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B067E" w14:textId="38D2BD59" w:rsidR="00F77148" w:rsidRPr="00E83033" w:rsidRDefault="00F77148" w:rsidP="00E83033">
      <w:pPr>
        <w:spacing w:before="0" w:after="0"/>
        <w:jc w:val="center"/>
        <w:rPr>
          <w:b/>
          <w:i/>
        </w:rPr>
      </w:pPr>
      <w:bookmarkStart w:id="0" w:name="_Toc296021504"/>
      <w:bookmarkStart w:id="1" w:name="_Toc296235396"/>
      <w:bookmarkStart w:id="2" w:name="_Toc296235497"/>
      <w:bookmarkStart w:id="3" w:name="_Toc296247781"/>
      <w:r w:rsidRPr="00E83033">
        <w:rPr>
          <w:b/>
          <w:i/>
        </w:rPr>
        <w:t>STATE OF SOUTH CAROLINA</w:t>
      </w:r>
    </w:p>
    <w:p w14:paraId="58C4C618" w14:textId="77777777" w:rsidR="00F77148" w:rsidRPr="00E83033" w:rsidRDefault="00F77148" w:rsidP="00E83033">
      <w:pPr>
        <w:spacing w:before="0" w:after="0"/>
        <w:jc w:val="center"/>
        <w:rPr>
          <w:b/>
          <w:i/>
        </w:rPr>
      </w:pPr>
      <w:r w:rsidRPr="00E83033">
        <w:rPr>
          <w:b/>
          <w:i/>
        </w:rPr>
        <w:t>OFFICE OF THE COMPTROLLER GENERAL</w:t>
      </w:r>
    </w:p>
    <w:p w14:paraId="0FF07B03" w14:textId="77777777" w:rsidR="00F77148" w:rsidRDefault="00F77148">
      <w:pPr>
        <w:spacing w:before="0" w:after="0"/>
        <w:jc w:val="left"/>
      </w:pPr>
    </w:p>
    <w:p w14:paraId="17ABD1F9" w14:textId="77777777" w:rsidR="00F77148" w:rsidRDefault="00F77148">
      <w:pPr>
        <w:spacing w:before="0" w:after="0"/>
        <w:jc w:val="left"/>
      </w:pPr>
    </w:p>
    <w:p w14:paraId="35A2F38E" w14:textId="77777777" w:rsidR="00F77148" w:rsidRDefault="00F77148">
      <w:pPr>
        <w:spacing w:before="0" w:after="0"/>
        <w:jc w:val="left"/>
      </w:pPr>
    </w:p>
    <w:p w14:paraId="47666DF8" w14:textId="77777777" w:rsidR="00F77148" w:rsidRDefault="00F77148">
      <w:pPr>
        <w:spacing w:before="0" w:after="0"/>
        <w:jc w:val="left"/>
      </w:pPr>
    </w:p>
    <w:p w14:paraId="3F95A5B3" w14:textId="77777777" w:rsidR="00F77148" w:rsidRDefault="00F77148">
      <w:pPr>
        <w:spacing w:before="0" w:after="0"/>
        <w:jc w:val="left"/>
      </w:pPr>
    </w:p>
    <w:p w14:paraId="6B029F5D" w14:textId="77777777" w:rsidR="00F77148" w:rsidRDefault="00F77148">
      <w:pPr>
        <w:spacing w:before="0" w:after="0"/>
        <w:jc w:val="left"/>
      </w:pPr>
    </w:p>
    <w:p w14:paraId="5EA89CBB" w14:textId="77777777" w:rsidR="00F77148" w:rsidRDefault="00F77148">
      <w:pPr>
        <w:spacing w:before="0" w:after="0"/>
        <w:jc w:val="left"/>
      </w:pPr>
    </w:p>
    <w:p w14:paraId="0591AC25" w14:textId="77777777" w:rsidR="00F77148" w:rsidRDefault="00F77148">
      <w:pPr>
        <w:spacing w:before="0" w:after="0"/>
        <w:jc w:val="left"/>
      </w:pPr>
    </w:p>
    <w:p w14:paraId="4085C4BC" w14:textId="77777777" w:rsidR="00F77148" w:rsidRDefault="00F77148">
      <w:pPr>
        <w:spacing w:before="0" w:after="0"/>
        <w:jc w:val="left"/>
      </w:pPr>
    </w:p>
    <w:p w14:paraId="66D92A19" w14:textId="77777777" w:rsidR="00F77148" w:rsidRPr="00F77148" w:rsidRDefault="00F77148" w:rsidP="00F77148">
      <w:pPr>
        <w:spacing w:before="0" w:after="0"/>
        <w:jc w:val="center"/>
        <w:rPr>
          <w:i/>
          <w:sz w:val="84"/>
          <w:szCs w:val="84"/>
        </w:rPr>
      </w:pPr>
      <w:r w:rsidRPr="00F77148">
        <w:rPr>
          <w:b/>
          <w:bCs/>
          <w:i/>
          <w:sz w:val="84"/>
          <w:szCs w:val="84"/>
        </w:rPr>
        <w:t>REPORTING POLICIES AND PROCEDURES MANUAL</w:t>
      </w:r>
    </w:p>
    <w:p w14:paraId="3430FE10" w14:textId="77777777" w:rsidR="00F77148" w:rsidRDefault="00F77148">
      <w:pPr>
        <w:spacing w:before="0" w:after="0"/>
        <w:jc w:val="left"/>
        <w:rPr>
          <w:b/>
          <w:sz w:val="30"/>
          <w:szCs w:val="24"/>
        </w:rPr>
      </w:pPr>
      <w:r>
        <w:br w:type="page"/>
      </w:r>
    </w:p>
    <w:p w14:paraId="568F84C0" w14:textId="77777777" w:rsidR="003D60E3" w:rsidRPr="004D330F" w:rsidRDefault="003D60E3" w:rsidP="00645391">
      <w:pPr>
        <w:pStyle w:val="Heading1"/>
      </w:pPr>
      <w:bookmarkStart w:id="4" w:name="_Toc102023208"/>
      <w:r w:rsidRPr="004D330F">
        <w:lastRenderedPageBreak/>
        <w:t>TABLE OF CONTENTS</w:t>
      </w:r>
      <w:bookmarkEnd w:id="0"/>
      <w:bookmarkEnd w:id="1"/>
      <w:bookmarkEnd w:id="2"/>
      <w:bookmarkEnd w:id="3"/>
      <w:bookmarkEnd w:id="4"/>
    </w:p>
    <w:p w14:paraId="04654EAD" w14:textId="5E8CD9AA" w:rsidR="008147E6" w:rsidRDefault="00914D43">
      <w:pPr>
        <w:pStyle w:val="TOC1"/>
        <w:tabs>
          <w:tab w:val="right" w:leader="dot" w:pos="10214"/>
        </w:tabs>
        <w:rPr>
          <w:rFonts w:asciiTheme="minorHAnsi" w:eastAsiaTheme="minorEastAsia" w:hAnsiTheme="minorHAnsi" w:cstheme="minorBidi"/>
          <w:b w:val="0"/>
          <w:noProof/>
          <w:sz w:val="22"/>
          <w:szCs w:val="22"/>
        </w:rPr>
      </w:pPr>
      <w:r>
        <w:rPr>
          <w:szCs w:val="24"/>
        </w:rPr>
        <w:fldChar w:fldCharType="begin"/>
      </w:r>
      <w:r w:rsidR="00222D36">
        <w:rPr>
          <w:szCs w:val="24"/>
        </w:rPr>
        <w:instrText xml:space="preserve"> TOC \o "1-3" \h \z \u </w:instrText>
      </w:r>
      <w:r>
        <w:rPr>
          <w:szCs w:val="24"/>
        </w:rPr>
        <w:fldChar w:fldCharType="separate"/>
      </w:r>
      <w:hyperlink w:anchor="_Toc102023208" w:history="1">
        <w:r w:rsidR="008147E6" w:rsidRPr="003B1E39">
          <w:rPr>
            <w:rStyle w:val="Hyperlink"/>
            <w:noProof/>
          </w:rPr>
          <w:t>TABLE OF CONTENTS</w:t>
        </w:r>
        <w:r w:rsidR="008147E6">
          <w:rPr>
            <w:noProof/>
            <w:webHidden/>
          </w:rPr>
          <w:tab/>
        </w:r>
        <w:r w:rsidR="008147E6">
          <w:rPr>
            <w:noProof/>
            <w:webHidden/>
          </w:rPr>
          <w:fldChar w:fldCharType="begin"/>
        </w:r>
        <w:r w:rsidR="008147E6">
          <w:rPr>
            <w:noProof/>
            <w:webHidden/>
          </w:rPr>
          <w:instrText xml:space="preserve"> PAGEREF _Toc102023208 \h </w:instrText>
        </w:r>
        <w:r w:rsidR="008147E6">
          <w:rPr>
            <w:noProof/>
            <w:webHidden/>
          </w:rPr>
        </w:r>
        <w:r w:rsidR="008147E6">
          <w:rPr>
            <w:noProof/>
            <w:webHidden/>
          </w:rPr>
          <w:fldChar w:fldCharType="separate"/>
        </w:r>
        <w:r w:rsidR="00645391">
          <w:rPr>
            <w:noProof/>
            <w:webHidden/>
          </w:rPr>
          <w:t>2</w:t>
        </w:r>
        <w:r w:rsidR="008147E6">
          <w:rPr>
            <w:noProof/>
            <w:webHidden/>
          </w:rPr>
          <w:fldChar w:fldCharType="end"/>
        </w:r>
      </w:hyperlink>
    </w:p>
    <w:p w14:paraId="3D87EA43" w14:textId="67F4119A" w:rsidR="008147E6" w:rsidRDefault="00FE796A">
      <w:pPr>
        <w:pStyle w:val="TOC1"/>
        <w:tabs>
          <w:tab w:val="right" w:leader="dot" w:pos="10214"/>
        </w:tabs>
        <w:rPr>
          <w:rFonts w:asciiTheme="minorHAnsi" w:eastAsiaTheme="minorEastAsia" w:hAnsiTheme="minorHAnsi" w:cstheme="minorBidi"/>
          <w:b w:val="0"/>
          <w:noProof/>
          <w:sz w:val="22"/>
          <w:szCs w:val="22"/>
        </w:rPr>
      </w:pPr>
      <w:hyperlink w:anchor="_Toc102023209" w:history="1">
        <w:r w:rsidR="008147E6" w:rsidRPr="003B1E39">
          <w:rPr>
            <w:rStyle w:val="Hyperlink"/>
            <w:noProof/>
          </w:rPr>
          <w:t>PART I INTRODUCTION</w:t>
        </w:r>
        <w:r w:rsidR="008147E6">
          <w:rPr>
            <w:noProof/>
            <w:webHidden/>
          </w:rPr>
          <w:tab/>
        </w:r>
        <w:r w:rsidR="008147E6">
          <w:rPr>
            <w:noProof/>
            <w:webHidden/>
          </w:rPr>
          <w:fldChar w:fldCharType="begin"/>
        </w:r>
        <w:r w:rsidR="008147E6">
          <w:rPr>
            <w:noProof/>
            <w:webHidden/>
          </w:rPr>
          <w:instrText xml:space="preserve"> PAGEREF _Toc102023209 \h </w:instrText>
        </w:r>
        <w:r w:rsidR="008147E6">
          <w:rPr>
            <w:noProof/>
            <w:webHidden/>
          </w:rPr>
        </w:r>
        <w:r w:rsidR="008147E6">
          <w:rPr>
            <w:noProof/>
            <w:webHidden/>
          </w:rPr>
          <w:fldChar w:fldCharType="separate"/>
        </w:r>
        <w:r w:rsidR="00645391">
          <w:rPr>
            <w:noProof/>
            <w:webHidden/>
          </w:rPr>
          <w:t>6</w:t>
        </w:r>
        <w:r w:rsidR="008147E6">
          <w:rPr>
            <w:noProof/>
            <w:webHidden/>
          </w:rPr>
          <w:fldChar w:fldCharType="end"/>
        </w:r>
      </w:hyperlink>
    </w:p>
    <w:p w14:paraId="2232D4A6" w14:textId="4ECD3210" w:rsidR="008147E6" w:rsidRDefault="00FE796A" w:rsidP="00BF38F6">
      <w:pPr>
        <w:pStyle w:val="TOC2"/>
        <w:rPr>
          <w:rFonts w:asciiTheme="minorHAnsi" w:eastAsiaTheme="minorEastAsia" w:hAnsiTheme="minorHAnsi" w:cstheme="minorBidi"/>
          <w:noProof/>
          <w:sz w:val="22"/>
          <w:szCs w:val="22"/>
        </w:rPr>
      </w:pPr>
      <w:hyperlink w:anchor="_Toc102023210" w:history="1">
        <w:r w:rsidR="008147E6" w:rsidRPr="003B1E39">
          <w:rPr>
            <w:rStyle w:val="Hyperlink"/>
            <w:noProof/>
          </w:rPr>
          <w:t>Section 1.0 OVERVIEW &amp; SUMMARY OF CHANGES</w:t>
        </w:r>
        <w:r w:rsidR="008147E6">
          <w:rPr>
            <w:noProof/>
            <w:webHidden/>
          </w:rPr>
          <w:tab/>
        </w:r>
        <w:r w:rsidR="008147E6">
          <w:rPr>
            <w:noProof/>
            <w:webHidden/>
          </w:rPr>
          <w:fldChar w:fldCharType="begin"/>
        </w:r>
        <w:r w:rsidR="008147E6">
          <w:rPr>
            <w:noProof/>
            <w:webHidden/>
          </w:rPr>
          <w:instrText xml:space="preserve"> PAGEREF _Toc102023210 \h </w:instrText>
        </w:r>
        <w:r w:rsidR="008147E6">
          <w:rPr>
            <w:noProof/>
            <w:webHidden/>
          </w:rPr>
        </w:r>
        <w:r w:rsidR="008147E6">
          <w:rPr>
            <w:noProof/>
            <w:webHidden/>
          </w:rPr>
          <w:fldChar w:fldCharType="separate"/>
        </w:r>
        <w:r w:rsidR="00645391">
          <w:rPr>
            <w:noProof/>
            <w:webHidden/>
          </w:rPr>
          <w:t>6</w:t>
        </w:r>
        <w:r w:rsidR="008147E6">
          <w:rPr>
            <w:noProof/>
            <w:webHidden/>
          </w:rPr>
          <w:fldChar w:fldCharType="end"/>
        </w:r>
      </w:hyperlink>
    </w:p>
    <w:p w14:paraId="1314A2A6" w14:textId="617F95C4" w:rsidR="008147E6" w:rsidRDefault="00FE796A">
      <w:pPr>
        <w:pStyle w:val="TOC3"/>
        <w:tabs>
          <w:tab w:val="right" w:leader="dot" w:pos="10214"/>
        </w:tabs>
        <w:rPr>
          <w:rFonts w:asciiTheme="minorHAnsi" w:eastAsiaTheme="minorEastAsia" w:hAnsiTheme="minorHAnsi" w:cstheme="minorBidi"/>
          <w:i w:val="0"/>
          <w:noProof/>
          <w:sz w:val="22"/>
          <w:szCs w:val="22"/>
        </w:rPr>
      </w:pPr>
      <w:hyperlink w:anchor="_Toc102023211" w:history="1">
        <w:r w:rsidR="008147E6" w:rsidRPr="003B1E39">
          <w:rPr>
            <w:rStyle w:val="Hyperlink"/>
            <w:noProof/>
          </w:rPr>
          <w:t>Overview</w:t>
        </w:r>
        <w:r w:rsidR="008147E6">
          <w:rPr>
            <w:noProof/>
            <w:webHidden/>
          </w:rPr>
          <w:tab/>
        </w:r>
        <w:r w:rsidR="008147E6">
          <w:rPr>
            <w:noProof/>
            <w:webHidden/>
          </w:rPr>
          <w:fldChar w:fldCharType="begin"/>
        </w:r>
        <w:r w:rsidR="008147E6">
          <w:rPr>
            <w:noProof/>
            <w:webHidden/>
          </w:rPr>
          <w:instrText xml:space="preserve"> PAGEREF _Toc102023211 \h </w:instrText>
        </w:r>
        <w:r w:rsidR="008147E6">
          <w:rPr>
            <w:noProof/>
            <w:webHidden/>
          </w:rPr>
        </w:r>
        <w:r w:rsidR="008147E6">
          <w:rPr>
            <w:noProof/>
            <w:webHidden/>
          </w:rPr>
          <w:fldChar w:fldCharType="separate"/>
        </w:r>
        <w:r w:rsidR="00645391">
          <w:rPr>
            <w:noProof/>
            <w:webHidden/>
          </w:rPr>
          <w:t>6</w:t>
        </w:r>
        <w:r w:rsidR="008147E6">
          <w:rPr>
            <w:noProof/>
            <w:webHidden/>
          </w:rPr>
          <w:fldChar w:fldCharType="end"/>
        </w:r>
      </w:hyperlink>
    </w:p>
    <w:p w14:paraId="19B07294" w14:textId="27B4A1E9" w:rsidR="008147E6" w:rsidRDefault="00FE796A">
      <w:pPr>
        <w:pStyle w:val="TOC3"/>
        <w:tabs>
          <w:tab w:val="right" w:leader="dot" w:pos="10214"/>
        </w:tabs>
        <w:rPr>
          <w:rFonts w:asciiTheme="minorHAnsi" w:eastAsiaTheme="minorEastAsia" w:hAnsiTheme="minorHAnsi" w:cstheme="minorBidi"/>
          <w:i w:val="0"/>
          <w:noProof/>
          <w:sz w:val="22"/>
          <w:szCs w:val="22"/>
        </w:rPr>
      </w:pPr>
      <w:hyperlink w:anchor="_Toc102023212" w:history="1">
        <w:r w:rsidR="008147E6" w:rsidRPr="003B1E39">
          <w:rPr>
            <w:rStyle w:val="Hyperlink"/>
            <w:noProof/>
          </w:rPr>
          <w:t>Changes to Forms</w:t>
        </w:r>
        <w:r w:rsidR="008147E6">
          <w:rPr>
            <w:noProof/>
            <w:webHidden/>
          </w:rPr>
          <w:tab/>
        </w:r>
        <w:r w:rsidR="008147E6">
          <w:rPr>
            <w:noProof/>
            <w:webHidden/>
          </w:rPr>
          <w:fldChar w:fldCharType="begin"/>
        </w:r>
        <w:r w:rsidR="008147E6">
          <w:rPr>
            <w:noProof/>
            <w:webHidden/>
          </w:rPr>
          <w:instrText xml:space="preserve"> PAGEREF _Toc102023212 \h </w:instrText>
        </w:r>
        <w:r w:rsidR="008147E6">
          <w:rPr>
            <w:noProof/>
            <w:webHidden/>
          </w:rPr>
        </w:r>
        <w:r w:rsidR="008147E6">
          <w:rPr>
            <w:noProof/>
            <w:webHidden/>
          </w:rPr>
          <w:fldChar w:fldCharType="separate"/>
        </w:r>
        <w:r w:rsidR="00645391">
          <w:rPr>
            <w:noProof/>
            <w:webHidden/>
          </w:rPr>
          <w:t>6</w:t>
        </w:r>
        <w:r w:rsidR="008147E6">
          <w:rPr>
            <w:noProof/>
            <w:webHidden/>
          </w:rPr>
          <w:fldChar w:fldCharType="end"/>
        </w:r>
      </w:hyperlink>
    </w:p>
    <w:p w14:paraId="21285B0E" w14:textId="36A621B9" w:rsidR="008147E6" w:rsidRDefault="00FE796A">
      <w:pPr>
        <w:pStyle w:val="TOC3"/>
        <w:tabs>
          <w:tab w:val="right" w:leader="dot" w:pos="10214"/>
        </w:tabs>
        <w:rPr>
          <w:rFonts w:asciiTheme="minorHAnsi" w:eastAsiaTheme="minorEastAsia" w:hAnsiTheme="minorHAnsi" w:cstheme="minorBidi"/>
          <w:i w:val="0"/>
          <w:noProof/>
          <w:sz w:val="22"/>
          <w:szCs w:val="22"/>
        </w:rPr>
      </w:pPr>
      <w:hyperlink w:anchor="_Toc102023213" w:history="1">
        <w:r w:rsidR="008147E6" w:rsidRPr="003B1E39">
          <w:rPr>
            <w:rStyle w:val="Hyperlink"/>
            <w:noProof/>
          </w:rPr>
          <w:t>Implementation of New Accounting Pronouncements</w:t>
        </w:r>
        <w:r w:rsidR="008147E6">
          <w:rPr>
            <w:noProof/>
            <w:webHidden/>
          </w:rPr>
          <w:tab/>
        </w:r>
        <w:r w:rsidR="008147E6">
          <w:rPr>
            <w:noProof/>
            <w:webHidden/>
          </w:rPr>
          <w:fldChar w:fldCharType="begin"/>
        </w:r>
        <w:r w:rsidR="008147E6">
          <w:rPr>
            <w:noProof/>
            <w:webHidden/>
          </w:rPr>
          <w:instrText xml:space="preserve"> PAGEREF _Toc102023213 \h </w:instrText>
        </w:r>
        <w:r w:rsidR="008147E6">
          <w:rPr>
            <w:noProof/>
            <w:webHidden/>
          </w:rPr>
        </w:r>
        <w:r w:rsidR="008147E6">
          <w:rPr>
            <w:noProof/>
            <w:webHidden/>
          </w:rPr>
          <w:fldChar w:fldCharType="separate"/>
        </w:r>
        <w:r w:rsidR="00645391">
          <w:rPr>
            <w:noProof/>
            <w:webHidden/>
          </w:rPr>
          <w:t>7</w:t>
        </w:r>
        <w:r w:rsidR="008147E6">
          <w:rPr>
            <w:noProof/>
            <w:webHidden/>
          </w:rPr>
          <w:fldChar w:fldCharType="end"/>
        </w:r>
      </w:hyperlink>
    </w:p>
    <w:p w14:paraId="2439DFE9" w14:textId="780ADE32" w:rsidR="008147E6" w:rsidRDefault="00FE796A" w:rsidP="00BF38F6">
      <w:pPr>
        <w:pStyle w:val="TOC2"/>
        <w:rPr>
          <w:rFonts w:asciiTheme="minorHAnsi" w:eastAsiaTheme="minorEastAsia" w:hAnsiTheme="minorHAnsi" w:cstheme="minorBidi"/>
          <w:noProof/>
          <w:sz w:val="22"/>
          <w:szCs w:val="22"/>
        </w:rPr>
      </w:pPr>
      <w:hyperlink w:anchor="_Toc102023214" w:history="1">
        <w:r w:rsidR="008147E6" w:rsidRPr="003B1E39">
          <w:rPr>
            <w:rStyle w:val="Hyperlink"/>
            <w:b/>
            <w:noProof/>
          </w:rPr>
          <w:t>Section 1.1 ACCOUNTING STANDARDS</w:t>
        </w:r>
        <w:r w:rsidR="008147E6">
          <w:rPr>
            <w:noProof/>
            <w:webHidden/>
          </w:rPr>
          <w:tab/>
        </w:r>
        <w:r w:rsidR="008147E6">
          <w:rPr>
            <w:noProof/>
            <w:webHidden/>
          </w:rPr>
          <w:fldChar w:fldCharType="begin"/>
        </w:r>
        <w:r w:rsidR="008147E6">
          <w:rPr>
            <w:noProof/>
            <w:webHidden/>
          </w:rPr>
          <w:instrText xml:space="preserve"> PAGEREF _Toc102023214 \h </w:instrText>
        </w:r>
        <w:r w:rsidR="008147E6">
          <w:rPr>
            <w:noProof/>
            <w:webHidden/>
          </w:rPr>
        </w:r>
        <w:r w:rsidR="008147E6">
          <w:rPr>
            <w:noProof/>
            <w:webHidden/>
          </w:rPr>
          <w:fldChar w:fldCharType="separate"/>
        </w:r>
        <w:r w:rsidR="00645391">
          <w:rPr>
            <w:noProof/>
            <w:webHidden/>
          </w:rPr>
          <w:t>8</w:t>
        </w:r>
        <w:r w:rsidR="008147E6">
          <w:rPr>
            <w:noProof/>
            <w:webHidden/>
          </w:rPr>
          <w:fldChar w:fldCharType="end"/>
        </w:r>
      </w:hyperlink>
    </w:p>
    <w:p w14:paraId="5B4FAD7B" w14:textId="399EE7CC" w:rsidR="008147E6" w:rsidRDefault="00FE796A">
      <w:pPr>
        <w:pStyle w:val="TOC3"/>
        <w:tabs>
          <w:tab w:val="right" w:leader="dot" w:pos="10214"/>
        </w:tabs>
        <w:rPr>
          <w:rFonts w:asciiTheme="minorHAnsi" w:eastAsiaTheme="minorEastAsia" w:hAnsiTheme="minorHAnsi" w:cstheme="minorBidi"/>
          <w:i w:val="0"/>
          <w:noProof/>
          <w:sz w:val="22"/>
          <w:szCs w:val="22"/>
        </w:rPr>
      </w:pPr>
      <w:hyperlink w:anchor="_Toc102023215" w:history="1">
        <w:r w:rsidR="008147E6" w:rsidRPr="003B1E39">
          <w:rPr>
            <w:rStyle w:val="Hyperlink"/>
            <w:noProof/>
          </w:rPr>
          <w:t>Generally Accepted Accounting Principles (GAAP)</w:t>
        </w:r>
        <w:r w:rsidR="008147E6">
          <w:rPr>
            <w:noProof/>
            <w:webHidden/>
          </w:rPr>
          <w:tab/>
        </w:r>
        <w:r w:rsidR="008147E6">
          <w:rPr>
            <w:noProof/>
            <w:webHidden/>
          </w:rPr>
          <w:fldChar w:fldCharType="begin"/>
        </w:r>
        <w:r w:rsidR="008147E6">
          <w:rPr>
            <w:noProof/>
            <w:webHidden/>
          </w:rPr>
          <w:instrText xml:space="preserve"> PAGEREF _Toc102023215 \h </w:instrText>
        </w:r>
        <w:r w:rsidR="008147E6">
          <w:rPr>
            <w:noProof/>
            <w:webHidden/>
          </w:rPr>
        </w:r>
        <w:r w:rsidR="008147E6">
          <w:rPr>
            <w:noProof/>
            <w:webHidden/>
          </w:rPr>
          <w:fldChar w:fldCharType="separate"/>
        </w:r>
        <w:r w:rsidR="00645391">
          <w:rPr>
            <w:noProof/>
            <w:webHidden/>
          </w:rPr>
          <w:t>8</w:t>
        </w:r>
        <w:r w:rsidR="008147E6">
          <w:rPr>
            <w:noProof/>
            <w:webHidden/>
          </w:rPr>
          <w:fldChar w:fldCharType="end"/>
        </w:r>
      </w:hyperlink>
    </w:p>
    <w:p w14:paraId="1ABF3E99" w14:textId="202F4B90" w:rsidR="008147E6" w:rsidRDefault="00FE796A">
      <w:pPr>
        <w:pStyle w:val="TOC3"/>
        <w:tabs>
          <w:tab w:val="right" w:leader="dot" w:pos="10214"/>
        </w:tabs>
        <w:rPr>
          <w:rFonts w:asciiTheme="minorHAnsi" w:eastAsiaTheme="minorEastAsia" w:hAnsiTheme="minorHAnsi" w:cstheme="minorBidi"/>
          <w:i w:val="0"/>
          <w:noProof/>
          <w:sz w:val="22"/>
          <w:szCs w:val="22"/>
        </w:rPr>
      </w:pPr>
      <w:hyperlink w:anchor="_Toc102023216" w:history="1">
        <w:r w:rsidR="008147E6" w:rsidRPr="003B1E39">
          <w:rPr>
            <w:rStyle w:val="Hyperlink"/>
            <w:noProof/>
          </w:rPr>
          <w:t>The Certificate of Achievement for Excellence in Financial Reporting</w:t>
        </w:r>
        <w:r w:rsidR="008147E6">
          <w:rPr>
            <w:noProof/>
            <w:webHidden/>
          </w:rPr>
          <w:tab/>
        </w:r>
        <w:r w:rsidR="008147E6">
          <w:rPr>
            <w:noProof/>
            <w:webHidden/>
          </w:rPr>
          <w:fldChar w:fldCharType="begin"/>
        </w:r>
        <w:r w:rsidR="008147E6">
          <w:rPr>
            <w:noProof/>
            <w:webHidden/>
          </w:rPr>
          <w:instrText xml:space="preserve"> PAGEREF _Toc102023216 \h </w:instrText>
        </w:r>
        <w:r w:rsidR="008147E6">
          <w:rPr>
            <w:noProof/>
            <w:webHidden/>
          </w:rPr>
        </w:r>
        <w:r w:rsidR="008147E6">
          <w:rPr>
            <w:noProof/>
            <w:webHidden/>
          </w:rPr>
          <w:fldChar w:fldCharType="separate"/>
        </w:r>
        <w:r w:rsidR="00645391">
          <w:rPr>
            <w:noProof/>
            <w:webHidden/>
          </w:rPr>
          <w:t>8</w:t>
        </w:r>
        <w:r w:rsidR="008147E6">
          <w:rPr>
            <w:noProof/>
            <w:webHidden/>
          </w:rPr>
          <w:fldChar w:fldCharType="end"/>
        </w:r>
      </w:hyperlink>
    </w:p>
    <w:p w14:paraId="35D1312D" w14:textId="51728D9B" w:rsidR="008147E6" w:rsidRDefault="00FE796A" w:rsidP="00BF38F6">
      <w:pPr>
        <w:pStyle w:val="TOC2"/>
        <w:rPr>
          <w:rFonts w:asciiTheme="minorHAnsi" w:eastAsiaTheme="minorEastAsia" w:hAnsiTheme="minorHAnsi" w:cstheme="minorBidi"/>
          <w:noProof/>
          <w:sz w:val="22"/>
          <w:szCs w:val="22"/>
        </w:rPr>
      </w:pPr>
      <w:hyperlink w:anchor="_Toc102023217" w:history="1">
        <w:r w:rsidR="008147E6" w:rsidRPr="003B1E39">
          <w:rPr>
            <w:rStyle w:val="Hyperlink"/>
            <w:noProof/>
          </w:rPr>
          <w:t>Section 1.2 YEAR-END REPORTING —AN OVERVIEW</w:t>
        </w:r>
        <w:r w:rsidR="008147E6">
          <w:rPr>
            <w:noProof/>
            <w:webHidden/>
          </w:rPr>
          <w:tab/>
        </w:r>
        <w:r w:rsidR="008147E6">
          <w:rPr>
            <w:noProof/>
            <w:webHidden/>
          </w:rPr>
          <w:fldChar w:fldCharType="begin"/>
        </w:r>
        <w:r w:rsidR="008147E6">
          <w:rPr>
            <w:noProof/>
            <w:webHidden/>
          </w:rPr>
          <w:instrText xml:space="preserve"> PAGEREF _Toc102023217 \h </w:instrText>
        </w:r>
        <w:r w:rsidR="008147E6">
          <w:rPr>
            <w:noProof/>
            <w:webHidden/>
          </w:rPr>
        </w:r>
        <w:r w:rsidR="008147E6">
          <w:rPr>
            <w:noProof/>
            <w:webHidden/>
          </w:rPr>
          <w:fldChar w:fldCharType="separate"/>
        </w:r>
        <w:r w:rsidR="00645391">
          <w:rPr>
            <w:noProof/>
            <w:webHidden/>
          </w:rPr>
          <w:t>9</w:t>
        </w:r>
        <w:r w:rsidR="008147E6">
          <w:rPr>
            <w:noProof/>
            <w:webHidden/>
          </w:rPr>
          <w:fldChar w:fldCharType="end"/>
        </w:r>
      </w:hyperlink>
    </w:p>
    <w:p w14:paraId="35584AAA" w14:textId="32AF594A" w:rsidR="008147E6" w:rsidRDefault="00FE796A">
      <w:pPr>
        <w:pStyle w:val="TOC3"/>
        <w:tabs>
          <w:tab w:val="right" w:leader="dot" w:pos="10214"/>
        </w:tabs>
        <w:rPr>
          <w:rFonts w:asciiTheme="minorHAnsi" w:eastAsiaTheme="minorEastAsia" w:hAnsiTheme="minorHAnsi" w:cstheme="minorBidi"/>
          <w:i w:val="0"/>
          <w:noProof/>
          <w:sz w:val="22"/>
          <w:szCs w:val="22"/>
        </w:rPr>
      </w:pPr>
      <w:hyperlink w:anchor="_Toc102023218" w:history="1">
        <w:r w:rsidR="008147E6" w:rsidRPr="003B1E39">
          <w:rPr>
            <w:rStyle w:val="Hyperlink"/>
            <w:noProof/>
          </w:rPr>
          <w:t>Responsibilities of the Agency</w:t>
        </w:r>
        <w:r w:rsidR="008147E6">
          <w:rPr>
            <w:noProof/>
            <w:webHidden/>
          </w:rPr>
          <w:tab/>
        </w:r>
        <w:r w:rsidR="008147E6">
          <w:rPr>
            <w:noProof/>
            <w:webHidden/>
          </w:rPr>
          <w:fldChar w:fldCharType="begin"/>
        </w:r>
        <w:r w:rsidR="008147E6">
          <w:rPr>
            <w:noProof/>
            <w:webHidden/>
          </w:rPr>
          <w:instrText xml:space="preserve"> PAGEREF _Toc102023218 \h </w:instrText>
        </w:r>
        <w:r w:rsidR="008147E6">
          <w:rPr>
            <w:noProof/>
            <w:webHidden/>
          </w:rPr>
        </w:r>
        <w:r w:rsidR="008147E6">
          <w:rPr>
            <w:noProof/>
            <w:webHidden/>
          </w:rPr>
          <w:fldChar w:fldCharType="separate"/>
        </w:r>
        <w:r w:rsidR="00645391">
          <w:rPr>
            <w:noProof/>
            <w:webHidden/>
          </w:rPr>
          <w:t>9</w:t>
        </w:r>
        <w:r w:rsidR="008147E6">
          <w:rPr>
            <w:noProof/>
            <w:webHidden/>
          </w:rPr>
          <w:fldChar w:fldCharType="end"/>
        </w:r>
      </w:hyperlink>
    </w:p>
    <w:p w14:paraId="173521E5" w14:textId="0C012787" w:rsidR="008147E6" w:rsidRDefault="00FE796A">
      <w:pPr>
        <w:pStyle w:val="TOC3"/>
        <w:tabs>
          <w:tab w:val="right" w:leader="dot" w:pos="10214"/>
        </w:tabs>
        <w:rPr>
          <w:rFonts w:asciiTheme="minorHAnsi" w:eastAsiaTheme="minorEastAsia" w:hAnsiTheme="minorHAnsi" w:cstheme="minorBidi"/>
          <w:i w:val="0"/>
          <w:noProof/>
          <w:sz w:val="22"/>
          <w:szCs w:val="22"/>
        </w:rPr>
      </w:pPr>
      <w:hyperlink w:anchor="_Toc102023219" w:history="1">
        <w:r w:rsidR="008147E6" w:rsidRPr="003B1E39">
          <w:rPr>
            <w:rStyle w:val="Hyperlink"/>
            <w:noProof/>
          </w:rPr>
          <w:t>Method of Reporting</w:t>
        </w:r>
        <w:r w:rsidR="008147E6">
          <w:rPr>
            <w:noProof/>
            <w:webHidden/>
          </w:rPr>
          <w:tab/>
        </w:r>
        <w:r w:rsidR="008147E6">
          <w:rPr>
            <w:noProof/>
            <w:webHidden/>
          </w:rPr>
          <w:fldChar w:fldCharType="begin"/>
        </w:r>
        <w:r w:rsidR="008147E6">
          <w:rPr>
            <w:noProof/>
            <w:webHidden/>
          </w:rPr>
          <w:instrText xml:space="preserve"> PAGEREF _Toc102023219 \h </w:instrText>
        </w:r>
        <w:r w:rsidR="008147E6">
          <w:rPr>
            <w:noProof/>
            <w:webHidden/>
          </w:rPr>
        </w:r>
        <w:r w:rsidR="008147E6">
          <w:rPr>
            <w:noProof/>
            <w:webHidden/>
          </w:rPr>
          <w:fldChar w:fldCharType="separate"/>
        </w:r>
        <w:r w:rsidR="00645391">
          <w:rPr>
            <w:noProof/>
            <w:webHidden/>
          </w:rPr>
          <w:t>9</w:t>
        </w:r>
        <w:r w:rsidR="008147E6">
          <w:rPr>
            <w:noProof/>
            <w:webHidden/>
          </w:rPr>
          <w:fldChar w:fldCharType="end"/>
        </w:r>
      </w:hyperlink>
    </w:p>
    <w:p w14:paraId="6C620244" w14:textId="23563000" w:rsidR="008147E6" w:rsidRDefault="00FE796A">
      <w:pPr>
        <w:pStyle w:val="TOC3"/>
        <w:tabs>
          <w:tab w:val="right" w:leader="dot" w:pos="10214"/>
        </w:tabs>
        <w:rPr>
          <w:rFonts w:asciiTheme="minorHAnsi" w:eastAsiaTheme="minorEastAsia" w:hAnsiTheme="minorHAnsi" w:cstheme="minorBidi"/>
          <w:i w:val="0"/>
          <w:noProof/>
          <w:sz w:val="22"/>
          <w:szCs w:val="22"/>
        </w:rPr>
      </w:pPr>
      <w:hyperlink w:anchor="_Toc102023220" w:history="1">
        <w:r w:rsidR="008147E6" w:rsidRPr="003B1E39">
          <w:rPr>
            <w:rStyle w:val="Hyperlink"/>
            <w:noProof/>
          </w:rPr>
          <w:t>Your Valuable Input</w:t>
        </w:r>
        <w:r w:rsidR="008147E6">
          <w:rPr>
            <w:noProof/>
            <w:webHidden/>
          </w:rPr>
          <w:tab/>
        </w:r>
        <w:r w:rsidR="008147E6">
          <w:rPr>
            <w:noProof/>
            <w:webHidden/>
          </w:rPr>
          <w:fldChar w:fldCharType="begin"/>
        </w:r>
        <w:r w:rsidR="008147E6">
          <w:rPr>
            <w:noProof/>
            <w:webHidden/>
          </w:rPr>
          <w:instrText xml:space="preserve"> PAGEREF _Toc102023220 \h </w:instrText>
        </w:r>
        <w:r w:rsidR="008147E6">
          <w:rPr>
            <w:noProof/>
            <w:webHidden/>
          </w:rPr>
        </w:r>
        <w:r w:rsidR="008147E6">
          <w:rPr>
            <w:noProof/>
            <w:webHidden/>
          </w:rPr>
          <w:fldChar w:fldCharType="separate"/>
        </w:r>
        <w:r w:rsidR="00645391">
          <w:rPr>
            <w:noProof/>
            <w:webHidden/>
          </w:rPr>
          <w:t>11</w:t>
        </w:r>
        <w:r w:rsidR="008147E6">
          <w:rPr>
            <w:noProof/>
            <w:webHidden/>
          </w:rPr>
          <w:fldChar w:fldCharType="end"/>
        </w:r>
      </w:hyperlink>
    </w:p>
    <w:p w14:paraId="06FDCDC3" w14:textId="3C7C2E31" w:rsidR="008147E6" w:rsidRDefault="00FE796A" w:rsidP="00BF38F6">
      <w:pPr>
        <w:pStyle w:val="TOC2"/>
        <w:rPr>
          <w:rFonts w:asciiTheme="minorHAnsi" w:eastAsiaTheme="minorEastAsia" w:hAnsiTheme="minorHAnsi" w:cstheme="minorBidi"/>
          <w:noProof/>
          <w:sz w:val="22"/>
          <w:szCs w:val="22"/>
        </w:rPr>
      </w:pPr>
      <w:hyperlink w:anchor="_Toc102023221" w:history="1">
        <w:r w:rsidR="008147E6" w:rsidRPr="003B1E39">
          <w:rPr>
            <w:rStyle w:val="Hyperlink"/>
            <w:noProof/>
          </w:rPr>
          <w:t>Section 1.4 AGENCY TRAINING</w:t>
        </w:r>
        <w:r w:rsidR="008147E6">
          <w:rPr>
            <w:noProof/>
            <w:webHidden/>
          </w:rPr>
          <w:tab/>
        </w:r>
        <w:r w:rsidR="008147E6">
          <w:rPr>
            <w:noProof/>
            <w:webHidden/>
          </w:rPr>
          <w:fldChar w:fldCharType="begin"/>
        </w:r>
        <w:r w:rsidR="008147E6">
          <w:rPr>
            <w:noProof/>
            <w:webHidden/>
          </w:rPr>
          <w:instrText xml:space="preserve"> PAGEREF _Toc102023221 \h </w:instrText>
        </w:r>
        <w:r w:rsidR="008147E6">
          <w:rPr>
            <w:noProof/>
            <w:webHidden/>
          </w:rPr>
        </w:r>
        <w:r w:rsidR="008147E6">
          <w:rPr>
            <w:noProof/>
            <w:webHidden/>
          </w:rPr>
          <w:fldChar w:fldCharType="separate"/>
        </w:r>
        <w:r w:rsidR="00645391">
          <w:rPr>
            <w:noProof/>
            <w:webHidden/>
          </w:rPr>
          <w:t>12</w:t>
        </w:r>
        <w:r w:rsidR="008147E6">
          <w:rPr>
            <w:noProof/>
            <w:webHidden/>
          </w:rPr>
          <w:fldChar w:fldCharType="end"/>
        </w:r>
      </w:hyperlink>
    </w:p>
    <w:p w14:paraId="51CB6A69" w14:textId="0304DE81" w:rsidR="008147E6" w:rsidRDefault="00FE796A">
      <w:pPr>
        <w:pStyle w:val="TOC3"/>
        <w:tabs>
          <w:tab w:val="right" w:leader="dot" w:pos="10214"/>
        </w:tabs>
        <w:rPr>
          <w:rFonts w:asciiTheme="minorHAnsi" w:eastAsiaTheme="minorEastAsia" w:hAnsiTheme="minorHAnsi" w:cstheme="minorBidi"/>
          <w:i w:val="0"/>
          <w:noProof/>
          <w:sz w:val="22"/>
          <w:szCs w:val="22"/>
        </w:rPr>
      </w:pPr>
      <w:hyperlink w:anchor="_Toc102023222" w:history="1">
        <w:r w:rsidR="008147E6" w:rsidRPr="003B1E39">
          <w:rPr>
            <w:rStyle w:val="Hyperlink"/>
            <w:noProof/>
          </w:rPr>
          <w:t>Objectives of Training and Training Philosophy</w:t>
        </w:r>
        <w:r w:rsidR="008147E6">
          <w:rPr>
            <w:noProof/>
            <w:webHidden/>
          </w:rPr>
          <w:tab/>
        </w:r>
        <w:r w:rsidR="008147E6">
          <w:rPr>
            <w:noProof/>
            <w:webHidden/>
          </w:rPr>
          <w:fldChar w:fldCharType="begin"/>
        </w:r>
        <w:r w:rsidR="008147E6">
          <w:rPr>
            <w:noProof/>
            <w:webHidden/>
          </w:rPr>
          <w:instrText xml:space="preserve"> PAGEREF _Toc102023222 \h </w:instrText>
        </w:r>
        <w:r w:rsidR="008147E6">
          <w:rPr>
            <w:noProof/>
            <w:webHidden/>
          </w:rPr>
        </w:r>
        <w:r w:rsidR="008147E6">
          <w:rPr>
            <w:noProof/>
            <w:webHidden/>
          </w:rPr>
          <w:fldChar w:fldCharType="separate"/>
        </w:r>
        <w:r w:rsidR="00645391">
          <w:rPr>
            <w:noProof/>
            <w:webHidden/>
          </w:rPr>
          <w:t>12</w:t>
        </w:r>
        <w:r w:rsidR="008147E6">
          <w:rPr>
            <w:noProof/>
            <w:webHidden/>
          </w:rPr>
          <w:fldChar w:fldCharType="end"/>
        </w:r>
      </w:hyperlink>
    </w:p>
    <w:p w14:paraId="03BE1D4F" w14:textId="6CD8A006" w:rsidR="008147E6" w:rsidRDefault="00FE796A">
      <w:pPr>
        <w:pStyle w:val="TOC3"/>
        <w:tabs>
          <w:tab w:val="right" w:leader="dot" w:pos="10214"/>
        </w:tabs>
        <w:rPr>
          <w:rFonts w:asciiTheme="minorHAnsi" w:eastAsiaTheme="minorEastAsia" w:hAnsiTheme="minorHAnsi" w:cstheme="minorBidi"/>
          <w:i w:val="0"/>
          <w:noProof/>
          <w:sz w:val="22"/>
          <w:szCs w:val="22"/>
        </w:rPr>
      </w:pPr>
      <w:hyperlink w:anchor="_Toc102023223" w:history="1">
        <w:r w:rsidR="008147E6" w:rsidRPr="003B1E39">
          <w:rPr>
            <w:rStyle w:val="Hyperlink"/>
            <w:noProof/>
          </w:rPr>
          <w:t>The Comptroller General’s Office Reporting Package Training Program</w:t>
        </w:r>
        <w:r w:rsidR="008147E6">
          <w:rPr>
            <w:noProof/>
            <w:webHidden/>
          </w:rPr>
          <w:tab/>
        </w:r>
        <w:r w:rsidR="008147E6">
          <w:rPr>
            <w:noProof/>
            <w:webHidden/>
          </w:rPr>
          <w:fldChar w:fldCharType="begin"/>
        </w:r>
        <w:r w:rsidR="008147E6">
          <w:rPr>
            <w:noProof/>
            <w:webHidden/>
          </w:rPr>
          <w:instrText xml:space="preserve"> PAGEREF _Toc102023223 \h </w:instrText>
        </w:r>
        <w:r w:rsidR="008147E6">
          <w:rPr>
            <w:noProof/>
            <w:webHidden/>
          </w:rPr>
        </w:r>
        <w:r w:rsidR="008147E6">
          <w:rPr>
            <w:noProof/>
            <w:webHidden/>
          </w:rPr>
          <w:fldChar w:fldCharType="separate"/>
        </w:r>
        <w:r w:rsidR="00645391">
          <w:rPr>
            <w:noProof/>
            <w:webHidden/>
          </w:rPr>
          <w:t>12</w:t>
        </w:r>
        <w:r w:rsidR="008147E6">
          <w:rPr>
            <w:noProof/>
            <w:webHidden/>
          </w:rPr>
          <w:fldChar w:fldCharType="end"/>
        </w:r>
      </w:hyperlink>
    </w:p>
    <w:p w14:paraId="2F77070A" w14:textId="4D8009FB" w:rsidR="008147E6" w:rsidRDefault="00FE796A" w:rsidP="00BF38F6">
      <w:pPr>
        <w:pStyle w:val="TOC2"/>
        <w:rPr>
          <w:rFonts w:asciiTheme="minorHAnsi" w:eastAsiaTheme="minorEastAsia" w:hAnsiTheme="minorHAnsi" w:cstheme="minorBidi"/>
          <w:noProof/>
          <w:sz w:val="22"/>
          <w:szCs w:val="22"/>
        </w:rPr>
      </w:pPr>
      <w:hyperlink w:anchor="_Toc102023224" w:history="1">
        <w:r w:rsidR="008147E6" w:rsidRPr="003B1E39">
          <w:rPr>
            <w:rStyle w:val="Hyperlink"/>
            <w:noProof/>
          </w:rPr>
          <w:t>Section 1.5 REPORTING PACKAGE DUE DATES</w:t>
        </w:r>
        <w:r w:rsidR="008147E6">
          <w:rPr>
            <w:noProof/>
            <w:webHidden/>
          </w:rPr>
          <w:tab/>
        </w:r>
        <w:r w:rsidR="008147E6">
          <w:rPr>
            <w:noProof/>
            <w:webHidden/>
          </w:rPr>
          <w:fldChar w:fldCharType="begin"/>
        </w:r>
        <w:r w:rsidR="008147E6">
          <w:rPr>
            <w:noProof/>
            <w:webHidden/>
          </w:rPr>
          <w:instrText xml:space="preserve"> PAGEREF _Toc102023224 \h </w:instrText>
        </w:r>
        <w:r w:rsidR="008147E6">
          <w:rPr>
            <w:noProof/>
            <w:webHidden/>
          </w:rPr>
        </w:r>
        <w:r w:rsidR="008147E6">
          <w:rPr>
            <w:noProof/>
            <w:webHidden/>
          </w:rPr>
          <w:fldChar w:fldCharType="separate"/>
        </w:r>
        <w:r w:rsidR="00645391">
          <w:rPr>
            <w:noProof/>
            <w:webHidden/>
          </w:rPr>
          <w:t>14</w:t>
        </w:r>
        <w:r w:rsidR="008147E6">
          <w:rPr>
            <w:noProof/>
            <w:webHidden/>
          </w:rPr>
          <w:fldChar w:fldCharType="end"/>
        </w:r>
      </w:hyperlink>
    </w:p>
    <w:p w14:paraId="0455CBF9" w14:textId="440BC012" w:rsidR="008147E6" w:rsidRDefault="00FE796A" w:rsidP="00BF38F6">
      <w:pPr>
        <w:pStyle w:val="TOC2"/>
        <w:rPr>
          <w:rFonts w:asciiTheme="minorHAnsi" w:eastAsiaTheme="minorEastAsia" w:hAnsiTheme="minorHAnsi" w:cstheme="minorBidi"/>
          <w:noProof/>
          <w:sz w:val="22"/>
          <w:szCs w:val="22"/>
        </w:rPr>
      </w:pPr>
      <w:hyperlink w:anchor="_Toc102023225" w:history="1">
        <w:r w:rsidR="008147E6" w:rsidRPr="003B1E39">
          <w:rPr>
            <w:rStyle w:val="Hyperlink"/>
            <w:noProof/>
          </w:rPr>
          <w:t>Section 1.6 AN OVERVIEW OF THE YEAR-END REPORTING PROCESS</w:t>
        </w:r>
        <w:r w:rsidR="008147E6">
          <w:rPr>
            <w:noProof/>
            <w:webHidden/>
          </w:rPr>
          <w:tab/>
        </w:r>
        <w:r w:rsidR="008147E6">
          <w:rPr>
            <w:noProof/>
            <w:webHidden/>
          </w:rPr>
          <w:fldChar w:fldCharType="begin"/>
        </w:r>
        <w:r w:rsidR="008147E6">
          <w:rPr>
            <w:noProof/>
            <w:webHidden/>
          </w:rPr>
          <w:instrText xml:space="preserve"> PAGEREF _Toc102023225 \h </w:instrText>
        </w:r>
        <w:r w:rsidR="008147E6">
          <w:rPr>
            <w:noProof/>
            <w:webHidden/>
          </w:rPr>
        </w:r>
        <w:r w:rsidR="008147E6">
          <w:rPr>
            <w:noProof/>
            <w:webHidden/>
          </w:rPr>
          <w:fldChar w:fldCharType="separate"/>
        </w:r>
        <w:r w:rsidR="00645391">
          <w:rPr>
            <w:noProof/>
            <w:webHidden/>
          </w:rPr>
          <w:t>15</w:t>
        </w:r>
        <w:r w:rsidR="008147E6">
          <w:rPr>
            <w:noProof/>
            <w:webHidden/>
          </w:rPr>
          <w:fldChar w:fldCharType="end"/>
        </w:r>
      </w:hyperlink>
    </w:p>
    <w:p w14:paraId="6A7ED1EB" w14:textId="11D43CDF" w:rsidR="008147E6" w:rsidRDefault="00FE796A">
      <w:pPr>
        <w:pStyle w:val="TOC3"/>
        <w:tabs>
          <w:tab w:val="right" w:leader="dot" w:pos="10214"/>
        </w:tabs>
        <w:rPr>
          <w:rFonts w:asciiTheme="minorHAnsi" w:eastAsiaTheme="minorEastAsia" w:hAnsiTheme="minorHAnsi" w:cstheme="minorBidi"/>
          <w:i w:val="0"/>
          <w:noProof/>
          <w:sz w:val="22"/>
          <w:szCs w:val="22"/>
        </w:rPr>
      </w:pPr>
      <w:hyperlink w:anchor="_Toc102023226" w:history="1">
        <w:r w:rsidR="008147E6" w:rsidRPr="003B1E39">
          <w:rPr>
            <w:rStyle w:val="Hyperlink"/>
            <w:noProof/>
          </w:rPr>
          <w:t>What Role Does SCEIS play in the Year-End Reporting Process?</w:t>
        </w:r>
        <w:r w:rsidR="008147E6">
          <w:rPr>
            <w:noProof/>
            <w:webHidden/>
          </w:rPr>
          <w:tab/>
        </w:r>
        <w:r w:rsidR="008147E6">
          <w:rPr>
            <w:noProof/>
            <w:webHidden/>
          </w:rPr>
          <w:fldChar w:fldCharType="begin"/>
        </w:r>
        <w:r w:rsidR="008147E6">
          <w:rPr>
            <w:noProof/>
            <w:webHidden/>
          </w:rPr>
          <w:instrText xml:space="preserve"> PAGEREF _Toc102023226 \h </w:instrText>
        </w:r>
        <w:r w:rsidR="008147E6">
          <w:rPr>
            <w:noProof/>
            <w:webHidden/>
          </w:rPr>
        </w:r>
        <w:r w:rsidR="008147E6">
          <w:rPr>
            <w:noProof/>
            <w:webHidden/>
          </w:rPr>
          <w:fldChar w:fldCharType="separate"/>
        </w:r>
        <w:r w:rsidR="00645391">
          <w:rPr>
            <w:noProof/>
            <w:webHidden/>
          </w:rPr>
          <w:t>15</w:t>
        </w:r>
        <w:r w:rsidR="008147E6">
          <w:rPr>
            <w:noProof/>
            <w:webHidden/>
          </w:rPr>
          <w:fldChar w:fldCharType="end"/>
        </w:r>
      </w:hyperlink>
    </w:p>
    <w:p w14:paraId="1E4802A2" w14:textId="162FF1AF" w:rsidR="008147E6" w:rsidRDefault="00FE796A">
      <w:pPr>
        <w:pStyle w:val="TOC3"/>
        <w:tabs>
          <w:tab w:val="right" w:leader="dot" w:pos="10214"/>
        </w:tabs>
        <w:rPr>
          <w:rFonts w:asciiTheme="minorHAnsi" w:eastAsiaTheme="minorEastAsia" w:hAnsiTheme="minorHAnsi" w:cstheme="minorBidi"/>
          <w:i w:val="0"/>
          <w:noProof/>
          <w:sz w:val="22"/>
          <w:szCs w:val="22"/>
        </w:rPr>
      </w:pPr>
      <w:hyperlink w:anchor="_Toc102023227" w:history="1">
        <w:r w:rsidR="008147E6" w:rsidRPr="003B1E39">
          <w:rPr>
            <w:rStyle w:val="Hyperlink"/>
            <w:noProof/>
          </w:rPr>
          <w:t>The Importance of Timeliness in Financial Reporting</w:t>
        </w:r>
        <w:r w:rsidR="008147E6">
          <w:rPr>
            <w:noProof/>
            <w:webHidden/>
          </w:rPr>
          <w:tab/>
        </w:r>
        <w:r w:rsidR="008147E6">
          <w:rPr>
            <w:noProof/>
            <w:webHidden/>
          </w:rPr>
          <w:fldChar w:fldCharType="begin"/>
        </w:r>
        <w:r w:rsidR="008147E6">
          <w:rPr>
            <w:noProof/>
            <w:webHidden/>
          </w:rPr>
          <w:instrText xml:space="preserve"> PAGEREF _Toc102023227 \h </w:instrText>
        </w:r>
        <w:r w:rsidR="008147E6">
          <w:rPr>
            <w:noProof/>
            <w:webHidden/>
          </w:rPr>
        </w:r>
        <w:r w:rsidR="008147E6">
          <w:rPr>
            <w:noProof/>
            <w:webHidden/>
          </w:rPr>
          <w:fldChar w:fldCharType="separate"/>
        </w:r>
        <w:r w:rsidR="00645391">
          <w:rPr>
            <w:noProof/>
            <w:webHidden/>
          </w:rPr>
          <w:t>15</w:t>
        </w:r>
        <w:r w:rsidR="008147E6">
          <w:rPr>
            <w:noProof/>
            <w:webHidden/>
          </w:rPr>
          <w:fldChar w:fldCharType="end"/>
        </w:r>
      </w:hyperlink>
    </w:p>
    <w:p w14:paraId="4B99C7A9" w14:textId="485782AB" w:rsidR="008147E6" w:rsidRDefault="00FE796A">
      <w:pPr>
        <w:pStyle w:val="TOC3"/>
        <w:tabs>
          <w:tab w:val="right" w:leader="dot" w:pos="10214"/>
        </w:tabs>
        <w:rPr>
          <w:rFonts w:asciiTheme="minorHAnsi" w:eastAsiaTheme="minorEastAsia" w:hAnsiTheme="minorHAnsi" w:cstheme="minorBidi"/>
          <w:i w:val="0"/>
          <w:noProof/>
          <w:sz w:val="22"/>
          <w:szCs w:val="22"/>
        </w:rPr>
      </w:pPr>
      <w:hyperlink w:anchor="_Toc102023228" w:history="1">
        <w:r w:rsidR="008147E6" w:rsidRPr="003B1E39">
          <w:rPr>
            <w:rStyle w:val="Hyperlink"/>
            <w:noProof/>
          </w:rPr>
          <w:t>The Year-End Process—Agencies</w:t>
        </w:r>
        <w:r w:rsidR="008147E6">
          <w:rPr>
            <w:noProof/>
            <w:webHidden/>
          </w:rPr>
          <w:tab/>
        </w:r>
        <w:r w:rsidR="008147E6">
          <w:rPr>
            <w:noProof/>
            <w:webHidden/>
          </w:rPr>
          <w:fldChar w:fldCharType="begin"/>
        </w:r>
        <w:r w:rsidR="008147E6">
          <w:rPr>
            <w:noProof/>
            <w:webHidden/>
          </w:rPr>
          <w:instrText xml:space="preserve"> PAGEREF _Toc102023228 \h </w:instrText>
        </w:r>
        <w:r w:rsidR="008147E6">
          <w:rPr>
            <w:noProof/>
            <w:webHidden/>
          </w:rPr>
        </w:r>
        <w:r w:rsidR="008147E6">
          <w:rPr>
            <w:noProof/>
            <w:webHidden/>
          </w:rPr>
          <w:fldChar w:fldCharType="separate"/>
        </w:r>
        <w:r w:rsidR="00645391">
          <w:rPr>
            <w:noProof/>
            <w:webHidden/>
          </w:rPr>
          <w:t>15</w:t>
        </w:r>
        <w:r w:rsidR="008147E6">
          <w:rPr>
            <w:noProof/>
            <w:webHidden/>
          </w:rPr>
          <w:fldChar w:fldCharType="end"/>
        </w:r>
      </w:hyperlink>
    </w:p>
    <w:p w14:paraId="658D6AD2" w14:textId="603CA785" w:rsidR="008147E6" w:rsidRDefault="00FE796A">
      <w:pPr>
        <w:pStyle w:val="TOC3"/>
        <w:tabs>
          <w:tab w:val="right" w:leader="dot" w:pos="10214"/>
        </w:tabs>
        <w:rPr>
          <w:rFonts w:asciiTheme="minorHAnsi" w:eastAsiaTheme="minorEastAsia" w:hAnsiTheme="minorHAnsi" w:cstheme="minorBidi"/>
          <w:i w:val="0"/>
          <w:noProof/>
          <w:sz w:val="22"/>
          <w:szCs w:val="22"/>
        </w:rPr>
      </w:pPr>
      <w:hyperlink w:anchor="_Toc102023229" w:history="1">
        <w:r w:rsidR="008147E6" w:rsidRPr="003B1E39">
          <w:rPr>
            <w:rStyle w:val="Hyperlink"/>
            <w:noProof/>
          </w:rPr>
          <w:t>The Year-end Reporting Process—Comptroller General’s Office</w:t>
        </w:r>
        <w:r w:rsidR="008147E6">
          <w:rPr>
            <w:noProof/>
            <w:webHidden/>
          </w:rPr>
          <w:tab/>
        </w:r>
        <w:r w:rsidR="008147E6">
          <w:rPr>
            <w:noProof/>
            <w:webHidden/>
          </w:rPr>
          <w:fldChar w:fldCharType="begin"/>
        </w:r>
        <w:r w:rsidR="008147E6">
          <w:rPr>
            <w:noProof/>
            <w:webHidden/>
          </w:rPr>
          <w:instrText xml:space="preserve"> PAGEREF _Toc102023229 \h </w:instrText>
        </w:r>
        <w:r w:rsidR="008147E6">
          <w:rPr>
            <w:noProof/>
            <w:webHidden/>
          </w:rPr>
        </w:r>
        <w:r w:rsidR="008147E6">
          <w:rPr>
            <w:noProof/>
            <w:webHidden/>
          </w:rPr>
          <w:fldChar w:fldCharType="separate"/>
        </w:r>
        <w:r w:rsidR="00645391">
          <w:rPr>
            <w:noProof/>
            <w:webHidden/>
          </w:rPr>
          <w:t>16</w:t>
        </w:r>
        <w:r w:rsidR="008147E6">
          <w:rPr>
            <w:noProof/>
            <w:webHidden/>
          </w:rPr>
          <w:fldChar w:fldCharType="end"/>
        </w:r>
      </w:hyperlink>
    </w:p>
    <w:p w14:paraId="7D47DE9D" w14:textId="11F38B83" w:rsidR="008147E6" w:rsidRDefault="00FE796A">
      <w:pPr>
        <w:pStyle w:val="TOC3"/>
        <w:tabs>
          <w:tab w:val="right" w:leader="dot" w:pos="10214"/>
        </w:tabs>
        <w:rPr>
          <w:rFonts w:asciiTheme="minorHAnsi" w:eastAsiaTheme="minorEastAsia" w:hAnsiTheme="minorHAnsi" w:cstheme="minorBidi"/>
          <w:i w:val="0"/>
          <w:noProof/>
          <w:sz w:val="22"/>
          <w:szCs w:val="22"/>
        </w:rPr>
      </w:pPr>
      <w:hyperlink w:anchor="_Toc102023230" w:history="1">
        <w:r w:rsidR="008147E6" w:rsidRPr="003B1E39">
          <w:rPr>
            <w:rStyle w:val="Hyperlink"/>
            <w:noProof/>
          </w:rPr>
          <w:t>Audit of the State’s ACFR</w:t>
        </w:r>
        <w:r w:rsidR="008147E6">
          <w:rPr>
            <w:noProof/>
            <w:webHidden/>
          </w:rPr>
          <w:tab/>
        </w:r>
        <w:r w:rsidR="008147E6">
          <w:rPr>
            <w:noProof/>
            <w:webHidden/>
          </w:rPr>
          <w:fldChar w:fldCharType="begin"/>
        </w:r>
        <w:r w:rsidR="008147E6">
          <w:rPr>
            <w:noProof/>
            <w:webHidden/>
          </w:rPr>
          <w:instrText xml:space="preserve"> PAGEREF _Toc102023230 \h </w:instrText>
        </w:r>
        <w:r w:rsidR="008147E6">
          <w:rPr>
            <w:noProof/>
            <w:webHidden/>
          </w:rPr>
        </w:r>
        <w:r w:rsidR="008147E6">
          <w:rPr>
            <w:noProof/>
            <w:webHidden/>
          </w:rPr>
          <w:fldChar w:fldCharType="separate"/>
        </w:r>
        <w:r w:rsidR="00645391">
          <w:rPr>
            <w:noProof/>
            <w:webHidden/>
          </w:rPr>
          <w:t>16</w:t>
        </w:r>
        <w:r w:rsidR="008147E6">
          <w:rPr>
            <w:noProof/>
            <w:webHidden/>
          </w:rPr>
          <w:fldChar w:fldCharType="end"/>
        </w:r>
      </w:hyperlink>
    </w:p>
    <w:p w14:paraId="4934358E" w14:textId="473BCD2C" w:rsidR="008147E6" w:rsidRDefault="00FE796A" w:rsidP="00BF38F6">
      <w:pPr>
        <w:pStyle w:val="TOC2"/>
        <w:rPr>
          <w:rFonts w:asciiTheme="minorHAnsi" w:eastAsiaTheme="minorEastAsia" w:hAnsiTheme="minorHAnsi" w:cstheme="minorBidi"/>
          <w:noProof/>
          <w:sz w:val="22"/>
          <w:szCs w:val="22"/>
        </w:rPr>
      </w:pPr>
      <w:hyperlink w:anchor="_Toc102023231" w:history="1">
        <w:r w:rsidR="008147E6" w:rsidRPr="003B1E39">
          <w:rPr>
            <w:rStyle w:val="Hyperlink"/>
            <w:noProof/>
          </w:rPr>
          <w:t>Section 1.7 SUMMARY OF AGENCY RESPONSIBILITIES</w:t>
        </w:r>
        <w:r w:rsidR="008147E6">
          <w:rPr>
            <w:noProof/>
            <w:webHidden/>
          </w:rPr>
          <w:tab/>
        </w:r>
        <w:r w:rsidR="008147E6">
          <w:rPr>
            <w:noProof/>
            <w:webHidden/>
          </w:rPr>
          <w:fldChar w:fldCharType="begin"/>
        </w:r>
        <w:r w:rsidR="008147E6">
          <w:rPr>
            <w:noProof/>
            <w:webHidden/>
          </w:rPr>
          <w:instrText xml:space="preserve"> PAGEREF _Toc102023231 \h </w:instrText>
        </w:r>
        <w:r w:rsidR="008147E6">
          <w:rPr>
            <w:noProof/>
            <w:webHidden/>
          </w:rPr>
        </w:r>
        <w:r w:rsidR="008147E6">
          <w:rPr>
            <w:noProof/>
            <w:webHidden/>
          </w:rPr>
          <w:fldChar w:fldCharType="separate"/>
        </w:r>
        <w:r w:rsidR="00645391">
          <w:rPr>
            <w:noProof/>
            <w:webHidden/>
          </w:rPr>
          <w:t>17</w:t>
        </w:r>
        <w:r w:rsidR="008147E6">
          <w:rPr>
            <w:noProof/>
            <w:webHidden/>
          </w:rPr>
          <w:fldChar w:fldCharType="end"/>
        </w:r>
      </w:hyperlink>
    </w:p>
    <w:p w14:paraId="72F760A0" w14:textId="5C3AEDBF" w:rsidR="008147E6" w:rsidRDefault="00FE796A">
      <w:pPr>
        <w:pStyle w:val="TOC3"/>
        <w:tabs>
          <w:tab w:val="right" w:leader="dot" w:pos="10214"/>
        </w:tabs>
        <w:rPr>
          <w:rFonts w:asciiTheme="minorHAnsi" w:eastAsiaTheme="minorEastAsia" w:hAnsiTheme="minorHAnsi" w:cstheme="minorBidi"/>
          <w:i w:val="0"/>
          <w:noProof/>
          <w:sz w:val="22"/>
          <w:szCs w:val="22"/>
        </w:rPr>
      </w:pPr>
      <w:hyperlink w:anchor="_Toc102023232" w:history="1">
        <w:r w:rsidR="008147E6" w:rsidRPr="003B1E39">
          <w:rPr>
            <w:rStyle w:val="Hyperlink"/>
            <w:noProof/>
          </w:rPr>
          <w:t>General Responsibilities</w:t>
        </w:r>
        <w:r w:rsidR="008147E6">
          <w:rPr>
            <w:noProof/>
            <w:webHidden/>
          </w:rPr>
          <w:tab/>
        </w:r>
        <w:r w:rsidR="008147E6">
          <w:rPr>
            <w:noProof/>
            <w:webHidden/>
          </w:rPr>
          <w:fldChar w:fldCharType="begin"/>
        </w:r>
        <w:r w:rsidR="008147E6">
          <w:rPr>
            <w:noProof/>
            <w:webHidden/>
          </w:rPr>
          <w:instrText xml:space="preserve"> PAGEREF _Toc102023232 \h </w:instrText>
        </w:r>
        <w:r w:rsidR="008147E6">
          <w:rPr>
            <w:noProof/>
            <w:webHidden/>
          </w:rPr>
        </w:r>
        <w:r w:rsidR="008147E6">
          <w:rPr>
            <w:noProof/>
            <w:webHidden/>
          </w:rPr>
          <w:fldChar w:fldCharType="separate"/>
        </w:r>
        <w:r w:rsidR="00645391">
          <w:rPr>
            <w:noProof/>
            <w:webHidden/>
          </w:rPr>
          <w:t>17</w:t>
        </w:r>
        <w:r w:rsidR="008147E6">
          <w:rPr>
            <w:noProof/>
            <w:webHidden/>
          </w:rPr>
          <w:fldChar w:fldCharType="end"/>
        </w:r>
      </w:hyperlink>
    </w:p>
    <w:p w14:paraId="1742C460" w14:textId="5BBF8D47" w:rsidR="008147E6" w:rsidRDefault="00FE796A">
      <w:pPr>
        <w:pStyle w:val="TOC3"/>
        <w:tabs>
          <w:tab w:val="right" w:leader="dot" w:pos="10214"/>
        </w:tabs>
        <w:rPr>
          <w:rFonts w:asciiTheme="minorHAnsi" w:eastAsiaTheme="minorEastAsia" w:hAnsiTheme="minorHAnsi" w:cstheme="minorBidi"/>
          <w:i w:val="0"/>
          <w:noProof/>
          <w:sz w:val="22"/>
          <w:szCs w:val="22"/>
        </w:rPr>
      </w:pPr>
      <w:hyperlink w:anchor="_Toc102023233" w:history="1">
        <w:r w:rsidR="008147E6" w:rsidRPr="003B1E39">
          <w:rPr>
            <w:rStyle w:val="Hyperlink"/>
            <w:noProof/>
          </w:rPr>
          <w:t>Objective:  Error-Free Reporting Packages</w:t>
        </w:r>
        <w:r w:rsidR="008147E6">
          <w:rPr>
            <w:noProof/>
            <w:webHidden/>
          </w:rPr>
          <w:tab/>
        </w:r>
        <w:r w:rsidR="008147E6">
          <w:rPr>
            <w:noProof/>
            <w:webHidden/>
          </w:rPr>
          <w:fldChar w:fldCharType="begin"/>
        </w:r>
        <w:r w:rsidR="008147E6">
          <w:rPr>
            <w:noProof/>
            <w:webHidden/>
          </w:rPr>
          <w:instrText xml:space="preserve"> PAGEREF _Toc102023233 \h </w:instrText>
        </w:r>
        <w:r w:rsidR="008147E6">
          <w:rPr>
            <w:noProof/>
            <w:webHidden/>
          </w:rPr>
        </w:r>
        <w:r w:rsidR="008147E6">
          <w:rPr>
            <w:noProof/>
            <w:webHidden/>
          </w:rPr>
          <w:fldChar w:fldCharType="separate"/>
        </w:r>
        <w:r w:rsidR="00645391">
          <w:rPr>
            <w:noProof/>
            <w:webHidden/>
          </w:rPr>
          <w:t>17</w:t>
        </w:r>
        <w:r w:rsidR="008147E6">
          <w:rPr>
            <w:noProof/>
            <w:webHidden/>
          </w:rPr>
          <w:fldChar w:fldCharType="end"/>
        </w:r>
      </w:hyperlink>
    </w:p>
    <w:p w14:paraId="7774603A" w14:textId="5E9BD547" w:rsidR="008147E6" w:rsidRDefault="00FE796A">
      <w:pPr>
        <w:pStyle w:val="TOC3"/>
        <w:tabs>
          <w:tab w:val="right" w:leader="dot" w:pos="10214"/>
        </w:tabs>
        <w:rPr>
          <w:rFonts w:asciiTheme="minorHAnsi" w:eastAsiaTheme="minorEastAsia" w:hAnsiTheme="minorHAnsi" w:cstheme="minorBidi"/>
          <w:i w:val="0"/>
          <w:noProof/>
          <w:sz w:val="22"/>
          <w:szCs w:val="22"/>
        </w:rPr>
      </w:pPr>
      <w:hyperlink w:anchor="_Toc102023234" w:history="1">
        <w:r w:rsidR="008147E6" w:rsidRPr="003B1E39">
          <w:rPr>
            <w:rStyle w:val="Hyperlink"/>
            <w:noProof/>
          </w:rPr>
          <w:t>Objective:  No Late Reporting Packages</w:t>
        </w:r>
        <w:r w:rsidR="008147E6">
          <w:rPr>
            <w:noProof/>
            <w:webHidden/>
          </w:rPr>
          <w:tab/>
        </w:r>
        <w:r w:rsidR="008147E6">
          <w:rPr>
            <w:noProof/>
            <w:webHidden/>
          </w:rPr>
          <w:fldChar w:fldCharType="begin"/>
        </w:r>
        <w:r w:rsidR="008147E6">
          <w:rPr>
            <w:noProof/>
            <w:webHidden/>
          </w:rPr>
          <w:instrText xml:space="preserve"> PAGEREF _Toc102023234 \h </w:instrText>
        </w:r>
        <w:r w:rsidR="008147E6">
          <w:rPr>
            <w:noProof/>
            <w:webHidden/>
          </w:rPr>
        </w:r>
        <w:r w:rsidR="008147E6">
          <w:rPr>
            <w:noProof/>
            <w:webHidden/>
          </w:rPr>
          <w:fldChar w:fldCharType="separate"/>
        </w:r>
        <w:r w:rsidR="00645391">
          <w:rPr>
            <w:noProof/>
            <w:webHidden/>
          </w:rPr>
          <w:t>19</w:t>
        </w:r>
        <w:r w:rsidR="008147E6">
          <w:rPr>
            <w:noProof/>
            <w:webHidden/>
          </w:rPr>
          <w:fldChar w:fldCharType="end"/>
        </w:r>
      </w:hyperlink>
    </w:p>
    <w:p w14:paraId="469C8A9B" w14:textId="1B51E1A2" w:rsidR="008147E6" w:rsidRDefault="00FE796A">
      <w:pPr>
        <w:pStyle w:val="TOC3"/>
        <w:tabs>
          <w:tab w:val="right" w:leader="dot" w:pos="10214"/>
        </w:tabs>
        <w:rPr>
          <w:rFonts w:asciiTheme="minorHAnsi" w:eastAsiaTheme="minorEastAsia" w:hAnsiTheme="minorHAnsi" w:cstheme="minorBidi"/>
          <w:i w:val="0"/>
          <w:noProof/>
          <w:sz w:val="22"/>
          <w:szCs w:val="22"/>
        </w:rPr>
      </w:pPr>
      <w:hyperlink w:anchor="_Toc102023235" w:history="1">
        <w:r w:rsidR="008147E6" w:rsidRPr="003B1E39">
          <w:rPr>
            <w:rStyle w:val="Hyperlink"/>
            <w:noProof/>
          </w:rPr>
          <w:t>Objective:  Responsive and Efficient Audit Process</w:t>
        </w:r>
        <w:r w:rsidR="008147E6">
          <w:rPr>
            <w:noProof/>
            <w:webHidden/>
          </w:rPr>
          <w:tab/>
        </w:r>
        <w:r w:rsidR="008147E6">
          <w:rPr>
            <w:noProof/>
            <w:webHidden/>
          </w:rPr>
          <w:fldChar w:fldCharType="begin"/>
        </w:r>
        <w:r w:rsidR="008147E6">
          <w:rPr>
            <w:noProof/>
            <w:webHidden/>
          </w:rPr>
          <w:instrText xml:space="preserve"> PAGEREF _Toc102023235 \h </w:instrText>
        </w:r>
        <w:r w:rsidR="008147E6">
          <w:rPr>
            <w:noProof/>
            <w:webHidden/>
          </w:rPr>
        </w:r>
        <w:r w:rsidR="008147E6">
          <w:rPr>
            <w:noProof/>
            <w:webHidden/>
          </w:rPr>
          <w:fldChar w:fldCharType="separate"/>
        </w:r>
        <w:r w:rsidR="00645391">
          <w:rPr>
            <w:noProof/>
            <w:webHidden/>
          </w:rPr>
          <w:t>19</w:t>
        </w:r>
        <w:r w:rsidR="008147E6">
          <w:rPr>
            <w:noProof/>
            <w:webHidden/>
          </w:rPr>
          <w:fldChar w:fldCharType="end"/>
        </w:r>
      </w:hyperlink>
    </w:p>
    <w:p w14:paraId="7E7E27C2" w14:textId="2F49B95A" w:rsidR="008147E6" w:rsidRDefault="00FE796A" w:rsidP="00BF38F6">
      <w:pPr>
        <w:pStyle w:val="TOC2"/>
        <w:rPr>
          <w:rFonts w:asciiTheme="minorHAnsi" w:eastAsiaTheme="minorEastAsia" w:hAnsiTheme="minorHAnsi" w:cstheme="minorBidi"/>
          <w:noProof/>
          <w:sz w:val="22"/>
          <w:szCs w:val="22"/>
        </w:rPr>
      </w:pPr>
      <w:hyperlink w:anchor="_Toc102023236" w:history="1">
        <w:r w:rsidR="008147E6" w:rsidRPr="003B1E39">
          <w:rPr>
            <w:rStyle w:val="Hyperlink"/>
            <w:noProof/>
          </w:rPr>
          <w:t>Section 1.8 SCEIS OVERVIEW</w:t>
        </w:r>
        <w:r w:rsidR="008147E6">
          <w:rPr>
            <w:noProof/>
            <w:webHidden/>
          </w:rPr>
          <w:tab/>
        </w:r>
        <w:r w:rsidR="008147E6">
          <w:rPr>
            <w:noProof/>
            <w:webHidden/>
          </w:rPr>
          <w:fldChar w:fldCharType="begin"/>
        </w:r>
        <w:r w:rsidR="008147E6">
          <w:rPr>
            <w:noProof/>
            <w:webHidden/>
          </w:rPr>
          <w:instrText xml:space="preserve"> PAGEREF _Toc102023236 \h </w:instrText>
        </w:r>
        <w:r w:rsidR="008147E6">
          <w:rPr>
            <w:noProof/>
            <w:webHidden/>
          </w:rPr>
        </w:r>
        <w:r w:rsidR="008147E6">
          <w:rPr>
            <w:noProof/>
            <w:webHidden/>
          </w:rPr>
          <w:fldChar w:fldCharType="separate"/>
        </w:r>
        <w:r w:rsidR="00645391">
          <w:rPr>
            <w:noProof/>
            <w:webHidden/>
          </w:rPr>
          <w:t>19</w:t>
        </w:r>
        <w:r w:rsidR="008147E6">
          <w:rPr>
            <w:noProof/>
            <w:webHidden/>
          </w:rPr>
          <w:fldChar w:fldCharType="end"/>
        </w:r>
      </w:hyperlink>
    </w:p>
    <w:p w14:paraId="48C83A4F" w14:textId="3A587FB2" w:rsidR="008147E6" w:rsidRDefault="00FE796A">
      <w:pPr>
        <w:pStyle w:val="TOC3"/>
        <w:tabs>
          <w:tab w:val="right" w:leader="dot" w:pos="10214"/>
        </w:tabs>
        <w:rPr>
          <w:rFonts w:asciiTheme="minorHAnsi" w:eastAsiaTheme="minorEastAsia" w:hAnsiTheme="minorHAnsi" w:cstheme="minorBidi"/>
          <w:i w:val="0"/>
          <w:noProof/>
          <w:sz w:val="22"/>
          <w:szCs w:val="22"/>
        </w:rPr>
      </w:pPr>
      <w:hyperlink w:anchor="_Toc102023237" w:history="1">
        <w:r w:rsidR="008147E6" w:rsidRPr="003B1E39">
          <w:rPr>
            <w:rStyle w:val="Hyperlink"/>
            <w:noProof/>
          </w:rPr>
          <w:t>Use of Funds</w:t>
        </w:r>
        <w:r w:rsidR="008147E6">
          <w:rPr>
            <w:noProof/>
            <w:webHidden/>
          </w:rPr>
          <w:tab/>
        </w:r>
        <w:r w:rsidR="008147E6">
          <w:rPr>
            <w:noProof/>
            <w:webHidden/>
          </w:rPr>
          <w:fldChar w:fldCharType="begin"/>
        </w:r>
        <w:r w:rsidR="008147E6">
          <w:rPr>
            <w:noProof/>
            <w:webHidden/>
          </w:rPr>
          <w:instrText xml:space="preserve"> PAGEREF _Toc102023237 \h </w:instrText>
        </w:r>
        <w:r w:rsidR="008147E6">
          <w:rPr>
            <w:noProof/>
            <w:webHidden/>
          </w:rPr>
        </w:r>
        <w:r w:rsidR="008147E6">
          <w:rPr>
            <w:noProof/>
            <w:webHidden/>
          </w:rPr>
          <w:fldChar w:fldCharType="separate"/>
        </w:r>
        <w:r w:rsidR="00645391">
          <w:rPr>
            <w:noProof/>
            <w:webHidden/>
          </w:rPr>
          <w:t>20</w:t>
        </w:r>
        <w:r w:rsidR="008147E6">
          <w:rPr>
            <w:noProof/>
            <w:webHidden/>
          </w:rPr>
          <w:fldChar w:fldCharType="end"/>
        </w:r>
      </w:hyperlink>
    </w:p>
    <w:p w14:paraId="4471B3DA" w14:textId="7027ACDF" w:rsidR="008147E6" w:rsidRDefault="00FE796A">
      <w:pPr>
        <w:pStyle w:val="TOC3"/>
        <w:tabs>
          <w:tab w:val="right" w:leader="dot" w:pos="10214"/>
        </w:tabs>
        <w:rPr>
          <w:rFonts w:asciiTheme="minorHAnsi" w:eastAsiaTheme="minorEastAsia" w:hAnsiTheme="minorHAnsi" w:cstheme="minorBidi"/>
          <w:i w:val="0"/>
          <w:noProof/>
          <w:sz w:val="22"/>
          <w:szCs w:val="22"/>
        </w:rPr>
      </w:pPr>
      <w:hyperlink w:anchor="_Toc102023238" w:history="1">
        <w:r w:rsidR="008147E6" w:rsidRPr="003B1E39">
          <w:rPr>
            <w:rStyle w:val="Hyperlink"/>
            <w:noProof/>
          </w:rPr>
          <w:t>Report Fund Categories</w:t>
        </w:r>
        <w:r w:rsidR="008147E6">
          <w:rPr>
            <w:noProof/>
            <w:webHidden/>
          </w:rPr>
          <w:tab/>
        </w:r>
        <w:r w:rsidR="008147E6">
          <w:rPr>
            <w:noProof/>
            <w:webHidden/>
          </w:rPr>
          <w:fldChar w:fldCharType="begin"/>
        </w:r>
        <w:r w:rsidR="008147E6">
          <w:rPr>
            <w:noProof/>
            <w:webHidden/>
          </w:rPr>
          <w:instrText xml:space="preserve"> PAGEREF _Toc102023238 \h </w:instrText>
        </w:r>
        <w:r w:rsidR="008147E6">
          <w:rPr>
            <w:noProof/>
            <w:webHidden/>
          </w:rPr>
        </w:r>
        <w:r w:rsidR="008147E6">
          <w:rPr>
            <w:noProof/>
            <w:webHidden/>
          </w:rPr>
          <w:fldChar w:fldCharType="separate"/>
        </w:r>
        <w:r w:rsidR="00645391">
          <w:rPr>
            <w:noProof/>
            <w:webHidden/>
          </w:rPr>
          <w:t>20</w:t>
        </w:r>
        <w:r w:rsidR="008147E6">
          <w:rPr>
            <w:noProof/>
            <w:webHidden/>
          </w:rPr>
          <w:fldChar w:fldCharType="end"/>
        </w:r>
      </w:hyperlink>
    </w:p>
    <w:p w14:paraId="590D9327" w14:textId="3D1FE5B7" w:rsidR="008147E6" w:rsidRDefault="00FE796A">
      <w:pPr>
        <w:pStyle w:val="TOC1"/>
        <w:tabs>
          <w:tab w:val="right" w:leader="dot" w:pos="10214"/>
        </w:tabs>
        <w:rPr>
          <w:rFonts w:asciiTheme="minorHAnsi" w:eastAsiaTheme="minorEastAsia" w:hAnsiTheme="minorHAnsi" w:cstheme="minorBidi"/>
          <w:b w:val="0"/>
          <w:noProof/>
          <w:sz w:val="22"/>
          <w:szCs w:val="22"/>
        </w:rPr>
      </w:pPr>
      <w:hyperlink w:anchor="_Toc102023239" w:history="1">
        <w:r w:rsidR="008147E6" w:rsidRPr="003B1E39">
          <w:rPr>
            <w:rStyle w:val="Hyperlink"/>
            <w:noProof/>
          </w:rPr>
          <w:t>PART II MASTER REPORTING PACKAGE CHECKLIST</w:t>
        </w:r>
        <w:r w:rsidR="008147E6">
          <w:rPr>
            <w:noProof/>
            <w:webHidden/>
          </w:rPr>
          <w:tab/>
        </w:r>
        <w:r w:rsidR="008147E6">
          <w:rPr>
            <w:noProof/>
            <w:webHidden/>
          </w:rPr>
          <w:fldChar w:fldCharType="begin"/>
        </w:r>
        <w:r w:rsidR="008147E6">
          <w:rPr>
            <w:noProof/>
            <w:webHidden/>
          </w:rPr>
          <w:instrText xml:space="preserve"> PAGEREF _Toc102023239 \h </w:instrText>
        </w:r>
        <w:r w:rsidR="008147E6">
          <w:rPr>
            <w:noProof/>
            <w:webHidden/>
          </w:rPr>
        </w:r>
        <w:r w:rsidR="008147E6">
          <w:rPr>
            <w:noProof/>
            <w:webHidden/>
          </w:rPr>
          <w:fldChar w:fldCharType="separate"/>
        </w:r>
        <w:r w:rsidR="00645391">
          <w:rPr>
            <w:noProof/>
            <w:webHidden/>
          </w:rPr>
          <w:t>20</w:t>
        </w:r>
        <w:r w:rsidR="008147E6">
          <w:rPr>
            <w:noProof/>
            <w:webHidden/>
          </w:rPr>
          <w:fldChar w:fldCharType="end"/>
        </w:r>
      </w:hyperlink>
    </w:p>
    <w:p w14:paraId="78D31AA7" w14:textId="0BBC7D51" w:rsidR="008147E6" w:rsidRDefault="00FE796A" w:rsidP="00BF38F6">
      <w:pPr>
        <w:pStyle w:val="TOC2"/>
        <w:rPr>
          <w:rFonts w:asciiTheme="minorHAnsi" w:eastAsiaTheme="minorEastAsia" w:hAnsiTheme="minorHAnsi" w:cstheme="minorBidi"/>
          <w:noProof/>
          <w:sz w:val="22"/>
          <w:szCs w:val="22"/>
        </w:rPr>
      </w:pPr>
      <w:hyperlink w:anchor="_Toc102023240" w:history="1">
        <w:r w:rsidR="008147E6" w:rsidRPr="003B1E39">
          <w:rPr>
            <w:rStyle w:val="Hyperlink"/>
            <w:noProof/>
          </w:rPr>
          <w:t>Conceptual Discussions</w:t>
        </w:r>
        <w:r w:rsidR="008147E6">
          <w:rPr>
            <w:noProof/>
            <w:webHidden/>
          </w:rPr>
          <w:tab/>
        </w:r>
        <w:r w:rsidR="008147E6">
          <w:rPr>
            <w:noProof/>
            <w:webHidden/>
          </w:rPr>
          <w:fldChar w:fldCharType="begin"/>
        </w:r>
        <w:r w:rsidR="008147E6">
          <w:rPr>
            <w:noProof/>
            <w:webHidden/>
          </w:rPr>
          <w:instrText xml:space="preserve"> PAGEREF _Toc102023240 \h </w:instrText>
        </w:r>
        <w:r w:rsidR="008147E6">
          <w:rPr>
            <w:noProof/>
            <w:webHidden/>
          </w:rPr>
        </w:r>
        <w:r w:rsidR="008147E6">
          <w:rPr>
            <w:noProof/>
            <w:webHidden/>
          </w:rPr>
          <w:fldChar w:fldCharType="separate"/>
        </w:r>
        <w:r w:rsidR="00645391">
          <w:rPr>
            <w:noProof/>
            <w:webHidden/>
          </w:rPr>
          <w:t>20</w:t>
        </w:r>
        <w:r w:rsidR="008147E6">
          <w:rPr>
            <w:noProof/>
            <w:webHidden/>
          </w:rPr>
          <w:fldChar w:fldCharType="end"/>
        </w:r>
      </w:hyperlink>
    </w:p>
    <w:p w14:paraId="55B2708D" w14:textId="59204C1D" w:rsidR="008147E6" w:rsidRDefault="00FE796A" w:rsidP="00BF38F6">
      <w:pPr>
        <w:pStyle w:val="TOC2"/>
        <w:rPr>
          <w:rFonts w:asciiTheme="minorHAnsi" w:eastAsiaTheme="minorEastAsia" w:hAnsiTheme="minorHAnsi" w:cstheme="minorBidi"/>
          <w:noProof/>
          <w:sz w:val="22"/>
          <w:szCs w:val="22"/>
        </w:rPr>
      </w:pPr>
      <w:hyperlink w:anchor="_Toc102023241" w:history="1">
        <w:r w:rsidR="008147E6" w:rsidRPr="003B1E39">
          <w:rPr>
            <w:rStyle w:val="Hyperlink"/>
            <w:noProof/>
          </w:rPr>
          <w:t>Section 2.0 PRELIMINARY EVALUATION</w:t>
        </w:r>
        <w:r w:rsidR="008147E6">
          <w:rPr>
            <w:noProof/>
            <w:webHidden/>
          </w:rPr>
          <w:tab/>
        </w:r>
        <w:r w:rsidR="008147E6">
          <w:rPr>
            <w:noProof/>
            <w:webHidden/>
          </w:rPr>
          <w:fldChar w:fldCharType="begin"/>
        </w:r>
        <w:r w:rsidR="008147E6">
          <w:rPr>
            <w:noProof/>
            <w:webHidden/>
          </w:rPr>
          <w:instrText xml:space="preserve"> PAGEREF _Toc102023241 \h </w:instrText>
        </w:r>
        <w:r w:rsidR="008147E6">
          <w:rPr>
            <w:noProof/>
            <w:webHidden/>
          </w:rPr>
        </w:r>
        <w:r w:rsidR="008147E6">
          <w:rPr>
            <w:noProof/>
            <w:webHidden/>
          </w:rPr>
          <w:fldChar w:fldCharType="separate"/>
        </w:r>
        <w:r w:rsidR="00645391">
          <w:rPr>
            <w:noProof/>
            <w:webHidden/>
          </w:rPr>
          <w:t>24</w:t>
        </w:r>
        <w:r w:rsidR="008147E6">
          <w:rPr>
            <w:noProof/>
            <w:webHidden/>
          </w:rPr>
          <w:fldChar w:fldCharType="end"/>
        </w:r>
      </w:hyperlink>
    </w:p>
    <w:p w14:paraId="3994C30A" w14:textId="4714DD82" w:rsidR="008147E6" w:rsidRDefault="00FE796A" w:rsidP="00BF38F6">
      <w:pPr>
        <w:pStyle w:val="TOC2"/>
        <w:rPr>
          <w:rFonts w:asciiTheme="minorHAnsi" w:eastAsiaTheme="minorEastAsia" w:hAnsiTheme="minorHAnsi" w:cstheme="minorBidi"/>
          <w:noProof/>
          <w:sz w:val="22"/>
          <w:szCs w:val="22"/>
        </w:rPr>
      </w:pPr>
      <w:hyperlink w:anchor="_Toc102023242" w:history="1">
        <w:r w:rsidR="008147E6" w:rsidRPr="003B1E39">
          <w:rPr>
            <w:rStyle w:val="Hyperlink"/>
            <w:noProof/>
          </w:rPr>
          <w:t>Section 2.1 FINAL EVALUATION</w:t>
        </w:r>
        <w:r w:rsidR="008147E6">
          <w:rPr>
            <w:noProof/>
            <w:webHidden/>
          </w:rPr>
          <w:tab/>
        </w:r>
        <w:r w:rsidR="008147E6">
          <w:rPr>
            <w:noProof/>
            <w:webHidden/>
          </w:rPr>
          <w:fldChar w:fldCharType="begin"/>
        </w:r>
        <w:r w:rsidR="008147E6">
          <w:rPr>
            <w:noProof/>
            <w:webHidden/>
          </w:rPr>
          <w:instrText xml:space="preserve"> PAGEREF _Toc102023242 \h </w:instrText>
        </w:r>
        <w:r w:rsidR="008147E6">
          <w:rPr>
            <w:noProof/>
            <w:webHidden/>
          </w:rPr>
        </w:r>
        <w:r w:rsidR="008147E6">
          <w:rPr>
            <w:noProof/>
            <w:webHidden/>
          </w:rPr>
          <w:fldChar w:fldCharType="separate"/>
        </w:r>
        <w:r w:rsidR="00645391">
          <w:rPr>
            <w:noProof/>
            <w:webHidden/>
          </w:rPr>
          <w:t>25</w:t>
        </w:r>
        <w:r w:rsidR="008147E6">
          <w:rPr>
            <w:noProof/>
            <w:webHidden/>
          </w:rPr>
          <w:fldChar w:fldCharType="end"/>
        </w:r>
      </w:hyperlink>
    </w:p>
    <w:p w14:paraId="1B0B2D1A" w14:textId="0682B06D" w:rsidR="008147E6" w:rsidRDefault="00FE796A">
      <w:pPr>
        <w:pStyle w:val="TOC1"/>
        <w:tabs>
          <w:tab w:val="right" w:leader="dot" w:pos="10214"/>
        </w:tabs>
        <w:rPr>
          <w:rFonts w:asciiTheme="minorHAnsi" w:eastAsiaTheme="minorEastAsia" w:hAnsiTheme="minorHAnsi" w:cstheme="minorBidi"/>
          <w:b w:val="0"/>
          <w:noProof/>
          <w:sz w:val="22"/>
          <w:szCs w:val="22"/>
        </w:rPr>
      </w:pPr>
      <w:hyperlink w:anchor="_Toc102023243" w:history="1">
        <w:r w:rsidR="008147E6" w:rsidRPr="003B1E39">
          <w:rPr>
            <w:rStyle w:val="Hyperlink"/>
            <w:noProof/>
          </w:rPr>
          <w:t>PART III FINANCIAL STATEMENT ELEMENTS</w:t>
        </w:r>
        <w:r w:rsidR="008147E6">
          <w:rPr>
            <w:noProof/>
            <w:webHidden/>
          </w:rPr>
          <w:tab/>
        </w:r>
        <w:r w:rsidR="008147E6">
          <w:rPr>
            <w:noProof/>
            <w:webHidden/>
          </w:rPr>
          <w:fldChar w:fldCharType="begin"/>
        </w:r>
        <w:r w:rsidR="008147E6">
          <w:rPr>
            <w:noProof/>
            <w:webHidden/>
          </w:rPr>
          <w:instrText xml:space="preserve"> PAGEREF _Toc102023243 \h </w:instrText>
        </w:r>
        <w:r w:rsidR="008147E6">
          <w:rPr>
            <w:noProof/>
            <w:webHidden/>
          </w:rPr>
        </w:r>
        <w:r w:rsidR="008147E6">
          <w:rPr>
            <w:noProof/>
            <w:webHidden/>
          </w:rPr>
          <w:fldChar w:fldCharType="separate"/>
        </w:r>
        <w:r w:rsidR="00645391">
          <w:rPr>
            <w:noProof/>
            <w:webHidden/>
          </w:rPr>
          <w:t>27</w:t>
        </w:r>
        <w:r w:rsidR="008147E6">
          <w:rPr>
            <w:noProof/>
            <w:webHidden/>
          </w:rPr>
          <w:fldChar w:fldCharType="end"/>
        </w:r>
      </w:hyperlink>
    </w:p>
    <w:p w14:paraId="16CE0974" w14:textId="5EB70429" w:rsidR="008147E6" w:rsidRDefault="00FE796A" w:rsidP="00BF38F6">
      <w:pPr>
        <w:pStyle w:val="TOC2"/>
        <w:rPr>
          <w:rFonts w:asciiTheme="minorHAnsi" w:eastAsiaTheme="minorEastAsia" w:hAnsiTheme="minorHAnsi" w:cstheme="minorBidi"/>
          <w:noProof/>
          <w:sz w:val="22"/>
          <w:szCs w:val="22"/>
        </w:rPr>
      </w:pPr>
      <w:hyperlink w:anchor="_Toc102023244" w:history="1">
        <w:r w:rsidR="008147E6" w:rsidRPr="003B1E39">
          <w:rPr>
            <w:rStyle w:val="Hyperlink"/>
            <w:noProof/>
          </w:rPr>
          <w:t>Section _.1 Cash and Investments</w:t>
        </w:r>
        <w:r w:rsidR="008147E6">
          <w:rPr>
            <w:noProof/>
            <w:webHidden/>
          </w:rPr>
          <w:tab/>
        </w:r>
        <w:r w:rsidR="008147E6">
          <w:rPr>
            <w:noProof/>
            <w:webHidden/>
          </w:rPr>
          <w:fldChar w:fldCharType="begin"/>
        </w:r>
        <w:r w:rsidR="008147E6">
          <w:rPr>
            <w:noProof/>
            <w:webHidden/>
          </w:rPr>
          <w:instrText xml:space="preserve"> PAGEREF _Toc102023244 \h </w:instrText>
        </w:r>
        <w:r w:rsidR="008147E6">
          <w:rPr>
            <w:noProof/>
            <w:webHidden/>
          </w:rPr>
        </w:r>
        <w:r w:rsidR="008147E6">
          <w:rPr>
            <w:noProof/>
            <w:webHidden/>
          </w:rPr>
          <w:fldChar w:fldCharType="separate"/>
        </w:r>
        <w:r w:rsidR="00645391">
          <w:rPr>
            <w:noProof/>
            <w:webHidden/>
          </w:rPr>
          <w:t>27</w:t>
        </w:r>
        <w:r w:rsidR="008147E6">
          <w:rPr>
            <w:noProof/>
            <w:webHidden/>
          </w:rPr>
          <w:fldChar w:fldCharType="end"/>
        </w:r>
      </w:hyperlink>
    </w:p>
    <w:p w14:paraId="794D53CB" w14:textId="2E278C6F" w:rsidR="008147E6" w:rsidRDefault="00FE796A" w:rsidP="00BF38F6">
      <w:pPr>
        <w:pStyle w:val="TOC2"/>
        <w:rPr>
          <w:rFonts w:asciiTheme="minorHAnsi" w:eastAsiaTheme="minorEastAsia" w:hAnsiTheme="minorHAnsi" w:cstheme="minorBidi"/>
          <w:noProof/>
          <w:sz w:val="22"/>
          <w:szCs w:val="22"/>
        </w:rPr>
      </w:pPr>
      <w:hyperlink w:anchor="_Toc102023245" w:history="1">
        <w:r w:rsidR="008147E6" w:rsidRPr="003B1E39">
          <w:rPr>
            <w:rStyle w:val="Hyperlink"/>
            <w:noProof/>
          </w:rPr>
          <w:t>Section _.2 Tax Revenues</w:t>
        </w:r>
        <w:r w:rsidR="008147E6">
          <w:rPr>
            <w:noProof/>
            <w:webHidden/>
          </w:rPr>
          <w:tab/>
        </w:r>
        <w:r w:rsidR="008147E6">
          <w:rPr>
            <w:noProof/>
            <w:webHidden/>
          </w:rPr>
          <w:fldChar w:fldCharType="begin"/>
        </w:r>
        <w:r w:rsidR="008147E6">
          <w:rPr>
            <w:noProof/>
            <w:webHidden/>
          </w:rPr>
          <w:instrText xml:space="preserve"> PAGEREF _Toc102023245 \h </w:instrText>
        </w:r>
        <w:r w:rsidR="008147E6">
          <w:rPr>
            <w:noProof/>
            <w:webHidden/>
          </w:rPr>
        </w:r>
        <w:r w:rsidR="008147E6">
          <w:rPr>
            <w:noProof/>
            <w:webHidden/>
          </w:rPr>
          <w:fldChar w:fldCharType="separate"/>
        </w:r>
        <w:r w:rsidR="00645391">
          <w:rPr>
            <w:noProof/>
            <w:webHidden/>
          </w:rPr>
          <w:t>27</w:t>
        </w:r>
        <w:r w:rsidR="008147E6">
          <w:rPr>
            <w:noProof/>
            <w:webHidden/>
          </w:rPr>
          <w:fldChar w:fldCharType="end"/>
        </w:r>
      </w:hyperlink>
    </w:p>
    <w:p w14:paraId="26949CD7" w14:textId="3E435B9C" w:rsidR="008147E6" w:rsidRDefault="00FE796A">
      <w:pPr>
        <w:pStyle w:val="TOC3"/>
        <w:tabs>
          <w:tab w:val="right" w:leader="dot" w:pos="10214"/>
        </w:tabs>
        <w:rPr>
          <w:rFonts w:asciiTheme="minorHAnsi" w:eastAsiaTheme="minorEastAsia" w:hAnsiTheme="minorHAnsi" w:cstheme="minorBidi"/>
          <w:i w:val="0"/>
          <w:noProof/>
          <w:sz w:val="22"/>
          <w:szCs w:val="22"/>
        </w:rPr>
      </w:pPr>
      <w:hyperlink w:anchor="_Toc102023246" w:history="1">
        <w:r w:rsidR="008147E6" w:rsidRPr="003B1E39">
          <w:rPr>
            <w:rStyle w:val="Hyperlink"/>
            <w:noProof/>
          </w:rPr>
          <w:t>Derived Tax Revenue Transactions</w:t>
        </w:r>
        <w:r w:rsidR="008147E6">
          <w:rPr>
            <w:noProof/>
            <w:webHidden/>
          </w:rPr>
          <w:tab/>
        </w:r>
        <w:r w:rsidR="008147E6">
          <w:rPr>
            <w:noProof/>
            <w:webHidden/>
          </w:rPr>
          <w:fldChar w:fldCharType="begin"/>
        </w:r>
        <w:r w:rsidR="008147E6">
          <w:rPr>
            <w:noProof/>
            <w:webHidden/>
          </w:rPr>
          <w:instrText xml:space="preserve"> PAGEREF _Toc102023246 \h </w:instrText>
        </w:r>
        <w:r w:rsidR="008147E6">
          <w:rPr>
            <w:noProof/>
            <w:webHidden/>
          </w:rPr>
        </w:r>
        <w:r w:rsidR="008147E6">
          <w:rPr>
            <w:noProof/>
            <w:webHidden/>
          </w:rPr>
          <w:fldChar w:fldCharType="separate"/>
        </w:r>
        <w:r w:rsidR="00645391">
          <w:rPr>
            <w:noProof/>
            <w:webHidden/>
          </w:rPr>
          <w:t>28</w:t>
        </w:r>
        <w:r w:rsidR="008147E6">
          <w:rPr>
            <w:noProof/>
            <w:webHidden/>
          </w:rPr>
          <w:fldChar w:fldCharType="end"/>
        </w:r>
      </w:hyperlink>
    </w:p>
    <w:p w14:paraId="2E51B4F4" w14:textId="391E4EFB" w:rsidR="008147E6" w:rsidRDefault="00FE796A">
      <w:pPr>
        <w:pStyle w:val="TOC3"/>
        <w:tabs>
          <w:tab w:val="right" w:leader="dot" w:pos="10214"/>
        </w:tabs>
        <w:rPr>
          <w:rFonts w:asciiTheme="minorHAnsi" w:eastAsiaTheme="minorEastAsia" w:hAnsiTheme="minorHAnsi" w:cstheme="minorBidi"/>
          <w:i w:val="0"/>
          <w:noProof/>
          <w:sz w:val="22"/>
          <w:szCs w:val="22"/>
        </w:rPr>
      </w:pPr>
      <w:hyperlink w:anchor="_Toc102023247" w:history="1">
        <w:r w:rsidR="008147E6" w:rsidRPr="003B1E39">
          <w:rPr>
            <w:rStyle w:val="Hyperlink"/>
            <w:noProof/>
          </w:rPr>
          <w:t>Imposed Nonexchange Revenue Transactions</w:t>
        </w:r>
        <w:r w:rsidR="008147E6">
          <w:rPr>
            <w:noProof/>
            <w:webHidden/>
          </w:rPr>
          <w:tab/>
        </w:r>
        <w:r w:rsidR="008147E6">
          <w:rPr>
            <w:noProof/>
            <w:webHidden/>
          </w:rPr>
          <w:fldChar w:fldCharType="begin"/>
        </w:r>
        <w:r w:rsidR="008147E6">
          <w:rPr>
            <w:noProof/>
            <w:webHidden/>
          </w:rPr>
          <w:instrText xml:space="preserve"> PAGEREF _Toc102023247 \h </w:instrText>
        </w:r>
        <w:r w:rsidR="008147E6">
          <w:rPr>
            <w:noProof/>
            <w:webHidden/>
          </w:rPr>
        </w:r>
        <w:r w:rsidR="008147E6">
          <w:rPr>
            <w:noProof/>
            <w:webHidden/>
          </w:rPr>
          <w:fldChar w:fldCharType="separate"/>
        </w:r>
        <w:r w:rsidR="00645391">
          <w:rPr>
            <w:noProof/>
            <w:webHidden/>
          </w:rPr>
          <w:t>28</w:t>
        </w:r>
        <w:r w:rsidR="008147E6">
          <w:rPr>
            <w:noProof/>
            <w:webHidden/>
          </w:rPr>
          <w:fldChar w:fldCharType="end"/>
        </w:r>
      </w:hyperlink>
    </w:p>
    <w:p w14:paraId="0F97CE1C" w14:textId="5AC8CED2" w:rsidR="008147E6" w:rsidRDefault="00FE796A" w:rsidP="00BF38F6">
      <w:pPr>
        <w:pStyle w:val="TOC2"/>
        <w:rPr>
          <w:rFonts w:asciiTheme="minorHAnsi" w:eastAsiaTheme="minorEastAsia" w:hAnsiTheme="minorHAnsi" w:cstheme="minorBidi"/>
          <w:noProof/>
          <w:sz w:val="22"/>
          <w:szCs w:val="22"/>
        </w:rPr>
      </w:pPr>
      <w:hyperlink w:anchor="_Toc102023248" w:history="1">
        <w:r w:rsidR="008147E6" w:rsidRPr="003B1E39">
          <w:rPr>
            <w:rStyle w:val="Hyperlink"/>
            <w:noProof/>
          </w:rPr>
          <w:t>Section _.3 Grant and Contribution Revenues</w:t>
        </w:r>
        <w:r w:rsidR="008147E6">
          <w:rPr>
            <w:noProof/>
            <w:webHidden/>
          </w:rPr>
          <w:tab/>
        </w:r>
        <w:r w:rsidR="008147E6">
          <w:rPr>
            <w:noProof/>
            <w:webHidden/>
          </w:rPr>
          <w:fldChar w:fldCharType="begin"/>
        </w:r>
        <w:r w:rsidR="008147E6">
          <w:rPr>
            <w:noProof/>
            <w:webHidden/>
          </w:rPr>
          <w:instrText xml:space="preserve"> PAGEREF _Toc102023248 \h </w:instrText>
        </w:r>
        <w:r w:rsidR="008147E6">
          <w:rPr>
            <w:noProof/>
            <w:webHidden/>
          </w:rPr>
        </w:r>
        <w:r w:rsidR="008147E6">
          <w:rPr>
            <w:noProof/>
            <w:webHidden/>
          </w:rPr>
          <w:fldChar w:fldCharType="separate"/>
        </w:r>
        <w:r w:rsidR="00645391">
          <w:rPr>
            <w:noProof/>
            <w:webHidden/>
          </w:rPr>
          <w:t>30</w:t>
        </w:r>
        <w:r w:rsidR="008147E6">
          <w:rPr>
            <w:noProof/>
            <w:webHidden/>
          </w:rPr>
          <w:fldChar w:fldCharType="end"/>
        </w:r>
      </w:hyperlink>
    </w:p>
    <w:p w14:paraId="4DCAB700" w14:textId="64B32DBF" w:rsidR="008147E6" w:rsidRDefault="00FE796A">
      <w:pPr>
        <w:pStyle w:val="TOC3"/>
        <w:tabs>
          <w:tab w:val="right" w:leader="dot" w:pos="10214"/>
        </w:tabs>
        <w:rPr>
          <w:rFonts w:asciiTheme="minorHAnsi" w:eastAsiaTheme="minorEastAsia" w:hAnsiTheme="minorHAnsi" w:cstheme="minorBidi"/>
          <w:i w:val="0"/>
          <w:noProof/>
          <w:sz w:val="22"/>
          <w:szCs w:val="22"/>
        </w:rPr>
      </w:pPr>
      <w:hyperlink w:anchor="_Toc102023249" w:history="1">
        <w:r w:rsidR="008147E6" w:rsidRPr="003B1E39">
          <w:rPr>
            <w:rStyle w:val="Hyperlink"/>
            <w:noProof/>
          </w:rPr>
          <w:t>Amounts to Report or Disclose</w:t>
        </w:r>
        <w:r w:rsidR="008147E6">
          <w:rPr>
            <w:noProof/>
            <w:webHidden/>
          </w:rPr>
          <w:tab/>
        </w:r>
        <w:r w:rsidR="008147E6">
          <w:rPr>
            <w:noProof/>
            <w:webHidden/>
          </w:rPr>
          <w:fldChar w:fldCharType="begin"/>
        </w:r>
        <w:r w:rsidR="008147E6">
          <w:rPr>
            <w:noProof/>
            <w:webHidden/>
          </w:rPr>
          <w:instrText xml:space="preserve"> PAGEREF _Toc102023249 \h </w:instrText>
        </w:r>
        <w:r w:rsidR="008147E6">
          <w:rPr>
            <w:noProof/>
            <w:webHidden/>
          </w:rPr>
        </w:r>
        <w:r w:rsidR="008147E6">
          <w:rPr>
            <w:noProof/>
            <w:webHidden/>
          </w:rPr>
          <w:fldChar w:fldCharType="separate"/>
        </w:r>
        <w:r w:rsidR="00645391">
          <w:rPr>
            <w:noProof/>
            <w:webHidden/>
          </w:rPr>
          <w:t>31</w:t>
        </w:r>
        <w:r w:rsidR="008147E6">
          <w:rPr>
            <w:noProof/>
            <w:webHidden/>
          </w:rPr>
          <w:fldChar w:fldCharType="end"/>
        </w:r>
      </w:hyperlink>
    </w:p>
    <w:p w14:paraId="74DB68FE" w14:textId="48EEE1F6" w:rsidR="008147E6" w:rsidRDefault="00FE796A">
      <w:pPr>
        <w:pStyle w:val="TOC3"/>
        <w:tabs>
          <w:tab w:val="right" w:leader="dot" w:pos="10214"/>
        </w:tabs>
        <w:rPr>
          <w:rFonts w:asciiTheme="minorHAnsi" w:eastAsiaTheme="minorEastAsia" w:hAnsiTheme="minorHAnsi" w:cstheme="minorBidi"/>
          <w:i w:val="0"/>
          <w:noProof/>
          <w:sz w:val="22"/>
          <w:szCs w:val="22"/>
        </w:rPr>
      </w:pPr>
      <w:hyperlink w:anchor="_Toc102023250" w:history="1">
        <w:r w:rsidR="008147E6" w:rsidRPr="003B1E39">
          <w:rPr>
            <w:rStyle w:val="Hyperlink"/>
            <w:noProof/>
          </w:rPr>
          <w:t>Relationship between Reporting Package and Schedule of Expenditures of Federal Awards</w:t>
        </w:r>
        <w:r w:rsidR="008147E6">
          <w:rPr>
            <w:noProof/>
            <w:webHidden/>
          </w:rPr>
          <w:tab/>
        </w:r>
        <w:r w:rsidR="008147E6">
          <w:rPr>
            <w:noProof/>
            <w:webHidden/>
          </w:rPr>
          <w:fldChar w:fldCharType="begin"/>
        </w:r>
        <w:r w:rsidR="008147E6">
          <w:rPr>
            <w:noProof/>
            <w:webHidden/>
          </w:rPr>
          <w:instrText xml:space="preserve"> PAGEREF _Toc102023250 \h </w:instrText>
        </w:r>
        <w:r w:rsidR="008147E6">
          <w:rPr>
            <w:noProof/>
            <w:webHidden/>
          </w:rPr>
        </w:r>
        <w:r w:rsidR="008147E6">
          <w:rPr>
            <w:noProof/>
            <w:webHidden/>
          </w:rPr>
          <w:fldChar w:fldCharType="separate"/>
        </w:r>
        <w:r w:rsidR="00645391">
          <w:rPr>
            <w:noProof/>
            <w:webHidden/>
          </w:rPr>
          <w:t>34</w:t>
        </w:r>
        <w:r w:rsidR="008147E6">
          <w:rPr>
            <w:noProof/>
            <w:webHidden/>
          </w:rPr>
          <w:fldChar w:fldCharType="end"/>
        </w:r>
      </w:hyperlink>
    </w:p>
    <w:p w14:paraId="2057CAFE" w14:textId="0F5F7196" w:rsidR="008147E6" w:rsidRDefault="00FE796A" w:rsidP="00BF38F6">
      <w:pPr>
        <w:pStyle w:val="TOC2"/>
        <w:rPr>
          <w:rFonts w:asciiTheme="minorHAnsi" w:eastAsiaTheme="minorEastAsia" w:hAnsiTheme="minorHAnsi" w:cstheme="minorBidi"/>
          <w:noProof/>
          <w:sz w:val="22"/>
          <w:szCs w:val="22"/>
        </w:rPr>
      </w:pPr>
      <w:hyperlink w:anchor="_Toc102023251" w:history="1">
        <w:r w:rsidR="008147E6" w:rsidRPr="003B1E39">
          <w:rPr>
            <w:rStyle w:val="Hyperlink"/>
            <w:noProof/>
          </w:rPr>
          <w:t>Section _.4 Other Receivables</w:t>
        </w:r>
        <w:r w:rsidR="008147E6">
          <w:rPr>
            <w:noProof/>
            <w:webHidden/>
          </w:rPr>
          <w:tab/>
        </w:r>
        <w:r w:rsidR="008147E6">
          <w:rPr>
            <w:noProof/>
            <w:webHidden/>
          </w:rPr>
          <w:fldChar w:fldCharType="begin"/>
        </w:r>
        <w:r w:rsidR="008147E6">
          <w:rPr>
            <w:noProof/>
            <w:webHidden/>
          </w:rPr>
          <w:instrText xml:space="preserve"> PAGEREF _Toc102023251 \h </w:instrText>
        </w:r>
        <w:r w:rsidR="008147E6">
          <w:rPr>
            <w:noProof/>
            <w:webHidden/>
          </w:rPr>
        </w:r>
        <w:r w:rsidR="008147E6">
          <w:rPr>
            <w:noProof/>
            <w:webHidden/>
          </w:rPr>
          <w:fldChar w:fldCharType="separate"/>
        </w:r>
        <w:r w:rsidR="00645391">
          <w:rPr>
            <w:noProof/>
            <w:webHidden/>
          </w:rPr>
          <w:t>35</w:t>
        </w:r>
        <w:r w:rsidR="008147E6">
          <w:rPr>
            <w:noProof/>
            <w:webHidden/>
          </w:rPr>
          <w:fldChar w:fldCharType="end"/>
        </w:r>
      </w:hyperlink>
    </w:p>
    <w:p w14:paraId="63132958" w14:textId="5B954B73" w:rsidR="008147E6" w:rsidRDefault="00FE796A" w:rsidP="00BF38F6">
      <w:pPr>
        <w:pStyle w:val="TOC2"/>
        <w:rPr>
          <w:rFonts w:asciiTheme="minorHAnsi" w:eastAsiaTheme="minorEastAsia" w:hAnsiTheme="minorHAnsi" w:cstheme="minorBidi"/>
          <w:noProof/>
          <w:sz w:val="22"/>
          <w:szCs w:val="22"/>
        </w:rPr>
      </w:pPr>
      <w:hyperlink w:anchor="_Toc102023252" w:history="1">
        <w:r w:rsidR="008147E6" w:rsidRPr="003B1E39">
          <w:rPr>
            <w:rStyle w:val="Hyperlink"/>
            <w:noProof/>
          </w:rPr>
          <w:t>Section _.5 Unearned Revenue</w:t>
        </w:r>
        <w:r w:rsidR="008147E6">
          <w:rPr>
            <w:noProof/>
            <w:webHidden/>
          </w:rPr>
          <w:tab/>
        </w:r>
        <w:r w:rsidR="008147E6">
          <w:rPr>
            <w:noProof/>
            <w:webHidden/>
          </w:rPr>
          <w:fldChar w:fldCharType="begin"/>
        </w:r>
        <w:r w:rsidR="008147E6">
          <w:rPr>
            <w:noProof/>
            <w:webHidden/>
          </w:rPr>
          <w:instrText xml:space="preserve"> PAGEREF _Toc102023252 \h </w:instrText>
        </w:r>
        <w:r w:rsidR="008147E6">
          <w:rPr>
            <w:noProof/>
            <w:webHidden/>
          </w:rPr>
        </w:r>
        <w:r w:rsidR="008147E6">
          <w:rPr>
            <w:noProof/>
            <w:webHidden/>
          </w:rPr>
          <w:fldChar w:fldCharType="separate"/>
        </w:r>
        <w:r w:rsidR="00645391">
          <w:rPr>
            <w:noProof/>
            <w:webHidden/>
          </w:rPr>
          <w:t>38</w:t>
        </w:r>
        <w:r w:rsidR="008147E6">
          <w:rPr>
            <w:noProof/>
            <w:webHidden/>
          </w:rPr>
          <w:fldChar w:fldCharType="end"/>
        </w:r>
      </w:hyperlink>
    </w:p>
    <w:p w14:paraId="71260236" w14:textId="097C7151" w:rsidR="008147E6" w:rsidRDefault="00FE796A" w:rsidP="00BF38F6">
      <w:pPr>
        <w:pStyle w:val="TOC2"/>
        <w:rPr>
          <w:rFonts w:asciiTheme="minorHAnsi" w:eastAsiaTheme="minorEastAsia" w:hAnsiTheme="minorHAnsi" w:cstheme="minorBidi"/>
          <w:noProof/>
          <w:sz w:val="22"/>
          <w:szCs w:val="22"/>
        </w:rPr>
      </w:pPr>
      <w:hyperlink w:anchor="_Toc102023253" w:history="1">
        <w:r w:rsidR="008147E6" w:rsidRPr="003B1E39">
          <w:rPr>
            <w:rStyle w:val="Hyperlink"/>
            <w:noProof/>
          </w:rPr>
          <w:t>Section _.6 Inventory</w:t>
        </w:r>
        <w:r w:rsidR="008147E6">
          <w:rPr>
            <w:noProof/>
            <w:webHidden/>
          </w:rPr>
          <w:tab/>
        </w:r>
        <w:r w:rsidR="008147E6">
          <w:rPr>
            <w:noProof/>
            <w:webHidden/>
          </w:rPr>
          <w:fldChar w:fldCharType="begin"/>
        </w:r>
        <w:r w:rsidR="008147E6">
          <w:rPr>
            <w:noProof/>
            <w:webHidden/>
          </w:rPr>
          <w:instrText xml:space="preserve"> PAGEREF _Toc102023253 \h </w:instrText>
        </w:r>
        <w:r w:rsidR="008147E6">
          <w:rPr>
            <w:noProof/>
            <w:webHidden/>
          </w:rPr>
        </w:r>
        <w:r w:rsidR="008147E6">
          <w:rPr>
            <w:noProof/>
            <w:webHidden/>
          </w:rPr>
          <w:fldChar w:fldCharType="separate"/>
        </w:r>
        <w:r w:rsidR="00645391">
          <w:rPr>
            <w:noProof/>
            <w:webHidden/>
          </w:rPr>
          <w:t>38</w:t>
        </w:r>
        <w:r w:rsidR="008147E6">
          <w:rPr>
            <w:noProof/>
            <w:webHidden/>
          </w:rPr>
          <w:fldChar w:fldCharType="end"/>
        </w:r>
      </w:hyperlink>
    </w:p>
    <w:p w14:paraId="5A2FCB60" w14:textId="0613F18B" w:rsidR="008147E6" w:rsidRDefault="00FE796A">
      <w:pPr>
        <w:pStyle w:val="TOC3"/>
        <w:tabs>
          <w:tab w:val="right" w:leader="dot" w:pos="10214"/>
        </w:tabs>
        <w:rPr>
          <w:rFonts w:asciiTheme="minorHAnsi" w:eastAsiaTheme="minorEastAsia" w:hAnsiTheme="minorHAnsi" w:cstheme="minorBidi"/>
          <w:i w:val="0"/>
          <w:noProof/>
          <w:sz w:val="22"/>
          <w:szCs w:val="22"/>
        </w:rPr>
      </w:pPr>
      <w:hyperlink w:anchor="_Toc102023254" w:history="1">
        <w:r w:rsidR="008147E6" w:rsidRPr="003B1E39">
          <w:rPr>
            <w:rStyle w:val="Hyperlink"/>
            <w:noProof/>
          </w:rPr>
          <w:t>Perform a Physical Count of Inventory</w:t>
        </w:r>
        <w:r w:rsidR="008147E6">
          <w:rPr>
            <w:noProof/>
            <w:webHidden/>
          </w:rPr>
          <w:tab/>
        </w:r>
        <w:r w:rsidR="008147E6">
          <w:rPr>
            <w:noProof/>
            <w:webHidden/>
          </w:rPr>
          <w:fldChar w:fldCharType="begin"/>
        </w:r>
        <w:r w:rsidR="008147E6">
          <w:rPr>
            <w:noProof/>
            <w:webHidden/>
          </w:rPr>
          <w:instrText xml:space="preserve"> PAGEREF _Toc102023254 \h </w:instrText>
        </w:r>
        <w:r w:rsidR="008147E6">
          <w:rPr>
            <w:noProof/>
            <w:webHidden/>
          </w:rPr>
        </w:r>
        <w:r w:rsidR="008147E6">
          <w:rPr>
            <w:noProof/>
            <w:webHidden/>
          </w:rPr>
          <w:fldChar w:fldCharType="separate"/>
        </w:r>
        <w:r w:rsidR="00645391">
          <w:rPr>
            <w:noProof/>
            <w:webHidden/>
          </w:rPr>
          <w:t>38</w:t>
        </w:r>
        <w:r w:rsidR="008147E6">
          <w:rPr>
            <w:noProof/>
            <w:webHidden/>
          </w:rPr>
          <w:fldChar w:fldCharType="end"/>
        </w:r>
      </w:hyperlink>
    </w:p>
    <w:p w14:paraId="769A0228" w14:textId="46260F0D" w:rsidR="008147E6" w:rsidRDefault="00FE796A" w:rsidP="00BF38F6">
      <w:pPr>
        <w:pStyle w:val="TOC2"/>
        <w:rPr>
          <w:rFonts w:asciiTheme="minorHAnsi" w:eastAsiaTheme="minorEastAsia" w:hAnsiTheme="minorHAnsi" w:cstheme="minorBidi"/>
          <w:noProof/>
          <w:sz w:val="22"/>
          <w:szCs w:val="22"/>
        </w:rPr>
      </w:pPr>
      <w:hyperlink w:anchor="_Toc102023255" w:history="1">
        <w:r w:rsidR="008147E6" w:rsidRPr="003B1E39">
          <w:rPr>
            <w:rStyle w:val="Hyperlink"/>
            <w:noProof/>
          </w:rPr>
          <w:t>Section _.7 Prepaid Expenses</w:t>
        </w:r>
        <w:r w:rsidR="008147E6">
          <w:rPr>
            <w:noProof/>
            <w:webHidden/>
          </w:rPr>
          <w:tab/>
        </w:r>
        <w:r w:rsidR="008147E6">
          <w:rPr>
            <w:noProof/>
            <w:webHidden/>
          </w:rPr>
          <w:fldChar w:fldCharType="begin"/>
        </w:r>
        <w:r w:rsidR="008147E6">
          <w:rPr>
            <w:noProof/>
            <w:webHidden/>
          </w:rPr>
          <w:instrText xml:space="preserve"> PAGEREF _Toc102023255 \h </w:instrText>
        </w:r>
        <w:r w:rsidR="008147E6">
          <w:rPr>
            <w:noProof/>
            <w:webHidden/>
          </w:rPr>
        </w:r>
        <w:r w:rsidR="008147E6">
          <w:rPr>
            <w:noProof/>
            <w:webHidden/>
          </w:rPr>
          <w:fldChar w:fldCharType="separate"/>
        </w:r>
        <w:r w:rsidR="00645391">
          <w:rPr>
            <w:noProof/>
            <w:webHidden/>
          </w:rPr>
          <w:t>39</w:t>
        </w:r>
        <w:r w:rsidR="008147E6">
          <w:rPr>
            <w:noProof/>
            <w:webHidden/>
          </w:rPr>
          <w:fldChar w:fldCharType="end"/>
        </w:r>
      </w:hyperlink>
    </w:p>
    <w:p w14:paraId="0D51A209" w14:textId="3D1C5059" w:rsidR="008147E6" w:rsidRDefault="00FE796A">
      <w:pPr>
        <w:pStyle w:val="TOC3"/>
        <w:tabs>
          <w:tab w:val="right" w:leader="dot" w:pos="10214"/>
        </w:tabs>
        <w:rPr>
          <w:rFonts w:asciiTheme="minorHAnsi" w:eastAsiaTheme="minorEastAsia" w:hAnsiTheme="minorHAnsi" w:cstheme="minorBidi"/>
          <w:i w:val="0"/>
          <w:noProof/>
          <w:sz w:val="22"/>
          <w:szCs w:val="22"/>
        </w:rPr>
      </w:pPr>
      <w:hyperlink w:anchor="_Toc102023256" w:history="1">
        <w:r w:rsidR="008147E6" w:rsidRPr="003B1E39">
          <w:rPr>
            <w:rStyle w:val="Hyperlink"/>
            <w:noProof/>
          </w:rPr>
          <w:t>Identification and Recognition of Prepaid Expenses</w:t>
        </w:r>
        <w:r w:rsidR="008147E6">
          <w:rPr>
            <w:noProof/>
            <w:webHidden/>
          </w:rPr>
          <w:tab/>
        </w:r>
        <w:r w:rsidR="008147E6">
          <w:rPr>
            <w:noProof/>
            <w:webHidden/>
          </w:rPr>
          <w:fldChar w:fldCharType="begin"/>
        </w:r>
        <w:r w:rsidR="008147E6">
          <w:rPr>
            <w:noProof/>
            <w:webHidden/>
          </w:rPr>
          <w:instrText xml:space="preserve"> PAGEREF _Toc102023256 \h </w:instrText>
        </w:r>
        <w:r w:rsidR="008147E6">
          <w:rPr>
            <w:noProof/>
            <w:webHidden/>
          </w:rPr>
        </w:r>
        <w:r w:rsidR="008147E6">
          <w:rPr>
            <w:noProof/>
            <w:webHidden/>
          </w:rPr>
          <w:fldChar w:fldCharType="separate"/>
        </w:r>
        <w:r w:rsidR="00645391">
          <w:rPr>
            <w:noProof/>
            <w:webHidden/>
          </w:rPr>
          <w:t>39</w:t>
        </w:r>
        <w:r w:rsidR="008147E6">
          <w:rPr>
            <w:noProof/>
            <w:webHidden/>
          </w:rPr>
          <w:fldChar w:fldCharType="end"/>
        </w:r>
      </w:hyperlink>
    </w:p>
    <w:p w14:paraId="0FC1DD28" w14:textId="02432C05" w:rsidR="008147E6" w:rsidRDefault="00FE796A" w:rsidP="00BF38F6">
      <w:pPr>
        <w:pStyle w:val="TOC2"/>
        <w:rPr>
          <w:rFonts w:asciiTheme="minorHAnsi" w:eastAsiaTheme="minorEastAsia" w:hAnsiTheme="minorHAnsi" w:cstheme="minorBidi"/>
          <w:noProof/>
          <w:sz w:val="22"/>
          <w:szCs w:val="22"/>
        </w:rPr>
      </w:pPr>
      <w:hyperlink w:anchor="_Toc102023257" w:history="1">
        <w:r w:rsidR="008147E6" w:rsidRPr="003B1E39">
          <w:rPr>
            <w:rStyle w:val="Hyperlink"/>
            <w:noProof/>
          </w:rPr>
          <w:t>Section _.8 Capital Assets</w:t>
        </w:r>
        <w:r w:rsidR="008147E6">
          <w:rPr>
            <w:noProof/>
            <w:webHidden/>
          </w:rPr>
          <w:tab/>
        </w:r>
        <w:r w:rsidR="008147E6">
          <w:rPr>
            <w:noProof/>
            <w:webHidden/>
          </w:rPr>
          <w:fldChar w:fldCharType="begin"/>
        </w:r>
        <w:r w:rsidR="008147E6">
          <w:rPr>
            <w:noProof/>
            <w:webHidden/>
          </w:rPr>
          <w:instrText xml:space="preserve"> PAGEREF _Toc102023257 \h </w:instrText>
        </w:r>
        <w:r w:rsidR="008147E6">
          <w:rPr>
            <w:noProof/>
            <w:webHidden/>
          </w:rPr>
        </w:r>
        <w:r w:rsidR="008147E6">
          <w:rPr>
            <w:noProof/>
            <w:webHidden/>
          </w:rPr>
          <w:fldChar w:fldCharType="separate"/>
        </w:r>
        <w:r w:rsidR="00645391">
          <w:rPr>
            <w:noProof/>
            <w:webHidden/>
          </w:rPr>
          <w:t>40</w:t>
        </w:r>
        <w:r w:rsidR="008147E6">
          <w:rPr>
            <w:noProof/>
            <w:webHidden/>
          </w:rPr>
          <w:fldChar w:fldCharType="end"/>
        </w:r>
      </w:hyperlink>
    </w:p>
    <w:p w14:paraId="1B4E0F9D" w14:textId="65FC6C71" w:rsidR="008147E6" w:rsidRDefault="00FE796A">
      <w:pPr>
        <w:pStyle w:val="TOC3"/>
        <w:tabs>
          <w:tab w:val="right" w:leader="dot" w:pos="10214"/>
        </w:tabs>
        <w:rPr>
          <w:rFonts w:asciiTheme="minorHAnsi" w:eastAsiaTheme="minorEastAsia" w:hAnsiTheme="minorHAnsi" w:cstheme="minorBidi"/>
          <w:i w:val="0"/>
          <w:noProof/>
          <w:sz w:val="22"/>
          <w:szCs w:val="22"/>
        </w:rPr>
      </w:pPr>
      <w:hyperlink w:anchor="_Toc102023258" w:history="1">
        <w:r w:rsidR="008147E6" w:rsidRPr="003B1E39">
          <w:rPr>
            <w:rStyle w:val="Hyperlink"/>
            <w:noProof/>
          </w:rPr>
          <w:t>Cost Principles</w:t>
        </w:r>
        <w:r w:rsidR="008147E6">
          <w:rPr>
            <w:noProof/>
            <w:webHidden/>
          </w:rPr>
          <w:tab/>
        </w:r>
        <w:r w:rsidR="008147E6">
          <w:rPr>
            <w:noProof/>
            <w:webHidden/>
          </w:rPr>
          <w:fldChar w:fldCharType="begin"/>
        </w:r>
        <w:r w:rsidR="008147E6">
          <w:rPr>
            <w:noProof/>
            <w:webHidden/>
          </w:rPr>
          <w:instrText xml:space="preserve"> PAGEREF _Toc102023258 \h </w:instrText>
        </w:r>
        <w:r w:rsidR="008147E6">
          <w:rPr>
            <w:noProof/>
            <w:webHidden/>
          </w:rPr>
        </w:r>
        <w:r w:rsidR="008147E6">
          <w:rPr>
            <w:noProof/>
            <w:webHidden/>
          </w:rPr>
          <w:fldChar w:fldCharType="separate"/>
        </w:r>
        <w:r w:rsidR="00645391">
          <w:rPr>
            <w:noProof/>
            <w:webHidden/>
          </w:rPr>
          <w:t>41</w:t>
        </w:r>
        <w:r w:rsidR="008147E6">
          <w:rPr>
            <w:noProof/>
            <w:webHidden/>
          </w:rPr>
          <w:fldChar w:fldCharType="end"/>
        </w:r>
      </w:hyperlink>
    </w:p>
    <w:p w14:paraId="1CB9C9D6" w14:textId="1FD926D6" w:rsidR="008147E6" w:rsidRDefault="00FE796A">
      <w:pPr>
        <w:pStyle w:val="TOC3"/>
        <w:tabs>
          <w:tab w:val="right" w:leader="dot" w:pos="10214"/>
        </w:tabs>
        <w:rPr>
          <w:rFonts w:asciiTheme="minorHAnsi" w:eastAsiaTheme="minorEastAsia" w:hAnsiTheme="minorHAnsi" w:cstheme="minorBidi"/>
          <w:i w:val="0"/>
          <w:noProof/>
          <w:sz w:val="22"/>
          <w:szCs w:val="22"/>
        </w:rPr>
      </w:pPr>
      <w:hyperlink w:anchor="_Toc102023259" w:history="1">
        <w:r w:rsidR="008147E6" w:rsidRPr="003B1E39">
          <w:rPr>
            <w:rStyle w:val="Hyperlink"/>
            <w:noProof/>
          </w:rPr>
          <w:t>Recording Assets</w:t>
        </w:r>
        <w:r w:rsidR="008147E6">
          <w:rPr>
            <w:noProof/>
            <w:webHidden/>
          </w:rPr>
          <w:tab/>
        </w:r>
        <w:r w:rsidR="008147E6">
          <w:rPr>
            <w:noProof/>
            <w:webHidden/>
          </w:rPr>
          <w:fldChar w:fldCharType="begin"/>
        </w:r>
        <w:r w:rsidR="008147E6">
          <w:rPr>
            <w:noProof/>
            <w:webHidden/>
          </w:rPr>
          <w:instrText xml:space="preserve"> PAGEREF _Toc102023259 \h </w:instrText>
        </w:r>
        <w:r w:rsidR="008147E6">
          <w:rPr>
            <w:noProof/>
            <w:webHidden/>
          </w:rPr>
        </w:r>
        <w:r w:rsidR="008147E6">
          <w:rPr>
            <w:noProof/>
            <w:webHidden/>
          </w:rPr>
          <w:fldChar w:fldCharType="separate"/>
        </w:r>
        <w:r w:rsidR="00645391">
          <w:rPr>
            <w:noProof/>
            <w:webHidden/>
          </w:rPr>
          <w:t>42</w:t>
        </w:r>
        <w:r w:rsidR="008147E6">
          <w:rPr>
            <w:noProof/>
            <w:webHidden/>
          </w:rPr>
          <w:fldChar w:fldCharType="end"/>
        </w:r>
      </w:hyperlink>
    </w:p>
    <w:p w14:paraId="1E80DB61" w14:textId="68B3ACEB" w:rsidR="008147E6" w:rsidRDefault="00FE796A">
      <w:pPr>
        <w:pStyle w:val="TOC3"/>
        <w:tabs>
          <w:tab w:val="right" w:leader="dot" w:pos="10214"/>
        </w:tabs>
        <w:rPr>
          <w:rFonts w:asciiTheme="minorHAnsi" w:eastAsiaTheme="minorEastAsia" w:hAnsiTheme="minorHAnsi" w:cstheme="minorBidi"/>
          <w:i w:val="0"/>
          <w:noProof/>
          <w:sz w:val="22"/>
          <w:szCs w:val="22"/>
        </w:rPr>
      </w:pPr>
      <w:hyperlink w:anchor="_Toc102023260" w:history="1">
        <w:r w:rsidR="008147E6" w:rsidRPr="003B1E39">
          <w:rPr>
            <w:rStyle w:val="Hyperlink"/>
            <w:noProof/>
          </w:rPr>
          <w:t>Depreciation</w:t>
        </w:r>
        <w:r w:rsidR="008147E6">
          <w:rPr>
            <w:noProof/>
            <w:webHidden/>
          </w:rPr>
          <w:tab/>
        </w:r>
        <w:r w:rsidR="008147E6">
          <w:rPr>
            <w:noProof/>
            <w:webHidden/>
          </w:rPr>
          <w:fldChar w:fldCharType="begin"/>
        </w:r>
        <w:r w:rsidR="008147E6">
          <w:rPr>
            <w:noProof/>
            <w:webHidden/>
          </w:rPr>
          <w:instrText xml:space="preserve"> PAGEREF _Toc102023260 \h </w:instrText>
        </w:r>
        <w:r w:rsidR="008147E6">
          <w:rPr>
            <w:noProof/>
            <w:webHidden/>
          </w:rPr>
        </w:r>
        <w:r w:rsidR="008147E6">
          <w:rPr>
            <w:noProof/>
            <w:webHidden/>
          </w:rPr>
          <w:fldChar w:fldCharType="separate"/>
        </w:r>
        <w:r w:rsidR="00645391">
          <w:rPr>
            <w:noProof/>
            <w:webHidden/>
          </w:rPr>
          <w:t>43</w:t>
        </w:r>
        <w:r w:rsidR="008147E6">
          <w:rPr>
            <w:noProof/>
            <w:webHidden/>
          </w:rPr>
          <w:fldChar w:fldCharType="end"/>
        </w:r>
      </w:hyperlink>
    </w:p>
    <w:p w14:paraId="506CDA66" w14:textId="4FFD90A8" w:rsidR="008147E6" w:rsidRDefault="00FE796A">
      <w:pPr>
        <w:pStyle w:val="TOC3"/>
        <w:tabs>
          <w:tab w:val="right" w:leader="dot" w:pos="10214"/>
        </w:tabs>
        <w:rPr>
          <w:rFonts w:asciiTheme="minorHAnsi" w:eastAsiaTheme="minorEastAsia" w:hAnsiTheme="minorHAnsi" w:cstheme="minorBidi"/>
          <w:i w:val="0"/>
          <w:noProof/>
          <w:sz w:val="22"/>
          <w:szCs w:val="22"/>
        </w:rPr>
      </w:pPr>
      <w:hyperlink w:anchor="_Toc102023261" w:history="1">
        <w:r w:rsidR="008147E6" w:rsidRPr="003B1E39">
          <w:rPr>
            <w:rStyle w:val="Hyperlink"/>
            <w:noProof/>
          </w:rPr>
          <w:t>Reporting of Assets</w:t>
        </w:r>
        <w:r w:rsidR="008147E6">
          <w:rPr>
            <w:noProof/>
            <w:webHidden/>
          </w:rPr>
          <w:tab/>
        </w:r>
        <w:r w:rsidR="008147E6">
          <w:rPr>
            <w:noProof/>
            <w:webHidden/>
          </w:rPr>
          <w:fldChar w:fldCharType="begin"/>
        </w:r>
        <w:r w:rsidR="008147E6">
          <w:rPr>
            <w:noProof/>
            <w:webHidden/>
          </w:rPr>
          <w:instrText xml:space="preserve"> PAGEREF _Toc102023261 \h </w:instrText>
        </w:r>
        <w:r w:rsidR="008147E6">
          <w:rPr>
            <w:noProof/>
            <w:webHidden/>
          </w:rPr>
        </w:r>
        <w:r w:rsidR="008147E6">
          <w:rPr>
            <w:noProof/>
            <w:webHidden/>
          </w:rPr>
          <w:fldChar w:fldCharType="separate"/>
        </w:r>
        <w:r w:rsidR="00645391">
          <w:rPr>
            <w:noProof/>
            <w:webHidden/>
          </w:rPr>
          <w:t>44</w:t>
        </w:r>
        <w:r w:rsidR="008147E6">
          <w:rPr>
            <w:noProof/>
            <w:webHidden/>
          </w:rPr>
          <w:fldChar w:fldCharType="end"/>
        </w:r>
      </w:hyperlink>
    </w:p>
    <w:p w14:paraId="7B0363CD" w14:textId="4DA35C57" w:rsidR="008147E6" w:rsidRDefault="00FE796A" w:rsidP="00BF38F6">
      <w:pPr>
        <w:pStyle w:val="TOC2"/>
        <w:rPr>
          <w:rFonts w:asciiTheme="minorHAnsi" w:eastAsiaTheme="minorEastAsia" w:hAnsiTheme="minorHAnsi" w:cstheme="minorBidi"/>
          <w:noProof/>
          <w:sz w:val="22"/>
          <w:szCs w:val="22"/>
        </w:rPr>
      </w:pPr>
      <w:hyperlink w:anchor="_Toc102023262" w:history="1">
        <w:r w:rsidR="008147E6" w:rsidRPr="003B1E39">
          <w:rPr>
            <w:rStyle w:val="Hyperlink"/>
            <w:noProof/>
          </w:rPr>
          <w:t>Section _.9 Leases</w:t>
        </w:r>
        <w:r w:rsidR="008147E6">
          <w:rPr>
            <w:noProof/>
            <w:webHidden/>
          </w:rPr>
          <w:tab/>
        </w:r>
        <w:r w:rsidR="008147E6">
          <w:rPr>
            <w:noProof/>
            <w:webHidden/>
          </w:rPr>
          <w:fldChar w:fldCharType="begin"/>
        </w:r>
        <w:r w:rsidR="008147E6">
          <w:rPr>
            <w:noProof/>
            <w:webHidden/>
          </w:rPr>
          <w:instrText xml:space="preserve"> PAGEREF _Toc102023262 \h </w:instrText>
        </w:r>
        <w:r w:rsidR="008147E6">
          <w:rPr>
            <w:noProof/>
            <w:webHidden/>
          </w:rPr>
        </w:r>
        <w:r w:rsidR="008147E6">
          <w:rPr>
            <w:noProof/>
            <w:webHidden/>
          </w:rPr>
          <w:fldChar w:fldCharType="separate"/>
        </w:r>
        <w:r w:rsidR="00645391">
          <w:rPr>
            <w:noProof/>
            <w:webHidden/>
          </w:rPr>
          <w:t>47</w:t>
        </w:r>
        <w:r w:rsidR="008147E6">
          <w:rPr>
            <w:noProof/>
            <w:webHidden/>
          </w:rPr>
          <w:fldChar w:fldCharType="end"/>
        </w:r>
      </w:hyperlink>
    </w:p>
    <w:p w14:paraId="4C18AD21" w14:textId="0F1A513F" w:rsidR="008147E6" w:rsidRDefault="00FE796A">
      <w:pPr>
        <w:pStyle w:val="TOC3"/>
        <w:tabs>
          <w:tab w:val="right" w:leader="dot" w:pos="10214"/>
        </w:tabs>
        <w:rPr>
          <w:rFonts w:asciiTheme="minorHAnsi" w:eastAsiaTheme="minorEastAsia" w:hAnsiTheme="minorHAnsi" w:cstheme="minorBidi"/>
          <w:i w:val="0"/>
          <w:noProof/>
          <w:sz w:val="22"/>
          <w:szCs w:val="22"/>
        </w:rPr>
      </w:pPr>
      <w:hyperlink w:anchor="_Toc102023263" w:history="1">
        <w:r w:rsidR="008147E6" w:rsidRPr="003B1E39">
          <w:rPr>
            <w:rStyle w:val="Hyperlink"/>
            <w:noProof/>
          </w:rPr>
          <w:t>Accounting for Leases</w:t>
        </w:r>
        <w:r w:rsidR="008147E6">
          <w:rPr>
            <w:noProof/>
            <w:webHidden/>
          </w:rPr>
          <w:tab/>
        </w:r>
        <w:r w:rsidR="008147E6">
          <w:rPr>
            <w:noProof/>
            <w:webHidden/>
          </w:rPr>
          <w:fldChar w:fldCharType="begin"/>
        </w:r>
        <w:r w:rsidR="008147E6">
          <w:rPr>
            <w:noProof/>
            <w:webHidden/>
          </w:rPr>
          <w:instrText xml:space="preserve"> PAGEREF _Toc102023263 \h </w:instrText>
        </w:r>
        <w:r w:rsidR="008147E6">
          <w:rPr>
            <w:noProof/>
            <w:webHidden/>
          </w:rPr>
        </w:r>
        <w:r w:rsidR="008147E6">
          <w:rPr>
            <w:noProof/>
            <w:webHidden/>
          </w:rPr>
          <w:fldChar w:fldCharType="separate"/>
        </w:r>
        <w:r w:rsidR="00645391">
          <w:rPr>
            <w:noProof/>
            <w:webHidden/>
          </w:rPr>
          <w:t>48</w:t>
        </w:r>
        <w:r w:rsidR="008147E6">
          <w:rPr>
            <w:noProof/>
            <w:webHidden/>
          </w:rPr>
          <w:fldChar w:fldCharType="end"/>
        </w:r>
      </w:hyperlink>
    </w:p>
    <w:p w14:paraId="69B695FD" w14:textId="7FAB96FB" w:rsidR="008147E6" w:rsidRDefault="00FE796A">
      <w:pPr>
        <w:pStyle w:val="TOC3"/>
        <w:tabs>
          <w:tab w:val="right" w:leader="dot" w:pos="10214"/>
        </w:tabs>
        <w:rPr>
          <w:rFonts w:asciiTheme="minorHAnsi" w:eastAsiaTheme="minorEastAsia" w:hAnsiTheme="minorHAnsi" w:cstheme="minorBidi"/>
          <w:i w:val="0"/>
          <w:noProof/>
          <w:sz w:val="22"/>
          <w:szCs w:val="22"/>
        </w:rPr>
      </w:pPr>
      <w:hyperlink w:anchor="_Toc102023264" w:history="1">
        <w:r w:rsidR="008147E6" w:rsidRPr="003B1E39">
          <w:rPr>
            <w:rStyle w:val="Hyperlink"/>
            <w:noProof/>
          </w:rPr>
          <w:t>Five-Year Increments after the First Five Subsequent Fiscal Years</w:t>
        </w:r>
        <w:r w:rsidR="008147E6">
          <w:rPr>
            <w:noProof/>
            <w:webHidden/>
          </w:rPr>
          <w:tab/>
        </w:r>
        <w:r w:rsidR="008147E6">
          <w:rPr>
            <w:noProof/>
            <w:webHidden/>
          </w:rPr>
          <w:fldChar w:fldCharType="begin"/>
        </w:r>
        <w:r w:rsidR="008147E6">
          <w:rPr>
            <w:noProof/>
            <w:webHidden/>
          </w:rPr>
          <w:instrText xml:space="preserve"> PAGEREF _Toc102023264 \h </w:instrText>
        </w:r>
        <w:r w:rsidR="008147E6">
          <w:rPr>
            <w:noProof/>
            <w:webHidden/>
          </w:rPr>
        </w:r>
        <w:r w:rsidR="008147E6">
          <w:rPr>
            <w:noProof/>
            <w:webHidden/>
          </w:rPr>
          <w:fldChar w:fldCharType="separate"/>
        </w:r>
        <w:r w:rsidR="00645391">
          <w:rPr>
            <w:noProof/>
            <w:webHidden/>
          </w:rPr>
          <w:t>49</w:t>
        </w:r>
        <w:r w:rsidR="008147E6">
          <w:rPr>
            <w:noProof/>
            <w:webHidden/>
          </w:rPr>
          <w:fldChar w:fldCharType="end"/>
        </w:r>
      </w:hyperlink>
    </w:p>
    <w:p w14:paraId="1CA5044C" w14:textId="74CC04C1" w:rsidR="008147E6" w:rsidRDefault="00FE796A">
      <w:pPr>
        <w:pStyle w:val="TOC3"/>
        <w:tabs>
          <w:tab w:val="right" w:leader="dot" w:pos="10214"/>
        </w:tabs>
        <w:rPr>
          <w:rFonts w:asciiTheme="minorHAnsi" w:eastAsiaTheme="minorEastAsia" w:hAnsiTheme="minorHAnsi" w:cstheme="minorBidi"/>
          <w:i w:val="0"/>
          <w:noProof/>
          <w:sz w:val="22"/>
          <w:szCs w:val="22"/>
        </w:rPr>
      </w:pPr>
      <w:hyperlink w:anchor="_Toc102023265" w:history="1">
        <w:r w:rsidR="008147E6" w:rsidRPr="003B1E39">
          <w:rPr>
            <w:rStyle w:val="Hyperlink"/>
            <w:noProof/>
          </w:rPr>
          <w:t>Current Year Lease Payments</w:t>
        </w:r>
        <w:r w:rsidR="008147E6">
          <w:rPr>
            <w:noProof/>
            <w:webHidden/>
          </w:rPr>
          <w:tab/>
        </w:r>
        <w:r w:rsidR="008147E6">
          <w:rPr>
            <w:noProof/>
            <w:webHidden/>
          </w:rPr>
          <w:fldChar w:fldCharType="begin"/>
        </w:r>
        <w:r w:rsidR="008147E6">
          <w:rPr>
            <w:noProof/>
            <w:webHidden/>
          </w:rPr>
          <w:instrText xml:space="preserve"> PAGEREF _Toc102023265 \h </w:instrText>
        </w:r>
        <w:r w:rsidR="008147E6">
          <w:rPr>
            <w:noProof/>
            <w:webHidden/>
          </w:rPr>
        </w:r>
        <w:r w:rsidR="008147E6">
          <w:rPr>
            <w:noProof/>
            <w:webHidden/>
          </w:rPr>
          <w:fldChar w:fldCharType="separate"/>
        </w:r>
        <w:r w:rsidR="00645391">
          <w:rPr>
            <w:noProof/>
            <w:webHidden/>
          </w:rPr>
          <w:t>49</w:t>
        </w:r>
        <w:r w:rsidR="008147E6">
          <w:rPr>
            <w:noProof/>
            <w:webHidden/>
          </w:rPr>
          <w:fldChar w:fldCharType="end"/>
        </w:r>
      </w:hyperlink>
    </w:p>
    <w:p w14:paraId="01A294FB" w14:textId="51DF5DC4" w:rsidR="008147E6" w:rsidRDefault="00FE796A">
      <w:pPr>
        <w:pStyle w:val="TOC3"/>
        <w:tabs>
          <w:tab w:val="right" w:leader="dot" w:pos="10214"/>
        </w:tabs>
        <w:rPr>
          <w:rFonts w:asciiTheme="minorHAnsi" w:eastAsiaTheme="minorEastAsia" w:hAnsiTheme="minorHAnsi" w:cstheme="minorBidi"/>
          <w:i w:val="0"/>
          <w:noProof/>
          <w:sz w:val="22"/>
          <w:szCs w:val="22"/>
        </w:rPr>
      </w:pPr>
      <w:hyperlink w:anchor="_Toc102023266" w:history="1">
        <w:r w:rsidR="008147E6" w:rsidRPr="003B1E39">
          <w:rPr>
            <w:rStyle w:val="Hyperlink"/>
            <w:noProof/>
          </w:rPr>
          <w:t>Schedules of Leases</w:t>
        </w:r>
        <w:r w:rsidR="008147E6">
          <w:rPr>
            <w:noProof/>
            <w:webHidden/>
          </w:rPr>
          <w:tab/>
        </w:r>
        <w:r w:rsidR="008147E6">
          <w:rPr>
            <w:noProof/>
            <w:webHidden/>
          </w:rPr>
          <w:fldChar w:fldCharType="begin"/>
        </w:r>
        <w:r w:rsidR="008147E6">
          <w:rPr>
            <w:noProof/>
            <w:webHidden/>
          </w:rPr>
          <w:instrText xml:space="preserve"> PAGEREF _Toc102023266 \h </w:instrText>
        </w:r>
        <w:r w:rsidR="008147E6">
          <w:rPr>
            <w:noProof/>
            <w:webHidden/>
          </w:rPr>
        </w:r>
        <w:r w:rsidR="008147E6">
          <w:rPr>
            <w:noProof/>
            <w:webHidden/>
          </w:rPr>
          <w:fldChar w:fldCharType="separate"/>
        </w:r>
        <w:r w:rsidR="00645391">
          <w:rPr>
            <w:noProof/>
            <w:webHidden/>
          </w:rPr>
          <w:t>49</w:t>
        </w:r>
        <w:r w:rsidR="008147E6">
          <w:rPr>
            <w:noProof/>
            <w:webHidden/>
          </w:rPr>
          <w:fldChar w:fldCharType="end"/>
        </w:r>
      </w:hyperlink>
    </w:p>
    <w:p w14:paraId="553A0B98" w14:textId="011D1993" w:rsidR="008147E6" w:rsidRDefault="00FE796A">
      <w:pPr>
        <w:pStyle w:val="TOC3"/>
        <w:tabs>
          <w:tab w:val="right" w:leader="dot" w:pos="10214"/>
        </w:tabs>
        <w:rPr>
          <w:rFonts w:asciiTheme="minorHAnsi" w:eastAsiaTheme="minorEastAsia" w:hAnsiTheme="minorHAnsi" w:cstheme="minorBidi"/>
          <w:i w:val="0"/>
          <w:noProof/>
          <w:sz w:val="22"/>
          <w:szCs w:val="22"/>
        </w:rPr>
      </w:pPr>
      <w:hyperlink w:anchor="_Toc102023267" w:history="1">
        <w:r w:rsidR="008147E6" w:rsidRPr="003B1E39">
          <w:rPr>
            <w:rStyle w:val="Hyperlink"/>
            <w:noProof/>
          </w:rPr>
          <w:t>Assets Acquired under Leases</w:t>
        </w:r>
        <w:r w:rsidR="008147E6">
          <w:rPr>
            <w:noProof/>
            <w:webHidden/>
          </w:rPr>
          <w:tab/>
        </w:r>
        <w:r w:rsidR="008147E6">
          <w:rPr>
            <w:noProof/>
            <w:webHidden/>
          </w:rPr>
          <w:fldChar w:fldCharType="begin"/>
        </w:r>
        <w:r w:rsidR="008147E6">
          <w:rPr>
            <w:noProof/>
            <w:webHidden/>
          </w:rPr>
          <w:instrText xml:space="preserve"> PAGEREF _Toc102023267 \h </w:instrText>
        </w:r>
        <w:r w:rsidR="008147E6">
          <w:rPr>
            <w:noProof/>
            <w:webHidden/>
          </w:rPr>
        </w:r>
        <w:r w:rsidR="008147E6">
          <w:rPr>
            <w:noProof/>
            <w:webHidden/>
          </w:rPr>
          <w:fldChar w:fldCharType="separate"/>
        </w:r>
        <w:r w:rsidR="00645391">
          <w:rPr>
            <w:noProof/>
            <w:webHidden/>
          </w:rPr>
          <w:t>49</w:t>
        </w:r>
        <w:r w:rsidR="008147E6">
          <w:rPr>
            <w:noProof/>
            <w:webHidden/>
          </w:rPr>
          <w:fldChar w:fldCharType="end"/>
        </w:r>
      </w:hyperlink>
    </w:p>
    <w:p w14:paraId="2EDB98B8" w14:textId="546AC90F" w:rsidR="008147E6" w:rsidRDefault="00FE796A">
      <w:pPr>
        <w:pStyle w:val="TOC3"/>
        <w:tabs>
          <w:tab w:val="right" w:leader="dot" w:pos="10214"/>
        </w:tabs>
        <w:rPr>
          <w:rFonts w:asciiTheme="minorHAnsi" w:eastAsiaTheme="minorEastAsia" w:hAnsiTheme="minorHAnsi" w:cstheme="minorBidi"/>
          <w:i w:val="0"/>
          <w:noProof/>
          <w:sz w:val="22"/>
          <w:szCs w:val="22"/>
        </w:rPr>
      </w:pPr>
      <w:hyperlink w:anchor="_Toc102023268" w:history="1">
        <w:r w:rsidR="008147E6" w:rsidRPr="003B1E39">
          <w:rPr>
            <w:rStyle w:val="Hyperlink"/>
            <w:noProof/>
          </w:rPr>
          <w:t>Facilities Leased to Others</w:t>
        </w:r>
        <w:r w:rsidR="008147E6">
          <w:rPr>
            <w:noProof/>
            <w:webHidden/>
          </w:rPr>
          <w:tab/>
        </w:r>
        <w:r w:rsidR="008147E6">
          <w:rPr>
            <w:noProof/>
            <w:webHidden/>
          </w:rPr>
          <w:fldChar w:fldCharType="begin"/>
        </w:r>
        <w:r w:rsidR="008147E6">
          <w:rPr>
            <w:noProof/>
            <w:webHidden/>
          </w:rPr>
          <w:instrText xml:space="preserve"> PAGEREF _Toc102023268 \h </w:instrText>
        </w:r>
        <w:r w:rsidR="008147E6">
          <w:rPr>
            <w:noProof/>
            <w:webHidden/>
          </w:rPr>
        </w:r>
        <w:r w:rsidR="008147E6">
          <w:rPr>
            <w:noProof/>
            <w:webHidden/>
          </w:rPr>
          <w:fldChar w:fldCharType="separate"/>
        </w:r>
        <w:r w:rsidR="00645391">
          <w:rPr>
            <w:noProof/>
            <w:webHidden/>
          </w:rPr>
          <w:t>50</w:t>
        </w:r>
        <w:r w:rsidR="008147E6">
          <w:rPr>
            <w:noProof/>
            <w:webHidden/>
          </w:rPr>
          <w:fldChar w:fldCharType="end"/>
        </w:r>
      </w:hyperlink>
    </w:p>
    <w:p w14:paraId="397E8942" w14:textId="1FB0282F" w:rsidR="008147E6" w:rsidRDefault="00FE796A">
      <w:pPr>
        <w:pStyle w:val="TOC3"/>
        <w:tabs>
          <w:tab w:val="right" w:leader="dot" w:pos="10214"/>
        </w:tabs>
        <w:rPr>
          <w:rFonts w:asciiTheme="minorHAnsi" w:eastAsiaTheme="minorEastAsia" w:hAnsiTheme="minorHAnsi" w:cstheme="minorBidi"/>
          <w:i w:val="0"/>
          <w:noProof/>
          <w:sz w:val="22"/>
          <w:szCs w:val="22"/>
        </w:rPr>
      </w:pPr>
      <w:hyperlink w:anchor="_Toc102023269" w:history="1">
        <w:r w:rsidR="008147E6" w:rsidRPr="003B1E39">
          <w:rPr>
            <w:rStyle w:val="Hyperlink"/>
            <w:noProof/>
          </w:rPr>
          <w:t>Contingent Rentals Associated with Leases</w:t>
        </w:r>
        <w:r w:rsidR="008147E6">
          <w:rPr>
            <w:noProof/>
            <w:webHidden/>
          </w:rPr>
          <w:tab/>
        </w:r>
        <w:r w:rsidR="008147E6">
          <w:rPr>
            <w:noProof/>
            <w:webHidden/>
          </w:rPr>
          <w:fldChar w:fldCharType="begin"/>
        </w:r>
        <w:r w:rsidR="008147E6">
          <w:rPr>
            <w:noProof/>
            <w:webHidden/>
          </w:rPr>
          <w:instrText xml:space="preserve"> PAGEREF _Toc102023269 \h </w:instrText>
        </w:r>
        <w:r w:rsidR="008147E6">
          <w:rPr>
            <w:noProof/>
            <w:webHidden/>
          </w:rPr>
        </w:r>
        <w:r w:rsidR="008147E6">
          <w:rPr>
            <w:noProof/>
            <w:webHidden/>
          </w:rPr>
          <w:fldChar w:fldCharType="separate"/>
        </w:r>
        <w:r w:rsidR="00645391">
          <w:rPr>
            <w:noProof/>
            <w:webHidden/>
          </w:rPr>
          <w:t>50</w:t>
        </w:r>
        <w:r w:rsidR="008147E6">
          <w:rPr>
            <w:noProof/>
            <w:webHidden/>
          </w:rPr>
          <w:fldChar w:fldCharType="end"/>
        </w:r>
      </w:hyperlink>
    </w:p>
    <w:p w14:paraId="46648E94" w14:textId="440248F3" w:rsidR="008147E6" w:rsidRDefault="00FE796A" w:rsidP="00BF38F6">
      <w:pPr>
        <w:pStyle w:val="TOC2"/>
        <w:rPr>
          <w:rFonts w:asciiTheme="minorHAnsi" w:eastAsiaTheme="minorEastAsia" w:hAnsiTheme="minorHAnsi" w:cstheme="minorBidi"/>
          <w:noProof/>
          <w:sz w:val="22"/>
          <w:szCs w:val="22"/>
        </w:rPr>
      </w:pPr>
      <w:hyperlink w:anchor="_Toc102023270" w:history="1">
        <w:r w:rsidR="008147E6" w:rsidRPr="003B1E39">
          <w:rPr>
            <w:rStyle w:val="Hyperlink"/>
            <w:noProof/>
          </w:rPr>
          <w:t>Section _.10 Loan</w:t>
        </w:r>
        <w:r w:rsidR="00BF38F6">
          <w:rPr>
            <w:rStyle w:val="Hyperlink"/>
            <w:noProof/>
          </w:rPr>
          <w:t>s</w:t>
        </w:r>
        <w:r w:rsidR="008147E6" w:rsidRPr="003B1E39">
          <w:rPr>
            <w:rStyle w:val="Hyperlink"/>
            <w:noProof/>
          </w:rPr>
          <w:t xml:space="preserve"> </w:t>
        </w:r>
        <w:r w:rsidR="00136DD4">
          <w:rPr>
            <w:rStyle w:val="Hyperlink"/>
            <w:noProof/>
          </w:rPr>
          <w:t xml:space="preserve">and Notes </w:t>
        </w:r>
        <w:r w:rsidR="008147E6" w:rsidRPr="003B1E39">
          <w:rPr>
            <w:rStyle w:val="Hyperlink"/>
            <w:noProof/>
          </w:rPr>
          <w:t>Receivable</w:t>
        </w:r>
        <w:r w:rsidR="008147E6">
          <w:rPr>
            <w:noProof/>
            <w:webHidden/>
          </w:rPr>
          <w:tab/>
        </w:r>
        <w:r w:rsidR="008147E6">
          <w:rPr>
            <w:noProof/>
            <w:webHidden/>
          </w:rPr>
          <w:fldChar w:fldCharType="begin"/>
        </w:r>
        <w:r w:rsidR="008147E6">
          <w:rPr>
            <w:noProof/>
            <w:webHidden/>
          </w:rPr>
          <w:instrText xml:space="preserve"> PAGEREF _Toc102023270 \h </w:instrText>
        </w:r>
        <w:r w:rsidR="008147E6">
          <w:rPr>
            <w:noProof/>
            <w:webHidden/>
          </w:rPr>
        </w:r>
        <w:r w:rsidR="008147E6">
          <w:rPr>
            <w:noProof/>
            <w:webHidden/>
          </w:rPr>
          <w:fldChar w:fldCharType="separate"/>
        </w:r>
        <w:r w:rsidR="00645391">
          <w:rPr>
            <w:noProof/>
            <w:webHidden/>
          </w:rPr>
          <w:t>51</w:t>
        </w:r>
        <w:r w:rsidR="008147E6">
          <w:rPr>
            <w:noProof/>
            <w:webHidden/>
          </w:rPr>
          <w:fldChar w:fldCharType="end"/>
        </w:r>
      </w:hyperlink>
    </w:p>
    <w:p w14:paraId="1ABEA94C" w14:textId="26B55CC2" w:rsidR="008147E6" w:rsidRDefault="00FE796A" w:rsidP="00BF38F6">
      <w:pPr>
        <w:pStyle w:val="TOC2"/>
        <w:rPr>
          <w:rFonts w:asciiTheme="minorHAnsi" w:eastAsiaTheme="minorEastAsia" w:hAnsiTheme="minorHAnsi" w:cstheme="minorBidi"/>
          <w:noProof/>
          <w:sz w:val="22"/>
          <w:szCs w:val="22"/>
        </w:rPr>
      </w:pPr>
      <w:hyperlink w:anchor="_Toc102023271" w:history="1">
        <w:r w:rsidR="008147E6" w:rsidRPr="003B1E39">
          <w:rPr>
            <w:rStyle w:val="Hyperlink"/>
            <w:noProof/>
          </w:rPr>
          <w:t xml:space="preserve">Section _.11 </w:t>
        </w:r>
        <w:r w:rsidR="002D13C4">
          <w:rPr>
            <w:rStyle w:val="Hyperlink"/>
            <w:noProof/>
          </w:rPr>
          <w:t>SBITA</w:t>
        </w:r>
        <w:r w:rsidR="008147E6">
          <w:rPr>
            <w:noProof/>
            <w:webHidden/>
          </w:rPr>
          <w:tab/>
        </w:r>
        <w:r w:rsidR="008147E6">
          <w:rPr>
            <w:noProof/>
            <w:webHidden/>
          </w:rPr>
          <w:fldChar w:fldCharType="begin"/>
        </w:r>
        <w:r w:rsidR="008147E6">
          <w:rPr>
            <w:noProof/>
            <w:webHidden/>
          </w:rPr>
          <w:instrText xml:space="preserve"> PAGEREF _Toc102023271 \h </w:instrText>
        </w:r>
        <w:r w:rsidR="008147E6">
          <w:rPr>
            <w:noProof/>
            <w:webHidden/>
          </w:rPr>
        </w:r>
        <w:r w:rsidR="008147E6">
          <w:rPr>
            <w:noProof/>
            <w:webHidden/>
          </w:rPr>
          <w:fldChar w:fldCharType="separate"/>
        </w:r>
        <w:r w:rsidR="00645391">
          <w:rPr>
            <w:noProof/>
            <w:webHidden/>
          </w:rPr>
          <w:t>52</w:t>
        </w:r>
        <w:r w:rsidR="008147E6">
          <w:rPr>
            <w:noProof/>
            <w:webHidden/>
          </w:rPr>
          <w:fldChar w:fldCharType="end"/>
        </w:r>
      </w:hyperlink>
    </w:p>
    <w:p w14:paraId="1F7180CF" w14:textId="302AF1E5" w:rsidR="008147E6" w:rsidRDefault="00FE796A" w:rsidP="00BF38F6">
      <w:pPr>
        <w:pStyle w:val="TOC2"/>
        <w:rPr>
          <w:rFonts w:asciiTheme="minorHAnsi" w:eastAsiaTheme="minorEastAsia" w:hAnsiTheme="minorHAnsi" w:cstheme="minorBidi"/>
          <w:noProof/>
          <w:sz w:val="22"/>
          <w:szCs w:val="22"/>
        </w:rPr>
      </w:pPr>
      <w:hyperlink w:anchor="_Toc102023272" w:history="1">
        <w:r w:rsidR="008147E6" w:rsidRPr="003B1E39">
          <w:rPr>
            <w:rStyle w:val="Hyperlink"/>
            <w:noProof/>
          </w:rPr>
          <w:t>Section _.12 Accounts Payable</w:t>
        </w:r>
        <w:r w:rsidR="008147E6">
          <w:rPr>
            <w:noProof/>
            <w:webHidden/>
          </w:rPr>
          <w:tab/>
        </w:r>
        <w:r w:rsidR="008147E6">
          <w:rPr>
            <w:noProof/>
            <w:webHidden/>
          </w:rPr>
          <w:fldChar w:fldCharType="begin"/>
        </w:r>
        <w:r w:rsidR="008147E6">
          <w:rPr>
            <w:noProof/>
            <w:webHidden/>
          </w:rPr>
          <w:instrText xml:space="preserve"> PAGEREF _Toc102023272 \h </w:instrText>
        </w:r>
        <w:r w:rsidR="008147E6">
          <w:rPr>
            <w:noProof/>
            <w:webHidden/>
          </w:rPr>
        </w:r>
        <w:r w:rsidR="008147E6">
          <w:rPr>
            <w:noProof/>
            <w:webHidden/>
          </w:rPr>
          <w:fldChar w:fldCharType="separate"/>
        </w:r>
        <w:r w:rsidR="00645391">
          <w:rPr>
            <w:noProof/>
            <w:webHidden/>
          </w:rPr>
          <w:t>54</w:t>
        </w:r>
        <w:r w:rsidR="008147E6">
          <w:rPr>
            <w:noProof/>
            <w:webHidden/>
          </w:rPr>
          <w:fldChar w:fldCharType="end"/>
        </w:r>
      </w:hyperlink>
    </w:p>
    <w:p w14:paraId="60674184" w14:textId="16B44716" w:rsidR="008147E6" w:rsidRDefault="00FE796A">
      <w:pPr>
        <w:pStyle w:val="TOC3"/>
        <w:tabs>
          <w:tab w:val="right" w:leader="dot" w:pos="10214"/>
        </w:tabs>
        <w:rPr>
          <w:rFonts w:asciiTheme="minorHAnsi" w:eastAsiaTheme="minorEastAsia" w:hAnsiTheme="minorHAnsi" w:cstheme="minorBidi"/>
          <w:i w:val="0"/>
          <w:noProof/>
          <w:sz w:val="22"/>
          <w:szCs w:val="22"/>
        </w:rPr>
      </w:pPr>
      <w:hyperlink w:anchor="_Toc102023273" w:history="1">
        <w:r w:rsidR="008147E6" w:rsidRPr="003B1E39">
          <w:rPr>
            <w:rStyle w:val="Hyperlink"/>
            <w:noProof/>
          </w:rPr>
          <w:t>Identification and Recognition of Liabilities</w:t>
        </w:r>
        <w:r w:rsidR="008147E6">
          <w:rPr>
            <w:noProof/>
            <w:webHidden/>
          </w:rPr>
          <w:tab/>
        </w:r>
        <w:r w:rsidR="008147E6">
          <w:rPr>
            <w:noProof/>
            <w:webHidden/>
          </w:rPr>
          <w:fldChar w:fldCharType="begin"/>
        </w:r>
        <w:r w:rsidR="008147E6">
          <w:rPr>
            <w:noProof/>
            <w:webHidden/>
          </w:rPr>
          <w:instrText xml:space="preserve"> PAGEREF _Toc102023273 \h </w:instrText>
        </w:r>
        <w:r w:rsidR="008147E6">
          <w:rPr>
            <w:noProof/>
            <w:webHidden/>
          </w:rPr>
        </w:r>
        <w:r w:rsidR="008147E6">
          <w:rPr>
            <w:noProof/>
            <w:webHidden/>
          </w:rPr>
          <w:fldChar w:fldCharType="separate"/>
        </w:r>
        <w:r w:rsidR="00645391">
          <w:rPr>
            <w:noProof/>
            <w:webHidden/>
          </w:rPr>
          <w:t>56</w:t>
        </w:r>
        <w:r w:rsidR="008147E6">
          <w:rPr>
            <w:noProof/>
            <w:webHidden/>
          </w:rPr>
          <w:fldChar w:fldCharType="end"/>
        </w:r>
      </w:hyperlink>
    </w:p>
    <w:p w14:paraId="74494742" w14:textId="62772590" w:rsidR="008147E6" w:rsidRDefault="00FE796A" w:rsidP="00BF38F6">
      <w:pPr>
        <w:pStyle w:val="TOC2"/>
        <w:rPr>
          <w:rFonts w:asciiTheme="minorHAnsi" w:eastAsiaTheme="minorEastAsia" w:hAnsiTheme="minorHAnsi" w:cstheme="minorBidi"/>
          <w:noProof/>
          <w:sz w:val="22"/>
          <w:szCs w:val="22"/>
        </w:rPr>
      </w:pPr>
      <w:hyperlink w:anchor="_Toc102023274" w:history="1">
        <w:r w:rsidR="008147E6" w:rsidRPr="003B1E39">
          <w:rPr>
            <w:rStyle w:val="Hyperlink"/>
            <w:noProof/>
          </w:rPr>
          <w:t>Section _.13 Litigation</w:t>
        </w:r>
        <w:r w:rsidR="008147E6">
          <w:rPr>
            <w:noProof/>
            <w:webHidden/>
          </w:rPr>
          <w:tab/>
        </w:r>
        <w:r w:rsidR="008147E6">
          <w:rPr>
            <w:noProof/>
            <w:webHidden/>
          </w:rPr>
          <w:fldChar w:fldCharType="begin"/>
        </w:r>
        <w:r w:rsidR="008147E6">
          <w:rPr>
            <w:noProof/>
            <w:webHidden/>
          </w:rPr>
          <w:instrText xml:space="preserve"> PAGEREF _Toc102023274 \h </w:instrText>
        </w:r>
        <w:r w:rsidR="008147E6">
          <w:rPr>
            <w:noProof/>
            <w:webHidden/>
          </w:rPr>
        </w:r>
        <w:r w:rsidR="008147E6">
          <w:rPr>
            <w:noProof/>
            <w:webHidden/>
          </w:rPr>
          <w:fldChar w:fldCharType="separate"/>
        </w:r>
        <w:r w:rsidR="00645391">
          <w:rPr>
            <w:noProof/>
            <w:webHidden/>
          </w:rPr>
          <w:t>57</w:t>
        </w:r>
        <w:r w:rsidR="008147E6">
          <w:rPr>
            <w:noProof/>
            <w:webHidden/>
          </w:rPr>
          <w:fldChar w:fldCharType="end"/>
        </w:r>
      </w:hyperlink>
    </w:p>
    <w:p w14:paraId="3A3F94CE" w14:textId="741BE8F5" w:rsidR="008147E6" w:rsidRDefault="00FE796A">
      <w:pPr>
        <w:pStyle w:val="TOC3"/>
        <w:tabs>
          <w:tab w:val="right" w:leader="dot" w:pos="10214"/>
        </w:tabs>
        <w:rPr>
          <w:rFonts w:asciiTheme="minorHAnsi" w:eastAsiaTheme="minorEastAsia" w:hAnsiTheme="minorHAnsi" w:cstheme="minorBidi"/>
          <w:i w:val="0"/>
          <w:noProof/>
          <w:sz w:val="22"/>
          <w:szCs w:val="22"/>
        </w:rPr>
      </w:pPr>
      <w:hyperlink w:anchor="_Toc102023275" w:history="1">
        <w:r w:rsidR="008147E6" w:rsidRPr="003B1E39">
          <w:rPr>
            <w:rStyle w:val="Hyperlink"/>
            <w:noProof/>
          </w:rPr>
          <w:t>State Policies</w:t>
        </w:r>
        <w:r w:rsidR="008147E6">
          <w:rPr>
            <w:noProof/>
            <w:webHidden/>
          </w:rPr>
          <w:tab/>
        </w:r>
        <w:r w:rsidR="008147E6">
          <w:rPr>
            <w:noProof/>
            <w:webHidden/>
          </w:rPr>
          <w:fldChar w:fldCharType="begin"/>
        </w:r>
        <w:r w:rsidR="008147E6">
          <w:rPr>
            <w:noProof/>
            <w:webHidden/>
          </w:rPr>
          <w:instrText xml:space="preserve"> PAGEREF _Toc102023275 \h </w:instrText>
        </w:r>
        <w:r w:rsidR="008147E6">
          <w:rPr>
            <w:noProof/>
            <w:webHidden/>
          </w:rPr>
        </w:r>
        <w:r w:rsidR="008147E6">
          <w:rPr>
            <w:noProof/>
            <w:webHidden/>
          </w:rPr>
          <w:fldChar w:fldCharType="separate"/>
        </w:r>
        <w:r w:rsidR="00645391">
          <w:rPr>
            <w:noProof/>
            <w:webHidden/>
          </w:rPr>
          <w:t>58</w:t>
        </w:r>
        <w:r w:rsidR="008147E6">
          <w:rPr>
            <w:noProof/>
            <w:webHidden/>
          </w:rPr>
          <w:fldChar w:fldCharType="end"/>
        </w:r>
      </w:hyperlink>
    </w:p>
    <w:p w14:paraId="343C76FB" w14:textId="1D17CAD8" w:rsidR="008147E6" w:rsidRDefault="00FE796A" w:rsidP="00BF38F6">
      <w:pPr>
        <w:pStyle w:val="TOC2"/>
        <w:rPr>
          <w:rFonts w:asciiTheme="minorHAnsi" w:eastAsiaTheme="minorEastAsia" w:hAnsiTheme="minorHAnsi" w:cstheme="minorBidi"/>
          <w:noProof/>
          <w:sz w:val="22"/>
          <w:szCs w:val="22"/>
        </w:rPr>
      </w:pPr>
      <w:hyperlink w:anchor="_Toc102023276" w:history="1">
        <w:r w:rsidR="008147E6" w:rsidRPr="003B1E39">
          <w:rPr>
            <w:rStyle w:val="Hyperlink"/>
            <w:noProof/>
          </w:rPr>
          <w:t>Section _.14 Disallowances and Penalties</w:t>
        </w:r>
        <w:r w:rsidR="008147E6">
          <w:rPr>
            <w:noProof/>
            <w:webHidden/>
          </w:rPr>
          <w:tab/>
        </w:r>
        <w:r w:rsidR="008147E6">
          <w:rPr>
            <w:noProof/>
            <w:webHidden/>
          </w:rPr>
          <w:fldChar w:fldCharType="begin"/>
        </w:r>
        <w:r w:rsidR="008147E6">
          <w:rPr>
            <w:noProof/>
            <w:webHidden/>
          </w:rPr>
          <w:instrText xml:space="preserve"> PAGEREF _Toc102023276 \h </w:instrText>
        </w:r>
        <w:r w:rsidR="008147E6">
          <w:rPr>
            <w:noProof/>
            <w:webHidden/>
          </w:rPr>
        </w:r>
        <w:r w:rsidR="008147E6">
          <w:rPr>
            <w:noProof/>
            <w:webHidden/>
          </w:rPr>
          <w:fldChar w:fldCharType="separate"/>
        </w:r>
        <w:r w:rsidR="00645391">
          <w:rPr>
            <w:noProof/>
            <w:webHidden/>
          </w:rPr>
          <w:t>59</w:t>
        </w:r>
        <w:r w:rsidR="008147E6">
          <w:rPr>
            <w:noProof/>
            <w:webHidden/>
          </w:rPr>
          <w:fldChar w:fldCharType="end"/>
        </w:r>
      </w:hyperlink>
    </w:p>
    <w:p w14:paraId="0EAD545A" w14:textId="199A5111" w:rsidR="008147E6" w:rsidRDefault="00FE796A" w:rsidP="00BF38F6">
      <w:pPr>
        <w:pStyle w:val="TOC2"/>
        <w:rPr>
          <w:rFonts w:asciiTheme="minorHAnsi" w:eastAsiaTheme="minorEastAsia" w:hAnsiTheme="minorHAnsi" w:cstheme="minorBidi"/>
          <w:noProof/>
          <w:sz w:val="22"/>
          <w:szCs w:val="22"/>
        </w:rPr>
      </w:pPr>
      <w:hyperlink w:anchor="_Toc102023277" w:history="1">
        <w:r w:rsidR="008147E6" w:rsidRPr="003B1E39">
          <w:rPr>
            <w:rStyle w:val="Hyperlink"/>
            <w:noProof/>
          </w:rPr>
          <w:t>Section _.15 Claims</w:t>
        </w:r>
        <w:r w:rsidR="008147E6">
          <w:rPr>
            <w:noProof/>
            <w:webHidden/>
          </w:rPr>
          <w:tab/>
        </w:r>
        <w:r w:rsidR="008147E6">
          <w:rPr>
            <w:noProof/>
            <w:webHidden/>
          </w:rPr>
          <w:fldChar w:fldCharType="begin"/>
        </w:r>
        <w:r w:rsidR="008147E6">
          <w:rPr>
            <w:noProof/>
            <w:webHidden/>
          </w:rPr>
          <w:instrText xml:space="preserve"> PAGEREF _Toc102023277 \h </w:instrText>
        </w:r>
        <w:r w:rsidR="008147E6">
          <w:rPr>
            <w:noProof/>
            <w:webHidden/>
          </w:rPr>
        </w:r>
        <w:r w:rsidR="008147E6">
          <w:rPr>
            <w:noProof/>
            <w:webHidden/>
          </w:rPr>
          <w:fldChar w:fldCharType="separate"/>
        </w:r>
        <w:r w:rsidR="00645391">
          <w:rPr>
            <w:noProof/>
            <w:webHidden/>
          </w:rPr>
          <w:t>60</w:t>
        </w:r>
        <w:r w:rsidR="008147E6">
          <w:rPr>
            <w:noProof/>
            <w:webHidden/>
          </w:rPr>
          <w:fldChar w:fldCharType="end"/>
        </w:r>
      </w:hyperlink>
    </w:p>
    <w:p w14:paraId="2A89BA04" w14:textId="2D2AEFDF" w:rsidR="008147E6" w:rsidRDefault="00FE796A">
      <w:pPr>
        <w:pStyle w:val="TOC3"/>
        <w:tabs>
          <w:tab w:val="right" w:leader="dot" w:pos="10214"/>
        </w:tabs>
        <w:rPr>
          <w:rFonts w:asciiTheme="minorHAnsi" w:eastAsiaTheme="minorEastAsia" w:hAnsiTheme="minorHAnsi" w:cstheme="minorBidi"/>
          <w:i w:val="0"/>
          <w:noProof/>
          <w:sz w:val="22"/>
          <w:szCs w:val="22"/>
        </w:rPr>
      </w:pPr>
      <w:hyperlink w:anchor="_Toc102023278" w:history="1">
        <w:r w:rsidR="008147E6" w:rsidRPr="003B1E39">
          <w:rPr>
            <w:rStyle w:val="Hyperlink"/>
            <w:noProof/>
          </w:rPr>
          <w:t>State Policies</w:t>
        </w:r>
        <w:r w:rsidR="008147E6">
          <w:rPr>
            <w:noProof/>
            <w:webHidden/>
          </w:rPr>
          <w:tab/>
        </w:r>
        <w:r w:rsidR="008147E6">
          <w:rPr>
            <w:noProof/>
            <w:webHidden/>
          </w:rPr>
          <w:fldChar w:fldCharType="begin"/>
        </w:r>
        <w:r w:rsidR="008147E6">
          <w:rPr>
            <w:noProof/>
            <w:webHidden/>
          </w:rPr>
          <w:instrText xml:space="preserve"> PAGEREF _Toc102023278 \h </w:instrText>
        </w:r>
        <w:r w:rsidR="008147E6">
          <w:rPr>
            <w:noProof/>
            <w:webHidden/>
          </w:rPr>
        </w:r>
        <w:r w:rsidR="008147E6">
          <w:rPr>
            <w:noProof/>
            <w:webHidden/>
          </w:rPr>
          <w:fldChar w:fldCharType="separate"/>
        </w:r>
        <w:r w:rsidR="00645391">
          <w:rPr>
            <w:noProof/>
            <w:webHidden/>
          </w:rPr>
          <w:t>61</w:t>
        </w:r>
        <w:r w:rsidR="008147E6">
          <w:rPr>
            <w:noProof/>
            <w:webHidden/>
          </w:rPr>
          <w:fldChar w:fldCharType="end"/>
        </w:r>
      </w:hyperlink>
    </w:p>
    <w:p w14:paraId="00B20393" w14:textId="34CD8E9F" w:rsidR="008147E6" w:rsidRDefault="00FE796A" w:rsidP="00BF38F6">
      <w:pPr>
        <w:pStyle w:val="TOC2"/>
        <w:rPr>
          <w:rFonts w:asciiTheme="minorHAnsi" w:eastAsiaTheme="minorEastAsia" w:hAnsiTheme="minorHAnsi" w:cstheme="minorBidi"/>
          <w:noProof/>
          <w:sz w:val="22"/>
          <w:szCs w:val="22"/>
        </w:rPr>
      </w:pPr>
      <w:hyperlink w:anchor="_Toc102023279" w:history="1">
        <w:r w:rsidR="008147E6" w:rsidRPr="003B1E39">
          <w:rPr>
            <w:rStyle w:val="Hyperlink"/>
            <w:noProof/>
          </w:rPr>
          <w:t>Section _.16 Miscellaneous Losses</w:t>
        </w:r>
        <w:r w:rsidR="008147E6">
          <w:rPr>
            <w:noProof/>
            <w:webHidden/>
          </w:rPr>
          <w:tab/>
        </w:r>
        <w:r w:rsidR="008147E6">
          <w:rPr>
            <w:noProof/>
            <w:webHidden/>
          </w:rPr>
          <w:fldChar w:fldCharType="begin"/>
        </w:r>
        <w:r w:rsidR="008147E6">
          <w:rPr>
            <w:noProof/>
            <w:webHidden/>
          </w:rPr>
          <w:instrText xml:space="preserve"> PAGEREF _Toc102023279 \h </w:instrText>
        </w:r>
        <w:r w:rsidR="008147E6">
          <w:rPr>
            <w:noProof/>
            <w:webHidden/>
          </w:rPr>
        </w:r>
        <w:r w:rsidR="008147E6">
          <w:rPr>
            <w:noProof/>
            <w:webHidden/>
          </w:rPr>
          <w:fldChar w:fldCharType="separate"/>
        </w:r>
        <w:r w:rsidR="00645391">
          <w:rPr>
            <w:noProof/>
            <w:webHidden/>
          </w:rPr>
          <w:t>63</w:t>
        </w:r>
        <w:r w:rsidR="008147E6">
          <w:rPr>
            <w:noProof/>
            <w:webHidden/>
          </w:rPr>
          <w:fldChar w:fldCharType="end"/>
        </w:r>
      </w:hyperlink>
    </w:p>
    <w:p w14:paraId="483FC2E4" w14:textId="4CE52E8C" w:rsidR="008147E6" w:rsidRDefault="00FE796A">
      <w:pPr>
        <w:pStyle w:val="TOC3"/>
        <w:tabs>
          <w:tab w:val="right" w:leader="dot" w:pos="10214"/>
        </w:tabs>
        <w:rPr>
          <w:rFonts w:asciiTheme="minorHAnsi" w:eastAsiaTheme="minorEastAsia" w:hAnsiTheme="minorHAnsi" w:cstheme="minorBidi"/>
          <w:i w:val="0"/>
          <w:noProof/>
          <w:sz w:val="22"/>
          <w:szCs w:val="22"/>
        </w:rPr>
      </w:pPr>
      <w:hyperlink w:anchor="_Toc102023280" w:history="1">
        <w:r w:rsidR="008147E6" w:rsidRPr="003B1E39">
          <w:rPr>
            <w:rStyle w:val="Hyperlink"/>
            <w:noProof/>
          </w:rPr>
          <w:t>Accounting Standards</w:t>
        </w:r>
        <w:r w:rsidR="008147E6">
          <w:rPr>
            <w:noProof/>
            <w:webHidden/>
          </w:rPr>
          <w:tab/>
        </w:r>
        <w:r w:rsidR="008147E6">
          <w:rPr>
            <w:noProof/>
            <w:webHidden/>
          </w:rPr>
          <w:fldChar w:fldCharType="begin"/>
        </w:r>
        <w:r w:rsidR="008147E6">
          <w:rPr>
            <w:noProof/>
            <w:webHidden/>
          </w:rPr>
          <w:instrText xml:space="preserve"> PAGEREF _Toc102023280 \h </w:instrText>
        </w:r>
        <w:r w:rsidR="008147E6">
          <w:rPr>
            <w:noProof/>
            <w:webHidden/>
          </w:rPr>
        </w:r>
        <w:r w:rsidR="008147E6">
          <w:rPr>
            <w:noProof/>
            <w:webHidden/>
          </w:rPr>
          <w:fldChar w:fldCharType="separate"/>
        </w:r>
        <w:r w:rsidR="00645391">
          <w:rPr>
            <w:noProof/>
            <w:webHidden/>
          </w:rPr>
          <w:t>63</w:t>
        </w:r>
        <w:r w:rsidR="008147E6">
          <w:rPr>
            <w:noProof/>
            <w:webHidden/>
          </w:rPr>
          <w:fldChar w:fldCharType="end"/>
        </w:r>
      </w:hyperlink>
    </w:p>
    <w:p w14:paraId="51249047" w14:textId="0F3780F6" w:rsidR="008147E6" w:rsidRDefault="00FE796A" w:rsidP="00BF38F6">
      <w:pPr>
        <w:pStyle w:val="TOC2"/>
        <w:rPr>
          <w:rFonts w:asciiTheme="minorHAnsi" w:eastAsiaTheme="minorEastAsia" w:hAnsiTheme="minorHAnsi" w:cstheme="minorBidi"/>
          <w:noProof/>
          <w:sz w:val="22"/>
          <w:szCs w:val="22"/>
        </w:rPr>
      </w:pPr>
      <w:hyperlink w:anchor="_Toc102023281" w:history="1">
        <w:r w:rsidR="008147E6" w:rsidRPr="003B1E39">
          <w:rPr>
            <w:rStyle w:val="Hyperlink"/>
            <w:noProof/>
          </w:rPr>
          <w:t>Section _.17 Other Payroll Related Liabilities</w:t>
        </w:r>
        <w:r w:rsidR="008147E6">
          <w:rPr>
            <w:noProof/>
            <w:webHidden/>
          </w:rPr>
          <w:tab/>
        </w:r>
        <w:r w:rsidR="008147E6">
          <w:rPr>
            <w:noProof/>
            <w:webHidden/>
          </w:rPr>
          <w:fldChar w:fldCharType="begin"/>
        </w:r>
        <w:r w:rsidR="008147E6">
          <w:rPr>
            <w:noProof/>
            <w:webHidden/>
          </w:rPr>
          <w:instrText xml:space="preserve"> PAGEREF _Toc102023281 \h </w:instrText>
        </w:r>
        <w:r w:rsidR="008147E6">
          <w:rPr>
            <w:noProof/>
            <w:webHidden/>
          </w:rPr>
        </w:r>
        <w:r w:rsidR="008147E6">
          <w:rPr>
            <w:noProof/>
            <w:webHidden/>
          </w:rPr>
          <w:fldChar w:fldCharType="separate"/>
        </w:r>
        <w:r w:rsidR="00645391">
          <w:rPr>
            <w:noProof/>
            <w:webHidden/>
          </w:rPr>
          <w:t>66</w:t>
        </w:r>
        <w:r w:rsidR="008147E6">
          <w:rPr>
            <w:noProof/>
            <w:webHidden/>
          </w:rPr>
          <w:fldChar w:fldCharType="end"/>
        </w:r>
      </w:hyperlink>
    </w:p>
    <w:p w14:paraId="02BFC4DF" w14:textId="5F5B1783" w:rsidR="008147E6" w:rsidRDefault="00FE796A">
      <w:pPr>
        <w:pStyle w:val="TOC3"/>
        <w:tabs>
          <w:tab w:val="right" w:leader="dot" w:pos="10214"/>
        </w:tabs>
        <w:rPr>
          <w:rFonts w:asciiTheme="minorHAnsi" w:eastAsiaTheme="minorEastAsia" w:hAnsiTheme="minorHAnsi" w:cstheme="minorBidi"/>
          <w:i w:val="0"/>
          <w:noProof/>
          <w:sz w:val="22"/>
          <w:szCs w:val="22"/>
        </w:rPr>
      </w:pPr>
      <w:hyperlink w:anchor="_Toc102023282" w:history="1">
        <w:r w:rsidR="008147E6" w:rsidRPr="003B1E39">
          <w:rPr>
            <w:rStyle w:val="Hyperlink"/>
            <w:noProof/>
          </w:rPr>
          <w:t>Compensated Absence Liability</w:t>
        </w:r>
        <w:r w:rsidR="008147E6">
          <w:rPr>
            <w:noProof/>
            <w:webHidden/>
          </w:rPr>
          <w:tab/>
        </w:r>
        <w:r w:rsidR="008147E6">
          <w:rPr>
            <w:noProof/>
            <w:webHidden/>
          </w:rPr>
          <w:fldChar w:fldCharType="begin"/>
        </w:r>
        <w:r w:rsidR="008147E6">
          <w:rPr>
            <w:noProof/>
            <w:webHidden/>
          </w:rPr>
          <w:instrText xml:space="preserve"> PAGEREF _Toc102023282 \h </w:instrText>
        </w:r>
        <w:r w:rsidR="008147E6">
          <w:rPr>
            <w:noProof/>
            <w:webHidden/>
          </w:rPr>
        </w:r>
        <w:r w:rsidR="008147E6">
          <w:rPr>
            <w:noProof/>
            <w:webHidden/>
          </w:rPr>
          <w:fldChar w:fldCharType="separate"/>
        </w:r>
        <w:r w:rsidR="00645391">
          <w:rPr>
            <w:noProof/>
            <w:webHidden/>
          </w:rPr>
          <w:t>66</w:t>
        </w:r>
        <w:r w:rsidR="008147E6">
          <w:rPr>
            <w:noProof/>
            <w:webHidden/>
          </w:rPr>
          <w:fldChar w:fldCharType="end"/>
        </w:r>
      </w:hyperlink>
    </w:p>
    <w:p w14:paraId="11F040A8" w14:textId="44A1D4A1" w:rsidR="008147E6" w:rsidRDefault="00FE796A">
      <w:pPr>
        <w:pStyle w:val="TOC3"/>
        <w:tabs>
          <w:tab w:val="right" w:leader="dot" w:pos="10214"/>
        </w:tabs>
        <w:rPr>
          <w:rFonts w:asciiTheme="minorHAnsi" w:eastAsiaTheme="minorEastAsia" w:hAnsiTheme="minorHAnsi" w:cstheme="minorBidi"/>
          <w:i w:val="0"/>
          <w:noProof/>
          <w:sz w:val="22"/>
          <w:szCs w:val="22"/>
        </w:rPr>
      </w:pPr>
      <w:hyperlink w:anchor="_Toc102023283" w:history="1">
        <w:r w:rsidR="008147E6" w:rsidRPr="003B1E39">
          <w:rPr>
            <w:rStyle w:val="Hyperlink"/>
            <w:noProof/>
          </w:rPr>
          <w:t>Other Payroll Related Issues</w:t>
        </w:r>
        <w:r w:rsidR="008147E6">
          <w:rPr>
            <w:noProof/>
            <w:webHidden/>
          </w:rPr>
          <w:tab/>
        </w:r>
        <w:r w:rsidR="008147E6">
          <w:rPr>
            <w:noProof/>
            <w:webHidden/>
          </w:rPr>
          <w:fldChar w:fldCharType="begin"/>
        </w:r>
        <w:r w:rsidR="008147E6">
          <w:rPr>
            <w:noProof/>
            <w:webHidden/>
          </w:rPr>
          <w:instrText xml:space="preserve"> PAGEREF _Toc102023283 \h </w:instrText>
        </w:r>
        <w:r w:rsidR="008147E6">
          <w:rPr>
            <w:noProof/>
            <w:webHidden/>
          </w:rPr>
        </w:r>
        <w:r w:rsidR="008147E6">
          <w:rPr>
            <w:noProof/>
            <w:webHidden/>
          </w:rPr>
          <w:fldChar w:fldCharType="separate"/>
        </w:r>
        <w:r w:rsidR="00645391">
          <w:rPr>
            <w:noProof/>
            <w:webHidden/>
          </w:rPr>
          <w:t>68</w:t>
        </w:r>
        <w:r w:rsidR="008147E6">
          <w:rPr>
            <w:noProof/>
            <w:webHidden/>
          </w:rPr>
          <w:fldChar w:fldCharType="end"/>
        </w:r>
      </w:hyperlink>
    </w:p>
    <w:p w14:paraId="48ED35DD" w14:textId="0F670EBD" w:rsidR="008147E6" w:rsidRDefault="00FE796A" w:rsidP="00BF38F6">
      <w:pPr>
        <w:pStyle w:val="TOC2"/>
        <w:rPr>
          <w:rFonts w:asciiTheme="minorHAnsi" w:eastAsiaTheme="minorEastAsia" w:hAnsiTheme="minorHAnsi" w:cstheme="minorBidi"/>
          <w:noProof/>
          <w:sz w:val="22"/>
          <w:szCs w:val="22"/>
        </w:rPr>
      </w:pPr>
      <w:hyperlink w:anchor="_Toc102023284" w:history="1">
        <w:r w:rsidR="008147E6" w:rsidRPr="003B1E39">
          <w:rPr>
            <w:rStyle w:val="Hyperlink"/>
            <w:noProof/>
          </w:rPr>
          <w:t>Section _.18 Interfund Payables &amp; Receivables</w:t>
        </w:r>
        <w:r w:rsidR="008147E6">
          <w:rPr>
            <w:noProof/>
            <w:webHidden/>
          </w:rPr>
          <w:tab/>
        </w:r>
        <w:r w:rsidR="008147E6">
          <w:rPr>
            <w:noProof/>
            <w:webHidden/>
          </w:rPr>
          <w:fldChar w:fldCharType="begin"/>
        </w:r>
        <w:r w:rsidR="008147E6">
          <w:rPr>
            <w:noProof/>
            <w:webHidden/>
          </w:rPr>
          <w:instrText xml:space="preserve"> PAGEREF _Toc102023284 \h </w:instrText>
        </w:r>
        <w:r w:rsidR="008147E6">
          <w:rPr>
            <w:noProof/>
            <w:webHidden/>
          </w:rPr>
        </w:r>
        <w:r w:rsidR="008147E6">
          <w:rPr>
            <w:noProof/>
            <w:webHidden/>
          </w:rPr>
          <w:fldChar w:fldCharType="separate"/>
        </w:r>
        <w:r w:rsidR="00645391">
          <w:rPr>
            <w:noProof/>
            <w:webHidden/>
          </w:rPr>
          <w:t>68</w:t>
        </w:r>
        <w:r w:rsidR="008147E6">
          <w:rPr>
            <w:noProof/>
            <w:webHidden/>
          </w:rPr>
          <w:fldChar w:fldCharType="end"/>
        </w:r>
      </w:hyperlink>
    </w:p>
    <w:p w14:paraId="4F383F0B" w14:textId="7FAD31DD" w:rsidR="008147E6" w:rsidRDefault="00FE796A" w:rsidP="00BF38F6">
      <w:pPr>
        <w:pStyle w:val="TOC2"/>
        <w:rPr>
          <w:rFonts w:asciiTheme="minorHAnsi" w:eastAsiaTheme="minorEastAsia" w:hAnsiTheme="minorHAnsi" w:cstheme="minorBidi"/>
          <w:noProof/>
          <w:sz w:val="22"/>
          <w:szCs w:val="22"/>
        </w:rPr>
      </w:pPr>
      <w:hyperlink w:anchor="_Toc102023285" w:history="1">
        <w:r w:rsidR="008147E6" w:rsidRPr="003B1E39">
          <w:rPr>
            <w:rStyle w:val="Hyperlink"/>
            <w:noProof/>
          </w:rPr>
          <w:t>Section _.19 Reserved for Future Use.</w:t>
        </w:r>
        <w:r w:rsidR="008147E6">
          <w:rPr>
            <w:noProof/>
            <w:webHidden/>
          </w:rPr>
          <w:tab/>
        </w:r>
        <w:r w:rsidR="008147E6">
          <w:rPr>
            <w:noProof/>
            <w:webHidden/>
          </w:rPr>
          <w:fldChar w:fldCharType="begin"/>
        </w:r>
        <w:r w:rsidR="008147E6">
          <w:rPr>
            <w:noProof/>
            <w:webHidden/>
          </w:rPr>
          <w:instrText xml:space="preserve"> PAGEREF _Toc102023285 \h </w:instrText>
        </w:r>
        <w:r w:rsidR="008147E6">
          <w:rPr>
            <w:noProof/>
            <w:webHidden/>
          </w:rPr>
        </w:r>
        <w:r w:rsidR="008147E6">
          <w:rPr>
            <w:noProof/>
            <w:webHidden/>
          </w:rPr>
          <w:fldChar w:fldCharType="separate"/>
        </w:r>
        <w:r w:rsidR="00645391">
          <w:rPr>
            <w:noProof/>
            <w:webHidden/>
          </w:rPr>
          <w:t>69</w:t>
        </w:r>
        <w:r w:rsidR="008147E6">
          <w:rPr>
            <w:noProof/>
            <w:webHidden/>
          </w:rPr>
          <w:fldChar w:fldCharType="end"/>
        </w:r>
      </w:hyperlink>
    </w:p>
    <w:p w14:paraId="3BD76815" w14:textId="325ED6E2" w:rsidR="008147E6" w:rsidRDefault="00FE796A" w:rsidP="00BF38F6">
      <w:pPr>
        <w:pStyle w:val="TOC2"/>
        <w:rPr>
          <w:rFonts w:asciiTheme="minorHAnsi" w:eastAsiaTheme="minorEastAsia" w:hAnsiTheme="minorHAnsi" w:cstheme="minorBidi"/>
          <w:noProof/>
          <w:sz w:val="22"/>
          <w:szCs w:val="22"/>
        </w:rPr>
      </w:pPr>
      <w:hyperlink w:anchor="_Toc102023286" w:history="1">
        <w:r w:rsidR="008147E6" w:rsidRPr="003B1E39">
          <w:rPr>
            <w:rStyle w:val="Hyperlink"/>
            <w:noProof/>
          </w:rPr>
          <w:t>Section _.20 Fund Balance and Net Assets</w:t>
        </w:r>
        <w:r w:rsidR="008147E6">
          <w:rPr>
            <w:noProof/>
            <w:webHidden/>
          </w:rPr>
          <w:tab/>
        </w:r>
        <w:r w:rsidR="008147E6">
          <w:rPr>
            <w:noProof/>
            <w:webHidden/>
          </w:rPr>
          <w:fldChar w:fldCharType="begin"/>
        </w:r>
        <w:r w:rsidR="008147E6">
          <w:rPr>
            <w:noProof/>
            <w:webHidden/>
          </w:rPr>
          <w:instrText xml:space="preserve"> PAGEREF _Toc102023286 \h </w:instrText>
        </w:r>
        <w:r w:rsidR="008147E6">
          <w:rPr>
            <w:noProof/>
            <w:webHidden/>
          </w:rPr>
        </w:r>
        <w:r w:rsidR="008147E6">
          <w:rPr>
            <w:noProof/>
            <w:webHidden/>
          </w:rPr>
          <w:fldChar w:fldCharType="separate"/>
        </w:r>
        <w:r w:rsidR="00645391">
          <w:rPr>
            <w:noProof/>
            <w:webHidden/>
          </w:rPr>
          <w:t>69</w:t>
        </w:r>
        <w:r w:rsidR="008147E6">
          <w:rPr>
            <w:noProof/>
            <w:webHidden/>
          </w:rPr>
          <w:fldChar w:fldCharType="end"/>
        </w:r>
      </w:hyperlink>
    </w:p>
    <w:p w14:paraId="51C0B45C" w14:textId="7B666FA5" w:rsidR="008147E6" w:rsidRDefault="00FE796A">
      <w:pPr>
        <w:pStyle w:val="TOC3"/>
        <w:tabs>
          <w:tab w:val="right" w:leader="dot" w:pos="10214"/>
        </w:tabs>
        <w:rPr>
          <w:rFonts w:asciiTheme="minorHAnsi" w:eastAsiaTheme="minorEastAsia" w:hAnsiTheme="minorHAnsi" w:cstheme="minorBidi"/>
          <w:i w:val="0"/>
          <w:noProof/>
          <w:sz w:val="22"/>
          <w:szCs w:val="22"/>
        </w:rPr>
      </w:pPr>
      <w:hyperlink w:anchor="_Toc102023287" w:history="1">
        <w:r w:rsidR="008147E6" w:rsidRPr="003B1E39">
          <w:rPr>
            <w:rStyle w:val="Hyperlink"/>
            <w:noProof/>
          </w:rPr>
          <w:t>Classifications of Net Assets</w:t>
        </w:r>
        <w:r w:rsidR="008147E6">
          <w:rPr>
            <w:noProof/>
            <w:webHidden/>
          </w:rPr>
          <w:tab/>
        </w:r>
        <w:r w:rsidR="008147E6">
          <w:rPr>
            <w:noProof/>
            <w:webHidden/>
          </w:rPr>
          <w:fldChar w:fldCharType="begin"/>
        </w:r>
        <w:r w:rsidR="008147E6">
          <w:rPr>
            <w:noProof/>
            <w:webHidden/>
          </w:rPr>
          <w:instrText xml:space="preserve"> PAGEREF _Toc102023287 \h </w:instrText>
        </w:r>
        <w:r w:rsidR="008147E6">
          <w:rPr>
            <w:noProof/>
            <w:webHidden/>
          </w:rPr>
        </w:r>
        <w:r w:rsidR="008147E6">
          <w:rPr>
            <w:noProof/>
            <w:webHidden/>
          </w:rPr>
          <w:fldChar w:fldCharType="separate"/>
        </w:r>
        <w:r w:rsidR="00645391">
          <w:rPr>
            <w:noProof/>
            <w:webHidden/>
          </w:rPr>
          <w:t>70</w:t>
        </w:r>
        <w:r w:rsidR="008147E6">
          <w:rPr>
            <w:noProof/>
            <w:webHidden/>
          </w:rPr>
          <w:fldChar w:fldCharType="end"/>
        </w:r>
      </w:hyperlink>
    </w:p>
    <w:p w14:paraId="68D4193E" w14:textId="23D5FB17" w:rsidR="008147E6" w:rsidRDefault="00FE796A">
      <w:pPr>
        <w:pStyle w:val="TOC3"/>
        <w:tabs>
          <w:tab w:val="right" w:leader="dot" w:pos="10214"/>
        </w:tabs>
        <w:rPr>
          <w:rFonts w:asciiTheme="minorHAnsi" w:eastAsiaTheme="minorEastAsia" w:hAnsiTheme="minorHAnsi" w:cstheme="minorBidi"/>
          <w:i w:val="0"/>
          <w:noProof/>
          <w:sz w:val="22"/>
          <w:szCs w:val="22"/>
        </w:rPr>
      </w:pPr>
      <w:hyperlink w:anchor="_Toc102023288" w:history="1">
        <w:r w:rsidR="008147E6" w:rsidRPr="003B1E39">
          <w:rPr>
            <w:rStyle w:val="Hyperlink"/>
            <w:noProof/>
          </w:rPr>
          <w:t>Classifications of Fund Balance</w:t>
        </w:r>
        <w:r w:rsidR="008147E6">
          <w:rPr>
            <w:noProof/>
            <w:webHidden/>
          </w:rPr>
          <w:tab/>
        </w:r>
        <w:r w:rsidR="008147E6">
          <w:rPr>
            <w:noProof/>
            <w:webHidden/>
          </w:rPr>
          <w:fldChar w:fldCharType="begin"/>
        </w:r>
        <w:r w:rsidR="008147E6">
          <w:rPr>
            <w:noProof/>
            <w:webHidden/>
          </w:rPr>
          <w:instrText xml:space="preserve"> PAGEREF _Toc102023288 \h </w:instrText>
        </w:r>
        <w:r w:rsidR="008147E6">
          <w:rPr>
            <w:noProof/>
            <w:webHidden/>
          </w:rPr>
        </w:r>
        <w:r w:rsidR="008147E6">
          <w:rPr>
            <w:noProof/>
            <w:webHidden/>
          </w:rPr>
          <w:fldChar w:fldCharType="separate"/>
        </w:r>
        <w:r w:rsidR="00645391">
          <w:rPr>
            <w:noProof/>
            <w:webHidden/>
          </w:rPr>
          <w:t>70</w:t>
        </w:r>
        <w:r w:rsidR="008147E6">
          <w:rPr>
            <w:noProof/>
            <w:webHidden/>
          </w:rPr>
          <w:fldChar w:fldCharType="end"/>
        </w:r>
      </w:hyperlink>
    </w:p>
    <w:p w14:paraId="2BD947FA" w14:textId="630E556E" w:rsidR="008147E6" w:rsidRDefault="00FE796A">
      <w:pPr>
        <w:pStyle w:val="TOC3"/>
        <w:tabs>
          <w:tab w:val="right" w:leader="dot" w:pos="10214"/>
        </w:tabs>
        <w:rPr>
          <w:rFonts w:asciiTheme="minorHAnsi" w:eastAsiaTheme="minorEastAsia" w:hAnsiTheme="minorHAnsi" w:cstheme="minorBidi"/>
          <w:i w:val="0"/>
          <w:noProof/>
          <w:sz w:val="22"/>
          <w:szCs w:val="22"/>
        </w:rPr>
      </w:pPr>
      <w:hyperlink w:anchor="_Toc102023289" w:history="1">
        <w:r w:rsidR="008147E6" w:rsidRPr="003B1E39">
          <w:rPr>
            <w:rStyle w:val="Hyperlink"/>
            <w:noProof/>
          </w:rPr>
          <w:t>Consumption of Revenue Resources with Constraints</w:t>
        </w:r>
        <w:r w:rsidR="008147E6">
          <w:rPr>
            <w:noProof/>
            <w:webHidden/>
          </w:rPr>
          <w:tab/>
        </w:r>
        <w:r w:rsidR="008147E6">
          <w:rPr>
            <w:noProof/>
            <w:webHidden/>
          </w:rPr>
          <w:fldChar w:fldCharType="begin"/>
        </w:r>
        <w:r w:rsidR="008147E6">
          <w:rPr>
            <w:noProof/>
            <w:webHidden/>
          </w:rPr>
          <w:instrText xml:space="preserve"> PAGEREF _Toc102023289 \h </w:instrText>
        </w:r>
        <w:r w:rsidR="008147E6">
          <w:rPr>
            <w:noProof/>
            <w:webHidden/>
          </w:rPr>
        </w:r>
        <w:r w:rsidR="008147E6">
          <w:rPr>
            <w:noProof/>
            <w:webHidden/>
          </w:rPr>
          <w:fldChar w:fldCharType="separate"/>
        </w:r>
        <w:r w:rsidR="00645391">
          <w:rPr>
            <w:noProof/>
            <w:webHidden/>
          </w:rPr>
          <w:t>70</w:t>
        </w:r>
        <w:r w:rsidR="008147E6">
          <w:rPr>
            <w:noProof/>
            <w:webHidden/>
          </w:rPr>
          <w:fldChar w:fldCharType="end"/>
        </w:r>
      </w:hyperlink>
    </w:p>
    <w:p w14:paraId="49AAFD3D" w14:textId="37F04004" w:rsidR="008147E6" w:rsidRDefault="00FE796A">
      <w:pPr>
        <w:pStyle w:val="TOC1"/>
        <w:tabs>
          <w:tab w:val="right" w:leader="dot" w:pos="10214"/>
        </w:tabs>
        <w:rPr>
          <w:rFonts w:asciiTheme="minorHAnsi" w:eastAsiaTheme="minorEastAsia" w:hAnsiTheme="minorHAnsi" w:cstheme="minorBidi"/>
          <w:b w:val="0"/>
          <w:noProof/>
          <w:sz w:val="22"/>
          <w:szCs w:val="22"/>
        </w:rPr>
      </w:pPr>
      <w:hyperlink w:anchor="_Toc102023290" w:history="1">
        <w:r w:rsidR="008147E6" w:rsidRPr="003B1E39">
          <w:rPr>
            <w:rStyle w:val="Hyperlink"/>
            <w:noProof/>
          </w:rPr>
          <w:t>PART IV GLOSSARY</w:t>
        </w:r>
        <w:r w:rsidR="008147E6">
          <w:rPr>
            <w:noProof/>
            <w:webHidden/>
          </w:rPr>
          <w:tab/>
        </w:r>
        <w:r w:rsidR="008147E6">
          <w:rPr>
            <w:noProof/>
            <w:webHidden/>
          </w:rPr>
          <w:fldChar w:fldCharType="begin"/>
        </w:r>
        <w:r w:rsidR="008147E6">
          <w:rPr>
            <w:noProof/>
            <w:webHidden/>
          </w:rPr>
          <w:instrText xml:space="preserve"> PAGEREF _Toc102023290 \h </w:instrText>
        </w:r>
        <w:r w:rsidR="008147E6">
          <w:rPr>
            <w:noProof/>
            <w:webHidden/>
          </w:rPr>
        </w:r>
        <w:r w:rsidR="008147E6">
          <w:rPr>
            <w:noProof/>
            <w:webHidden/>
          </w:rPr>
          <w:fldChar w:fldCharType="separate"/>
        </w:r>
        <w:r w:rsidR="00645391">
          <w:rPr>
            <w:noProof/>
            <w:webHidden/>
          </w:rPr>
          <w:t>72</w:t>
        </w:r>
        <w:r w:rsidR="008147E6">
          <w:rPr>
            <w:noProof/>
            <w:webHidden/>
          </w:rPr>
          <w:fldChar w:fldCharType="end"/>
        </w:r>
      </w:hyperlink>
    </w:p>
    <w:p w14:paraId="3FC1E893" w14:textId="16D4B83E" w:rsidR="008147E6" w:rsidRDefault="00FE796A">
      <w:pPr>
        <w:pStyle w:val="TOC1"/>
        <w:tabs>
          <w:tab w:val="right" w:leader="dot" w:pos="10214"/>
        </w:tabs>
        <w:rPr>
          <w:rFonts w:asciiTheme="minorHAnsi" w:eastAsiaTheme="minorEastAsia" w:hAnsiTheme="minorHAnsi" w:cstheme="minorBidi"/>
          <w:b w:val="0"/>
          <w:noProof/>
          <w:sz w:val="22"/>
          <w:szCs w:val="22"/>
        </w:rPr>
      </w:pPr>
      <w:hyperlink w:anchor="_Toc102023291" w:history="1">
        <w:r w:rsidR="008147E6" w:rsidRPr="003B1E39">
          <w:rPr>
            <w:rStyle w:val="Hyperlink"/>
            <w:noProof/>
          </w:rPr>
          <w:t>PART V EXHIBITS</w:t>
        </w:r>
        <w:r w:rsidR="008147E6">
          <w:rPr>
            <w:noProof/>
            <w:webHidden/>
          </w:rPr>
          <w:tab/>
        </w:r>
        <w:r w:rsidR="008147E6">
          <w:rPr>
            <w:noProof/>
            <w:webHidden/>
          </w:rPr>
          <w:fldChar w:fldCharType="begin"/>
        </w:r>
        <w:r w:rsidR="008147E6">
          <w:rPr>
            <w:noProof/>
            <w:webHidden/>
          </w:rPr>
          <w:instrText xml:space="preserve"> PAGEREF _Toc102023291 \h </w:instrText>
        </w:r>
        <w:r w:rsidR="008147E6">
          <w:rPr>
            <w:noProof/>
            <w:webHidden/>
          </w:rPr>
        </w:r>
        <w:r w:rsidR="008147E6">
          <w:rPr>
            <w:noProof/>
            <w:webHidden/>
          </w:rPr>
          <w:fldChar w:fldCharType="separate"/>
        </w:r>
        <w:r w:rsidR="00645391">
          <w:rPr>
            <w:noProof/>
            <w:webHidden/>
          </w:rPr>
          <w:t>97</w:t>
        </w:r>
        <w:r w:rsidR="008147E6">
          <w:rPr>
            <w:noProof/>
            <w:webHidden/>
          </w:rPr>
          <w:fldChar w:fldCharType="end"/>
        </w:r>
      </w:hyperlink>
    </w:p>
    <w:p w14:paraId="0D0419F6" w14:textId="79ACCD61" w:rsidR="008147E6" w:rsidRDefault="00FE796A" w:rsidP="00BF38F6">
      <w:pPr>
        <w:pStyle w:val="TOC2"/>
        <w:rPr>
          <w:rFonts w:asciiTheme="minorHAnsi" w:eastAsiaTheme="minorEastAsia" w:hAnsiTheme="minorHAnsi" w:cstheme="minorBidi"/>
          <w:noProof/>
          <w:sz w:val="22"/>
          <w:szCs w:val="22"/>
        </w:rPr>
      </w:pPr>
      <w:hyperlink w:anchor="_Toc102023292" w:history="1">
        <w:r w:rsidR="008147E6" w:rsidRPr="003B1E39">
          <w:rPr>
            <w:rStyle w:val="Hyperlink"/>
            <w:noProof/>
          </w:rPr>
          <w:t>EXHIBIT 3.6(A)</w:t>
        </w:r>
        <w:r w:rsidR="008147E6">
          <w:rPr>
            <w:noProof/>
            <w:webHidden/>
          </w:rPr>
          <w:tab/>
        </w:r>
        <w:r w:rsidR="008147E6">
          <w:rPr>
            <w:noProof/>
            <w:webHidden/>
          </w:rPr>
          <w:fldChar w:fldCharType="begin"/>
        </w:r>
        <w:r w:rsidR="008147E6">
          <w:rPr>
            <w:noProof/>
            <w:webHidden/>
          </w:rPr>
          <w:instrText xml:space="preserve"> PAGEREF _Toc102023292 \h </w:instrText>
        </w:r>
        <w:r w:rsidR="008147E6">
          <w:rPr>
            <w:noProof/>
            <w:webHidden/>
          </w:rPr>
        </w:r>
        <w:r w:rsidR="008147E6">
          <w:rPr>
            <w:noProof/>
            <w:webHidden/>
          </w:rPr>
          <w:fldChar w:fldCharType="separate"/>
        </w:r>
        <w:r w:rsidR="00645391">
          <w:rPr>
            <w:noProof/>
            <w:webHidden/>
          </w:rPr>
          <w:t>97</w:t>
        </w:r>
        <w:r w:rsidR="008147E6">
          <w:rPr>
            <w:noProof/>
            <w:webHidden/>
          </w:rPr>
          <w:fldChar w:fldCharType="end"/>
        </w:r>
      </w:hyperlink>
    </w:p>
    <w:p w14:paraId="71649B93" w14:textId="754FFE8B" w:rsidR="008147E6" w:rsidRDefault="00FE796A" w:rsidP="00BF38F6">
      <w:pPr>
        <w:pStyle w:val="TOC2"/>
        <w:rPr>
          <w:rFonts w:asciiTheme="minorHAnsi" w:eastAsiaTheme="minorEastAsia" w:hAnsiTheme="minorHAnsi" w:cstheme="minorBidi"/>
          <w:noProof/>
          <w:sz w:val="22"/>
          <w:szCs w:val="22"/>
        </w:rPr>
      </w:pPr>
      <w:hyperlink w:anchor="_Toc102023293" w:history="1">
        <w:r w:rsidR="008147E6" w:rsidRPr="003B1E39">
          <w:rPr>
            <w:rStyle w:val="Hyperlink"/>
            <w:noProof/>
          </w:rPr>
          <w:t>EXHIBIT 3.6(B)</w:t>
        </w:r>
        <w:r w:rsidR="008147E6">
          <w:rPr>
            <w:noProof/>
            <w:webHidden/>
          </w:rPr>
          <w:tab/>
        </w:r>
        <w:r w:rsidR="008147E6">
          <w:rPr>
            <w:noProof/>
            <w:webHidden/>
          </w:rPr>
          <w:fldChar w:fldCharType="begin"/>
        </w:r>
        <w:r w:rsidR="008147E6">
          <w:rPr>
            <w:noProof/>
            <w:webHidden/>
          </w:rPr>
          <w:instrText xml:space="preserve"> PAGEREF _Toc102023293 \h </w:instrText>
        </w:r>
        <w:r w:rsidR="008147E6">
          <w:rPr>
            <w:noProof/>
            <w:webHidden/>
          </w:rPr>
        </w:r>
        <w:r w:rsidR="008147E6">
          <w:rPr>
            <w:noProof/>
            <w:webHidden/>
          </w:rPr>
          <w:fldChar w:fldCharType="separate"/>
        </w:r>
        <w:r w:rsidR="00645391">
          <w:rPr>
            <w:noProof/>
            <w:webHidden/>
          </w:rPr>
          <w:t>101</w:t>
        </w:r>
        <w:r w:rsidR="008147E6">
          <w:rPr>
            <w:noProof/>
            <w:webHidden/>
          </w:rPr>
          <w:fldChar w:fldCharType="end"/>
        </w:r>
      </w:hyperlink>
    </w:p>
    <w:p w14:paraId="3BB152DC" w14:textId="18E50186" w:rsidR="008147E6" w:rsidRDefault="00FE796A" w:rsidP="00BF38F6">
      <w:pPr>
        <w:pStyle w:val="TOC2"/>
        <w:rPr>
          <w:rFonts w:asciiTheme="minorHAnsi" w:eastAsiaTheme="minorEastAsia" w:hAnsiTheme="minorHAnsi" w:cstheme="minorBidi"/>
          <w:noProof/>
          <w:sz w:val="22"/>
          <w:szCs w:val="22"/>
        </w:rPr>
      </w:pPr>
      <w:hyperlink w:anchor="_Toc102023294" w:history="1">
        <w:r w:rsidR="008147E6" w:rsidRPr="003B1E39">
          <w:rPr>
            <w:rStyle w:val="Hyperlink"/>
            <w:noProof/>
          </w:rPr>
          <w:t>EXHIBIT 3.6(C)</w:t>
        </w:r>
        <w:r w:rsidR="008147E6">
          <w:rPr>
            <w:noProof/>
            <w:webHidden/>
          </w:rPr>
          <w:tab/>
        </w:r>
        <w:r w:rsidR="008147E6">
          <w:rPr>
            <w:noProof/>
            <w:webHidden/>
          </w:rPr>
          <w:fldChar w:fldCharType="begin"/>
        </w:r>
        <w:r w:rsidR="008147E6">
          <w:rPr>
            <w:noProof/>
            <w:webHidden/>
          </w:rPr>
          <w:instrText xml:space="preserve"> PAGEREF _Toc102023294 \h </w:instrText>
        </w:r>
        <w:r w:rsidR="008147E6">
          <w:rPr>
            <w:noProof/>
            <w:webHidden/>
          </w:rPr>
        </w:r>
        <w:r w:rsidR="008147E6">
          <w:rPr>
            <w:noProof/>
            <w:webHidden/>
          </w:rPr>
          <w:fldChar w:fldCharType="separate"/>
        </w:r>
        <w:r w:rsidR="00645391">
          <w:rPr>
            <w:noProof/>
            <w:webHidden/>
          </w:rPr>
          <w:t>102</w:t>
        </w:r>
        <w:r w:rsidR="008147E6">
          <w:rPr>
            <w:noProof/>
            <w:webHidden/>
          </w:rPr>
          <w:fldChar w:fldCharType="end"/>
        </w:r>
      </w:hyperlink>
    </w:p>
    <w:p w14:paraId="1CC49086" w14:textId="2478423B" w:rsidR="008147E6" w:rsidRDefault="00FE796A" w:rsidP="00BF38F6">
      <w:pPr>
        <w:pStyle w:val="TOC2"/>
        <w:rPr>
          <w:rFonts w:asciiTheme="minorHAnsi" w:eastAsiaTheme="minorEastAsia" w:hAnsiTheme="minorHAnsi" w:cstheme="minorBidi"/>
          <w:noProof/>
          <w:sz w:val="22"/>
          <w:szCs w:val="22"/>
        </w:rPr>
      </w:pPr>
      <w:hyperlink w:anchor="_Toc102023295" w:history="1">
        <w:r w:rsidR="008147E6" w:rsidRPr="003B1E39">
          <w:rPr>
            <w:rStyle w:val="Hyperlink"/>
            <w:noProof/>
          </w:rPr>
          <w:t>EXHIBIT 3.8(A)</w:t>
        </w:r>
        <w:r w:rsidR="008147E6">
          <w:rPr>
            <w:noProof/>
            <w:webHidden/>
          </w:rPr>
          <w:tab/>
        </w:r>
        <w:r w:rsidR="008147E6">
          <w:rPr>
            <w:noProof/>
            <w:webHidden/>
          </w:rPr>
          <w:fldChar w:fldCharType="begin"/>
        </w:r>
        <w:r w:rsidR="008147E6">
          <w:rPr>
            <w:noProof/>
            <w:webHidden/>
          </w:rPr>
          <w:instrText xml:space="preserve"> PAGEREF _Toc102023295 \h </w:instrText>
        </w:r>
        <w:r w:rsidR="008147E6">
          <w:rPr>
            <w:noProof/>
            <w:webHidden/>
          </w:rPr>
        </w:r>
        <w:r w:rsidR="008147E6">
          <w:rPr>
            <w:noProof/>
            <w:webHidden/>
          </w:rPr>
          <w:fldChar w:fldCharType="separate"/>
        </w:r>
        <w:r w:rsidR="00645391">
          <w:rPr>
            <w:noProof/>
            <w:webHidden/>
          </w:rPr>
          <w:t>103</w:t>
        </w:r>
        <w:r w:rsidR="008147E6">
          <w:rPr>
            <w:noProof/>
            <w:webHidden/>
          </w:rPr>
          <w:fldChar w:fldCharType="end"/>
        </w:r>
      </w:hyperlink>
    </w:p>
    <w:p w14:paraId="3BE92CE9" w14:textId="34918F07" w:rsidR="008147E6" w:rsidRDefault="00FE796A" w:rsidP="00BF38F6">
      <w:pPr>
        <w:pStyle w:val="TOC2"/>
        <w:rPr>
          <w:rFonts w:asciiTheme="minorHAnsi" w:eastAsiaTheme="minorEastAsia" w:hAnsiTheme="minorHAnsi" w:cstheme="minorBidi"/>
          <w:noProof/>
          <w:sz w:val="22"/>
          <w:szCs w:val="22"/>
        </w:rPr>
      </w:pPr>
      <w:hyperlink w:anchor="_Toc102023296" w:history="1">
        <w:r w:rsidR="008147E6" w:rsidRPr="003B1E39">
          <w:rPr>
            <w:rStyle w:val="Hyperlink"/>
            <w:noProof/>
          </w:rPr>
          <w:t>EXHIBIT 3.8 (B)</w:t>
        </w:r>
        <w:r w:rsidR="008147E6">
          <w:rPr>
            <w:noProof/>
            <w:webHidden/>
          </w:rPr>
          <w:tab/>
        </w:r>
        <w:r w:rsidR="008147E6">
          <w:rPr>
            <w:noProof/>
            <w:webHidden/>
          </w:rPr>
          <w:fldChar w:fldCharType="begin"/>
        </w:r>
        <w:r w:rsidR="008147E6">
          <w:rPr>
            <w:noProof/>
            <w:webHidden/>
          </w:rPr>
          <w:instrText xml:space="preserve"> PAGEREF _Toc102023296 \h </w:instrText>
        </w:r>
        <w:r w:rsidR="008147E6">
          <w:rPr>
            <w:noProof/>
            <w:webHidden/>
          </w:rPr>
        </w:r>
        <w:r w:rsidR="008147E6">
          <w:rPr>
            <w:noProof/>
            <w:webHidden/>
          </w:rPr>
          <w:fldChar w:fldCharType="separate"/>
        </w:r>
        <w:r w:rsidR="00645391">
          <w:rPr>
            <w:noProof/>
            <w:webHidden/>
          </w:rPr>
          <w:t>105</w:t>
        </w:r>
        <w:r w:rsidR="008147E6">
          <w:rPr>
            <w:noProof/>
            <w:webHidden/>
          </w:rPr>
          <w:fldChar w:fldCharType="end"/>
        </w:r>
      </w:hyperlink>
    </w:p>
    <w:p w14:paraId="7B6CC460" w14:textId="4F28BEDB" w:rsidR="008147E6" w:rsidRDefault="00FE796A" w:rsidP="00BF38F6">
      <w:pPr>
        <w:pStyle w:val="TOC2"/>
        <w:rPr>
          <w:rFonts w:asciiTheme="minorHAnsi" w:eastAsiaTheme="minorEastAsia" w:hAnsiTheme="minorHAnsi" w:cstheme="minorBidi"/>
          <w:noProof/>
          <w:sz w:val="22"/>
          <w:szCs w:val="22"/>
        </w:rPr>
      </w:pPr>
      <w:hyperlink w:anchor="_Toc102023297" w:history="1">
        <w:r w:rsidR="008147E6" w:rsidRPr="003B1E39">
          <w:rPr>
            <w:rStyle w:val="Hyperlink"/>
            <w:noProof/>
          </w:rPr>
          <w:t>EXHIBIT 3.12 (A)</w:t>
        </w:r>
        <w:r w:rsidR="008147E6">
          <w:rPr>
            <w:noProof/>
            <w:webHidden/>
          </w:rPr>
          <w:tab/>
        </w:r>
        <w:r w:rsidR="008147E6">
          <w:rPr>
            <w:noProof/>
            <w:webHidden/>
          </w:rPr>
          <w:fldChar w:fldCharType="begin"/>
        </w:r>
        <w:r w:rsidR="008147E6">
          <w:rPr>
            <w:noProof/>
            <w:webHidden/>
          </w:rPr>
          <w:instrText xml:space="preserve"> PAGEREF _Toc102023297 \h </w:instrText>
        </w:r>
        <w:r w:rsidR="008147E6">
          <w:rPr>
            <w:noProof/>
            <w:webHidden/>
          </w:rPr>
        </w:r>
        <w:r w:rsidR="008147E6">
          <w:rPr>
            <w:noProof/>
            <w:webHidden/>
          </w:rPr>
          <w:fldChar w:fldCharType="separate"/>
        </w:r>
        <w:r w:rsidR="00645391">
          <w:rPr>
            <w:noProof/>
            <w:webHidden/>
          </w:rPr>
          <w:t>107</w:t>
        </w:r>
        <w:r w:rsidR="008147E6">
          <w:rPr>
            <w:noProof/>
            <w:webHidden/>
          </w:rPr>
          <w:fldChar w:fldCharType="end"/>
        </w:r>
      </w:hyperlink>
    </w:p>
    <w:p w14:paraId="16B69FFF" w14:textId="692EC40D" w:rsidR="008147E6" w:rsidRDefault="00FE796A">
      <w:pPr>
        <w:pStyle w:val="TOC1"/>
        <w:tabs>
          <w:tab w:val="right" w:leader="dot" w:pos="10214"/>
        </w:tabs>
        <w:rPr>
          <w:rFonts w:asciiTheme="minorHAnsi" w:eastAsiaTheme="minorEastAsia" w:hAnsiTheme="minorHAnsi" w:cstheme="minorBidi"/>
          <w:b w:val="0"/>
          <w:noProof/>
          <w:sz w:val="22"/>
          <w:szCs w:val="22"/>
        </w:rPr>
      </w:pPr>
      <w:hyperlink w:anchor="_Toc102023298" w:history="1">
        <w:r w:rsidR="008147E6" w:rsidRPr="003B1E39">
          <w:rPr>
            <w:rStyle w:val="Hyperlink"/>
            <w:noProof/>
          </w:rPr>
          <w:t>PART VI EXAMPLES</w:t>
        </w:r>
        <w:r w:rsidR="008147E6">
          <w:rPr>
            <w:noProof/>
            <w:webHidden/>
          </w:rPr>
          <w:tab/>
        </w:r>
        <w:r w:rsidR="008147E6">
          <w:rPr>
            <w:noProof/>
            <w:webHidden/>
          </w:rPr>
          <w:fldChar w:fldCharType="begin"/>
        </w:r>
        <w:r w:rsidR="008147E6">
          <w:rPr>
            <w:noProof/>
            <w:webHidden/>
          </w:rPr>
          <w:instrText xml:space="preserve"> PAGEREF _Toc102023298 \h </w:instrText>
        </w:r>
        <w:r w:rsidR="008147E6">
          <w:rPr>
            <w:noProof/>
            <w:webHidden/>
          </w:rPr>
        </w:r>
        <w:r w:rsidR="008147E6">
          <w:rPr>
            <w:noProof/>
            <w:webHidden/>
          </w:rPr>
          <w:fldChar w:fldCharType="separate"/>
        </w:r>
        <w:r w:rsidR="00645391">
          <w:rPr>
            <w:noProof/>
            <w:webHidden/>
          </w:rPr>
          <w:t>109</w:t>
        </w:r>
        <w:r w:rsidR="008147E6">
          <w:rPr>
            <w:noProof/>
            <w:webHidden/>
          </w:rPr>
          <w:fldChar w:fldCharType="end"/>
        </w:r>
      </w:hyperlink>
    </w:p>
    <w:p w14:paraId="7724BCB2" w14:textId="42242786" w:rsidR="008147E6" w:rsidRDefault="00FE796A">
      <w:pPr>
        <w:pStyle w:val="TOC1"/>
        <w:tabs>
          <w:tab w:val="right" w:leader="dot" w:pos="10214"/>
        </w:tabs>
        <w:rPr>
          <w:rFonts w:asciiTheme="minorHAnsi" w:eastAsiaTheme="minorEastAsia" w:hAnsiTheme="minorHAnsi" w:cstheme="minorBidi"/>
          <w:b w:val="0"/>
          <w:noProof/>
          <w:sz w:val="22"/>
          <w:szCs w:val="22"/>
        </w:rPr>
      </w:pPr>
      <w:hyperlink w:anchor="_Toc102023299" w:history="1">
        <w:r w:rsidR="008147E6" w:rsidRPr="003B1E39">
          <w:rPr>
            <w:rStyle w:val="Hyperlink"/>
            <w:noProof/>
          </w:rPr>
          <w:t>EXAMPLE 3.2(A) Tax Revenue Categorized</w:t>
        </w:r>
        <w:r w:rsidR="008147E6">
          <w:rPr>
            <w:noProof/>
            <w:webHidden/>
          </w:rPr>
          <w:tab/>
        </w:r>
        <w:r w:rsidR="008147E6">
          <w:rPr>
            <w:noProof/>
            <w:webHidden/>
          </w:rPr>
          <w:fldChar w:fldCharType="begin"/>
        </w:r>
        <w:r w:rsidR="008147E6">
          <w:rPr>
            <w:noProof/>
            <w:webHidden/>
          </w:rPr>
          <w:instrText xml:space="preserve"> PAGEREF _Toc102023299 \h </w:instrText>
        </w:r>
        <w:r w:rsidR="008147E6">
          <w:rPr>
            <w:noProof/>
            <w:webHidden/>
          </w:rPr>
        </w:r>
        <w:r w:rsidR="008147E6">
          <w:rPr>
            <w:noProof/>
            <w:webHidden/>
          </w:rPr>
          <w:fldChar w:fldCharType="separate"/>
        </w:r>
        <w:r w:rsidR="00645391">
          <w:rPr>
            <w:noProof/>
            <w:webHidden/>
          </w:rPr>
          <w:t>110</w:t>
        </w:r>
        <w:r w:rsidR="008147E6">
          <w:rPr>
            <w:noProof/>
            <w:webHidden/>
          </w:rPr>
          <w:fldChar w:fldCharType="end"/>
        </w:r>
      </w:hyperlink>
    </w:p>
    <w:p w14:paraId="5767E84E" w14:textId="000D22BD" w:rsidR="008147E6" w:rsidRDefault="00FE796A" w:rsidP="00BF38F6">
      <w:pPr>
        <w:pStyle w:val="TOC2"/>
        <w:rPr>
          <w:rFonts w:asciiTheme="minorHAnsi" w:eastAsiaTheme="minorEastAsia" w:hAnsiTheme="minorHAnsi" w:cstheme="minorBidi"/>
          <w:noProof/>
          <w:sz w:val="22"/>
          <w:szCs w:val="22"/>
        </w:rPr>
      </w:pPr>
      <w:hyperlink w:anchor="_Toc102023300" w:history="1">
        <w:r w:rsidR="008147E6" w:rsidRPr="003B1E39">
          <w:rPr>
            <w:rStyle w:val="Hyperlink"/>
            <w:noProof/>
          </w:rPr>
          <w:t>EXAMPLE 3.2(B) Transactions-Tax Revenue</w:t>
        </w:r>
        <w:r w:rsidR="008147E6">
          <w:rPr>
            <w:noProof/>
            <w:webHidden/>
          </w:rPr>
          <w:tab/>
        </w:r>
        <w:r w:rsidR="008147E6">
          <w:rPr>
            <w:noProof/>
            <w:webHidden/>
          </w:rPr>
          <w:fldChar w:fldCharType="begin"/>
        </w:r>
        <w:r w:rsidR="008147E6">
          <w:rPr>
            <w:noProof/>
            <w:webHidden/>
          </w:rPr>
          <w:instrText xml:space="preserve"> PAGEREF _Toc102023300 \h </w:instrText>
        </w:r>
        <w:r w:rsidR="008147E6">
          <w:rPr>
            <w:noProof/>
            <w:webHidden/>
          </w:rPr>
        </w:r>
        <w:r w:rsidR="008147E6">
          <w:rPr>
            <w:noProof/>
            <w:webHidden/>
          </w:rPr>
          <w:fldChar w:fldCharType="separate"/>
        </w:r>
        <w:r w:rsidR="00645391">
          <w:rPr>
            <w:noProof/>
            <w:webHidden/>
          </w:rPr>
          <w:t>114</w:t>
        </w:r>
        <w:r w:rsidR="008147E6">
          <w:rPr>
            <w:noProof/>
            <w:webHidden/>
          </w:rPr>
          <w:fldChar w:fldCharType="end"/>
        </w:r>
      </w:hyperlink>
    </w:p>
    <w:p w14:paraId="4847EB0D" w14:textId="12FA6516" w:rsidR="008147E6" w:rsidRDefault="00FE796A" w:rsidP="00BF38F6">
      <w:pPr>
        <w:pStyle w:val="TOC2"/>
        <w:rPr>
          <w:rFonts w:asciiTheme="minorHAnsi" w:eastAsiaTheme="minorEastAsia" w:hAnsiTheme="minorHAnsi" w:cstheme="minorBidi"/>
          <w:noProof/>
          <w:sz w:val="22"/>
          <w:szCs w:val="22"/>
        </w:rPr>
      </w:pPr>
      <w:hyperlink w:anchor="_Toc102023301" w:history="1">
        <w:r w:rsidR="008147E6" w:rsidRPr="003B1E39">
          <w:rPr>
            <w:rStyle w:val="Hyperlink"/>
            <w:noProof/>
          </w:rPr>
          <w:t>EXAMPLE 3.3(A) Transactional - Grants</w:t>
        </w:r>
        <w:r w:rsidR="008147E6">
          <w:rPr>
            <w:noProof/>
            <w:webHidden/>
          </w:rPr>
          <w:tab/>
        </w:r>
        <w:r w:rsidR="008147E6">
          <w:rPr>
            <w:noProof/>
            <w:webHidden/>
          </w:rPr>
          <w:fldChar w:fldCharType="begin"/>
        </w:r>
        <w:r w:rsidR="008147E6">
          <w:rPr>
            <w:noProof/>
            <w:webHidden/>
          </w:rPr>
          <w:instrText xml:space="preserve"> PAGEREF _Toc102023301 \h </w:instrText>
        </w:r>
        <w:r w:rsidR="008147E6">
          <w:rPr>
            <w:noProof/>
            <w:webHidden/>
          </w:rPr>
        </w:r>
        <w:r w:rsidR="008147E6">
          <w:rPr>
            <w:noProof/>
            <w:webHidden/>
          </w:rPr>
          <w:fldChar w:fldCharType="separate"/>
        </w:r>
        <w:r w:rsidR="00645391">
          <w:rPr>
            <w:noProof/>
            <w:webHidden/>
          </w:rPr>
          <w:t>115</w:t>
        </w:r>
        <w:r w:rsidR="008147E6">
          <w:rPr>
            <w:noProof/>
            <w:webHidden/>
          </w:rPr>
          <w:fldChar w:fldCharType="end"/>
        </w:r>
      </w:hyperlink>
    </w:p>
    <w:p w14:paraId="0A112F16" w14:textId="2B04A7DB" w:rsidR="008147E6" w:rsidRDefault="00FE796A" w:rsidP="00BF38F6">
      <w:pPr>
        <w:pStyle w:val="TOC2"/>
        <w:rPr>
          <w:rFonts w:asciiTheme="minorHAnsi" w:eastAsiaTheme="minorEastAsia" w:hAnsiTheme="minorHAnsi" w:cstheme="minorBidi"/>
          <w:noProof/>
          <w:sz w:val="22"/>
          <w:szCs w:val="22"/>
        </w:rPr>
      </w:pPr>
      <w:hyperlink w:anchor="_Toc102023302" w:history="1">
        <w:r w:rsidR="008147E6" w:rsidRPr="003B1E39">
          <w:rPr>
            <w:rStyle w:val="Hyperlink"/>
            <w:noProof/>
          </w:rPr>
          <w:t>EXAMPLE 3.8(A) Transactional – Assets transferred</w:t>
        </w:r>
        <w:r w:rsidR="008147E6">
          <w:rPr>
            <w:noProof/>
            <w:webHidden/>
          </w:rPr>
          <w:tab/>
        </w:r>
        <w:r w:rsidR="008147E6">
          <w:rPr>
            <w:noProof/>
            <w:webHidden/>
          </w:rPr>
          <w:fldChar w:fldCharType="begin"/>
        </w:r>
        <w:r w:rsidR="008147E6">
          <w:rPr>
            <w:noProof/>
            <w:webHidden/>
          </w:rPr>
          <w:instrText xml:space="preserve"> PAGEREF _Toc102023302 \h </w:instrText>
        </w:r>
        <w:r w:rsidR="008147E6">
          <w:rPr>
            <w:noProof/>
            <w:webHidden/>
          </w:rPr>
        </w:r>
        <w:r w:rsidR="008147E6">
          <w:rPr>
            <w:noProof/>
            <w:webHidden/>
          </w:rPr>
          <w:fldChar w:fldCharType="separate"/>
        </w:r>
        <w:r w:rsidR="00645391">
          <w:rPr>
            <w:noProof/>
            <w:webHidden/>
          </w:rPr>
          <w:t>116</w:t>
        </w:r>
        <w:r w:rsidR="008147E6">
          <w:rPr>
            <w:noProof/>
            <w:webHidden/>
          </w:rPr>
          <w:fldChar w:fldCharType="end"/>
        </w:r>
      </w:hyperlink>
    </w:p>
    <w:p w14:paraId="50481EE8" w14:textId="6CA839CB" w:rsidR="008147E6" w:rsidRDefault="00FE796A">
      <w:pPr>
        <w:pStyle w:val="TOC1"/>
        <w:tabs>
          <w:tab w:val="right" w:leader="dot" w:pos="10214"/>
        </w:tabs>
        <w:rPr>
          <w:rFonts w:asciiTheme="minorHAnsi" w:eastAsiaTheme="minorEastAsia" w:hAnsiTheme="minorHAnsi" w:cstheme="minorBidi"/>
          <w:b w:val="0"/>
          <w:noProof/>
          <w:sz w:val="22"/>
          <w:szCs w:val="22"/>
        </w:rPr>
      </w:pPr>
      <w:hyperlink w:anchor="_Toc102023303" w:history="1">
        <w:r w:rsidR="008147E6" w:rsidRPr="003B1E39">
          <w:rPr>
            <w:rStyle w:val="Hyperlink"/>
            <w:noProof/>
          </w:rPr>
          <w:t>PART VII APPENDICES</w:t>
        </w:r>
        <w:r w:rsidR="008147E6">
          <w:rPr>
            <w:noProof/>
            <w:webHidden/>
          </w:rPr>
          <w:tab/>
        </w:r>
        <w:r w:rsidR="008147E6">
          <w:rPr>
            <w:noProof/>
            <w:webHidden/>
          </w:rPr>
          <w:fldChar w:fldCharType="begin"/>
        </w:r>
        <w:r w:rsidR="008147E6">
          <w:rPr>
            <w:noProof/>
            <w:webHidden/>
          </w:rPr>
          <w:instrText xml:space="preserve"> PAGEREF _Toc102023303 \h </w:instrText>
        </w:r>
        <w:r w:rsidR="008147E6">
          <w:rPr>
            <w:noProof/>
            <w:webHidden/>
          </w:rPr>
        </w:r>
        <w:r w:rsidR="008147E6">
          <w:rPr>
            <w:noProof/>
            <w:webHidden/>
          </w:rPr>
          <w:fldChar w:fldCharType="separate"/>
        </w:r>
        <w:r w:rsidR="00645391">
          <w:rPr>
            <w:noProof/>
            <w:webHidden/>
          </w:rPr>
          <w:t>117</w:t>
        </w:r>
        <w:r w:rsidR="008147E6">
          <w:rPr>
            <w:noProof/>
            <w:webHidden/>
          </w:rPr>
          <w:fldChar w:fldCharType="end"/>
        </w:r>
      </w:hyperlink>
    </w:p>
    <w:p w14:paraId="79D681CB" w14:textId="0CBE0215" w:rsidR="008147E6" w:rsidRDefault="00FE796A" w:rsidP="00BF38F6">
      <w:pPr>
        <w:pStyle w:val="TOC2"/>
        <w:rPr>
          <w:rFonts w:asciiTheme="minorHAnsi" w:eastAsiaTheme="minorEastAsia" w:hAnsiTheme="minorHAnsi" w:cstheme="minorBidi"/>
          <w:noProof/>
          <w:sz w:val="22"/>
          <w:szCs w:val="22"/>
        </w:rPr>
      </w:pPr>
      <w:hyperlink w:anchor="_Toc102023304" w:history="1">
        <w:r w:rsidR="008147E6" w:rsidRPr="003B1E39">
          <w:rPr>
            <w:rStyle w:val="Hyperlink"/>
            <w:noProof/>
          </w:rPr>
          <w:t>APPENDIX A—SOURCES OF GAAP</w:t>
        </w:r>
        <w:r w:rsidR="008147E6">
          <w:rPr>
            <w:noProof/>
            <w:webHidden/>
          </w:rPr>
          <w:tab/>
        </w:r>
        <w:r w:rsidR="008147E6">
          <w:rPr>
            <w:noProof/>
            <w:webHidden/>
          </w:rPr>
          <w:fldChar w:fldCharType="begin"/>
        </w:r>
        <w:r w:rsidR="008147E6">
          <w:rPr>
            <w:noProof/>
            <w:webHidden/>
          </w:rPr>
          <w:instrText xml:space="preserve"> PAGEREF _Toc102023304 \h </w:instrText>
        </w:r>
        <w:r w:rsidR="008147E6">
          <w:rPr>
            <w:noProof/>
            <w:webHidden/>
          </w:rPr>
        </w:r>
        <w:r w:rsidR="008147E6">
          <w:rPr>
            <w:noProof/>
            <w:webHidden/>
          </w:rPr>
          <w:fldChar w:fldCharType="separate"/>
        </w:r>
        <w:r w:rsidR="00645391">
          <w:rPr>
            <w:noProof/>
            <w:webHidden/>
          </w:rPr>
          <w:t>117</w:t>
        </w:r>
        <w:r w:rsidR="008147E6">
          <w:rPr>
            <w:noProof/>
            <w:webHidden/>
          </w:rPr>
          <w:fldChar w:fldCharType="end"/>
        </w:r>
      </w:hyperlink>
    </w:p>
    <w:p w14:paraId="353E4EF2" w14:textId="7062914E" w:rsidR="008147E6" w:rsidRDefault="00FE796A" w:rsidP="00BF38F6">
      <w:pPr>
        <w:pStyle w:val="TOC2"/>
        <w:rPr>
          <w:rFonts w:asciiTheme="minorHAnsi" w:eastAsiaTheme="minorEastAsia" w:hAnsiTheme="minorHAnsi" w:cstheme="minorBidi"/>
          <w:noProof/>
          <w:sz w:val="22"/>
          <w:szCs w:val="22"/>
        </w:rPr>
      </w:pPr>
      <w:hyperlink w:anchor="_Toc102023305" w:history="1">
        <w:r w:rsidR="008147E6" w:rsidRPr="003B1E39">
          <w:rPr>
            <w:rStyle w:val="Hyperlink"/>
            <w:noProof/>
          </w:rPr>
          <w:t>APPENDIX B— BUSINESS AREA RELATION TO FUNCTIONAL REPORTING</w:t>
        </w:r>
        <w:r w:rsidR="008147E6">
          <w:rPr>
            <w:noProof/>
            <w:webHidden/>
          </w:rPr>
          <w:tab/>
        </w:r>
        <w:r w:rsidR="008147E6">
          <w:rPr>
            <w:noProof/>
            <w:webHidden/>
          </w:rPr>
          <w:fldChar w:fldCharType="begin"/>
        </w:r>
        <w:r w:rsidR="008147E6">
          <w:rPr>
            <w:noProof/>
            <w:webHidden/>
          </w:rPr>
          <w:instrText xml:space="preserve"> PAGEREF _Toc102023305 \h </w:instrText>
        </w:r>
        <w:r w:rsidR="008147E6">
          <w:rPr>
            <w:noProof/>
            <w:webHidden/>
          </w:rPr>
        </w:r>
        <w:r w:rsidR="008147E6">
          <w:rPr>
            <w:noProof/>
            <w:webHidden/>
          </w:rPr>
          <w:fldChar w:fldCharType="separate"/>
        </w:r>
        <w:r w:rsidR="00645391">
          <w:rPr>
            <w:noProof/>
            <w:webHidden/>
          </w:rPr>
          <w:t>119</w:t>
        </w:r>
        <w:r w:rsidR="008147E6">
          <w:rPr>
            <w:noProof/>
            <w:webHidden/>
          </w:rPr>
          <w:fldChar w:fldCharType="end"/>
        </w:r>
      </w:hyperlink>
    </w:p>
    <w:p w14:paraId="326759AE" w14:textId="106D4796" w:rsidR="008147E6" w:rsidRDefault="00FE796A" w:rsidP="00BF38F6">
      <w:pPr>
        <w:pStyle w:val="TOC2"/>
        <w:rPr>
          <w:rFonts w:asciiTheme="minorHAnsi" w:eastAsiaTheme="minorEastAsia" w:hAnsiTheme="minorHAnsi" w:cstheme="minorBidi"/>
          <w:noProof/>
          <w:sz w:val="22"/>
          <w:szCs w:val="22"/>
        </w:rPr>
      </w:pPr>
      <w:hyperlink w:anchor="_Toc102023306" w:history="1">
        <w:r w:rsidR="008147E6" w:rsidRPr="003B1E39">
          <w:rPr>
            <w:rStyle w:val="Hyperlink"/>
            <w:noProof/>
          </w:rPr>
          <w:t>APPENDIX C— STATE RISK MANAGEMENT ACTIVITIES</w:t>
        </w:r>
        <w:r w:rsidR="008147E6">
          <w:rPr>
            <w:noProof/>
            <w:webHidden/>
          </w:rPr>
          <w:tab/>
        </w:r>
        <w:r w:rsidR="008147E6">
          <w:rPr>
            <w:noProof/>
            <w:webHidden/>
          </w:rPr>
          <w:fldChar w:fldCharType="begin"/>
        </w:r>
        <w:r w:rsidR="008147E6">
          <w:rPr>
            <w:noProof/>
            <w:webHidden/>
          </w:rPr>
          <w:instrText xml:space="preserve"> PAGEREF _Toc102023306 \h </w:instrText>
        </w:r>
        <w:r w:rsidR="008147E6">
          <w:rPr>
            <w:noProof/>
            <w:webHidden/>
          </w:rPr>
        </w:r>
        <w:r w:rsidR="008147E6">
          <w:rPr>
            <w:noProof/>
            <w:webHidden/>
          </w:rPr>
          <w:fldChar w:fldCharType="separate"/>
        </w:r>
        <w:r w:rsidR="00645391">
          <w:rPr>
            <w:noProof/>
            <w:webHidden/>
          </w:rPr>
          <w:t>120</w:t>
        </w:r>
        <w:r w:rsidR="008147E6">
          <w:rPr>
            <w:noProof/>
            <w:webHidden/>
          </w:rPr>
          <w:fldChar w:fldCharType="end"/>
        </w:r>
      </w:hyperlink>
    </w:p>
    <w:p w14:paraId="41E831CA" w14:textId="4B600ED9" w:rsidR="008147E6" w:rsidRDefault="00FE796A" w:rsidP="00BF38F6">
      <w:pPr>
        <w:pStyle w:val="TOC2"/>
        <w:rPr>
          <w:rFonts w:asciiTheme="minorHAnsi" w:eastAsiaTheme="minorEastAsia" w:hAnsiTheme="minorHAnsi" w:cstheme="minorBidi"/>
          <w:noProof/>
          <w:sz w:val="22"/>
          <w:szCs w:val="22"/>
        </w:rPr>
      </w:pPr>
      <w:hyperlink w:anchor="_Toc102023307" w:history="1">
        <w:r w:rsidR="008147E6" w:rsidRPr="003B1E39">
          <w:rPr>
            <w:rStyle w:val="Hyperlink"/>
            <w:noProof/>
          </w:rPr>
          <w:t>APPENDIX D— STATE’S FINANCIAL REPORTING ENTITY</w:t>
        </w:r>
        <w:r w:rsidR="008147E6">
          <w:rPr>
            <w:noProof/>
            <w:webHidden/>
          </w:rPr>
          <w:tab/>
        </w:r>
        <w:r w:rsidR="008147E6">
          <w:rPr>
            <w:noProof/>
            <w:webHidden/>
          </w:rPr>
          <w:fldChar w:fldCharType="begin"/>
        </w:r>
        <w:r w:rsidR="008147E6">
          <w:rPr>
            <w:noProof/>
            <w:webHidden/>
          </w:rPr>
          <w:instrText xml:space="preserve"> PAGEREF _Toc102023307 \h </w:instrText>
        </w:r>
        <w:r w:rsidR="008147E6">
          <w:rPr>
            <w:noProof/>
            <w:webHidden/>
          </w:rPr>
        </w:r>
        <w:r w:rsidR="008147E6">
          <w:rPr>
            <w:noProof/>
            <w:webHidden/>
          </w:rPr>
          <w:fldChar w:fldCharType="separate"/>
        </w:r>
        <w:r w:rsidR="00645391">
          <w:rPr>
            <w:noProof/>
            <w:webHidden/>
          </w:rPr>
          <w:t>121</w:t>
        </w:r>
        <w:r w:rsidR="008147E6">
          <w:rPr>
            <w:noProof/>
            <w:webHidden/>
          </w:rPr>
          <w:fldChar w:fldCharType="end"/>
        </w:r>
      </w:hyperlink>
    </w:p>
    <w:p w14:paraId="03CAFA76" w14:textId="3F266E01" w:rsidR="008147E6" w:rsidRDefault="00FE796A" w:rsidP="00BF38F6">
      <w:pPr>
        <w:pStyle w:val="TOC2"/>
        <w:rPr>
          <w:rFonts w:asciiTheme="minorHAnsi" w:eastAsiaTheme="minorEastAsia" w:hAnsiTheme="minorHAnsi" w:cstheme="minorBidi"/>
          <w:noProof/>
          <w:sz w:val="22"/>
          <w:szCs w:val="22"/>
        </w:rPr>
      </w:pPr>
      <w:hyperlink w:anchor="_Toc102023308" w:history="1">
        <w:r w:rsidR="008147E6" w:rsidRPr="003B1E39">
          <w:rPr>
            <w:rStyle w:val="Hyperlink"/>
            <w:noProof/>
          </w:rPr>
          <w:t>APPENDIX E—REPORTING PACKET CHANGES</w:t>
        </w:r>
        <w:r w:rsidR="008147E6">
          <w:rPr>
            <w:noProof/>
            <w:webHidden/>
          </w:rPr>
          <w:tab/>
        </w:r>
        <w:r w:rsidR="008147E6">
          <w:rPr>
            <w:noProof/>
            <w:webHidden/>
          </w:rPr>
          <w:fldChar w:fldCharType="begin"/>
        </w:r>
        <w:r w:rsidR="008147E6">
          <w:rPr>
            <w:noProof/>
            <w:webHidden/>
          </w:rPr>
          <w:instrText xml:space="preserve"> PAGEREF _Toc102023308 \h </w:instrText>
        </w:r>
        <w:r w:rsidR="008147E6">
          <w:rPr>
            <w:noProof/>
            <w:webHidden/>
          </w:rPr>
        </w:r>
        <w:r w:rsidR="008147E6">
          <w:rPr>
            <w:noProof/>
            <w:webHidden/>
          </w:rPr>
          <w:fldChar w:fldCharType="separate"/>
        </w:r>
        <w:r w:rsidR="00645391">
          <w:rPr>
            <w:noProof/>
            <w:webHidden/>
          </w:rPr>
          <w:t>126</w:t>
        </w:r>
        <w:r w:rsidR="008147E6">
          <w:rPr>
            <w:noProof/>
            <w:webHidden/>
          </w:rPr>
          <w:fldChar w:fldCharType="end"/>
        </w:r>
      </w:hyperlink>
    </w:p>
    <w:p w14:paraId="1CF73FCF" w14:textId="4056E7AB" w:rsidR="008147E6" w:rsidRDefault="00FE796A" w:rsidP="00BF38F6">
      <w:pPr>
        <w:pStyle w:val="TOC2"/>
        <w:rPr>
          <w:rFonts w:asciiTheme="minorHAnsi" w:eastAsiaTheme="minorEastAsia" w:hAnsiTheme="minorHAnsi" w:cstheme="minorBidi"/>
          <w:noProof/>
          <w:sz w:val="22"/>
          <w:szCs w:val="22"/>
        </w:rPr>
      </w:pPr>
      <w:hyperlink w:anchor="_Toc102023309" w:history="1">
        <w:r w:rsidR="008147E6" w:rsidRPr="003B1E39">
          <w:rPr>
            <w:rStyle w:val="Hyperlink"/>
            <w:noProof/>
          </w:rPr>
          <w:t>APPENDIX F— FUND BALANCE RESOURCE FOR PACKET 3.20</w:t>
        </w:r>
        <w:r w:rsidR="008147E6">
          <w:rPr>
            <w:noProof/>
            <w:webHidden/>
          </w:rPr>
          <w:tab/>
        </w:r>
        <w:r w:rsidR="008147E6">
          <w:rPr>
            <w:noProof/>
            <w:webHidden/>
          </w:rPr>
          <w:fldChar w:fldCharType="begin"/>
        </w:r>
        <w:r w:rsidR="008147E6">
          <w:rPr>
            <w:noProof/>
            <w:webHidden/>
          </w:rPr>
          <w:instrText xml:space="preserve"> PAGEREF _Toc102023309 \h </w:instrText>
        </w:r>
        <w:r w:rsidR="008147E6">
          <w:rPr>
            <w:noProof/>
            <w:webHidden/>
          </w:rPr>
        </w:r>
        <w:r w:rsidR="008147E6">
          <w:rPr>
            <w:noProof/>
            <w:webHidden/>
          </w:rPr>
          <w:fldChar w:fldCharType="separate"/>
        </w:r>
        <w:r w:rsidR="00645391">
          <w:rPr>
            <w:noProof/>
            <w:webHidden/>
          </w:rPr>
          <w:t>128</w:t>
        </w:r>
        <w:r w:rsidR="008147E6">
          <w:rPr>
            <w:noProof/>
            <w:webHidden/>
          </w:rPr>
          <w:fldChar w:fldCharType="end"/>
        </w:r>
      </w:hyperlink>
    </w:p>
    <w:p w14:paraId="5457B1DA" w14:textId="610253A6" w:rsidR="008147E6" w:rsidRDefault="00FE796A" w:rsidP="00BF38F6">
      <w:pPr>
        <w:pStyle w:val="TOC2"/>
        <w:rPr>
          <w:rFonts w:asciiTheme="minorHAnsi" w:eastAsiaTheme="minorEastAsia" w:hAnsiTheme="minorHAnsi" w:cstheme="minorBidi"/>
          <w:noProof/>
          <w:sz w:val="22"/>
          <w:szCs w:val="22"/>
        </w:rPr>
      </w:pPr>
      <w:hyperlink w:anchor="_Toc102023310" w:history="1">
        <w:r w:rsidR="008147E6" w:rsidRPr="003B1E39">
          <w:rPr>
            <w:rStyle w:val="Hyperlink"/>
            <w:noProof/>
          </w:rPr>
          <w:t>APPENDIX G — SCEIS REPORTS FOR DISTRIBUTION</w:t>
        </w:r>
        <w:r w:rsidR="008147E6">
          <w:rPr>
            <w:noProof/>
            <w:webHidden/>
          </w:rPr>
          <w:tab/>
        </w:r>
        <w:r w:rsidR="008147E6">
          <w:rPr>
            <w:noProof/>
            <w:webHidden/>
          </w:rPr>
          <w:fldChar w:fldCharType="begin"/>
        </w:r>
        <w:r w:rsidR="008147E6">
          <w:rPr>
            <w:noProof/>
            <w:webHidden/>
          </w:rPr>
          <w:instrText xml:space="preserve"> PAGEREF _Toc102023310 \h </w:instrText>
        </w:r>
        <w:r w:rsidR="008147E6">
          <w:rPr>
            <w:noProof/>
            <w:webHidden/>
          </w:rPr>
        </w:r>
        <w:r w:rsidR="008147E6">
          <w:rPr>
            <w:noProof/>
            <w:webHidden/>
          </w:rPr>
          <w:fldChar w:fldCharType="separate"/>
        </w:r>
        <w:r w:rsidR="00645391">
          <w:rPr>
            <w:noProof/>
            <w:webHidden/>
          </w:rPr>
          <w:t>130</w:t>
        </w:r>
        <w:r w:rsidR="008147E6">
          <w:rPr>
            <w:noProof/>
            <w:webHidden/>
          </w:rPr>
          <w:fldChar w:fldCharType="end"/>
        </w:r>
      </w:hyperlink>
    </w:p>
    <w:p w14:paraId="15D17604" w14:textId="498BAFD2" w:rsidR="00880E91" w:rsidRPr="00E83033" w:rsidRDefault="00914D43" w:rsidP="003B02BA">
      <w:pPr>
        <w:pStyle w:val="Heading2"/>
      </w:pPr>
      <w:r>
        <w:fldChar w:fldCharType="end"/>
      </w:r>
      <w:bookmarkStart w:id="5" w:name="_Toc296021505"/>
      <w:bookmarkStart w:id="6" w:name="_Toc296235397"/>
      <w:bookmarkStart w:id="7" w:name="_Toc296235498"/>
      <w:bookmarkStart w:id="8" w:name="_Toc296247782"/>
      <w:r w:rsidR="00880E91" w:rsidRPr="00E83033">
        <w:br w:type="page"/>
      </w:r>
    </w:p>
    <w:p w14:paraId="1FA9277C" w14:textId="77777777" w:rsidR="00654C66" w:rsidRPr="00654C66" w:rsidRDefault="00654C66" w:rsidP="00645391">
      <w:pPr>
        <w:pStyle w:val="Heading1"/>
      </w:pPr>
      <w:bookmarkStart w:id="9" w:name="_Toc102023209"/>
      <w:r w:rsidRPr="00654C66">
        <w:lastRenderedPageBreak/>
        <w:t>PART I INTRODUCTION</w:t>
      </w:r>
      <w:bookmarkEnd w:id="5"/>
      <w:bookmarkEnd w:id="6"/>
      <w:bookmarkEnd w:id="7"/>
      <w:bookmarkEnd w:id="8"/>
      <w:bookmarkEnd w:id="9"/>
    </w:p>
    <w:p w14:paraId="375C8415" w14:textId="77777777" w:rsidR="0012040B" w:rsidRDefault="00290DC2" w:rsidP="003B02BA">
      <w:pPr>
        <w:pStyle w:val="Heading2"/>
      </w:pPr>
      <w:bookmarkStart w:id="10" w:name="_Toc296021419"/>
      <w:bookmarkStart w:id="11" w:name="_Toc296021506"/>
      <w:bookmarkStart w:id="12" w:name="_Toc296235398"/>
      <w:bookmarkStart w:id="13" w:name="_Toc296235499"/>
      <w:bookmarkStart w:id="14" w:name="_Toc296247783"/>
      <w:bookmarkStart w:id="15" w:name="_Toc102023210"/>
      <w:r w:rsidRPr="00654C66">
        <w:t xml:space="preserve">Section </w:t>
      </w:r>
      <w:r w:rsidR="009B555D">
        <w:t>1.</w:t>
      </w:r>
      <w:r w:rsidR="00585DDB">
        <w:t>0</w:t>
      </w:r>
      <w:r w:rsidR="00896186" w:rsidRPr="00654C66">
        <w:t xml:space="preserve"> </w:t>
      </w:r>
      <w:bookmarkEnd w:id="10"/>
      <w:bookmarkEnd w:id="11"/>
      <w:bookmarkEnd w:id="12"/>
      <w:bookmarkEnd w:id="13"/>
      <w:bookmarkEnd w:id="14"/>
      <w:r w:rsidR="006B7F84">
        <w:t xml:space="preserve">OVERVIEW &amp; </w:t>
      </w:r>
      <w:r w:rsidR="00585DDB">
        <w:t>SUMMARY OF CHANGES</w:t>
      </w:r>
      <w:bookmarkEnd w:id="15"/>
    </w:p>
    <w:p w14:paraId="7343F0C5" w14:textId="77777777" w:rsidR="00585DDB" w:rsidRPr="00B43FA6" w:rsidRDefault="006B7F84" w:rsidP="00585DDB">
      <w:pPr>
        <w:pStyle w:val="Heading3"/>
      </w:pPr>
      <w:bookmarkStart w:id="16" w:name="_Toc102023211"/>
      <w:r>
        <w:t>Overview</w:t>
      </w:r>
      <w:bookmarkEnd w:id="16"/>
      <w:r w:rsidR="00585DDB" w:rsidRPr="00B43FA6">
        <w:t xml:space="preserve"> </w:t>
      </w:r>
    </w:p>
    <w:p w14:paraId="107898ED" w14:textId="77777777" w:rsidR="00585DDB" w:rsidRDefault="00585DDB" w:rsidP="00585DDB">
      <w:pPr>
        <w:rPr>
          <w:bCs/>
        </w:rPr>
      </w:pPr>
      <w:r w:rsidRPr="000B5A8A">
        <w:rPr>
          <w:bCs/>
        </w:rPr>
        <w:t xml:space="preserve">Every agency is required to follow the </w:t>
      </w:r>
      <w:r>
        <w:rPr>
          <w:bCs/>
        </w:rPr>
        <w:t>Reporting</w:t>
      </w:r>
      <w:r w:rsidRPr="000B5A8A">
        <w:rPr>
          <w:bCs/>
        </w:rPr>
        <w:t xml:space="preserve"> </w:t>
      </w:r>
      <w:r>
        <w:rPr>
          <w:bCs/>
        </w:rPr>
        <w:t xml:space="preserve">Policies and </w:t>
      </w:r>
      <w:r w:rsidRPr="000B5A8A">
        <w:rPr>
          <w:bCs/>
        </w:rPr>
        <w:t xml:space="preserve">Procedures Manual and submit </w:t>
      </w:r>
      <w:r>
        <w:rPr>
          <w:bCs/>
        </w:rPr>
        <w:t xml:space="preserve">the </w:t>
      </w:r>
      <w:r w:rsidRPr="000B5A8A">
        <w:rPr>
          <w:bCs/>
        </w:rPr>
        <w:t xml:space="preserve">required </w:t>
      </w:r>
      <w:r>
        <w:rPr>
          <w:bCs/>
        </w:rPr>
        <w:t xml:space="preserve">reporting </w:t>
      </w:r>
      <w:r w:rsidRPr="000B5A8A">
        <w:rPr>
          <w:bCs/>
        </w:rPr>
        <w:t xml:space="preserve">packages </w:t>
      </w:r>
      <w:r>
        <w:rPr>
          <w:bCs/>
        </w:rPr>
        <w:t xml:space="preserve">identified through the completion of the Master Reporting Package Checklist, </w:t>
      </w:r>
      <w:r w:rsidRPr="000B5A8A">
        <w:rPr>
          <w:bCs/>
        </w:rPr>
        <w:t>without exception.</w:t>
      </w:r>
      <w:r w:rsidRPr="00B43FA6">
        <w:rPr>
          <w:bCs/>
        </w:rPr>
        <w:t xml:space="preserve">  </w:t>
      </w:r>
    </w:p>
    <w:p w14:paraId="7D8F6A2D" w14:textId="60DC0F36" w:rsidR="00585DDB" w:rsidRDefault="00585DDB" w:rsidP="00585DDB">
      <w:pPr>
        <w:rPr>
          <w:bCs/>
        </w:rPr>
      </w:pPr>
      <w:r w:rsidRPr="005D4B1A">
        <w:rPr>
          <w:bCs/>
          <w:u w:val="single"/>
        </w:rPr>
        <w:t xml:space="preserve">Please ensure that all </w:t>
      </w:r>
      <w:r>
        <w:rPr>
          <w:bCs/>
          <w:u w:val="single"/>
        </w:rPr>
        <w:t xml:space="preserve">reporting </w:t>
      </w:r>
      <w:r w:rsidRPr="005D4B1A">
        <w:rPr>
          <w:bCs/>
          <w:u w:val="single"/>
        </w:rPr>
        <w:t xml:space="preserve">package balances </w:t>
      </w:r>
      <w:r>
        <w:rPr>
          <w:bCs/>
          <w:u w:val="single"/>
        </w:rPr>
        <w:t xml:space="preserve">agree to </w:t>
      </w:r>
      <w:r w:rsidR="00BB3123">
        <w:rPr>
          <w:bCs/>
          <w:u w:val="single"/>
        </w:rPr>
        <w:t xml:space="preserve">balances within the </w:t>
      </w:r>
      <w:r>
        <w:rPr>
          <w:bCs/>
          <w:u w:val="single"/>
        </w:rPr>
        <w:t xml:space="preserve">SCEIS general ledger </w:t>
      </w:r>
      <w:r w:rsidRPr="00E5055F">
        <w:rPr>
          <w:bCs/>
          <w:u w:val="single"/>
        </w:rPr>
        <w:t>and</w:t>
      </w:r>
      <w:r>
        <w:rPr>
          <w:bCs/>
          <w:u w:val="single"/>
        </w:rPr>
        <w:t xml:space="preserve"> subsidiary ledger </w:t>
      </w:r>
      <w:r w:rsidRPr="005D4B1A">
        <w:rPr>
          <w:bCs/>
          <w:u w:val="single"/>
        </w:rPr>
        <w:t xml:space="preserve">reports where </w:t>
      </w:r>
      <w:r>
        <w:rPr>
          <w:bCs/>
          <w:u w:val="single"/>
        </w:rPr>
        <w:t>appropriate</w:t>
      </w:r>
      <w:r>
        <w:rPr>
          <w:bCs/>
        </w:rPr>
        <w:t>.  As an example, a</w:t>
      </w:r>
      <w:r w:rsidR="00AE7707">
        <w:rPr>
          <w:bCs/>
        </w:rPr>
        <w:t xml:space="preserve"> </w:t>
      </w:r>
      <w:r>
        <w:rPr>
          <w:bCs/>
        </w:rPr>
        <w:t xml:space="preserve">reconciliation should be performed between the details in the subsidiary ledger and the general ledger account balance.  Any errors identified should be corrected during the extended period 12 processing.  If correction of the differences cannot be determined by the agency, the Comptroller General's Office and SCEIS are available </w:t>
      </w:r>
      <w:r w:rsidR="000F7564">
        <w:rPr>
          <w:bCs/>
        </w:rPr>
        <w:t>as a resource</w:t>
      </w:r>
      <w:r>
        <w:rPr>
          <w:bCs/>
        </w:rPr>
        <w:t xml:space="preserve">.  In </w:t>
      </w:r>
      <w:r w:rsidR="00BC73BF">
        <w:rPr>
          <w:bCs/>
        </w:rPr>
        <w:t>addition,</w:t>
      </w:r>
      <w:r>
        <w:rPr>
          <w:bCs/>
        </w:rPr>
        <w:t xml:space="preserve"> if errors in the general ledger balances are identified as the reporting packages are completed, entries should be posted to reflect the correct balances.  If the error is identified after the extended period 12 processing has been closed</w:t>
      </w:r>
      <w:r w:rsidR="000F7564">
        <w:rPr>
          <w:bCs/>
        </w:rPr>
        <w:t xml:space="preserve"> or the transaction is not allowed in extended period processing (see Year-End Memo for a list of transactions allowed)</w:t>
      </w:r>
      <w:r>
        <w:rPr>
          <w:bCs/>
        </w:rPr>
        <w:t xml:space="preserve">, please notify the Comptroller General's Office so that we can assist in the correction.  </w:t>
      </w:r>
      <w:r w:rsidRPr="005D4B1A">
        <w:rPr>
          <w:bCs/>
          <w:u w:val="single"/>
        </w:rPr>
        <w:t xml:space="preserve">It is the responsibility of each agency to ensure all accounting transactions are properly recorded in the State’s accounting system and on the required </w:t>
      </w:r>
      <w:r>
        <w:rPr>
          <w:bCs/>
          <w:u w:val="single"/>
        </w:rPr>
        <w:t>reporting</w:t>
      </w:r>
      <w:r w:rsidRPr="005D4B1A">
        <w:rPr>
          <w:bCs/>
          <w:u w:val="single"/>
        </w:rPr>
        <w:t xml:space="preserve"> </w:t>
      </w:r>
      <w:r>
        <w:rPr>
          <w:bCs/>
          <w:u w:val="single"/>
        </w:rPr>
        <w:t>forms</w:t>
      </w:r>
      <w:r>
        <w:rPr>
          <w:bCs/>
        </w:rPr>
        <w:t>.</w:t>
      </w:r>
    </w:p>
    <w:p w14:paraId="01E93564" w14:textId="77777777" w:rsidR="00585DDB" w:rsidRDefault="00585DDB" w:rsidP="00585DDB">
      <w:pPr>
        <w:rPr>
          <w:bCs/>
        </w:rPr>
      </w:pPr>
      <w:r>
        <w:rPr>
          <w:bCs/>
        </w:rPr>
        <w:t xml:space="preserve">To assist in the managerial review of account balances, Business Works (BW) </w:t>
      </w:r>
      <w:r w:rsidR="003A01C5">
        <w:rPr>
          <w:bCs/>
        </w:rPr>
        <w:t>and Business Objects (BO</w:t>
      </w:r>
      <w:r w:rsidR="001E0AFD">
        <w:rPr>
          <w:bCs/>
        </w:rPr>
        <w:t>BJ</w:t>
      </w:r>
      <w:r w:rsidR="003A01C5">
        <w:rPr>
          <w:bCs/>
        </w:rPr>
        <w:t xml:space="preserve">) </w:t>
      </w:r>
      <w:r>
        <w:rPr>
          <w:bCs/>
        </w:rPr>
        <w:t xml:space="preserve">reports have been designed to provide balances or activity that are required to be </w:t>
      </w:r>
      <w:r w:rsidR="00CD377B">
        <w:rPr>
          <w:bCs/>
        </w:rPr>
        <w:t xml:space="preserve">analyzed, </w:t>
      </w:r>
      <w:r>
        <w:rPr>
          <w:bCs/>
        </w:rPr>
        <w:t xml:space="preserve">evaluated, verified, and reported in the year-end process.  These reports have been designed to allow an agency to run the report at any point in time during the year to improve internal controls through </w:t>
      </w:r>
      <w:r w:rsidR="000F7564">
        <w:rPr>
          <w:bCs/>
        </w:rPr>
        <w:t xml:space="preserve">periodic </w:t>
      </w:r>
      <w:r>
        <w:rPr>
          <w:bCs/>
        </w:rPr>
        <w:t xml:space="preserve">managerial review.  For ease in identifying the reports the name of all reports begins with “Yearend”.  In BW </w:t>
      </w:r>
      <w:r w:rsidR="003A01C5">
        <w:rPr>
          <w:bCs/>
        </w:rPr>
        <w:t>and BO</w:t>
      </w:r>
      <w:r w:rsidR="001E0AFD">
        <w:rPr>
          <w:bCs/>
        </w:rPr>
        <w:t>BJ</w:t>
      </w:r>
      <w:r w:rsidR="003A01C5">
        <w:rPr>
          <w:bCs/>
        </w:rPr>
        <w:t xml:space="preserve"> </w:t>
      </w:r>
      <w:r>
        <w:rPr>
          <w:bCs/>
        </w:rPr>
        <w:t xml:space="preserve">select open queries, click on the binoculars icon, type “Yearend” in the search field, and select search.  </w:t>
      </w:r>
    </w:p>
    <w:p w14:paraId="6AB1E650" w14:textId="441DD028" w:rsidR="00585DDB" w:rsidRDefault="00585DDB" w:rsidP="00585DDB">
      <w:pPr>
        <w:rPr>
          <w:bCs/>
        </w:rPr>
      </w:pPr>
      <w:r>
        <w:rPr>
          <w:bCs/>
        </w:rPr>
        <w:t>If questions arise concerning content or requirements of the reporting packages, please call the appropriate Comptroller General’s Office staff member as indicated on</w:t>
      </w:r>
      <w:r w:rsidR="00AE7707">
        <w:rPr>
          <w:bCs/>
        </w:rPr>
        <w:t xml:space="preserve"> Appendix E for the related packet.</w:t>
      </w:r>
      <w:r>
        <w:rPr>
          <w:bCs/>
        </w:rPr>
        <w:t xml:space="preserve">  </w:t>
      </w:r>
      <w:r w:rsidRPr="00834E38">
        <w:rPr>
          <w:bCs/>
        </w:rPr>
        <w:t xml:space="preserve">If you have questions concerning </w:t>
      </w:r>
      <w:r>
        <w:rPr>
          <w:bCs/>
        </w:rPr>
        <w:t>Yearend reports</w:t>
      </w:r>
      <w:r w:rsidRPr="00834E38">
        <w:rPr>
          <w:bCs/>
        </w:rPr>
        <w:t xml:space="preserve">, please </w:t>
      </w:r>
      <w:r w:rsidR="001E0AFD">
        <w:rPr>
          <w:bCs/>
        </w:rPr>
        <w:t>email the related CG’s financial reporting team member that is responsible for that year end closing packet. (See Appendix E).</w:t>
      </w:r>
    </w:p>
    <w:p w14:paraId="45DD729E" w14:textId="0D4B4519" w:rsidR="00585DDB" w:rsidRPr="006B7F84" w:rsidRDefault="00585DDB" w:rsidP="00585DDB">
      <w:pPr>
        <w:rPr>
          <w:bCs/>
        </w:rPr>
      </w:pPr>
      <w:r>
        <w:rPr>
          <w:bCs/>
        </w:rPr>
        <w:t xml:space="preserve">The Comptroller General's Office appreciates your </w:t>
      </w:r>
      <w:r w:rsidR="00CD377B">
        <w:rPr>
          <w:bCs/>
        </w:rPr>
        <w:t xml:space="preserve">continued </w:t>
      </w:r>
      <w:r>
        <w:rPr>
          <w:bCs/>
        </w:rPr>
        <w:t>cooperation and understanding during th</w:t>
      </w:r>
      <w:r w:rsidR="006B7F84">
        <w:rPr>
          <w:bCs/>
        </w:rPr>
        <w:t>e</w:t>
      </w:r>
      <w:r w:rsidR="002465D6">
        <w:rPr>
          <w:bCs/>
        </w:rPr>
        <w:t xml:space="preserve"> </w:t>
      </w:r>
      <w:r>
        <w:rPr>
          <w:bCs/>
        </w:rPr>
        <w:t>A</w:t>
      </w:r>
      <w:r w:rsidR="005E0E8A">
        <w:rPr>
          <w:bCs/>
        </w:rPr>
        <w:t>C</w:t>
      </w:r>
      <w:r>
        <w:rPr>
          <w:bCs/>
        </w:rPr>
        <w:t xml:space="preserve">FR preparation.  </w:t>
      </w:r>
      <w:r w:rsidR="004965FF" w:rsidRPr="004965FF">
        <w:rPr>
          <w:b/>
          <w:bCs/>
          <w:i/>
        </w:rPr>
        <w:t xml:space="preserve">Please let us know as early as possible if there are any concerns about providing </w:t>
      </w:r>
      <w:r w:rsidR="000F7564">
        <w:rPr>
          <w:b/>
          <w:bCs/>
          <w:i/>
        </w:rPr>
        <w:t xml:space="preserve">accurate </w:t>
      </w:r>
      <w:r w:rsidR="004965FF" w:rsidRPr="00B843C9">
        <w:rPr>
          <w:b/>
          <w:bCs/>
          <w:i/>
        </w:rPr>
        <w:t>information</w:t>
      </w:r>
      <w:r w:rsidRPr="00B843C9">
        <w:rPr>
          <w:b/>
          <w:bCs/>
          <w:i/>
        </w:rPr>
        <w:t xml:space="preserve"> or being able to meet reporting package deadlines</w:t>
      </w:r>
      <w:r>
        <w:rPr>
          <w:bCs/>
        </w:rPr>
        <w:t xml:space="preserve">.  </w:t>
      </w:r>
      <w:r w:rsidRPr="006B7F84">
        <w:rPr>
          <w:bCs/>
        </w:rPr>
        <w:t>Thanks for your continued assistance in meeting our goal of timely and accurate financial reporting.</w:t>
      </w:r>
    </w:p>
    <w:p w14:paraId="5B82E2ED" w14:textId="77777777" w:rsidR="00585DDB" w:rsidRDefault="00585DDB" w:rsidP="00585DDB">
      <w:pPr>
        <w:pStyle w:val="Heading3"/>
      </w:pPr>
      <w:bookmarkStart w:id="17" w:name="_Toc102023212"/>
      <w:r>
        <w:t>Changes to Forms</w:t>
      </w:r>
      <w:bookmarkEnd w:id="17"/>
    </w:p>
    <w:p w14:paraId="47487B88" w14:textId="3D89DFCD" w:rsidR="00914D43" w:rsidRDefault="003A01C5">
      <w:pPr>
        <w:pStyle w:val="NormalIndent"/>
        <w:spacing w:after="0"/>
        <w:ind w:left="0"/>
      </w:pPr>
      <w:r>
        <w:t>Please refer to Appendix E for FY</w:t>
      </w:r>
      <w:r w:rsidR="00B95118">
        <w:t xml:space="preserve"> 202</w:t>
      </w:r>
      <w:r w:rsidR="00402E6C">
        <w:t>3</w:t>
      </w:r>
      <w:r>
        <w:t xml:space="preserve"> year</w:t>
      </w:r>
      <w:r w:rsidR="005E0E8A">
        <w:t>-</w:t>
      </w:r>
      <w:r>
        <w:t>end reporting packet changes.</w:t>
      </w:r>
    </w:p>
    <w:p w14:paraId="42B7FDA7" w14:textId="77777777" w:rsidR="005F5B1F" w:rsidRDefault="005F5B1F">
      <w:pPr>
        <w:pStyle w:val="NormalIndent"/>
        <w:spacing w:after="0"/>
        <w:ind w:left="0"/>
      </w:pPr>
    </w:p>
    <w:p w14:paraId="278AC311" w14:textId="77777777" w:rsidR="005F5B1F" w:rsidRDefault="005F5B1F">
      <w:pPr>
        <w:pStyle w:val="NormalIndent"/>
        <w:spacing w:after="0"/>
        <w:ind w:left="0"/>
      </w:pPr>
    </w:p>
    <w:p w14:paraId="116A1D06" w14:textId="77777777" w:rsidR="0030479C" w:rsidRDefault="0030479C" w:rsidP="0030479C">
      <w:pPr>
        <w:pStyle w:val="Heading3"/>
      </w:pPr>
      <w:bookmarkStart w:id="18" w:name="_Toc102023213"/>
      <w:r>
        <w:lastRenderedPageBreak/>
        <w:t>Implementation of New Accounting Pronouncements</w:t>
      </w:r>
      <w:bookmarkEnd w:id="18"/>
    </w:p>
    <w:p w14:paraId="2EE82B59" w14:textId="3977B96C" w:rsidR="0030479C" w:rsidRDefault="0030479C" w:rsidP="0030479C">
      <w:r w:rsidRPr="00AE7707">
        <w:t xml:space="preserve">For the fiscal year ending June 30, </w:t>
      </w:r>
      <w:proofErr w:type="gramStart"/>
      <w:r w:rsidR="00402E6C">
        <w:t>2023</w:t>
      </w:r>
      <w:proofErr w:type="gramEnd"/>
      <w:r w:rsidR="00195519" w:rsidRPr="00AE7707">
        <w:t xml:space="preserve"> </w:t>
      </w:r>
      <w:r w:rsidRPr="00AE7707">
        <w:t>the State is implementing the following:</w:t>
      </w:r>
    </w:p>
    <w:p w14:paraId="64585021" w14:textId="77777777" w:rsidR="003B02BA" w:rsidRPr="00CB7CCB" w:rsidRDefault="003B02BA" w:rsidP="003B02BA">
      <w:pPr>
        <w:pStyle w:val="Heading2"/>
        <w:rPr>
          <w:b/>
        </w:rPr>
      </w:pPr>
      <w:bookmarkStart w:id="19" w:name="_Toc134528411"/>
      <w:r w:rsidRPr="00CB7CCB">
        <w:t>Statement No. 9</w:t>
      </w:r>
      <w:r>
        <w:t>4</w:t>
      </w:r>
      <w:r w:rsidRPr="00CB7CCB">
        <w:t xml:space="preserve">, </w:t>
      </w:r>
      <w:r>
        <w:t xml:space="preserve">Public-Private and Public-Public Partnerships and Availability Payment Arrangements, </w:t>
      </w:r>
      <w:bookmarkEnd w:id="19"/>
      <w:r>
        <w:t>t</w:t>
      </w:r>
      <w:r w:rsidRPr="007E5028">
        <w:t>he primary objective of this Statement is to improve financial reporting by addressing issues related to public-private and public-public partnership arrangements (PPPs</w:t>
      </w:r>
      <w:r>
        <w:t>).</w:t>
      </w:r>
    </w:p>
    <w:p w14:paraId="2B06EEF0" w14:textId="77777777" w:rsidR="003B02BA" w:rsidRPr="00CB7CCB" w:rsidRDefault="003B02BA" w:rsidP="003B02BA">
      <w:pPr>
        <w:pStyle w:val="Heading2"/>
        <w:rPr>
          <w:b/>
        </w:rPr>
      </w:pPr>
      <w:bookmarkStart w:id="20" w:name="_Toc134528412"/>
      <w:r w:rsidRPr="00CB7CCB">
        <w:t>Statement No. 9</w:t>
      </w:r>
      <w:r>
        <w:t>6</w:t>
      </w:r>
      <w:r w:rsidRPr="00CB7CCB">
        <w:t xml:space="preserve">, </w:t>
      </w:r>
      <w:r>
        <w:t xml:space="preserve">Subscription-Based Information Technology Arrangements, </w:t>
      </w:r>
      <w:bookmarkEnd w:id="20"/>
      <w:r>
        <w:t>t</w:t>
      </w:r>
      <w:r w:rsidRPr="007E5028">
        <w:t>his Statement provides guidance on the accounting and financial reporting for subscription-based information technology arrangements (SBITAs) for go</w:t>
      </w:r>
      <w:r>
        <w:t>vernment end users (governments).</w:t>
      </w:r>
    </w:p>
    <w:p w14:paraId="440924B6" w14:textId="11EB0BF8" w:rsidR="003B02BA" w:rsidRPr="00CB7CCB" w:rsidRDefault="003B02BA" w:rsidP="003B02BA">
      <w:pPr>
        <w:pStyle w:val="Heading2"/>
        <w:rPr>
          <w:b/>
        </w:rPr>
      </w:pPr>
      <w:bookmarkStart w:id="21" w:name="_Toc134528413"/>
      <w:r w:rsidRPr="00CB7CCB">
        <w:t>Statement No. 97, Certain Component Unit Criteria, and Accounting and Financial Reporting for Internal Revenue Code Section 457 Deferred Compensation Plans—an amendment of GASB Statements No. 14 and No. 84, and a supersession of GASB Statement No. 32, the primary objectives of this Statement are to (1) increase consistency and comparability related to the reporting of fiduciary component units in circumstances in which a potential component unit does not have a governing board and the primary government performs the duties that a governing board typically would perform; (2) mitigate costs associated with the reporting of certain defined contribution pension plans, defined contribution other postemployment benefit (OPEB) plans, and e</w:t>
      </w:r>
      <w:r>
        <w:t>m</w:t>
      </w:r>
      <w:r w:rsidRPr="00CB7CCB">
        <w:t>ployee benefit plans other than pension plans or OPEB plans (other employee benefit plans) as fiduciary component units in fiduciary fund financial statements; and (3) enhance the relevance, consistency, and comparability of the accounting and financial reporting for Internal Revenue Code (IRC) Section 457 deferred compensation plans (Section</w:t>
      </w:r>
      <w:r>
        <w:t xml:space="preserve"> </w:t>
      </w:r>
      <w:r w:rsidRPr="00CB7CCB">
        <w:t>457 plans) that meet the definition of a pension plan and for benefits provided through those plans.</w:t>
      </w:r>
      <w:bookmarkEnd w:id="21"/>
    </w:p>
    <w:p w14:paraId="2DD22473" w14:textId="77777777" w:rsidR="003B02BA" w:rsidRDefault="003B02BA" w:rsidP="003B02BA">
      <w:pPr>
        <w:pStyle w:val="Heading2"/>
      </w:pPr>
      <w:bookmarkStart w:id="22" w:name="_Toc134528414"/>
      <w:r w:rsidRPr="00CB7CCB">
        <w:t>Statement No. 9</w:t>
      </w:r>
      <w:r>
        <w:t>9</w:t>
      </w:r>
      <w:r w:rsidRPr="00CB7CCB">
        <w:t xml:space="preserve">, </w:t>
      </w:r>
      <w:r>
        <w:t xml:space="preserve">Omnibus 2022, </w:t>
      </w:r>
      <w:bookmarkEnd w:id="22"/>
      <w:r>
        <w:t>t</w:t>
      </w:r>
      <w:r w:rsidRPr="007E5028">
        <w:t>he objectives of this Statement are to enhance comparability</w:t>
      </w:r>
      <w:r>
        <w:t xml:space="preserve"> </w:t>
      </w:r>
      <w:r w:rsidRPr="007E5028">
        <w:t>in accounting and financial reporting and to improve the consistency of authoritative literature</w:t>
      </w:r>
      <w:r>
        <w:t xml:space="preserve"> </w:t>
      </w:r>
      <w:r w:rsidRPr="007E5028">
        <w:t>by addressing (1) practice issues that have been identified during implementation and</w:t>
      </w:r>
      <w:r>
        <w:t xml:space="preserve"> </w:t>
      </w:r>
      <w:r w:rsidRPr="007E5028">
        <w:t>application of certain GASB Statements and (2) accounting and financial reporting for financial</w:t>
      </w:r>
      <w:r>
        <w:t xml:space="preserve"> </w:t>
      </w:r>
      <w:r w:rsidRPr="007E5028">
        <w:t>guarantees</w:t>
      </w:r>
      <w:r>
        <w:t>.</w:t>
      </w:r>
    </w:p>
    <w:p w14:paraId="2E4B99BC" w14:textId="77777777" w:rsidR="006655F0" w:rsidRPr="003B02BA" w:rsidRDefault="006655F0" w:rsidP="000B4A7E">
      <w:pPr>
        <w:spacing w:before="0" w:after="0"/>
        <w:ind w:left="360"/>
        <w:rPr>
          <w:color w:val="212529"/>
          <w:sz w:val="26"/>
          <w:szCs w:val="26"/>
        </w:rPr>
      </w:pPr>
    </w:p>
    <w:p w14:paraId="20EC2924" w14:textId="77777777" w:rsidR="00F70A7C" w:rsidRPr="00AD6D09" w:rsidRDefault="00F70A7C" w:rsidP="00F70A7C">
      <w:pPr>
        <w:autoSpaceDE w:val="0"/>
        <w:autoSpaceDN w:val="0"/>
        <w:adjustRightInd w:val="0"/>
        <w:rPr>
          <w:sz w:val="26"/>
          <w:szCs w:val="26"/>
        </w:rPr>
      </w:pPr>
    </w:p>
    <w:p w14:paraId="4594C250" w14:textId="77777777" w:rsidR="003B02BA" w:rsidRDefault="003B02BA" w:rsidP="003B02BA">
      <w:pPr>
        <w:pStyle w:val="Heading2"/>
      </w:pPr>
      <w:bookmarkStart w:id="23" w:name="_Toc102023214"/>
    </w:p>
    <w:p w14:paraId="58EE798F" w14:textId="77777777" w:rsidR="003B02BA" w:rsidRDefault="003B02BA">
      <w:pPr>
        <w:spacing w:before="0" w:after="0"/>
        <w:jc w:val="left"/>
        <w:rPr>
          <w:b/>
          <w:sz w:val="26"/>
          <w:szCs w:val="24"/>
        </w:rPr>
      </w:pPr>
      <w:r>
        <w:rPr>
          <w:b/>
        </w:rPr>
        <w:br w:type="page"/>
      </w:r>
    </w:p>
    <w:p w14:paraId="1CA5A670" w14:textId="0841A1F2" w:rsidR="0012040B" w:rsidRPr="00AD6D09" w:rsidRDefault="00585DDB" w:rsidP="003B02BA">
      <w:pPr>
        <w:pStyle w:val="Heading2"/>
      </w:pPr>
      <w:r w:rsidRPr="00AD6D09">
        <w:lastRenderedPageBreak/>
        <w:t>Section 1.1 ACCOUNTING STANDARDS</w:t>
      </w:r>
      <w:bookmarkEnd w:id="23"/>
    </w:p>
    <w:p w14:paraId="19EED88D" w14:textId="77777777" w:rsidR="00896186" w:rsidRPr="00A01BAE" w:rsidRDefault="00896186" w:rsidP="00E844A5">
      <w:pPr>
        <w:pStyle w:val="Heading3"/>
      </w:pPr>
      <w:bookmarkStart w:id="24" w:name="_Toc296021420"/>
      <w:bookmarkStart w:id="25" w:name="_Toc296021507"/>
      <w:bookmarkStart w:id="26" w:name="_Toc296235399"/>
      <w:bookmarkStart w:id="27" w:name="_Toc296235500"/>
      <w:bookmarkStart w:id="28" w:name="_Toc296247784"/>
      <w:bookmarkStart w:id="29" w:name="_Toc102023215"/>
      <w:r w:rsidRPr="00A01BAE">
        <w:t>Generally Accepted Accounting Principles (GAAP)</w:t>
      </w:r>
      <w:bookmarkEnd w:id="24"/>
      <w:bookmarkEnd w:id="25"/>
      <w:bookmarkEnd w:id="26"/>
      <w:bookmarkEnd w:id="27"/>
      <w:bookmarkEnd w:id="28"/>
      <w:bookmarkEnd w:id="29"/>
    </w:p>
    <w:p w14:paraId="7AF66619" w14:textId="77777777" w:rsidR="0032099C" w:rsidRPr="00290DC2" w:rsidRDefault="0032099C" w:rsidP="00242BCA">
      <w:pPr>
        <w:spacing w:before="40" w:line="280" w:lineRule="exact"/>
        <w:rPr>
          <w:szCs w:val="24"/>
        </w:rPr>
      </w:pPr>
      <w:r w:rsidRPr="00290DC2">
        <w:rPr>
          <w:szCs w:val="24"/>
        </w:rPr>
        <w:t xml:space="preserve">The sources and hierarchy of </w:t>
      </w:r>
      <w:r w:rsidR="00896186" w:rsidRPr="00290DC2">
        <w:rPr>
          <w:szCs w:val="24"/>
        </w:rPr>
        <w:t xml:space="preserve">Generally Accepted Accounting Principles (GAAP) </w:t>
      </w:r>
      <w:r w:rsidRPr="00290DC2">
        <w:rPr>
          <w:szCs w:val="24"/>
        </w:rPr>
        <w:t xml:space="preserve">are defined in Governmental Accounting Standards Board (GASB) Statement No. 55.  The sources </w:t>
      </w:r>
      <w:r w:rsidR="00DC62F6" w:rsidRPr="00290DC2">
        <w:rPr>
          <w:szCs w:val="24"/>
        </w:rPr>
        <w:t xml:space="preserve">are </w:t>
      </w:r>
      <w:r w:rsidRPr="00290DC2">
        <w:rPr>
          <w:szCs w:val="24"/>
        </w:rPr>
        <w:t>comprise</w:t>
      </w:r>
      <w:r w:rsidR="00DC62F6" w:rsidRPr="00290DC2">
        <w:rPr>
          <w:szCs w:val="24"/>
        </w:rPr>
        <w:t>d</w:t>
      </w:r>
      <w:r w:rsidRPr="00290DC2">
        <w:rPr>
          <w:szCs w:val="24"/>
        </w:rPr>
        <w:t xml:space="preserve"> </w:t>
      </w:r>
      <w:r w:rsidR="00DC62F6" w:rsidRPr="00290DC2">
        <w:rPr>
          <w:szCs w:val="24"/>
        </w:rPr>
        <w:t xml:space="preserve">of </w:t>
      </w:r>
      <w:r w:rsidRPr="00290DC2">
        <w:rPr>
          <w:szCs w:val="24"/>
        </w:rPr>
        <w:t>promulgated statements from GASB and the Financial Accounting Standards Board (FASB)</w:t>
      </w:r>
      <w:r w:rsidR="00DC62F6" w:rsidRPr="00290DC2">
        <w:rPr>
          <w:rStyle w:val="FootnoteReference"/>
          <w:szCs w:val="24"/>
        </w:rPr>
        <w:footnoteReference w:id="1"/>
      </w:r>
      <w:r w:rsidRPr="00290DC2">
        <w:rPr>
          <w:szCs w:val="24"/>
        </w:rPr>
        <w:t xml:space="preserve"> </w:t>
      </w:r>
      <w:r w:rsidR="00DC62F6" w:rsidRPr="00290DC2">
        <w:rPr>
          <w:szCs w:val="24"/>
        </w:rPr>
        <w:t xml:space="preserve">other forms of </w:t>
      </w:r>
      <w:r w:rsidRPr="00290DC2">
        <w:rPr>
          <w:szCs w:val="24"/>
        </w:rPr>
        <w:t xml:space="preserve">guidance provided by these organizations, the American Institute of Certified Public Accountants (AICPA), and other professional organizations.  </w:t>
      </w:r>
      <w:r w:rsidR="00012A9C" w:rsidRPr="00290DC2">
        <w:rPr>
          <w:szCs w:val="24"/>
        </w:rPr>
        <w:t>A listing of sourc</w:t>
      </w:r>
      <w:r w:rsidR="00C764AD" w:rsidRPr="00290DC2">
        <w:rPr>
          <w:szCs w:val="24"/>
        </w:rPr>
        <w:t>es of the components of GAAP is</w:t>
      </w:r>
      <w:r w:rsidR="00012A9C" w:rsidRPr="00290DC2">
        <w:rPr>
          <w:szCs w:val="24"/>
        </w:rPr>
        <w:t xml:space="preserve"> included </w:t>
      </w:r>
      <w:r w:rsidR="00C764AD" w:rsidRPr="00290DC2">
        <w:rPr>
          <w:szCs w:val="24"/>
        </w:rPr>
        <w:t>as</w:t>
      </w:r>
      <w:r w:rsidR="00012A9C" w:rsidRPr="00290DC2">
        <w:rPr>
          <w:szCs w:val="24"/>
        </w:rPr>
        <w:t xml:space="preserve"> APPENDIX </w:t>
      </w:r>
      <w:r w:rsidR="00C764AD" w:rsidRPr="00290DC2">
        <w:rPr>
          <w:szCs w:val="24"/>
        </w:rPr>
        <w:t>A.</w:t>
      </w:r>
    </w:p>
    <w:p w14:paraId="59B7B4DB" w14:textId="77777777" w:rsidR="00896186" w:rsidRPr="00290DC2" w:rsidRDefault="0032099C" w:rsidP="00242BCA">
      <w:pPr>
        <w:spacing w:line="280" w:lineRule="exact"/>
        <w:rPr>
          <w:szCs w:val="24"/>
        </w:rPr>
      </w:pPr>
      <w:r w:rsidRPr="00290DC2">
        <w:rPr>
          <w:szCs w:val="24"/>
        </w:rPr>
        <w:t xml:space="preserve">The </w:t>
      </w:r>
      <w:r w:rsidR="00780D32" w:rsidRPr="00290DC2">
        <w:rPr>
          <w:szCs w:val="24"/>
        </w:rPr>
        <w:t xml:space="preserve">State of South Carolina </w:t>
      </w:r>
      <w:r w:rsidRPr="00290DC2">
        <w:rPr>
          <w:szCs w:val="24"/>
        </w:rPr>
        <w:t>Comptroller General</w:t>
      </w:r>
      <w:r w:rsidR="007F5F89" w:rsidRPr="00290DC2">
        <w:rPr>
          <w:szCs w:val="24"/>
        </w:rPr>
        <w:t>’s</w:t>
      </w:r>
      <w:r w:rsidR="00780D32" w:rsidRPr="00290DC2">
        <w:rPr>
          <w:szCs w:val="24"/>
        </w:rPr>
        <w:t xml:space="preserve"> </w:t>
      </w:r>
      <w:r w:rsidRPr="00290DC2">
        <w:rPr>
          <w:szCs w:val="24"/>
        </w:rPr>
        <w:t>Office</w:t>
      </w:r>
      <w:r w:rsidR="007F5F89" w:rsidRPr="00290DC2">
        <w:rPr>
          <w:szCs w:val="24"/>
        </w:rPr>
        <w:t xml:space="preserve"> (CGO)</w:t>
      </w:r>
      <w:r w:rsidRPr="00290DC2">
        <w:rPr>
          <w:szCs w:val="24"/>
        </w:rPr>
        <w:t xml:space="preserve"> is responsible for the publication of GAAP financial statements for the State of South Carolina.  Each agency is responsible for the maintenance of GAAP accounting records specific to the agency and its daily operations.  This guide and other publications available on the </w:t>
      </w:r>
      <w:r w:rsidR="007F5F89" w:rsidRPr="00290DC2">
        <w:rPr>
          <w:szCs w:val="24"/>
        </w:rPr>
        <w:t>CGO</w:t>
      </w:r>
      <w:r w:rsidRPr="00290DC2">
        <w:rPr>
          <w:szCs w:val="24"/>
        </w:rPr>
        <w:t xml:space="preserve"> website are provided as guidance for consistent GAAP reporting from </w:t>
      </w:r>
      <w:proofErr w:type="gramStart"/>
      <w:r w:rsidRPr="00290DC2">
        <w:rPr>
          <w:szCs w:val="24"/>
        </w:rPr>
        <w:t>all of</w:t>
      </w:r>
      <w:proofErr w:type="gramEnd"/>
      <w:r w:rsidRPr="00290DC2">
        <w:rPr>
          <w:szCs w:val="24"/>
        </w:rPr>
        <w:t xml:space="preserve"> the agencies of the State of South Carolina.  </w:t>
      </w:r>
    </w:p>
    <w:p w14:paraId="77A2256C" w14:textId="77777777" w:rsidR="00896186" w:rsidRPr="00290DC2" w:rsidRDefault="00896186" w:rsidP="00E844A5">
      <w:pPr>
        <w:pStyle w:val="Heading3"/>
      </w:pPr>
      <w:bookmarkStart w:id="30" w:name="_Toc296021421"/>
      <w:bookmarkStart w:id="31" w:name="_Toc296021508"/>
      <w:bookmarkStart w:id="32" w:name="_Toc296235400"/>
      <w:bookmarkStart w:id="33" w:name="_Toc296235501"/>
      <w:bookmarkStart w:id="34" w:name="_Toc296247785"/>
      <w:bookmarkStart w:id="35" w:name="_Toc102023216"/>
      <w:r w:rsidRPr="00290DC2">
        <w:t>The Certificate of Achievement for Excellence in Financial Reporting</w:t>
      </w:r>
      <w:bookmarkEnd w:id="30"/>
      <w:bookmarkEnd w:id="31"/>
      <w:bookmarkEnd w:id="32"/>
      <w:bookmarkEnd w:id="33"/>
      <w:bookmarkEnd w:id="34"/>
      <w:bookmarkEnd w:id="35"/>
    </w:p>
    <w:p w14:paraId="2282A7B5" w14:textId="45F9CDA0" w:rsidR="00896186" w:rsidRPr="00290DC2" w:rsidRDefault="00896186" w:rsidP="00242BCA">
      <w:pPr>
        <w:spacing w:before="40" w:line="280" w:lineRule="exact"/>
        <w:rPr>
          <w:szCs w:val="24"/>
        </w:rPr>
      </w:pPr>
      <w:r w:rsidRPr="00290DC2">
        <w:rPr>
          <w:szCs w:val="24"/>
        </w:rPr>
        <w:t xml:space="preserve">The Government Finance Officers' Association (GFOA) </w:t>
      </w:r>
      <w:r w:rsidR="00012A9C" w:rsidRPr="00290DC2">
        <w:rPr>
          <w:szCs w:val="24"/>
        </w:rPr>
        <w:t xml:space="preserve">encourages governmental entities </w:t>
      </w:r>
      <w:r w:rsidRPr="00290DC2">
        <w:rPr>
          <w:szCs w:val="24"/>
        </w:rPr>
        <w:t>to adhere to high standards of financial reporting</w:t>
      </w:r>
      <w:r w:rsidR="00012A9C" w:rsidRPr="00290DC2">
        <w:rPr>
          <w:szCs w:val="24"/>
        </w:rPr>
        <w:t xml:space="preserve"> through its widely recognized and prestigious awards programs</w:t>
      </w:r>
      <w:r w:rsidRPr="00290DC2">
        <w:rPr>
          <w:szCs w:val="24"/>
        </w:rPr>
        <w:t xml:space="preserve">.  The Certificate of Achievement for Excellence in Financial Reporting </w:t>
      </w:r>
      <w:r w:rsidR="00012A9C" w:rsidRPr="00290DC2">
        <w:rPr>
          <w:szCs w:val="24"/>
        </w:rPr>
        <w:t xml:space="preserve">focuses on the </w:t>
      </w:r>
      <w:r w:rsidRPr="00290DC2">
        <w:rPr>
          <w:szCs w:val="24"/>
        </w:rPr>
        <w:t>standards</w:t>
      </w:r>
      <w:r w:rsidR="00012A9C" w:rsidRPr="00290DC2">
        <w:rPr>
          <w:szCs w:val="24"/>
        </w:rPr>
        <w:t xml:space="preserve"> for </w:t>
      </w:r>
      <w:r w:rsidR="005E0E8A">
        <w:rPr>
          <w:szCs w:val="24"/>
        </w:rPr>
        <w:t xml:space="preserve">Annual </w:t>
      </w:r>
      <w:r w:rsidR="00012A9C" w:rsidRPr="00290DC2">
        <w:rPr>
          <w:szCs w:val="24"/>
        </w:rPr>
        <w:t>Comprehensive Financial Reports (A</w:t>
      </w:r>
      <w:r w:rsidR="005E0E8A">
        <w:rPr>
          <w:szCs w:val="24"/>
        </w:rPr>
        <w:t>C</w:t>
      </w:r>
      <w:r w:rsidR="00012A9C" w:rsidRPr="00290DC2">
        <w:rPr>
          <w:szCs w:val="24"/>
        </w:rPr>
        <w:t>FR)</w:t>
      </w:r>
      <w:r w:rsidRPr="00290DC2">
        <w:rPr>
          <w:szCs w:val="24"/>
        </w:rPr>
        <w:t>.</w:t>
      </w:r>
    </w:p>
    <w:p w14:paraId="09688DD2" w14:textId="1D93980A" w:rsidR="00914D43" w:rsidRDefault="00896186">
      <w:pPr>
        <w:spacing w:line="280" w:lineRule="exact"/>
        <w:rPr>
          <w:szCs w:val="24"/>
        </w:rPr>
      </w:pPr>
      <w:r w:rsidRPr="00290DC2">
        <w:rPr>
          <w:szCs w:val="24"/>
        </w:rPr>
        <w:t>To apply for the Certificate, a government must issue an audited A</w:t>
      </w:r>
      <w:r w:rsidR="005E0E8A">
        <w:rPr>
          <w:szCs w:val="24"/>
        </w:rPr>
        <w:t>C</w:t>
      </w:r>
      <w:r w:rsidRPr="00290DC2">
        <w:rPr>
          <w:szCs w:val="24"/>
        </w:rPr>
        <w:t xml:space="preserve">FR no later than six months after the end of its fiscal year.  </w:t>
      </w:r>
      <w:r w:rsidR="00012A9C" w:rsidRPr="00290DC2">
        <w:rPr>
          <w:szCs w:val="24"/>
        </w:rPr>
        <w:t>The contents of the A</w:t>
      </w:r>
      <w:r w:rsidR="005E0E8A">
        <w:rPr>
          <w:szCs w:val="24"/>
        </w:rPr>
        <w:t>C</w:t>
      </w:r>
      <w:r w:rsidR="00012A9C" w:rsidRPr="00290DC2">
        <w:rPr>
          <w:szCs w:val="24"/>
        </w:rPr>
        <w:t xml:space="preserve">FR are evaluated based on compliance with GAAP, clarity of the information as well as many </w:t>
      </w:r>
      <w:r w:rsidRPr="00290DC2">
        <w:rPr>
          <w:szCs w:val="24"/>
        </w:rPr>
        <w:t>other strin</w:t>
      </w:r>
      <w:r w:rsidR="00012A9C" w:rsidRPr="00290DC2">
        <w:rPr>
          <w:szCs w:val="24"/>
        </w:rPr>
        <w:t>gent reporting standards</w:t>
      </w:r>
      <w:r w:rsidRPr="00290DC2">
        <w:rPr>
          <w:szCs w:val="24"/>
        </w:rPr>
        <w:t xml:space="preserve">.  </w:t>
      </w:r>
    </w:p>
    <w:p w14:paraId="0B155436" w14:textId="3E56FD4D" w:rsidR="00914D43" w:rsidRDefault="00896186">
      <w:pPr>
        <w:spacing w:line="280" w:lineRule="exact"/>
        <w:rPr>
          <w:szCs w:val="24"/>
        </w:rPr>
      </w:pPr>
      <w:r w:rsidRPr="00290DC2">
        <w:rPr>
          <w:szCs w:val="24"/>
        </w:rPr>
        <w:t>In August 1989, South Carolina became the thirteenth state government to receive the GFOA Certificate of Achievement for Excellence in Financial Reporting.  That award was based on the State's 1988 A</w:t>
      </w:r>
      <w:r w:rsidR="005E0E8A">
        <w:rPr>
          <w:szCs w:val="24"/>
        </w:rPr>
        <w:t>C</w:t>
      </w:r>
      <w:r w:rsidRPr="00290DC2">
        <w:rPr>
          <w:szCs w:val="24"/>
        </w:rPr>
        <w:t>FR.  South Carolina has received the award every year since that time.</w:t>
      </w:r>
    </w:p>
    <w:p w14:paraId="4C4C4175" w14:textId="77777777" w:rsidR="00914D43" w:rsidRDefault="00896186">
      <w:pPr>
        <w:rPr>
          <w:szCs w:val="24"/>
        </w:rPr>
      </w:pPr>
      <w:r w:rsidRPr="00290DC2">
        <w:rPr>
          <w:szCs w:val="24"/>
        </w:rPr>
        <w:t>Many cities, counties, and special districts</w:t>
      </w:r>
      <w:r w:rsidR="00880B93" w:rsidRPr="00290DC2">
        <w:rPr>
          <w:szCs w:val="24"/>
        </w:rPr>
        <w:t xml:space="preserve">, </w:t>
      </w:r>
      <w:r w:rsidRPr="00290DC2">
        <w:rPr>
          <w:szCs w:val="24"/>
        </w:rPr>
        <w:t>including several within South Carolina</w:t>
      </w:r>
      <w:r w:rsidR="00880B93" w:rsidRPr="00290DC2">
        <w:rPr>
          <w:szCs w:val="24"/>
        </w:rPr>
        <w:t xml:space="preserve">, </w:t>
      </w:r>
      <w:r w:rsidRPr="00290DC2">
        <w:rPr>
          <w:szCs w:val="24"/>
        </w:rPr>
        <w:t xml:space="preserve">also hold the Certificate.  </w:t>
      </w:r>
    </w:p>
    <w:p w14:paraId="12EFB81C" w14:textId="77777777" w:rsidR="003B02BA" w:rsidRDefault="003B02BA">
      <w:pPr>
        <w:spacing w:before="0" w:after="0"/>
        <w:jc w:val="left"/>
        <w:rPr>
          <w:sz w:val="26"/>
          <w:szCs w:val="24"/>
        </w:rPr>
      </w:pPr>
      <w:bookmarkStart w:id="36" w:name="_Toc296021422"/>
      <w:bookmarkStart w:id="37" w:name="_Toc296021509"/>
      <w:bookmarkStart w:id="38" w:name="_Toc296235401"/>
      <w:bookmarkStart w:id="39" w:name="_Toc296235502"/>
      <w:bookmarkStart w:id="40" w:name="_Toc296247786"/>
      <w:bookmarkStart w:id="41" w:name="_Toc102023217"/>
      <w:r>
        <w:br w:type="page"/>
      </w:r>
    </w:p>
    <w:p w14:paraId="2477F4EE" w14:textId="7487A5C7" w:rsidR="0012040B" w:rsidRDefault="00290DC2" w:rsidP="003B02BA">
      <w:pPr>
        <w:pStyle w:val="Heading2"/>
      </w:pPr>
      <w:r>
        <w:lastRenderedPageBreak/>
        <w:t xml:space="preserve">Section </w:t>
      </w:r>
      <w:r w:rsidR="009B555D">
        <w:t>1.</w:t>
      </w:r>
      <w:r w:rsidR="00C764AD" w:rsidRPr="00290DC2">
        <w:t>2</w:t>
      </w:r>
      <w:r w:rsidR="00896186" w:rsidRPr="00290DC2">
        <w:t xml:space="preserve"> </w:t>
      </w:r>
      <w:r w:rsidR="00AC01F4" w:rsidRPr="00290DC2">
        <w:t xml:space="preserve">YEAR-END REPORTING </w:t>
      </w:r>
      <w:r w:rsidR="00896186" w:rsidRPr="00290DC2">
        <w:t>—AN OVERVIEW</w:t>
      </w:r>
      <w:bookmarkEnd w:id="36"/>
      <w:bookmarkEnd w:id="37"/>
      <w:bookmarkEnd w:id="38"/>
      <w:bookmarkEnd w:id="39"/>
      <w:bookmarkEnd w:id="40"/>
      <w:bookmarkEnd w:id="41"/>
    </w:p>
    <w:p w14:paraId="28FC169E" w14:textId="77777777" w:rsidR="00AC01F4" w:rsidRPr="00290DC2" w:rsidRDefault="00AC01F4" w:rsidP="00E844A5">
      <w:pPr>
        <w:pStyle w:val="Heading3"/>
      </w:pPr>
      <w:bookmarkStart w:id="42" w:name="_Toc296021423"/>
      <w:bookmarkStart w:id="43" w:name="_Toc296021510"/>
      <w:bookmarkStart w:id="44" w:name="_Toc296235402"/>
      <w:bookmarkStart w:id="45" w:name="_Toc296235503"/>
      <w:bookmarkStart w:id="46" w:name="_Toc296247787"/>
      <w:bookmarkStart w:id="47" w:name="_Toc102023218"/>
      <w:r w:rsidRPr="00290DC2">
        <w:t>Responsibilities of the Agency</w:t>
      </w:r>
      <w:bookmarkEnd w:id="42"/>
      <w:bookmarkEnd w:id="43"/>
      <w:bookmarkEnd w:id="44"/>
      <w:bookmarkEnd w:id="45"/>
      <w:bookmarkEnd w:id="46"/>
      <w:bookmarkEnd w:id="47"/>
    </w:p>
    <w:p w14:paraId="69FC822A" w14:textId="77777777" w:rsidR="00F2706A" w:rsidRPr="00290DC2" w:rsidRDefault="00F2706A" w:rsidP="00232443">
      <w:pPr>
        <w:pStyle w:val="BodyText"/>
        <w:rPr>
          <w:szCs w:val="24"/>
        </w:rPr>
      </w:pPr>
      <w:r w:rsidRPr="00290DC2">
        <w:rPr>
          <w:szCs w:val="24"/>
        </w:rPr>
        <w:t>The Agency Director with guidance from his</w:t>
      </w:r>
      <w:r w:rsidR="001C7139" w:rsidRPr="00290DC2">
        <w:rPr>
          <w:szCs w:val="24"/>
        </w:rPr>
        <w:t>/her</w:t>
      </w:r>
      <w:r w:rsidRPr="00290DC2">
        <w:rPr>
          <w:szCs w:val="24"/>
        </w:rPr>
        <w:t xml:space="preserve"> finance personnel </w:t>
      </w:r>
      <w:r w:rsidR="00A71BA4" w:rsidRPr="00290DC2">
        <w:rPr>
          <w:szCs w:val="24"/>
        </w:rPr>
        <w:t>is</w:t>
      </w:r>
      <w:r w:rsidRPr="00290DC2">
        <w:rPr>
          <w:szCs w:val="24"/>
        </w:rPr>
        <w:t xml:space="preserve"> responsible for establishing policies and procedures for the daily operation of the agency including the capture and recording of all financial transactions in accordance with </w:t>
      </w:r>
      <w:r w:rsidR="00A71BA4" w:rsidRPr="00290DC2">
        <w:rPr>
          <w:szCs w:val="24"/>
        </w:rPr>
        <w:t xml:space="preserve">the statutory budget and </w:t>
      </w:r>
      <w:r w:rsidRPr="00290DC2">
        <w:rPr>
          <w:szCs w:val="24"/>
        </w:rPr>
        <w:t xml:space="preserve">GAAP.  </w:t>
      </w:r>
    </w:p>
    <w:p w14:paraId="171A6C23" w14:textId="77777777" w:rsidR="00B81D24" w:rsidRDefault="00F2706A" w:rsidP="00232443">
      <w:pPr>
        <w:pStyle w:val="BodyText"/>
        <w:rPr>
          <w:szCs w:val="24"/>
        </w:rPr>
      </w:pPr>
      <w:r w:rsidRPr="00290DC2">
        <w:rPr>
          <w:szCs w:val="24"/>
        </w:rPr>
        <w:t>Proper internal controls should be established by the Agency to ensure accurate and timely information required for managerial and external agency reporting (which includes the reporting requirement</w:t>
      </w:r>
      <w:r w:rsidR="001C7139" w:rsidRPr="00290DC2">
        <w:rPr>
          <w:szCs w:val="24"/>
        </w:rPr>
        <w:t>s</w:t>
      </w:r>
      <w:r w:rsidRPr="00290DC2">
        <w:rPr>
          <w:szCs w:val="24"/>
        </w:rPr>
        <w:t xml:space="preserve"> of the </w:t>
      </w:r>
      <w:r w:rsidR="007F5F89" w:rsidRPr="00290DC2">
        <w:rPr>
          <w:szCs w:val="24"/>
        </w:rPr>
        <w:t>CGO</w:t>
      </w:r>
      <w:r w:rsidRPr="00290DC2">
        <w:rPr>
          <w:szCs w:val="24"/>
        </w:rPr>
        <w:t xml:space="preserve">).  </w:t>
      </w:r>
      <w:r w:rsidR="00FC1134">
        <w:rPr>
          <w:szCs w:val="24"/>
        </w:rPr>
        <w:t xml:space="preserve">Internal control is a process through which the agency establishes an environment which </w:t>
      </w:r>
      <w:r w:rsidR="00CD5B95">
        <w:rPr>
          <w:szCs w:val="24"/>
        </w:rPr>
        <w:t xml:space="preserve">communicates </w:t>
      </w:r>
      <w:r w:rsidR="00FC1134">
        <w:rPr>
          <w:szCs w:val="24"/>
        </w:rPr>
        <w:t xml:space="preserve">the level of excellence in performance, evaluates the risks of its operations, designs control procedures to mitigate those risks </w:t>
      </w:r>
      <w:proofErr w:type="gramStart"/>
      <w:r w:rsidR="00FC1134">
        <w:rPr>
          <w:szCs w:val="24"/>
        </w:rPr>
        <w:t>in order to</w:t>
      </w:r>
      <w:proofErr w:type="gramEnd"/>
      <w:r w:rsidR="00FC1134">
        <w:rPr>
          <w:szCs w:val="24"/>
        </w:rPr>
        <w:t xml:space="preserve"> achieve the level of excellence established, and reinforces the expectation of excellence through monitoring of risks, performance, and control procedures.  </w:t>
      </w:r>
    </w:p>
    <w:p w14:paraId="6BB33D40" w14:textId="77777777" w:rsidR="00B81D24" w:rsidRDefault="00B81D24" w:rsidP="00232443">
      <w:pPr>
        <w:pStyle w:val="BodyText"/>
        <w:rPr>
          <w:szCs w:val="24"/>
        </w:rPr>
      </w:pPr>
      <w:r>
        <w:rPr>
          <w:szCs w:val="24"/>
        </w:rPr>
        <w:t>Internal controls for system access should be established to reduce or eliminate when possible conflicts in segregation of duties theory.  Agency Directors are provided the responsibility for assigning access through individual transactions or roles (established by SCEIS) within the information system.  Knowledge of potential conflict between role assignments and between individual transactions is the responsibility of the Agency Director.  The SCEIS team can provide guidance on potential conflict.  The CGO can provide guidance on segregation of duty theory and other internal control design concepts.</w:t>
      </w:r>
    </w:p>
    <w:p w14:paraId="5641A57A" w14:textId="77777777" w:rsidR="00AC01F4" w:rsidRDefault="00FC1134" w:rsidP="00232443">
      <w:pPr>
        <w:pStyle w:val="BodyText"/>
        <w:rPr>
          <w:szCs w:val="24"/>
        </w:rPr>
      </w:pPr>
      <w:r>
        <w:rPr>
          <w:szCs w:val="24"/>
        </w:rPr>
        <w:t xml:space="preserve">Internal control procedures for managerial and external agency reporting should include evaluation of the results of transaction processing.  </w:t>
      </w:r>
      <w:r w:rsidR="00CD5B95">
        <w:rPr>
          <w:szCs w:val="24"/>
        </w:rPr>
        <w:t xml:space="preserve">The results of transaction processing include accounting information typically reviewed in the form of a trial balance.  </w:t>
      </w:r>
      <w:r>
        <w:rPr>
          <w:szCs w:val="24"/>
        </w:rPr>
        <w:t>Controls over transaction processing will only produce the results desired if they are operating as intended.  A review</w:t>
      </w:r>
      <w:r w:rsidR="00CD5B95">
        <w:rPr>
          <w:rStyle w:val="FootnoteReference"/>
          <w:szCs w:val="24"/>
        </w:rPr>
        <w:footnoteReference w:id="2"/>
      </w:r>
      <w:r>
        <w:rPr>
          <w:szCs w:val="24"/>
        </w:rPr>
        <w:t xml:space="preserve"> of the results of the transactions processing through periodic review of general ledger balances provides a detect control which can be used for timely correction of an error, reduction of loss from fraud due to timely detection, and improvements in processes and procedures through a greater understanding of the operations of the agency.</w:t>
      </w:r>
    </w:p>
    <w:p w14:paraId="2F762272" w14:textId="77777777" w:rsidR="00F2706A" w:rsidRPr="00290DC2" w:rsidRDefault="00F2706A" w:rsidP="00F2706A">
      <w:pPr>
        <w:pStyle w:val="BodyText"/>
        <w:rPr>
          <w:szCs w:val="24"/>
        </w:rPr>
      </w:pPr>
      <w:r w:rsidRPr="00290DC2">
        <w:rPr>
          <w:szCs w:val="24"/>
        </w:rPr>
        <w:t xml:space="preserve">The policies documented in this manual are statewide accounting and reporting policies for consistent and comprehensive reporting by the State of South Carolina.  </w:t>
      </w:r>
      <w:r w:rsidR="003F6348" w:rsidRPr="00290DC2">
        <w:rPr>
          <w:szCs w:val="24"/>
        </w:rPr>
        <w:t>If internal controls are included in these policies</w:t>
      </w:r>
      <w:r w:rsidR="00C764AD" w:rsidRPr="00290DC2">
        <w:rPr>
          <w:szCs w:val="24"/>
        </w:rPr>
        <w:t>,</w:t>
      </w:r>
      <w:r w:rsidR="003F6348" w:rsidRPr="00290DC2">
        <w:rPr>
          <w:szCs w:val="24"/>
        </w:rPr>
        <w:t xml:space="preserve"> they should be incorporated with the agency’s designed daily operational controls.  Consistent controls in certain accounting areas provide consistent reporting across all agencies of the state.</w:t>
      </w:r>
    </w:p>
    <w:p w14:paraId="6214432F" w14:textId="77777777" w:rsidR="00896186" w:rsidRPr="00290DC2" w:rsidRDefault="00AC01F4" w:rsidP="00E844A5">
      <w:pPr>
        <w:pStyle w:val="Heading3"/>
      </w:pPr>
      <w:bookmarkStart w:id="48" w:name="_Toc296021424"/>
      <w:bookmarkStart w:id="49" w:name="_Toc296021511"/>
      <w:bookmarkStart w:id="50" w:name="_Toc296235403"/>
      <w:bookmarkStart w:id="51" w:name="_Toc296235504"/>
      <w:bookmarkStart w:id="52" w:name="_Toc296247788"/>
      <w:bookmarkStart w:id="53" w:name="_Toc102023219"/>
      <w:r w:rsidRPr="00290DC2">
        <w:t>Method of Reporting</w:t>
      </w:r>
      <w:bookmarkEnd w:id="48"/>
      <w:bookmarkEnd w:id="49"/>
      <w:bookmarkEnd w:id="50"/>
      <w:bookmarkEnd w:id="51"/>
      <w:bookmarkEnd w:id="52"/>
      <w:bookmarkEnd w:id="53"/>
    </w:p>
    <w:p w14:paraId="3E623EC3" w14:textId="77777777" w:rsidR="00A71BA4" w:rsidRPr="00290DC2" w:rsidRDefault="00A71BA4" w:rsidP="00AC01F4">
      <w:pPr>
        <w:rPr>
          <w:szCs w:val="24"/>
        </w:rPr>
      </w:pPr>
      <w:r w:rsidRPr="00290DC2">
        <w:rPr>
          <w:szCs w:val="24"/>
        </w:rPr>
        <w:t xml:space="preserve">With </w:t>
      </w:r>
      <w:proofErr w:type="gramStart"/>
      <w:r w:rsidRPr="00290DC2">
        <w:rPr>
          <w:szCs w:val="24"/>
        </w:rPr>
        <w:t>the majority of</w:t>
      </w:r>
      <w:proofErr w:type="gramEnd"/>
      <w:r w:rsidRPr="00290DC2">
        <w:rPr>
          <w:szCs w:val="24"/>
        </w:rPr>
        <w:t xml:space="preserve"> the agencies utilizing a statewide enterprise resource management system, the South Carolina Enterprise Information System (SCEIS), information is more readily available to the CGO for reporting.  To reduce the risk of error through keying of amounts in </w:t>
      </w:r>
      <w:r w:rsidR="00743B15">
        <w:rPr>
          <w:szCs w:val="24"/>
        </w:rPr>
        <w:t>reporting forms</w:t>
      </w:r>
      <w:r w:rsidRPr="00290DC2">
        <w:rPr>
          <w:szCs w:val="24"/>
        </w:rPr>
        <w:t xml:space="preserve">, the CGO has </w:t>
      </w:r>
      <w:r w:rsidRPr="00290DC2">
        <w:rPr>
          <w:szCs w:val="24"/>
        </w:rPr>
        <w:lastRenderedPageBreak/>
        <w:t>redesigned the year-end reporting process to allow agencies to provide relevant assertions to the CGO relating to the balances and activity recorded in SCEIS.  This requires that the Agency accept responsibility for the accuracy, understanding, and completeness of the information in its business area and funds within SCEIS.</w:t>
      </w:r>
    </w:p>
    <w:p w14:paraId="5A0E8CC4" w14:textId="7F11E1C4" w:rsidR="001C7139" w:rsidRPr="00290DC2" w:rsidRDefault="00A71BA4" w:rsidP="00B81D24">
      <w:pPr>
        <w:keepLines/>
        <w:rPr>
          <w:szCs w:val="24"/>
        </w:rPr>
      </w:pPr>
      <w:r w:rsidRPr="00290DC2">
        <w:rPr>
          <w:szCs w:val="24"/>
        </w:rPr>
        <w:t>Because not all information required for reporting is recorded in SCEIS</w:t>
      </w:r>
      <w:r w:rsidR="00B81D24">
        <w:rPr>
          <w:szCs w:val="24"/>
        </w:rPr>
        <w:t xml:space="preserve"> or any other enterprise information system</w:t>
      </w:r>
      <w:r w:rsidRPr="00290DC2">
        <w:rPr>
          <w:szCs w:val="24"/>
        </w:rPr>
        <w:t>, t</w:t>
      </w:r>
      <w:r w:rsidR="00AC01F4" w:rsidRPr="00290DC2">
        <w:rPr>
          <w:szCs w:val="24"/>
        </w:rPr>
        <w:t xml:space="preserve">he </w:t>
      </w:r>
      <w:r w:rsidR="007F5F89" w:rsidRPr="00290DC2">
        <w:rPr>
          <w:szCs w:val="24"/>
        </w:rPr>
        <w:t>CGO</w:t>
      </w:r>
      <w:r w:rsidR="00AC01F4" w:rsidRPr="00290DC2">
        <w:rPr>
          <w:szCs w:val="24"/>
        </w:rPr>
        <w:t xml:space="preserve"> must collect certain information from Agency personnel to prepare a</w:t>
      </w:r>
      <w:r w:rsidR="001C7139" w:rsidRPr="00290DC2">
        <w:rPr>
          <w:szCs w:val="24"/>
        </w:rPr>
        <w:t>n accurate,</w:t>
      </w:r>
      <w:r w:rsidR="00AC01F4" w:rsidRPr="00290DC2">
        <w:rPr>
          <w:szCs w:val="24"/>
        </w:rPr>
        <w:t xml:space="preserve"> complete</w:t>
      </w:r>
      <w:r w:rsidR="001C7139" w:rsidRPr="00290DC2">
        <w:rPr>
          <w:szCs w:val="24"/>
        </w:rPr>
        <w:t>,</w:t>
      </w:r>
      <w:r w:rsidR="00AC01F4" w:rsidRPr="00290DC2">
        <w:rPr>
          <w:szCs w:val="24"/>
        </w:rPr>
        <w:t xml:space="preserve"> and comprehensive A</w:t>
      </w:r>
      <w:r w:rsidR="005E0E8A">
        <w:rPr>
          <w:szCs w:val="24"/>
        </w:rPr>
        <w:t>C</w:t>
      </w:r>
      <w:r w:rsidR="00AC01F4" w:rsidRPr="00290DC2">
        <w:rPr>
          <w:szCs w:val="24"/>
        </w:rPr>
        <w:t>FR.  For ease in reporting</w:t>
      </w:r>
      <w:r w:rsidR="001C7139" w:rsidRPr="00290DC2">
        <w:rPr>
          <w:szCs w:val="24"/>
        </w:rPr>
        <w:t xml:space="preserve"> by the agencies,</w:t>
      </w:r>
      <w:r w:rsidR="00AC01F4" w:rsidRPr="00290DC2">
        <w:rPr>
          <w:szCs w:val="24"/>
        </w:rPr>
        <w:t xml:space="preserve"> this information has been divided into complimentary reporting groups for which a reporting package has been developed.  </w:t>
      </w:r>
    </w:p>
    <w:p w14:paraId="7B3B1171" w14:textId="77777777" w:rsidR="006E15A4" w:rsidRPr="00290DC2" w:rsidRDefault="00AC01F4" w:rsidP="00B81D24">
      <w:pPr>
        <w:rPr>
          <w:szCs w:val="24"/>
        </w:rPr>
      </w:pPr>
      <w:r w:rsidRPr="00290DC2">
        <w:rPr>
          <w:szCs w:val="24"/>
        </w:rPr>
        <w:t xml:space="preserve">The </w:t>
      </w:r>
      <w:r w:rsidR="00A71BA4" w:rsidRPr="00290DC2">
        <w:rPr>
          <w:szCs w:val="24"/>
        </w:rPr>
        <w:t xml:space="preserve">objective of the design for </w:t>
      </w:r>
      <w:r w:rsidRPr="00290DC2">
        <w:rPr>
          <w:szCs w:val="24"/>
        </w:rPr>
        <w:t>reporting package</w:t>
      </w:r>
      <w:r w:rsidR="00A71BA4" w:rsidRPr="00290DC2">
        <w:rPr>
          <w:szCs w:val="24"/>
        </w:rPr>
        <w:t>s</w:t>
      </w:r>
      <w:r w:rsidRPr="00290DC2">
        <w:rPr>
          <w:szCs w:val="24"/>
        </w:rPr>
        <w:t xml:space="preserve"> </w:t>
      </w:r>
      <w:r w:rsidR="00A71BA4" w:rsidRPr="00290DC2">
        <w:rPr>
          <w:szCs w:val="24"/>
        </w:rPr>
        <w:t xml:space="preserve">is to </w:t>
      </w:r>
      <w:r w:rsidR="00880B93" w:rsidRPr="00290DC2">
        <w:rPr>
          <w:szCs w:val="24"/>
        </w:rPr>
        <w:t>stimulate</w:t>
      </w:r>
      <w:r w:rsidR="00A71BA4" w:rsidRPr="00290DC2">
        <w:rPr>
          <w:szCs w:val="24"/>
        </w:rPr>
        <w:t xml:space="preserve"> the thought process for year-end to identify the accurate balances</w:t>
      </w:r>
      <w:r w:rsidR="00A66F6B" w:rsidRPr="00290DC2">
        <w:rPr>
          <w:szCs w:val="24"/>
        </w:rPr>
        <w:t xml:space="preserve"> in accordance with GAAP</w:t>
      </w:r>
      <w:r w:rsidR="00A71BA4" w:rsidRPr="00290DC2">
        <w:rPr>
          <w:szCs w:val="24"/>
        </w:rPr>
        <w:t xml:space="preserve">, </w:t>
      </w:r>
      <w:r w:rsidR="001C7139" w:rsidRPr="00290DC2">
        <w:rPr>
          <w:szCs w:val="24"/>
        </w:rPr>
        <w:t xml:space="preserve">the need for year-end adjustments and </w:t>
      </w:r>
      <w:r w:rsidR="00880B93" w:rsidRPr="00290DC2">
        <w:rPr>
          <w:szCs w:val="24"/>
        </w:rPr>
        <w:t xml:space="preserve">for </w:t>
      </w:r>
      <w:r w:rsidR="001C7139" w:rsidRPr="00290DC2">
        <w:rPr>
          <w:szCs w:val="24"/>
        </w:rPr>
        <w:t xml:space="preserve">reporting </w:t>
      </w:r>
      <w:r w:rsidR="00880B93" w:rsidRPr="00290DC2">
        <w:rPr>
          <w:szCs w:val="24"/>
        </w:rPr>
        <w:t xml:space="preserve">purposes the </w:t>
      </w:r>
      <w:r w:rsidR="00A71BA4" w:rsidRPr="00290DC2">
        <w:rPr>
          <w:szCs w:val="24"/>
        </w:rPr>
        <w:t xml:space="preserve">activity that may not be required to be recorded but </w:t>
      </w:r>
      <w:r w:rsidR="00880B93" w:rsidRPr="00290DC2">
        <w:rPr>
          <w:szCs w:val="24"/>
        </w:rPr>
        <w:t>is</w:t>
      </w:r>
      <w:r w:rsidR="00A71BA4" w:rsidRPr="00290DC2">
        <w:rPr>
          <w:szCs w:val="24"/>
        </w:rPr>
        <w:t xml:space="preserve"> required to be reported.  </w:t>
      </w:r>
      <w:r w:rsidR="00A66F6B" w:rsidRPr="00290DC2">
        <w:rPr>
          <w:szCs w:val="24"/>
        </w:rPr>
        <w:t xml:space="preserve">The thought process will include examination and understanding of activity after year-end as well as during the </w:t>
      </w:r>
      <w:r w:rsidR="00880B93" w:rsidRPr="00290DC2">
        <w:rPr>
          <w:szCs w:val="24"/>
        </w:rPr>
        <w:t xml:space="preserve">fiscal </w:t>
      </w:r>
      <w:r w:rsidR="00A66F6B" w:rsidRPr="00290DC2">
        <w:rPr>
          <w:szCs w:val="24"/>
        </w:rPr>
        <w:t xml:space="preserve">year.  </w:t>
      </w:r>
    </w:p>
    <w:p w14:paraId="24191EE1" w14:textId="77777777" w:rsidR="006E15A4" w:rsidRPr="00290DC2" w:rsidRDefault="006E15A4" w:rsidP="00B81D24">
      <w:pPr>
        <w:rPr>
          <w:szCs w:val="24"/>
        </w:rPr>
      </w:pPr>
      <w:r w:rsidRPr="00290DC2">
        <w:rPr>
          <w:szCs w:val="24"/>
        </w:rPr>
        <w:t xml:space="preserve">Reporting package information will be communicated through questionnaires, checklists, financial valuations, and in narrative form.  </w:t>
      </w:r>
    </w:p>
    <w:p w14:paraId="72C256E8" w14:textId="77777777" w:rsidR="00914D43" w:rsidRDefault="006E15A4">
      <w:pPr>
        <w:keepLines/>
        <w:rPr>
          <w:szCs w:val="24"/>
        </w:rPr>
      </w:pPr>
      <w:r w:rsidRPr="00290DC2">
        <w:rPr>
          <w:szCs w:val="24"/>
        </w:rPr>
        <w:t xml:space="preserve">Based on the information provided by the agency, </w:t>
      </w:r>
      <w:r w:rsidR="00896186" w:rsidRPr="00290DC2">
        <w:rPr>
          <w:szCs w:val="24"/>
        </w:rPr>
        <w:t xml:space="preserve">the </w:t>
      </w:r>
      <w:r w:rsidR="007F5F89" w:rsidRPr="00290DC2">
        <w:rPr>
          <w:szCs w:val="24"/>
        </w:rPr>
        <w:t>CGO</w:t>
      </w:r>
      <w:r w:rsidR="00896186" w:rsidRPr="00290DC2">
        <w:rPr>
          <w:szCs w:val="24"/>
        </w:rPr>
        <w:t xml:space="preserve"> </w:t>
      </w:r>
      <w:r w:rsidRPr="00290DC2">
        <w:rPr>
          <w:szCs w:val="24"/>
        </w:rPr>
        <w:t xml:space="preserve">determines if the transactions have been properly reflected for financial statement purposes.  If adjustments are necessary, the </w:t>
      </w:r>
      <w:r w:rsidR="007F5F89" w:rsidRPr="00290DC2">
        <w:rPr>
          <w:szCs w:val="24"/>
        </w:rPr>
        <w:t>CGO</w:t>
      </w:r>
      <w:r w:rsidRPr="00290DC2">
        <w:rPr>
          <w:szCs w:val="24"/>
        </w:rPr>
        <w:t xml:space="preserve"> will notify the agency of the need.  The Agency is responsible for determining appropriate treatment at the </w:t>
      </w:r>
      <w:r w:rsidR="00A66F6B" w:rsidRPr="00290DC2">
        <w:rPr>
          <w:szCs w:val="24"/>
        </w:rPr>
        <w:t xml:space="preserve">fund </w:t>
      </w:r>
      <w:r w:rsidRPr="00290DC2">
        <w:rPr>
          <w:szCs w:val="24"/>
        </w:rPr>
        <w:t xml:space="preserve">level </w:t>
      </w:r>
      <w:r w:rsidR="00A66F6B" w:rsidRPr="00290DC2">
        <w:rPr>
          <w:szCs w:val="24"/>
        </w:rPr>
        <w:t xml:space="preserve">in SCEIS </w:t>
      </w:r>
      <w:r w:rsidRPr="00290DC2">
        <w:rPr>
          <w:szCs w:val="24"/>
        </w:rPr>
        <w:t xml:space="preserve">including appropriate treatment for budgetary purposes.  Communication between the Agency and the </w:t>
      </w:r>
      <w:r w:rsidR="007F5F89" w:rsidRPr="00290DC2">
        <w:rPr>
          <w:szCs w:val="24"/>
        </w:rPr>
        <w:t>CGO</w:t>
      </w:r>
      <w:r w:rsidRPr="00290DC2">
        <w:rPr>
          <w:szCs w:val="24"/>
        </w:rPr>
        <w:t xml:space="preserve"> should be open and cooperative </w:t>
      </w:r>
      <w:r w:rsidR="00A66F6B" w:rsidRPr="00290DC2">
        <w:rPr>
          <w:szCs w:val="24"/>
        </w:rPr>
        <w:t xml:space="preserve">throughout </w:t>
      </w:r>
      <w:r w:rsidRPr="00290DC2">
        <w:rPr>
          <w:szCs w:val="24"/>
        </w:rPr>
        <w:t>th</w:t>
      </w:r>
      <w:r w:rsidR="00A66F6B" w:rsidRPr="00290DC2">
        <w:rPr>
          <w:szCs w:val="24"/>
        </w:rPr>
        <w:t>e</w:t>
      </w:r>
      <w:r w:rsidRPr="00290DC2">
        <w:rPr>
          <w:szCs w:val="24"/>
        </w:rPr>
        <w:t xml:space="preserve"> process.  </w:t>
      </w:r>
    </w:p>
    <w:p w14:paraId="248CF2D3" w14:textId="77777777" w:rsidR="00102EBF" w:rsidRPr="00A61CF7" w:rsidRDefault="00102EBF" w:rsidP="00290DC2">
      <w:pPr>
        <w:keepNext/>
        <w:spacing w:before="240"/>
        <w:rPr>
          <w:i/>
          <w:szCs w:val="24"/>
        </w:rPr>
      </w:pPr>
      <w:r w:rsidRPr="00A61CF7">
        <w:rPr>
          <w:i/>
          <w:szCs w:val="24"/>
        </w:rPr>
        <w:t>Master Reporting Package</w:t>
      </w:r>
      <w:r w:rsidR="00A66F6B" w:rsidRPr="00A61CF7">
        <w:rPr>
          <w:i/>
          <w:szCs w:val="24"/>
        </w:rPr>
        <w:t xml:space="preserve"> Checklist</w:t>
      </w:r>
    </w:p>
    <w:p w14:paraId="4E4C5BE6" w14:textId="77777777" w:rsidR="006E15A4" w:rsidRPr="00290DC2" w:rsidRDefault="006E15A4" w:rsidP="00B81D24">
      <w:pPr>
        <w:rPr>
          <w:szCs w:val="24"/>
        </w:rPr>
      </w:pPr>
      <w:r w:rsidRPr="00290DC2">
        <w:rPr>
          <w:szCs w:val="24"/>
        </w:rPr>
        <w:t xml:space="preserve">The Master Reporting Package </w:t>
      </w:r>
      <w:r w:rsidR="00A66F6B" w:rsidRPr="00290DC2">
        <w:rPr>
          <w:szCs w:val="24"/>
        </w:rPr>
        <w:t xml:space="preserve">Checklist </w:t>
      </w:r>
      <w:r w:rsidRPr="00290DC2">
        <w:rPr>
          <w:szCs w:val="24"/>
        </w:rPr>
        <w:t xml:space="preserve">is a questionnaire in checklist format to assist the identification of the </w:t>
      </w:r>
      <w:r w:rsidR="00102EBF" w:rsidRPr="00290DC2">
        <w:rPr>
          <w:szCs w:val="24"/>
        </w:rPr>
        <w:t xml:space="preserve">individual reporting packages applicable to each agency.  No agency is expected to complete </w:t>
      </w:r>
      <w:proofErr w:type="gramStart"/>
      <w:r w:rsidR="00102EBF" w:rsidRPr="00290DC2">
        <w:rPr>
          <w:i/>
          <w:szCs w:val="24"/>
          <w:u w:val="single"/>
        </w:rPr>
        <w:t>all</w:t>
      </w:r>
      <w:r w:rsidR="00102EBF" w:rsidRPr="00290DC2">
        <w:rPr>
          <w:szCs w:val="24"/>
        </w:rPr>
        <w:t xml:space="preserve"> of</w:t>
      </w:r>
      <w:proofErr w:type="gramEnd"/>
      <w:r w:rsidR="00102EBF" w:rsidRPr="00290DC2">
        <w:rPr>
          <w:szCs w:val="24"/>
        </w:rPr>
        <w:t xml:space="preserve"> the reporting packages.  More detailed instructions for the completion of the Master Reporting Package are included in Section 2.0 of this manual.</w:t>
      </w:r>
    </w:p>
    <w:p w14:paraId="626E58D3" w14:textId="77777777" w:rsidR="00914D43" w:rsidRDefault="00102EBF">
      <w:pPr>
        <w:keepLines/>
        <w:spacing w:line="280" w:lineRule="exact"/>
        <w:rPr>
          <w:szCs w:val="24"/>
        </w:rPr>
      </w:pPr>
      <w:r w:rsidRPr="00290DC2">
        <w:rPr>
          <w:szCs w:val="24"/>
        </w:rPr>
        <w:t>Completing the</w:t>
      </w:r>
      <w:r w:rsidRPr="00A61CF7">
        <w:rPr>
          <w:szCs w:val="24"/>
        </w:rPr>
        <w:t xml:space="preserve"> </w:t>
      </w:r>
      <w:r w:rsidR="006B7F84">
        <w:rPr>
          <w:szCs w:val="24"/>
        </w:rPr>
        <w:t xml:space="preserve">Master </w:t>
      </w:r>
      <w:r w:rsidRPr="00A61CF7">
        <w:rPr>
          <w:iCs/>
          <w:szCs w:val="24"/>
        </w:rPr>
        <w:t>Reporting Package Checklist</w:t>
      </w:r>
      <w:r w:rsidRPr="00A61CF7">
        <w:rPr>
          <w:szCs w:val="24"/>
        </w:rPr>
        <w:t xml:space="preserve"> </w:t>
      </w:r>
      <w:r w:rsidRPr="00290DC2">
        <w:rPr>
          <w:szCs w:val="24"/>
        </w:rPr>
        <w:t xml:space="preserve">will help </w:t>
      </w:r>
      <w:r w:rsidR="00B5045C">
        <w:rPr>
          <w:szCs w:val="24"/>
        </w:rPr>
        <w:t>d</w:t>
      </w:r>
      <w:r w:rsidRPr="00290DC2">
        <w:rPr>
          <w:szCs w:val="24"/>
        </w:rPr>
        <w:t xml:space="preserve">etermine which reporting packages </w:t>
      </w:r>
      <w:r w:rsidR="00B5045C">
        <w:rPr>
          <w:szCs w:val="24"/>
        </w:rPr>
        <w:t>the</w:t>
      </w:r>
      <w:r w:rsidRPr="00290DC2">
        <w:rPr>
          <w:szCs w:val="24"/>
        </w:rPr>
        <w:t xml:space="preserve"> agency must complete.  The completed</w:t>
      </w:r>
      <w:r w:rsidRPr="00A61CF7">
        <w:rPr>
          <w:szCs w:val="24"/>
        </w:rPr>
        <w:t xml:space="preserve"> Master </w:t>
      </w:r>
      <w:r w:rsidRPr="00A61CF7">
        <w:rPr>
          <w:iCs/>
          <w:szCs w:val="24"/>
        </w:rPr>
        <w:t>Checklist</w:t>
      </w:r>
      <w:r w:rsidRPr="00A61CF7">
        <w:rPr>
          <w:szCs w:val="24"/>
        </w:rPr>
        <w:t xml:space="preserve"> </w:t>
      </w:r>
      <w:r w:rsidR="00C45B7B" w:rsidRPr="00290DC2">
        <w:rPr>
          <w:szCs w:val="24"/>
        </w:rPr>
        <w:t xml:space="preserve">assists </w:t>
      </w:r>
      <w:r w:rsidRPr="00290DC2">
        <w:rPr>
          <w:szCs w:val="24"/>
        </w:rPr>
        <w:t xml:space="preserve">the </w:t>
      </w:r>
      <w:r w:rsidR="007F5F89" w:rsidRPr="00290DC2">
        <w:rPr>
          <w:szCs w:val="24"/>
        </w:rPr>
        <w:t>CGO</w:t>
      </w:r>
      <w:r w:rsidRPr="00290DC2">
        <w:rPr>
          <w:szCs w:val="24"/>
        </w:rPr>
        <w:t xml:space="preserve"> </w:t>
      </w:r>
      <w:r w:rsidR="00C45B7B" w:rsidRPr="00290DC2">
        <w:rPr>
          <w:szCs w:val="24"/>
        </w:rPr>
        <w:t xml:space="preserve">in identifying the completeness of the information submitted by the agencies.  </w:t>
      </w:r>
    </w:p>
    <w:p w14:paraId="3E52816D" w14:textId="77777777" w:rsidR="00914D43" w:rsidRDefault="00102EBF">
      <w:pPr>
        <w:keepLines/>
        <w:spacing w:line="280" w:lineRule="exact"/>
        <w:rPr>
          <w:szCs w:val="24"/>
        </w:rPr>
      </w:pPr>
      <w:r w:rsidRPr="00290DC2">
        <w:rPr>
          <w:szCs w:val="24"/>
        </w:rPr>
        <w:t>The</w:t>
      </w:r>
      <w:r w:rsidRPr="00A61CF7">
        <w:rPr>
          <w:szCs w:val="24"/>
        </w:rPr>
        <w:t xml:space="preserve"> </w:t>
      </w:r>
      <w:r w:rsidR="006B7F84">
        <w:rPr>
          <w:szCs w:val="24"/>
        </w:rPr>
        <w:t xml:space="preserve">Master </w:t>
      </w:r>
      <w:r w:rsidR="00C45B7B" w:rsidRPr="00A61CF7">
        <w:rPr>
          <w:iCs/>
          <w:szCs w:val="24"/>
        </w:rPr>
        <w:t>Reportin</w:t>
      </w:r>
      <w:r w:rsidRPr="00A61CF7">
        <w:rPr>
          <w:iCs/>
          <w:szCs w:val="24"/>
        </w:rPr>
        <w:t>g Package Checklist</w:t>
      </w:r>
      <w:r w:rsidRPr="00A61CF7">
        <w:rPr>
          <w:szCs w:val="24"/>
        </w:rPr>
        <w:t xml:space="preserve"> </w:t>
      </w:r>
      <w:r w:rsidRPr="00290DC2">
        <w:rPr>
          <w:szCs w:val="24"/>
        </w:rPr>
        <w:t>consists of Yes/No questions</w:t>
      </w:r>
      <w:r w:rsidR="00C80D5F" w:rsidRPr="00290DC2">
        <w:rPr>
          <w:szCs w:val="24"/>
        </w:rPr>
        <w:t xml:space="preserve"> for which a drop-down menu has been provided for ease in completion</w:t>
      </w:r>
      <w:r w:rsidRPr="00290DC2">
        <w:rPr>
          <w:szCs w:val="24"/>
        </w:rPr>
        <w:t>.  Complete the</w:t>
      </w:r>
      <w:r w:rsidRPr="00A61CF7">
        <w:rPr>
          <w:szCs w:val="24"/>
        </w:rPr>
        <w:t xml:space="preserve"> </w:t>
      </w:r>
      <w:r w:rsidRPr="00A61CF7">
        <w:rPr>
          <w:iCs/>
          <w:szCs w:val="24"/>
        </w:rPr>
        <w:t>Checklist</w:t>
      </w:r>
      <w:r w:rsidRPr="00A61CF7">
        <w:rPr>
          <w:szCs w:val="24"/>
        </w:rPr>
        <w:t xml:space="preserve"> </w:t>
      </w:r>
      <w:r w:rsidRPr="00290DC2">
        <w:rPr>
          <w:szCs w:val="24"/>
        </w:rPr>
        <w:t xml:space="preserve">and return it to the </w:t>
      </w:r>
      <w:r w:rsidR="007F5F89" w:rsidRPr="00290DC2">
        <w:rPr>
          <w:szCs w:val="24"/>
        </w:rPr>
        <w:t>CGO</w:t>
      </w:r>
      <w:r w:rsidRPr="00290DC2">
        <w:rPr>
          <w:szCs w:val="24"/>
        </w:rPr>
        <w:t xml:space="preserve"> </w:t>
      </w:r>
      <w:r w:rsidR="00BD1D2D">
        <w:rPr>
          <w:b/>
          <w:szCs w:val="24"/>
        </w:rPr>
        <w:t>by the established deadline</w:t>
      </w:r>
      <w:r w:rsidRPr="00290DC2">
        <w:rPr>
          <w:szCs w:val="24"/>
        </w:rPr>
        <w:t xml:space="preserve"> each year.  </w:t>
      </w:r>
    </w:p>
    <w:p w14:paraId="7E3C0637" w14:textId="77777777" w:rsidR="00914D43" w:rsidRDefault="00102EBF">
      <w:pPr>
        <w:spacing w:line="280" w:lineRule="exact"/>
        <w:rPr>
          <w:szCs w:val="24"/>
        </w:rPr>
      </w:pPr>
      <w:r w:rsidRPr="00290DC2">
        <w:rPr>
          <w:szCs w:val="24"/>
        </w:rPr>
        <w:t>Agency accountants should not underestimate the importance of correctly completing the</w:t>
      </w:r>
      <w:r w:rsidRPr="00A61CF7">
        <w:rPr>
          <w:szCs w:val="24"/>
        </w:rPr>
        <w:t xml:space="preserve"> </w:t>
      </w:r>
      <w:r w:rsidR="006B7F84">
        <w:rPr>
          <w:szCs w:val="24"/>
        </w:rPr>
        <w:t xml:space="preserve">Master </w:t>
      </w:r>
      <w:r w:rsidR="00C45B7B" w:rsidRPr="00A61CF7">
        <w:rPr>
          <w:iCs/>
          <w:szCs w:val="24"/>
        </w:rPr>
        <w:t>Reporting</w:t>
      </w:r>
      <w:r w:rsidRPr="00A61CF7">
        <w:rPr>
          <w:iCs/>
          <w:szCs w:val="24"/>
        </w:rPr>
        <w:t xml:space="preserve"> Package Checklist</w:t>
      </w:r>
      <w:r w:rsidRPr="00A61CF7">
        <w:rPr>
          <w:szCs w:val="24"/>
        </w:rPr>
        <w:t xml:space="preserve">.  In preparing and auditing the statewide financial statements, the </w:t>
      </w:r>
      <w:r w:rsidRPr="00290DC2">
        <w:rPr>
          <w:szCs w:val="24"/>
        </w:rPr>
        <w:t xml:space="preserve">Comptroller General’s Office and the statewide auditors rely on </w:t>
      </w:r>
      <w:r w:rsidR="00C80D5F" w:rsidRPr="00290DC2">
        <w:rPr>
          <w:szCs w:val="24"/>
        </w:rPr>
        <w:t>assertions (</w:t>
      </w:r>
      <w:r w:rsidRPr="00290DC2">
        <w:rPr>
          <w:szCs w:val="24"/>
        </w:rPr>
        <w:t>representations</w:t>
      </w:r>
      <w:r w:rsidR="00C80D5F" w:rsidRPr="00290DC2">
        <w:rPr>
          <w:szCs w:val="24"/>
        </w:rPr>
        <w:t>)</w:t>
      </w:r>
      <w:r w:rsidRPr="00290DC2">
        <w:rPr>
          <w:szCs w:val="24"/>
        </w:rPr>
        <w:t xml:space="preserve"> that the agencies make when they complete th</w:t>
      </w:r>
      <w:r w:rsidR="00C45B7B" w:rsidRPr="00290DC2">
        <w:rPr>
          <w:szCs w:val="24"/>
        </w:rPr>
        <w:t>is</w:t>
      </w:r>
      <w:r w:rsidRPr="00A61CF7">
        <w:rPr>
          <w:szCs w:val="24"/>
        </w:rPr>
        <w:t xml:space="preserve"> </w:t>
      </w:r>
      <w:r w:rsidR="00C45B7B" w:rsidRPr="00A61CF7">
        <w:rPr>
          <w:iCs/>
          <w:szCs w:val="24"/>
        </w:rPr>
        <w:t>Reporting</w:t>
      </w:r>
      <w:r w:rsidRPr="00A61CF7">
        <w:rPr>
          <w:iCs/>
          <w:szCs w:val="24"/>
        </w:rPr>
        <w:t xml:space="preserve"> Package </w:t>
      </w:r>
      <w:r w:rsidR="00C45B7B" w:rsidRPr="00A61CF7">
        <w:rPr>
          <w:iCs/>
          <w:szCs w:val="24"/>
        </w:rPr>
        <w:t>Master</w:t>
      </w:r>
      <w:r w:rsidRPr="00A61CF7">
        <w:rPr>
          <w:iCs/>
          <w:szCs w:val="24"/>
        </w:rPr>
        <w:t xml:space="preserve"> Checklist</w:t>
      </w:r>
      <w:r w:rsidRPr="00A61CF7">
        <w:rPr>
          <w:szCs w:val="24"/>
        </w:rPr>
        <w:t xml:space="preserve"> </w:t>
      </w:r>
      <w:r w:rsidRPr="00290DC2">
        <w:rPr>
          <w:szCs w:val="24"/>
        </w:rPr>
        <w:t xml:space="preserve">and </w:t>
      </w:r>
      <w:r w:rsidR="000F7564">
        <w:rPr>
          <w:szCs w:val="24"/>
        </w:rPr>
        <w:t>other</w:t>
      </w:r>
      <w:r w:rsidR="000F7564" w:rsidRPr="00290DC2">
        <w:rPr>
          <w:szCs w:val="24"/>
        </w:rPr>
        <w:t xml:space="preserve"> </w:t>
      </w:r>
      <w:r w:rsidR="00C45B7B" w:rsidRPr="00290DC2">
        <w:rPr>
          <w:szCs w:val="24"/>
        </w:rPr>
        <w:t xml:space="preserve">reporting </w:t>
      </w:r>
      <w:r w:rsidRPr="00290DC2">
        <w:rPr>
          <w:szCs w:val="24"/>
        </w:rPr>
        <w:t>packages.</w:t>
      </w:r>
    </w:p>
    <w:p w14:paraId="5FC76117" w14:textId="77777777" w:rsidR="00C45B7B" w:rsidRPr="00A61CF7" w:rsidRDefault="00C45B7B" w:rsidP="00291D34">
      <w:pPr>
        <w:keepNext/>
        <w:spacing w:before="240"/>
        <w:rPr>
          <w:i/>
          <w:szCs w:val="24"/>
        </w:rPr>
      </w:pPr>
      <w:r w:rsidRPr="00A61CF7">
        <w:rPr>
          <w:i/>
          <w:szCs w:val="24"/>
        </w:rPr>
        <w:lastRenderedPageBreak/>
        <w:t xml:space="preserve">The Features of Reporting Packages </w:t>
      </w:r>
    </w:p>
    <w:p w14:paraId="7EE4ABF5" w14:textId="77777777" w:rsidR="00896186" w:rsidRPr="00290DC2" w:rsidRDefault="00896186" w:rsidP="00A01BAE">
      <w:pPr>
        <w:keepNext/>
        <w:spacing w:after="60"/>
        <w:rPr>
          <w:szCs w:val="24"/>
        </w:rPr>
      </w:pPr>
      <w:r w:rsidRPr="00290DC2">
        <w:rPr>
          <w:szCs w:val="24"/>
        </w:rPr>
        <w:t xml:space="preserve">Important features of </w:t>
      </w:r>
      <w:r w:rsidR="00C45B7B" w:rsidRPr="00290DC2">
        <w:rPr>
          <w:szCs w:val="24"/>
        </w:rPr>
        <w:t>reporting</w:t>
      </w:r>
      <w:r w:rsidRPr="00290DC2">
        <w:rPr>
          <w:szCs w:val="24"/>
        </w:rPr>
        <w:t xml:space="preserve"> packages include the following:</w:t>
      </w:r>
    </w:p>
    <w:p w14:paraId="25A5D8D5" w14:textId="77777777" w:rsidR="0012040B" w:rsidRDefault="00896186" w:rsidP="00A977AC">
      <w:pPr>
        <w:pStyle w:val="Bullet0"/>
      </w:pPr>
      <w:r w:rsidRPr="00290DC2">
        <w:t xml:space="preserve">Agencies complete </w:t>
      </w:r>
      <w:r w:rsidR="00C45B7B" w:rsidRPr="00290DC2">
        <w:t>reporting</w:t>
      </w:r>
      <w:r w:rsidR="0014138E" w:rsidRPr="00290DC2">
        <w:t xml:space="preserve"> packages as of and for the year-ending </w:t>
      </w:r>
      <w:r w:rsidRPr="00290DC2">
        <w:t xml:space="preserve">June 30.  That is, </w:t>
      </w:r>
      <w:r w:rsidR="003A6BBD" w:rsidRPr="00290DC2">
        <w:t>r</w:t>
      </w:r>
      <w:r w:rsidRPr="00290DC2">
        <w:t>eport</w:t>
      </w:r>
      <w:r w:rsidR="0014138E" w:rsidRPr="00290DC2">
        <w:t>ing package</w:t>
      </w:r>
      <w:r w:rsidR="003A6BBD" w:rsidRPr="00290DC2">
        <w:t>s</w:t>
      </w:r>
      <w:r w:rsidR="0014138E" w:rsidRPr="00290DC2">
        <w:t xml:space="preserve"> </w:t>
      </w:r>
      <w:r w:rsidR="003A6BBD" w:rsidRPr="00290DC2">
        <w:t>are prepared once annually</w:t>
      </w:r>
      <w:r w:rsidRPr="00290DC2">
        <w:t>.</w:t>
      </w:r>
    </w:p>
    <w:p w14:paraId="667C1C8C" w14:textId="77777777" w:rsidR="0012040B" w:rsidRDefault="00896186" w:rsidP="00A977AC">
      <w:pPr>
        <w:pStyle w:val="Bullet0"/>
      </w:pPr>
      <w:r w:rsidRPr="00290DC2">
        <w:t xml:space="preserve">Agencies complete only the </w:t>
      </w:r>
      <w:r w:rsidR="00C45B7B" w:rsidRPr="00290DC2">
        <w:t>reporting</w:t>
      </w:r>
      <w:r w:rsidRPr="00290DC2">
        <w:t xml:space="preserve"> packages that apply to them</w:t>
      </w:r>
      <w:r w:rsidR="00654C66">
        <w:t xml:space="preserve">, </w:t>
      </w:r>
      <w:r w:rsidRPr="00290DC2">
        <w:t xml:space="preserve">not all packages.  A Master </w:t>
      </w:r>
      <w:r w:rsidR="00C45B7B" w:rsidRPr="00290DC2">
        <w:t>Reporting</w:t>
      </w:r>
      <w:r w:rsidRPr="00290DC2">
        <w:t xml:space="preserve"> Package </w:t>
      </w:r>
      <w:r w:rsidR="00C80D5F" w:rsidRPr="00290DC2">
        <w:t xml:space="preserve">Checklist </w:t>
      </w:r>
      <w:r w:rsidRPr="00290DC2">
        <w:t>(see Section</w:t>
      </w:r>
      <w:r w:rsidR="00C45B7B" w:rsidRPr="00290DC2">
        <w:t xml:space="preserve"> </w:t>
      </w:r>
      <w:r w:rsidRPr="00290DC2">
        <w:t xml:space="preserve">2.0) </w:t>
      </w:r>
      <w:r w:rsidR="00C45B7B" w:rsidRPr="00290DC2">
        <w:t xml:space="preserve">assists </w:t>
      </w:r>
      <w:r w:rsidRPr="00290DC2">
        <w:t xml:space="preserve">agencies </w:t>
      </w:r>
      <w:r w:rsidR="00C45B7B" w:rsidRPr="00290DC2">
        <w:t xml:space="preserve">in </w:t>
      </w:r>
      <w:r w:rsidRPr="00290DC2">
        <w:t>determin</w:t>
      </w:r>
      <w:r w:rsidR="00C45B7B" w:rsidRPr="00290DC2">
        <w:t>ing</w:t>
      </w:r>
      <w:r w:rsidRPr="00290DC2">
        <w:t xml:space="preserve"> which packages apply to them.</w:t>
      </w:r>
      <w:r w:rsidR="003A01C5">
        <w:t xml:space="preserve">  Use tab labeled “required packages” to guide in the packets needed to be completed and submitted to the CG’s office.</w:t>
      </w:r>
    </w:p>
    <w:p w14:paraId="42601767" w14:textId="77777777" w:rsidR="0012040B" w:rsidRDefault="00654C66" w:rsidP="00A977AC">
      <w:pPr>
        <w:pStyle w:val="Bullet0"/>
      </w:pPr>
      <w:r>
        <w:t>The Reporting Packages are similarly numbered to sections within the Reporting Procedures Manual Part III</w:t>
      </w:r>
      <w:r w:rsidR="00B81D24">
        <w:t xml:space="preserve"> to provide correlation between the policies and guidance and the packages and forms</w:t>
      </w:r>
      <w:r>
        <w:t>.</w:t>
      </w:r>
    </w:p>
    <w:p w14:paraId="7B6E9D83" w14:textId="77777777" w:rsidR="0012040B" w:rsidRDefault="00654C66" w:rsidP="00A977AC">
      <w:pPr>
        <w:pStyle w:val="Bullet0"/>
      </w:pPr>
      <w:r>
        <w:t xml:space="preserve">The Reporting Packages are a single workbook with worksheets that include </w:t>
      </w:r>
      <w:r w:rsidR="00A61CF7">
        <w:t>i</w:t>
      </w:r>
      <w:r w:rsidR="00985ACE" w:rsidRPr="00290DC2">
        <w:t>nstructions</w:t>
      </w:r>
      <w:r>
        <w:t xml:space="preserve">, </w:t>
      </w:r>
      <w:r w:rsidR="00B843C9">
        <w:t xml:space="preserve">a signature page, </w:t>
      </w:r>
      <w:r>
        <w:t xml:space="preserve">reporting forms, and </w:t>
      </w:r>
      <w:r w:rsidR="00B843C9">
        <w:t xml:space="preserve">a </w:t>
      </w:r>
      <w:r>
        <w:t xml:space="preserve">reviewer’s checklist.  </w:t>
      </w:r>
    </w:p>
    <w:p w14:paraId="5D9D9549" w14:textId="77777777" w:rsidR="00914D43" w:rsidRDefault="006B7F84">
      <w:pPr>
        <w:keepNext/>
        <w:rPr>
          <w:szCs w:val="24"/>
        </w:rPr>
      </w:pPr>
      <w:r>
        <w:rPr>
          <w:szCs w:val="24"/>
        </w:rPr>
        <w:t>The instructions for e</w:t>
      </w:r>
      <w:r w:rsidR="00896186" w:rsidRPr="00290DC2">
        <w:rPr>
          <w:szCs w:val="24"/>
        </w:rPr>
        <w:t xml:space="preserve">ach </w:t>
      </w:r>
      <w:r w:rsidR="0014138E" w:rsidRPr="00290DC2">
        <w:rPr>
          <w:szCs w:val="24"/>
        </w:rPr>
        <w:t>reporting</w:t>
      </w:r>
      <w:r w:rsidR="00896186" w:rsidRPr="00290DC2">
        <w:rPr>
          <w:szCs w:val="24"/>
        </w:rPr>
        <w:t xml:space="preserve"> package</w:t>
      </w:r>
      <w:r w:rsidR="00654C66">
        <w:rPr>
          <w:szCs w:val="24"/>
        </w:rPr>
        <w:t xml:space="preserve"> </w:t>
      </w:r>
      <w:r w:rsidR="00A61CF7">
        <w:rPr>
          <w:szCs w:val="24"/>
        </w:rPr>
        <w:t>include a purpose and objective</w:t>
      </w:r>
      <w:r w:rsidR="00654C66">
        <w:rPr>
          <w:szCs w:val="24"/>
        </w:rPr>
        <w:t xml:space="preserve"> statement to briefly describe the area of accounting information to </w:t>
      </w:r>
      <w:r w:rsidR="00A61CF7">
        <w:rPr>
          <w:szCs w:val="24"/>
        </w:rPr>
        <w:t>be</w:t>
      </w:r>
      <w:r>
        <w:rPr>
          <w:szCs w:val="24"/>
        </w:rPr>
        <w:t>ing</w:t>
      </w:r>
      <w:r w:rsidR="00A61CF7">
        <w:rPr>
          <w:szCs w:val="24"/>
        </w:rPr>
        <w:t xml:space="preserve"> reported and</w:t>
      </w:r>
      <w:r w:rsidR="00654C66">
        <w:rPr>
          <w:szCs w:val="24"/>
        </w:rPr>
        <w:t xml:space="preserve"> instructions for completion of the form which describe features of the form designed for convenience and emphasize components of information that are not specifically defined on the reporting forms.  </w:t>
      </w:r>
    </w:p>
    <w:p w14:paraId="0175048A" w14:textId="1B348E5C" w:rsidR="00896186" w:rsidRDefault="00896186" w:rsidP="00CF008D">
      <w:pPr>
        <w:keepLines/>
        <w:widowControl w:val="0"/>
        <w:rPr>
          <w:szCs w:val="24"/>
        </w:rPr>
      </w:pPr>
      <w:r w:rsidRPr="00290DC2">
        <w:rPr>
          <w:szCs w:val="24"/>
        </w:rPr>
        <w:t xml:space="preserve">The </w:t>
      </w:r>
      <w:r w:rsidR="00654C66">
        <w:rPr>
          <w:szCs w:val="24"/>
        </w:rPr>
        <w:t xml:space="preserve">reporting packages </w:t>
      </w:r>
      <w:r w:rsidRPr="00290DC2">
        <w:rPr>
          <w:szCs w:val="24"/>
        </w:rPr>
        <w:t xml:space="preserve">are available </w:t>
      </w:r>
      <w:r w:rsidR="00801226">
        <w:rPr>
          <w:szCs w:val="24"/>
        </w:rPr>
        <w:t>as</w:t>
      </w:r>
      <w:r w:rsidRPr="00290DC2">
        <w:rPr>
          <w:szCs w:val="24"/>
        </w:rPr>
        <w:t xml:space="preserve"> an Excel workbook that </w:t>
      </w:r>
      <w:r w:rsidR="004F54E4" w:rsidRPr="00290DC2">
        <w:rPr>
          <w:szCs w:val="24"/>
        </w:rPr>
        <w:t xml:space="preserve">can be </w:t>
      </w:r>
      <w:r w:rsidRPr="00290DC2">
        <w:rPr>
          <w:szCs w:val="24"/>
        </w:rPr>
        <w:t>download</w:t>
      </w:r>
      <w:r w:rsidR="004F54E4" w:rsidRPr="00290DC2">
        <w:rPr>
          <w:szCs w:val="24"/>
        </w:rPr>
        <w:t>ed</w:t>
      </w:r>
      <w:r w:rsidRPr="00290DC2">
        <w:rPr>
          <w:szCs w:val="24"/>
        </w:rPr>
        <w:t xml:space="preserve"> from the </w:t>
      </w:r>
      <w:r w:rsidR="004F54E4" w:rsidRPr="00290DC2">
        <w:rPr>
          <w:szCs w:val="24"/>
        </w:rPr>
        <w:t>Comptroller General's Office website</w:t>
      </w:r>
      <w:r w:rsidRPr="00290DC2">
        <w:rPr>
          <w:szCs w:val="24"/>
        </w:rPr>
        <w:t xml:space="preserve">.  The individual forms are presented as </w:t>
      </w:r>
      <w:r w:rsidR="00A61CF7">
        <w:rPr>
          <w:szCs w:val="24"/>
        </w:rPr>
        <w:t xml:space="preserve">a </w:t>
      </w:r>
      <w:r w:rsidRPr="00290DC2">
        <w:rPr>
          <w:szCs w:val="24"/>
        </w:rPr>
        <w:t>separate wor</w:t>
      </w:r>
      <w:r w:rsidRPr="00654C66">
        <w:rPr>
          <w:szCs w:val="24"/>
        </w:rPr>
        <w:t>k</w:t>
      </w:r>
      <w:r w:rsidRPr="00654C66">
        <w:rPr>
          <w:iCs/>
          <w:szCs w:val="24"/>
        </w:rPr>
        <w:t>sheet</w:t>
      </w:r>
      <w:r w:rsidRPr="00290DC2">
        <w:rPr>
          <w:szCs w:val="24"/>
        </w:rPr>
        <w:t xml:space="preserve"> within </w:t>
      </w:r>
      <w:r w:rsidR="00654C66">
        <w:rPr>
          <w:szCs w:val="24"/>
        </w:rPr>
        <w:t>the</w:t>
      </w:r>
      <w:r w:rsidRPr="00290DC2">
        <w:rPr>
          <w:szCs w:val="24"/>
        </w:rPr>
        <w:t xml:space="preserve"> workbook.  </w:t>
      </w:r>
      <w:r w:rsidR="00654C66">
        <w:rPr>
          <w:szCs w:val="24"/>
        </w:rPr>
        <w:t>To take advantage of designed conveniences</w:t>
      </w:r>
      <w:r w:rsidR="00A61CF7">
        <w:rPr>
          <w:szCs w:val="24"/>
        </w:rPr>
        <w:t>,</w:t>
      </w:r>
      <w:r w:rsidR="00654C66">
        <w:rPr>
          <w:szCs w:val="24"/>
        </w:rPr>
        <w:t xml:space="preserve"> the forms should be completed in Excel </w:t>
      </w:r>
      <w:r w:rsidR="00A61CF7">
        <w:rPr>
          <w:szCs w:val="24"/>
        </w:rPr>
        <w:t xml:space="preserve">beginning with the </w:t>
      </w:r>
      <w:r w:rsidR="00801226">
        <w:rPr>
          <w:szCs w:val="24"/>
        </w:rPr>
        <w:t xml:space="preserve">first form </w:t>
      </w:r>
      <w:r w:rsidR="00A61CF7">
        <w:rPr>
          <w:szCs w:val="24"/>
        </w:rPr>
        <w:t>in the workbook.  It is suggested that the agency retain an electronic copy of the completed form on the</w:t>
      </w:r>
      <w:r w:rsidR="004D4214">
        <w:rPr>
          <w:szCs w:val="24"/>
        </w:rPr>
        <w:t xml:space="preserve"> agency computer or network.  </w:t>
      </w:r>
      <w:r w:rsidR="00556906">
        <w:rPr>
          <w:szCs w:val="24"/>
        </w:rPr>
        <w:t xml:space="preserve">Submissions of the </w:t>
      </w:r>
      <w:r w:rsidR="00697DBC">
        <w:rPr>
          <w:szCs w:val="24"/>
        </w:rPr>
        <w:t xml:space="preserve">excel </w:t>
      </w:r>
      <w:r w:rsidR="00556906">
        <w:rPr>
          <w:szCs w:val="24"/>
        </w:rPr>
        <w:t xml:space="preserve">forms </w:t>
      </w:r>
      <w:r w:rsidR="00672613">
        <w:rPr>
          <w:szCs w:val="24"/>
        </w:rPr>
        <w:t xml:space="preserve">need to be emailed to </w:t>
      </w:r>
      <w:r w:rsidR="00697DBC">
        <w:rPr>
          <w:szCs w:val="24"/>
        </w:rPr>
        <w:t>A</w:t>
      </w:r>
      <w:r w:rsidR="005E0E8A">
        <w:rPr>
          <w:szCs w:val="24"/>
        </w:rPr>
        <w:t>C</w:t>
      </w:r>
      <w:r w:rsidR="00697DBC">
        <w:rPr>
          <w:szCs w:val="24"/>
        </w:rPr>
        <w:t>FR@cg.sc.gov</w:t>
      </w:r>
      <w:r w:rsidR="00672613">
        <w:rPr>
          <w:szCs w:val="24"/>
        </w:rPr>
        <w:t xml:space="preserve"> </w:t>
      </w:r>
      <w:r w:rsidR="00697DBC">
        <w:rPr>
          <w:szCs w:val="24"/>
        </w:rPr>
        <w:t xml:space="preserve">in excel format.  Scan and email in pdf format the signature page. </w:t>
      </w:r>
      <w:r w:rsidR="00B843C9">
        <w:rPr>
          <w:szCs w:val="24"/>
        </w:rPr>
        <w:t xml:space="preserve"> </w:t>
      </w:r>
    </w:p>
    <w:p w14:paraId="013BCEA5" w14:textId="7C97DB80" w:rsidR="00F42FD5" w:rsidRDefault="00F42FD5" w:rsidP="00B53E30">
      <w:pPr>
        <w:keepLines/>
        <w:widowControl w:val="0"/>
        <w:tabs>
          <w:tab w:val="left" w:pos="2520"/>
          <w:tab w:val="left" w:pos="2880"/>
        </w:tabs>
        <w:rPr>
          <w:szCs w:val="24"/>
        </w:rPr>
      </w:pPr>
      <w:r>
        <w:rPr>
          <w:szCs w:val="24"/>
        </w:rPr>
        <w:t xml:space="preserve">For any questions related to Financial Reporting or Year-end Reporting Package please feel free to contact </w:t>
      </w:r>
      <w:r w:rsidR="00697DBC">
        <w:rPr>
          <w:szCs w:val="24"/>
        </w:rPr>
        <w:t>by email A</w:t>
      </w:r>
      <w:r w:rsidR="005E0E8A">
        <w:rPr>
          <w:szCs w:val="24"/>
        </w:rPr>
        <w:t>C</w:t>
      </w:r>
      <w:r w:rsidR="00697DBC">
        <w:rPr>
          <w:szCs w:val="24"/>
        </w:rPr>
        <w:t>FR@cg.sc.gov.</w:t>
      </w:r>
    </w:p>
    <w:p w14:paraId="6E733F5F" w14:textId="77777777" w:rsidR="00F42FD5" w:rsidRPr="00290DC2" w:rsidRDefault="00F42FD5" w:rsidP="00CF008D">
      <w:pPr>
        <w:keepLines/>
        <w:widowControl w:val="0"/>
        <w:rPr>
          <w:szCs w:val="24"/>
        </w:rPr>
      </w:pPr>
    </w:p>
    <w:p w14:paraId="56530406" w14:textId="77777777" w:rsidR="00896186" w:rsidRPr="00290DC2" w:rsidRDefault="00896186" w:rsidP="00E844A5">
      <w:pPr>
        <w:pStyle w:val="Heading3"/>
      </w:pPr>
      <w:bookmarkStart w:id="54" w:name="_Toc296021425"/>
      <w:bookmarkStart w:id="55" w:name="_Toc296021512"/>
      <w:bookmarkStart w:id="56" w:name="_Toc296235404"/>
      <w:bookmarkStart w:id="57" w:name="_Toc296235505"/>
      <w:bookmarkStart w:id="58" w:name="_Toc296247789"/>
      <w:bookmarkStart w:id="59" w:name="_Toc102023220"/>
      <w:r w:rsidRPr="00290DC2">
        <w:t>Your Valuable Input</w:t>
      </w:r>
      <w:bookmarkEnd w:id="54"/>
      <w:bookmarkEnd w:id="55"/>
      <w:bookmarkEnd w:id="56"/>
      <w:bookmarkEnd w:id="57"/>
      <w:bookmarkEnd w:id="58"/>
      <w:bookmarkEnd w:id="59"/>
    </w:p>
    <w:p w14:paraId="49CE4A0C" w14:textId="77777777" w:rsidR="00896186" w:rsidRPr="00290DC2" w:rsidRDefault="00896186" w:rsidP="00A01BAE">
      <w:pPr>
        <w:spacing w:before="40" w:line="280" w:lineRule="exact"/>
        <w:rPr>
          <w:szCs w:val="24"/>
        </w:rPr>
      </w:pPr>
      <w:r w:rsidRPr="00290DC2">
        <w:rPr>
          <w:szCs w:val="24"/>
        </w:rPr>
        <w:t xml:space="preserve">The Comptroller General's Office has tried to make the </w:t>
      </w:r>
      <w:r w:rsidR="004F54E4" w:rsidRPr="00290DC2">
        <w:rPr>
          <w:szCs w:val="24"/>
        </w:rPr>
        <w:t>reporting</w:t>
      </w:r>
      <w:r w:rsidRPr="00290DC2">
        <w:rPr>
          <w:szCs w:val="24"/>
        </w:rPr>
        <w:t xml:space="preserve"> packages easy to read and consistent.  </w:t>
      </w:r>
    </w:p>
    <w:p w14:paraId="09FB8F78" w14:textId="24E79B35" w:rsidR="00896186" w:rsidRDefault="00896186" w:rsidP="00A61CF7">
      <w:pPr>
        <w:spacing w:line="280" w:lineRule="exact"/>
        <w:rPr>
          <w:szCs w:val="24"/>
        </w:rPr>
      </w:pPr>
      <w:r w:rsidRPr="00290DC2">
        <w:rPr>
          <w:szCs w:val="24"/>
        </w:rPr>
        <w:t>To propose improvements</w:t>
      </w:r>
      <w:r w:rsidR="00672613">
        <w:rPr>
          <w:szCs w:val="24"/>
        </w:rPr>
        <w:t xml:space="preserve"> to the reporting package</w:t>
      </w:r>
      <w:r w:rsidRPr="00290DC2">
        <w:rPr>
          <w:szCs w:val="24"/>
        </w:rPr>
        <w:t xml:space="preserve">, please </w:t>
      </w:r>
      <w:r w:rsidR="003A6BBD" w:rsidRPr="00290DC2">
        <w:rPr>
          <w:szCs w:val="24"/>
        </w:rPr>
        <w:t xml:space="preserve">send an email to </w:t>
      </w:r>
      <w:hyperlink r:id="rId11" w:history="1">
        <w:r w:rsidR="005E0E8A" w:rsidRPr="009F1D3A">
          <w:rPr>
            <w:rStyle w:val="Hyperlink"/>
            <w:szCs w:val="24"/>
          </w:rPr>
          <w:t>ACFR@cg.sc.gov</w:t>
        </w:r>
      </w:hyperlink>
      <w:r w:rsidR="00697DBC">
        <w:rPr>
          <w:szCs w:val="24"/>
        </w:rPr>
        <w:t xml:space="preserve"> </w:t>
      </w:r>
      <w:r w:rsidRPr="00290DC2">
        <w:rPr>
          <w:szCs w:val="24"/>
        </w:rPr>
        <w:t>.</w:t>
      </w:r>
    </w:p>
    <w:p w14:paraId="12BBB1A8" w14:textId="77777777" w:rsidR="00BC73BF" w:rsidRDefault="00BC73BF" w:rsidP="00A61CF7">
      <w:pPr>
        <w:spacing w:line="280" w:lineRule="exact"/>
        <w:rPr>
          <w:szCs w:val="24"/>
        </w:rPr>
      </w:pPr>
    </w:p>
    <w:p w14:paraId="459B4350" w14:textId="77777777" w:rsidR="00BC73BF" w:rsidRDefault="00BC73BF" w:rsidP="00A61CF7">
      <w:pPr>
        <w:spacing w:line="280" w:lineRule="exact"/>
        <w:rPr>
          <w:szCs w:val="24"/>
        </w:rPr>
      </w:pPr>
    </w:p>
    <w:p w14:paraId="70722043" w14:textId="77777777" w:rsidR="00BC73BF" w:rsidRPr="00290DC2" w:rsidRDefault="00BC73BF" w:rsidP="00A61CF7">
      <w:pPr>
        <w:spacing w:line="280" w:lineRule="exact"/>
        <w:rPr>
          <w:szCs w:val="24"/>
        </w:rPr>
      </w:pPr>
    </w:p>
    <w:p w14:paraId="654CA020" w14:textId="77777777" w:rsidR="0012040B" w:rsidRDefault="00290DC2" w:rsidP="003B02BA">
      <w:pPr>
        <w:pStyle w:val="Heading2"/>
      </w:pPr>
      <w:bookmarkStart w:id="60" w:name="_Toc296021426"/>
      <w:bookmarkStart w:id="61" w:name="_Toc296021513"/>
      <w:bookmarkStart w:id="62" w:name="_Toc296235405"/>
      <w:bookmarkStart w:id="63" w:name="_Toc296235506"/>
      <w:bookmarkStart w:id="64" w:name="_Toc296247790"/>
      <w:bookmarkStart w:id="65" w:name="_Toc102023221"/>
      <w:r>
        <w:lastRenderedPageBreak/>
        <w:t xml:space="preserve">Section </w:t>
      </w:r>
      <w:r w:rsidR="009B555D">
        <w:t>1</w:t>
      </w:r>
      <w:r w:rsidR="00896186" w:rsidRPr="00290DC2">
        <w:t>.4 AGENCY TRAINING</w:t>
      </w:r>
      <w:bookmarkEnd w:id="60"/>
      <w:bookmarkEnd w:id="61"/>
      <w:bookmarkEnd w:id="62"/>
      <w:bookmarkEnd w:id="63"/>
      <w:bookmarkEnd w:id="64"/>
      <w:bookmarkEnd w:id="65"/>
    </w:p>
    <w:p w14:paraId="47A7DA25" w14:textId="77777777" w:rsidR="003A6BBD" w:rsidRPr="00290DC2" w:rsidRDefault="00896186" w:rsidP="00E844A5">
      <w:pPr>
        <w:pStyle w:val="Heading3"/>
      </w:pPr>
      <w:bookmarkStart w:id="66" w:name="_Toc296021427"/>
      <w:bookmarkStart w:id="67" w:name="_Toc296021514"/>
      <w:bookmarkStart w:id="68" w:name="_Toc296235406"/>
      <w:bookmarkStart w:id="69" w:name="_Toc296235507"/>
      <w:bookmarkStart w:id="70" w:name="_Toc296247791"/>
      <w:bookmarkStart w:id="71" w:name="_Toc102023222"/>
      <w:r w:rsidRPr="00290DC2">
        <w:t>Objectives of Training and Training Philosophy</w:t>
      </w:r>
      <w:bookmarkEnd w:id="66"/>
      <w:bookmarkEnd w:id="67"/>
      <w:bookmarkEnd w:id="68"/>
      <w:bookmarkEnd w:id="69"/>
      <w:bookmarkEnd w:id="70"/>
      <w:bookmarkEnd w:id="71"/>
    </w:p>
    <w:p w14:paraId="0D689436" w14:textId="77777777" w:rsidR="00914D43" w:rsidRDefault="00896186">
      <w:pPr>
        <w:keepLines/>
        <w:spacing w:before="60" w:after="80" w:line="280" w:lineRule="exact"/>
        <w:rPr>
          <w:szCs w:val="24"/>
        </w:rPr>
      </w:pPr>
      <w:r w:rsidRPr="00290DC2">
        <w:rPr>
          <w:szCs w:val="24"/>
        </w:rPr>
        <w:t xml:space="preserve">The quality of the State's financial statements depends on the quality of the data that agencies submit on </w:t>
      </w:r>
      <w:r w:rsidR="003A6BBD" w:rsidRPr="00290DC2">
        <w:rPr>
          <w:szCs w:val="24"/>
        </w:rPr>
        <w:t xml:space="preserve">reporting </w:t>
      </w:r>
      <w:r w:rsidRPr="00290DC2">
        <w:rPr>
          <w:szCs w:val="24"/>
        </w:rPr>
        <w:t xml:space="preserve">package forms.  A key component of the Comptroller General's GAAP effort, therefore, is training for agency staff.  </w:t>
      </w:r>
    </w:p>
    <w:p w14:paraId="000A9C22" w14:textId="77777777" w:rsidR="00914D43" w:rsidRDefault="00896186">
      <w:pPr>
        <w:keepLines/>
        <w:spacing w:before="80" w:after="80" w:line="280" w:lineRule="exact"/>
        <w:rPr>
          <w:szCs w:val="24"/>
        </w:rPr>
      </w:pPr>
      <w:r w:rsidRPr="00290DC2">
        <w:rPr>
          <w:szCs w:val="24"/>
        </w:rPr>
        <w:t>Group training seminars in a formal classroom setting</w:t>
      </w:r>
      <w:r w:rsidR="00CF008D" w:rsidRPr="00290DC2">
        <w:rPr>
          <w:szCs w:val="24"/>
        </w:rPr>
        <w:t xml:space="preserve"> </w:t>
      </w:r>
      <w:r w:rsidRPr="00290DC2">
        <w:rPr>
          <w:szCs w:val="24"/>
        </w:rPr>
        <w:t xml:space="preserve">are well-suited to providing participants with general accounting education and staff development opportunities.  The objective of </w:t>
      </w:r>
      <w:r w:rsidR="004F54E4" w:rsidRPr="00290DC2">
        <w:rPr>
          <w:szCs w:val="24"/>
        </w:rPr>
        <w:t>reporting</w:t>
      </w:r>
      <w:r w:rsidRPr="00290DC2">
        <w:rPr>
          <w:szCs w:val="24"/>
        </w:rPr>
        <w:t xml:space="preserve"> package training</w:t>
      </w:r>
      <w:r w:rsidR="00A61CF7">
        <w:rPr>
          <w:szCs w:val="24"/>
        </w:rPr>
        <w:t>, however, is much more limited;</w:t>
      </w:r>
      <w:r w:rsidRPr="00290DC2">
        <w:rPr>
          <w:szCs w:val="24"/>
        </w:rPr>
        <w:t xml:space="preserve"> to ensure that </w:t>
      </w:r>
      <w:r w:rsidR="004F54E4" w:rsidRPr="00290DC2">
        <w:rPr>
          <w:szCs w:val="24"/>
        </w:rPr>
        <w:t>reporting</w:t>
      </w:r>
      <w:r w:rsidRPr="00290DC2">
        <w:rPr>
          <w:szCs w:val="24"/>
        </w:rPr>
        <w:t xml:space="preserve"> packages are complete, accurate, and timely.  Accordingly, the Comptroller General's Office has developed a training program to meet this narrow objective.</w:t>
      </w:r>
    </w:p>
    <w:p w14:paraId="321486E4" w14:textId="77777777" w:rsidR="0012040B" w:rsidRDefault="00896186">
      <w:pPr>
        <w:spacing w:before="80" w:line="280" w:lineRule="exact"/>
        <w:rPr>
          <w:szCs w:val="24"/>
        </w:rPr>
      </w:pPr>
      <w:r w:rsidRPr="00290DC2">
        <w:rPr>
          <w:szCs w:val="24"/>
        </w:rPr>
        <w:t xml:space="preserve">The training that the Comptroller General’s Office provides focuses on providing the necessary practical skills and knowledge </w:t>
      </w:r>
      <w:r w:rsidR="000F7564">
        <w:rPr>
          <w:szCs w:val="24"/>
        </w:rPr>
        <w:t xml:space="preserve">required </w:t>
      </w:r>
      <w:r w:rsidRPr="00290DC2">
        <w:rPr>
          <w:szCs w:val="24"/>
        </w:rPr>
        <w:t xml:space="preserve">to properly complete </w:t>
      </w:r>
      <w:r w:rsidR="004F54E4" w:rsidRPr="00290DC2">
        <w:rPr>
          <w:szCs w:val="24"/>
        </w:rPr>
        <w:t>reporting</w:t>
      </w:r>
      <w:r w:rsidRPr="00290DC2">
        <w:rPr>
          <w:szCs w:val="24"/>
        </w:rPr>
        <w:t xml:space="preserve"> packages.  It presents a bare minimum of accounting theory.  The primary focus is on-the-job training tailored to meet each agency's special needs.  The objective of such training is to ensure that all </w:t>
      </w:r>
      <w:r w:rsidR="004F54E4" w:rsidRPr="00290DC2">
        <w:rPr>
          <w:szCs w:val="24"/>
        </w:rPr>
        <w:t>reporting</w:t>
      </w:r>
      <w:r w:rsidRPr="00290DC2">
        <w:rPr>
          <w:szCs w:val="24"/>
        </w:rPr>
        <w:t xml:space="preserve"> packages are complete, accurate, and timely.</w:t>
      </w:r>
    </w:p>
    <w:p w14:paraId="588797B1" w14:textId="77777777" w:rsidR="0012040B" w:rsidRDefault="00896186">
      <w:pPr>
        <w:pStyle w:val="Heading3"/>
      </w:pPr>
      <w:bookmarkStart w:id="72" w:name="_Toc296021428"/>
      <w:bookmarkStart w:id="73" w:name="_Toc296021515"/>
      <w:bookmarkStart w:id="74" w:name="_Toc296235407"/>
      <w:bookmarkStart w:id="75" w:name="_Toc296235508"/>
      <w:bookmarkStart w:id="76" w:name="_Toc296247792"/>
      <w:bookmarkStart w:id="77" w:name="_Toc102023223"/>
      <w:r w:rsidRPr="00290DC2">
        <w:t xml:space="preserve">The Comptroller General’s Office </w:t>
      </w:r>
      <w:r w:rsidR="004F54E4" w:rsidRPr="00290DC2">
        <w:t>Reporting</w:t>
      </w:r>
      <w:r w:rsidRPr="00290DC2">
        <w:t xml:space="preserve"> Package Training Program</w:t>
      </w:r>
      <w:bookmarkEnd w:id="72"/>
      <w:bookmarkEnd w:id="73"/>
      <w:bookmarkEnd w:id="74"/>
      <w:bookmarkEnd w:id="75"/>
      <w:bookmarkEnd w:id="76"/>
      <w:bookmarkEnd w:id="77"/>
    </w:p>
    <w:p w14:paraId="64D357FC" w14:textId="77777777" w:rsidR="0012040B" w:rsidRDefault="00896186">
      <w:pPr>
        <w:keepNext/>
        <w:spacing w:line="280" w:lineRule="exact"/>
        <w:rPr>
          <w:szCs w:val="24"/>
        </w:rPr>
      </w:pPr>
      <w:r w:rsidRPr="00290DC2">
        <w:rPr>
          <w:szCs w:val="24"/>
        </w:rPr>
        <w:t xml:space="preserve">The Comptroller General's Office's </w:t>
      </w:r>
      <w:r w:rsidR="004F54E4" w:rsidRPr="00290DC2">
        <w:rPr>
          <w:szCs w:val="24"/>
        </w:rPr>
        <w:t>reporting</w:t>
      </w:r>
      <w:r w:rsidRPr="00290DC2">
        <w:rPr>
          <w:szCs w:val="24"/>
        </w:rPr>
        <w:t xml:space="preserve"> package training program includes the following components:</w:t>
      </w:r>
    </w:p>
    <w:p w14:paraId="1AE353F6" w14:textId="77777777" w:rsidR="0012040B" w:rsidRDefault="00896186" w:rsidP="00A977AC">
      <w:pPr>
        <w:pStyle w:val="Bullet0"/>
      </w:pPr>
      <w:r w:rsidRPr="00A01BAE">
        <w:rPr>
          <w:u w:val="single"/>
        </w:rPr>
        <w:t xml:space="preserve">Written </w:t>
      </w:r>
      <w:r w:rsidR="00A61CF7" w:rsidRPr="00A01BAE">
        <w:rPr>
          <w:u w:val="single"/>
        </w:rPr>
        <w:t>Policies and Procedures</w:t>
      </w:r>
      <w:r w:rsidRPr="00A01BAE">
        <w:rPr>
          <w:u w:val="single"/>
        </w:rPr>
        <w:t xml:space="preserve">: </w:t>
      </w:r>
      <w:r w:rsidRPr="00290DC2">
        <w:t xml:space="preserve"> The Comptroller General's Office publishes this manual, which includes </w:t>
      </w:r>
      <w:r w:rsidR="00A61CF7">
        <w:t xml:space="preserve">the reporting policies and procedures for the State and the GAAP on which it is founded.  </w:t>
      </w:r>
    </w:p>
    <w:p w14:paraId="1E18D00C" w14:textId="77777777" w:rsidR="0012040B" w:rsidRDefault="00896186" w:rsidP="00A977AC">
      <w:pPr>
        <w:pStyle w:val="Bullet0"/>
      </w:pPr>
      <w:r w:rsidRPr="00A01BAE">
        <w:rPr>
          <w:u w:val="single"/>
        </w:rPr>
        <w:t>Annual Updates and Summary of Revisions:</w:t>
      </w:r>
      <w:r w:rsidRPr="00290DC2">
        <w:t xml:space="preserve">  The Comptroller General's Office staff updates this manual annually to clarify or emphasize areas that have proved especially confusing or difficult to understand and to explain new requirements of GAAP.  </w:t>
      </w:r>
    </w:p>
    <w:p w14:paraId="38F2215E" w14:textId="77777777" w:rsidR="0012040B" w:rsidRDefault="00896186" w:rsidP="00A977AC">
      <w:pPr>
        <w:pStyle w:val="Bullet0"/>
      </w:pPr>
      <w:r w:rsidRPr="00A01BAE">
        <w:rPr>
          <w:u w:val="single"/>
        </w:rPr>
        <w:t>Individually Tailored Help and Training</w:t>
      </w:r>
      <w:r w:rsidRPr="00290DC2">
        <w:t xml:space="preserve">:  Help with matters relating to GAAP or completion of </w:t>
      </w:r>
      <w:r w:rsidR="004F54E4" w:rsidRPr="00290DC2">
        <w:t>reporting</w:t>
      </w:r>
      <w:r w:rsidRPr="00290DC2">
        <w:t xml:space="preserve"> packages is only a telephone call away</w:t>
      </w:r>
      <w:r w:rsidR="00886112">
        <w:t>.</w:t>
      </w:r>
      <w:r w:rsidRPr="00290DC2">
        <w:t xml:space="preserve">  If questions</w:t>
      </w:r>
      <w:r w:rsidR="00B5045C">
        <w:t xml:space="preserve"> arise</w:t>
      </w:r>
      <w:r w:rsidRPr="00290DC2">
        <w:t>:</w:t>
      </w:r>
    </w:p>
    <w:p w14:paraId="3BF6F827" w14:textId="77777777" w:rsidR="00896186" w:rsidRPr="00290DC2" w:rsidRDefault="00896186" w:rsidP="00CF008D">
      <w:pPr>
        <w:pStyle w:val="Bullet2"/>
        <w:spacing w:before="60" w:line="280" w:lineRule="exact"/>
        <w:rPr>
          <w:szCs w:val="24"/>
        </w:rPr>
      </w:pPr>
      <w:r w:rsidRPr="00290DC2">
        <w:rPr>
          <w:szCs w:val="24"/>
        </w:rPr>
        <w:t>--</w:t>
      </w:r>
      <w:r w:rsidRPr="00290DC2">
        <w:rPr>
          <w:szCs w:val="24"/>
        </w:rPr>
        <w:tab/>
        <w:t xml:space="preserve">First consult </w:t>
      </w:r>
      <w:r w:rsidR="004D4214" w:rsidRPr="009B6E2E">
        <w:rPr>
          <w:szCs w:val="24"/>
        </w:rPr>
        <w:t xml:space="preserve">Appendix E </w:t>
      </w:r>
      <w:r w:rsidRPr="009B6E2E">
        <w:rPr>
          <w:szCs w:val="24"/>
        </w:rPr>
        <w:t>to</w:t>
      </w:r>
      <w:r w:rsidRPr="00290DC2">
        <w:rPr>
          <w:szCs w:val="24"/>
        </w:rPr>
        <w:t xml:space="preserve"> determine the appropriate staff person to </w:t>
      </w:r>
      <w:r w:rsidR="000F7564">
        <w:rPr>
          <w:szCs w:val="24"/>
        </w:rPr>
        <w:t>contact</w:t>
      </w:r>
      <w:r w:rsidRPr="00290DC2">
        <w:rPr>
          <w:szCs w:val="24"/>
        </w:rPr>
        <w:t>.</w:t>
      </w:r>
      <w:r w:rsidR="00B5045C">
        <w:rPr>
          <w:szCs w:val="24"/>
        </w:rPr>
        <w:t xml:space="preserve">  </w:t>
      </w:r>
    </w:p>
    <w:p w14:paraId="0C9AC451" w14:textId="74178003" w:rsidR="00896186" w:rsidRPr="00290DC2" w:rsidRDefault="00896186" w:rsidP="00CF008D">
      <w:pPr>
        <w:pStyle w:val="Bullet2"/>
        <w:spacing w:before="60" w:line="280" w:lineRule="exact"/>
        <w:rPr>
          <w:szCs w:val="24"/>
        </w:rPr>
      </w:pPr>
      <w:r w:rsidRPr="00290DC2">
        <w:rPr>
          <w:szCs w:val="24"/>
        </w:rPr>
        <w:t>--</w:t>
      </w:r>
      <w:r w:rsidRPr="00290DC2">
        <w:rPr>
          <w:szCs w:val="24"/>
        </w:rPr>
        <w:tab/>
      </w:r>
      <w:r w:rsidRPr="0057127B">
        <w:rPr>
          <w:szCs w:val="24"/>
        </w:rPr>
        <w:t xml:space="preserve">If </w:t>
      </w:r>
      <w:r w:rsidR="00B5045C" w:rsidRPr="0057127B">
        <w:rPr>
          <w:szCs w:val="24"/>
        </w:rPr>
        <w:t xml:space="preserve">the question is complex or </w:t>
      </w:r>
      <w:r w:rsidRPr="0057127B">
        <w:rPr>
          <w:szCs w:val="24"/>
        </w:rPr>
        <w:t xml:space="preserve">detailed, </w:t>
      </w:r>
      <w:r w:rsidR="009B6E2E" w:rsidRPr="0057127B">
        <w:rPr>
          <w:szCs w:val="24"/>
        </w:rPr>
        <w:t xml:space="preserve">please send a general email </w:t>
      </w:r>
      <w:r w:rsidR="0057127B" w:rsidRPr="0057127B">
        <w:rPr>
          <w:szCs w:val="24"/>
        </w:rPr>
        <w:t xml:space="preserve">request to contact you regarding a certain packet to </w:t>
      </w:r>
      <w:hyperlink r:id="rId12" w:history="1">
        <w:r w:rsidR="005E0E8A" w:rsidRPr="009F1D3A">
          <w:rPr>
            <w:rStyle w:val="Hyperlink"/>
            <w:szCs w:val="24"/>
          </w:rPr>
          <w:t>ACFR@cg.sc.gov</w:t>
        </w:r>
      </w:hyperlink>
      <w:r w:rsidR="009B6E2E" w:rsidRPr="0057127B">
        <w:rPr>
          <w:szCs w:val="24"/>
        </w:rPr>
        <w:t xml:space="preserve"> and </w:t>
      </w:r>
      <w:r w:rsidRPr="0057127B">
        <w:rPr>
          <w:szCs w:val="24"/>
        </w:rPr>
        <w:t xml:space="preserve">the appropriate staff person </w:t>
      </w:r>
      <w:r w:rsidR="009B6E2E" w:rsidRPr="0057127B">
        <w:rPr>
          <w:szCs w:val="24"/>
        </w:rPr>
        <w:t>will contact you to discuss the question</w:t>
      </w:r>
      <w:r w:rsidRPr="0057127B">
        <w:rPr>
          <w:szCs w:val="24"/>
        </w:rPr>
        <w:t>.</w:t>
      </w:r>
    </w:p>
    <w:p w14:paraId="286A0A3B" w14:textId="77777777" w:rsidR="00896186" w:rsidRPr="00290DC2" w:rsidRDefault="00896186">
      <w:pPr>
        <w:pStyle w:val="Indent1"/>
        <w:spacing w:line="280" w:lineRule="exact"/>
        <w:rPr>
          <w:szCs w:val="24"/>
        </w:rPr>
      </w:pPr>
      <w:r w:rsidRPr="00290DC2">
        <w:rPr>
          <w:szCs w:val="24"/>
        </w:rPr>
        <w:t xml:space="preserve">If </w:t>
      </w:r>
      <w:r w:rsidR="000F7564">
        <w:rPr>
          <w:szCs w:val="24"/>
        </w:rPr>
        <w:t xml:space="preserve">additional </w:t>
      </w:r>
      <w:r w:rsidR="00B5045C">
        <w:rPr>
          <w:szCs w:val="24"/>
        </w:rPr>
        <w:t xml:space="preserve">help is </w:t>
      </w:r>
      <w:r w:rsidRPr="00290DC2">
        <w:rPr>
          <w:szCs w:val="24"/>
        </w:rPr>
        <w:t>need</w:t>
      </w:r>
      <w:r w:rsidR="00B5045C">
        <w:rPr>
          <w:szCs w:val="24"/>
        </w:rPr>
        <w:t>ed</w:t>
      </w:r>
      <w:r w:rsidR="000F7564">
        <w:rPr>
          <w:szCs w:val="24"/>
        </w:rPr>
        <w:t xml:space="preserve">, please schedule a meeting that includes </w:t>
      </w:r>
      <w:r w:rsidRPr="00290DC2">
        <w:rPr>
          <w:szCs w:val="24"/>
        </w:rPr>
        <w:t xml:space="preserve">the appropriate Comptroller General's Office staff member.  </w:t>
      </w:r>
      <w:r w:rsidRPr="00290DC2">
        <w:rPr>
          <w:i/>
          <w:szCs w:val="24"/>
        </w:rPr>
        <w:t>Please do not hesitate to use these valuable services.</w:t>
      </w:r>
      <w:r w:rsidRPr="00290DC2">
        <w:rPr>
          <w:szCs w:val="24"/>
        </w:rPr>
        <w:t xml:space="preserve">  </w:t>
      </w:r>
    </w:p>
    <w:p w14:paraId="071732C2" w14:textId="77777777" w:rsidR="0012040B" w:rsidRDefault="00896186" w:rsidP="00A977AC">
      <w:pPr>
        <w:pStyle w:val="Bullet0"/>
      </w:pPr>
      <w:r w:rsidRPr="00A01BAE">
        <w:rPr>
          <w:u w:val="single"/>
        </w:rPr>
        <w:lastRenderedPageBreak/>
        <w:t>Pre-audit Review</w:t>
      </w:r>
      <w:r w:rsidR="00B5045C" w:rsidRPr="00A01BAE">
        <w:rPr>
          <w:u w:val="single"/>
        </w:rPr>
        <w:t xml:space="preserve"> and </w:t>
      </w:r>
      <w:r w:rsidRPr="00A01BAE">
        <w:rPr>
          <w:u w:val="single"/>
        </w:rPr>
        <w:t xml:space="preserve">Follow-Up of Agency-Submitted </w:t>
      </w:r>
      <w:r w:rsidR="004F54E4" w:rsidRPr="00A01BAE">
        <w:rPr>
          <w:u w:val="single"/>
        </w:rPr>
        <w:t>Reporting</w:t>
      </w:r>
      <w:r w:rsidRPr="00A01BAE">
        <w:rPr>
          <w:u w:val="single"/>
        </w:rPr>
        <w:t xml:space="preserve"> Packages:</w:t>
      </w:r>
      <w:r w:rsidRPr="00290DC2">
        <w:t xml:space="preserve">  It is </w:t>
      </w:r>
      <w:r w:rsidR="00B5045C">
        <w:t xml:space="preserve">the </w:t>
      </w:r>
      <w:r w:rsidRPr="00290DC2">
        <w:t xml:space="preserve">agency's responsibility to submit error-free </w:t>
      </w:r>
      <w:r w:rsidR="004F54E4" w:rsidRPr="00290DC2">
        <w:t>reporting</w:t>
      </w:r>
      <w:r w:rsidRPr="00290DC2">
        <w:t xml:space="preserve"> packages (see Section</w:t>
      </w:r>
      <w:r w:rsidR="004F54E4" w:rsidRPr="00290DC2">
        <w:t xml:space="preserve"> </w:t>
      </w:r>
      <w:r w:rsidRPr="00290DC2">
        <w:t xml:space="preserve">1.7, </w:t>
      </w:r>
      <w:r w:rsidRPr="009B555D">
        <w:rPr>
          <w:iCs/>
        </w:rPr>
        <w:t>Summary of Agency Responsibilities</w:t>
      </w:r>
      <w:r w:rsidRPr="00290DC2">
        <w:t xml:space="preserve">).  The Comptroller General's Office staff, however, performs a limited review of </w:t>
      </w:r>
      <w:r w:rsidR="004F54E4" w:rsidRPr="00290DC2">
        <w:t>reporting</w:t>
      </w:r>
      <w:r w:rsidRPr="00290DC2">
        <w:t xml:space="preserve"> packages to identify potential errors.  </w:t>
      </w:r>
      <w:r w:rsidR="000F7564">
        <w:t>T</w:t>
      </w:r>
      <w:r w:rsidRPr="00290DC2">
        <w:t>he Comptroller General's Office staff will perform</w:t>
      </w:r>
      <w:r w:rsidR="00886112">
        <w:t xml:space="preserve"> a</w:t>
      </w:r>
      <w:r w:rsidRPr="00290DC2">
        <w:t xml:space="preserve"> review and discuss potential problems with </w:t>
      </w:r>
      <w:r w:rsidR="00B5045C">
        <w:t xml:space="preserve">the agency </w:t>
      </w:r>
      <w:r w:rsidRPr="00290DC2">
        <w:rPr>
          <w:i/>
        </w:rPr>
        <w:t>before</w:t>
      </w:r>
      <w:r w:rsidRPr="00290DC2">
        <w:t xml:space="preserve"> turning </w:t>
      </w:r>
      <w:r w:rsidR="00B5045C">
        <w:t>the reporting</w:t>
      </w:r>
      <w:r w:rsidRPr="00290DC2">
        <w:t xml:space="preserve"> package over to the statewide auditors.  This provides </w:t>
      </w:r>
      <w:r w:rsidR="00B5045C">
        <w:t xml:space="preserve">agency personnel </w:t>
      </w:r>
      <w:r w:rsidRPr="00290DC2">
        <w:t xml:space="preserve">an additional learning opportunity as well as a second chance to correct errors before the audit phase begins.  </w:t>
      </w:r>
      <w:r w:rsidR="004F54E4" w:rsidRPr="00290DC2">
        <w:t>Reporting</w:t>
      </w:r>
      <w:r w:rsidRPr="00290DC2">
        <w:t xml:space="preserve"> packages that arrive after the established due dates, however, must be provided to the auditors immediately upon receipt by the Comptroller General's Office</w:t>
      </w:r>
      <w:r w:rsidR="000F7564">
        <w:t xml:space="preserve"> and will receive a very limited review.  Agencies are encouraged to submit information timely</w:t>
      </w:r>
      <w:r w:rsidRPr="00290DC2">
        <w:t>.</w:t>
      </w:r>
    </w:p>
    <w:p w14:paraId="2002EE3B" w14:textId="77777777" w:rsidR="0012040B" w:rsidRDefault="00896186" w:rsidP="00A977AC">
      <w:pPr>
        <w:pStyle w:val="Bullet0"/>
      </w:pPr>
      <w:r w:rsidRPr="00A01BAE">
        <w:rPr>
          <w:u w:val="single"/>
        </w:rPr>
        <w:t xml:space="preserve">Personal Follow-Up on Audit Findings Related to </w:t>
      </w:r>
      <w:r w:rsidR="00BD0CF9" w:rsidRPr="00A01BAE">
        <w:rPr>
          <w:u w:val="single"/>
        </w:rPr>
        <w:t>Reporting</w:t>
      </w:r>
      <w:r w:rsidRPr="00A01BAE">
        <w:rPr>
          <w:u w:val="single"/>
        </w:rPr>
        <w:t xml:space="preserve"> Packages:</w:t>
      </w:r>
      <w:r w:rsidRPr="00290DC2">
        <w:t xml:space="preserve">  If </w:t>
      </w:r>
      <w:r w:rsidR="00B5045C">
        <w:t>the</w:t>
      </w:r>
      <w:r w:rsidRPr="00290DC2">
        <w:t xml:space="preserve"> agency</w:t>
      </w:r>
      <w:r w:rsidR="00B5045C">
        <w:t>’s</w:t>
      </w:r>
      <w:r w:rsidRPr="00290DC2">
        <w:t xml:space="preserve"> auditors or the statewide auditors find errors in one or more of </w:t>
      </w:r>
      <w:r w:rsidR="00B5045C">
        <w:t>the</w:t>
      </w:r>
      <w:r w:rsidRPr="00290DC2">
        <w:t xml:space="preserve"> </w:t>
      </w:r>
      <w:r w:rsidR="00BD0CF9" w:rsidRPr="00290DC2">
        <w:t>reporting</w:t>
      </w:r>
      <w:r w:rsidRPr="00290DC2">
        <w:t xml:space="preserve"> packages, you will probably receive one or more follow-up calls from the Comptroller General's Office staff.  The objective of these follow-up contacts is to help ensur</w:t>
      </w:r>
      <w:r w:rsidR="00B5045C">
        <w:t>e that agencies learn from the</w:t>
      </w:r>
      <w:r w:rsidRPr="00290DC2">
        <w:t xml:space="preserve"> errors and do not repeat them.</w:t>
      </w:r>
    </w:p>
    <w:p w14:paraId="2B7A184A" w14:textId="77777777" w:rsidR="0012040B" w:rsidRDefault="00896186" w:rsidP="00A977AC">
      <w:pPr>
        <w:pStyle w:val="Bullet0"/>
      </w:pPr>
      <w:r w:rsidRPr="00A01BAE">
        <w:rPr>
          <w:bCs/>
          <w:u w:val="single"/>
        </w:rPr>
        <w:t xml:space="preserve">Classroom Training </w:t>
      </w:r>
      <w:proofErr w:type="gramStart"/>
      <w:r w:rsidRPr="00A01BAE">
        <w:rPr>
          <w:bCs/>
          <w:u w:val="single"/>
        </w:rPr>
        <w:t>In</w:t>
      </w:r>
      <w:proofErr w:type="gramEnd"/>
      <w:r w:rsidRPr="00A01BAE">
        <w:rPr>
          <w:bCs/>
          <w:u w:val="single"/>
        </w:rPr>
        <w:t xml:space="preserve"> Exceptional Circumstances</w:t>
      </w:r>
      <w:r w:rsidRPr="00A01BAE">
        <w:rPr>
          <w:u w:val="single"/>
        </w:rPr>
        <w:t>:</w:t>
      </w:r>
      <w:r w:rsidRPr="00290DC2">
        <w:t xml:space="preserve">  Unfortunately, the Comptroller General’s Office does not have sufficient internal resources to provide classroom training to agency accountants on a regular, recurring basis.  </w:t>
      </w:r>
    </w:p>
    <w:p w14:paraId="060293F8" w14:textId="77777777" w:rsidR="00896186" w:rsidRPr="00290DC2" w:rsidRDefault="00896186" w:rsidP="00A01BAE">
      <w:pPr>
        <w:keepNext/>
        <w:spacing w:before="240" w:line="280" w:lineRule="exact"/>
        <w:rPr>
          <w:szCs w:val="24"/>
        </w:rPr>
      </w:pPr>
      <w:r w:rsidRPr="00290DC2">
        <w:rPr>
          <w:szCs w:val="24"/>
        </w:rPr>
        <w:t>In addition, the Comptroller General's Office strongly encourages agency accountants to take advantage of formal classroom training courses that various accounting organizations offer regarding governmental GAAP.  The following local organizations periodically provide excellent, low-cost governmental GAAP accounting training courses:</w:t>
      </w:r>
    </w:p>
    <w:tbl>
      <w:tblPr>
        <w:tblStyle w:val="TableGrid"/>
        <w:tblW w:w="0" w:type="auto"/>
        <w:tblInd w:w="1098" w:type="dxa"/>
        <w:tblBorders>
          <w:insideV w:val="none" w:sz="0" w:space="0" w:color="auto"/>
        </w:tblBorders>
        <w:tblLook w:val="04A0" w:firstRow="1" w:lastRow="0" w:firstColumn="1" w:lastColumn="0" w:noHBand="0" w:noVBand="1"/>
      </w:tblPr>
      <w:tblGrid>
        <w:gridCol w:w="5310"/>
        <w:gridCol w:w="3437"/>
      </w:tblGrid>
      <w:tr w:rsidR="00B5045C" w:rsidRPr="00B53335" w14:paraId="6FC2FFE1" w14:textId="77777777" w:rsidTr="00A01BAE">
        <w:trPr>
          <w:cantSplit/>
        </w:trPr>
        <w:tc>
          <w:tcPr>
            <w:tcW w:w="5310" w:type="dxa"/>
          </w:tcPr>
          <w:p w14:paraId="2BF356B4" w14:textId="77777777" w:rsidR="007810A8" w:rsidRDefault="00B5045C" w:rsidP="007810A8">
            <w:pPr>
              <w:pStyle w:val="Bullet10"/>
              <w:spacing w:before="20" w:after="20"/>
              <w:ind w:left="522" w:hanging="234"/>
              <w:jc w:val="left"/>
              <w:rPr>
                <w:szCs w:val="24"/>
              </w:rPr>
            </w:pPr>
            <w:r w:rsidRPr="00B5045C">
              <w:rPr>
                <w:szCs w:val="24"/>
              </w:rPr>
              <w:t xml:space="preserve">Government Finance Officers </w:t>
            </w:r>
            <w:r w:rsidRPr="00B5045C">
              <w:rPr>
                <w:szCs w:val="24"/>
              </w:rPr>
              <w:br/>
              <w:t>Association of South Carolina</w:t>
            </w:r>
          </w:p>
          <w:p w14:paraId="3152076A" w14:textId="77777777" w:rsidR="007810A8" w:rsidRDefault="00B5045C" w:rsidP="007810A8">
            <w:pPr>
              <w:pStyle w:val="Bullet10"/>
              <w:spacing w:before="20" w:after="20"/>
              <w:ind w:left="1008" w:hanging="720"/>
              <w:jc w:val="left"/>
              <w:rPr>
                <w:szCs w:val="24"/>
              </w:rPr>
            </w:pPr>
            <w:r w:rsidRPr="00B5045C">
              <w:rPr>
                <w:szCs w:val="24"/>
              </w:rPr>
              <w:t>Post Office Box 8840</w:t>
            </w:r>
          </w:p>
          <w:p w14:paraId="32F3470C" w14:textId="77777777" w:rsidR="00B5045C" w:rsidRPr="00B5045C" w:rsidRDefault="007810A8" w:rsidP="007810A8">
            <w:pPr>
              <w:pStyle w:val="Bullet10"/>
              <w:spacing w:before="20" w:after="20"/>
              <w:ind w:left="1008" w:hanging="720"/>
              <w:jc w:val="left"/>
              <w:rPr>
                <w:szCs w:val="24"/>
              </w:rPr>
            </w:pPr>
            <w:r>
              <w:rPr>
                <w:szCs w:val="24"/>
              </w:rPr>
              <w:t>C</w:t>
            </w:r>
            <w:r w:rsidR="00B5045C" w:rsidRPr="00B5045C">
              <w:rPr>
                <w:szCs w:val="24"/>
              </w:rPr>
              <w:t>olumbia, South Carolina 2920</w:t>
            </w:r>
            <w:r>
              <w:rPr>
                <w:szCs w:val="24"/>
              </w:rPr>
              <w:t>2</w:t>
            </w:r>
          </w:p>
        </w:tc>
        <w:tc>
          <w:tcPr>
            <w:tcW w:w="3420" w:type="dxa"/>
          </w:tcPr>
          <w:p w14:paraId="39F97386" w14:textId="77777777" w:rsidR="007810A8" w:rsidRDefault="007810A8" w:rsidP="007810A8">
            <w:pPr>
              <w:pStyle w:val="Bullet10"/>
              <w:spacing w:before="20" w:after="20"/>
              <w:ind w:left="1008" w:hanging="720"/>
              <w:jc w:val="left"/>
              <w:rPr>
                <w:szCs w:val="24"/>
              </w:rPr>
            </w:pPr>
          </w:p>
          <w:p w14:paraId="31D19F31" w14:textId="77777777" w:rsidR="00B5045C" w:rsidRPr="00546036" w:rsidRDefault="00B5045C" w:rsidP="007810A8">
            <w:pPr>
              <w:pStyle w:val="Bullet10"/>
              <w:spacing w:before="20" w:after="20"/>
              <w:ind w:left="1008" w:hanging="720"/>
              <w:jc w:val="left"/>
              <w:rPr>
                <w:szCs w:val="24"/>
                <w:lang w:val="fr-FR"/>
              </w:rPr>
            </w:pPr>
            <w:proofErr w:type="gramStart"/>
            <w:r w:rsidRPr="00546036">
              <w:rPr>
                <w:szCs w:val="24"/>
                <w:lang w:val="fr-FR"/>
              </w:rPr>
              <w:t>e-mail:</w:t>
            </w:r>
            <w:proofErr w:type="gramEnd"/>
            <w:r w:rsidRPr="00546036">
              <w:rPr>
                <w:szCs w:val="24"/>
                <w:lang w:val="fr-FR"/>
              </w:rPr>
              <w:t xml:space="preserve"> info@gfoasc.org</w:t>
            </w:r>
          </w:p>
          <w:p w14:paraId="51D4E787" w14:textId="77777777" w:rsidR="00B5045C" w:rsidRPr="00546036" w:rsidRDefault="007810A8" w:rsidP="007810A8">
            <w:pPr>
              <w:pStyle w:val="Bullet10"/>
              <w:spacing w:before="20" w:after="20"/>
              <w:ind w:left="1008" w:hanging="720"/>
              <w:jc w:val="left"/>
              <w:rPr>
                <w:lang w:val="fr-FR"/>
              </w:rPr>
            </w:pPr>
            <w:r w:rsidRPr="00546036">
              <w:rPr>
                <w:szCs w:val="24"/>
                <w:lang w:val="fr-FR"/>
              </w:rPr>
              <w:t>http://www.gfoasc.org/</w:t>
            </w:r>
          </w:p>
        </w:tc>
      </w:tr>
      <w:tr w:rsidR="00B5045C" w:rsidRPr="00B5045C" w14:paraId="4D47F7FD" w14:textId="77777777" w:rsidTr="007810A8">
        <w:tc>
          <w:tcPr>
            <w:tcW w:w="5310" w:type="dxa"/>
          </w:tcPr>
          <w:p w14:paraId="26DF52C6" w14:textId="77777777" w:rsidR="00B5045C" w:rsidRPr="00B5045C" w:rsidRDefault="00B5045C" w:rsidP="007810A8">
            <w:pPr>
              <w:pStyle w:val="Bullet10"/>
              <w:keepLines/>
              <w:spacing w:before="20" w:after="20"/>
              <w:ind w:left="522" w:hanging="234"/>
              <w:jc w:val="left"/>
              <w:rPr>
                <w:szCs w:val="24"/>
              </w:rPr>
            </w:pPr>
            <w:r w:rsidRPr="00B5045C">
              <w:rPr>
                <w:szCs w:val="24"/>
              </w:rPr>
              <w:t>Association of Government Accountants,</w:t>
            </w:r>
            <w:r w:rsidR="007810A8">
              <w:rPr>
                <w:szCs w:val="24"/>
              </w:rPr>
              <w:t xml:space="preserve"> </w:t>
            </w:r>
            <w:r w:rsidRPr="00B5045C">
              <w:rPr>
                <w:szCs w:val="24"/>
              </w:rPr>
              <w:t xml:space="preserve">Columbia Chapter </w:t>
            </w:r>
          </w:p>
        </w:tc>
        <w:tc>
          <w:tcPr>
            <w:tcW w:w="3420" w:type="dxa"/>
          </w:tcPr>
          <w:p w14:paraId="60774F78" w14:textId="77777777" w:rsidR="007810A8" w:rsidRDefault="007810A8" w:rsidP="007810A8">
            <w:pPr>
              <w:pStyle w:val="Bullet10"/>
              <w:keepLines/>
              <w:spacing w:before="20" w:after="20"/>
              <w:ind w:left="1008" w:hanging="720"/>
              <w:jc w:val="left"/>
              <w:rPr>
                <w:szCs w:val="24"/>
              </w:rPr>
            </w:pPr>
          </w:p>
          <w:p w14:paraId="5C308AC1" w14:textId="77777777" w:rsidR="00B5045C" w:rsidRPr="00B5045C" w:rsidRDefault="007810A8" w:rsidP="007810A8">
            <w:pPr>
              <w:pStyle w:val="Bullet10"/>
              <w:keepLines/>
              <w:spacing w:before="20" w:after="20"/>
              <w:ind w:left="1008" w:hanging="720"/>
              <w:jc w:val="left"/>
              <w:rPr>
                <w:szCs w:val="24"/>
              </w:rPr>
            </w:pPr>
            <w:r w:rsidRPr="00B5045C">
              <w:rPr>
                <w:szCs w:val="24"/>
              </w:rPr>
              <w:t>http://www.columbiaaga.com/</w:t>
            </w:r>
          </w:p>
        </w:tc>
      </w:tr>
      <w:tr w:rsidR="00B5045C" w:rsidRPr="00B5045C" w14:paraId="65B26EC1" w14:textId="77777777" w:rsidTr="007810A8">
        <w:tc>
          <w:tcPr>
            <w:tcW w:w="5310" w:type="dxa"/>
          </w:tcPr>
          <w:p w14:paraId="5D0171A3" w14:textId="77777777" w:rsidR="00B5045C" w:rsidRPr="00B5045C" w:rsidRDefault="00B5045C" w:rsidP="007810A8">
            <w:pPr>
              <w:pStyle w:val="Bullet10"/>
              <w:keepLines/>
              <w:spacing w:before="20" w:after="20"/>
              <w:ind w:left="522" w:hanging="234"/>
              <w:jc w:val="left"/>
              <w:rPr>
                <w:szCs w:val="24"/>
              </w:rPr>
            </w:pPr>
            <w:r w:rsidRPr="00B5045C">
              <w:rPr>
                <w:szCs w:val="24"/>
              </w:rPr>
              <w:t>Institute of Internal Auditors,</w:t>
            </w:r>
            <w:r w:rsidR="007810A8">
              <w:rPr>
                <w:szCs w:val="24"/>
              </w:rPr>
              <w:t xml:space="preserve"> </w:t>
            </w:r>
            <w:r w:rsidRPr="00B5045C">
              <w:rPr>
                <w:szCs w:val="24"/>
              </w:rPr>
              <w:t>Palmetto Chapter</w:t>
            </w:r>
          </w:p>
        </w:tc>
        <w:tc>
          <w:tcPr>
            <w:tcW w:w="3420" w:type="dxa"/>
          </w:tcPr>
          <w:p w14:paraId="1B71540E" w14:textId="77777777" w:rsidR="00B5045C" w:rsidRPr="00B5045C" w:rsidRDefault="007810A8" w:rsidP="007810A8">
            <w:pPr>
              <w:pStyle w:val="Bullet10"/>
              <w:keepLines/>
              <w:spacing w:before="20" w:after="20"/>
              <w:ind w:left="1008" w:hanging="720"/>
              <w:jc w:val="left"/>
              <w:rPr>
                <w:szCs w:val="24"/>
              </w:rPr>
            </w:pPr>
            <w:r w:rsidRPr="00B5045C">
              <w:rPr>
                <w:szCs w:val="24"/>
              </w:rPr>
              <w:t>http://www.theiia.org/chapters</w:t>
            </w:r>
          </w:p>
        </w:tc>
      </w:tr>
      <w:tr w:rsidR="00B5045C" w:rsidRPr="00B5045C" w14:paraId="41759DC3" w14:textId="77777777" w:rsidTr="007810A8">
        <w:tc>
          <w:tcPr>
            <w:tcW w:w="5310" w:type="dxa"/>
          </w:tcPr>
          <w:p w14:paraId="094FE1DF" w14:textId="77777777" w:rsidR="007810A8" w:rsidRDefault="00B5045C" w:rsidP="007810A8">
            <w:pPr>
              <w:pStyle w:val="Bullet10"/>
              <w:keepLines/>
              <w:spacing w:before="20" w:after="20"/>
              <w:ind w:left="522" w:hanging="234"/>
              <w:jc w:val="left"/>
              <w:rPr>
                <w:szCs w:val="24"/>
              </w:rPr>
            </w:pPr>
            <w:r w:rsidRPr="00B5045C">
              <w:rPr>
                <w:szCs w:val="24"/>
              </w:rPr>
              <w:t xml:space="preserve">South Carolina State Internal </w:t>
            </w:r>
            <w:r w:rsidR="007810A8">
              <w:rPr>
                <w:szCs w:val="24"/>
              </w:rPr>
              <w:t>Auditors Association</w:t>
            </w:r>
          </w:p>
          <w:p w14:paraId="5898CFDF" w14:textId="77777777" w:rsidR="007810A8" w:rsidRDefault="00B5045C" w:rsidP="007810A8">
            <w:pPr>
              <w:pStyle w:val="Bullet10"/>
              <w:keepLines/>
              <w:spacing w:before="20" w:after="20"/>
              <w:ind w:left="522" w:hanging="234"/>
              <w:jc w:val="left"/>
              <w:rPr>
                <w:szCs w:val="24"/>
              </w:rPr>
            </w:pPr>
            <w:r w:rsidRPr="00B5045C">
              <w:rPr>
                <w:szCs w:val="24"/>
              </w:rPr>
              <w:t>Post Office Box 11912</w:t>
            </w:r>
          </w:p>
          <w:p w14:paraId="796B9020" w14:textId="77777777" w:rsidR="00B5045C" w:rsidRPr="00B5045C" w:rsidRDefault="00B5045C" w:rsidP="007810A8">
            <w:pPr>
              <w:pStyle w:val="Bullet10"/>
              <w:keepLines/>
              <w:spacing w:before="20" w:after="20"/>
              <w:ind w:left="522" w:hanging="234"/>
              <w:jc w:val="left"/>
              <w:rPr>
                <w:szCs w:val="24"/>
              </w:rPr>
            </w:pPr>
            <w:r w:rsidRPr="00B5045C">
              <w:rPr>
                <w:szCs w:val="24"/>
              </w:rPr>
              <w:t xml:space="preserve">Columbia, South </w:t>
            </w:r>
            <w:proofErr w:type="gramStart"/>
            <w:r w:rsidRPr="00B5045C">
              <w:rPr>
                <w:szCs w:val="24"/>
              </w:rPr>
              <w:t>Carolina  29211</w:t>
            </w:r>
            <w:proofErr w:type="gramEnd"/>
          </w:p>
        </w:tc>
        <w:tc>
          <w:tcPr>
            <w:tcW w:w="3420" w:type="dxa"/>
          </w:tcPr>
          <w:p w14:paraId="2E850DF8" w14:textId="77777777" w:rsidR="00B5045C" w:rsidRPr="00B5045C" w:rsidRDefault="00B5045C" w:rsidP="007810A8">
            <w:pPr>
              <w:pStyle w:val="Bullet10"/>
              <w:keepLines/>
              <w:spacing w:before="20" w:after="20"/>
              <w:ind w:left="1008" w:hanging="720"/>
              <w:jc w:val="left"/>
              <w:rPr>
                <w:szCs w:val="24"/>
              </w:rPr>
            </w:pPr>
          </w:p>
        </w:tc>
      </w:tr>
      <w:tr w:rsidR="00B5045C" w:rsidRPr="00B5045C" w14:paraId="79A1D2D5" w14:textId="77777777" w:rsidTr="007810A8">
        <w:tc>
          <w:tcPr>
            <w:tcW w:w="5310" w:type="dxa"/>
          </w:tcPr>
          <w:p w14:paraId="5832244B" w14:textId="77777777" w:rsidR="007810A8" w:rsidRDefault="007810A8" w:rsidP="007810A8">
            <w:pPr>
              <w:pStyle w:val="Bullet10"/>
              <w:keepLines/>
              <w:spacing w:before="20" w:after="20"/>
              <w:ind w:left="522" w:hanging="234"/>
              <w:jc w:val="left"/>
              <w:rPr>
                <w:szCs w:val="24"/>
              </w:rPr>
            </w:pPr>
            <w:r>
              <w:rPr>
                <w:szCs w:val="24"/>
              </w:rPr>
              <w:t xml:space="preserve">South Carolina Association of </w:t>
            </w:r>
            <w:r w:rsidR="00B5045C" w:rsidRPr="00B5045C">
              <w:rPr>
                <w:szCs w:val="24"/>
              </w:rPr>
              <w:t>Certified Public Accountants</w:t>
            </w:r>
          </w:p>
          <w:p w14:paraId="16A74503" w14:textId="77777777" w:rsidR="007810A8" w:rsidRDefault="00B5045C" w:rsidP="007810A8">
            <w:pPr>
              <w:pStyle w:val="Bullet10"/>
              <w:keepLines/>
              <w:spacing w:before="20" w:after="20"/>
              <w:ind w:left="522" w:hanging="234"/>
              <w:jc w:val="left"/>
              <w:rPr>
                <w:szCs w:val="24"/>
              </w:rPr>
            </w:pPr>
            <w:r w:rsidRPr="00B5045C">
              <w:rPr>
                <w:szCs w:val="24"/>
              </w:rPr>
              <w:t>570 Chris Drive</w:t>
            </w:r>
          </w:p>
          <w:p w14:paraId="2A0F4FEB" w14:textId="77777777" w:rsidR="00B5045C" w:rsidRPr="00B5045C" w:rsidRDefault="00B5045C" w:rsidP="007810A8">
            <w:pPr>
              <w:pStyle w:val="Bullet10"/>
              <w:keepLines/>
              <w:spacing w:before="20" w:after="20"/>
              <w:ind w:left="522" w:hanging="234"/>
              <w:jc w:val="left"/>
              <w:rPr>
                <w:szCs w:val="24"/>
              </w:rPr>
            </w:pPr>
            <w:r w:rsidRPr="00B5045C">
              <w:rPr>
                <w:szCs w:val="24"/>
              </w:rPr>
              <w:t>West Columbia, South Carolina 29169</w:t>
            </w:r>
          </w:p>
        </w:tc>
        <w:tc>
          <w:tcPr>
            <w:tcW w:w="3420" w:type="dxa"/>
          </w:tcPr>
          <w:p w14:paraId="2879BD52" w14:textId="77777777" w:rsidR="007810A8" w:rsidRDefault="007810A8" w:rsidP="007810A8">
            <w:pPr>
              <w:pStyle w:val="Bullet10"/>
              <w:keepLines/>
              <w:spacing w:before="20" w:after="20"/>
              <w:ind w:left="1008" w:hanging="720"/>
              <w:jc w:val="left"/>
              <w:rPr>
                <w:szCs w:val="24"/>
              </w:rPr>
            </w:pPr>
          </w:p>
          <w:p w14:paraId="6160A92F" w14:textId="77777777" w:rsidR="007810A8" w:rsidRDefault="007810A8" w:rsidP="007810A8">
            <w:pPr>
              <w:pStyle w:val="Bullet10"/>
              <w:keepLines/>
              <w:spacing w:before="20" w:after="20"/>
              <w:ind w:left="1008" w:hanging="720"/>
              <w:jc w:val="left"/>
              <w:rPr>
                <w:szCs w:val="24"/>
              </w:rPr>
            </w:pPr>
            <w:r>
              <w:rPr>
                <w:szCs w:val="24"/>
              </w:rPr>
              <w:t>In-state</w:t>
            </w:r>
            <w:proofErr w:type="gramStart"/>
            <w:r w:rsidRPr="00B5045C">
              <w:rPr>
                <w:szCs w:val="24"/>
              </w:rPr>
              <w:t>:  (</w:t>
            </w:r>
            <w:proofErr w:type="gramEnd"/>
            <w:r w:rsidRPr="00B5045C">
              <w:rPr>
                <w:szCs w:val="24"/>
              </w:rPr>
              <w:t>888) 557-4814</w:t>
            </w:r>
          </w:p>
          <w:p w14:paraId="54476B55" w14:textId="77777777" w:rsidR="007810A8" w:rsidRDefault="007810A8" w:rsidP="007810A8">
            <w:pPr>
              <w:pStyle w:val="Bullet10"/>
              <w:keepLines/>
              <w:spacing w:before="20" w:after="20"/>
              <w:ind w:left="1008" w:hanging="720"/>
              <w:jc w:val="left"/>
              <w:rPr>
                <w:szCs w:val="24"/>
              </w:rPr>
            </w:pPr>
            <w:r w:rsidRPr="00B5045C">
              <w:rPr>
                <w:szCs w:val="24"/>
              </w:rPr>
              <w:t>Fax: (803) 791-4196</w:t>
            </w:r>
          </w:p>
          <w:p w14:paraId="52ED6E00" w14:textId="77777777" w:rsidR="00B5045C" w:rsidRPr="00B5045C" w:rsidRDefault="00FE796A" w:rsidP="007810A8">
            <w:pPr>
              <w:pStyle w:val="Bullet10"/>
              <w:keepLines/>
              <w:spacing w:before="20" w:after="20"/>
              <w:ind w:left="1008" w:hanging="720"/>
              <w:jc w:val="left"/>
              <w:rPr>
                <w:szCs w:val="24"/>
              </w:rPr>
            </w:pPr>
            <w:hyperlink r:id="rId13" w:history="1">
              <w:r w:rsidR="007810A8" w:rsidRPr="00B5045C">
                <w:rPr>
                  <w:szCs w:val="24"/>
                </w:rPr>
                <w:t>http://www.scacpa.org/</w:t>
              </w:r>
            </w:hyperlink>
          </w:p>
        </w:tc>
      </w:tr>
    </w:tbl>
    <w:p w14:paraId="5022379B" w14:textId="77777777" w:rsidR="00896186" w:rsidRPr="00290DC2" w:rsidRDefault="00896186">
      <w:pPr>
        <w:spacing w:before="240" w:line="280" w:lineRule="exact"/>
        <w:rPr>
          <w:szCs w:val="24"/>
        </w:rPr>
      </w:pPr>
      <w:r w:rsidRPr="00290DC2">
        <w:rPr>
          <w:szCs w:val="24"/>
        </w:rPr>
        <w:lastRenderedPageBreak/>
        <w:t>Many of the State's universities, colleges, and technical colleges also offer excellent accounting courses, including governmental accounting courses.</w:t>
      </w:r>
    </w:p>
    <w:p w14:paraId="4BBC0375" w14:textId="77777777" w:rsidR="0012040B" w:rsidRDefault="00290DC2" w:rsidP="003B02BA">
      <w:pPr>
        <w:pStyle w:val="Heading2"/>
      </w:pPr>
      <w:bookmarkStart w:id="78" w:name="_Toc296021429"/>
      <w:bookmarkStart w:id="79" w:name="_Toc296021516"/>
      <w:bookmarkStart w:id="80" w:name="_Toc296235408"/>
      <w:bookmarkStart w:id="81" w:name="_Toc296235509"/>
      <w:bookmarkStart w:id="82" w:name="_Toc296247793"/>
      <w:bookmarkStart w:id="83" w:name="_Toc102023224"/>
      <w:r>
        <w:t xml:space="preserve">Section </w:t>
      </w:r>
      <w:r w:rsidR="009B555D">
        <w:t>1</w:t>
      </w:r>
      <w:r w:rsidR="00896186" w:rsidRPr="00290DC2">
        <w:t xml:space="preserve">.5 </w:t>
      </w:r>
      <w:r w:rsidR="00BD0CF9" w:rsidRPr="00290DC2">
        <w:t>REPORTING</w:t>
      </w:r>
      <w:r w:rsidR="00896186" w:rsidRPr="00290DC2">
        <w:t xml:space="preserve"> PACKAGE DUE DATES</w:t>
      </w:r>
      <w:bookmarkEnd w:id="78"/>
      <w:bookmarkEnd w:id="79"/>
      <w:bookmarkEnd w:id="80"/>
      <w:bookmarkEnd w:id="81"/>
      <w:bookmarkEnd w:id="82"/>
      <w:bookmarkEnd w:id="83"/>
    </w:p>
    <w:p w14:paraId="06DD8AA8" w14:textId="77777777" w:rsidR="00896186" w:rsidRPr="00290DC2" w:rsidRDefault="00896186">
      <w:pPr>
        <w:spacing w:line="260" w:lineRule="exact"/>
        <w:rPr>
          <w:szCs w:val="24"/>
        </w:rPr>
      </w:pPr>
      <w:r w:rsidRPr="00290DC2">
        <w:rPr>
          <w:szCs w:val="24"/>
        </w:rPr>
        <w:t xml:space="preserve">The due dates for the various </w:t>
      </w:r>
      <w:r w:rsidR="00791DC2" w:rsidRPr="00290DC2">
        <w:rPr>
          <w:szCs w:val="24"/>
        </w:rPr>
        <w:t xml:space="preserve">reporting </w:t>
      </w:r>
      <w:r w:rsidRPr="00290DC2">
        <w:rPr>
          <w:szCs w:val="24"/>
        </w:rPr>
        <w:t xml:space="preserve">packages are shown </w:t>
      </w:r>
      <w:r w:rsidR="00886112">
        <w:rPr>
          <w:szCs w:val="24"/>
        </w:rPr>
        <w:t xml:space="preserve">by due date </w:t>
      </w:r>
      <w:r w:rsidRPr="00290DC2">
        <w:rPr>
          <w:szCs w:val="24"/>
        </w:rPr>
        <w:t>in the table below.  The Comptroller General's Office suggests that agencies complete the packages in the order shown.</w:t>
      </w:r>
    </w:p>
    <w:tbl>
      <w:tblPr>
        <w:tblW w:w="7920" w:type="dxa"/>
        <w:tblLook w:val="04A0" w:firstRow="1" w:lastRow="0" w:firstColumn="1" w:lastColumn="0" w:noHBand="0" w:noVBand="1"/>
      </w:tblPr>
      <w:tblGrid>
        <w:gridCol w:w="980"/>
        <w:gridCol w:w="3960"/>
        <w:gridCol w:w="1260"/>
        <w:gridCol w:w="1720"/>
      </w:tblGrid>
      <w:tr w:rsidR="0045684C" w:rsidRPr="0045684C" w14:paraId="0EFACDA9" w14:textId="77777777" w:rsidTr="0045684C">
        <w:trPr>
          <w:trHeight w:val="825"/>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D57D83" w14:textId="77777777" w:rsidR="0045684C" w:rsidRPr="0045684C" w:rsidRDefault="0045684C" w:rsidP="0045684C">
            <w:pPr>
              <w:spacing w:before="0" w:after="0"/>
              <w:jc w:val="center"/>
              <w:rPr>
                <w:rFonts w:ascii="Arial Narrow" w:hAnsi="Arial Narrow" w:cs="Arial"/>
                <w:sz w:val="20"/>
              </w:rPr>
            </w:pPr>
            <w:r w:rsidRPr="0045684C">
              <w:rPr>
                <w:rFonts w:ascii="Arial Narrow" w:hAnsi="Arial Narrow" w:cs="Arial"/>
                <w:sz w:val="20"/>
              </w:rPr>
              <w:t xml:space="preserve">Section of Reporting Manual </w:t>
            </w:r>
            <w:r w:rsidRPr="0045684C">
              <w:rPr>
                <w:rFonts w:ascii="Arial Narrow" w:hAnsi="Arial Narrow" w:cs="Arial"/>
                <w:i/>
                <w:iCs/>
                <w:sz w:val="20"/>
                <w:vertAlign w:val="superscript"/>
              </w:rPr>
              <w:t>(1)</w:t>
            </w:r>
          </w:p>
        </w:tc>
        <w:tc>
          <w:tcPr>
            <w:tcW w:w="3960" w:type="dxa"/>
            <w:tcBorders>
              <w:top w:val="single" w:sz="4" w:space="0" w:color="auto"/>
              <w:left w:val="nil"/>
              <w:bottom w:val="single" w:sz="4" w:space="0" w:color="auto"/>
              <w:right w:val="single" w:sz="4" w:space="0" w:color="auto"/>
            </w:tcBorders>
            <w:shd w:val="clear" w:color="auto" w:fill="auto"/>
            <w:vAlign w:val="bottom"/>
            <w:hideMark/>
          </w:tcPr>
          <w:p w14:paraId="613D0073" w14:textId="77777777" w:rsidR="0045684C" w:rsidRPr="0045684C" w:rsidRDefault="0045684C" w:rsidP="0045684C">
            <w:pPr>
              <w:spacing w:before="0" w:after="0"/>
              <w:jc w:val="center"/>
              <w:rPr>
                <w:rFonts w:ascii="Arial Narrow" w:hAnsi="Arial Narrow" w:cs="Arial"/>
                <w:sz w:val="20"/>
              </w:rPr>
            </w:pPr>
            <w:r w:rsidRPr="0045684C">
              <w:rPr>
                <w:rFonts w:ascii="Arial Narrow" w:hAnsi="Arial Narrow" w:cs="Arial"/>
                <w:sz w:val="20"/>
              </w:rPr>
              <w:t>Subject</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7C473143" w14:textId="3E118CEB" w:rsidR="0045684C" w:rsidRPr="0045684C" w:rsidRDefault="0045684C" w:rsidP="0045684C">
            <w:pPr>
              <w:spacing w:before="0" w:after="0"/>
              <w:jc w:val="center"/>
              <w:rPr>
                <w:rFonts w:ascii="Arial Narrow" w:hAnsi="Arial Narrow" w:cs="Arial"/>
                <w:sz w:val="20"/>
              </w:rPr>
            </w:pPr>
            <w:r w:rsidRPr="0045684C">
              <w:rPr>
                <w:rFonts w:ascii="Arial Narrow" w:hAnsi="Arial Narrow" w:cs="Arial"/>
                <w:sz w:val="20"/>
              </w:rPr>
              <w:t>Due Date</w:t>
            </w:r>
            <w:r w:rsidR="00130B82">
              <w:rPr>
                <w:rFonts w:ascii="Arial Narrow" w:hAnsi="Arial Narrow" w:cs="Arial"/>
                <w:sz w:val="20"/>
              </w:rPr>
              <w:t xml:space="preserve"> FY2023</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5239D059" w14:textId="77777777" w:rsidR="0045684C" w:rsidRPr="0045684C" w:rsidRDefault="0045684C" w:rsidP="0045684C">
            <w:pPr>
              <w:spacing w:before="0" w:after="0"/>
              <w:jc w:val="center"/>
              <w:rPr>
                <w:rFonts w:ascii="Arial Narrow" w:hAnsi="Arial Narrow" w:cs="Arial"/>
                <w:sz w:val="20"/>
              </w:rPr>
            </w:pPr>
            <w:r w:rsidRPr="0045684C">
              <w:rPr>
                <w:rFonts w:ascii="Arial Narrow" w:hAnsi="Arial Narrow" w:cs="Arial"/>
                <w:sz w:val="20"/>
              </w:rPr>
              <w:t>Day</w:t>
            </w:r>
          </w:p>
        </w:tc>
      </w:tr>
      <w:tr w:rsidR="0045684C" w:rsidRPr="0045684C" w14:paraId="126F38E7" w14:textId="77777777" w:rsidTr="0045684C">
        <w:trPr>
          <w:trHeight w:val="282"/>
        </w:trPr>
        <w:tc>
          <w:tcPr>
            <w:tcW w:w="980" w:type="dxa"/>
            <w:tcBorders>
              <w:top w:val="nil"/>
              <w:left w:val="single" w:sz="4" w:space="0" w:color="auto"/>
              <w:bottom w:val="single" w:sz="4" w:space="0" w:color="auto"/>
              <w:right w:val="single" w:sz="4" w:space="0" w:color="auto"/>
            </w:tcBorders>
            <w:shd w:val="clear" w:color="auto" w:fill="auto"/>
            <w:noWrap/>
            <w:hideMark/>
          </w:tcPr>
          <w:p w14:paraId="46B09261" w14:textId="77777777" w:rsidR="0045684C" w:rsidRPr="0045684C" w:rsidRDefault="0045684C" w:rsidP="0045684C">
            <w:pPr>
              <w:spacing w:before="0" w:after="0"/>
              <w:jc w:val="center"/>
              <w:rPr>
                <w:rFonts w:ascii="Arial Narrow" w:hAnsi="Arial Narrow" w:cs="Arial"/>
                <w:sz w:val="20"/>
              </w:rPr>
            </w:pPr>
            <w:r w:rsidRPr="0045684C">
              <w:rPr>
                <w:rFonts w:ascii="Arial Narrow" w:hAnsi="Arial Narrow" w:cs="Arial"/>
                <w:sz w:val="20"/>
              </w:rPr>
              <w:t>1.00</w:t>
            </w:r>
          </w:p>
        </w:tc>
        <w:tc>
          <w:tcPr>
            <w:tcW w:w="3960" w:type="dxa"/>
            <w:tcBorders>
              <w:top w:val="nil"/>
              <w:left w:val="nil"/>
              <w:bottom w:val="single" w:sz="4" w:space="0" w:color="auto"/>
              <w:right w:val="single" w:sz="4" w:space="0" w:color="auto"/>
            </w:tcBorders>
            <w:shd w:val="clear" w:color="auto" w:fill="auto"/>
            <w:hideMark/>
          </w:tcPr>
          <w:p w14:paraId="7EEC5FBD" w14:textId="77777777" w:rsidR="0045684C" w:rsidRPr="0045684C" w:rsidRDefault="0045684C" w:rsidP="0045684C">
            <w:pPr>
              <w:spacing w:before="0" w:after="0"/>
              <w:jc w:val="left"/>
              <w:rPr>
                <w:rFonts w:ascii="Arial Narrow" w:hAnsi="Arial Narrow" w:cs="Arial"/>
                <w:sz w:val="20"/>
              </w:rPr>
            </w:pPr>
            <w:r w:rsidRPr="0045684C">
              <w:rPr>
                <w:rFonts w:ascii="Arial Narrow" w:hAnsi="Arial Narrow" w:cs="Arial"/>
                <w:sz w:val="20"/>
              </w:rPr>
              <w:t>GAAP Contact Forms</w:t>
            </w:r>
          </w:p>
        </w:tc>
        <w:tc>
          <w:tcPr>
            <w:tcW w:w="1260" w:type="dxa"/>
            <w:tcBorders>
              <w:top w:val="nil"/>
              <w:left w:val="nil"/>
              <w:bottom w:val="single" w:sz="4" w:space="0" w:color="auto"/>
              <w:right w:val="single" w:sz="4" w:space="0" w:color="auto"/>
            </w:tcBorders>
            <w:shd w:val="clear" w:color="auto" w:fill="auto"/>
            <w:hideMark/>
          </w:tcPr>
          <w:p w14:paraId="4D21C0F5" w14:textId="4A0D4D62" w:rsidR="0045684C" w:rsidRPr="0045684C" w:rsidRDefault="0045684C" w:rsidP="0045684C">
            <w:pPr>
              <w:spacing w:before="0" w:after="0"/>
              <w:jc w:val="left"/>
              <w:rPr>
                <w:rFonts w:ascii="Arial Narrow" w:hAnsi="Arial Narrow" w:cs="Arial"/>
                <w:sz w:val="20"/>
              </w:rPr>
            </w:pPr>
            <w:r w:rsidRPr="0045684C">
              <w:rPr>
                <w:rFonts w:ascii="Arial Narrow" w:hAnsi="Arial Narrow" w:cs="Arial"/>
                <w:sz w:val="20"/>
              </w:rPr>
              <w:t xml:space="preserve">June </w:t>
            </w:r>
            <w:r w:rsidR="003C5D01">
              <w:rPr>
                <w:rFonts w:ascii="Arial Narrow" w:hAnsi="Arial Narrow" w:cs="Arial"/>
                <w:sz w:val="20"/>
              </w:rPr>
              <w:t>9</w:t>
            </w:r>
          </w:p>
        </w:tc>
        <w:tc>
          <w:tcPr>
            <w:tcW w:w="1720" w:type="dxa"/>
            <w:tcBorders>
              <w:top w:val="nil"/>
              <w:left w:val="nil"/>
              <w:bottom w:val="single" w:sz="4" w:space="0" w:color="auto"/>
              <w:right w:val="single" w:sz="4" w:space="0" w:color="auto"/>
            </w:tcBorders>
            <w:shd w:val="clear" w:color="auto" w:fill="auto"/>
            <w:noWrap/>
            <w:hideMark/>
          </w:tcPr>
          <w:p w14:paraId="22F4550A" w14:textId="77777777" w:rsidR="0045684C" w:rsidRPr="0045684C" w:rsidRDefault="0045684C" w:rsidP="0045684C">
            <w:pPr>
              <w:spacing w:before="0" w:after="0"/>
              <w:jc w:val="left"/>
              <w:rPr>
                <w:rFonts w:ascii="Arial Narrow" w:hAnsi="Arial Narrow" w:cs="Arial"/>
                <w:sz w:val="19"/>
                <w:szCs w:val="19"/>
              </w:rPr>
            </w:pPr>
            <w:r w:rsidRPr="0045684C">
              <w:rPr>
                <w:rFonts w:ascii="Arial Narrow" w:hAnsi="Arial Narrow" w:cs="Arial"/>
                <w:sz w:val="19"/>
                <w:szCs w:val="19"/>
              </w:rPr>
              <w:t>Friday</w:t>
            </w:r>
          </w:p>
        </w:tc>
      </w:tr>
      <w:tr w:rsidR="0045684C" w:rsidRPr="0045684C" w14:paraId="242075FE" w14:textId="77777777" w:rsidTr="0045684C">
        <w:trPr>
          <w:trHeight w:val="282"/>
        </w:trPr>
        <w:tc>
          <w:tcPr>
            <w:tcW w:w="980" w:type="dxa"/>
            <w:tcBorders>
              <w:top w:val="nil"/>
              <w:left w:val="single" w:sz="4" w:space="0" w:color="auto"/>
              <w:bottom w:val="single" w:sz="4" w:space="0" w:color="auto"/>
              <w:right w:val="single" w:sz="4" w:space="0" w:color="auto"/>
            </w:tcBorders>
            <w:shd w:val="clear" w:color="auto" w:fill="auto"/>
            <w:noWrap/>
            <w:hideMark/>
          </w:tcPr>
          <w:p w14:paraId="4FE6A858" w14:textId="41FBFD7A" w:rsidR="0045684C" w:rsidRPr="0045684C" w:rsidRDefault="0045684C" w:rsidP="0045684C">
            <w:pPr>
              <w:spacing w:before="0" w:after="0"/>
              <w:jc w:val="center"/>
              <w:rPr>
                <w:rFonts w:ascii="Arial Narrow" w:hAnsi="Arial Narrow" w:cs="Arial"/>
                <w:sz w:val="20"/>
              </w:rPr>
            </w:pPr>
            <w:r w:rsidRPr="0045684C">
              <w:rPr>
                <w:rFonts w:ascii="Arial Narrow" w:hAnsi="Arial Narrow" w:cs="Arial"/>
                <w:sz w:val="20"/>
              </w:rPr>
              <w:t>2.0</w:t>
            </w:r>
            <w:r w:rsidR="003C5D01">
              <w:rPr>
                <w:rFonts w:ascii="Arial Narrow" w:hAnsi="Arial Narrow" w:cs="Arial"/>
                <w:sz w:val="20"/>
              </w:rPr>
              <w:t>0</w:t>
            </w:r>
            <w:r w:rsidRPr="0045684C">
              <w:rPr>
                <w:rFonts w:ascii="Arial Narrow" w:hAnsi="Arial Narrow" w:cs="Arial"/>
                <w:sz w:val="20"/>
              </w:rPr>
              <w:t xml:space="preserve">  </w:t>
            </w:r>
          </w:p>
        </w:tc>
        <w:tc>
          <w:tcPr>
            <w:tcW w:w="3960" w:type="dxa"/>
            <w:tcBorders>
              <w:top w:val="nil"/>
              <w:left w:val="nil"/>
              <w:bottom w:val="single" w:sz="4" w:space="0" w:color="auto"/>
              <w:right w:val="single" w:sz="4" w:space="0" w:color="auto"/>
            </w:tcBorders>
            <w:shd w:val="clear" w:color="auto" w:fill="auto"/>
            <w:hideMark/>
          </w:tcPr>
          <w:p w14:paraId="5ED51B2C" w14:textId="77777777" w:rsidR="0045684C" w:rsidRPr="0045684C" w:rsidRDefault="0045684C" w:rsidP="0045684C">
            <w:pPr>
              <w:spacing w:before="0" w:after="0"/>
              <w:jc w:val="left"/>
              <w:rPr>
                <w:rFonts w:ascii="Arial Narrow" w:hAnsi="Arial Narrow" w:cs="Arial"/>
                <w:sz w:val="20"/>
              </w:rPr>
            </w:pPr>
            <w:r w:rsidRPr="0045684C">
              <w:rPr>
                <w:rFonts w:ascii="Arial Narrow" w:hAnsi="Arial Narrow" w:cs="Arial"/>
                <w:sz w:val="20"/>
              </w:rPr>
              <w:t>Master Reporting Package Checklist</w:t>
            </w:r>
          </w:p>
        </w:tc>
        <w:tc>
          <w:tcPr>
            <w:tcW w:w="1260" w:type="dxa"/>
            <w:tcBorders>
              <w:top w:val="nil"/>
              <w:left w:val="nil"/>
              <w:bottom w:val="single" w:sz="4" w:space="0" w:color="auto"/>
              <w:right w:val="single" w:sz="4" w:space="0" w:color="auto"/>
            </w:tcBorders>
            <w:shd w:val="clear" w:color="auto" w:fill="auto"/>
            <w:hideMark/>
          </w:tcPr>
          <w:p w14:paraId="308053B5" w14:textId="71801496" w:rsidR="0045684C" w:rsidRPr="0045684C" w:rsidRDefault="0045684C" w:rsidP="0045684C">
            <w:pPr>
              <w:spacing w:before="0" w:after="0"/>
              <w:jc w:val="left"/>
              <w:rPr>
                <w:rFonts w:ascii="Arial Narrow" w:hAnsi="Arial Narrow" w:cs="Arial"/>
                <w:sz w:val="20"/>
              </w:rPr>
            </w:pPr>
            <w:r w:rsidRPr="0045684C">
              <w:rPr>
                <w:rFonts w:ascii="Arial Narrow" w:hAnsi="Arial Narrow" w:cs="Arial"/>
                <w:sz w:val="20"/>
              </w:rPr>
              <w:t xml:space="preserve">July </w:t>
            </w:r>
            <w:r w:rsidR="003C5D01">
              <w:rPr>
                <w:rFonts w:ascii="Arial Narrow" w:hAnsi="Arial Narrow" w:cs="Arial"/>
                <w:sz w:val="20"/>
              </w:rPr>
              <w:t>7</w:t>
            </w:r>
          </w:p>
        </w:tc>
        <w:tc>
          <w:tcPr>
            <w:tcW w:w="1720" w:type="dxa"/>
            <w:tcBorders>
              <w:top w:val="nil"/>
              <w:left w:val="nil"/>
              <w:bottom w:val="single" w:sz="4" w:space="0" w:color="auto"/>
              <w:right w:val="single" w:sz="4" w:space="0" w:color="auto"/>
            </w:tcBorders>
            <w:shd w:val="clear" w:color="auto" w:fill="auto"/>
            <w:noWrap/>
            <w:hideMark/>
          </w:tcPr>
          <w:p w14:paraId="46180FBC" w14:textId="77777777" w:rsidR="0045684C" w:rsidRPr="0045684C" w:rsidRDefault="0045684C" w:rsidP="0045684C">
            <w:pPr>
              <w:spacing w:before="0" w:after="0"/>
              <w:jc w:val="left"/>
              <w:rPr>
                <w:rFonts w:ascii="Arial Narrow" w:hAnsi="Arial Narrow" w:cs="Arial"/>
                <w:sz w:val="19"/>
                <w:szCs w:val="19"/>
              </w:rPr>
            </w:pPr>
            <w:r w:rsidRPr="0045684C">
              <w:rPr>
                <w:rFonts w:ascii="Arial Narrow" w:hAnsi="Arial Narrow" w:cs="Arial"/>
                <w:sz w:val="19"/>
                <w:szCs w:val="19"/>
              </w:rPr>
              <w:t>Friday</w:t>
            </w:r>
          </w:p>
        </w:tc>
      </w:tr>
      <w:tr w:rsidR="0045684C" w:rsidRPr="0045684C" w14:paraId="0064D457" w14:textId="77777777" w:rsidTr="0045684C">
        <w:trPr>
          <w:trHeight w:val="282"/>
        </w:trPr>
        <w:tc>
          <w:tcPr>
            <w:tcW w:w="980" w:type="dxa"/>
            <w:tcBorders>
              <w:top w:val="nil"/>
              <w:left w:val="single" w:sz="4" w:space="0" w:color="auto"/>
              <w:bottom w:val="single" w:sz="4" w:space="0" w:color="auto"/>
              <w:right w:val="single" w:sz="4" w:space="0" w:color="auto"/>
            </w:tcBorders>
            <w:shd w:val="clear" w:color="auto" w:fill="auto"/>
            <w:noWrap/>
            <w:hideMark/>
          </w:tcPr>
          <w:p w14:paraId="0C5B4AD2" w14:textId="77777777" w:rsidR="0045684C" w:rsidRPr="0045684C" w:rsidRDefault="0045684C" w:rsidP="0045684C">
            <w:pPr>
              <w:spacing w:before="0" w:after="0"/>
              <w:jc w:val="center"/>
              <w:rPr>
                <w:rFonts w:ascii="Arial Narrow" w:hAnsi="Arial Narrow" w:cs="Arial"/>
                <w:sz w:val="20"/>
              </w:rPr>
            </w:pPr>
            <w:r w:rsidRPr="0045684C">
              <w:rPr>
                <w:rFonts w:ascii="Arial Narrow" w:hAnsi="Arial Narrow" w:cs="Arial"/>
                <w:sz w:val="20"/>
              </w:rPr>
              <w:t>3.01</w:t>
            </w:r>
          </w:p>
        </w:tc>
        <w:tc>
          <w:tcPr>
            <w:tcW w:w="3960" w:type="dxa"/>
            <w:tcBorders>
              <w:top w:val="nil"/>
              <w:left w:val="nil"/>
              <w:bottom w:val="single" w:sz="4" w:space="0" w:color="auto"/>
              <w:right w:val="single" w:sz="4" w:space="0" w:color="auto"/>
            </w:tcBorders>
            <w:shd w:val="clear" w:color="auto" w:fill="auto"/>
            <w:hideMark/>
          </w:tcPr>
          <w:p w14:paraId="255220F3" w14:textId="77777777" w:rsidR="0045684C" w:rsidRPr="0045684C" w:rsidRDefault="0045684C" w:rsidP="0045684C">
            <w:pPr>
              <w:spacing w:before="0" w:after="0"/>
              <w:jc w:val="left"/>
              <w:rPr>
                <w:rFonts w:ascii="Arial Narrow" w:hAnsi="Arial Narrow" w:cs="Arial"/>
                <w:sz w:val="20"/>
              </w:rPr>
            </w:pPr>
            <w:r w:rsidRPr="0045684C">
              <w:rPr>
                <w:rFonts w:ascii="Arial Narrow" w:hAnsi="Arial Narrow" w:cs="Arial"/>
                <w:sz w:val="20"/>
              </w:rPr>
              <w:t>Cash and Investments Reporting Forms</w:t>
            </w:r>
          </w:p>
        </w:tc>
        <w:tc>
          <w:tcPr>
            <w:tcW w:w="1260" w:type="dxa"/>
            <w:tcBorders>
              <w:top w:val="nil"/>
              <w:left w:val="nil"/>
              <w:bottom w:val="single" w:sz="4" w:space="0" w:color="auto"/>
              <w:right w:val="single" w:sz="4" w:space="0" w:color="auto"/>
            </w:tcBorders>
            <w:shd w:val="clear" w:color="auto" w:fill="auto"/>
            <w:hideMark/>
          </w:tcPr>
          <w:p w14:paraId="5AC6C8C4" w14:textId="50782712" w:rsidR="0045684C" w:rsidRPr="0045684C" w:rsidRDefault="0045684C" w:rsidP="0045684C">
            <w:pPr>
              <w:spacing w:before="0" w:after="0"/>
              <w:jc w:val="left"/>
              <w:rPr>
                <w:rFonts w:ascii="Arial Narrow" w:hAnsi="Arial Narrow" w:cs="Arial"/>
                <w:sz w:val="20"/>
              </w:rPr>
            </w:pPr>
            <w:r w:rsidRPr="0045684C">
              <w:rPr>
                <w:rFonts w:ascii="Arial Narrow" w:hAnsi="Arial Narrow" w:cs="Arial"/>
                <w:sz w:val="20"/>
              </w:rPr>
              <w:t>July 2</w:t>
            </w:r>
            <w:r w:rsidR="003C5D01">
              <w:rPr>
                <w:rFonts w:ascii="Arial Narrow" w:hAnsi="Arial Narrow" w:cs="Arial"/>
                <w:sz w:val="20"/>
              </w:rPr>
              <w:t>1</w:t>
            </w:r>
          </w:p>
        </w:tc>
        <w:tc>
          <w:tcPr>
            <w:tcW w:w="1720" w:type="dxa"/>
            <w:tcBorders>
              <w:top w:val="nil"/>
              <w:left w:val="nil"/>
              <w:bottom w:val="single" w:sz="4" w:space="0" w:color="auto"/>
              <w:right w:val="single" w:sz="4" w:space="0" w:color="auto"/>
            </w:tcBorders>
            <w:shd w:val="clear" w:color="auto" w:fill="auto"/>
            <w:noWrap/>
            <w:hideMark/>
          </w:tcPr>
          <w:p w14:paraId="1710F3C7" w14:textId="77777777" w:rsidR="0045684C" w:rsidRPr="0045684C" w:rsidRDefault="0045684C" w:rsidP="0045684C">
            <w:pPr>
              <w:spacing w:before="0" w:after="0"/>
              <w:jc w:val="left"/>
              <w:rPr>
                <w:rFonts w:ascii="Arial Narrow" w:hAnsi="Arial Narrow" w:cs="Arial"/>
                <w:sz w:val="19"/>
                <w:szCs w:val="19"/>
              </w:rPr>
            </w:pPr>
            <w:r w:rsidRPr="0045684C">
              <w:rPr>
                <w:rFonts w:ascii="Arial Narrow" w:hAnsi="Arial Narrow" w:cs="Arial"/>
                <w:sz w:val="19"/>
                <w:szCs w:val="19"/>
              </w:rPr>
              <w:t>Friday</w:t>
            </w:r>
          </w:p>
        </w:tc>
      </w:tr>
      <w:tr w:rsidR="0045684C" w:rsidRPr="0045684C" w14:paraId="391C03F1" w14:textId="77777777" w:rsidTr="0045684C">
        <w:trPr>
          <w:trHeight w:val="282"/>
        </w:trPr>
        <w:tc>
          <w:tcPr>
            <w:tcW w:w="980" w:type="dxa"/>
            <w:tcBorders>
              <w:top w:val="nil"/>
              <w:left w:val="single" w:sz="4" w:space="0" w:color="auto"/>
              <w:bottom w:val="single" w:sz="4" w:space="0" w:color="auto"/>
              <w:right w:val="single" w:sz="4" w:space="0" w:color="auto"/>
            </w:tcBorders>
            <w:shd w:val="clear" w:color="auto" w:fill="auto"/>
            <w:noWrap/>
            <w:hideMark/>
          </w:tcPr>
          <w:p w14:paraId="3732C62D" w14:textId="77777777" w:rsidR="0045684C" w:rsidRPr="0045684C" w:rsidRDefault="0045684C" w:rsidP="0045684C">
            <w:pPr>
              <w:spacing w:before="0" w:after="0"/>
              <w:jc w:val="center"/>
              <w:rPr>
                <w:rFonts w:ascii="Arial Narrow" w:hAnsi="Arial Narrow" w:cs="Arial"/>
                <w:sz w:val="20"/>
              </w:rPr>
            </w:pPr>
            <w:r w:rsidRPr="0045684C">
              <w:rPr>
                <w:rFonts w:ascii="Arial Narrow" w:hAnsi="Arial Narrow" w:cs="Arial"/>
                <w:sz w:val="20"/>
              </w:rPr>
              <w:t>3.10</w:t>
            </w:r>
          </w:p>
        </w:tc>
        <w:tc>
          <w:tcPr>
            <w:tcW w:w="3960" w:type="dxa"/>
            <w:tcBorders>
              <w:top w:val="nil"/>
              <w:left w:val="nil"/>
              <w:bottom w:val="single" w:sz="4" w:space="0" w:color="auto"/>
              <w:right w:val="single" w:sz="4" w:space="0" w:color="auto"/>
            </w:tcBorders>
            <w:shd w:val="clear" w:color="auto" w:fill="auto"/>
            <w:hideMark/>
          </w:tcPr>
          <w:p w14:paraId="31E98B82" w14:textId="6499081F" w:rsidR="0045684C" w:rsidRPr="0045684C" w:rsidRDefault="0045684C" w:rsidP="0045684C">
            <w:pPr>
              <w:spacing w:before="0" w:after="0"/>
              <w:jc w:val="left"/>
              <w:rPr>
                <w:rFonts w:ascii="Arial Narrow" w:hAnsi="Arial Narrow" w:cs="Arial"/>
                <w:sz w:val="20"/>
              </w:rPr>
            </w:pPr>
            <w:r w:rsidRPr="0045684C">
              <w:rPr>
                <w:rFonts w:ascii="Arial Narrow" w:hAnsi="Arial Narrow" w:cs="Arial"/>
                <w:sz w:val="20"/>
              </w:rPr>
              <w:t>Loan</w:t>
            </w:r>
            <w:r w:rsidR="00136DD4">
              <w:rPr>
                <w:rFonts w:ascii="Arial Narrow" w:hAnsi="Arial Narrow" w:cs="Arial"/>
                <w:sz w:val="20"/>
              </w:rPr>
              <w:t>s</w:t>
            </w:r>
            <w:r w:rsidRPr="0045684C">
              <w:rPr>
                <w:rFonts w:ascii="Arial Narrow" w:hAnsi="Arial Narrow" w:cs="Arial"/>
                <w:sz w:val="20"/>
              </w:rPr>
              <w:t xml:space="preserve"> </w:t>
            </w:r>
            <w:r w:rsidR="00136DD4">
              <w:rPr>
                <w:rFonts w:ascii="Arial Narrow" w:hAnsi="Arial Narrow" w:cs="Arial"/>
                <w:sz w:val="20"/>
              </w:rPr>
              <w:t xml:space="preserve">and Notes </w:t>
            </w:r>
            <w:r w:rsidRPr="0045684C">
              <w:rPr>
                <w:rFonts w:ascii="Arial Narrow" w:hAnsi="Arial Narrow" w:cs="Arial"/>
                <w:sz w:val="20"/>
              </w:rPr>
              <w:t>Receivable Reporting Forms</w:t>
            </w:r>
          </w:p>
        </w:tc>
        <w:tc>
          <w:tcPr>
            <w:tcW w:w="1260" w:type="dxa"/>
            <w:tcBorders>
              <w:top w:val="nil"/>
              <w:left w:val="nil"/>
              <w:bottom w:val="single" w:sz="4" w:space="0" w:color="auto"/>
              <w:right w:val="single" w:sz="4" w:space="0" w:color="auto"/>
            </w:tcBorders>
            <w:shd w:val="clear" w:color="auto" w:fill="auto"/>
            <w:hideMark/>
          </w:tcPr>
          <w:p w14:paraId="6799D650" w14:textId="3A6E78A0" w:rsidR="0045684C" w:rsidRPr="0045684C" w:rsidRDefault="0045684C" w:rsidP="0045684C">
            <w:pPr>
              <w:spacing w:before="0" w:after="0"/>
              <w:jc w:val="left"/>
              <w:rPr>
                <w:rFonts w:ascii="Arial Narrow" w:hAnsi="Arial Narrow" w:cs="Arial"/>
                <w:sz w:val="20"/>
              </w:rPr>
            </w:pPr>
            <w:r w:rsidRPr="0045684C">
              <w:rPr>
                <w:rFonts w:ascii="Arial Narrow" w:hAnsi="Arial Narrow" w:cs="Arial"/>
                <w:sz w:val="20"/>
              </w:rPr>
              <w:t>July 2</w:t>
            </w:r>
            <w:r w:rsidR="003C5D01">
              <w:rPr>
                <w:rFonts w:ascii="Arial Narrow" w:hAnsi="Arial Narrow" w:cs="Arial"/>
                <w:sz w:val="20"/>
              </w:rPr>
              <w:t>1</w:t>
            </w:r>
          </w:p>
        </w:tc>
        <w:tc>
          <w:tcPr>
            <w:tcW w:w="1720" w:type="dxa"/>
            <w:tcBorders>
              <w:top w:val="nil"/>
              <w:left w:val="nil"/>
              <w:bottom w:val="single" w:sz="4" w:space="0" w:color="auto"/>
              <w:right w:val="single" w:sz="4" w:space="0" w:color="auto"/>
            </w:tcBorders>
            <w:shd w:val="clear" w:color="auto" w:fill="auto"/>
            <w:noWrap/>
            <w:hideMark/>
          </w:tcPr>
          <w:p w14:paraId="13BF9DF9" w14:textId="77777777" w:rsidR="0045684C" w:rsidRPr="0045684C" w:rsidRDefault="0045684C" w:rsidP="0045684C">
            <w:pPr>
              <w:spacing w:before="0" w:after="0"/>
              <w:jc w:val="left"/>
              <w:rPr>
                <w:rFonts w:ascii="Arial Narrow" w:hAnsi="Arial Narrow" w:cs="Arial"/>
                <w:sz w:val="19"/>
                <w:szCs w:val="19"/>
              </w:rPr>
            </w:pPr>
            <w:r w:rsidRPr="0045684C">
              <w:rPr>
                <w:rFonts w:ascii="Arial Narrow" w:hAnsi="Arial Narrow" w:cs="Arial"/>
                <w:sz w:val="19"/>
                <w:szCs w:val="19"/>
              </w:rPr>
              <w:t>Friday</w:t>
            </w:r>
          </w:p>
        </w:tc>
      </w:tr>
      <w:tr w:rsidR="0045684C" w:rsidRPr="0045684C" w14:paraId="62C85FC8" w14:textId="77777777" w:rsidTr="0045684C">
        <w:trPr>
          <w:trHeight w:val="282"/>
        </w:trPr>
        <w:tc>
          <w:tcPr>
            <w:tcW w:w="980" w:type="dxa"/>
            <w:tcBorders>
              <w:top w:val="nil"/>
              <w:left w:val="single" w:sz="4" w:space="0" w:color="auto"/>
              <w:bottom w:val="single" w:sz="4" w:space="0" w:color="auto"/>
              <w:right w:val="single" w:sz="4" w:space="0" w:color="auto"/>
            </w:tcBorders>
            <w:shd w:val="clear" w:color="auto" w:fill="auto"/>
            <w:noWrap/>
            <w:hideMark/>
          </w:tcPr>
          <w:p w14:paraId="02D00E05" w14:textId="77777777" w:rsidR="0045684C" w:rsidRPr="0045684C" w:rsidRDefault="0045684C" w:rsidP="0045684C">
            <w:pPr>
              <w:spacing w:before="0" w:after="0"/>
              <w:jc w:val="center"/>
              <w:rPr>
                <w:rFonts w:ascii="Arial Narrow" w:hAnsi="Arial Narrow" w:cs="Arial"/>
                <w:color w:val="000000"/>
                <w:sz w:val="20"/>
              </w:rPr>
            </w:pPr>
            <w:r w:rsidRPr="0045684C">
              <w:rPr>
                <w:rFonts w:ascii="Arial Narrow" w:hAnsi="Arial Narrow" w:cs="Arial"/>
                <w:color w:val="000000"/>
                <w:sz w:val="20"/>
              </w:rPr>
              <w:t>3.13</w:t>
            </w:r>
          </w:p>
        </w:tc>
        <w:tc>
          <w:tcPr>
            <w:tcW w:w="3960" w:type="dxa"/>
            <w:tcBorders>
              <w:top w:val="nil"/>
              <w:left w:val="nil"/>
              <w:bottom w:val="single" w:sz="4" w:space="0" w:color="auto"/>
              <w:right w:val="single" w:sz="4" w:space="0" w:color="auto"/>
            </w:tcBorders>
            <w:shd w:val="clear" w:color="auto" w:fill="auto"/>
            <w:hideMark/>
          </w:tcPr>
          <w:p w14:paraId="02B684A7" w14:textId="77777777" w:rsidR="0045684C" w:rsidRPr="0045684C" w:rsidRDefault="0045684C" w:rsidP="0045684C">
            <w:pPr>
              <w:spacing w:before="0" w:after="0"/>
              <w:jc w:val="left"/>
              <w:rPr>
                <w:rFonts w:ascii="Arial Narrow" w:hAnsi="Arial Narrow" w:cs="Arial"/>
                <w:color w:val="000000"/>
                <w:sz w:val="20"/>
              </w:rPr>
            </w:pPr>
            <w:r w:rsidRPr="0045684C">
              <w:rPr>
                <w:rFonts w:ascii="Arial Narrow" w:hAnsi="Arial Narrow" w:cs="Arial"/>
                <w:color w:val="000000"/>
                <w:sz w:val="20"/>
              </w:rPr>
              <w:t>Litigation Reporting Forms</w:t>
            </w:r>
          </w:p>
        </w:tc>
        <w:tc>
          <w:tcPr>
            <w:tcW w:w="1260" w:type="dxa"/>
            <w:tcBorders>
              <w:top w:val="nil"/>
              <w:left w:val="nil"/>
              <w:bottom w:val="single" w:sz="4" w:space="0" w:color="auto"/>
              <w:right w:val="single" w:sz="4" w:space="0" w:color="auto"/>
            </w:tcBorders>
            <w:shd w:val="clear" w:color="auto" w:fill="auto"/>
            <w:hideMark/>
          </w:tcPr>
          <w:p w14:paraId="2F0B9BF1" w14:textId="67A0043C" w:rsidR="0045684C" w:rsidRPr="0045684C" w:rsidRDefault="0045684C" w:rsidP="0045684C">
            <w:pPr>
              <w:spacing w:before="0" w:after="0"/>
              <w:jc w:val="left"/>
              <w:rPr>
                <w:rFonts w:ascii="Arial Narrow" w:hAnsi="Arial Narrow" w:cs="Arial"/>
                <w:sz w:val="20"/>
              </w:rPr>
            </w:pPr>
            <w:r w:rsidRPr="0045684C">
              <w:rPr>
                <w:rFonts w:ascii="Arial Narrow" w:hAnsi="Arial Narrow" w:cs="Arial"/>
                <w:sz w:val="20"/>
              </w:rPr>
              <w:t>July 2</w:t>
            </w:r>
            <w:r w:rsidR="003C5D01">
              <w:rPr>
                <w:rFonts w:ascii="Arial Narrow" w:hAnsi="Arial Narrow" w:cs="Arial"/>
                <w:sz w:val="20"/>
              </w:rPr>
              <w:t>1</w:t>
            </w:r>
          </w:p>
        </w:tc>
        <w:tc>
          <w:tcPr>
            <w:tcW w:w="1720" w:type="dxa"/>
            <w:tcBorders>
              <w:top w:val="nil"/>
              <w:left w:val="nil"/>
              <w:bottom w:val="single" w:sz="4" w:space="0" w:color="auto"/>
              <w:right w:val="single" w:sz="4" w:space="0" w:color="auto"/>
            </w:tcBorders>
            <w:shd w:val="clear" w:color="auto" w:fill="auto"/>
            <w:noWrap/>
            <w:hideMark/>
          </w:tcPr>
          <w:p w14:paraId="6B6A2989" w14:textId="77777777" w:rsidR="0045684C" w:rsidRPr="0045684C" w:rsidRDefault="0045684C" w:rsidP="0045684C">
            <w:pPr>
              <w:spacing w:before="0" w:after="0"/>
              <w:jc w:val="left"/>
              <w:rPr>
                <w:rFonts w:ascii="Arial Narrow" w:hAnsi="Arial Narrow" w:cs="Arial"/>
                <w:sz w:val="19"/>
                <w:szCs w:val="19"/>
              </w:rPr>
            </w:pPr>
            <w:r w:rsidRPr="0045684C">
              <w:rPr>
                <w:rFonts w:ascii="Arial Narrow" w:hAnsi="Arial Narrow" w:cs="Arial"/>
                <w:sz w:val="19"/>
                <w:szCs w:val="19"/>
              </w:rPr>
              <w:t>Friday</w:t>
            </w:r>
          </w:p>
        </w:tc>
      </w:tr>
      <w:tr w:rsidR="0045684C" w:rsidRPr="0045684C" w14:paraId="0B808B5D" w14:textId="77777777" w:rsidTr="003C5D01">
        <w:trPr>
          <w:trHeight w:val="282"/>
        </w:trPr>
        <w:tc>
          <w:tcPr>
            <w:tcW w:w="980" w:type="dxa"/>
            <w:tcBorders>
              <w:top w:val="nil"/>
              <w:left w:val="single" w:sz="4" w:space="0" w:color="auto"/>
              <w:bottom w:val="single" w:sz="4" w:space="0" w:color="auto"/>
              <w:right w:val="single" w:sz="4" w:space="0" w:color="auto"/>
            </w:tcBorders>
            <w:shd w:val="clear" w:color="auto" w:fill="auto"/>
            <w:noWrap/>
            <w:hideMark/>
          </w:tcPr>
          <w:p w14:paraId="3C0F74F7" w14:textId="77777777" w:rsidR="0045684C" w:rsidRPr="0045684C" w:rsidRDefault="0045684C" w:rsidP="0045684C">
            <w:pPr>
              <w:spacing w:before="0" w:after="0"/>
              <w:jc w:val="center"/>
              <w:rPr>
                <w:rFonts w:ascii="Arial Narrow" w:hAnsi="Arial Narrow" w:cs="Arial"/>
                <w:color w:val="000000"/>
                <w:sz w:val="20"/>
              </w:rPr>
            </w:pPr>
            <w:r w:rsidRPr="0045684C">
              <w:rPr>
                <w:rFonts w:ascii="Arial Narrow" w:hAnsi="Arial Narrow" w:cs="Arial"/>
                <w:color w:val="000000"/>
                <w:sz w:val="20"/>
              </w:rPr>
              <w:t>3.14</w:t>
            </w:r>
          </w:p>
        </w:tc>
        <w:tc>
          <w:tcPr>
            <w:tcW w:w="3960" w:type="dxa"/>
            <w:tcBorders>
              <w:top w:val="nil"/>
              <w:left w:val="nil"/>
              <w:bottom w:val="single" w:sz="4" w:space="0" w:color="auto"/>
              <w:right w:val="single" w:sz="4" w:space="0" w:color="auto"/>
            </w:tcBorders>
            <w:shd w:val="clear" w:color="auto" w:fill="auto"/>
            <w:hideMark/>
          </w:tcPr>
          <w:p w14:paraId="3807047E" w14:textId="38A0CF3D" w:rsidR="0045684C" w:rsidRPr="0045684C" w:rsidRDefault="0045684C" w:rsidP="0045684C">
            <w:pPr>
              <w:spacing w:before="0" w:after="0"/>
              <w:jc w:val="left"/>
              <w:rPr>
                <w:rFonts w:ascii="Arial Narrow" w:hAnsi="Arial Narrow" w:cs="Arial"/>
                <w:color w:val="000000"/>
                <w:sz w:val="20"/>
              </w:rPr>
            </w:pPr>
            <w:r w:rsidRPr="0045684C">
              <w:rPr>
                <w:rFonts w:ascii="Arial Narrow" w:hAnsi="Arial Narrow" w:cs="Arial"/>
                <w:color w:val="000000"/>
                <w:sz w:val="20"/>
              </w:rPr>
              <w:t>Disallowances and Penalties Reporting Forms</w:t>
            </w:r>
          </w:p>
        </w:tc>
        <w:tc>
          <w:tcPr>
            <w:tcW w:w="1260" w:type="dxa"/>
            <w:tcBorders>
              <w:top w:val="nil"/>
              <w:left w:val="nil"/>
              <w:bottom w:val="single" w:sz="4" w:space="0" w:color="auto"/>
              <w:right w:val="single" w:sz="4" w:space="0" w:color="auto"/>
            </w:tcBorders>
            <w:shd w:val="clear" w:color="auto" w:fill="auto"/>
            <w:hideMark/>
          </w:tcPr>
          <w:p w14:paraId="00442AAC" w14:textId="2ECE78C6" w:rsidR="0045684C" w:rsidRPr="0045684C" w:rsidRDefault="0045684C" w:rsidP="0045684C">
            <w:pPr>
              <w:spacing w:before="0" w:after="0"/>
              <w:jc w:val="left"/>
              <w:rPr>
                <w:rFonts w:ascii="Arial Narrow" w:hAnsi="Arial Narrow" w:cs="Arial"/>
                <w:sz w:val="20"/>
              </w:rPr>
            </w:pPr>
            <w:r w:rsidRPr="0045684C">
              <w:rPr>
                <w:rFonts w:ascii="Arial Narrow" w:hAnsi="Arial Narrow" w:cs="Arial"/>
                <w:sz w:val="20"/>
              </w:rPr>
              <w:t>July 2</w:t>
            </w:r>
            <w:r w:rsidR="003C5D01">
              <w:rPr>
                <w:rFonts w:ascii="Arial Narrow" w:hAnsi="Arial Narrow" w:cs="Arial"/>
                <w:sz w:val="20"/>
              </w:rPr>
              <w:t>1</w:t>
            </w:r>
          </w:p>
        </w:tc>
        <w:tc>
          <w:tcPr>
            <w:tcW w:w="1720" w:type="dxa"/>
            <w:tcBorders>
              <w:top w:val="nil"/>
              <w:left w:val="nil"/>
              <w:bottom w:val="single" w:sz="4" w:space="0" w:color="auto"/>
              <w:right w:val="single" w:sz="4" w:space="0" w:color="auto"/>
            </w:tcBorders>
            <w:shd w:val="clear" w:color="auto" w:fill="auto"/>
            <w:noWrap/>
            <w:hideMark/>
          </w:tcPr>
          <w:p w14:paraId="5225B43E" w14:textId="77777777" w:rsidR="0045684C" w:rsidRPr="0045684C" w:rsidRDefault="0045684C" w:rsidP="0045684C">
            <w:pPr>
              <w:spacing w:before="0" w:after="0"/>
              <w:jc w:val="left"/>
              <w:rPr>
                <w:rFonts w:ascii="Arial Narrow" w:hAnsi="Arial Narrow" w:cs="Arial"/>
                <w:sz w:val="19"/>
                <w:szCs w:val="19"/>
              </w:rPr>
            </w:pPr>
            <w:r w:rsidRPr="0045684C">
              <w:rPr>
                <w:rFonts w:ascii="Arial Narrow" w:hAnsi="Arial Narrow" w:cs="Arial"/>
                <w:sz w:val="19"/>
                <w:szCs w:val="19"/>
              </w:rPr>
              <w:t>Friday</w:t>
            </w:r>
          </w:p>
        </w:tc>
      </w:tr>
      <w:tr w:rsidR="0045684C" w:rsidRPr="0045684C" w14:paraId="7C507A47" w14:textId="77777777" w:rsidTr="003C5D01">
        <w:trPr>
          <w:trHeight w:val="282"/>
        </w:trPr>
        <w:tc>
          <w:tcPr>
            <w:tcW w:w="980" w:type="dxa"/>
            <w:tcBorders>
              <w:top w:val="nil"/>
              <w:left w:val="single" w:sz="4" w:space="0" w:color="auto"/>
              <w:bottom w:val="single" w:sz="4" w:space="0" w:color="auto"/>
              <w:right w:val="single" w:sz="4" w:space="0" w:color="auto"/>
            </w:tcBorders>
            <w:shd w:val="clear" w:color="auto" w:fill="auto"/>
            <w:noWrap/>
            <w:hideMark/>
          </w:tcPr>
          <w:p w14:paraId="5D6F32AB" w14:textId="4E98C840" w:rsidR="0045684C" w:rsidRPr="0045684C" w:rsidRDefault="003C5D01" w:rsidP="003C5D01">
            <w:pPr>
              <w:spacing w:before="0" w:after="0"/>
              <w:jc w:val="center"/>
              <w:rPr>
                <w:rFonts w:ascii="Arial Narrow" w:hAnsi="Arial Narrow" w:cs="Arial"/>
                <w:color w:val="000000"/>
                <w:sz w:val="20"/>
              </w:rPr>
            </w:pPr>
            <w:bookmarkStart w:id="84" w:name="_Hlk132792421"/>
            <w:r>
              <w:rPr>
                <w:rFonts w:ascii="Arial Narrow" w:hAnsi="Arial Narrow" w:cs="Arial"/>
                <w:color w:val="000000"/>
                <w:sz w:val="20"/>
              </w:rPr>
              <w:t>3.09</w:t>
            </w:r>
          </w:p>
        </w:tc>
        <w:tc>
          <w:tcPr>
            <w:tcW w:w="3960" w:type="dxa"/>
            <w:tcBorders>
              <w:top w:val="nil"/>
              <w:left w:val="nil"/>
              <w:bottom w:val="single" w:sz="4" w:space="0" w:color="auto"/>
              <w:right w:val="single" w:sz="4" w:space="0" w:color="auto"/>
            </w:tcBorders>
            <w:shd w:val="clear" w:color="auto" w:fill="auto"/>
          </w:tcPr>
          <w:p w14:paraId="0DF7B9B1" w14:textId="0271C3D2" w:rsidR="0045684C" w:rsidRPr="0045684C" w:rsidRDefault="003C5D01" w:rsidP="0045684C">
            <w:pPr>
              <w:spacing w:before="0" w:after="0"/>
              <w:jc w:val="left"/>
              <w:rPr>
                <w:rFonts w:ascii="Arial Narrow" w:hAnsi="Arial Narrow" w:cs="Arial"/>
                <w:color w:val="000000"/>
                <w:sz w:val="20"/>
              </w:rPr>
            </w:pPr>
            <w:r w:rsidRPr="003C5D01">
              <w:rPr>
                <w:rFonts w:ascii="Arial Narrow" w:hAnsi="Arial Narrow" w:cs="Arial"/>
                <w:color w:val="000000"/>
                <w:sz w:val="20"/>
              </w:rPr>
              <w:t>Leases Reporting Forms (Final GL Recon)</w:t>
            </w:r>
          </w:p>
        </w:tc>
        <w:tc>
          <w:tcPr>
            <w:tcW w:w="1260" w:type="dxa"/>
            <w:tcBorders>
              <w:top w:val="single" w:sz="4" w:space="0" w:color="auto"/>
              <w:left w:val="nil"/>
              <w:bottom w:val="single" w:sz="4" w:space="0" w:color="auto"/>
              <w:right w:val="single" w:sz="4" w:space="0" w:color="auto"/>
            </w:tcBorders>
            <w:shd w:val="clear" w:color="auto" w:fill="auto"/>
          </w:tcPr>
          <w:p w14:paraId="739B8088" w14:textId="13AFC1E7" w:rsidR="0045684C" w:rsidRPr="0045684C" w:rsidRDefault="003C5D01" w:rsidP="0045684C">
            <w:pPr>
              <w:spacing w:before="0" w:after="0"/>
              <w:jc w:val="left"/>
              <w:rPr>
                <w:rFonts w:ascii="Arial Narrow" w:hAnsi="Arial Narrow" w:cs="Arial"/>
                <w:sz w:val="20"/>
              </w:rPr>
            </w:pPr>
            <w:r>
              <w:rPr>
                <w:rFonts w:ascii="Arial Narrow" w:hAnsi="Arial Narrow" w:cs="Arial"/>
                <w:sz w:val="20"/>
              </w:rPr>
              <w:t>July 21</w:t>
            </w:r>
          </w:p>
        </w:tc>
        <w:tc>
          <w:tcPr>
            <w:tcW w:w="1720" w:type="dxa"/>
            <w:tcBorders>
              <w:top w:val="nil"/>
              <w:left w:val="nil"/>
              <w:bottom w:val="single" w:sz="4" w:space="0" w:color="auto"/>
              <w:right w:val="single" w:sz="4" w:space="0" w:color="auto"/>
            </w:tcBorders>
            <w:shd w:val="clear" w:color="auto" w:fill="auto"/>
            <w:noWrap/>
            <w:hideMark/>
          </w:tcPr>
          <w:p w14:paraId="2F9EDB51" w14:textId="77777777" w:rsidR="0045684C" w:rsidRPr="0045684C" w:rsidRDefault="0045684C" w:rsidP="0045684C">
            <w:pPr>
              <w:spacing w:before="0" w:after="0"/>
              <w:jc w:val="left"/>
              <w:rPr>
                <w:rFonts w:ascii="Arial Narrow" w:hAnsi="Arial Narrow" w:cs="Arial"/>
                <w:sz w:val="19"/>
                <w:szCs w:val="19"/>
              </w:rPr>
            </w:pPr>
            <w:r w:rsidRPr="0045684C">
              <w:rPr>
                <w:rFonts w:ascii="Arial Narrow" w:hAnsi="Arial Narrow" w:cs="Arial"/>
                <w:sz w:val="19"/>
                <w:szCs w:val="19"/>
              </w:rPr>
              <w:t>Friday</w:t>
            </w:r>
          </w:p>
        </w:tc>
      </w:tr>
      <w:bookmarkEnd w:id="84"/>
      <w:tr w:rsidR="003C5D01" w:rsidRPr="0045684C" w14:paraId="35B66471" w14:textId="77777777" w:rsidTr="003C5D01">
        <w:trPr>
          <w:trHeight w:val="282"/>
        </w:trPr>
        <w:tc>
          <w:tcPr>
            <w:tcW w:w="980" w:type="dxa"/>
            <w:tcBorders>
              <w:top w:val="nil"/>
              <w:left w:val="single" w:sz="4" w:space="0" w:color="auto"/>
              <w:bottom w:val="single" w:sz="4" w:space="0" w:color="auto"/>
              <w:right w:val="single" w:sz="4" w:space="0" w:color="auto"/>
            </w:tcBorders>
            <w:shd w:val="clear" w:color="auto" w:fill="auto"/>
            <w:noWrap/>
          </w:tcPr>
          <w:p w14:paraId="0DFFAAE2" w14:textId="4C1F1964" w:rsidR="003C5D01" w:rsidRPr="0045684C" w:rsidRDefault="003C5D01" w:rsidP="003C5D01">
            <w:pPr>
              <w:spacing w:before="0" w:after="0"/>
              <w:jc w:val="center"/>
              <w:rPr>
                <w:rFonts w:ascii="Arial Narrow" w:hAnsi="Arial Narrow" w:cs="Arial"/>
                <w:color w:val="000000"/>
                <w:sz w:val="20"/>
              </w:rPr>
            </w:pPr>
            <w:r>
              <w:rPr>
                <w:rFonts w:ascii="Arial Narrow" w:hAnsi="Arial Narrow" w:cs="Arial"/>
                <w:color w:val="000000"/>
                <w:sz w:val="20"/>
              </w:rPr>
              <w:t>3.11</w:t>
            </w:r>
          </w:p>
        </w:tc>
        <w:tc>
          <w:tcPr>
            <w:tcW w:w="3960" w:type="dxa"/>
            <w:tcBorders>
              <w:top w:val="nil"/>
              <w:left w:val="nil"/>
              <w:bottom w:val="single" w:sz="4" w:space="0" w:color="auto"/>
              <w:right w:val="single" w:sz="4" w:space="0" w:color="auto"/>
            </w:tcBorders>
            <w:shd w:val="clear" w:color="auto" w:fill="auto"/>
          </w:tcPr>
          <w:p w14:paraId="244B67E3" w14:textId="38C27D37" w:rsidR="003C5D01" w:rsidRPr="0045684C" w:rsidRDefault="003C5D01" w:rsidP="003C5D01">
            <w:pPr>
              <w:spacing w:before="0" w:after="0"/>
              <w:jc w:val="left"/>
              <w:rPr>
                <w:rFonts w:ascii="Arial Narrow" w:hAnsi="Arial Narrow" w:cs="Arial"/>
                <w:color w:val="000000"/>
                <w:sz w:val="20"/>
              </w:rPr>
            </w:pPr>
            <w:r>
              <w:rPr>
                <w:rFonts w:ascii="Arial Narrow" w:hAnsi="Arial Narrow" w:cs="Arial"/>
                <w:color w:val="000000"/>
                <w:sz w:val="20"/>
              </w:rPr>
              <w:t xml:space="preserve">SBITA </w:t>
            </w:r>
            <w:r w:rsidRPr="003C5D01">
              <w:rPr>
                <w:rFonts w:ascii="Arial Narrow" w:hAnsi="Arial Narrow" w:cs="Arial"/>
                <w:sz w:val="20"/>
              </w:rPr>
              <w:t>(Final GL Recon)</w:t>
            </w:r>
          </w:p>
        </w:tc>
        <w:tc>
          <w:tcPr>
            <w:tcW w:w="1260" w:type="dxa"/>
            <w:tcBorders>
              <w:top w:val="single" w:sz="4" w:space="0" w:color="auto"/>
              <w:left w:val="nil"/>
              <w:bottom w:val="single" w:sz="4" w:space="0" w:color="auto"/>
              <w:right w:val="single" w:sz="4" w:space="0" w:color="auto"/>
            </w:tcBorders>
            <w:shd w:val="clear" w:color="auto" w:fill="auto"/>
          </w:tcPr>
          <w:p w14:paraId="7BDD2363" w14:textId="6F8FD50C" w:rsidR="003C5D01" w:rsidRPr="0045684C" w:rsidRDefault="003C5D01" w:rsidP="003C5D01">
            <w:pPr>
              <w:spacing w:before="0" w:after="0"/>
              <w:jc w:val="left"/>
              <w:rPr>
                <w:rFonts w:ascii="Arial Narrow" w:hAnsi="Arial Narrow" w:cs="Arial"/>
                <w:sz w:val="20"/>
              </w:rPr>
            </w:pPr>
            <w:r>
              <w:rPr>
                <w:rFonts w:ascii="Arial Narrow" w:hAnsi="Arial Narrow" w:cs="Arial"/>
                <w:sz w:val="20"/>
              </w:rPr>
              <w:t>July 21</w:t>
            </w:r>
          </w:p>
        </w:tc>
        <w:tc>
          <w:tcPr>
            <w:tcW w:w="1720" w:type="dxa"/>
            <w:tcBorders>
              <w:top w:val="nil"/>
              <w:left w:val="nil"/>
              <w:bottom w:val="single" w:sz="4" w:space="0" w:color="auto"/>
              <w:right w:val="single" w:sz="4" w:space="0" w:color="auto"/>
            </w:tcBorders>
            <w:shd w:val="clear" w:color="auto" w:fill="auto"/>
            <w:noWrap/>
          </w:tcPr>
          <w:p w14:paraId="6DA38872" w14:textId="10330FBE" w:rsidR="003C5D01" w:rsidRPr="0045684C" w:rsidRDefault="003C5D01" w:rsidP="003C5D01">
            <w:pPr>
              <w:spacing w:before="0" w:after="0"/>
              <w:jc w:val="left"/>
              <w:rPr>
                <w:rFonts w:ascii="Arial Narrow" w:hAnsi="Arial Narrow" w:cs="Arial"/>
                <w:sz w:val="19"/>
                <w:szCs w:val="19"/>
              </w:rPr>
            </w:pPr>
            <w:r w:rsidRPr="0045684C">
              <w:rPr>
                <w:rFonts w:ascii="Arial Narrow" w:hAnsi="Arial Narrow" w:cs="Arial"/>
                <w:sz w:val="19"/>
                <w:szCs w:val="19"/>
              </w:rPr>
              <w:t>Friday</w:t>
            </w:r>
          </w:p>
        </w:tc>
      </w:tr>
      <w:tr w:rsidR="003C5D01" w:rsidRPr="0045684C" w14:paraId="4B956B07" w14:textId="77777777" w:rsidTr="003C5D01">
        <w:trPr>
          <w:trHeight w:val="282"/>
        </w:trPr>
        <w:tc>
          <w:tcPr>
            <w:tcW w:w="980" w:type="dxa"/>
            <w:tcBorders>
              <w:top w:val="nil"/>
              <w:left w:val="single" w:sz="4" w:space="0" w:color="auto"/>
              <w:bottom w:val="single" w:sz="4" w:space="0" w:color="auto"/>
              <w:right w:val="single" w:sz="4" w:space="0" w:color="auto"/>
            </w:tcBorders>
            <w:shd w:val="clear" w:color="auto" w:fill="auto"/>
            <w:noWrap/>
          </w:tcPr>
          <w:p w14:paraId="1B5B4F16" w14:textId="26C9687C" w:rsidR="003C5D01" w:rsidRPr="0045684C" w:rsidRDefault="003C5D01" w:rsidP="003C5D01">
            <w:pPr>
              <w:spacing w:before="0" w:after="0"/>
              <w:jc w:val="center"/>
              <w:rPr>
                <w:rFonts w:ascii="Arial Narrow" w:hAnsi="Arial Narrow" w:cs="Arial"/>
                <w:color w:val="000000"/>
                <w:sz w:val="20"/>
              </w:rPr>
            </w:pPr>
            <w:r w:rsidRPr="0045684C">
              <w:rPr>
                <w:rFonts w:ascii="Arial Narrow" w:hAnsi="Arial Narrow" w:cs="Arial"/>
                <w:color w:val="000000"/>
                <w:sz w:val="20"/>
              </w:rPr>
              <w:t>3.15</w:t>
            </w:r>
          </w:p>
        </w:tc>
        <w:tc>
          <w:tcPr>
            <w:tcW w:w="3960" w:type="dxa"/>
            <w:tcBorders>
              <w:top w:val="nil"/>
              <w:left w:val="nil"/>
              <w:bottom w:val="single" w:sz="4" w:space="0" w:color="auto"/>
              <w:right w:val="single" w:sz="4" w:space="0" w:color="auto"/>
            </w:tcBorders>
            <w:shd w:val="clear" w:color="auto" w:fill="auto"/>
          </w:tcPr>
          <w:p w14:paraId="18F5CA10" w14:textId="4A69C7C9" w:rsidR="003C5D01" w:rsidRPr="0045684C" w:rsidRDefault="003C5D01" w:rsidP="003C5D01">
            <w:pPr>
              <w:spacing w:before="0" w:after="0"/>
              <w:jc w:val="left"/>
              <w:rPr>
                <w:rFonts w:ascii="Arial Narrow" w:hAnsi="Arial Narrow" w:cs="Arial"/>
                <w:color w:val="000000"/>
                <w:sz w:val="20"/>
              </w:rPr>
            </w:pPr>
            <w:r w:rsidRPr="0045684C">
              <w:rPr>
                <w:rFonts w:ascii="Arial Narrow" w:hAnsi="Arial Narrow" w:cs="Arial"/>
                <w:color w:val="000000"/>
                <w:sz w:val="20"/>
              </w:rPr>
              <w:t>Claims Reporting Forms</w:t>
            </w:r>
          </w:p>
        </w:tc>
        <w:tc>
          <w:tcPr>
            <w:tcW w:w="1260" w:type="dxa"/>
            <w:tcBorders>
              <w:top w:val="single" w:sz="4" w:space="0" w:color="auto"/>
              <w:left w:val="nil"/>
              <w:bottom w:val="nil"/>
              <w:right w:val="single" w:sz="4" w:space="0" w:color="auto"/>
            </w:tcBorders>
            <w:shd w:val="clear" w:color="auto" w:fill="auto"/>
          </w:tcPr>
          <w:p w14:paraId="2855928E" w14:textId="6B0CC60B" w:rsidR="003C5D01" w:rsidRPr="0045684C" w:rsidRDefault="003C5D01" w:rsidP="003C5D01">
            <w:pPr>
              <w:spacing w:before="0" w:after="0"/>
              <w:jc w:val="left"/>
              <w:rPr>
                <w:rFonts w:ascii="Arial Narrow" w:hAnsi="Arial Narrow" w:cs="Arial"/>
                <w:sz w:val="20"/>
              </w:rPr>
            </w:pPr>
            <w:r w:rsidRPr="0045684C">
              <w:rPr>
                <w:rFonts w:ascii="Arial Narrow" w:hAnsi="Arial Narrow" w:cs="Arial"/>
                <w:sz w:val="20"/>
              </w:rPr>
              <w:t xml:space="preserve">August </w:t>
            </w:r>
            <w:r>
              <w:rPr>
                <w:rFonts w:ascii="Arial Narrow" w:hAnsi="Arial Narrow" w:cs="Arial"/>
                <w:sz w:val="20"/>
              </w:rPr>
              <w:t>4</w:t>
            </w:r>
          </w:p>
        </w:tc>
        <w:tc>
          <w:tcPr>
            <w:tcW w:w="1720" w:type="dxa"/>
            <w:tcBorders>
              <w:top w:val="nil"/>
              <w:left w:val="nil"/>
              <w:bottom w:val="single" w:sz="4" w:space="0" w:color="auto"/>
              <w:right w:val="single" w:sz="4" w:space="0" w:color="auto"/>
            </w:tcBorders>
            <w:shd w:val="clear" w:color="auto" w:fill="auto"/>
            <w:noWrap/>
          </w:tcPr>
          <w:p w14:paraId="75E41F65" w14:textId="16607D30" w:rsidR="003C5D01" w:rsidRPr="0045684C" w:rsidRDefault="003C5D01" w:rsidP="003C5D01">
            <w:pPr>
              <w:spacing w:before="0" w:after="0"/>
              <w:jc w:val="left"/>
              <w:rPr>
                <w:rFonts w:ascii="Arial Narrow" w:hAnsi="Arial Narrow" w:cs="Arial"/>
                <w:sz w:val="19"/>
                <w:szCs w:val="19"/>
              </w:rPr>
            </w:pPr>
            <w:r w:rsidRPr="0045684C">
              <w:rPr>
                <w:rFonts w:ascii="Arial Narrow" w:hAnsi="Arial Narrow" w:cs="Arial"/>
                <w:sz w:val="19"/>
                <w:szCs w:val="19"/>
              </w:rPr>
              <w:t>Friday</w:t>
            </w:r>
          </w:p>
        </w:tc>
      </w:tr>
      <w:tr w:rsidR="003C5D01" w:rsidRPr="0045684C" w14:paraId="5BE1B248" w14:textId="77777777" w:rsidTr="0045684C">
        <w:trPr>
          <w:trHeight w:val="315"/>
        </w:trPr>
        <w:tc>
          <w:tcPr>
            <w:tcW w:w="980" w:type="dxa"/>
            <w:tcBorders>
              <w:top w:val="nil"/>
              <w:left w:val="single" w:sz="4" w:space="0" w:color="auto"/>
              <w:bottom w:val="single" w:sz="4" w:space="0" w:color="auto"/>
              <w:right w:val="single" w:sz="4" w:space="0" w:color="auto"/>
            </w:tcBorders>
            <w:shd w:val="clear" w:color="auto" w:fill="auto"/>
            <w:noWrap/>
            <w:hideMark/>
          </w:tcPr>
          <w:p w14:paraId="366FFD6A" w14:textId="77777777" w:rsidR="003C5D01" w:rsidRPr="0045684C" w:rsidRDefault="003C5D01" w:rsidP="003C5D01">
            <w:pPr>
              <w:spacing w:before="0" w:after="0"/>
              <w:jc w:val="center"/>
              <w:rPr>
                <w:rFonts w:ascii="Arial Narrow" w:hAnsi="Arial Narrow" w:cs="Arial"/>
                <w:color w:val="000000"/>
                <w:sz w:val="20"/>
              </w:rPr>
            </w:pPr>
            <w:r w:rsidRPr="0045684C">
              <w:rPr>
                <w:rFonts w:ascii="Arial Narrow" w:hAnsi="Arial Narrow" w:cs="Arial"/>
                <w:color w:val="000000"/>
                <w:sz w:val="20"/>
              </w:rPr>
              <w:t>3.04</w:t>
            </w:r>
          </w:p>
        </w:tc>
        <w:tc>
          <w:tcPr>
            <w:tcW w:w="3960" w:type="dxa"/>
            <w:tcBorders>
              <w:top w:val="nil"/>
              <w:left w:val="nil"/>
              <w:bottom w:val="single" w:sz="4" w:space="0" w:color="auto"/>
              <w:right w:val="single" w:sz="4" w:space="0" w:color="auto"/>
            </w:tcBorders>
            <w:shd w:val="clear" w:color="auto" w:fill="auto"/>
            <w:hideMark/>
          </w:tcPr>
          <w:p w14:paraId="01599CA9" w14:textId="77777777" w:rsidR="003C5D01" w:rsidRPr="0045684C" w:rsidRDefault="003C5D01" w:rsidP="003C5D01">
            <w:pPr>
              <w:spacing w:before="0" w:after="0"/>
              <w:jc w:val="left"/>
              <w:rPr>
                <w:rFonts w:ascii="Arial Narrow" w:hAnsi="Arial Narrow" w:cs="Arial"/>
                <w:sz w:val="20"/>
              </w:rPr>
            </w:pPr>
            <w:r w:rsidRPr="0045684C">
              <w:rPr>
                <w:rFonts w:ascii="Arial Narrow" w:hAnsi="Arial Narrow" w:cs="Arial"/>
                <w:sz w:val="20"/>
              </w:rPr>
              <w:t>Other Receivables</w:t>
            </w:r>
          </w:p>
        </w:tc>
        <w:tc>
          <w:tcPr>
            <w:tcW w:w="1260" w:type="dxa"/>
            <w:tcBorders>
              <w:top w:val="single" w:sz="4" w:space="0" w:color="auto"/>
              <w:left w:val="nil"/>
              <w:bottom w:val="nil"/>
              <w:right w:val="single" w:sz="4" w:space="0" w:color="auto"/>
            </w:tcBorders>
            <w:shd w:val="clear" w:color="auto" w:fill="auto"/>
            <w:hideMark/>
          </w:tcPr>
          <w:p w14:paraId="65DBA801" w14:textId="4CC82DBF" w:rsidR="003C5D01" w:rsidRPr="0045684C" w:rsidRDefault="003C5D01" w:rsidP="003C5D01">
            <w:pPr>
              <w:spacing w:before="0" w:after="0"/>
              <w:jc w:val="left"/>
              <w:rPr>
                <w:rFonts w:ascii="Arial Narrow" w:hAnsi="Arial Narrow" w:cs="Arial"/>
                <w:sz w:val="20"/>
              </w:rPr>
            </w:pPr>
            <w:r w:rsidRPr="0045684C">
              <w:rPr>
                <w:rFonts w:ascii="Arial Narrow" w:hAnsi="Arial Narrow" w:cs="Arial"/>
                <w:sz w:val="20"/>
              </w:rPr>
              <w:t>August 1</w:t>
            </w:r>
            <w:r>
              <w:rPr>
                <w:rFonts w:ascii="Arial Narrow" w:hAnsi="Arial Narrow" w:cs="Arial"/>
                <w:sz w:val="20"/>
              </w:rPr>
              <w:t>1</w:t>
            </w:r>
          </w:p>
        </w:tc>
        <w:tc>
          <w:tcPr>
            <w:tcW w:w="1720" w:type="dxa"/>
            <w:tcBorders>
              <w:top w:val="nil"/>
              <w:left w:val="nil"/>
              <w:bottom w:val="single" w:sz="4" w:space="0" w:color="auto"/>
              <w:right w:val="single" w:sz="4" w:space="0" w:color="auto"/>
            </w:tcBorders>
            <w:shd w:val="clear" w:color="auto" w:fill="auto"/>
            <w:noWrap/>
            <w:hideMark/>
          </w:tcPr>
          <w:p w14:paraId="36C91970" w14:textId="77777777" w:rsidR="003C5D01" w:rsidRPr="0045684C" w:rsidRDefault="003C5D01" w:rsidP="003C5D01">
            <w:pPr>
              <w:spacing w:before="0" w:after="0"/>
              <w:jc w:val="left"/>
              <w:rPr>
                <w:rFonts w:ascii="Arial Narrow" w:hAnsi="Arial Narrow" w:cs="Arial"/>
                <w:sz w:val="19"/>
                <w:szCs w:val="19"/>
              </w:rPr>
            </w:pPr>
            <w:r w:rsidRPr="0045684C">
              <w:rPr>
                <w:rFonts w:ascii="Arial Narrow" w:hAnsi="Arial Narrow" w:cs="Arial"/>
                <w:sz w:val="19"/>
                <w:szCs w:val="19"/>
              </w:rPr>
              <w:t>Friday</w:t>
            </w:r>
          </w:p>
        </w:tc>
      </w:tr>
      <w:tr w:rsidR="003C5D01" w:rsidRPr="0045684C" w14:paraId="572C1F6C" w14:textId="77777777" w:rsidTr="0045684C">
        <w:trPr>
          <w:trHeight w:val="282"/>
        </w:trPr>
        <w:tc>
          <w:tcPr>
            <w:tcW w:w="980" w:type="dxa"/>
            <w:tcBorders>
              <w:top w:val="nil"/>
              <w:left w:val="single" w:sz="4" w:space="0" w:color="auto"/>
              <w:bottom w:val="single" w:sz="4" w:space="0" w:color="auto"/>
              <w:right w:val="single" w:sz="4" w:space="0" w:color="auto"/>
            </w:tcBorders>
            <w:shd w:val="clear" w:color="auto" w:fill="auto"/>
            <w:noWrap/>
            <w:hideMark/>
          </w:tcPr>
          <w:p w14:paraId="7C8150C4" w14:textId="77777777" w:rsidR="003C5D01" w:rsidRPr="0045684C" w:rsidRDefault="003C5D01" w:rsidP="003C5D01">
            <w:pPr>
              <w:spacing w:before="0" w:after="0"/>
              <w:jc w:val="center"/>
              <w:rPr>
                <w:rFonts w:ascii="Arial Narrow" w:hAnsi="Arial Narrow" w:cs="Arial"/>
                <w:color w:val="000000"/>
                <w:sz w:val="20"/>
              </w:rPr>
            </w:pPr>
            <w:r w:rsidRPr="0045684C">
              <w:rPr>
                <w:rFonts w:ascii="Arial Narrow" w:hAnsi="Arial Narrow" w:cs="Arial"/>
                <w:color w:val="000000"/>
                <w:sz w:val="20"/>
              </w:rPr>
              <w:t>3.06</w:t>
            </w:r>
          </w:p>
        </w:tc>
        <w:tc>
          <w:tcPr>
            <w:tcW w:w="3960" w:type="dxa"/>
            <w:tcBorders>
              <w:top w:val="nil"/>
              <w:left w:val="nil"/>
              <w:bottom w:val="single" w:sz="4" w:space="0" w:color="auto"/>
              <w:right w:val="single" w:sz="4" w:space="0" w:color="auto"/>
            </w:tcBorders>
            <w:shd w:val="clear" w:color="auto" w:fill="auto"/>
            <w:hideMark/>
          </w:tcPr>
          <w:p w14:paraId="08045C87" w14:textId="77777777" w:rsidR="003C5D01" w:rsidRPr="0045684C" w:rsidRDefault="003C5D01" w:rsidP="003C5D01">
            <w:pPr>
              <w:spacing w:before="0" w:after="0"/>
              <w:jc w:val="left"/>
              <w:rPr>
                <w:rFonts w:ascii="Arial Narrow" w:hAnsi="Arial Narrow" w:cs="Arial"/>
                <w:color w:val="000000"/>
                <w:sz w:val="20"/>
              </w:rPr>
            </w:pPr>
            <w:r w:rsidRPr="0045684C">
              <w:rPr>
                <w:rFonts w:ascii="Arial Narrow" w:hAnsi="Arial Narrow" w:cs="Arial"/>
                <w:color w:val="000000"/>
                <w:sz w:val="20"/>
              </w:rPr>
              <w:t>Inventory Reporting Forms</w:t>
            </w:r>
          </w:p>
        </w:tc>
        <w:tc>
          <w:tcPr>
            <w:tcW w:w="1260" w:type="dxa"/>
            <w:tcBorders>
              <w:top w:val="single" w:sz="4" w:space="0" w:color="auto"/>
              <w:left w:val="nil"/>
              <w:bottom w:val="nil"/>
              <w:right w:val="single" w:sz="4" w:space="0" w:color="auto"/>
            </w:tcBorders>
            <w:shd w:val="clear" w:color="auto" w:fill="auto"/>
            <w:hideMark/>
          </w:tcPr>
          <w:p w14:paraId="2A5E5B1F" w14:textId="4610B1C9" w:rsidR="003C5D01" w:rsidRPr="0045684C" w:rsidRDefault="003C5D01" w:rsidP="003C5D01">
            <w:pPr>
              <w:spacing w:before="0" w:after="0"/>
              <w:jc w:val="left"/>
              <w:rPr>
                <w:rFonts w:ascii="Arial Narrow" w:hAnsi="Arial Narrow" w:cs="Arial"/>
                <w:sz w:val="20"/>
              </w:rPr>
            </w:pPr>
            <w:r w:rsidRPr="0045684C">
              <w:rPr>
                <w:rFonts w:ascii="Arial Narrow" w:hAnsi="Arial Narrow" w:cs="Arial"/>
                <w:sz w:val="20"/>
              </w:rPr>
              <w:t>August 1</w:t>
            </w:r>
            <w:r>
              <w:rPr>
                <w:rFonts w:ascii="Arial Narrow" w:hAnsi="Arial Narrow" w:cs="Arial"/>
                <w:sz w:val="20"/>
              </w:rPr>
              <w:t>1</w:t>
            </w:r>
          </w:p>
        </w:tc>
        <w:tc>
          <w:tcPr>
            <w:tcW w:w="1720" w:type="dxa"/>
            <w:tcBorders>
              <w:top w:val="nil"/>
              <w:left w:val="nil"/>
              <w:bottom w:val="single" w:sz="4" w:space="0" w:color="auto"/>
              <w:right w:val="single" w:sz="4" w:space="0" w:color="auto"/>
            </w:tcBorders>
            <w:shd w:val="clear" w:color="auto" w:fill="auto"/>
            <w:noWrap/>
            <w:hideMark/>
          </w:tcPr>
          <w:p w14:paraId="00DA70F5" w14:textId="77777777" w:rsidR="003C5D01" w:rsidRPr="0045684C" w:rsidRDefault="003C5D01" w:rsidP="003C5D01">
            <w:pPr>
              <w:spacing w:before="0" w:after="0"/>
              <w:jc w:val="left"/>
              <w:rPr>
                <w:rFonts w:ascii="Arial Narrow" w:hAnsi="Arial Narrow" w:cs="Arial"/>
                <w:sz w:val="19"/>
                <w:szCs w:val="19"/>
              </w:rPr>
            </w:pPr>
            <w:r w:rsidRPr="0045684C">
              <w:rPr>
                <w:rFonts w:ascii="Arial Narrow" w:hAnsi="Arial Narrow" w:cs="Arial"/>
                <w:sz w:val="19"/>
                <w:szCs w:val="19"/>
              </w:rPr>
              <w:t>Friday</w:t>
            </w:r>
          </w:p>
        </w:tc>
      </w:tr>
      <w:tr w:rsidR="003C5D01" w:rsidRPr="0045684C" w14:paraId="5238DBAB" w14:textId="77777777" w:rsidTr="0045684C">
        <w:trPr>
          <w:trHeight w:val="510"/>
        </w:trPr>
        <w:tc>
          <w:tcPr>
            <w:tcW w:w="980" w:type="dxa"/>
            <w:tcBorders>
              <w:top w:val="nil"/>
              <w:left w:val="single" w:sz="4" w:space="0" w:color="auto"/>
              <w:bottom w:val="single" w:sz="4" w:space="0" w:color="auto"/>
              <w:right w:val="single" w:sz="4" w:space="0" w:color="auto"/>
            </w:tcBorders>
            <w:shd w:val="clear" w:color="auto" w:fill="auto"/>
            <w:noWrap/>
            <w:hideMark/>
          </w:tcPr>
          <w:p w14:paraId="52BE69D2" w14:textId="77777777" w:rsidR="003C5D01" w:rsidRPr="0045684C" w:rsidRDefault="003C5D01" w:rsidP="003C5D01">
            <w:pPr>
              <w:spacing w:before="0" w:after="0"/>
              <w:jc w:val="center"/>
              <w:rPr>
                <w:rFonts w:ascii="Arial Narrow" w:hAnsi="Arial Narrow" w:cs="Arial"/>
                <w:color w:val="000000"/>
                <w:sz w:val="20"/>
              </w:rPr>
            </w:pPr>
            <w:r w:rsidRPr="0045684C">
              <w:rPr>
                <w:rFonts w:ascii="Arial Narrow" w:hAnsi="Arial Narrow" w:cs="Arial"/>
                <w:color w:val="000000"/>
                <w:sz w:val="20"/>
              </w:rPr>
              <w:t>3.16</w:t>
            </w:r>
          </w:p>
        </w:tc>
        <w:tc>
          <w:tcPr>
            <w:tcW w:w="3960" w:type="dxa"/>
            <w:tcBorders>
              <w:top w:val="nil"/>
              <w:left w:val="nil"/>
              <w:bottom w:val="single" w:sz="4" w:space="0" w:color="auto"/>
              <w:right w:val="single" w:sz="4" w:space="0" w:color="auto"/>
            </w:tcBorders>
            <w:shd w:val="clear" w:color="auto" w:fill="auto"/>
            <w:hideMark/>
          </w:tcPr>
          <w:p w14:paraId="6DEE7EB2" w14:textId="77777777" w:rsidR="003C5D01" w:rsidRPr="0045684C" w:rsidRDefault="003C5D01" w:rsidP="003C5D01">
            <w:pPr>
              <w:spacing w:before="0" w:after="0"/>
              <w:jc w:val="left"/>
              <w:rPr>
                <w:rFonts w:ascii="Arial Narrow" w:hAnsi="Arial Narrow" w:cs="Arial"/>
                <w:color w:val="000000"/>
                <w:sz w:val="20"/>
              </w:rPr>
            </w:pPr>
            <w:r w:rsidRPr="0045684C">
              <w:rPr>
                <w:rFonts w:ascii="Arial Narrow" w:hAnsi="Arial Narrow" w:cs="Arial"/>
                <w:color w:val="000000"/>
                <w:sz w:val="20"/>
              </w:rPr>
              <w:t>Miscellaneous Loss Liabilities, Loss Contingencies, and Commitments Reporting Forms</w:t>
            </w:r>
          </w:p>
        </w:tc>
        <w:tc>
          <w:tcPr>
            <w:tcW w:w="1260" w:type="dxa"/>
            <w:tcBorders>
              <w:top w:val="single" w:sz="4" w:space="0" w:color="auto"/>
              <w:left w:val="nil"/>
              <w:bottom w:val="nil"/>
              <w:right w:val="single" w:sz="4" w:space="0" w:color="auto"/>
            </w:tcBorders>
            <w:shd w:val="clear" w:color="auto" w:fill="auto"/>
            <w:hideMark/>
          </w:tcPr>
          <w:p w14:paraId="717F5198" w14:textId="40676ED3" w:rsidR="003C5D01" w:rsidRPr="0045684C" w:rsidRDefault="003C5D01" w:rsidP="003C5D01">
            <w:pPr>
              <w:spacing w:before="0" w:after="0"/>
              <w:jc w:val="left"/>
              <w:rPr>
                <w:rFonts w:ascii="Arial Narrow" w:hAnsi="Arial Narrow" w:cs="Arial"/>
                <w:sz w:val="20"/>
              </w:rPr>
            </w:pPr>
            <w:r w:rsidRPr="0045684C">
              <w:rPr>
                <w:rFonts w:ascii="Arial Narrow" w:hAnsi="Arial Narrow" w:cs="Arial"/>
                <w:sz w:val="20"/>
              </w:rPr>
              <w:t>August 1</w:t>
            </w:r>
            <w:r>
              <w:rPr>
                <w:rFonts w:ascii="Arial Narrow" w:hAnsi="Arial Narrow" w:cs="Arial"/>
                <w:sz w:val="20"/>
              </w:rPr>
              <w:t>1</w:t>
            </w:r>
          </w:p>
        </w:tc>
        <w:tc>
          <w:tcPr>
            <w:tcW w:w="1720" w:type="dxa"/>
            <w:tcBorders>
              <w:top w:val="nil"/>
              <w:left w:val="nil"/>
              <w:bottom w:val="single" w:sz="4" w:space="0" w:color="auto"/>
              <w:right w:val="single" w:sz="4" w:space="0" w:color="auto"/>
            </w:tcBorders>
            <w:shd w:val="clear" w:color="auto" w:fill="auto"/>
            <w:noWrap/>
            <w:hideMark/>
          </w:tcPr>
          <w:p w14:paraId="3C6A39D1" w14:textId="77777777" w:rsidR="003C5D01" w:rsidRPr="0045684C" w:rsidRDefault="003C5D01" w:rsidP="003C5D01">
            <w:pPr>
              <w:spacing w:before="0" w:after="0"/>
              <w:jc w:val="left"/>
              <w:rPr>
                <w:rFonts w:ascii="Arial Narrow" w:hAnsi="Arial Narrow" w:cs="Arial"/>
                <w:sz w:val="19"/>
                <w:szCs w:val="19"/>
              </w:rPr>
            </w:pPr>
            <w:r w:rsidRPr="0045684C">
              <w:rPr>
                <w:rFonts w:ascii="Arial Narrow" w:hAnsi="Arial Narrow" w:cs="Arial"/>
                <w:sz w:val="19"/>
                <w:szCs w:val="19"/>
              </w:rPr>
              <w:t>Friday</w:t>
            </w:r>
          </w:p>
        </w:tc>
      </w:tr>
      <w:tr w:rsidR="003C5D01" w:rsidRPr="0045684C" w14:paraId="0F2234E6" w14:textId="77777777" w:rsidTr="0045684C">
        <w:trPr>
          <w:trHeight w:val="282"/>
        </w:trPr>
        <w:tc>
          <w:tcPr>
            <w:tcW w:w="980" w:type="dxa"/>
            <w:tcBorders>
              <w:top w:val="nil"/>
              <w:left w:val="single" w:sz="4" w:space="0" w:color="auto"/>
              <w:bottom w:val="single" w:sz="4" w:space="0" w:color="auto"/>
              <w:right w:val="single" w:sz="4" w:space="0" w:color="auto"/>
            </w:tcBorders>
            <w:shd w:val="clear" w:color="auto" w:fill="auto"/>
            <w:noWrap/>
            <w:hideMark/>
          </w:tcPr>
          <w:p w14:paraId="6A5019AB" w14:textId="77777777" w:rsidR="003C5D01" w:rsidRPr="0045684C" w:rsidRDefault="003C5D01" w:rsidP="003C5D01">
            <w:pPr>
              <w:spacing w:before="0" w:after="0"/>
              <w:jc w:val="center"/>
              <w:rPr>
                <w:rFonts w:ascii="Arial Narrow" w:hAnsi="Arial Narrow" w:cs="Arial"/>
                <w:sz w:val="20"/>
              </w:rPr>
            </w:pPr>
            <w:r w:rsidRPr="0045684C">
              <w:rPr>
                <w:rFonts w:ascii="Arial Narrow" w:hAnsi="Arial Narrow" w:cs="Arial"/>
                <w:sz w:val="20"/>
              </w:rPr>
              <w:t>3.02</w:t>
            </w:r>
          </w:p>
        </w:tc>
        <w:tc>
          <w:tcPr>
            <w:tcW w:w="3960" w:type="dxa"/>
            <w:tcBorders>
              <w:top w:val="nil"/>
              <w:left w:val="nil"/>
              <w:bottom w:val="single" w:sz="4" w:space="0" w:color="auto"/>
              <w:right w:val="single" w:sz="4" w:space="0" w:color="auto"/>
            </w:tcBorders>
            <w:shd w:val="clear" w:color="auto" w:fill="auto"/>
            <w:hideMark/>
          </w:tcPr>
          <w:p w14:paraId="1DF59A34" w14:textId="77777777" w:rsidR="003C5D01" w:rsidRPr="0045684C" w:rsidRDefault="003C5D01" w:rsidP="003C5D01">
            <w:pPr>
              <w:spacing w:before="0" w:after="0"/>
              <w:jc w:val="left"/>
              <w:rPr>
                <w:rFonts w:ascii="Arial Narrow" w:hAnsi="Arial Narrow" w:cs="Arial"/>
                <w:sz w:val="20"/>
              </w:rPr>
            </w:pPr>
            <w:r w:rsidRPr="0045684C">
              <w:rPr>
                <w:rFonts w:ascii="Arial Narrow" w:hAnsi="Arial Narrow" w:cs="Arial"/>
                <w:sz w:val="20"/>
              </w:rPr>
              <w:t>Tax Revenues Reporting Forms</w:t>
            </w:r>
          </w:p>
        </w:tc>
        <w:tc>
          <w:tcPr>
            <w:tcW w:w="1260" w:type="dxa"/>
            <w:tcBorders>
              <w:top w:val="single" w:sz="4" w:space="0" w:color="auto"/>
              <w:left w:val="nil"/>
              <w:bottom w:val="nil"/>
              <w:right w:val="single" w:sz="4" w:space="0" w:color="auto"/>
            </w:tcBorders>
            <w:shd w:val="clear" w:color="auto" w:fill="auto"/>
            <w:hideMark/>
          </w:tcPr>
          <w:p w14:paraId="722971A3" w14:textId="14BBFB5A" w:rsidR="003C5D01" w:rsidRPr="0045684C" w:rsidRDefault="003C5D01" w:rsidP="003C5D01">
            <w:pPr>
              <w:spacing w:before="0" w:after="0"/>
              <w:jc w:val="left"/>
              <w:rPr>
                <w:rFonts w:ascii="Arial Narrow" w:hAnsi="Arial Narrow" w:cs="Arial"/>
                <w:sz w:val="20"/>
              </w:rPr>
            </w:pPr>
            <w:r w:rsidRPr="0045684C">
              <w:rPr>
                <w:rFonts w:ascii="Arial Narrow" w:hAnsi="Arial Narrow" w:cs="Arial"/>
                <w:sz w:val="20"/>
              </w:rPr>
              <w:t>August 1</w:t>
            </w:r>
            <w:r>
              <w:rPr>
                <w:rFonts w:ascii="Arial Narrow" w:hAnsi="Arial Narrow" w:cs="Arial"/>
                <w:sz w:val="20"/>
              </w:rPr>
              <w:t>1</w:t>
            </w:r>
          </w:p>
        </w:tc>
        <w:tc>
          <w:tcPr>
            <w:tcW w:w="1720" w:type="dxa"/>
            <w:tcBorders>
              <w:top w:val="nil"/>
              <w:left w:val="nil"/>
              <w:bottom w:val="single" w:sz="4" w:space="0" w:color="auto"/>
              <w:right w:val="single" w:sz="4" w:space="0" w:color="auto"/>
            </w:tcBorders>
            <w:shd w:val="clear" w:color="auto" w:fill="auto"/>
            <w:noWrap/>
            <w:hideMark/>
          </w:tcPr>
          <w:p w14:paraId="3AF9759F" w14:textId="77777777" w:rsidR="003C5D01" w:rsidRPr="0045684C" w:rsidRDefault="003C5D01" w:rsidP="003C5D01">
            <w:pPr>
              <w:spacing w:before="0" w:after="0"/>
              <w:jc w:val="left"/>
              <w:rPr>
                <w:rFonts w:ascii="Arial Narrow" w:hAnsi="Arial Narrow" w:cs="Arial"/>
                <w:sz w:val="19"/>
                <w:szCs w:val="19"/>
              </w:rPr>
            </w:pPr>
            <w:r w:rsidRPr="0045684C">
              <w:rPr>
                <w:rFonts w:ascii="Arial Narrow" w:hAnsi="Arial Narrow" w:cs="Arial"/>
                <w:sz w:val="19"/>
                <w:szCs w:val="19"/>
              </w:rPr>
              <w:t>Friday</w:t>
            </w:r>
          </w:p>
        </w:tc>
      </w:tr>
      <w:tr w:rsidR="003C5D01" w:rsidRPr="0045684C" w14:paraId="027425B8" w14:textId="77777777" w:rsidTr="0045684C">
        <w:trPr>
          <w:trHeight w:val="282"/>
        </w:trPr>
        <w:tc>
          <w:tcPr>
            <w:tcW w:w="980" w:type="dxa"/>
            <w:tcBorders>
              <w:top w:val="nil"/>
              <w:left w:val="single" w:sz="4" w:space="0" w:color="auto"/>
              <w:bottom w:val="single" w:sz="4" w:space="0" w:color="auto"/>
              <w:right w:val="single" w:sz="4" w:space="0" w:color="auto"/>
            </w:tcBorders>
            <w:shd w:val="clear" w:color="auto" w:fill="auto"/>
            <w:noWrap/>
            <w:hideMark/>
          </w:tcPr>
          <w:p w14:paraId="2E5410C1" w14:textId="77777777" w:rsidR="003C5D01" w:rsidRPr="0045684C" w:rsidRDefault="003C5D01" w:rsidP="003C5D01">
            <w:pPr>
              <w:spacing w:before="0" w:after="0"/>
              <w:jc w:val="center"/>
              <w:rPr>
                <w:rFonts w:ascii="Arial Narrow" w:hAnsi="Arial Narrow" w:cs="Arial"/>
                <w:color w:val="000000"/>
                <w:sz w:val="20"/>
              </w:rPr>
            </w:pPr>
            <w:r w:rsidRPr="0045684C">
              <w:rPr>
                <w:rFonts w:ascii="Arial Narrow" w:hAnsi="Arial Narrow" w:cs="Arial"/>
                <w:color w:val="000000"/>
                <w:sz w:val="20"/>
              </w:rPr>
              <w:t>3.05</w:t>
            </w:r>
          </w:p>
        </w:tc>
        <w:tc>
          <w:tcPr>
            <w:tcW w:w="3960" w:type="dxa"/>
            <w:tcBorders>
              <w:top w:val="nil"/>
              <w:left w:val="nil"/>
              <w:bottom w:val="single" w:sz="4" w:space="0" w:color="auto"/>
              <w:right w:val="single" w:sz="4" w:space="0" w:color="auto"/>
            </w:tcBorders>
            <w:shd w:val="clear" w:color="auto" w:fill="auto"/>
            <w:hideMark/>
          </w:tcPr>
          <w:p w14:paraId="6A13949A" w14:textId="77777777" w:rsidR="003C5D01" w:rsidRPr="0045684C" w:rsidRDefault="003C5D01" w:rsidP="003C5D01">
            <w:pPr>
              <w:spacing w:before="0" w:after="0"/>
              <w:jc w:val="left"/>
              <w:rPr>
                <w:rFonts w:ascii="Arial Narrow" w:hAnsi="Arial Narrow" w:cs="Arial"/>
                <w:color w:val="000000"/>
                <w:sz w:val="20"/>
              </w:rPr>
            </w:pPr>
            <w:r w:rsidRPr="0045684C">
              <w:rPr>
                <w:rFonts w:ascii="Arial Narrow" w:hAnsi="Arial Narrow" w:cs="Arial"/>
                <w:color w:val="000000"/>
                <w:sz w:val="20"/>
              </w:rPr>
              <w:t>Unearned Revenue</w:t>
            </w:r>
          </w:p>
        </w:tc>
        <w:tc>
          <w:tcPr>
            <w:tcW w:w="1260" w:type="dxa"/>
            <w:tcBorders>
              <w:top w:val="single" w:sz="4" w:space="0" w:color="auto"/>
              <w:left w:val="nil"/>
              <w:bottom w:val="nil"/>
              <w:right w:val="single" w:sz="4" w:space="0" w:color="auto"/>
            </w:tcBorders>
            <w:shd w:val="clear" w:color="auto" w:fill="auto"/>
            <w:hideMark/>
          </w:tcPr>
          <w:p w14:paraId="0C38C5A5" w14:textId="2D38FA2A" w:rsidR="003C5D01" w:rsidRPr="0045684C" w:rsidRDefault="003C5D01" w:rsidP="003C5D01">
            <w:pPr>
              <w:spacing w:before="0" w:after="0"/>
              <w:jc w:val="left"/>
              <w:rPr>
                <w:rFonts w:ascii="Arial Narrow" w:hAnsi="Arial Narrow" w:cs="Arial"/>
                <w:sz w:val="20"/>
              </w:rPr>
            </w:pPr>
            <w:r w:rsidRPr="0045684C">
              <w:rPr>
                <w:rFonts w:ascii="Arial Narrow" w:hAnsi="Arial Narrow" w:cs="Arial"/>
                <w:sz w:val="20"/>
              </w:rPr>
              <w:t>August 1</w:t>
            </w:r>
            <w:r>
              <w:rPr>
                <w:rFonts w:ascii="Arial Narrow" w:hAnsi="Arial Narrow" w:cs="Arial"/>
                <w:sz w:val="20"/>
              </w:rPr>
              <w:t>8</w:t>
            </w:r>
          </w:p>
        </w:tc>
        <w:tc>
          <w:tcPr>
            <w:tcW w:w="1720" w:type="dxa"/>
            <w:tcBorders>
              <w:top w:val="nil"/>
              <w:left w:val="nil"/>
              <w:bottom w:val="single" w:sz="4" w:space="0" w:color="auto"/>
              <w:right w:val="single" w:sz="4" w:space="0" w:color="auto"/>
            </w:tcBorders>
            <w:shd w:val="clear" w:color="auto" w:fill="auto"/>
            <w:noWrap/>
            <w:hideMark/>
          </w:tcPr>
          <w:p w14:paraId="7902FB6B" w14:textId="77777777" w:rsidR="003C5D01" w:rsidRPr="0045684C" w:rsidRDefault="003C5D01" w:rsidP="003C5D01">
            <w:pPr>
              <w:spacing w:before="0" w:after="0"/>
              <w:jc w:val="left"/>
              <w:rPr>
                <w:rFonts w:ascii="Arial Narrow" w:hAnsi="Arial Narrow" w:cs="Arial"/>
                <w:sz w:val="19"/>
                <w:szCs w:val="19"/>
              </w:rPr>
            </w:pPr>
            <w:r w:rsidRPr="0045684C">
              <w:rPr>
                <w:rFonts w:ascii="Arial Narrow" w:hAnsi="Arial Narrow" w:cs="Arial"/>
                <w:sz w:val="19"/>
                <w:szCs w:val="19"/>
              </w:rPr>
              <w:t>Friday</w:t>
            </w:r>
          </w:p>
        </w:tc>
      </w:tr>
      <w:tr w:rsidR="003C5D01" w:rsidRPr="0045684C" w14:paraId="6DE075C3" w14:textId="77777777" w:rsidTr="0045684C">
        <w:trPr>
          <w:trHeight w:val="282"/>
        </w:trPr>
        <w:tc>
          <w:tcPr>
            <w:tcW w:w="980" w:type="dxa"/>
            <w:tcBorders>
              <w:top w:val="nil"/>
              <w:left w:val="single" w:sz="4" w:space="0" w:color="auto"/>
              <w:bottom w:val="single" w:sz="4" w:space="0" w:color="auto"/>
              <w:right w:val="single" w:sz="4" w:space="0" w:color="auto"/>
            </w:tcBorders>
            <w:shd w:val="clear" w:color="auto" w:fill="auto"/>
            <w:noWrap/>
            <w:hideMark/>
          </w:tcPr>
          <w:p w14:paraId="3CD7C269" w14:textId="77777777" w:rsidR="003C5D01" w:rsidRPr="0045684C" w:rsidRDefault="003C5D01" w:rsidP="003C5D01">
            <w:pPr>
              <w:spacing w:before="0" w:after="0"/>
              <w:jc w:val="center"/>
              <w:rPr>
                <w:rFonts w:ascii="Arial Narrow" w:hAnsi="Arial Narrow" w:cs="Arial"/>
                <w:color w:val="000000"/>
                <w:sz w:val="20"/>
              </w:rPr>
            </w:pPr>
            <w:r w:rsidRPr="0045684C">
              <w:rPr>
                <w:rFonts w:ascii="Arial Narrow" w:hAnsi="Arial Narrow" w:cs="Arial"/>
                <w:color w:val="000000"/>
                <w:sz w:val="20"/>
              </w:rPr>
              <w:t>3.07</w:t>
            </w:r>
          </w:p>
        </w:tc>
        <w:tc>
          <w:tcPr>
            <w:tcW w:w="3960" w:type="dxa"/>
            <w:tcBorders>
              <w:top w:val="nil"/>
              <w:left w:val="nil"/>
              <w:bottom w:val="single" w:sz="4" w:space="0" w:color="auto"/>
              <w:right w:val="single" w:sz="4" w:space="0" w:color="auto"/>
            </w:tcBorders>
            <w:shd w:val="clear" w:color="auto" w:fill="auto"/>
            <w:hideMark/>
          </w:tcPr>
          <w:p w14:paraId="3C4A0353" w14:textId="77777777" w:rsidR="003C5D01" w:rsidRPr="0045684C" w:rsidRDefault="003C5D01" w:rsidP="003C5D01">
            <w:pPr>
              <w:spacing w:before="0" w:after="0"/>
              <w:jc w:val="left"/>
              <w:rPr>
                <w:rFonts w:ascii="Arial Narrow" w:hAnsi="Arial Narrow" w:cs="Arial"/>
                <w:color w:val="000000"/>
                <w:sz w:val="20"/>
              </w:rPr>
            </w:pPr>
            <w:r w:rsidRPr="0045684C">
              <w:rPr>
                <w:rFonts w:ascii="Arial Narrow" w:hAnsi="Arial Narrow" w:cs="Arial"/>
                <w:color w:val="000000"/>
                <w:sz w:val="20"/>
              </w:rPr>
              <w:t>Prepaid Expense Reporting Forms</w:t>
            </w:r>
          </w:p>
        </w:tc>
        <w:tc>
          <w:tcPr>
            <w:tcW w:w="1260" w:type="dxa"/>
            <w:tcBorders>
              <w:top w:val="single" w:sz="4" w:space="0" w:color="auto"/>
              <w:left w:val="nil"/>
              <w:bottom w:val="nil"/>
              <w:right w:val="single" w:sz="4" w:space="0" w:color="auto"/>
            </w:tcBorders>
            <w:shd w:val="clear" w:color="auto" w:fill="auto"/>
            <w:hideMark/>
          </w:tcPr>
          <w:p w14:paraId="7E6E5513" w14:textId="5EAC4474" w:rsidR="003C5D01" w:rsidRPr="0045684C" w:rsidRDefault="003C5D01" w:rsidP="003C5D01">
            <w:pPr>
              <w:spacing w:before="0" w:after="0"/>
              <w:jc w:val="left"/>
              <w:rPr>
                <w:rFonts w:ascii="Arial Narrow" w:hAnsi="Arial Narrow" w:cs="Arial"/>
                <w:sz w:val="20"/>
              </w:rPr>
            </w:pPr>
            <w:r w:rsidRPr="0045684C">
              <w:rPr>
                <w:rFonts w:ascii="Arial Narrow" w:hAnsi="Arial Narrow" w:cs="Arial"/>
                <w:sz w:val="20"/>
              </w:rPr>
              <w:t>August 1</w:t>
            </w:r>
            <w:r>
              <w:rPr>
                <w:rFonts w:ascii="Arial Narrow" w:hAnsi="Arial Narrow" w:cs="Arial"/>
                <w:sz w:val="20"/>
              </w:rPr>
              <w:t>8</w:t>
            </w:r>
          </w:p>
        </w:tc>
        <w:tc>
          <w:tcPr>
            <w:tcW w:w="1720" w:type="dxa"/>
            <w:tcBorders>
              <w:top w:val="nil"/>
              <w:left w:val="nil"/>
              <w:bottom w:val="single" w:sz="4" w:space="0" w:color="auto"/>
              <w:right w:val="single" w:sz="4" w:space="0" w:color="auto"/>
            </w:tcBorders>
            <w:shd w:val="clear" w:color="auto" w:fill="auto"/>
            <w:noWrap/>
            <w:hideMark/>
          </w:tcPr>
          <w:p w14:paraId="69C2B682" w14:textId="77777777" w:rsidR="003C5D01" w:rsidRPr="0045684C" w:rsidRDefault="003C5D01" w:rsidP="003C5D01">
            <w:pPr>
              <w:spacing w:before="0" w:after="0"/>
              <w:jc w:val="left"/>
              <w:rPr>
                <w:rFonts w:ascii="Arial Narrow" w:hAnsi="Arial Narrow" w:cs="Arial"/>
                <w:sz w:val="19"/>
                <w:szCs w:val="19"/>
              </w:rPr>
            </w:pPr>
            <w:r w:rsidRPr="0045684C">
              <w:rPr>
                <w:rFonts w:ascii="Arial Narrow" w:hAnsi="Arial Narrow" w:cs="Arial"/>
                <w:sz w:val="19"/>
                <w:szCs w:val="19"/>
              </w:rPr>
              <w:t>Friday</w:t>
            </w:r>
          </w:p>
        </w:tc>
      </w:tr>
      <w:tr w:rsidR="003C5D01" w:rsidRPr="0045684C" w14:paraId="262F0C65" w14:textId="77777777" w:rsidTr="0045684C">
        <w:trPr>
          <w:trHeight w:val="282"/>
        </w:trPr>
        <w:tc>
          <w:tcPr>
            <w:tcW w:w="980" w:type="dxa"/>
            <w:tcBorders>
              <w:top w:val="nil"/>
              <w:left w:val="single" w:sz="4" w:space="0" w:color="auto"/>
              <w:bottom w:val="single" w:sz="4" w:space="0" w:color="auto"/>
              <w:right w:val="single" w:sz="4" w:space="0" w:color="auto"/>
            </w:tcBorders>
            <w:shd w:val="clear" w:color="auto" w:fill="auto"/>
            <w:noWrap/>
            <w:hideMark/>
          </w:tcPr>
          <w:p w14:paraId="5712A031" w14:textId="77777777" w:rsidR="003C5D01" w:rsidRPr="0045684C" w:rsidRDefault="003C5D01" w:rsidP="003C5D01">
            <w:pPr>
              <w:spacing w:before="0" w:after="0"/>
              <w:jc w:val="center"/>
              <w:rPr>
                <w:rFonts w:ascii="Arial Narrow" w:hAnsi="Arial Narrow" w:cs="Arial"/>
                <w:color w:val="000000"/>
                <w:sz w:val="20"/>
              </w:rPr>
            </w:pPr>
            <w:r w:rsidRPr="0045684C">
              <w:rPr>
                <w:rFonts w:ascii="Arial Narrow" w:hAnsi="Arial Narrow" w:cs="Arial"/>
                <w:color w:val="000000"/>
                <w:sz w:val="20"/>
              </w:rPr>
              <w:t>3.18</w:t>
            </w:r>
          </w:p>
        </w:tc>
        <w:tc>
          <w:tcPr>
            <w:tcW w:w="3960" w:type="dxa"/>
            <w:tcBorders>
              <w:top w:val="nil"/>
              <w:left w:val="nil"/>
              <w:bottom w:val="single" w:sz="4" w:space="0" w:color="auto"/>
              <w:right w:val="single" w:sz="4" w:space="0" w:color="auto"/>
            </w:tcBorders>
            <w:shd w:val="clear" w:color="auto" w:fill="auto"/>
            <w:hideMark/>
          </w:tcPr>
          <w:p w14:paraId="00985670" w14:textId="77777777" w:rsidR="003C5D01" w:rsidRPr="0045684C" w:rsidRDefault="003C5D01" w:rsidP="003C5D01">
            <w:pPr>
              <w:spacing w:before="0" w:after="0"/>
              <w:jc w:val="left"/>
              <w:rPr>
                <w:rFonts w:ascii="Arial Narrow" w:hAnsi="Arial Narrow" w:cs="Arial"/>
                <w:color w:val="000000"/>
                <w:sz w:val="20"/>
              </w:rPr>
            </w:pPr>
            <w:r w:rsidRPr="0045684C">
              <w:rPr>
                <w:rFonts w:ascii="Arial Narrow" w:hAnsi="Arial Narrow" w:cs="Arial"/>
                <w:color w:val="000000"/>
                <w:sz w:val="20"/>
              </w:rPr>
              <w:t>Interfund Payables Reporting Forms</w:t>
            </w:r>
          </w:p>
        </w:tc>
        <w:tc>
          <w:tcPr>
            <w:tcW w:w="1260" w:type="dxa"/>
            <w:tcBorders>
              <w:top w:val="single" w:sz="4" w:space="0" w:color="auto"/>
              <w:left w:val="nil"/>
              <w:bottom w:val="nil"/>
              <w:right w:val="single" w:sz="4" w:space="0" w:color="auto"/>
            </w:tcBorders>
            <w:shd w:val="clear" w:color="auto" w:fill="auto"/>
            <w:hideMark/>
          </w:tcPr>
          <w:p w14:paraId="6F38C9F8" w14:textId="3450A03B" w:rsidR="003C5D01" w:rsidRPr="0045684C" w:rsidRDefault="003C5D01" w:rsidP="003C5D01">
            <w:pPr>
              <w:spacing w:before="0" w:after="0"/>
              <w:jc w:val="left"/>
              <w:rPr>
                <w:rFonts w:ascii="Arial Narrow" w:hAnsi="Arial Narrow" w:cs="Arial"/>
                <w:sz w:val="20"/>
              </w:rPr>
            </w:pPr>
            <w:r w:rsidRPr="0045684C">
              <w:rPr>
                <w:rFonts w:ascii="Arial Narrow" w:hAnsi="Arial Narrow" w:cs="Arial"/>
                <w:sz w:val="20"/>
              </w:rPr>
              <w:t>August 1</w:t>
            </w:r>
            <w:r>
              <w:rPr>
                <w:rFonts w:ascii="Arial Narrow" w:hAnsi="Arial Narrow" w:cs="Arial"/>
                <w:sz w:val="20"/>
              </w:rPr>
              <w:t>8</w:t>
            </w:r>
          </w:p>
        </w:tc>
        <w:tc>
          <w:tcPr>
            <w:tcW w:w="1720" w:type="dxa"/>
            <w:tcBorders>
              <w:top w:val="nil"/>
              <w:left w:val="nil"/>
              <w:bottom w:val="single" w:sz="4" w:space="0" w:color="auto"/>
              <w:right w:val="single" w:sz="4" w:space="0" w:color="auto"/>
            </w:tcBorders>
            <w:shd w:val="clear" w:color="auto" w:fill="auto"/>
            <w:noWrap/>
            <w:hideMark/>
          </w:tcPr>
          <w:p w14:paraId="70A933A4" w14:textId="77777777" w:rsidR="003C5D01" w:rsidRPr="0045684C" w:rsidRDefault="003C5D01" w:rsidP="003C5D01">
            <w:pPr>
              <w:spacing w:before="0" w:after="0"/>
              <w:jc w:val="left"/>
              <w:rPr>
                <w:rFonts w:ascii="Arial Narrow" w:hAnsi="Arial Narrow" w:cs="Arial"/>
                <w:sz w:val="19"/>
                <w:szCs w:val="19"/>
              </w:rPr>
            </w:pPr>
            <w:r w:rsidRPr="0045684C">
              <w:rPr>
                <w:rFonts w:ascii="Arial Narrow" w:hAnsi="Arial Narrow" w:cs="Arial"/>
                <w:sz w:val="19"/>
                <w:szCs w:val="19"/>
              </w:rPr>
              <w:t>Friday</w:t>
            </w:r>
          </w:p>
        </w:tc>
      </w:tr>
      <w:tr w:rsidR="003C5D01" w:rsidRPr="0045684C" w14:paraId="610E1D46" w14:textId="77777777" w:rsidTr="0045684C">
        <w:trPr>
          <w:trHeight w:val="282"/>
        </w:trPr>
        <w:tc>
          <w:tcPr>
            <w:tcW w:w="980" w:type="dxa"/>
            <w:tcBorders>
              <w:top w:val="nil"/>
              <w:left w:val="single" w:sz="4" w:space="0" w:color="auto"/>
              <w:bottom w:val="single" w:sz="4" w:space="0" w:color="auto"/>
              <w:right w:val="single" w:sz="4" w:space="0" w:color="auto"/>
            </w:tcBorders>
            <w:shd w:val="clear" w:color="auto" w:fill="auto"/>
            <w:noWrap/>
            <w:hideMark/>
          </w:tcPr>
          <w:p w14:paraId="75FB553B" w14:textId="77777777" w:rsidR="003C5D01" w:rsidRPr="0045684C" w:rsidRDefault="003C5D01" w:rsidP="003C5D01">
            <w:pPr>
              <w:spacing w:before="0" w:after="0"/>
              <w:jc w:val="center"/>
              <w:rPr>
                <w:rFonts w:ascii="Arial Narrow" w:hAnsi="Arial Narrow" w:cs="Arial"/>
                <w:color w:val="000000"/>
                <w:sz w:val="20"/>
              </w:rPr>
            </w:pPr>
            <w:r w:rsidRPr="0045684C">
              <w:rPr>
                <w:rFonts w:ascii="Arial Narrow" w:hAnsi="Arial Narrow" w:cs="Arial"/>
                <w:color w:val="000000"/>
                <w:sz w:val="20"/>
              </w:rPr>
              <w:t>3.20</w:t>
            </w:r>
          </w:p>
        </w:tc>
        <w:tc>
          <w:tcPr>
            <w:tcW w:w="3960" w:type="dxa"/>
            <w:tcBorders>
              <w:top w:val="nil"/>
              <w:left w:val="nil"/>
              <w:bottom w:val="single" w:sz="4" w:space="0" w:color="auto"/>
              <w:right w:val="single" w:sz="4" w:space="0" w:color="auto"/>
            </w:tcBorders>
            <w:shd w:val="clear" w:color="auto" w:fill="auto"/>
            <w:hideMark/>
          </w:tcPr>
          <w:p w14:paraId="4601B0C5" w14:textId="77777777" w:rsidR="003C5D01" w:rsidRPr="0045684C" w:rsidRDefault="003C5D01" w:rsidP="003C5D01">
            <w:pPr>
              <w:spacing w:before="0" w:after="0"/>
              <w:jc w:val="left"/>
              <w:rPr>
                <w:rFonts w:ascii="Arial Narrow" w:hAnsi="Arial Narrow" w:cs="Arial"/>
                <w:color w:val="000000"/>
                <w:sz w:val="20"/>
              </w:rPr>
            </w:pPr>
            <w:r w:rsidRPr="0045684C">
              <w:rPr>
                <w:rFonts w:ascii="Arial Narrow" w:hAnsi="Arial Narrow" w:cs="Arial"/>
                <w:color w:val="000000"/>
                <w:sz w:val="20"/>
              </w:rPr>
              <w:t>Fund Classification Reporting Forms</w:t>
            </w:r>
          </w:p>
        </w:tc>
        <w:tc>
          <w:tcPr>
            <w:tcW w:w="1260" w:type="dxa"/>
            <w:tcBorders>
              <w:top w:val="single" w:sz="4" w:space="0" w:color="auto"/>
              <w:left w:val="nil"/>
              <w:bottom w:val="nil"/>
              <w:right w:val="single" w:sz="4" w:space="0" w:color="auto"/>
            </w:tcBorders>
            <w:shd w:val="clear" w:color="auto" w:fill="auto"/>
            <w:hideMark/>
          </w:tcPr>
          <w:p w14:paraId="49E7449E" w14:textId="24027839" w:rsidR="003C5D01" w:rsidRPr="0045684C" w:rsidRDefault="003C5D01" w:rsidP="003C5D01">
            <w:pPr>
              <w:spacing w:before="0" w:after="0"/>
              <w:jc w:val="left"/>
              <w:rPr>
                <w:rFonts w:ascii="Arial Narrow" w:hAnsi="Arial Narrow" w:cs="Arial"/>
                <w:sz w:val="20"/>
              </w:rPr>
            </w:pPr>
            <w:r w:rsidRPr="0045684C">
              <w:rPr>
                <w:rFonts w:ascii="Arial Narrow" w:hAnsi="Arial Narrow" w:cs="Arial"/>
                <w:sz w:val="20"/>
              </w:rPr>
              <w:t>August 1</w:t>
            </w:r>
            <w:r>
              <w:rPr>
                <w:rFonts w:ascii="Arial Narrow" w:hAnsi="Arial Narrow" w:cs="Arial"/>
                <w:sz w:val="20"/>
              </w:rPr>
              <w:t>8</w:t>
            </w:r>
          </w:p>
        </w:tc>
        <w:tc>
          <w:tcPr>
            <w:tcW w:w="1720" w:type="dxa"/>
            <w:tcBorders>
              <w:top w:val="nil"/>
              <w:left w:val="nil"/>
              <w:bottom w:val="single" w:sz="4" w:space="0" w:color="auto"/>
              <w:right w:val="single" w:sz="4" w:space="0" w:color="auto"/>
            </w:tcBorders>
            <w:shd w:val="clear" w:color="auto" w:fill="auto"/>
            <w:noWrap/>
            <w:hideMark/>
          </w:tcPr>
          <w:p w14:paraId="48402D13" w14:textId="77777777" w:rsidR="003C5D01" w:rsidRPr="0045684C" w:rsidRDefault="003C5D01" w:rsidP="003C5D01">
            <w:pPr>
              <w:spacing w:before="0" w:after="0"/>
              <w:jc w:val="left"/>
              <w:rPr>
                <w:rFonts w:ascii="Arial Narrow" w:hAnsi="Arial Narrow" w:cs="Arial"/>
                <w:color w:val="000000"/>
                <w:sz w:val="19"/>
                <w:szCs w:val="19"/>
              </w:rPr>
            </w:pPr>
            <w:r w:rsidRPr="0045684C">
              <w:rPr>
                <w:rFonts w:ascii="Arial Narrow" w:hAnsi="Arial Narrow" w:cs="Arial"/>
                <w:color w:val="000000"/>
                <w:sz w:val="19"/>
                <w:szCs w:val="19"/>
              </w:rPr>
              <w:t>Friday</w:t>
            </w:r>
          </w:p>
        </w:tc>
      </w:tr>
      <w:tr w:rsidR="003C5D01" w:rsidRPr="0045684C" w14:paraId="5CDFEDE6" w14:textId="77777777" w:rsidTr="0045684C">
        <w:trPr>
          <w:trHeight w:val="282"/>
        </w:trPr>
        <w:tc>
          <w:tcPr>
            <w:tcW w:w="980" w:type="dxa"/>
            <w:tcBorders>
              <w:top w:val="nil"/>
              <w:left w:val="single" w:sz="4" w:space="0" w:color="auto"/>
              <w:bottom w:val="single" w:sz="4" w:space="0" w:color="auto"/>
              <w:right w:val="single" w:sz="4" w:space="0" w:color="auto"/>
            </w:tcBorders>
            <w:shd w:val="clear" w:color="auto" w:fill="auto"/>
            <w:noWrap/>
            <w:hideMark/>
          </w:tcPr>
          <w:p w14:paraId="7585EB6E" w14:textId="77777777" w:rsidR="003C5D01" w:rsidRPr="0045684C" w:rsidRDefault="003C5D01" w:rsidP="003C5D01">
            <w:pPr>
              <w:spacing w:before="0" w:after="0"/>
              <w:jc w:val="center"/>
              <w:rPr>
                <w:rFonts w:ascii="Arial Narrow" w:hAnsi="Arial Narrow" w:cs="Arial"/>
                <w:sz w:val="20"/>
              </w:rPr>
            </w:pPr>
            <w:r w:rsidRPr="0045684C">
              <w:rPr>
                <w:rFonts w:ascii="Arial Narrow" w:hAnsi="Arial Narrow" w:cs="Arial"/>
                <w:sz w:val="20"/>
              </w:rPr>
              <w:t>3.03</w:t>
            </w:r>
          </w:p>
        </w:tc>
        <w:tc>
          <w:tcPr>
            <w:tcW w:w="3960" w:type="dxa"/>
            <w:tcBorders>
              <w:top w:val="nil"/>
              <w:left w:val="nil"/>
              <w:bottom w:val="single" w:sz="4" w:space="0" w:color="auto"/>
              <w:right w:val="single" w:sz="4" w:space="0" w:color="auto"/>
            </w:tcBorders>
            <w:shd w:val="clear" w:color="auto" w:fill="auto"/>
            <w:hideMark/>
          </w:tcPr>
          <w:p w14:paraId="2DA5D578" w14:textId="77777777" w:rsidR="003C5D01" w:rsidRPr="0045684C" w:rsidRDefault="003C5D01" w:rsidP="003C5D01">
            <w:pPr>
              <w:spacing w:before="0" w:after="0"/>
              <w:jc w:val="left"/>
              <w:rPr>
                <w:rFonts w:ascii="Arial Narrow" w:hAnsi="Arial Narrow" w:cs="Arial"/>
                <w:sz w:val="20"/>
              </w:rPr>
            </w:pPr>
            <w:r w:rsidRPr="0045684C">
              <w:rPr>
                <w:rFonts w:ascii="Arial Narrow" w:hAnsi="Arial Narrow" w:cs="Arial"/>
                <w:sz w:val="20"/>
              </w:rPr>
              <w:t>Grant/Contribution Revenues Reporting Forms</w:t>
            </w:r>
          </w:p>
        </w:tc>
        <w:tc>
          <w:tcPr>
            <w:tcW w:w="1260" w:type="dxa"/>
            <w:tcBorders>
              <w:top w:val="single" w:sz="4" w:space="0" w:color="auto"/>
              <w:left w:val="nil"/>
              <w:bottom w:val="single" w:sz="4" w:space="0" w:color="auto"/>
              <w:right w:val="single" w:sz="4" w:space="0" w:color="auto"/>
            </w:tcBorders>
            <w:shd w:val="clear" w:color="auto" w:fill="auto"/>
            <w:hideMark/>
          </w:tcPr>
          <w:p w14:paraId="4DFB35D5" w14:textId="3DEE680D" w:rsidR="003C5D01" w:rsidRPr="0045684C" w:rsidRDefault="003C5D01" w:rsidP="003C5D01">
            <w:pPr>
              <w:spacing w:before="0" w:after="0"/>
              <w:jc w:val="left"/>
              <w:rPr>
                <w:rFonts w:ascii="Arial Narrow" w:hAnsi="Arial Narrow" w:cs="Arial"/>
                <w:color w:val="000000"/>
                <w:sz w:val="20"/>
              </w:rPr>
            </w:pPr>
            <w:r w:rsidRPr="0045684C">
              <w:rPr>
                <w:rFonts w:ascii="Arial Narrow" w:hAnsi="Arial Narrow" w:cs="Arial"/>
                <w:color w:val="000000"/>
                <w:sz w:val="20"/>
              </w:rPr>
              <w:t xml:space="preserve">September </w:t>
            </w:r>
            <w:r>
              <w:rPr>
                <w:rFonts w:ascii="Arial Narrow" w:hAnsi="Arial Narrow" w:cs="Arial"/>
                <w:color w:val="000000"/>
                <w:sz w:val="20"/>
              </w:rPr>
              <w:t>8</w:t>
            </w:r>
          </w:p>
        </w:tc>
        <w:tc>
          <w:tcPr>
            <w:tcW w:w="1720" w:type="dxa"/>
            <w:tcBorders>
              <w:top w:val="nil"/>
              <w:left w:val="nil"/>
              <w:bottom w:val="single" w:sz="4" w:space="0" w:color="auto"/>
              <w:right w:val="single" w:sz="4" w:space="0" w:color="auto"/>
            </w:tcBorders>
            <w:shd w:val="clear" w:color="auto" w:fill="auto"/>
            <w:noWrap/>
            <w:hideMark/>
          </w:tcPr>
          <w:p w14:paraId="394D1308" w14:textId="77777777" w:rsidR="003C5D01" w:rsidRPr="0045684C" w:rsidRDefault="003C5D01" w:rsidP="003C5D01">
            <w:pPr>
              <w:spacing w:before="0" w:after="0"/>
              <w:jc w:val="left"/>
              <w:rPr>
                <w:rFonts w:ascii="Arial Narrow" w:hAnsi="Arial Narrow" w:cs="Arial"/>
                <w:color w:val="000000"/>
                <w:sz w:val="19"/>
                <w:szCs w:val="19"/>
              </w:rPr>
            </w:pPr>
            <w:r w:rsidRPr="0045684C">
              <w:rPr>
                <w:rFonts w:ascii="Arial Narrow" w:hAnsi="Arial Narrow" w:cs="Arial"/>
                <w:color w:val="000000"/>
                <w:sz w:val="19"/>
                <w:szCs w:val="19"/>
              </w:rPr>
              <w:t>Friday</w:t>
            </w:r>
          </w:p>
        </w:tc>
      </w:tr>
      <w:tr w:rsidR="003C5D01" w:rsidRPr="0045684C" w14:paraId="6B5A7E33" w14:textId="77777777" w:rsidTr="0045684C">
        <w:trPr>
          <w:trHeight w:val="282"/>
        </w:trPr>
        <w:tc>
          <w:tcPr>
            <w:tcW w:w="980" w:type="dxa"/>
            <w:tcBorders>
              <w:top w:val="nil"/>
              <w:left w:val="single" w:sz="4" w:space="0" w:color="auto"/>
              <w:bottom w:val="single" w:sz="4" w:space="0" w:color="auto"/>
              <w:right w:val="single" w:sz="4" w:space="0" w:color="auto"/>
            </w:tcBorders>
            <w:shd w:val="clear" w:color="auto" w:fill="auto"/>
            <w:noWrap/>
            <w:hideMark/>
          </w:tcPr>
          <w:p w14:paraId="15B68226" w14:textId="77777777" w:rsidR="003C5D01" w:rsidRPr="0045684C" w:rsidRDefault="003C5D01" w:rsidP="003C5D01">
            <w:pPr>
              <w:spacing w:before="0" w:after="0"/>
              <w:jc w:val="center"/>
              <w:rPr>
                <w:rFonts w:ascii="Arial Narrow" w:hAnsi="Arial Narrow" w:cs="Arial"/>
                <w:color w:val="000000"/>
                <w:sz w:val="20"/>
              </w:rPr>
            </w:pPr>
            <w:r w:rsidRPr="0045684C">
              <w:rPr>
                <w:rFonts w:ascii="Arial Narrow" w:hAnsi="Arial Narrow" w:cs="Arial"/>
                <w:color w:val="000000"/>
                <w:sz w:val="20"/>
              </w:rPr>
              <w:t>3.08</w:t>
            </w:r>
          </w:p>
        </w:tc>
        <w:tc>
          <w:tcPr>
            <w:tcW w:w="3960" w:type="dxa"/>
            <w:tcBorders>
              <w:top w:val="nil"/>
              <w:left w:val="nil"/>
              <w:bottom w:val="single" w:sz="4" w:space="0" w:color="auto"/>
              <w:right w:val="single" w:sz="4" w:space="0" w:color="auto"/>
            </w:tcBorders>
            <w:shd w:val="clear" w:color="auto" w:fill="auto"/>
            <w:hideMark/>
          </w:tcPr>
          <w:p w14:paraId="15ABAD5F" w14:textId="77777777" w:rsidR="003C5D01" w:rsidRPr="0045684C" w:rsidRDefault="003C5D01" w:rsidP="003C5D01">
            <w:pPr>
              <w:spacing w:before="0" w:after="0"/>
              <w:jc w:val="left"/>
              <w:rPr>
                <w:rFonts w:ascii="Arial Narrow" w:hAnsi="Arial Narrow" w:cs="Arial"/>
                <w:color w:val="000000"/>
                <w:sz w:val="20"/>
              </w:rPr>
            </w:pPr>
            <w:r w:rsidRPr="0045684C">
              <w:rPr>
                <w:rFonts w:ascii="Arial Narrow" w:hAnsi="Arial Narrow" w:cs="Arial"/>
                <w:color w:val="000000"/>
                <w:sz w:val="20"/>
              </w:rPr>
              <w:t>Capital Assets Reporting Forms</w:t>
            </w:r>
          </w:p>
        </w:tc>
        <w:tc>
          <w:tcPr>
            <w:tcW w:w="1260" w:type="dxa"/>
            <w:tcBorders>
              <w:top w:val="nil"/>
              <w:left w:val="nil"/>
              <w:bottom w:val="single" w:sz="4" w:space="0" w:color="auto"/>
              <w:right w:val="single" w:sz="4" w:space="0" w:color="auto"/>
            </w:tcBorders>
            <w:shd w:val="clear" w:color="auto" w:fill="auto"/>
            <w:hideMark/>
          </w:tcPr>
          <w:p w14:paraId="7626C683" w14:textId="5C0FF200" w:rsidR="003C5D01" w:rsidRPr="0045684C" w:rsidRDefault="003C5D01" w:rsidP="003C5D01">
            <w:pPr>
              <w:spacing w:before="0" w:after="0"/>
              <w:jc w:val="left"/>
              <w:rPr>
                <w:rFonts w:ascii="Arial Narrow" w:hAnsi="Arial Narrow" w:cs="Arial"/>
                <w:color w:val="000000"/>
                <w:sz w:val="20"/>
              </w:rPr>
            </w:pPr>
            <w:r w:rsidRPr="0045684C">
              <w:rPr>
                <w:rFonts w:ascii="Arial Narrow" w:hAnsi="Arial Narrow" w:cs="Arial"/>
                <w:color w:val="000000"/>
                <w:sz w:val="20"/>
              </w:rPr>
              <w:t xml:space="preserve">September </w:t>
            </w:r>
            <w:r>
              <w:rPr>
                <w:rFonts w:ascii="Arial Narrow" w:hAnsi="Arial Narrow" w:cs="Arial"/>
                <w:color w:val="000000"/>
                <w:sz w:val="20"/>
              </w:rPr>
              <w:t>8</w:t>
            </w:r>
          </w:p>
        </w:tc>
        <w:tc>
          <w:tcPr>
            <w:tcW w:w="1720" w:type="dxa"/>
            <w:tcBorders>
              <w:top w:val="nil"/>
              <w:left w:val="nil"/>
              <w:bottom w:val="single" w:sz="4" w:space="0" w:color="auto"/>
              <w:right w:val="single" w:sz="4" w:space="0" w:color="auto"/>
            </w:tcBorders>
            <w:shd w:val="clear" w:color="auto" w:fill="auto"/>
            <w:noWrap/>
            <w:hideMark/>
          </w:tcPr>
          <w:p w14:paraId="489A87D9" w14:textId="77777777" w:rsidR="003C5D01" w:rsidRPr="0045684C" w:rsidRDefault="003C5D01" w:rsidP="003C5D01">
            <w:pPr>
              <w:spacing w:before="0" w:after="0"/>
              <w:jc w:val="left"/>
              <w:rPr>
                <w:rFonts w:ascii="Arial Narrow" w:hAnsi="Arial Narrow" w:cs="Arial"/>
                <w:color w:val="000000"/>
                <w:sz w:val="19"/>
                <w:szCs w:val="19"/>
              </w:rPr>
            </w:pPr>
            <w:r w:rsidRPr="0045684C">
              <w:rPr>
                <w:rFonts w:ascii="Arial Narrow" w:hAnsi="Arial Narrow" w:cs="Arial"/>
                <w:color w:val="000000"/>
                <w:sz w:val="19"/>
                <w:szCs w:val="19"/>
              </w:rPr>
              <w:t>Friday</w:t>
            </w:r>
          </w:p>
        </w:tc>
      </w:tr>
      <w:tr w:rsidR="003C5D01" w:rsidRPr="0045684C" w14:paraId="5E1C2A11" w14:textId="77777777" w:rsidTr="0045684C">
        <w:trPr>
          <w:trHeight w:val="282"/>
        </w:trPr>
        <w:tc>
          <w:tcPr>
            <w:tcW w:w="980" w:type="dxa"/>
            <w:tcBorders>
              <w:top w:val="nil"/>
              <w:left w:val="single" w:sz="4" w:space="0" w:color="auto"/>
              <w:bottom w:val="single" w:sz="4" w:space="0" w:color="auto"/>
              <w:right w:val="single" w:sz="4" w:space="0" w:color="auto"/>
            </w:tcBorders>
            <w:shd w:val="clear" w:color="auto" w:fill="auto"/>
            <w:noWrap/>
            <w:hideMark/>
          </w:tcPr>
          <w:p w14:paraId="5014C45D" w14:textId="77777777" w:rsidR="003C5D01" w:rsidRPr="0045684C" w:rsidRDefault="003C5D01" w:rsidP="003C5D01">
            <w:pPr>
              <w:spacing w:before="0" w:after="0"/>
              <w:jc w:val="center"/>
              <w:rPr>
                <w:rFonts w:ascii="Arial Narrow" w:hAnsi="Arial Narrow" w:cs="Arial"/>
                <w:color w:val="000000"/>
                <w:sz w:val="20"/>
              </w:rPr>
            </w:pPr>
            <w:r w:rsidRPr="0045684C">
              <w:rPr>
                <w:rFonts w:ascii="Arial Narrow" w:hAnsi="Arial Narrow" w:cs="Arial"/>
                <w:color w:val="000000"/>
                <w:sz w:val="20"/>
              </w:rPr>
              <w:t>3.12</w:t>
            </w:r>
          </w:p>
        </w:tc>
        <w:tc>
          <w:tcPr>
            <w:tcW w:w="3960" w:type="dxa"/>
            <w:tcBorders>
              <w:top w:val="nil"/>
              <w:left w:val="nil"/>
              <w:bottom w:val="single" w:sz="4" w:space="0" w:color="auto"/>
              <w:right w:val="single" w:sz="4" w:space="0" w:color="auto"/>
            </w:tcBorders>
            <w:shd w:val="clear" w:color="auto" w:fill="auto"/>
            <w:hideMark/>
          </w:tcPr>
          <w:p w14:paraId="47BE0172" w14:textId="77777777" w:rsidR="003C5D01" w:rsidRPr="0045684C" w:rsidRDefault="003C5D01" w:rsidP="003C5D01">
            <w:pPr>
              <w:spacing w:before="0" w:after="0"/>
              <w:jc w:val="left"/>
              <w:rPr>
                <w:rFonts w:ascii="Arial Narrow" w:hAnsi="Arial Narrow" w:cs="Arial"/>
                <w:color w:val="000000"/>
                <w:sz w:val="20"/>
              </w:rPr>
            </w:pPr>
            <w:r w:rsidRPr="0045684C">
              <w:rPr>
                <w:rFonts w:ascii="Arial Narrow" w:hAnsi="Arial Narrow" w:cs="Arial"/>
                <w:color w:val="000000"/>
                <w:sz w:val="20"/>
              </w:rPr>
              <w:t>Accounts Payable Reporting Forms</w:t>
            </w:r>
          </w:p>
        </w:tc>
        <w:tc>
          <w:tcPr>
            <w:tcW w:w="1260" w:type="dxa"/>
            <w:tcBorders>
              <w:top w:val="nil"/>
              <w:left w:val="nil"/>
              <w:bottom w:val="single" w:sz="4" w:space="0" w:color="auto"/>
              <w:right w:val="single" w:sz="4" w:space="0" w:color="auto"/>
            </w:tcBorders>
            <w:shd w:val="clear" w:color="auto" w:fill="auto"/>
            <w:hideMark/>
          </w:tcPr>
          <w:p w14:paraId="5F4A4E33" w14:textId="7E7155E0" w:rsidR="003C5D01" w:rsidRPr="0045684C" w:rsidRDefault="003C5D01" w:rsidP="003C5D01">
            <w:pPr>
              <w:spacing w:before="0" w:after="0"/>
              <w:jc w:val="left"/>
              <w:rPr>
                <w:rFonts w:ascii="Arial Narrow" w:hAnsi="Arial Narrow" w:cs="Arial"/>
                <w:color w:val="000000"/>
                <w:sz w:val="20"/>
              </w:rPr>
            </w:pPr>
            <w:r w:rsidRPr="0045684C">
              <w:rPr>
                <w:rFonts w:ascii="Arial Narrow" w:hAnsi="Arial Narrow" w:cs="Arial"/>
                <w:color w:val="000000"/>
                <w:sz w:val="20"/>
              </w:rPr>
              <w:t xml:space="preserve">September </w:t>
            </w:r>
            <w:r>
              <w:rPr>
                <w:rFonts w:ascii="Arial Narrow" w:hAnsi="Arial Narrow" w:cs="Arial"/>
                <w:color w:val="000000"/>
                <w:sz w:val="20"/>
              </w:rPr>
              <w:t>8</w:t>
            </w:r>
          </w:p>
        </w:tc>
        <w:tc>
          <w:tcPr>
            <w:tcW w:w="1720" w:type="dxa"/>
            <w:tcBorders>
              <w:top w:val="nil"/>
              <w:left w:val="nil"/>
              <w:bottom w:val="single" w:sz="4" w:space="0" w:color="auto"/>
              <w:right w:val="single" w:sz="4" w:space="0" w:color="auto"/>
            </w:tcBorders>
            <w:shd w:val="clear" w:color="auto" w:fill="auto"/>
            <w:noWrap/>
            <w:hideMark/>
          </w:tcPr>
          <w:p w14:paraId="40A6E7EC" w14:textId="77777777" w:rsidR="003C5D01" w:rsidRPr="0045684C" w:rsidRDefault="003C5D01" w:rsidP="003C5D01">
            <w:pPr>
              <w:spacing w:before="0" w:after="0"/>
              <w:jc w:val="left"/>
              <w:rPr>
                <w:rFonts w:ascii="Arial Narrow" w:hAnsi="Arial Narrow" w:cs="Arial"/>
                <w:color w:val="000000"/>
                <w:sz w:val="19"/>
                <w:szCs w:val="19"/>
              </w:rPr>
            </w:pPr>
            <w:r w:rsidRPr="0045684C">
              <w:rPr>
                <w:rFonts w:ascii="Arial Narrow" w:hAnsi="Arial Narrow" w:cs="Arial"/>
                <w:color w:val="000000"/>
                <w:sz w:val="19"/>
                <w:szCs w:val="19"/>
              </w:rPr>
              <w:t>Friday</w:t>
            </w:r>
          </w:p>
        </w:tc>
      </w:tr>
      <w:tr w:rsidR="003C5D01" w:rsidRPr="0045684C" w14:paraId="2FEE77A1" w14:textId="77777777" w:rsidTr="0045684C">
        <w:trPr>
          <w:trHeight w:val="282"/>
        </w:trPr>
        <w:tc>
          <w:tcPr>
            <w:tcW w:w="980" w:type="dxa"/>
            <w:tcBorders>
              <w:top w:val="nil"/>
              <w:left w:val="single" w:sz="4" w:space="0" w:color="auto"/>
              <w:bottom w:val="single" w:sz="4" w:space="0" w:color="auto"/>
              <w:right w:val="single" w:sz="4" w:space="0" w:color="auto"/>
            </w:tcBorders>
            <w:shd w:val="clear" w:color="auto" w:fill="auto"/>
            <w:noWrap/>
            <w:hideMark/>
          </w:tcPr>
          <w:p w14:paraId="7986A623" w14:textId="5F0C83B1" w:rsidR="003C5D01" w:rsidRPr="0045684C" w:rsidRDefault="003C5D01" w:rsidP="003C5D01">
            <w:pPr>
              <w:spacing w:before="0" w:after="0"/>
              <w:jc w:val="center"/>
              <w:rPr>
                <w:rFonts w:ascii="Arial Narrow" w:hAnsi="Arial Narrow" w:cs="Arial"/>
                <w:sz w:val="20"/>
              </w:rPr>
            </w:pPr>
            <w:r w:rsidRPr="0045684C">
              <w:rPr>
                <w:rFonts w:ascii="Arial Narrow" w:hAnsi="Arial Narrow" w:cs="Arial"/>
                <w:sz w:val="20"/>
              </w:rPr>
              <w:t>2.</w:t>
            </w:r>
            <w:r w:rsidR="003B1CA4">
              <w:rPr>
                <w:rFonts w:ascii="Arial Narrow" w:hAnsi="Arial Narrow" w:cs="Arial"/>
                <w:sz w:val="20"/>
              </w:rPr>
              <w:t>01</w:t>
            </w:r>
            <w:r w:rsidRPr="0045684C">
              <w:rPr>
                <w:rFonts w:ascii="Arial Narrow" w:hAnsi="Arial Narrow" w:cs="Arial"/>
                <w:sz w:val="20"/>
              </w:rPr>
              <w:t xml:space="preserve"> </w:t>
            </w:r>
          </w:p>
        </w:tc>
        <w:tc>
          <w:tcPr>
            <w:tcW w:w="3960" w:type="dxa"/>
            <w:tcBorders>
              <w:top w:val="nil"/>
              <w:left w:val="nil"/>
              <w:bottom w:val="single" w:sz="4" w:space="0" w:color="auto"/>
              <w:right w:val="single" w:sz="4" w:space="0" w:color="auto"/>
            </w:tcBorders>
            <w:shd w:val="clear" w:color="auto" w:fill="auto"/>
            <w:hideMark/>
          </w:tcPr>
          <w:p w14:paraId="3DA0965C" w14:textId="77777777" w:rsidR="003C5D01" w:rsidRPr="0045684C" w:rsidRDefault="003C5D01" w:rsidP="003C5D01">
            <w:pPr>
              <w:spacing w:before="0" w:after="0"/>
              <w:jc w:val="left"/>
              <w:rPr>
                <w:rFonts w:ascii="Arial Narrow" w:hAnsi="Arial Narrow" w:cs="Arial"/>
                <w:sz w:val="20"/>
              </w:rPr>
            </w:pPr>
            <w:r w:rsidRPr="0045684C">
              <w:rPr>
                <w:rFonts w:ascii="Arial Narrow" w:hAnsi="Arial Narrow" w:cs="Arial"/>
                <w:sz w:val="20"/>
              </w:rPr>
              <w:t>Subsequent Events Package</w:t>
            </w:r>
          </w:p>
        </w:tc>
        <w:tc>
          <w:tcPr>
            <w:tcW w:w="1260" w:type="dxa"/>
            <w:tcBorders>
              <w:top w:val="nil"/>
              <w:left w:val="nil"/>
              <w:bottom w:val="single" w:sz="4" w:space="0" w:color="auto"/>
              <w:right w:val="single" w:sz="4" w:space="0" w:color="auto"/>
            </w:tcBorders>
            <w:shd w:val="clear" w:color="auto" w:fill="auto"/>
            <w:hideMark/>
          </w:tcPr>
          <w:p w14:paraId="54B514D2" w14:textId="27E1C2E3" w:rsidR="003C5D01" w:rsidRPr="0045684C" w:rsidRDefault="00FE796A" w:rsidP="003C5D01">
            <w:pPr>
              <w:spacing w:before="0" w:after="0"/>
              <w:jc w:val="left"/>
              <w:rPr>
                <w:rFonts w:ascii="Arial Narrow" w:hAnsi="Arial Narrow" w:cs="Arial"/>
                <w:sz w:val="20"/>
              </w:rPr>
            </w:pPr>
            <w:r>
              <w:rPr>
                <w:rFonts w:ascii="Arial Narrow" w:hAnsi="Arial Narrow" w:cs="Arial"/>
                <w:sz w:val="20"/>
              </w:rPr>
              <w:t>November</w:t>
            </w:r>
            <w:r w:rsidR="003C5D01" w:rsidRPr="0045684C">
              <w:rPr>
                <w:rFonts w:ascii="Arial Narrow" w:hAnsi="Arial Narrow" w:cs="Arial"/>
                <w:sz w:val="20"/>
              </w:rPr>
              <w:t xml:space="preserve"> 2</w:t>
            </w:r>
            <w:r w:rsidR="003C5D01">
              <w:rPr>
                <w:rFonts w:ascii="Arial Narrow" w:hAnsi="Arial Narrow" w:cs="Arial"/>
                <w:sz w:val="20"/>
              </w:rPr>
              <w:t>0</w:t>
            </w:r>
          </w:p>
        </w:tc>
        <w:tc>
          <w:tcPr>
            <w:tcW w:w="1720" w:type="dxa"/>
            <w:tcBorders>
              <w:top w:val="nil"/>
              <w:left w:val="nil"/>
              <w:bottom w:val="single" w:sz="4" w:space="0" w:color="auto"/>
              <w:right w:val="single" w:sz="4" w:space="0" w:color="auto"/>
            </w:tcBorders>
            <w:shd w:val="clear" w:color="auto" w:fill="auto"/>
            <w:noWrap/>
            <w:hideMark/>
          </w:tcPr>
          <w:p w14:paraId="41ECAE7B" w14:textId="77777777" w:rsidR="003C5D01" w:rsidRPr="0045684C" w:rsidRDefault="003C5D01" w:rsidP="003C5D01">
            <w:pPr>
              <w:spacing w:before="0" w:after="0"/>
              <w:jc w:val="left"/>
              <w:rPr>
                <w:rFonts w:ascii="Arial Narrow" w:hAnsi="Arial Narrow" w:cs="Arial"/>
                <w:color w:val="000000"/>
                <w:sz w:val="19"/>
                <w:szCs w:val="19"/>
              </w:rPr>
            </w:pPr>
            <w:r w:rsidRPr="0045684C">
              <w:rPr>
                <w:rFonts w:ascii="Arial Narrow" w:hAnsi="Arial Narrow" w:cs="Arial"/>
                <w:color w:val="000000"/>
                <w:sz w:val="19"/>
                <w:szCs w:val="19"/>
              </w:rPr>
              <w:t>Friday</w:t>
            </w:r>
          </w:p>
        </w:tc>
      </w:tr>
      <w:tr w:rsidR="003C5D01" w:rsidRPr="0045684C" w14:paraId="626573BD" w14:textId="77777777" w:rsidTr="0045684C">
        <w:trPr>
          <w:trHeight w:val="270"/>
        </w:trPr>
        <w:tc>
          <w:tcPr>
            <w:tcW w:w="980" w:type="dxa"/>
            <w:tcBorders>
              <w:top w:val="nil"/>
              <w:left w:val="single" w:sz="4" w:space="0" w:color="auto"/>
              <w:bottom w:val="nil"/>
              <w:right w:val="nil"/>
            </w:tcBorders>
            <w:shd w:val="clear" w:color="auto" w:fill="auto"/>
            <w:noWrap/>
            <w:hideMark/>
          </w:tcPr>
          <w:p w14:paraId="6A70383F" w14:textId="77777777" w:rsidR="003C5D01" w:rsidRPr="0045684C" w:rsidRDefault="003C5D01" w:rsidP="003C5D01">
            <w:pPr>
              <w:spacing w:before="0" w:after="0"/>
              <w:jc w:val="center"/>
              <w:rPr>
                <w:rFonts w:ascii="Arial Narrow" w:hAnsi="Arial Narrow" w:cs="Arial"/>
                <w:color w:val="000000"/>
                <w:sz w:val="20"/>
              </w:rPr>
            </w:pPr>
            <w:r w:rsidRPr="0045684C">
              <w:rPr>
                <w:rFonts w:ascii="Arial Narrow" w:hAnsi="Arial Narrow" w:cs="Arial"/>
                <w:color w:val="000000"/>
                <w:sz w:val="20"/>
              </w:rPr>
              <w:t xml:space="preserve">4.0  </w:t>
            </w:r>
          </w:p>
        </w:tc>
        <w:tc>
          <w:tcPr>
            <w:tcW w:w="3960" w:type="dxa"/>
            <w:tcBorders>
              <w:top w:val="nil"/>
              <w:left w:val="single" w:sz="4" w:space="0" w:color="auto"/>
              <w:bottom w:val="single" w:sz="4" w:space="0" w:color="auto"/>
              <w:right w:val="single" w:sz="4" w:space="0" w:color="auto"/>
            </w:tcBorders>
            <w:shd w:val="clear" w:color="auto" w:fill="auto"/>
            <w:hideMark/>
          </w:tcPr>
          <w:p w14:paraId="6E2AC424" w14:textId="77777777" w:rsidR="003C5D01" w:rsidRPr="0045684C" w:rsidRDefault="003C5D01" w:rsidP="003C5D01">
            <w:pPr>
              <w:spacing w:before="0" w:after="0"/>
              <w:jc w:val="left"/>
              <w:rPr>
                <w:rFonts w:ascii="Arial Narrow" w:hAnsi="Arial Narrow" w:cs="Arial"/>
                <w:color w:val="000000"/>
                <w:sz w:val="20"/>
              </w:rPr>
            </w:pPr>
            <w:r w:rsidRPr="0045684C">
              <w:rPr>
                <w:rFonts w:ascii="Arial Narrow" w:hAnsi="Arial Narrow" w:cs="Arial"/>
                <w:color w:val="000000"/>
                <w:sz w:val="20"/>
              </w:rPr>
              <w:t>State Treasurer's Office Reporting Forms:</w:t>
            </w:r>
          </w:p>
        </w:tc>
        <w:tc>
          <w:tcPr>
            <w:tcW w:w="1260" w:type="dxa"/>
            <w:tcBorders>
              <w:top w:val="nil"/>
              <w:left w:val="nil"/>
              <w:bottom w:val="nil"/>
              <w:right w:val="nil"/>
            </w:tcBorders>
            <w:shd w:val="clear" w:color="auto" w:fill="auto"/>
            <w:hideMark/>
          </w:tcPr>
          <w:p w14:paraId="79B3918F" w14:textId="77777777" w:rsidR="003C5D01" w:rsidRPr="0045684C" w:rsidRDefault="003C5D01" w:rsidP="003C5D01">
            <w:pPr>
              <w:spacing w:before="0" w:after="0"/>
              <w:jc w:val="left"/>
              <w:rPr>
                <w:rFonts w:ascii="Arial Narrow" w:hAnsi="Arial Narrow" w:cs="Arial"/>
                <w:color w:val="000000"/>
                <w:sz w:val="20"/>
              </w:rPr>
            </w:pPr>
            <w:r w:rsidRPr="0045684C">
              <w:rPr>
                <w:rFonts w:ascii="Arial Narrow" w:hAnsi="Arial Narrow" w:cs="Arial"/>
                <w:color w:val="000000"/>
                <w:sz w:val="20"/>
              </w:rPr>
              <w:t> </w:t>
            </w:r>
          </w:p>
        </w:tc>
        <w:tc>
          <w:tcPr>
            <w:tcW w:w="1720" w:type="dxa"/>
            <w:tcBorders>
              <w:top w:val="nil"/>
              <w:left w:val="nil"/>
              <w:bottom w:val="single" w:sz="4" w:space="0" w:color="auto"/>
              <w:right w:val="nil"/>
            </w:tcBorders>
            <w:shd w:val="clear" w:color="auto" w:fill="auto"/>
            <w:noWrap/>
            <w:hideMark/>
          </w:tcPr>
          <w:p w14:paraId="78E41E25" w14:textId="77777777" w:rsidR="003C5D01" w:rsidRPr="0045684C" w:rsidRDefault="003C5D01" w:rsidP="003C5D01">
            <w:pPr>
              <w:spacing w:before="0" w:after="0"/>
              <w:jc w:val="left"/>
              <w:rPr>
                <w:rFonts w:ascii="Arial Narrow" w:hAnsi="Arial Narrow" w:cs="Arial"/>
                <w:color w:val="000000"/>
                <w:sz w:val="19"/>
                <w:szCs w:val="19"/>
              </w:rPr>
            </w:pPr>
            <w:r w:rsidRPr="0045684C">
              <w:rPr>
                <w:rFonts w:ascii="Arial Narrow" w:hAnsi="Arial Narrow" w:cs="Arial"/>
                <w:color w:val="000000"/>
                <w:sz w:val="19"/>
                <w:szCs w:val="19"/>
              </w:rPr>
              <w:t> </w:t>
            </w:r>
          </w:p>
        </w:tc>
      </w:tr>
      <w:tr w:rsidR="003C5D01" w:rsidRPr="0045684C" w14:paraId="09B17F83" w14:textId="77777777" w:rsidTr="0045684C">
        <w:trPr>
          <w:trHeight w:val="270"/>
        </w:trPr>
        <w:tc>
          <w:tcPr>
            <w:tcW w:w="980" w:type="dxa"/>
            <w:tcBorders>
              <w:top w:val="nil"/>
              <w:left w:val="single" w:sz="4" w:space="0" w:color="auto"/>
              <w:bottom w:val="nil"/>
              <w:right w:val="nil"/>
            </w:tcBorders>
            <w:shd w:val="clear" w:color="auto" w:fill="auto"/>
            <w:noWrap/>
            <w:hideMark/>
          </w:tcPr>
          <w:p w14:paraId="69161511" w14:textId="77777777" w:rsidR="003C5D01" w:rsidRPr="0045684C" w:rsidRDefault="003C5D01" w:rsidP="003C5D01">
            <w:pPr>
              <w:spacing w:before="0" w:after="0"/>
              <w:jc w:val="center"/>
              <w:rPr>
                <w:rFonts w:ascii="Arial Narrow" w:hAnsi="Arial Narrow" w:cs="Arial"/>
                <w:color w:val="000000"/>
                <w:sz w:val="20"/>
              </w:rPr>
            </w:pPr>
            <w:r w:rsidRPr="0045684C">
              <w:rPr>
                <w:rFonts w:ascii="Arial Narrow" w:hAnsi="Arial Narrow" w:cs="Arial"/>
                <w:color w:val="000000"/>
                <w:sz w:val="20"/>
              </w:rPr>
              <w:t> </w:t>
            </w:r>
          </w:p>
        </w:tc>
        <w:tc>
          <w:tcPr>
            <w:tcW w:w="3960" w:type="dxa"/>
            <w:tcBorders>
              <w:top w:val="nil"/>
              <w:left w:val="single" w:sz="4" w:space="0" w:color="auto"/>
              <w:bottom w:val="single" w:sz="4" w:space="0" w:color="auto"/>
              <w:right w:val="nil"/>
            </w:tcBorders>
            <w:shd w:val="clear" w:color="auto" w:fill="auto"/>
            <w:hideMark/>
          </w:tcPr>
          <w:p w14:paraId="0F330D3D" w14:textId="77777777" w:rsidR="003C5D01" w:rsidRPr="0045684C" w:rsidRDefault="003C5D01" w:rsidP="003C5D01">
            <w:pPr>
              <w:spacing w:before="0" w:after="0"/>
              <w:jc w:val="left"/>
              <w:rPr>
                <w:rFonts w:ascii="Arial Narrow" w:hAnsi="Arial Narrow" w:cs="Arial"/>
                <w:color w:val="000000"/>
                <w:sz w:val="20"/>
              </w:rPr>
            </w:pPr>
            <w:r w:rsidRPr="0045684C">
              <w:rPr>
                <w:rFonts w:ascii="Arial Narrow" w:hAnsi="Arial Narrow" w:cs="Arial"/>
                <w:color w:val="000000"/>
                <w:sz w:val="20"/>
              </w:rPr>
              <w:t xml:space="preserve">  Composite Accounts</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348F8B64" w14:textId="1ABB6E64" w:rsidR="003C5D01" w:rsidRPr="0045684C" w:rsidRDefault="003C5D01" w:rsidP="003C5D01">
            <w:pPr>
              <w:spacing w:before="0" w:after="0"/>
              <w:jc w:val="left"/>
              <w:rPr>
                <w:rFonts w:ascii="Arial Narrow" w:hAnsi="Arial Narrow" w:cs="Arial"/>
                <w:color w:val="000000"/>
                <w:sz w:val="20"/>
              </w:rPr>
            </w:pPr>
            <w:r w:rsidRPr="0045684C">
              <w:rPr>
                <w:rFonts w:ascii="Arial Narrow" w:hAnsi="Arial Narrow" w:cs="Arial"/>
                <w:color w:val="000000"/>
                <w:sz w:val="20"/>
              </w:rPr>
              <w:t>July 1</w:t>
            </w:r>
            <w:r>
              <w:rPr>
                <w:rFonts w:ascii="Arial Narrow" w:hAnsi="Arial Narrow" w:cs="Arial"/>
                <w:color w:val="000000"/>
                <w:sz w:val="20"/>
              </w:rPr>
              <w:t>4</w:t>
            </w:r>
          </w:p>
        </w:tc>
        <w:tc>
          <w:tcPr>
            <w:tcW w:w="1720" w:type="dxa"/>
            <w:tcBorders>
              <w:top w:val="nil"/>
              <w:left w:val="nil"/>
              <w:bottom w:val="single" w:sz="4" w:space="0" w:color="auto"/>
              <w:right w:val="single" w:sz="4" w:space="0" w:color="auto"/>
            </w:tcBorders>
            <w:shd w:val="clear" w:color="auto" w:fill="auto"/>
            <w:noWrap/>
            <w:hideMark/>
          </w:tcPr>
          <w:p w14:paraId="01E357F2" w14:textId="77777777" w:rsidR="003C5D01" w:rsidRPr="0045684C" w:rsidRDefault="003C5D01" w:rsidP="003C5D01">
            <w:pPr>
              <w:spacing w:before="0" w:after="0"/>
              <w:jc w:val="left"/>
              <w:rPr>
                <w:rFonts w:ascii="Arial Narrow" w:hAnsi="Arial Narrow" w:cs="Arial"/>
                <w:color w:val="000000"/>
                <w:sz w:val="19"/>
                <w:szCs w:val="19"/>
              </w:rPr>
            </w:pPr>
            <w:r w:rsidRPr="0045684C">
              <w:rPr>
                <w:rFonts w:ascii="Arial Narrow" w:hAnsi="Arial Narrow" w:cs="Arial"/>
                <w:color w:val="000000"/>
                <w:sz w:val="19"/>
                <w:szCs w:val="19"/>
              </w:rPr>
              <w:t>Friday</w:t>
            </w:r>
          </w:p>
        </w:tc>
      </w:tr>
      <w:tr w:rsidR="003C5D01" w:rsidRPr="0045684C" w14:paraId="34DD1F75" w14:textId="77777777" w:rsidTr="0045684C">
        <w:trPr>
          <w:trHeight w:val="270"/>
        </w:trPr>
        <w:tc>
          <w:tcPr>
            <w:tcW w:w="980" w:type="dxa"/>
            <w:tcBorders>
              <w:top w:val="nil"/>
              <w:left w:val="single" w:sz="4" w:space="0" w:color="auto"/>
              <w:bottom w:val="nil"/>
              <w:right w:val="nil"/>
            </w:tcBorders>
            <w:shd w:val="clear" w:color="auto" w:fill="auto"/>
            <w:noWrap/>
            <w:hideMark/>
          </w:tcPr>
          <w:p w14:paraId="79757897" w14:textId="77777777" w:rsidR="003C5D01" w:rsidRPr="0045684C" w:rsidRDefault="003C5D01" w:rsidP="003C5D01">
            <w:pPr>
              <w:spacing w:before="0" w:after="0"/>
              <w:jc w:val="center"/>
              <w:rPr>
                <w:rFonts w:ascii="Arial Narrow" w:hAnsi="Arial Narrow" w:cs="Arial"/>
                <w:color w:val="000000"/>
                <w:sz w:val="20"/>
              </w:rPr>
            </w:pPr>
            <w:r w:rsidRPr="0045684C">
              <w:rPr>
                <w:rFonts w:ascii="Arial Narrow" w:hAnsi="Arial Narrow" w:cs="Arial"/>
                <w:color w:val="000000"/>
                <w:sz w:val="20"/>
              </w:rPr>
              <w:t> </w:t>
            </w:r>
          </w:p>
        </w:tc>
        <w:tc>
          <w:tcPr>
            <w:tcW w:w="3960" w:type="dxa"/>
            <w:tcBorders>
              <w:top w:val="nil"/>
              <w:left w:val="single" w:sz="4" w:space="0" w:color="auto"/>
              <w:bottom w:val="single" w:sz="4" w:space="0" w:color="auto"/>
              <w:right w:val="nil"/>
            </w:tcBorders>
            <w:shd w:val="clear" w:color="auto" w:fill="auto"/>
            <w:hideMark/>
          </w:tcPr>
          <w:p w14:paraId="2AA02BF0" w14:textId="77777777" w:rsidR="003C5D01" w:rsidRPr="0045684C" w:rsidRDefault="003C5D01" w:rsidP="003C5D01">
            <w:pPr>
              <w:spacing w:before="0" w:after="0"/>
              <w:jc w:val="left"/>
              <w:rPr>
                <w:rFonts w:ascii="Arial Narrow" w:hAnsi="Arial Narrow" w:cs="Arial"/>
                <w:color w:val="000000"/>
                <w:sz w:val="20"/>
              </w:rPr>
            </w:pPr>
            <w:r w:rsidRPr="0045684C">
              <w:rPr>
                <w:rFonts w:ascii="Arial Narrow" w:hAnsi="Arial Narrow" w:cs="Arial"/>
                <w:color w:val="000000"/>
                <w:sz w:val="20"/>
              </w:rPr>
              <w:t xml:space="preserve">  Vault Cash and Securities</w:t>
            </w:r>
          </w:p>
        </w:tc>
        <w:tc>
          <w:tcPr>
            <w:tcW w:w="1260" w:type="dxa"/>
            <w:tcBorders>
              <w:top w:val="nil"/>
              <w:left w:val="single" w:sz="4" w:space="0" w:color="auto"/>
              <w:bottom w:val="single" w:sz="4" w:space="0" w:color="auto"/>
              <w:right w:val="single" w:sz="4" w:space="0" w:color="auto"/>
            </w:tcBorders>
            <w:shd w:val="clear" w:color="auto" w:fill="auto"/>
            <w:hideMark/>
          </w:tcPr>
          <w:p w14:paraId="5DC260E4" w14:textId="01260F68" w:rsidR="003C5D01" w:rsidRPr="0045684C" w:rsidRDefault="003C5D01" w:rsidP="003C5D01">
            <w:pPr>
              <w:spacing w:before="0" w:after="0"/>
              <w:jc w:val="left"/>
              <w:rPr>
                <w:rFonts w:ascii="Arial Narrow" w:hAnsi="Arial Narrow" w:cs="Arial"/>
                <w:color w:val="000000"/>
                <w:sz w:val="20"/>
              </w:rPr>
            </w:pPr>
            <w:r w:rsidRPr="0045684C">
              <w:rPr>
                <w:rFonts w:ascii="Arial Narrow" w:hAnsi="Arial Narrow" w:cs="Arial"/>
                <w:color w:val="000000"/>
                <w:sz w:val="20"/>
              </w:rPr>
              <w:t>July 1</w:t>
            </w:r>
            <w:r>
              <w:rPr>
                <w:rFonts w:ascii="Arial Narrow" w:hAnsi="Arial Narrow" w:cs="Arial"/>
                <w:color w:val="000000"/>
                <w:sz w:val="20"/>
              </w:rPr>
              <w:t>4</w:t>
            </w:r>
          </w:p>
        </w:tc>
        <w:tc>
          <w:tcPr>
            <w:tcW w:w="1720" w:type="dxa"/>
            <w:tcBorders>
              <w:top w:val="nil"/>
              <w:left w:val="nil"/>
              <w:bottom w:val="single" w:sz="4" w:space="0" w:color="auto"/>
              <w:right w:val="single" w:sz="4" w:space="0" w:color="auto"/>
            </w:tcBorders>
            <w:shd w:val="clear" w:color="auto" w:fill="auto"/>
            <w:noWrap/>
            <w:hideMark/>
          </w:tcPr>
          <w:p w14:paraId="050BE858" w14:textId="77777777" w:rsidR="003C5D01" w:rsidRPr="0045684C" w:rsidRDefault="003C5D01" w:rsidP="003C5D01">
            <w:pPr>
              <w:spacing w:before="0" w:after="0"/>
              <w:jc w:val="left"/>
              <w:rPr>
                <w:rFonts w:ascii="Arial Narrow" w:hAnsi="Arial Narrow" w:cs="Arial"/>
                <w:color w:val="000000"/>
                <w:sz w:val="19"/>
                <w:szCs w:val="19"/>
              </w:rPr>
            </w:pPr>
            <w:r w:rsidRPr="0045684C">
              <w:rPr>
                <w:rFonts w:ascii="Arial Narrow" w:hAnsi="Arial Narrow" w:cs="Arial"/>
                <w:color w:val="000000"/>
                <w:sz w:val="19"/>
                <w:szCs w:val="19"/>
              </w:rPr>
              <w:t>Friday</w:t>
            </w:r>
          </w:p>
        </w:tc>
      </w:tr>
      <w:tr w:rsidR="003C5D01" w:rsidRPr="0045684C" w14:paraId="73971483" w14:textId="77777777" w:rsidTr="0045684C">
        <w:trPr>
          <w:trHeight w:val="270"/>
        </w:trPr>
        <w:tc>
          <w:tcPr>
            <w:tcW w:w="980" w:type="dxa"/>
            <w:tcBorders>
              <w:top w:val="nil"/>
              <w:left w:val="single" w:sz="4" w:space="0" w:color="auto"/>
              <w:bottom w:val="nil"/>
              <w:right w:val="nil"/>
            </w:tcBorders>
            <w:shd w:val="clear" w:color="auto" w:fill="auto"/>
            <w:noWrap/>
            <w:hideMark/>
          </w:tcPr>
          <w:p w14:paraId="220C9AC8" w14:textId="77777777" w:rsidR="003C5D01" w:rsidRPr="0045684C" w:rsidRDefault="003C5D01" w:rsidP="003C5D01">
            <w:pPr>
              <w:spacing w:before="0" w:after="0"/>
              <w:jc w:val="center"/>
              <w:rPr>
                <w:rFonts w:ascii="Arial Narrow" w:hAnsi="Arial Narrow" w:cs="Arial"/>
                <w:color w:val="000000"/>
                <w:sz w:val="20"/>
              </w:rPr>
            </w:pPr>
            <w:r w:rsidRPr="0045684C">
              <w:rPr>
                <w:rFonts w:ascii="Arial Narrow" w:hAnsi="Arial Narrow" w:cs="Arial"/>
                <w:color w:val="000000"/>
                <w:sz w:val="20"/>
              </w:rPr>
              <w:t> </w:t>
            </w:r>
          </w:p>
        </w:tc>
        <w:tc>
          <w:tcPr>
            <w:tcW w:w="3960" w:type="dxa"/>
            <w:tcBorders>
              <w:top w:val="nil"/>
              <w:left w:val="single" w:sz="4" w:space="0" w:color="auto"/>
              <w:bottom w:val="single" w:sz="4" w:space="0" w:color="auto"/>
              <w:right w:val="single" w:sz="4" w:space="0" w:color="auto"/>
            </w:tcBorders>
            <w:shd w:val="clear" w:color="auto" w:fill="auto"/>
            <w:hideMark/>
          </w:tcPr>
          <w:p w14:paraId="589AA4E0" w14:textId="77777777" w:rsidR="003C5D01" w:rsidRPr="0045684C" w:rsidRDefault="003C5D01" w:rsidP="003C5D01">
            <w:pPr>
              <w:spacing w:before="0" w:after="0"/>
              <w:jc w:val="left"/>
              <w:rPr>
                <w:rFonts w:ascii="Arial Narrow" w:hAnsi="Arial Narrow" w:cs="Arial"/>
                <w:color w:val="000000"/>
                <w:sz w:val="20"/>
              </w:rPr>
            </w:pPr>
            <w:r w:rsidRPr="0045684C">
              <w:rPr>
                <w:rFonts w:ascii="Arial Narrow" w:hAnsi="Arial Narrow" w:cs="Arial"/>
                <w:color w:val="000000"/>
                <w:sz w:val="20"/>
              </w:rPr>
              <w:t xml:space="preserve">  Debt (bonds, notes, master lease program)</w:t>
            </w:r>
          </w:p>
        </w:tc>
        <w:tc>
          <w:tcPr>
            <w:tcW w:w="1260" w:type="dxa"/>
            <w:tcBorders>
              <w:top w:val="nil"/>
              <w:left w:val="nil"/>
              <w:bottom w:val="single" w:sz="4" w:space="0" w:color="auto"/>
              <w:right w:val="single" w:sz="4" w:space="0" w:color="auto"/>
            </w:tcBorders>
            <w:shd w:val="clear" w:color="auto" w:fill="auto"/>
            <w:hideMark/>
          </w:tcPr>
          <w:p w14:paraId="3FB40462" w14:textId="3C708FCE" w:rsidR="003C5D01" w:rsidRPr="0045684C" w:rsidRDefault="003C5D01" w:rsidP="003C5D01">
            <w:pPr>
              <w:spacing w:before="0" w:after="0"/>
              <w:jc w:val="left"/>
              <w:rPr>
                <w:rFonts w:ascii="Arial Narrow" w:hAnsi="Arial Narrow" w:cs="Arial"/>
                <w:color w:val="000000"/>
                <w:sz w:val="20"/>
              </w:rPr>
            </w:pPr>
            <w:r w:rsidRPr="0045684C">
              <w:rPr>
                <w:rFonts w:ascii="Arial Narrow" w:hAnsi="Arial Narrow" w:cs="Arial"/>
                <w:color w:val="000000"/>
                <w:sz w:val="20"/>
              </w:rPr>
              <w:t xml:space="preserve">July </w:t>
            </w:r>
            <w:r>
              <w:rPr>
                <w:rFonts w:ascii="Arial Narrow" w:hAnsi="Arial Narrow" w:cs="Arial"/>
                <w:color w:val="000000"/>
                <w:sz w:val="20"/>
              </w:rPr>
              <w:t>28</w:t>
            </w:r>
          </w:p>
        </w:tc>
        <w:tc>
          <w:tcPr>
            <w:tcW w:w="1720" w:type="dxa"/>
            <w:tcBorders>
              <w:top w:val="nil"/>
              <w:left w:val="nil"/>
              <w:bottom w:val="single" w:sz="4" w:space="0" w:color="auto"/>
              <w:right w:val="single" w:sz="4" w:space="0" w:color="auto"/>
            </w:tcBorders>
            <w:shd w:val="clear" w:color="auto" w:fill="auto"/>
            <w:noWrap/>
            <w:hideMark/>
          </w:tcPr>
          <w:p w14:paraId="781909BA" w14:textId="77777777" w:rsidR="003C5D01" w:rsidRPr="0045684C" w:rsidRDefault="003C5D01" w:rsidP="003C5D01">
            <w:pPr>
              <w:spacing w:before="0" w:after="0"/>
              <w:jc w:val="left"/>
              <w:rPr>
                <w:rFonts w:ascii="Arial Narrow" w:hAnsi="Arial Narrow" w:cs="Arial"/>
                <w:sz w:val="19"/>
                <w:szCs w:val="19"/>
              </w:rPr>
            </w:pPr>
            <w:r w:rsidRPr="0045684C">
              <w:rPr>
                <w:rFonts w:ascii="Arial Narrow" w:hAnsi="Arial Narrow" w:cs="Arial"/>
                <w:sz w:val="19"/>
                <w:szCs w:val="19"/>
              </w:rPr>
              <w:t>Friday</w:t>
            </w:r>
          </w:p>
        </w:tc>
      </w:tr>
      <w:tr w:rsidR="003C5D01" w:rsidRPr="0045684C" w14:paraId="55BDC78E" w14:textId="77777777" w:rsidTr="0045684C">
        <w:trPr>
          <w:trHeight w:val="270"/>
        </w:trPr>
        <w:tc>
          <w:tcPr>
            <w:tcW w:w="980" w:type="dxa"/>
            <w:tcBorders>
              <w:top w:val="nil"/>
              <w:left w:val="single" w:sz="4" w:space="0" w:color="auto"/>
              <w:bottom w:val="nil"/>
              <w:right w:val="nil"/>
            </w:tcBorders>
            <w:shd w:val="clear" w:color="auto" w:fill="auto"/>
            <w:noWrap/>
            <w:hideMark/>
          </w:tcPr>
          <w:p w14:paraId="05FACDD2" w14:textId="77777777" w:rsidR="003C5D01" w:rsidRPr="0045684C" w:rsidRDefault="003C5D01" w:rsidP="003C5D01">
            <w:pPr>
              <w:spacing w:before="0" w:after="0"/>
              <w:jc w:val="center"/>
              <w:rPr>
                <w:rFonts w:ascii="Arial Narrow" w:hAnsi="Arial Narrow" w:cs="Arial"/>
                <w:color w:val="000000"/>
                <w:sz w:val="20"/>
              </w:rPr>
            </w:pPr>
            <w:r w:rsidRPr="0045684C">
              <w:rPr>
                <w:rFonts w:ascii="Arial Narrow" w:hAnsi="Arial Narrow" w:cs="Arial"/>
                <w:color w:val="000000"/>
                <w:sz w:val="20"/>
              </w:rPr>
              <w:t> </w:t>
            </w:r>
          </w:p>
        </w:tc>
        <w:tc>
          <w:tcPr>
            <w:tcW w:w="3960" w:type="dxa"/>
            <w:tcBorders>
              <w:top w:val="nil"/>
              <w:left w:val="single" w:sz="4" w:space="0" w:color="auto"/>
              <w:bottom w:val="single" w:sz="4" w:space="0" w:color="auto"/>
              <w:right w:val="single" w:sz="4" w:space="0" w:color="auto"/>
            </w:tcBorders>
            <w:shd w:val="clear" w:color="auto" w:fill="auto"/>
            <w:hideMark/>
          </w:tcPr>
          <w:p w14:paraId="01B697E2" w14:textId="77777777" w:rsidR="003C5D01" w:rsidRPr="0045684C" w:rsidRDefault="003C5D01" w:rsidP="003C5D01">
            <w:pPr>
              <w:spacing w:before="0" w:after="0"/>
              <w:jc w:val="left"/>
              <w:rPr>
                <w:rFonts w:ascii="Arial Narrow" w:hAnsi="Arial Narrow" w:cs="Arial"/>
                <w:color w:val="000000"/>
                <w:sz w:val="20"/>
              </w:rPr>
            </w:pPr>
            <w:r w:rsidRPr="0045684C">
              <w:rPr>
                <w:rFonts w:ascii="Arial Narrow" w:hAnsi="Arial Narrow" w:cs="Arial"/>
                <w:color w:val="000000"/>
                <w:sz w:val="20"/>
              </w:rPr>
              <w:t xml:space="preserve">  Leases</w:t>
            </w:r>
          </w:p>
        </w:tc>
        <w:tc>
          <w:tcPr>
            <w:tcW w:w="1260" w:type="dxa"/>
            <w:tcBorders>
              <w:top w:val="nil"/>
              <w:left w:val="nil"/>
              <w:bottom w:val="single" w:sz="4" w:space="0" w:color="auto"/>
              <w:right w:val="single" w:sz="4" w:space="0" w:color="auto"/>
            </w:tcBorders>
            <w:shd w:val="clear" w:color="auto" w:fill="auto"/>
            <w:hideMark/>
          </w:tcPr>
          <w:p w14:paraId="54ED5B1E" w14:textId="341E369C" w:rsidR="003C5D01" w:rsidRPr="0045684C" w:rsidRDefault="003C5D01" w:rsidP="003C5D01">
            <w:pPr>
              <w:spacing w:before="0" w:after="0"/>
              <w:jc w:val="left"/>
              <w:rPr>
                <w:rFonts w:ascii="Arial Narrow" w:hAnsi="Arial Narrow" w:cs="Arial"/>
                <w:color w:val="000000"/>
                <w:sz w:val="20"/>
              </w:rPr>
            </w:pPr>
            <w:r w:rsidRPr="0045684C">
              <w:rPr>
                <w:rFonts w:ascii="Arial Narrow" w:hAnsi="Arial Narrow" w:cs="Arial"/>
                <w:color w:val="000000"/>
                <w:sz w:val="20"/>
              </w:rPr>
              <w:t xml:space="preserve">September </w:t>
            </w:r>
            <w:r>
              <w:rPr>
                <w:rFonts w:ascii="Arial Narrow" w:hAnsi="Arial Narrow" w:cs="Arial"/>
                <w:color w:val="000000"/>
                <w:sz w:val="20"/>
              </w:rPr>
              <w:t>8</w:t>
            </w:r>
          </w:p>
        </w:tc>
        <w:tc>
          <w:tcPr>
            <w:tcW w:w="1720" w:type="dxa"/>
            <w:tcBorders>
              <w:top w:val="nil"/>
              <w:left w:val="nil"/>
              <w:bottom w:val="single" w:sz="4" w:space="0" w:color="auto"/>
              <w:right w:val="single" w:sz="4" w:space="0" w:color="auto"/>
            </w:tcBorders>
            <w:shd w:val="clear" w:color="auto" w:fill="auto"/>
            <w:noWrap/>
            <w:hideMark/>
          </w:tcPr>
          <w:p w14:paraId="30CD7993" w14:textId="77777777" w:rsidR="003C5D01" w:rsidRPr="0045684C" w:rsidRDefault="003C5D01" w:rsidP="003C5D01">
            <w:pPr>
              <w:spacing w:before="0" w:after="0"/>
              <w:jc w:val="left"/>
              <w:rPr>
                <w:rFonts w:ascii="Arial Narrow" w:hAnsi="Arial Narrow" w:cs="Arial"/>
                <w:color w:val="000000"/>
                <w:sz w:val="19"/>
                <w:szCs w:val="19"/>
              </w:rPr>
            </w:pPr>
            <w:r w:rsidRPr="0045684C">
              <w:rPr>
                <w:rFonts w:ascii="Arial Narrow" w:hAnsi="Arial Narrow" w:cs="Arial"/>
                <w:color w:val="000000"/>
                <w:sz w:val="19"/>
                <w:szCs w:val="19"/>
              </w:rPr>
              <w:t>Friday</w:t>
            </w:r>
          </w:p>
        </w:tc>
      </w:tr>
      <w:tr w:rsidR="003C5D01" w:rsidRPr="0045684C" w14:paraId="0392E482" w14:textId="77777777" w:rsidTr="0045684C">
        <w:trPr>
          <w:trHeight w:val="270"/>
        </w:trPr>
        <w:tc>
          <w:tcPr>
            <w:tcW w:w="980" w:type="dxa"/>
            <w:tcBorders>
              <w:top w:val="nil"/>
              <w:left w:val="single" w:sz="4" w:space="0" w:color="auto"/>
              <w:bottom w:val="nil"/>
              <w:right w:val="nil"/>
            </w:tcBorders>
            <w:shd w:val="clear" w:color="auto" w:fill="auto"/>
            <w:noWrap/>
            <w:hideMark/>
          </w:tcPr>
          <w:p w14:paraId="6C9D738A" w14:textId="77777777" w:rsidR="003C5D01" w:rsidRPr="0045684C" w:rsidRDefault="003C5D01" w:rsidP="003C5D01">
            <w:pPr>
              <w:spacing w:before="0" w:after="0"/>
              <w:jc w:val="center"/>
              <w:rPr>
                <w:rFonts w:ascii="Arial Narrow" w:hAnsi="Arial Narrow" w:cs="Arial"/>
                <w:color w:val="000000"/>
                <w:sz w:val="20"/>
              </w:rPr>
            </w:pPr>
            <w:r w:rsidRPr="0045684C">
              <w:rPr>
                <w:rFonts w:ascii="Arial Narrow" w:hAnsi="Arial Narrow" w:cs="Arial"/>
                <w:color w:val="000000"/>
                <w:sz w:val="20"/>
              </w:rPr>
              <w:t> </w:t>
            </w:r>
          </w:p>
        </w:tc>
        <w:tc>
          <w:tcPr>
            <w:tcW w:w="3960" w:type="dxa"/>
            <w:tcBorders>
              <w:top w:val="nil"/>
              <w:left w:val="single" w:sz="4" w:space="0" w:color="auto"/>
              <w:bottom w:val="single" w:sz="4" w:space="0" w:color="auto"/>
              <w:right w:val="single" w:sz="4" w:space="0" w:color="auto"/>
            </w:tcBorders>
            <w:shd w:val="clear" w:color="auto" w:fill="auto"/>
            <w:hideMark/>
          </w:tcPr>
          <w:p w14:paraId="6F6676FB" w14:textId="77777777" w:rsidR="003C5D01" w:rsidRPr="0045684C" w:rsidRDefault="003C5D01" w:rsidP="003C5D01">
            <w:pPr>
              <w:spacing w:before="0" w:after="0"/>
              <w:jc w:val="left"/>
              <w:rPr>
                <w:rFonts w:ascii="Arial Narrow" w:hAnsi="Arial Narrow" w:cs="Arial"/>
                <w:color w:val="000000"/>
                <w:sz w:val="20"/>
              </w:rPr>
            </w:pPr>
            <w:r w:rsidRPr="0045684C">
              <w:rPr>
                <w:rFonts w:ascii="Arial Narrow" w:hAnsi="Arial Narrow" w:cs="Arial"/>
                <w:color w:val="000000"/>
                <w:sz w:val="20"/>
              </w:rPr>
              <w:t xml:space="preserve">  Interfund Loans</w:t>
            </w:r>
          </w:p>
        </w:tc>
        <w:tc>
          <w:tcPr>
            <w:tcW w:w="1260" w:type="dxa"/>
            <w:tcBorders>
              <w:top w:val="nil"/>
              <w:left w:val="nil"/>
              <w:bottom w:val="single" w:sz="4" w:space="0" w:color="auto"/>
              <w:right w:val="single" w:sz="4" w:space="0" w:color="auto"/>
            </w:tcBorders>
            <w:shd w:val="clear" w:color="auto" w:fill="auto"/>
            <w:hideMark/>
          </w:tcPr>
          <w:p w14:paraId="48EF7325" w14:textId="5A7EF6A4" w:rsidR="003C5D01" w:rsidRPr="0045684C" w:rsidRDefault="003C5D01" w:rsidP="003C5D01">
            <w:pPr>
              <w:spacing w:before="0" w:after="0"/>
              <w:jc w:val="left"/>
              <w:rPr>
                <w:rFonts w:ascii="Arial Narrow" w:hAnsi="Arial Narrow" w:cs="Arial"/>
                <w:color w:val="000000"/>
                <w:sz w:val="20"/>
              </w:rPr>
            </w:pPr>
            <w:r w:rsidRPr="0045684C">
              <w:rPr>
                <w:rFonts w:ascii="Arial Narrow" w:hAnsi="Arial Narrow" w:cs="Arial"/>
                <w:color w:val="000000"/>
                <w:sz w:val="20"/>
              </w:rPr>
              <w:t xml:space="preserve">September </w:t>
            </w:r>
            <w:r>
              <w:rPr>
                <w:rFonts w:ascii="Arial Narrow" w:hAnsi="Arial Narrow" w:cs="Arial"/>
                <w:color w:val="000000"/>
                <w:sz w:val="20"/>
              </w:rPr>
              <w:t>8</w:t>
            </w:r>
          </w:p>
        </w:tc>
        <w:tc>
          <w:tcPr>
            <w:tcW w:w="1720" w:type="dxa"/>
            <w:tcBorders>
              <w:top w:val="nil"/>
              <w:left w:val="nil"/>
              <w:bottom w:val="single" w:sz="4" w:space="0" w:color="auto"/>
              <w:right w:val="single" w:sz="4" w:space="0" w:color="auto"/>
            </w:tcBorders>
            <w:shd w:val="clear" w:color="auto" w:fill="auto"/>
            <w:noWrap/>
            <w:hideMark/>
          </w:tcPr>
          <w:p w14:paraId="252124F0" w14:textId="77777777" w:rsidR="003C5D01" w:rsidRPr="0045684C" w:rsidRDefault="003C5D01" w:rsidP="003C5D01">
            <w:pPr>
              <w:spacing w:before="0" w:after="0"/>
              <w:jc w:val="left"/>
              <w:rPr>
                <w:rFonts w:ascii="Arial Narrow" w:hAnsi="Arial Narrow" w:cs="Arial"/>
                <w:color w:val="000000"/>
                <w:sz w:val="19"/>
                <w:szCs w:val="19"/>
              </w:rPr>
            </w:pPr>
            <w:r w:rsidRPr="0045684C">
              <w:rPr>
                <w:rFonts w:ascii="Arial Narrow" w:hAnsi="Arial Narrow" w:cs="Arial"/>
                <w:color w:val="000000"/>
                <w:sz w:val="19"/>
                <w:szCs w:val="19"/>
              </w:rPr>
              <w:t>Friday</w:t>
            </w:r>
          </w:p>
        </w:tc>
      </w:tr>
      <w:tr w:rsidR="003C5D01" w:rsidRPr="0045684C" w14:paraId="03814C25" w14:textId="77777777" w:rsidTr="0045684C">
        <w:trPr>
          <w:trHeight w:val="270"/>
        </w:trPr>
        <w:tc>
          <w:tcPr>
            <w:tcW w:w="980" w:type="dxa"/>
            <w:tcBorders>
              <w:top w:val="nil"/>
              <w:left w:val="single" w:sz="4" w:space="0" w:color="auto"/>
              <w:bottom w:val="nil"/>
              <w:right w:val="nil"/>
            </w:tcBorders>
            <w:shd w:val="clear" w:color="auto" w:fill="auto"/>
            <w:noWrap/>
            <w:hideMark/>
          </w:tcPr>
          <w:p w14:paraId="3554F01F" w14:textId="77777777" w:rsidR="003C5D01" w:rsidRPr="0045684C" w:rsidRDefault="003C5D01" w:rsidP="003C5D01">
            <w:pPr>
              <w:spacing w:before="0" w:after="0"/>
              <w:jc w:val="center"/>
              <w:rPr>
                <w:rFonts w:ascii="Arial Narrow" w:hAnsi="Arial Narrow" w:cs="Arial"/>
                <w:color w:val="000000"/>
                <w:sz w:val="20"/>
              </w:rPr>
            </w:pPr>
            <w:r w:rsidRPr="0045684C">
              <w:rPr>
                <w:rFonts w:ascii="Arial Narrow" w:hAnsi="Arial Narrow" w:cs="Arial"/>
                <w:color w:val="000000"/>
                <w:sz w:val="20"/>
              </w:rPr>
              <w:t> </w:t>
            </w:r>
          </w:p>
        </w:tc>
        <w:tc>
          <w:tcPr>
            <w:tcW w:w="3960" w:type="dxa"/>
            <w:tcBorders>
              <w:top w:val="nil"/>
              <w:left w:val="single" w:sz="4" w:space="0" w:color="auto"/>
              <w:bottom w:val="single" w:sz="4" w:space="0" w:color="auto"/>
              <w:right w:val="single" w:sz="4" w:space="0" w:color="auto"/>
            </w:tcBorders>
            <w:shd w:val="clear" w:color="auto" w:fill="auto"/>
            <w:hideMark/>
          </w:tcPr>
          <w:p w14:paraId="168CA523" w14:textId="77777777" w:rsidR="003C5D01" w:rsidRPr="0045684C" w:rsidRDefault="003C5D01" w:rsidP="003C5D01">
            <w:pPr>
              <w:spacing w:before="0" w:after="0"/>
              <w:jc w:val="left"/>
              <w:rPr>
                <w:rFonts w:ascii="Arial Narrow" w:hAnsi="Arial Narrow" w:cs="Arial"/>
                <w:color w:val="000000"/>
                <w:sz w:val="20"/>
              </w:rPr>
            </w:pPr>
            <w:r w:rsidRPr="0045684C">
              <w:rPr>
                <w:rFonts w:ascii="Arial Narrow" w:hAnsi="Arial Narrow" w:cs="Arial"/>
                <w:color w:val="000000"/>
                <w:sz w:val="20"/>
              </w:rPr>
              <w:t xml:space="preserve">  Unclaimed Property</w:t>
            </w:r>
          </w:p>
        </w:tc>
        <w:tc>
          <w:tcPr>
            <w:tcW w:w="1260" w:type="dxa"/>
            <w:tcBorders>
              <w:top w:val="nil"/>
              <w:left w:val="nil"/>
              <w:bottom w:val="nil"/>
              <w:right w:val="single" w:sz="4" w:space="0" w:color="auto"/>
            </w:tcBorders>
            <w:shd w:val="clear" w:color="auto" w:fill="auto"/>
            <w:hideMark/>
          </w:tcPr>
          <w:p w14:paraId="2CA7FB52" w14:textId="5BBA3C50" w:rsidR="003C5D01" w:rsidRPr="0045684C" w:rsidRDefault="003C5D01" w:rsidP="003C5D01">
            <w:pPr>
              <w:spacing w:before="0" w:after="0"/>
              <w:jc w:val="left"/>
              <w:rPr>
                <w:rFonts w:ascii="Arial Narrow" w:hAnsi="Arial Narrow" w:cs="Arial"/>
                <w:sz w:val="20"/>
              </w:rPr>
            </w:pPr>
            <w:r w:rsidRPr="0045684C">
              <w:rPr>
                <w:rFonts w:ascii="Arial Narrow" w:hAnsi="Arial Narrow" w:cs="Arial"/>
                <w:sz w:val="20"/>
              </w:rPr>
              <w:t>August 1</w:t>
            </w:r>
            <w:r>
              <w:rPr>
                <w:rFonts w:ascii="Arial Narrow" w:hAnsi="Arial Narrow" w:cs="Arial"/>
                <w:sz w:val="20"/>
              </w:rPr>
              <w:t>8</w:t>
            </w:r>
          </w:p>
        </w:tc>
        <w:tc>
          <w:tcPr>
            <w:tcW w:w="1720" w:type="dxa"/>
            <w:tcBorders>
              <w:top w:val="nil"/>
              <w:left w:val="nil"/>
              <w:bottom w:val="single" w:sz="4" w:space="0" w:color="auto"/>
              <w:right w:val="single" w:sz="4" w:space="0" w:color="auto"/>
            </w:tcBorders>
            <w:shd w:val="clear" w:color="auto" w:fill="auto"/>
            <w:noWrap/>
            <w:hideMark/>
          </w:tcPr>
          <w:p w14:paraId="436136D4" w14:textId="77777777" w:rsidR="003C5D01" w:rsidRPr="0045684C" w:rsidRDefault="003C5D01" w:rsidP="003C5D01">
            <w:pPr>
              <w:spacing w:before="0" w:after="0"/>
              <w:jc w:val="left"/>
              <w:rPr>
                <w:rFonts w:ascii="Arial Narrow" w:hAnsi="Arial Narrow" w:cs="Arial"/>
                <w:color w:val="000000"/>
                <w:sz w:val="19"/>
                <w:szCs w:val="19"/>
              </w:rPr>
            </w:pPr>
            <w:r w:rsidRPr="0045684C">
              <w:rPr>
                <w:rFonts w:ascii="Arial Narrow" w:hAnsi="Arial Narrow" w:cs="Arial"/>
                <w:color w:val="000000"/>
                <w:sz w:val="19"/>
                <w:szCs w:val="19"/>
              </w:rPr>
              <w:t>Friday</w:t>
            </w:r>
          </w:p>
        </w:tc>
      </w:tr>
      <w:tr w:rsidR="003C5D01" w:rsidRPr="0045684C" w14:paraId="2E0970BE" w14:textId="77777777" w:rsidTr="0045684C">
        <w:trPr>
          <w:trHeight w:val="270"/>
        </w:trPr>
        <w:tc>
          <w:tcPr>
            <w:tcW w:w="980" w:type="dxa"/>
            <w:tcBorders>
              <w:top w:val="nil"/>
              <w:left w:val="single" w:sz="4" w:space="0" w:color="auto"/>
              <w:bottom w:val="single" w:sz="4" w:space="0" w:color="auto"/>
              <w:right w:val="nil"/>
            </w:tcBorders>
            <w:shd w:val="clear" w:color="auto" w:fill="auto"/>
            <w:noWrap/>
            <w:hideMark/>
          </w:tcPr>
          <w:p w14:paraId="1252D4DA" w14:textId="77777777" w:rsidR="003C5D01" w:rsidRPr="0045684C" w:rsidRDefault="003C5D01" w:rsidP="003C5D01">
            <w:pPr>
              <w:spacing w:before="0" w:after="0"/>
              <w:jc w:val="center"/>
              <w:rPr>
                <w:rFonts w:ascii="Arial Narrow" w:hAnsi="Arial Narrow" w:cs="Arial"/>
                <w:color w:val="000000"/>
                <w:sz w:val="20"/>
              </w:rPr>
            </w:pPr>
            <w:r w:rsidRPr="0045684C">
              <w:rPr>
                <w:rFonts w:ascii="Arial Narrow" w:hAnsi="Arial Narrow" w:cs="Arial"/>
                <w:color w:val="000000"/>
                <w:sz w:val="20"/>
              </w:rPr>
              <w:t> </w:t>
            </w:r>
          </w:p>
        </w:tc>
        <w:tc>
          <w:tcPr>
            <w:tcW w:w="3960" w:type="dxa"/>
            <w:tcBorders>
              <w:top w:val="nil"/>
              <w:left w:val="single" w:sz="4" w:space="0" w:color="auto"/>
              <w:bottom w:val="single" w:sz="4" w:space="0" w:color="auto"/>
              <w:right w:val="single" w:sz="4" w:space="0" w:color="auto"/>
            </w:tcBorders>
            <w:shd w:val="clear" w:color="auto" w:fill="auto"/>
            <w:hideMark/>
          </w:tcPr>
          <w:p w14:paraId="0EBC6586" w14:textId="77777777" w:rsidR="003C5D01" w:rsidRPr="0045684C" w:rsidRDefault="003C5D01" w:rsidP="003C5D01">
            <w:pPr>
              <w:spacing w:before="0" w:after="0"/>
              <w:jc w:val="left"/>
              <w:rPr>
                <w:rFonts w:ascii="Arial Narrow" w:hAnsi="Arial Narrow" w:cs="Arial"/>
                <w:color w:val="000000"/>
                <w:sz w:val="20"/>
              </w:rPr>
            </w:pPr>
            <w:r w:rsidRPr="0045684C">
              <w:rPr>
                <w:rFonts w:ascii="Arial Narrow" w:hAnsi="Arial Narrow" w:cs="Arial"/>
                <w:color w:val="000000"/>
                <w:sz w:val="20"/>
              </w:rPr>
              <w:t xml:space="preserve">  Cash and Investments</w:t>
            </w:r>
          </w:p>
        </w:tc>
        <w:tc>
          <w:tcPr>
            <w:tcW w:w="1260" w:type="dxa"/>
            <w:tcBorders>
              <w:top w:val="single" w:sz="4" w:space="0" w:color="auto"/>
              <w:left w:val="nil"/>
              <w:bottom w:val="single" w:sz="4" w:space="0" w:color="auto"/>
              <w:right w:val="single" w:sz="4" w:space="0" w:color="auto"/>
            </w:tcBorders>
            <w:shd w:val="clear" w:color="auto" w:fill="auto"/>
            <w:hideMark/>
          </w:tcPr>
          <w:p w14:paraId="6C8F6D3D" w14:textId="6E949A83" w:rsidR="003C5D01" w:rsidRPr="0045684C" w:rsidRDefault="003C5D01" w:rsidP="003C5D01">
            <w:pPr>
              <w:spacing w:before="0" w:after="0"/>
              <w:jc w:val="left"/>
              <w:rPr>
                <w:rFonts w:ascii="Arial Narrow" w:hAnsi="Arial Narrow" w:cs="Arial"/>
                <w:color w:val="000000"/>
                <w:sz w:val="20"/>
              </w:rPr>
            </w:pPr>
            <w:r w:rsidRPr="0045684C">
              <w:rPr>
                <w:rFonts w:ascii="Arial Narrow" w:hAnsi="Arial Narrow" w:cs="Arial"/>
                <w:color w:val="000000"/>
                <w:sz w:val="20"/>
              </w:rPr>
              <w:t xml:space="preserve">September </w:t>
            </w:r>
            <w:r>
              <w:rPr>
                <w:rFonts w:ascii="Arial Narrow" w:hAnsi="Arial Narrow" w:cs="Arial"/>
                <w:color w:val="000000"/>
                <w:sz w:val="20"/>
              </w:rPr>
              <w:t>8</w:t>
            </w:r>
          </w:p>
        </w:tc>
        <w:tc>
          <w:tcPr>
            <w:tcW w:w="1720" w:type="dxa"/>
            <w:tcBorders>
              <w:top w:val="nil"/>
              <w:left w:val="nil"/>
              <w:bottom w:val="single" w:sz="4" w:space="0" w:color="auto"/>
              <w:right w:val="single" w:sz="4" w:space="0" w:color="auto"/>
            </w:tcBorders>
            <w:shd w:val="clear" w:color="auto" w:fill="auto"/>
            <w:noWrap/>
            <w:hideMark/>
          </w:tcPr>
          <w:p w14:paraId="555EB9C4" w14:textId="77777777" w:rsidR="003C5D01" w:rsidRPr="0045684C" w:rsidRDefault="003C5D01" w:rsidP="003C5D01">
            <w:pPr>
              <w:spacing w:before="0" w:after="0"/>
              <w:jc w:val="left"/>
              <w:rPr>
                <w:rFonts w:ascii="Arial Narrow" w:hAnsi="Arial Narrow" w:cs="Arial"/>
                <w:color w:val="000000"/>
                <w:sz w:val="19"/>
                <w:szCs w:val="19"/>
              </w:rPr>
            </w:pPr>
            <w:r w:rsidRPr="0045684C">
              <w:rPr>
                <w:rFonts w:ascii="Arial Narrow" w:hAnsi="Arial Narrow" w:cs="Arial"/>
                <w:color w:val="000000"/>
                <w:sz w:val="19"/>
                <w:szCs w:val="19"/>
              </w:rPr>
              <w:t>Friday</w:t>
            </w:r>
          </w:p>
        </w:tc>
      </w:tr>
    </w:tbl>
    <w:p w14:paraId="308A7FEC" w14:textId="77777777" w:rsidR="0045684C" w:rsidRPr="00290DC2" w:rsidRDefault="0045684C">
      <w:pPr>
        <w:jc w:val="center"/>
        <w:rPr>
          <w:szCs w:val="24"/>
        </w:rPr>
      </w:pPr>
    </w:p>
    <w:p w14:paraId="564C37D2" w14:textId="46E31C1A" w:rsidR="00F42FD5" w:rsidRPr="00290DC2" w:rsidRDefault="00896186">
      <w:pPr>
        <w:spacing w:line="260" w:lineRule="exact"/>
        <w:rPr>
          <w:szCs w:val="24"/>
        </w:rPr>
      </w:pPr>
      <w:r w:rsidRPr="00290DC2">
        <w:rPr>
          <w:szCs w:val="24"/>
        </w:rPr>
        <w:lastRenderedPageBreak/>
        <w:t xml:space="preserve">Agencies are encouraged to submit </w:t>
      </w:r>
      <w:r w:rsidR="00743B15">
        <w:rPr>
          <w:szCs w:val="24"/>
        </w:rPr>
        <w:t>reporting forms and</w:t>
      </w:r>
      <w:r w:rsidRPr="00290DC2">
        <w:rPr>
          <w:szCs w:val="24"/>
        </w:rPr>
        <w:t xml:space="preserve"> packages </w:t>
      </w:r>
      <w:r w:rsidRPr="00290DC2">
        <w:rPr>
          <w:i/>
          <w:iCs/>
          <w:szCs w:val="24"/>
        </w:rPr>
        <w:t>before</w:t>
      </w:r>
      <w:r w:rsidRPr="00290DC2">
        <w:rPr>
          <w:szCs w:val="24"/>
        </w:rPr>
        <w:t xml:space="preserve"> the deadlines when it is feasible to do so.  This helps the financial reporting staff in the Comptroller General’s Office to keep the A</w:t>
      </w:r>
      <w:r w:rsidR="005E0E8A">
        <w:rPr>
          <w:szCs w:val="24"/>
        </w:rPr>
        <w:t>C</w:t>
      </w:r>
      <w:r w:rsidRPr="00290DC2">
        <w:rPr>
          <w:szCs w:val="24"/>
        </w:rPr>
        <w:t>FR preparation process on target.</w:t>
      </w:r>
    </w:p>
    <w:p w14:paraId="4506524C" w14:textId="77777777" w:rsidR="0012040B" w:rsidRDefault="00290DC2" w:rsidP="003B02BA">
      <w:pPr>
        <w:pStyle w:val="Heading2"/>
      </w:pPr>
      <w:bookmarkStart w:id="85" w:name="_Toc296021430"/>
      <w:bookmarkStart w:id="86" w:name="_Toc296021517"/>
      <w:bookmarkStart w:id="87" w:name="_Toc296235409"/>
      <w:bookmarkStart w:id="88" w:name="_Toc296235510"/>
      <w:bookmarkStart w:id="89" w:name="_Toc296247794"/>
      <w:bookmarkStart w:id="90" w:name="_Toc102023225"/>
      <w:r>
        <w:t xml:space="preserve">Section </w:t>
      </w:r>
      <w:r w:rsidR="009B555D">
        <w:t>1</w:t>
      </w:r>
      <w:r w:rsidR="00896186" w:rsidRPr="00290DC2">
        <w:t xml:space="preserve">.6 AN OVERVIEW OF THE </w:t>
      </w:r>
      <w:r w:rsidR="008D5793" w:rsidRPr="00290DC2">
        <w:t>YEAR-END</w:t>
      </w:r>
      <w:r w:rsidR="00896186" w:rsidRPr="00290DC2">
        <w:t xml:space="preserve"> </w:t>
      </w:r>
      <w:r w:rsidR="008D5793" w:rsidRPr="00290DC2">
        <w:t xml:space="preserve">REPORTING </w:t>
      </w:r>
      <w:r w:rsidR="00896186" w:rsidRPr="00290DC2">
        <w:t>PROCESS</w:t>
      </w:r>
      <w:bookmarkEnd w:id="85"/>
      <w:bookmarkEnd w:id="86"/>
      <w:bookmarkEnd w:id="87"/>
      <w:bookmarkEnd w:id="88"/>
      <w:bookmarkEnd w:id="89"/>
      <w:bookmarkEnd w:id="90"/>
    </w:p>
    <w:p w14:paraId="1E9013BD" w14:textId="77777777" w:rsidR="00896186" w:rsidRPr="00290DC2" w:rsidRDefault="00896186" w:rsidP="00E844A5">
      <w:pPr>
        <w:pStyle w:val="Heading3"/>
      </w:pPr>
      <w:bookmarkStart w:id="91" w:name="_Toc296021431"/>
      <w:bookmarkStart w:id="92" w:name="_Toc296021518"/>
      <w:bookmarkStart w:id="93" w:name="_Toc296235410"/>
      <w:bookmarkStart w:id="94" w:name="_Toc296235511"/>
      <w:bookmarkStart w:id="95" w:name="_Toc296247795"/>
      <w:bookmarkStart w:id="96" w:name="_Toc102023226"/>
      <w:r w:rsidRPr="00290DC2">
        <w:t xml:space="preserve">What Role Does </w:t>
      </w:r>
      <w:r w:rsidR="008D5793" w:rsidRPr="00290DC2">
        <w:t>SCEIS</w:t>
      </w:r>
      <w:r w:rsidR="000D4DB2" w:rsidRPr="00290DC2">
        <w:t xml:space="preserve"> </w:t>
      </w:r>
      <w:r w:rsidR="000E0393" w:rsidRPr="00290DC2">
        <w:t>p</w:t>
      </w:r>
      <w:r w:rsidRPr="00290DC2">
        <w:t xml:space="preserve">lay in the </w:t>
      </w:r>
      <w:r w:rsidR="000E0393" w:rsidRPr="00290DC2">
        <w:t>Year-End Reporting</w:t>
      </w:r>
      <w:r w:rsidR="008D5793" w:rsidRPr="00290DC2">
        <w:t xml:space="preserve"> </w:t>
      </w:r>
      <w:r w:rsidRPr="00290DC2">
        <w:t>Process?</w:t>
      </w:r>
      <w:bookmarkEnd w:id="91"/>
      <w:bookmarkEnd w:id="92"/>
      <w:bookmarkEnd w:id="93"/>
      <w:bookmarkEnd w:id="94"/>
      <w:bookmarkEnd w:id="95"/>
      <w:bookmarkEnd w:id="96"/>
    </w:p>
    <w:p w14:paraId="1852033E" w14:textId="22ACB667" w:rsidR="00896186" w:rsidRPr="00290DC2" w:rsidRDefault="00896186" w:rsidP="000E0393">
      <w:pPr>
        <w:keepLines/>
        <w:spacing w:before="60"/>
        <w:rPr>
          <w:szCs w:val="24"/>
        </w:rPr>
      </w:pPr>
      <w:r w:rsidRPr="00290DC2">
        <w:rPr>
          <w:szCs w:val="24"/>
        </w:rPr>
        <w:t xml:space="preserve">The accounting transactions and balances that agencies record in </w:t>
      </w:r>
      <w:r w:rsidR="008D5793" w:rsidRPr="00290DC2">
        <w:rPr>
          <w:szCs w:val="24"/>
        </w:rPr>
        <w:t>SCEIS</w:t>
      </w:r>
      <w:r w:rsidRPr="00290DC2">
        <w:rPr>
          <w:szCs w:val="24"/>
        </w:rPr>
        <w:t xml:space="preserve"> form the </w:t>
      </w:r>
      <w:r w:rsidR="003B579E" w:rsidRPr="00290DC2">
        <w:rPr>
          <w:szCs w:val="24"/>
        </w:rPr>
        <w:t xml:space="preserve">foundation </w:t>
      </w:r>
      <w:r w:rsidRPr="00290DC2">
        <w:rPr>
          <w:szCs w:val="24"/>
        </w:rPr>
        <w:t xml:space="preserve">for South Carolina’s </w:t>
      </w:r>
      <w:r w:rsidR="003B579E" w:rsidRPr="00290DC2">
        <w:rPr>
          <w:szCs w:val="24"/>
        </w:rPr>
        <w:t>year-end reporting</w:t>
      </w:r>
      <w:r w:rsidRPr="00290DC2">
        <w:rPr>
          <w:szCs w:val="24"/>
        </w:rPr>
        <w:t xml:space="preserve"> process.  In preparing the State’s A</w:t>
      </w:r>
      <w:r w:rsidR="005E0E8A">
        <w:rPr>
          <w:szCs w:val="24"/>
        </w:rPr>
        <w:t>C</w:t>
      </w:r>
      <w:r w:rsidRPr="00290DC2">
        <w:rPr>
          <w:szCs w:val="24"/>
        </w:rPr>
        <w:t xml:space="preserve">FR, the Comptroller General's Office </w:t>
      </w:r>
      <w:r w:rsidR="003B579E" w:rsidRPr="00290DC2">
        <w:rPr>
          <w:szCs w:val="24"/>
        </w:rPr>
        <w:t>will utilize as much information from SCEIS as is possible.  Verification of balances reported in SCEIS will be requested of agency personnel because the greatest source of knowledge for evaluating completeness and accuracy are those who work with the activity daily.  Certain accounting informat</w:t>
      </w:r>
      <w:r w:rsidR="007810A8">
        <w:rPr>
          <w:szCs w:val="24"/>
        </w:rPr>
        <w:t>ion is not recorded in the book of original entry or an entity’s accounting information system</w:t>
      </w:r>
      <w:r w:rsidR="003B579E" w:rsidRPr="00290DC2">
        <w:rPr>
          <w:szCs w:val="24"/>
        </w:rPr>
        <w:t xml:space="preserve">.  This information is obtained in the year-end reporting packages completed by agency personnel.  </w:t>
      </w:r>
      <w:r w:rsidRPr="00290DC2">
        <w:rPr>
          <w:szCs w:val="24"/>
        </w:rPr>
        <w:t xml:space="preserve">(See </w:t>
      </w:r>
      <w:r w:rsidR="003B579E" w:rsidRPr="00290DC2">
        <w:rPr>
          <w:szCs w:val="24"/>
        </w:rPr>
        <w:t xml:space="preserve">Section </w:t>
      </w:r>
      <w:r w:rsidRPr="00290DC2">
        <w:rPr>
          <w:szCs w:val="24"/>
        </w:rPr>
        <w:t xml:space="preserve">1.3, </w:t>
      </w:r>
      <w:r w:rsidR="003B579E" w:rsidRPr="00A01BAE">
        <w:rPr>
          <w:iCs/>
          <w:szCs w:val="24"/>
        </w:rPr>
        <w:t>Year-end Reporting</w:t>
      </w:r>
      <w:r w:rsidRPr="00A01BAE">
        <w:rPr>
          <w:iCs/>
          <w:szCs w:val="24"/>
        </w:rPr>
        <w:t>—Overview</w:t>
      </w:r>
      <w:r w:rsidRPr="00A01BAE">
        <w:rPr>
          <w:szCs w:val="24"/>
        </w:rPr>
        <w:t>.</w:t>
      </w:r>
      <w:r w:rsidRPr="00290DC2">
        <w:rPr>
          <w:szCs w:val="24"/>
        </w:rPr>
        <w:t xml:space="preserve">)  </w:t>
      </w:r>
    </w:p>
    <w:p w14:paraId="1D53233D" w14:textId="2AE77AC6" w:rsidR="00896186" w:rsidRPr="00290DC2" w:rsidRDefault="003B579E">
      <w:pPr>
        <w:spacing w:before="240"/>
        <w:rPr>
          <w:szCs w:val="24"/>
        </w:rPr>
      </w:pPr>
      <w:r w:rsidRPr="00290DC2">
        <w:rPr>
          <w:szCs w:val="24"/>
        </w:rPr>
        <w:t xml:space="preserve">The information obtained from SCEIS </w:t>
      </w:r>
      <w:r w:rsidR="00801226">
        <w:rPr>
          <w:szCs w:val="24"/>
        </w:rPr>
        <w:t xml:space="preserve">as adjusted based on information obtained from the year-end reporting packages </w:t>
      </w:r>
      <w:r w:rsidRPr="00290DC2">
        <w:rPr>
          <w:szCs w:val="24"/>
        </w:rPr>
        <w:t>is combined with separately audited agency financial statements to publish the statewide A</w:t>
      </w:r>
      <w:r w:rsidR="005E0E8A">
        <w:rPr>
          <w:szCs w:val="24"/>
        </w:rPr>
        <w:t>C</w:t>
      </w:r>
      <w:r w:rsidRPr="00290DC2">
        <w:rPr>
          <w:szCs w:val="24"/>
        </w:rPr>
        <w:t xml:space="preserve">FR.  </w:t>
      </w:r>
    </w:p>
    <w:p w14:paraId="197B9A1A" w14:textId="77777777" w:rsidR="00896186" w:rsidRPr="00290DC2" w:rsidRDefault="00896186" w:rsidP="00E844A5">
      <w:pPr>
        <w:pStyle w:val="Heading3"/>
      </w:pPr>
      <w:bookmarkStart w:id="97" w:name="_Toc296021432"/>
      <w:bookmarkStart w:id="98" w:name="_Toc296021519"/>
      <w:bookmarkStart w:id="99" w:name="_Toc296235411"/>
      <w:bookmarkStart w:id="100" w:name="_Toc296235512"/>
      <w:bookmarkStart w:id="101" w:name="_Toc296247796"/>
      <w:bookmarkStart w:id="102" w:name="_Toc102023227"/>
      <w:r w:rsidRPr="00290DC2">
        <w:t>The Importance of Timeliness in Financial Reporting</w:t>
      </w:r>
      <w:bookmarkEnd w:id="97"/>
      <w:bookmarkEnd w:id="98"/>
      <w:bookmarkEnd w:id="99"/>
      <w:bookmarkEnd w:id="100"/>
      <w:bookmarkEnd w:id="101"/>
      <w:bookmarkEnd w:id="102"/>
    </w:p>
    <w:p w14:paraId="35D3A11A" w14:textId="77777777" w:rsidR="00896186" w:rsidRPr="00290DC2" w:rsidRDefault="00896186" w:rsidP="003B579E">
      <w:pPr>
        <w:spacing w:before="60" w:after="60"/>
        <w:rPr>
          <w:szCs w:val="24"/>
        </w:rPr>
      </w:pPr>
      <w:r w:rsidRPr="00290DC2">
        <w:rPr>
          <w:szCs w:val="24"/>
        </w:rPr>
        <w:t>In 1987,</w:t>
      </w:r>
      <w:r w:rsidR="003B579E" w:rsidRPr="00290DC2">
        <w:rPr>
          <w:szCs w:val="24"/>
        </w:rPr>
        <w:t xml:space="preserve"> </w:t>
      </w:r>
      <w:r w:rsidRPr="00290DC2">
        <w:rPr>
          <w:szCs w:val="24"/>
        </w:rPr>
        <w:t xml:space="preserve">the Governmental Accounting Standards Board (GASB) issued Concepts Statement No. 1 entitled </w:t>
      </w:r>
      <w:r w:rsidRPr="00290DC2">
        <w:rPr>
          <w:i/>
          <w:iCs/>
          <w:szCs w:val="24"/>
        </w:rPr>
        <w:t>Objectives of Financial Reporting</w:t>
      </w:r>
      <w:r w:rsidRPr="00290DC2">
        <w:rPr>
          <w:szCs w:val="24"/>
        </w:rPr>
        <w:t>.  Paragraph 66 states:</w:t>
      </w:r>
    </w:p>
    <w:p w14:paraId="12D82B21" w14:textId="77777777" w:rsidR="00896186" w:rsidRPr="00290DC2" w:rsidRDefault="00896186" w:rsidP="003B579E">
      <w:pPr>
        <w:pStyle w:val="Quote1"/>
        <w:spacing w:before="60"/>
        <w:rPr>
          <w:szCs w:val="24"/>
        </w:rPr>
      </w:pPr>
      <w:r w:rsidRPr="00290DC2">
        <w:rPr>
          <w:szCs w:val="24"/>
        </w:rPr>
        <w:t>If financial reports are to be useful, they must be issued soon enough after the reported events to affect decisions.  Timeliness alone does not make information useful, but the passage of time usually diminishes the usefulness that the information otherwise would have had.  In some instances, timeliness may be so essential that it may require sacrificing a certain amount of precision or detail.  Sometimes a timely estimate is more useful than precise information that takes a long time to produce.</w:t>
      </w:r>
    </w:p>
    <w:p w14:paraId="09FB4BD0" w14:textId="77777777" w:rsidR="00896186" w:rsidRPr="00290DC2" w:rsidRDefault="00896186">
      <w:pPr>
        <w:spacing w:before="200"/>
        <w:rPr>
          <w:szCs w:val="24"/>
        </w:rPr>
      </w:pPr>
      <w:r w:rsidRPr="00290DC2">
        <w:rPr>
          <w:szCs w:val="24"/>
        </w:rPr>
        <w:t>Timeliness is essential because:</w:t>
      </w:r>
    </w:p>
    <w:p w14:paraId="08980E3B" w14:textId="77777777" w:rsidR="0012040B" w:rsidRDefault="00896186" w:rsidP="00A977AC">
      <w:pPr>
        <w:pStyle w:val="Bullet0"/>
      </w:pPr>
      <w:r w:rsidRPr="00290DC2">
        <w:t xml:space="preserve">The State’s three bond rating agencies have made it clear that they expect to receive South Carolina’s audited financial statements within six months after the end of the fiscal year. </w:t>
      </w:r>
    </w:p>
    <w:p w14:paraId="4C66B298" w14:textId="625F86EE" w:rsidR="0012040B" w:rsidRDefault="00896186" w:rsidP="00A977AC">
      <w:pPr>
        <w:pStyle w:val="Bullet0"/>
      </w:pPr>
      <w:r w:rsidRPr="00290DC2">
        <w:t>The Certificate of Achievement for Excellence in Financial Reporting Program sponsored by the Government Finance Officers Association likewise emphasizes timeliness.  Applications for the Certificate must be postmarked no later than six months after the end of the fiscal year.  A copy of the government's published audited A</w:t>
      </w:r>
      <w:r w:rsidR="005E0E8A">
        <w:t>C</w:t>
      </w:r>
      <w:r w:rsidRPr="00290DC2">
        <w:t xml:space="preserve">FR must accompany the application.  </w:t>
      </w:r>
    </w:p>
    <w:p w14:paraId="1ADE3DCC" w14:textId="77777777" w:rsidR="00896186" w:rsidRPr="00290DC2" w:rsidRDefault="00896186" w:rsidP="00E844A5">
      <w:pPr>
        <w:pStyle w:val="Heading3"/>
      </w:pPr>
      <w:bookmarkStart w:id="103" w:name="_Toc296021433"/>
      <w:bookmarkStart w:id="104" w:name="_Toc296021520"/>
      <w:bookmarkStart w:id="105" w:name="_Toc296235412"/>
      <w:bookmarkStart w:id="106" w:name="_Toc296235513"/>
      <w:bookmarkStart w:id="107" w:name="_Toc296247797"/>
      <w:bookmarkStart w:id="108" w:name="_Toc102023228"/>
      <w:r w:rsidRPr="00290DC2">
        <w:t xml:space="preserve">The </w:t>
      </w:r>
      <w:r w:rsidR="007D0619" w:rsidRPr="00290DC2">
        <w:t xml:space="preserve">Year-End </w:t>
      </w:r>
      <w:r w:rsidRPr="00290DC2">
        <w:t>Process—Agencies</w:t>
      </w:r>
      <w:bookmarkEnd w:id="103"/>
      <w:bookmarkEnd w:id="104"/>
      <w:bookmarkEnd w:id="105"/>
      <w:bookmarkEnd w:id="106"/>
      <w:bookmarkEnd w:id="107"/>
      <w:bookmarkEnd w:id="108"/>
    </w:p>
    <w:p w14:paraId="5AF58703" w14:textId="77777777" w:rsidR="00896186" w:rsidRPr="00290DC2" w:rsidRDefault="00896186" w:rsidP="00E240B2">
      <w:pPr>
        <w:keepLines/>
        <w:spacing w:before="60"/>
        <w:rPr>
          <w:szCs w:val="24"/>
        </w:rPr>
      </w:pPr>
      <w:r w:rsidRPr="00290DC2">
        <w:rPr>
          <w:szCs w:val="24"/>
        </w:rPr>
        <w:t xml:space="preserve">The annual </w:t>
      </w:r>
      <w:r w:rsidR="007D0619" w:rsidRPr="00290DC2">
        <w:rPr>
          <w:szCs w:val="24"/>
        </w:rPr>
        <w:t>year-end reporting</w:t>
      </w:r>
      <w:r w:rsidRPr="00290DC2">
        <w:rPr>
          <w:szCs w:val="24"/>
        </w:rPr>
        <w:t xml:space="preserve"> process begins </w:t>
      </w:r>
      <w:r w:rsidR="007D0619" w:rsidRPr="00290DC2">
        <w:rPr>
          <w:szCs w:val="24"/>
        </w:rPr>
        <w:t xml:space="preserve">June </w:t>
      </w:r>
      <w:r w:rsidRPr="00290DC2">
        <w:rPr>
          <w:szCs w:val="24"/>
        </w:rPr>
        <w:t xml:space="preserve">30 with the end of the fiscal year.  The Comptroller General's Office publishes </w:t>
      </w:r>
      <w:r w:rsidR="00E240B2">
        <w:rPr>
          <w:szCs w:val="24"/>
        </w:rPr>
        <w:t xml:space="preserve">the </w:t>
      </w:r>
      <w:r w:rsidRPr="00290DC2">
        <w:rPr>
          <w:szCs w:val="24"/>
        </w:rPr>
        <w:t xml:space="preserve">updated </w:t>
      </w:r>
      <w:r w:rsidR="00E240B2">
        <w:rPr>
          <w:szCs w:val="24"/>
        </w:rPr>
        <w:t>Reporting Policies and Procedures Manual and the Reporting Packages</w:t>
      </w:r>
      <w:r w:rsidRPr="00290DC2">
        <w:rPr>
          <w:szCs w:val="24"/>
        </w:rPr>
        <w:t xml:space="preserve"> on its website </w:t>
      </w:r>
      <w:r w:rsidR="00801226">
        <w:rPr>
          <w:szCs w:val="24"/>
        </w:rPr>
        <w:t xml:space="preserve">prior to </w:t>
      </w:r>
      <w:r w:rsidRPr="00290DC2">
        <w:rPr>
          <w:szCs w:val="24"/>
        </w:rPr>
        <w:t xml:space="preserve">that time.  Agencies can begin completing some of the </w:t>
      </w:r>
      <w:r w:rsidR="007D0619" w:rsidRPr="00290DC2">
        <w:rPr>
          <w:szCs w:val="24"/>
        </w:rPr>
        <w:t xml:space="preserve">reporting </w:t>
      </w:r>
      <w:r w:rsidRPr="00290DC2">
        <w:rPr>
          <w:szCs w:val="24"/>
        </w:rPr>
        <w:t>package</w:t>
      </w:r>
      <w:r w:rsidR="007D0619" w:rsidRPr="00290DC2">
        <w:rPr>
          <w:szCs w:val="24"/>
        </w:rPr>
        <w:t xml:space="preserve"> information</w:t>
      </w:r>
      <w:r w:rsidRPr="00290DC2">
        <w:rPr>
          <w:szCs w:val="24"/>
        </w:rPr>
        <w:t xml:space="preserve"> soon after </w:t>
      </w:r>
      <w:r w:rsidR="007D0619" w:rsidRPr="00290DC2">
        <w:rPr>
          <w:szCs w:val="24"/>
        </w:rPr>
        <w:t xml:space="preserve">June </w:t>
      </w:r>
      <w:r w:rsidRPr="00290DC2">
        <w:rPr>
          <w:szCs w:val="24"/>
        </w:rPr>
        <w:t>30.  They may not be able to complete others until September.</w:t>
      </w:r>
    </w:p>
    <w:p w14:paraId="18495802" w14:textId="77777777" w:rsidR="00896186" w:rsidRPr="00290DC2" w:rsidRDefault="00896186">
      <w:pPr>
        <w:spacing w:before="200"/>
        <w:rPr>
          <w:szCs w:val="24"/>
        </w:rPr>
      </w:pPr>
      <w:r w:rsidRPr="00290DC2">
        <w:rPr>
          <w:szCs w:val="24"/>
        </w:rPr>
        <w:lastRenderedPageBreak/>
        <w:t>Each agency should complete only the forms that apply to it.  The</w:t>
      </w:r>
      <w:r w:rsidRPr="00E240B2">
        <w:rPr>
          <w:szCs w:val="24"/>
        </w:rPr>
        <w:t xml:space="preserve"> </w:t>
      </w:r>
      <w:r w:rsidR="007D0619" w:rsidRPr="00E240B2">
        <w:rPr>
          <w:iCs/>
          <w:szCs w:val="24"/>
        </w:rPr>
        <w:t xml:space="preserve">Master Reporting </w:t>
      </w:r>
      <w:r w:rsidRPr="00E240B2">
        <w:rPr>
          <w:iCs/>
          <w:szCs w:val="24"/>
        </w:rPr>
        <w:t>Package Checklist</w:t>
      </w:r>
      <w:r w:rsidRPr="00E240B2">
        <w:rPr>
          <w:szCs w:val="24"/>
        </w:rPr>
        <w:t xml:space="preserve"> will help your agency determine which of th</w:t>
      </w:r>
      <w:r w:rsidRPr="00290DC2">
        <w:rPr>
          <w:szCs w:val="24"/>
        </w:rPr>
        <w:t xml:space="preserve">e packages to complete.  (See </w:t>
      </w:r>
      <w:r w:rsidR="00290DC2">
        <w:rPr>
          <w:szCs w:val="24"/>
        </w:rPr>
        <w:t>Part</w:t>
      </w:r>
      <w:r w:rsidR="00290DC2" w:rsidRPr="00290DC2">
        <w:rPr>
          <w:szCs w:val="24"/>
        </w:rPr>
        <w:t xml:space="preserve"> </w:t>
      </w:r>
      <w:r w:rsidR="00290DC2">
        <w:rPr>
          <w:szCs w:val="24"/>
        </w:rPr>
        <w:t>II</w:t>
      </w:r>
      <w:r w:rsidRPr="00290DC2">
        <w:rPr>
          <w:szCs w:val="24"/>
        </w:rPr>
        <w:t xml:space="preserve">, </w:t>
      </w:r>
      <w:r w:rsidRPr="00E240B2">
        <w:rPr>
          <w:iCs/>
          <w:szCs w:val="24"/>
        </w:rPr>
        <w:t xml:space="preserve">Master </w:t>
      </w:r>
      <w:r w:rsidR="007D0619" w:rsidRPr="00E240B2">
        <w:rPr>
          <w:iCs/>
          <w:szCs w:val="24"/>
        </w:rPr>
        <w:t xml:space="preserve">Reporting </w:t>
      </w:r>
      <w:r w:rsidRPr="00E240B2">
        <w:rPr>
          <w:iCs/>
          <w:szCs w:val="24"/>
        </w:rPr>
        <w:t>Package</w:t>
      </w:r>
      <w:r w:rsidRPr="00E240B2">
        <w:rPr>
          <w:szCs w:val="24"/>
        </w:rPr>
        <w:t>.</w:t>
      </w:r>
      <w:r w:rsidRPr="00290DC2">
        <w:rPr>
          <w:szCs w:val="24"/>
        </w:rPr>
        <w:t>)</w:t>
      </w:r>
    </w:p>
    <w:p w14:paraId="50C1F701" w14:textId="77777777" w:rsidR="00896186" w:rsidRPr="00290DC2" w:rsidRDefault="00896186" w:rsidP="00E844A5">
      <w:pPr>
        <w:pStyle w:val="Heading3"/>
      </w:pPr>
      <w:bookmarkStart w:id="109" w:name="_Toc296021434"/>
      <w:bookmarkStart w:id="110" w:name="_Toc296021521"/>
      <w:bookmarkStart w:id="111" w:name="_Toc296235413"/>
      <w:bookmarkStart w:id="112" w:name="_Toc296235514"/>
      <w:bookmarkStart w:id="113" w:name="_Toc296247798"/>
      <w:bookmarkStart w:id="114" w:name="_Toc102023229"/>
      <w:r w:rsidRPr="00290DC2">
        <w:t xml:space="preserve">The </w:t>
      </w:r>
      <w:r w:rsidR="007D0619" w:rsidRPr="00290DC2">
        <w:t xml:space="preserve">Year-end Reporting </w:t>
      </w:r>
      <w:r w:rsidRPr="00290DC2">
        <w:t>Process—Comptroller General’s Office</w:t>
      </w:r>
      <w:bookmarkEnd w:id="109"/>
      <w:bookmarkEnd w:id="110"/>
      <w:bookmarkEnd w:id="111"/>
      <w:bookmarkEnd w:id="112"/>
      <w:bookmarkEnd w:id="113"/>
      <w:bookmarkEnd w:id="114"/>
    </w:p>
    <w:p w14:paraId="3C2DB6A2" w14:textId="77777777" w:rsidR="00896186" w:rsidRPr="00290DC2" w:rsidRDefault="00896186" w:rsidP="00E240B2">
      <w:pPr>
        <w:keepNext/>
        <w:spacing w:before="60" w:after="40"/>
        <w:rPr>
          <w:szCs w:val="24"/>
        </w:rPr>
      </w:pPr>
      <w:r w:rsidRPr="00290DC2">
        <w:rPr>
          <w:szCs w:val="24"/>
        </w:rPr>
        <w:t xml:space="preserve">The Comptroller General's Office </w:t>
      </w:r>
      <w:r w:rsidR="007D0619" w:rsidRPr="00290DC2">
        <w:rPr>
          <w:szCs w:val="24"/>
        </w:rPr>
        <w:t xml:space="preserve">will use SCEIS functionality </w:t>
      </w:r>
      <w:r w:rsidRPr="00290DC2">
        <w:rPr>
          <w:szCs w:val="24"/>
        </w:rPr>
        <w:t xml:space="preserve">to compile the statewide financial statements.  </w:t>
      </w:r>
      <w:r w:rsidR="007D0619" w:rsidRPr="00290DC2">
        <w:rPr>
          <w:szCs w:val="24"/>
        </w:rPr>
        <w:t>Master Data elements and Business Works Reports assign classification of agency, fund, and account number balances to financi</w:t>
      </w:r>
      <w:r w:rsidR="00E240B2">
        <w:rPr>
          <w:szCs w:val="24"/>
        </w:rPr>
        <w:t xml:space="preserve">al statements and the </w:t>
      </w:r>
      <w:proofErr w:type="gramStart"/>
      <w:r w:rsidR="00E240B2">
        <w:rPr>
          <w:szCs w:val="24"/>
        </w:rPr>
        <w:t>line item</w:t>
      </w:r>
      <w:proofErr w:type="gramEnd"/>
      <w:r w:rsidR="00E240B2">
        <w:rPr>
          <w:szCs w:val="24"/>
        </w:rPr>
        <w:t xml:space="preserve"> presentation</w:t>
      </w:r>
      <w:r w:rsidR="007D0619" w:rsidRPr="00290DC2">
        <w:rPr>
          <w:szCs w:val="24"/>
        </w:rPr>
        <w:t xml:space="preserve">.  </w:t>
      </w:r>
      <w:r w:rsidRPr="00290DC2">
        <w:rPr>
          <w:szCs w:val="24"/>
        </w:rPr>
        <w:t>Beginning in July, staff members of the Financial Reporting Division of the Comptroller General's Office prepare the financial statements and the related notes.  Specifically, they</w:t>
      </w:r>
      <w:r w:rsidR="007D0619" w:rsidRPr="00290DC2">
        <w:rPr>
          <w:szCs w:val="24"/>
        </w:rPr>
        <w:t xml:space="preserve"> will</w:t>
      </w:r>
      <w:r w:rsidRPr="00290DC2">
        <w:rPr>
          <w:szCs w:val="24"/>
        </w:rPr>
        <w:t>:</w:t>
      </w:r>
    </w:p>
    <w:p w14:paraId="40C43374" w14:textId="77777777" w:rsidR="0012040B" w:rsidRDefault="007D0619" w:rsidP="00A977AC">
      <w:pPr>
        <w:pStyle w:val="Bullet0"/>
      </w:pPr>
      <w:r w:rsidRPr="00290DC2">
        <w:t>Evaluate the completeness of SCEIS</w:t>
      </w:r>
      <w:r w:rsidR="00896186" w:rsidRPr="00290DC2">
        <w:t>:</w:t>
      </w:r>
    </w:p>
    <w:p w14:paraId="41F6B15F" w14:textId="6D413A01" w:rsidR="00896186" w:rsidRPr="00290DC2" w:rsidRDefault="00896186" w:rsidP="00E240B2">
      <w:pPr>
        <w:pStyle w:val="Bullet2"/>
        <w:spacing w:before="40" w:after="40"/>
        <w:rPr>
          <w:szCs w:val="24"/>
        </w:rPr>
      </w:pPr>
      <w:r w:rsidRPr="00290DC2">
        <w:rPr>
          <w:szCs w:val="24"/>
        </w:rPr>
        <w:t>--</w:t>
      </w:r>
      <w:r w:rsidRPr="00290DC2">
        <w:rPr>
          <w:szCs w:val="24"/>
        </w:rPr>
        <w:tab/>
        <w:t xml:space="preserve">Amounts </w:t>
      </w:r>
      <w:r w:rsidR="007D0619" w:rsidRPr="00290DC2">
        <w:rPr>
          <w:szCs w:val="24"/>
        </w:rPr>
        <w:t>included i</w:t>
      </w:r>
      <w:r w:rsidRPr="00290DC2">
        <w:rPr>
          <w:szCs w:val="24"/>
        </w:rPr>
        <w:t xml:space="preserve">n </w:t>
      </w:r>
      <w:r w:rsidR="007D0619" w:rsidRPr="00290DC2">
        <w:rPr>
          <w:szCs w:val="24"/>
        </w:rPr>
        <w:t xml:space="preserve">reporting </w:t>
      </w:r>
      <w:r w:rsidRPr="00290DC2">
        <w:rPr>
          <w:szCs w:val="24"/>
        </w:rPr>
        <w:t>packages.</w:t>
      </w:r>
      <w:r w:rsidR="00964B47">
        <w:rPr>
          <w:szCs w:val="24"/>
        </w:rPr>
        <w:t xml:space="preserve">  Analysis is performed to identify if amounts reported on reporting packages are recorded in SCEIS and what should be reported in the A</w:t>
      </w:r>
      <w:r w:rsidR="005E0E8A">
        <w:rPr>
          <w:szCs w:val="24"/>
        </w:rPr>
        <w:t>C</w:t>
      </w:r>
      <w:r w:rsidR="00964B47">
        <w:rPr>
          <w:szCs w:val="24"/>
        </w:rPr>
        <w:t>FR.  Assistance from agency personnel will be required to ensure accurate communication of these amounts to the Comptroller General's Office staff.</w:t>
      </w:r>
    </w:p>
    <w:p w14:paraId="2FFF6740" w14:textId="77777777" w:rsidR="00896186" w:rsidRPr="00290DC2" w:rsidRDefault="00896186" w:rsidP="00E240B2">
      <w:pPr>
        <w:pStyle w:val="Bullet2"/>
        <w:spacing w:before="40" w:after="40"/>
        <w:rPr>
          <w:szCs w:val="24"/>
        </w:rPr>
      </w:pPr>
      <w:r w:rsidRPr="00290DC2">
        <w:rPr>
          <w:szCs w:val="24"/>
        </w:rPr>
        <w:t>--</w:t>
      </w:r>
      <w:r w:rsidRPr="00290DC2">
        <w:rPr>
          <w:szCs w:val="24"/>
        </w:rPr>
        <w:tab/>
        <w:t>Agency financial statement amounts (for universities, colleges, and certain other agencies).</w:t>
      </w:r>
    </w:p>
    <w:p w14:paraId="7428BEA4" w14:textId="77777777" w:rsidR="00896186" w:rsidRPr="00290DC2" w:rsidRDefault="00896186" w:rsidP="00E240B2">
      <w:pPr>
        <w:pStyle w:val="Bullet2"/>
        <w:spacing w:before="40" w:after="40"/>
        <w:rPr>
          <w:szCs w:val="24"/>
        </w:rPr>
      </w:pPr>
      <w:r w:rsidRPr="00290DC2">
        <w:rPr>
          <w:szCs w:val="24"/>
        </w:rPr>
        <w:t>--</w:t>
      </w:r>
      <w:r w:rsidRPr="00290DC2">
        <w:rPr>
          <w:szCs w:val="24"/>
        </w:rPr>
        <w:tab/>
        <w:t xml:space="preserve">Other </w:t>
      </w:r>
      <w:r w:rsidR="007D0619" w:rsidRPr="00290DC2">
        <w:rPr>
          <w:szCs w:val="24"/>
        </w:rPr>
        <w:t>activity of agencies not currently live in SCEIS (</w:t>
      </w:r>
      <w:r w:rsidRPr="00290DC2">
        <w:rPr>
          <w:szCs w:val="24"/>
        </w:rPr>
        <w:t>an analysis of STARS transactions</w:t>
      </w:r>
      <w:r w:rsidR="007D0619" w:rsidRPr="00290DC2">
        <w:rPr>
          <w:szCs w:val="24"/>
        </w:rPr>
        <w:t>)</w:t>
      </w:r>
      <w:r w:rsidRPr="00290DC2">
        <w:rPr>
          <w:szCs w:val="24"/>
        </w:rPr>
        <w:t>.</w:t>
      </w:r>
    </w:p>
    <w:p w14:paraId="5A2682DA" w14:textId="77777777" w:rsidR="0012040B" w:rsidRDefault="007D0619" w:rsidP="00A977AC">
      <w:pPr>
        <w:pStyle w:val="Bullet0"/>
      </w:pPr>
      <w:r w:rsidRPr="00290DC2">
        <w:t xml:space="preserve">Identify and </w:t>
      </w:r>
      <w:r w:rsidR="00896186" w:rsidRPr="00290DC2">
        <w:t xml:space="preserve">Post </w:t>
      </w:r>
      <w:r w:rsidRPr="00290DC2">
        <w:t>entries necessary for GAAP compliance in SCEIS</w:t>
      </w:r>
      <w:r w:rsidR="00896186" w:rsidRPr="00290DC2">
        <w:t>.</w:t>
      </w:r>
    </w:p>
    <w:p w14:paraId="1276C6FB" w14:textId="77777777" w:rsidR="0012040B" w:rsidRDefault="007D0619" w:rsidP="00A977AC">
      <w:pPr>
        <w:pStyle w:val="Bullet0"/>
      </w:pPr>
      <w:r w:rsidRPr="00290DC2">
        <w:t xml:space="preserve">Identify and post eliminating entries for possible duplication in the consolidation of </w:t>
      </w:r>
      <w:r w:rsidR="00E240B2">
        <w:t xml:space="preserve">accounting </w:t>
      </w:r>
      <w:r w:rsidRPr="00290DC2">
        <w:t xml:space="preserve">funds to reporting funds.  </w:t>
      </w:r>
    </w:p>
    <w:p w14:paraId="71BC403B" w14:textId="14AD916E" w:rsidR="0012040B" w:rsidRDefault="00896186" w:rsidP="00A977AC">
      <w:pPr>
        <w:pStyle w:val="Bullet0"/>
      </w:pPr>
      <w:r w:rsidRPr="00290DC2">
        <w:t>Draft notes to the financial statements, management’s discussion and analysis, and other required narrative for the A</w:t>
      </w:r>
      <w:r w:rsidR="005E0E8A">
        <w:t>C</w:t>
      </w:r>
      <w:r w:rsidRPr="00290DC2">
        <w:t>FR.</w:t>
      </w:r>
    </w:p>
    <w:p w14:paraId="5DF90859" w14:textId="5C35E1A1" w:rsidR="0012040B" w:rsidRPr="00BE4524" w:rsidRDefault="00896186" w:rsidP="00A977AC">
      <w:pPr>
        <w:pStyle w:val="Bullet0"/>
      </w:pPr>
      <w:r w:rsidRPr="00BE4524">
        <w:t>Update A</w:t>
      </w:r>
      <w:r w:rsidR="005E0E8A">
        <w:t>C</w:t>
      </w:r>
      <w:r w:rsidRPr="00BE4524">
        <w:t>FR statistical tables with current</w:t>
      </w:r>
      <w:r w:rsidR="007D0619" w:rsidRPr="00BE4524">
        <w:t>-</w:t>
      </w:r>
      <w:r w:rsidRPr="00BE4524">
        <w:t>year data.</w:t>
      </w:r>
    </w:p>
    <w:p w14:paraId="35C23458" w14:textId="03D20361" w:rsidR="0012040B" w:rsidRDefault="00896186" w:rsidP="00A977AC">
      <w:pPr>
        <w:pStyle w:val="Bullet0"/>
      </w:pPr>
      <w:r w:rsidRPr="00290DC2">
        <w:t>Prepare the A</w:t>
      </w:r>
      <w:r w:rsidR="005E0E8A">
        <w:t>C</w:t>
      </w:r>
      <w:r w:rsidRPr="00290DC2">
        <w:t>FR for printing.</w:t>
      </w:r>
    </w:p>
    <w:p w14:paraId="765EF107" w14:textId="69034E61" w:rsidR="00880B93" w:rsidRPr="00290DC2" w:rsidRDefault="00896186" w:rsidP="00E844A5">
      <w:pPr>
        <w:pStyle w:val="Heading3"/>
      </w:pPr>
      <w:bookmarkStart w:id="115" w:name="_Toc296021435"/>
      <w:bookmarkStart w:id="116" w:name="_Toc296021522"/>
      <w:bookmarkStart w:id="117" w:name="_Toc296235414"/>
      <w:bookmarkStart w:id="118" w:name="_Toc296235515"/>
      <w:bookmarkStart w:id="119" w:name="_Toc296247799"/>
      <w:bookmarkStart w:id="120" w:name="_Toc102023230"/>
      <w:r w:rsidRPr="00290DC2">
        <w:t>Audit of the State’s A</w:t>
      </w:r>
      <w:r w:rsidR="005E0E8A">
        <w:t>C</w:t>
      </w:r>
      <w:r w:rsidRPr="00290DC2">
        <w:t>FR</w:t>
      </w:r>
      <w:bookmarkEnd w:id="115"/>
      <w:bookmarkEnd w:id="116"/>
      <w:bookmarkEnd w:id="117"/>
      <w:bookmarkEnd w:id="118"/>
      <w:bookmarkEnd w:id="119"/>
      <w:bookmarkEnd w:id="120"/>
    </w:p>
    <w:p w14:paraId="33518A50" w14:textId="5EDCA8C1" w:rsidR="00896186" w:rsidRPr="00290DC2" w:rsidRDefault="00896186" w:rsidP="007D0619">
      <w:pPr>
        <w:spacing w:before="60"/>
        <w:rPr>
          <w:szCs w:val="24"/>
        </w:rPr>
      </w:pPr>
      <w:r w:rsidRPr="00290DC2">
        <w:rPr>
          <w:szCs w:val="24"/>
        </w:rPr>
        <w:t>Meanwhile, the audit of the A</w:t>
      </w:r>
      <w:r w:rsidR="005E0E8A">
        <w:rPr>
          <w:szCs w:val="24"/>
        </w:rPr>
        <w:t>C</w:t>
      </w:r>
      <w:r w:rsidRPr="00290DC2">
        <w:rPr>
          <w:szCs w:val="24"/>
        </w:rPr>
        <w:t>FR is in pro</w:t>
      </w:r>
      <w:r w:rsidR="00E240B2">
        <w:rPr>
          <w:szCs w:val="24"/>
        </w:rPr>
        <w:t>c</w:t>
      </w:r>
      <w:r w:rsidRPr="00290DC2">
        <w:rPr>
          <w:szCs w:val="24"/>
        </w:rPr>
        <w:t>ess.  The auditors of the State's A</w:t>
      </w:r>
      <w:r w:rsidR="005E0E8A">
        <w:rPr>
          <w:szCs w:val="24"/>
        </w:rPr>
        <w:t>C</w:t>
      </w:r>
      <w:r w:rsidRPr="00290DC2">
        <w:rPr>
          <w:szCs w:val="24"/>
        </w:rPr>
        <w:t xml:space="preserve">FR perform some of their work based on a review of data and procedures within the Comptroller General's Office.  They also review </w:t>
      </w:r>
      <w:r w:rsidR="007D0619" w:rsidRPr="00290DC2">
        <w:rPr>
          <w:szCs w:val="24"/>
        </w:rPr>
        <w:t xml:space="preserve">reporting </w:t>
      </w:r>
      <w:r w:rsidR="00E240B2">
        <w:rPr>
          <w:szCs w:val="24"/>
        </w:rPr>
        <w:t>packages</w:t>
      </w:r>
      <w:r w:rsidRPr="00290DC2">
        <w:rPr>
          <w:szCs w:val="24"/>
        </w:rPr>
        <w:t xml:space="preserve"> and the supporting working papers that State agencies prepare.  Agencies are responsible for maintaining working papers to support data on </w:t>
      </w:r>
      <w:r w:rsidR="007D0619" w:rsidRPr="00290DC2">
        <w:rPr>
          <w:szCs w:val="24"/>
        </w:rPr>
        <w:t xml:space="preserve">reporting </w:t>
      </w:r>
      <w:r w:rsidRPr="00290DC2">
        <w:rPr>
          <w:szCs w:val="24"/>
        </w:rPr>
        <w:t xml:space="preserve">package forms.  (Also see </w:t>
      </w:r>
      <w:r w:rsidR="007D0619" w:rsidRPr="00290DC2">
        <w:rPr>
          <w:szCs w:val="24"/>
        </w:rPr>
        <w:t xml:space="preserve">Section </w:t>
      </w:r>
      <w:r w:rsidRPr="00290DC2">
        <w:rPr>
          <w:szCs w:val="24"/>
        </w:rPr>
        <w:t xml:space="preserve">1.7, </w:t>
      </w:r>
      <w:r w:rsidRPr="009B555D">
        <w:rPr>
          <w:iCs/>
          <w:szCs w:val="24"/>
        </w:rPr>
        <w:t>Summary of Agency Responsibilities</w:t>
      </w:r>
      <w:r w:rsidRPr="00290DC2">
        <w:rPr>
          <w:szCs w:val="24"/>
        </w:rPr>
        <w:t xml:space="preserve">, and </w:t>
      </w:r>
      <w:r w:rsidR="007D0619" w:rsidRPr="00290DC2">
        <w:rPr>
          <w:szCs w:val="24"/>
        </w:rPr>
        <w:t xml:space="preserve">Section </w:t>
      </w:r>
      <w:r w:rsidRPr="00290DC2">
        <w:rPr>
          <w:szCs w:val="24"/>
        </w:rPr>
        <w:t xml:space="preserve">1.8, </w:t>
      </w:r>
      <w:r w:rsidRPr="009B555D">
        <w:rPr>
          <w:iCs/>
          <w:szCs w:val="24"/>
        </w:rPr>
        <w:t>Working Papers</w:t>
      </w:r>
      <w:r w:rsidRPr="00290DC2">
        <w:rPr>
          <w:szCs w:val="24"/>
        </w:rPr>
        <w:t>.)</w:t>
      </w:r>
    </w:p>
    <w:p w14:paraId="5A33E0C6" w14:textId="77777777" w:rsidR="0012040B" w:rsidRDefault="00290DC2" w:rsidP="003B02BA">
      <w:pPr>
        <w:pStyle w:val="Heading2"/>
      </w:pPr>
      <w:bookmarkStart w:id="121" w:name="_Toc296021437"/>
      <w:bookmarkStart w:id="122" w:name="_Toc296021524"/>
      <w:bookmarkStart w:id="123" w:name="_Toc296235416"/>
      <w:bookmarkStart w:id="124" w:name="_Toc296235517"/>
      <w:bookmarkStart w:id="125" w:name="_Toc296247801"/>
      <w:bookmarkStart w:id="126" w:name="_Toc102023231"/>
      <w:r>
        <w:lastRenderedPageBreak/>
        <w:t xml:space="preserve">Section </w:t>
      </w:r>
      <w:r w:rsidR="009B555D">
        <w:t>1</w:t>
      </w:r>
      <w:r w:rsidR="00896186" w:rsidRPr="00290DC2">
        <w:t>.7 SUMMARY OF AGENCY RESPONSIBILITIES</w:t>
      </w:r>
      <w:bookmarkEnd w:id="121"/>
      <w:bookmarkEnd w:id="122"/>
      <w:bookmarkEnd w:id="123"/>
      <w:bookmarkEnd w:id="124"/>
      <w:bookmarkEnd w:id="125"/>
      <w:bookmarkEnd w:id="126"/>
    </w:p>
    <w:p w14:paraId="1342F13C" w14:textId="77777777" w:rsidR="00896186" w:rsidRPr="00290DC2" w:rsidRDefault="00896186" w:rsidP="00E844A5">
      <w:pPr>
        <w:pStyle w:val="Heading3"/>
      </w:pPr>
      <w:bookmarkStart w:id="127" w:name="_Toc296021438"/>
      <w:bookmarkStart w:id="128" w:name="_Toc296021525"/>
      <w:bookmarkStart w:id="129" w:name="_Toc296235417"/>
      <w:bookmarkStart w:id="130" w:name="_Toc296235518"/>
      <w:bookmarkStart w:id="131" w:name="_Toc296247802"/>
      <w:bookmarkStart w:id="132" w:name="_Toc102023232"/>
      <w:r w:rsidRPr="00290DC2">
        <w:t>General Responsibilities</w:t>
      </w:r>
      <w:bookmarkEnd w:id="127"/>
      <w:bookmarkEnd w:id="128"/>
      <w:bookmarkEnd w:id="129"/>
      <w:bookmarkEnd w:id="130"/>
      <w:bookmarkEnd w:id="131"/>
      <w:bookmarkEnd w:id="132"/>
    </w:p>
    <w:p w14:paraId="0A2D5474" w14:textId="6B958A48" w:rsidR="00FC1134" w:rsidRDefault="00FC1134" w:rsidP="00E240B2">
      <w:pPr>
        <w:keepNext/>
        <w:spacing w:before="60" w:after="60"/>
        <w:rPr>
          <w:szCs w:val="24"/>
        </w:rPr>
      </w:pPr>
      <w:r>
        <w:rPr>
          <w:szCs w:val="24"/>
        </w:rPr>
        <w:t xml:space="preserve">Each agency is responsible for designing and implementing internal controls for the accurate </w:t>
      </w:r>
      <w:r w:rsidR="00556906">
        <w:rPr>
          <w:szCs w:val="24"/>
        </w:rPr>
        <w:t xml:space="preserve">reporting of agency assets, liabilities, fund </w:t>
      </w:r>
      <w:r w:rsidR="00332A3B">
        <w:rPr>
          <w:szCs w:val="24"/>
        </w:rPr>
        <w:t xml:space="preserve">classification </w:t>
      </w:r>
      <w:r w:rsidR="00556906">
        <w:rPr>
          <w:szCs w:val="24"/>
        </w:rPr>
        <w:t>or net assets, revenue, and expenditures as required by the State Reporting Policies and Procedures Manual.</w:t>
      </w:r>
    </w:p>
    <w:p w14:paraId="080DAED3" w14:textId="77777777" w:rsidR="00896186" w:rsidRPr="00290DC2" w:rsidRDefault="00896186" w:rsidP="00E240B2">
      <w:pPr>
        <w:keepNext/>
        <w:spacing w:before="60" w:after="60"/>
        <w:rPr>
          <w:szCs w:val="24"/>
        </w:rPr>
      </w:pPr>
      <w:r w:rsidRPr="00290DC2">
        <w:rPr>
          <w:szCs w:val="24"/>
        </w:rPr>
        <w:t xml:space="preserve">Each agency's executive director and finance director are responsible for submitting to the Comptroller General's Office </w:t>
      </w:r>
      <w:r w:rsidR="008A234F" w:rsidRPr="00290DC2">
        <w:rPr>
          <w:szCs w:val="24"/>
        </w:rPr>
        <w:t xml:space="preserve">reporting </w:t>
      </w:r>
      <w:r w:rsidR="00E240B2">
        <w:rPr>
          <w:szCs w:val="24"/>
        </w:rPr>
        <w:t>package</w:t>
      </w:r>
      <w:r w:rsidRPr="00290DC2">
        <w:rPr>
          <w:szCs w:val="24"/>
        </w:rPr>
        <w:t>s and/or financial statements that are:</w:t>
      </w:r>
    </w:p>
    <w:p w14:paraId="0FF88F79" w14:textId="77777777" w:rsidR="0012040B" w:rsidRDefault="00896186" w:rsidP="00A977AC">
      <w:pPr>
        <w:pStyle w:val="Bullet0"/>
      </w:pPr>
      <w:r w:rsidRPr="00290DC2">
        <w:t>Accurate and prepared in accordance with instructions.</w:t>
      </w:r>
    </w:p>
    <w:p w14:paraId="4DA4DEFC" w14:textId="77777777" w:rsidR="0012040B" w:rsidRDefault="00896186" w:rsidP="00A977AC">
      <w:pPr>
        <w:pStyle w:val="Bullet0"/>
      </w:pPr>
      <w:r w:rsidRPr="00290DC2">
        <w:t>Complete.</w:t>
      </w:r>
    </w:p>
    <w:p w14:paraId="490B5512" w14:textId="77777777" w:rsidR="0012040B" w:rsidRDefault="00896186" w:rsidP="00A977AC">
      <w:pPr>
        <w:pStyle w:val="Bullet0"/>
      </w:pPr>
      <w:r w:rsidRPr="00290DC2">
        <w:t xml:space="preserve">Timely.  </w:t>
      </w:r>
    </w:p>
    <w:p w14:paraId="52CB601D" w14:textId="77777777" w:rsidR="00914D43" w:rsidRDefault="00B617B0">
      <w:pPr>
        <w:spacing w:before="40"/>
        <w:rPr>
          <w:szCs w:val="24"/>
        </w:rPr>
      </w:pPr>
      <w:r>
        <w:rPr>
          <w:szCs w:val="24"/>
        </w:rPr>
        <w:t>T</w:t>
      </w:r>
      <w:r w:rsidR="00896186" w:rsidRPr="00290DC2">
        <w:rPr>
          <w:szCs w:val="24"/>
        </w:rPr>
        <w:t>he</w:t>
      </w:r>
      <w:r w:rsidR="00896186" w:rsidRPr="00E240B2">
        <w:rPr>
          <w:szCs w:val="24"/>
        </w:rPr>
        <w:t xml:space="preserve"> </w:t>
      </w:r>
      <w:r w:rsidR="00287481">
        <w:rPr>
          <w:szCs w:val="24"/>
        </w:rPr>
        <w:t xml:space="preserve">summary signature sheet packet for each due date throughout the year end process </w:t>
      </w:r>
      <w:r>
        <w:rPr>
          <w:szCs w:val="24"/>
        </w:rPr>
        <w:t xml:space="preserve">should be signed by </w:t>
      </w:r>
      <w:r w:rsidR="00896186" w:rsidRPr="00290DC2">
        <w:rPr>
          <w:szCs w:val="24"/>
        </w:rPr>
        <w:t>the agency's Finance Director or Executive Director</w:t>
      </w:r>
      <w:r>
        <w:rPr>
          <w:szCs w:val="24"/>
        </w:rPr>
        <w:t xml:space="preserve"> to provide communication of the assertion from the Agency that the information is accurate and complete</w:t>
      </w:r>
      <w:r w:rsidR="00896186" w:rsidRPr="00290DC2">
        <w:rPr>
          <w:szCs w:val="24"/>
        </w:rPr>
        <w:t xml:space="preserve">.  The person signing </w:t>
      </w:r>
      <w:r w:rsidR="00287481">
        <w:rPr>
          <w:szCs w:val="24"/>
        </w:rPr>
        <w:t>the summary signature sheet</w:t>
      </w:r>
      <w:r w:rsidR="00896186" w:rsidRPr="00290DC2">
        <w:rPr>
          <w:szCs w:val="24"/>
        </w:rPr>
        <w:t xml:space="preserve"> must be someone different from the person who prepared the form.  Auditors will expect these to be signatures</w:t>
      </w:r>
      <w:r w:rsidR="008A234F" w:rsidRPr="00290DC2">
        <w:rPr>
          <w:szCs w:val="24"/>
        </w:rPr>
        <w:t xml:space="preserve"> (</w:t>
      </w:r>
      <w:r w:rsidR="00896186" w:rsidRPr="00290DC2">
        <w:rPr>
          <w:szCs w:val="24"/>
        </w:rPr>
        <w:t>not rubber stamped or typewritten</w:t>
      </w:r>
      <w:r w:rsidR="008A234F" w:rsidRPr="00290DC2">
        <w:rPr>
          <w:szCs w:val="24"/>
        </w:rPr>
        <w:t>)</w:t>
      </w:r>
      <w:r w:rsidR="00896186" w:rsidRPr="00290DC2">
        <w:rPr>
          <w:szCs w:val="24"/>
        </w:rPr>
        <w:t xml:space="preserve">.  </w:t>
      </w:r>
    </w:p>
    <w:p w14:paraId="5F332ACD" w14:textId="77777777" w:rsidR="00896186" w:rsidRPr="00290DC2" w:rsidRDefault="00896186" w:rsidP="00556906">
      <w:pPr>
        <w:pStyle w:val="Heading3"/>
      </w:pPr>
      <w:bookmarkStart w:id="133" w:name="_Toc296021439"/>
      <w:bookmarkStart w:id="134" w:name="_Toc296021526"/>
      <w:bookmarkStart w:id="135" w:name="_Toc296235418"/>
      <w:bookmarkStart w:id="136" w:name="_Toc296235519"/>
      <w:bookmarkStart w:id="137" w:name="_Toc296247803"/>
      <w:bookmarkStart w:id="138" w:name="_Toc102023233"/>
      <w:r w:rsidRPr="00290DC2">
        <w:t xml:space="preserve">Objective:  Error-Free </w:t>
      </w:r>
      <w:r w:rsidR="008A234F" w:rsidRPr="00290DC2">
        <w:t xml:space="preserve">Reporting </w:t>
      </w:r>
      <w:r w:rsidRPr="00290DC2">
        <w:t>Packages</w:t>
      </w:r>
      <w:bookmarkEnd w:id="133"/>
      <w:bookmarkEnd w:id="134"/>
      <w:bookmarkEnd w:id="135"/>
      <w:bookmarkEnd w:id="136"/>
      <w:bookmarkEnd w:id="137"/>
      <w:bookmarkEnd w:id="138"/>
    </w:p>
    <w:p w14:paraId="48FDD463" w14:textId="77777777" w:rsidR="00896186" w:rsidRPr="00290DC2" w:rsidRDefault="00896186" w:rsidP="008A234F">
      <w:pPr>
        <w:spacing w:before="60"/>
        <w:rPr>
          <w:szCs w:val="24"/>
        </w:rPr>
      </w:pPr>
      <w:r w:rsidRPr="00290DC2">
        <w:rPr>
          <w:szCs w:val="24"/>
        </w:rPr>
        <w:t xml:space="preserve">The accuracy of </w:t>
      </w:r>
      <w:r w:rsidR="008A234F" w:rsidRPr="00290DC2">
        <w:rPr>
          <w:szCs w:val="24"/>
        </w:rPr>
        <w:t xml:space="preserve">reporting </w:t>
      </w:r>
      <w:r w:rsidRPr="00290DC2">
        <w:rPr>
          <w:szCs w:val="24"/>
        </w:rPr>
        <w:t>package data is extremely important.  Large errors jeopardize the accuracy of the State's financial statements.  The existence of even “small” errors cast</w:t>
      </w:r>
      <w:r w:rsidR="00964B47">
        <w:rPr>
          <w:szCs w:val="24"/>
        </w:rPr>
        <w:t>s</w:t>
      </w:r>
      <w:r w:rsidRPr="00290DC2">
        <w:rPr>
          <w:szCs w:val="24"/>
        </w:rPr>
        <w:t xml:space="preserve"> </w:t>
      </w:r>
      <w:proofErr w:type="gramStart"/>
      <w:r w:rsidRPr="00290DC2">
        <w:rPr>
          <w:szCs w:val="24"/>
        </w:rPr>
        <w:t>doubt</w:t>
      </w:r>
      <w:proofErr w:type="gramEnd"/>
      <w:r w:rsidRPr="00290DC2">
        <w:rPr>
          <w:szCs w:val="24"/>
        </w:rPr>
        <w:t xml:space="preserve"> on the </w:t>
      </w:r>
      <w:r w:rsidR="008A234F" w:rsidRPr="00290DC2">
        <w:rPr>
          <w:szCs w:val="24"/>
        </w:rPr>
        <w:t xml:space="preserve">ability of the </w:t>
      </w:r>
      <w:r w:rsidRPr="00290DC2">
        <w:rPr>
          <w:szCs w:val="24"/>
        </w:rPr>
        <w:t>State</w:t>
      </w:r>
      <w:r w:rsidR="008A234F" w:rsidRPr="00290DC2">
        <w:rPr>
          <w:szCs w:val="24"/>
        </w:rPr>
        <w:t>’s</w:t>
      </w:r>
      <w:r w:rsidRPr="00290DC2">
        <w:rPr>
          <w:szCs w:val="24"/>
        </w:rPr>
        <w:t xml:space="preserve"> internal control</w:t>
      </w:r>
      <w:r w:rsidR="008A234F" w:rsidRPr="00290DC2">
        <w:rPr>
          <w:szCs w:val="24"/>
        </w:rPr>
        <w:t>s</w:t>
      </w:r>
      <w:r w:rsidRPr="00290DC2">
        <w:rPr>
          <w:szCs w:val="24"/>
        </w:rPr>
        <w:t xml:space="preserve"> to detect and correct errors.  </w:t>
      </w:r>
    </w:p>
    <w:p w14:paraId="4CC9B29B" w14:textId="77777777" w:rsidR="00896186" w:rsidRPr="00290DC2" w:rsidRDefault="00896186">
      <w:pPr>
        <w:rPr>
          <w:szCs w:val="24"/>
        </w:rPr>
      </w:pPr>
      <w:r w:rsidRPr="00290DC2">
        <w:rPr>
          <w:bCs/>
          <w:szCs w:val="24"/>
        </w:rPr>
        <w:t>We a</w:t>
      </w:r>
      <w:r w:rsidRPr="00290DC2">
        <w:rPr>
          <w:szCs w:val="24"/>
        </w:rPr>
        <w:t xml:space="preserve">ll must work together to implement procedures that keep </w:t>
      </w:r>
      <w:r w:rsidR="008A234F" w:rsidRPr="00290DC2">
        <w:rPr>
          <w:szCs w:val="24"/>
        </w:rPr>
        <w:t xml:space="preserve">reporting </w:t>
      </w:r>
      <w:r w:rsidRPr="00290DC2">
        <w:rPr>
          <w:szCs w:val="24"/>
        </w:rPr>
        <w:t xml:space="preserve">package errors to an absolute minimum.  </w:t>
      </w:r>
      <w:r w:rsidR="008A234F" w:rsidRPr="00290DC2">
        <w:rPr>
          <w:szCs w:val="24"/>
        </w:rPr>
        <w:t>A</w:t>
      </w:r>
      <w:r w:rsidRPr="00290DC2">
        <w:rPr>
          <w:szCs w:val="24"/>
        </w:rPr>
        <w:t>dequate internal control</w:t>
      </w:r>
      <w:r w:rsidR="008A234F" w:rsidRPr="00290DC2">
        <w:rPr>
          <w:szCs w:val="24"/>
        </w:rPr>
        <w:t>s</w:t>
      </w:r>
      <w:r w:rsidRPr="00290DC2">
        <w:rPr>
          <w:szCs w:val="24"/>
        </w:rPr>
        <w:t xml:space="preserve"> include safeguards to ensure that </w:t>
      </w:r>
      <w:r w:rsidRPr="00290DC2">
        <w:rPr>
          <w:i/>
          <w:szCs w:val="24"/>
        </w:rPr>
        <w:t>your agency</w:t>
      </w:r>
      <w:r w:rsidRPr="00290DC2">
        <w:rPr>
          <w:szCs w:val="24"/>
        </w:rPr>
        <w:t xml:space="preserve"> detects and corrects its own </w:t>
      </w:r>
      <w:r w:rsidR="008A234F" w:rsidRPr="00290DC2">
        <w:rPr>
          <w:szCs w:val="24"/>
        </w:rPr>
        <w:t>reporting</w:t>
      </w:r>
      <w:r w:rsidRPr="00290DC2">
        <w:rPr>
          <w:szCs w:val="24"/>
        </w:rPr>
        <w:t xml:space="preserve"> package errors.  Whenever the Comptroller General's Office or auditors detect errors, it means that your agency's internal control</w:t>
      </w:r>
      <w:r w:rsidR="008A234F" w:rsidRPr="00290DC2">
        <w:rPr>
          <w:szCs w:val="24"/>
        </w:rPr>
        <w:t>s</w:t>
      </w:r>
      <w:r w:rsidRPr="00290DC2">
        <w:rPr>
          <w:szCs w:val="24"/>
        </w:rPr>
        <w:t xml:space="preserve"> </w:t>
      </w:r>
      <w:r w:rsidR="00B617B0">
        <w:rPr>
          <w:szCs w:val="24"/>
        </w:rPr>
        <w:t>have failed and should be improved.</w:t>
      </w:r>
      <w:r w:rsidRPr="00290DC2">
        <w:rPr>
          <w:szCs w:val="24"/>
        </w:rPr>
        <w:t xml:space="preserve">  </w:t>
      </w:r>
    </w:p>
    <w:p w14:paraId="70D5B993" w14:textId="77777777" w:rsidR="00896186" w:rsidRPr="00290DC2" w:rsidRDefault="00896186">
      <w:pPr>
        <w:spacing w:before="180"/>
        <w:rPr>
          <w:szCs w:val="24"/>
        </w:rPr>
      </w:pPr>
      <w:r w:rsidRPr="00290DC2">
        <w:rPr>
          <w:szCs w:val="24"/>
        </w:rPr>
        <w:t xml:space="preserve">Taking the time to initially prepare accurate and complete </w:t>
      </w:r>
      <w:r w:rsidR="008A234F" w:rsidRPr="00290DC2">
        <w:rPr>
          <w:szCs w:val="24"/>
        </w:rPr>
        <w:t>reporting</w:t>
      </w:r>
      <w:r w:rsidRPr="00290DC2">
        <w:rPr>
          <w:szCs w:val="24"/>
        </w:rPr>
        <w:t xml:space="preserve"> packages also can yield other direct benefits to you.  For example, it can save you from the extra time needed to:</w:t>
      </w:r>
    </w:p>
    <w:p w14:paraId="523D315D" w14:textId="77777777" w:rsidR="0012040B" w:rsidRDefault="00896186" w:rsidP="00A977AC">
      <w:pPr>
        <w:pStyle w:val="Bullet0"/>
      </w:pPr>
      <w:r w:rsidRPr="00290DC2">
        <w:t xml:space="preserve">Prepare and submit corrected </w:t>
      </w:r>
      <w:r w:rsidR="008A234F" w:rsidRPr="00290DC2">
        <w:t xml:space="preserve">reporting </w:t>
      </w:r>
      <w:r w:rsidRPr="00290DC2">
        <w:t>packages.</w:t>
      </w:r>
    </w:p>
    <w:p w14:paraId="109BAB75" w14:textId="77777777" w:rsidR="0054099E" w:rsidRDefault="0054099E" w:rsidP="00A977AC">
      <w:pPr>
        <w:pStyle w:val="Bullet0"/>
      </w:pPr>
      <w:r>
        <w:t>Promptly respond to inquiries and requests for information by the auditors.</w:t>
      </w:r>
    </w:p>
    <w:p w14:paraId="3F0D65D8" w14:textId="77777777" w:rsidR="0012040B" w:rsidRDefault="00896186" w:rsidP="00A977AC">
      <w:pPr>
        <w:pStyle w:val="Bullet0"/>
      </w:pPr>
      <w:r w:rsidRPr="00290DC2">
        <w:t>Respond to auditor management letter comments.</w:t>
      </w:r>
    </w:p>
    <w:p w14:paraId="0008EE1B" w14:textId="77777777" w:rsidR="00914D43" w:rsidRDefault="00896186">
      <w:pPr>
        <w:keepNext/>
        <w:spacing w:before="180" w:after="60"/>
        <w:rPr>
          <w:szCs w:val="24"/>
        </w:rPr>
      </w:pPr>
      <w:r w:rsidRPr="00290DC2">
        <w:rPr>
          <w:szCs w:val="24"/>
        </w:rPr>
        <w:t xml:space="preserve">The following are some practical suggestions for minimizing </w:t>
      </w:r>
      <w:r w:rsidR="008A234F" w:rsidRPr="00290DC2">
        <w:rPr>
          <w:szCs w:val="24"/>
        </w:rPr>
        <w:t xml:space="preserve">reporting </w:t>
      </w:r>
      <w:r w:rsidRPr="00290DC2">
        <w:rPr>
          <w:szCs w:val="24"/>
        </w:rPr>
        <w:t>package errors:</w:t>
      </w:r>
    </w:p>
    <w:p w14:paraId="71A34517" w14:textId="77777777" w:rsidR="0012040B" w:rsidRDefault="00896186" w:rsidP="00A977AC">
      <w:pPr>
        <w:pStyle w:val="Bullet0"/>
      </w:pPr>
      <w:r w:rsidRPr="00290DC2">
        <w:t xml:space="preserve">Assign the right people to prepare and review </w:t>
      </w:r>
      <w:r w:rsidR="008A234F" w:rsidRPr="00290DC2">
        <w:t xml:space="preserve">reporting </w:t>
      </w:r>
      <w:r w:rsidRPr="00290DC2">
        <w:t xml:space="preserve">packages and give them everything they need to do a good job.  Agency employees assigned to complete </w:t>
      </w:r>
      <w:r w:rsidR="008A234F" w:rsidRPr="00290DC2">
        <w:t xml:space="preserve">reporting </w:t>
      </w:r>
      <w:r w:rsidRPr="00290DC2">
        <w:t>packages should:</w:t>
      </w:r>
    </w:p>
    <w:p w14:paraId="1F9E87E8" w14:textId="77777777" w:rsidR="00914D43" w:rsidRDefault="00896186">
      <w:pPr>
        <w:pStyle w:val="Bullet2"/>
        <w:spacing w:before="60" w:after="40"/>
        <w:rPr>
          <w:szCs w:val="24"/>
        </w:rPr>
      </w:pPr>
      <w:r w:rsidRPr="00290DC2">
        <w:rPr>
          <w:szCs w:val="24"/>
        </w:rPr>
        <w:t>--</w:t>
      </w:r>
      <w:r w:rsidRPr="00290DC2">
        <w:rPr>
          <w:szCs w:val="24"/>
        </w:rPr>
        <w:tab/>
        <w:t xml:space="preserve">Be thoroughly familiar with the agency </w:t>
      </w:r>
      <w:r w:rsidR="008A234F" w:rsidRPr="00290DC2">
        <w:rPr>
          <w:szCs w:val="24"/>
        </w:rPr>
        <w:t>transactions, activity, and balances</w:t>
      </w:r>
      <w:r w:rsidRPr="00290DC2">
        <w:rPr>
          <w:szCs w:val="24"/>
        </w:rPr>
        <w:t xml:space="preserve"> required to be reported on the </w:t>
      </w:r>
      <w:r w:rsidR="008A234F" w:rsidRPr="00290DC2">
        <w:rPr>
          <w:szCs w:val="24"/>
        </w:rPr>
        <w:t xml:space="preserve">reporting </w:t>
      </w:r>
      <w:r w:rsidRPr="00290DC2">
        <w:rPr>
          <w:szCs w:val="24"/>
        </w:rPr>
        <w:t>package.</w:t>
      </w:r>
    </w:p>
    <w:p w14:paraId="1FD09CD6" w14:textId="77777777" w:rsidR="00914D43" w:rsidRDefault="00896186">
      <w:pPr>
        <w:pStyle w:val="Bullet2"/>
        <w:spacing w:before="60" w:after="40"/>
        <w:rPr>
          <w:szCs w:val="24"/>
        </w:rPr>
      </w:pPr>
      <w:r w:rsidRPr="00290DC2">
        <w:rPr>
          <w:szCs w:val="24"/>
        </w:rPr>
        <w:t>--</w:t>
      </w:r>
      <w:r w:rsidRPr="00290DC2">
        <w:rPr>
          <w:szCs w:val="24"/>
        </w:rPr>
        <w:tab/>
        <w:t>Have Internet access and instructions on how to locate the current-year versions of the forms and instructions.</w:t>
      </w:r>
    </w:p>
    <w:p w14:paraId="211D7125" w14:textId="77777777" w:rsidR="00914D43" w:rsidRDefault="00896186">
      <w:pPr>
        <w:pStyle w:val="Bullet2"/>
        <w:spacing w:before="60" w:after="40"/>
        <w:rPr>
          <w:szCs w:val="24"/>
        </w:rPr>
      </w:pPr>
      <w:r w:rsidRPr="00290DC2">
        <w:rPr>
          <w:szCs w:val="24"/>
        </w:rPr>
        <w:lastRenderedPageBreak/>
        <w:t>--</w:t>
      </w:r>
      <w:r w:rsidRPr="00290DC2">
        <w:rPr>
          <w:szCs w:val="24"/>
        </w:rPr>
        <w:tab/>
        <w:t>Have access to copies of the completed packages from previous years and any other data or materials from the agency’s accounting systems that will be needed to complete the packages.</w:t>
      </w:r>
    </w:p>
    <w:p w14:paraId="018A6326" w14:textId="77777777" w:rsidR="00914D43" w:rsidRDefault="00896186">
      <w:pPr>
        <w:pStyle w:val="Bullet2"/>
        <w:spacing w:before="60" w:after="40"/>
        <w:rPr>
          <w:szCs w:val="24"/>
        </w:rPr>
      </w:pPr>
      <w:r w:rsidRPr="00290DC2">
        <w:rPr>
          <w:szCs w:val="24"/>
        </w:rPr>
        <w:t>--</w:t>
      </w:r>
      <w:r w:rsidRPr="00290DC2">
        <w:rPr>
          <w:szCs w:val="24"/>
        </w:rPr>
        <w:tab/>
        <w:t xml:space="preserve">Take full advantage of the Comptroller General's </w:t>
      </w:r>
      <w:r w:rsidR="008A234F" w:rsidRPr="00290DC2">
        <w:rPr>
          <w:szCs w:val="24"/>
        </w:rPr>
        <w:t xml:space="preserve">reporting </w:t>
      </w:r>
      <w:r w:rsidRPr="00290DC2">
        <w:rPr>
          <w:szCs w:val="24"/>
        </w:rPr>
        <w:t xml:space="preserve">package training program (see </w:t>
      </w:r>
      <w:r w:rsidR="008A234F" w:rsidRPr="00290DC2">
        <w:rPr>
          <w:szCs w:val="24"/>
        </w:rPr>
        <w:t xml:space="preserve">Section </w:t>
      </w:r>
      <w:r w:rsidRPr="00290DC2">
        <w:rPr>
          <w:szCs w:val="24"/>
        </w:rPr>
        <w:t xml:space="preserve">1.4, </w:t>
      </w:r>
      <w:r w:rsidRPr="00A01BAE">
        <w:rPr>
          <w:iCs/>
          <w:szCs w:val="24"/>
        </w:rPr>
        <w:t>Agency Training</w:t>
      </w:r>
      <w:r w:rsidRPr="00290DC2">
        <w:rPr>
          <w:szCs w:val="24"/>
        </w:rPr>
        <w:t>).</w:t>
      </w:r>
    </w:p>
    <w:p w14:paraId="350A5FF4" w14:textId="77777777" w:rsidR="00287481" w:rsidRDefault="00287481">
      <w:pPr>
        <w:pStyle w:val="Bullet2"/>
        <w:spacing w:before="60" w:after="40"/>
        <w:rPr>
          <w:szCs w:val="24"/>
        </w:rPr>
      </w:pPr>
      <w:r>
        <w:rPr>
          <w:szCs w:val="24"/>
        </w:rPr>
        <w:t>--</w:t>
      </w:r>
      <w:r>
        <w:rPr>
          <w:szCs w:val="24"/>
        </w:rPr>
        <w:tab/>
        <w:t>Use the sample packets located on the website, as prepared by the CG staff, as a guide in preparing the various year end packets.</w:t>
      </w:r>
    </w:p>
    <w:p w14:paraId="6A0FE17D" w14:textId="77777777" w:rsidR="00914D43" w:rsidRDefault="00896186">
      <w:pPr>
        <w:pStyle w:val="Bullet2"/>
        <w:spacing w:before="60" w:after="40"/>
        <w:rPr>
          <w:szCs w:val="24"/>
        </w:rPr>
      </w:pPr>
      <w:r w:rsidRPr="00290DC2">
        <w:rPr>
          <w:szCs w:val="24"/>
        </w:rPr>
        <w:t>--</w:t>
      </w:r>
      <w:r w:rsidRPr="00290DC2">
        <w:rPr>
          <w:szCs w:val="24"/>
        </w:rPr>
        <w:tab/>
        <w:t>Completely understand their assignments.</w:t>
      </w:r>
    </w:p>
    <w:p w14:paraId="7E4A798C" w14:textId="77777777" w:rsidR="00914D43" w:rsidRDefault="00896186">
      <w:pPr>
        <w:pStyle w:val="Bullet2"/>
        <w:spacing w:before="60" w:after="40"/>
        <w:rPr>
          <w:szCs w:val="24"/>
        </w:rPr>
      </w:pPr>
      <w:r w:rsidRPr="00290DC2">
        <w:rPr>
          <w:szCs w:val="24"/>
        </w:rPr>
        <w:t>--</w:t>
      </w:r>
      <w:r w:rsidRPr="00290DC2">
        <w:rPr>
          <w:szCs w:val="24"/>
        </w:rPr>
        <w:tab/>
        <w:t>Be given adequate time to properly complete their assignments.</w:t>
      </w:r>
    </w:p>
    <w:p w14:paraId="0A25DF0E" w14:textId="77777777" w:rsidR="0012040B" w:rsidRDefault="00896186" w:rsidP="00A977AC">
      <w:pPr>
        <w:pStyle w:val="Bullet0"/>
      </w:pPr>
      <w:r w:rsidRPr="00290DC2">
        <w:t xml:space="preserve">Perform an effective review of each completed </w:t>
      </w:r>
      <w:r w:rsidR="008A234F" w:rsidRPr="00290DC2">
        <w:t xml:space="preserve">reporting </w:t>
      </w:r>
      <w:r w:rsidRPr="00290DC2">
        <w:t xml:space="preserve">package and the underlying working papers.  A </w:t>
      </w:r>
      <w:r w:rsidRPr="00290DC2">
        <w:rPr>
          <w:i/>
          <w:iCs/>
          <w:u w:val="single"/>
        </w:rPr>
        <w:t>supervisory</w:t>
      </w:r>
      <w:r w:rsidRPr="00290DC2">
        <w:t xml:space="preserve"> employee should perform a review that includes the following steps:</w:t>
      </w:r>
    </w:p>
    <w:p w14:paraId="69EAE4D7" w14:textId="77777777" w:rsidR="00914D43" w:rsidRDefault="00896186">
      <w:pPr>
        <w:pStyle w:val="Bullet2"/>
        <w:spacing w:before="60" w:after="40"/>
        <w:rPr>
          <w:szCs w:val="24"/>
        </w:rPr>
      </w:pPr>
      <w:r w:rsidRPr="00290DC2">
        <w:rPr>
          <w:szCs w:val="24"/>
        </w:rPr>
        <w:t>--</w:t>
      </w:r>
      <w:r w:rsidRPr="00290DC2">
        <w:rPr>
          <w:szCs w:val="24"/>
        </w:rPr>
        <w:tab/>
        <w:t xml:space="preserve">Gain a thorough understanding of the </w:t>
      </w:r>
      <w:r w:rsidR="00964B47">
        <w:rPr>
          <w:szCs w:val="24"/>
        </w:rPr>
        <w:t xml:space="preserve">concepts and policies relating to the </w:t>
      </w:r>
      <w:r w:rsidR="008A234F" w:rsidRPr="00290DC2">
        <w:rPr>
          <w:szCs w:val="24"/>
        </w:rPr>
        <w:t xml:space="preserve">reporting </w:t>
      </w:r>
      <w:r w:rsidRPr="00290DC2">
        <w:rPr>
          <w:szCs w:val="24"/>
        </w:rPr>
        <w:t>package in the appropriate section of this manual.</w:t>
      </w:r>
    </w:p>
    <w:p w14:paraId="7359F441" w14:textId="77777777" w:rsidR="00914D43" w:rsidRDefault="00896186">
      <w:pPr>
        <w:pStyle w:val="Bullet2"/>
        <w:spacing w:before="60" w:after="40"/>
        <w:rPr>
          <w:szCs w:val="24"/>
        </w:rPr>
      </w:pPr>
      <w:r w:rsidRPr="00290DC2">
        <w:rPr>
          <w:szCs w:val="24"/>
        </w:rPr>
        <w:t>--</w:t>
      </w:r>
      <w:r w:rsidRPr="00290DC2">
        <w:rPr>
          <w:szCs w:val="24"/>
        </w:rPr>
        <w:tab/>
        <w:t>Complete the reviewer's checklist in accordance with the instructions provided.</w:t>
      </w:r>
    </w:p>
    <w:p w14:paraId="5CFC4DE2" w14:textId="77777777" w:rsidR="00914D43" w:rsidRDefault="00896186">
      <w:pPr>
        <w:pStyle w:val="Bullet2"/>
        <w:spacing w:before="60" w:after="40"/>
        <w:rPr>
          <w:szCs w:val="24"/>
        </w:rPr>
      </w:pPr>
      <w:r w:rsidRPr="00290DC2">
        <w:rPr>
          <w:szCs w:val="24"/>
        </w:rPr>
        <w:t>--</w:t>
      </w:r>
      <w:r w:rsidRPr="00290DC2">
        <w:rPr>
          <w:szCs w:val="24"/>
        </w:rPr>
        <w:tab/>
        <w:t xml:space="preserve">Thoroughly review the methodology used in compiling </w:t>
      </w:r>
      <w:r w:rsidR="008A234F" w:rsidRPr="00290DC2">
        <w:rPr>
          <w:szCs w:val="24"/>
        </w:rPr>
        <w:t xml:space="preserve">reporting </w:t>
      </w:r>
      <w:r w:rsidRPr="00290DC2">
        <w:rPr>
          <w:szCs w:val="24"/>
        </w:rPr>
        <w:t>package data.  For example, the reviewer should answer the following questions:</w:t>
      </w:r>
    </w:p>
    <w:p w14:paraId="5644C312" w14:textId="77777777" w:rsidR="00914D43" w:rsidRDefault="00896186">
      <w:pPr>
        <w:pStyle w:val="Bullet3"/>
        <w:spacing w:before="60" w:after="20"/>
        <w:rPr>
          <w:szCs w:val="24"/>
        </w:rPr>
      </w:pPr>
      <w:r w:rsidRPr="00290DC2">
        <w:rPr>
          <w:szCs w:val="24"/>
        </w:rPr>
        <w:t>*</w:t>
      </w:r>
      <w:r w:rsidRPr="00290DC2">
        <w:rPr>
          <w:szCs w:val="24"/>
        </w:rPr>
        <w:tab/>
        <w:t xml:space="preserve">Has the </w:t>
      </w:r>
      <w:r w:rsidR="008A234F" w:rsidRPr="00290DC2">
        <w:rPr>
          <w:szCs w:val="24"/>
        </w:rPr>
        <w:t xml:space="preserve">reporting </w:t>
      </w:r>
      <w:r w:rsidRPr="00290DC2">
        <w:rPr>
          <w:szCs w:val="24"/>
        </w:rPr>
        <w:t xml:space="preserve">package data been derived from the </w:t>
      </w:r>
      <w:r w:rsidRPr="00290DC2">
        <w:rPr>
          <w:i/>
          <w:iCs/>
          <w:szCs w:val="24"/>
          <w:u w:val="single"/>
        </w:rPr>
        <w:t>best</w:t>
      </w:r>
      <w:r w:rsidRPr="00290DC2">
        <w:rPr>
          <w:szCs w:val="24"/>
        </w:rPr>
        <w:t xml:space="preserve"> available agency source?</w:t>
      </w:r>
    </w:p>
    <w:p w14:paraId="26FC7FED" w14:textId="77777777" w:rsidR="00914D43" w:rsidRDefault="00896186">
      <w:pPr>
        <w:pStyle w:val="Bullet3"/>
        <w:spacing w:before="60" w:after="20"/>
        <w:rPr>
          <w:szCs w:val="24"/>
        </w:rPr>
      </w:pPr>
      <w:r w:rsidRPr="00290DC2">
        <w:rPr>
          <w:szCs w:val="24"/>
        </w:rPr>
        <w:t>*</w:t>
      </w:r>
      <w:r w:rsidRPr="00290DC2">
        <w:rPr>
          <w:szCs w:val="24"/>
        </w:rPr>
        <w:tab/>
        <w:t xml:space="preserve">Has every appropriate amount been reported?  (Is the </w:t>
      </w:r>
      <w:r w:rsidR="008A234F" w:rsidRPr="00290DC2">
        <w:rPr>
          <w:szCs w:val="24"/>
        </w:rPr>
        <w:t xml:space="preserve">reporting </w:t>
      </w:r>
      <w:r w:rsidRPr="00290DC2">
        <w:rPr>
          <w:szCs w:val="24"/>
        </w:rPr>
        <w:t>package form complete?)</w:t>
      </w:r>
    </w:p>
    <w:p w14:paraId="3FC480A3" w14:textId="77777777" w:rsidR="00914D43" w:rsidRDefault="00896186">
      <w:pPr>
        <w:pStyle w:val="Bullet3"/>
        <w:spacing w:before="60" w:after="20"/>
        <w:rPr>
          <w:szCs w:val="24"/>
        </w:rPr>
      </w:pPr>
      <w:r w:rsidRPr="00290DC2">
        <w:rPr>
          <w:szCs w:val="24"/>
        </w:rPr>
        <w:t>*</w:t>
      </w:r>
      <w:r w:rsidRPr="00290DC2">
        <w:rPr>
          <w:szCs w:val="24"/>
        </w:rPr>
        <w:tab/>
        <w:t>Has any amount been reported inappropriately?</w:t>
      </w:r>
    </w:p>
    <w:p w14:paraId="7087C960" w14:textId="77777777" w:rsidR="00914D43" w:rsidRDefault="00896186">
      <w:pPr>
        <w:pStyle w:val="Bullet3"/>
        <w:spacing w:before="60" w:after="20"/>
        <w:rPr>
          <w:szCs w:val="24"/>
        </w:rPr>
      </w:pPr>
      <w:r w:rsidRPr="00290DC2">
        <w:rPr>
          <w:szCs w:val="24"/>
        </w:rPr>
        <w:t>*</w:t>
      </w:r>
      <w:r w:rsidRPr="00290DC2">
        <w:rPr>
          <w:szCs w:val="24"/>
        </w:rPr>
        <w:tab/>
        <w:t>Is the methodology based on any assumptions?  If so, are the assumptions necessary and reasonable and fully documented?</w:t>
      </w:r>
    </w:p>
    <w:p w14:paraId="244551C0" w14:textId="77777777" w:rsidR="00896186" w:rsidRPr="00290DC2" w:rsidRDefault="00896186" w:rsidP="0041613C">
      <w:pPr>
        <w:pStyle w:val="Bullet3"/>
        <w:spacing w:before="60"/>
        <w:rPr>
          <w:szCs w:val="24"/>
        </w:rPr>
      </w:pPr>
      <w:r w:rsidRPr="00290DC2">
        <w:rPr>
          <w:szCs w:val="24"/>
        </w:rPr>
        <w:t>*</w:t>
      </w:r>
      <w:r w:rsidRPr="00290DC2">
        <w:rPr>
          <w:szCs w:val="24"/>
        </w:rPr>
        <w:tab/>
        <w:t xml:space="preserve">Do the working papers adequately explain how the information was compiled?  (Could a knowledgeable accountant or auditor reconstruct the </w:t>
      </w:r>
      <w:r w:rsidR="008A234F" w:rsidRPr="00290DC2">
        <w:rPr>
          <w:szCs w:val="24"/>
        </w:rPr>
        <w:t xml:space="preserve">reporting </w:t>
      </w:r>
      <w:r w:rsidRPr="00290DC2">
        <w:rPr>
          <w:szCs w:val="24"/>
        </w:rPr>
        <w:t xml:space="preserve">package data without verbal explanations if given access to agency accounting records, working papers, and the </w:t>
      </w:r>
      <w:r w:rsidR="008A234F" w:rsidRPr="00290DC2">
        <w:rPr>
          <w:szCs w:val="24"/>
        </w:rPr>
        <w:t xml:space="preserve">reporting </w:t>
      </w:r>
      <w:r w:rsidRPr="00290DC2">
        <w:rPr>
          <w:szCs w:val="24"/>
        </w:rPr>
        <w:t xml:space="preserve">package instructions?)  Preparation and maintenance of working papers is a primary responsibility of each agency.  (Also see </w:t>
      </w:r>
      <w:r w:rsidR="008A234F" w:rsidRPr="00290DC2">
        <w:rPr>
          <w:szCs w:val="24"/>
        </w:rPr>
        <w:t xml:space="preserve">Section </w:t>
      </w:r>
      <w:r w:rsidRPr="00290DC2">
        <w:rPr>
          <w:szCs w:val="24"/>
        </w:rPr>
        <w:t xml:space="preserve">1.8, </w:t>
      </w:r>
      <w:r w:rsidRPr="009B555D">
        <w:rPr>
          <w:iCs/>
          <w:szCs w:val="24"/>
        </w:rPr>
        <w:t>Working Papers</w:t>
      </w:r>
      <w:r w:rsidRPr="00290DC2">
        <w:rPr>
          <w:szCs w:val="24"/>
        </w:rPr>
        <w:t>.)</w:t>
      </w:r>
    </w:p>
    <w:p w14:paraId="125DFF8E" w14:textId="77777777" w:rsidR="00914D43" w:rsidRDefault="00896186">
      <w:pPr>
        <w:pStyle w:val="Bullet2"/>
        <w:spacing w:before="60" w:after="40"/>
        <w:rPr>
          <w:szCs w:val="24"/>
        </w:rPr>
      </w:pPr>
      <w:r w:rsidRPr="00290DC2">
        <w:rPr>
          <w:szCs w:val="24"/>
        </w:rPr>
        <w:t>--</w:t>
      </w:r>
      <w:r w:rsidRPr="00290DC2">
        <w:rPr>
          <w:szCs w:val="24"/>
        </w:rPr>
        <w:tab/>
      </w:r>
      <w:r w:rsidR="008A234F" w:rsidRPr="00290DC2">
        <w:rPr>
          <w:szCs w:val="24"/>
        </w:rPr>
        <w:t xml:space="preserve">Examine the prior year package amounts in comparison with amounts reported for the current year to gain and understanding of </w:t>
      </w:r>
      <w:r w:rsidRPr="00290DC2">
        <w:rPr>
          <w:szCs w:val="24"/>
        </w:rPr>
        <w:t>any significant variances.  Determine whether there are logical reasons for these variances.</w:t>
      </w:r>
      <w:r w:rsidR="008A234F" w:rsidRPr="00290DC2">
        <w:rPr>
          <w:szCs w:val="24"/>
        </w:rPr>
        <w:t xml:space="preserve">  Document the evaluation of the variances.</w:t>
      </w:r>
    </w:p>
    <w:p w14:paraId="3B21A508" w14:textId="77777777" w:rsidR="00914D43" w:rsidRDefault="00896186">
      <w:pPr>
        <w:pStyle w:val="Bullet2"/>
        <w:spacing w:before="60" w:after="40"/>
        <w:rPr>
          <w:szCs w:val="24"/>
        </w:rPr>
      </w:pPr>
      <w:r w:rsidRPr="00290DC2">
        <w:rPr>
          <w:szCs w:val="24"/>
        </w:rPr>
        <w:t>--</w:t>
      </w:r>
      <w:r w:rsidRPr="00290DC2">
        <w:rPr>
          <w:szCs w:val="24"/>
        </w:rPr>
        <w:tab/>
        <w:t xml:space="preserve">Verify that key relationships between </w:t>
      </w:r>
      <w:r w:rsidR="008A234F" w:rsidRPr="00290DC2">
        <w:rPr>
          <w:szCs w:val="24"/>
        </w:rPr>
        <w:t xml:space="preserve">reporting </w:t>
      </w:r>
      <w:r w:rsidRPr="00290DC2">
        <w:rPr>
          <w:szCs w:val="24"/>
        </w:rPr>
        <w:t xml:space="preserve">packages are maintained.  For example, if certain equipment purchases represent accounts payable </w:t>
      </w:r>
      <w:proofErr w:type="gramStart"/>
      <w:r w:rsidRPr="00290DC2">
        <w:rPr>
          <w:szCs w:val="24"/>
        </w:rPr>
        <w:t>at</w:t>
      </w:r>
      <w:proofErr w:type="gramEnd"/>
      <w:r w:rsidRPr="00290DC2">
        <w:rPr>
          <w:szCs w:val="24"/>
        </w:rPr>
        <w:t xml:space="preserve"> </w:t>
      </w:r>
      <w:r w:rsidR="008A234F" w:rsidRPr="00290DC2">
        <w:rPr>
          <w:szCs w:val="24"/>
        </w:rPr>
        <w:t xml:space="preserve">June </w:t>
      </w:r>
      <w:r w:rsidRPr="00290DC2">
        <w:rPr>
          <w:szCs w:val="24"/>
        </w:rPr>
        <w:t>30, do</w:t>
      </w:r>
      <w:r w:rsidR="008A234F" w:rsidRPr="00290DC2">
        <w:rPr>
          <w:szCs w:val="24"/>
        </w:rPr>
        <w:t>es</w:t>
      </w:r>
      <w:r w:rsidRPr="00290DC2">
        <w:rPr>
          <w:szCs w:val="24"/>
        </w:rPr>
        <w:t xml:space="preserve"> your capital assets </w:t>
      </w:r>
      <w:r w:rsidR="008A234F" w:rsidRPr="00290DC2">
        <w:rPr>
          <w:szCs w:val="24"/>
        </w:rPr>
        <w:t xml:space="preserve">reporting </w:t>
      </w:r>
      <w:r w:rsidRPr="00290DC2">
        <w:rPr>
          <w:szCs w:val="24"/>
        </w:rPr>
        <w:t xml:space="preserve">package properly report the related capital assets?  (This is especially important in large agencies where several agency staff members prepare different </w:t>
      </w:r>
      <w:r w:rsidR="008A234F" w:rsidRPr="00290DC2">
        <w:rPr>
          <w:szCs w:val="24"/>
        </w:rPr>
        <w:t xml:space="preserve">reporting </w:t>
      </w:r>
      <w:r w:rsidRPr="00290DC2">
        <w:rPr>
          <w:szCs w:val="24"/>
        </w:rPr>
        <w:t>packages.)</w:t>
      </w:r>
    </w:p>
    <w:p w14:paraId="14C4F176" w14:textId="77777777" w:rsidR="00914D43" w:rsidRDefault="00896186">
      <w:pPr>
        <w:pStyle w:val="Bullet2"/>
        <w:spacing w:before="60" w:after="40"/>
        <w:rPr>
          <w:szCs w:val="24"/>
        </w:rPr>
      </w:pPr>
      <w:r w:rsidRPr="00290DC2">
        <w:rPr>
          <w:szCs w:val="24"/>
        </w:rPr>
        <w:t>--</w:t>
      </w:r>
      <w:r w:rsidRPr="00290DC2">
        <w:rPr>
          <w:szCs w:val="24"/>
        </w:rPr>
        <w:tab/>
        <w:t xml:space="preserve">Trace all amounts from the appropriate agency accounting records or other original sources to the working papers and finally to the </w:t>
      </w:r>
      <w:r w:rsidR="008A234F" w:rsidRPr="00290DC2">
        <w:rPr>
          <w:szCs w:val="24"/>
        </w:rPr>
        <w:t xml:space="preserve">reporting </w:t>
      </w:r>
      <w:r w:rsidRPr="00290DC2">
        <w:rPr>
          <w:szCs w:val="24"/>
        </w:rPr>
        <w:t>package itself.</w:t>
      </w:r>
    </w:p>
    <w:p w14:paraId="626FEF44" w14:textId="77777777" w:rsidR="00914D43" w:rsidRDefault="00896186">
      <w:pPr>
        <w:pStyle w:val="Bullet2"/>
        <w:spacing w:before="60" w:after="40"/>
        <w:rPr>
          <w:szCs w:val="24"/>
        </w:rPr>
      </w:pPr>
      <w:r w:rsidRPr="00290DC2">
        <w:rPr>
          <w:szCs w:val="24"/>
        </w:rPr>
        <w:t>--</w:t>
      </w:r>
      <w:r w:rsidRPr="00290DC2">
        <w:rPr>
          <w:szCs w:val="24"/>
        </w:rPr>
        <w:tab/>
        <w:t xml:space="preserve">Repeat arithmetic computations in working papers and on the </w:t>
      </w:r>
      <w:r w:rsidR="0041613C" w:rsidRPr="00290DC2">
        <w:rPr>
          <w:szCs w:val="24"/>
        </w:rPr>
        <w:t>reporting</w:t>
      </w:r>
      <w:r w:rsidRPr="00290DC2">
        <w:rPr>
          <w:szCs w:val="24"/>
        </w:rPr>
        <w:t xml:space="preserve"> package itself to identify any arithmetic errors.</w:t>
      </w:r>
    </w:p>
    <w:p w14:paraId="7B3AF4C4" w14:textId="77777777" w:rsidR="00287481" w:rsidRDefault="00896186" w:rsidP="00A977AC">
      <w:pPr>
        <w:pStyle w:val="Bullet0"/>
      </w:pPr>
      <w:r w:rsidRPr="00290DC2">
        <w:lastRenderedPageBreak/>
        <w:t xml:space="preserve">The person who performs the review and signs the </w:t>
      </w:r>
      <w:r w:rsidR="00287481">
        <w:t>summary signature sheet must</w:t>
      </w:r>
      <w:r w:rsidRPr="00290DC2">
        <w:t xml:space="preserve"> be someone different from the person who prepared the form(s) under review.  </w:t>
      </w:r>
    </w:p>
    <w:p w14:paraId="1FCD0714" w14:textId="77777777" w:rsidR="0012040B" w:rsidRDefault="00896186" w:rsidP="00A977AC">
      <w:pPr>
        <w:pStyle w:val="Bullet0"/>
      </w:pPr>
      <w:r w:rsidRPr="00287481">
        <w:rPr>
          <w:bCs/>
        </w:rPr>
        <w:t>Learn from your errors.  Wh</w:t>
      </w:r>
      <w:r w:rsidRPr="00290DC2">
        <w:t>en you (or someone else within your agency) discover errors, ask yourself whether the discovery was accidental or the result of good internal controls.  If accidental, ask yourself what</w:t>
      </w:r>
      <w:r w:rsidRPr="00E240B2">
        <w:t xml:space="preserve"> additional </w:t>
      </w:r>
      <w:r w:rsidRPr="00290DC2">
        <w:t>internal controls you could implement to help prevent similar errors in the future.  Then implement these controls.</w:t>
      </w:r>
    </w:p>
    <w:p w14:paraId="1795581E" w14:textId="77777777" w:rsidR="0012040B" w:rsidRDefault="00896186" w:rsidP="00A977AC">
      <w:pPr>
        <w:pStyle w:val="Bullet0"/>
      </w:pPr>
      <w:r w:rsidRPr="00290DC2">
        <w:rPr>
          <w:bCs/>
        </w:rPr>
        <w:t xml:space="preserve">Take auditor recommendations seriously.  </w:t>
      </w:r>
      <w:r w:rsidR="0041613C" w:rsidRPr="00290DC2">
        <w:rPr>
          <w:bCs/>
        </w:rPr>
        <w:t>Reporting</w:t>
      </w:r>
      <w:r w:rsidR="0041613C" w:rsidRPr="00290DC2">
        <w:t xml:space="preserve"> </w:t>
      </w:r>
      <w:r w:rsidRPr="00290DC2">
        <w:t>packages are only as accurate as the agency accounting systems from which the source information is derived.  It is important, therefore, for agencies to implement auditor suggestions for improving these systems.</w:t>
      </w:r>
    </w:p>
    <w:p w14:paraId="5762462C" w14:textId="77777777" w:rsidR="00880B93" w:rsidRPr="00290DC2" w:rsidRDefault="00896186" w:rsidP="00E844A5">
      <w:pPr>
        <w:pStyle w:val="Heading3"/>
      </w:pPr>
      <w:bookmarkStart w:id="139" w:name="_Toc296021440"/>
      <w:bookmarkStart w:id="140" w:name="_Toc296021527"/>
      <w:bookmarkStart w:id="141" w:name="_Toc296235419"/>
      <w:bookmarkStart w:id="142" w:name="_Toc296235520"/>
      <w:bookmarkStart w:id="143" w:name="_Toc296247804"/>
      <w:bookmarkStart w:id="144" w:name="_Toc102023234"/>
      <w:r w:rsidRPr="00290DC2">
        <w:t>Objective</w:t>
      </w:r>
      <w:r w:rsidR="0041613C" w:rsidRPr="00290DC2">
        <w:t xml:space="preserve">:  </w:t>
      </w:r>
      <w:r w:rsidRPr="00290DC2">
        <w:t xml:space="preserve">No Late </w:t>
      </w:r>
      <w:r w:rsidR="0041613C" w:rsidRPr="00290DC2">
        <w:t xml:space="preserve">Reporting </w:t>
      </w:r>
      <w:r w:rsidRPr="00290DC2">
        <w:t>Packages</w:t>
      </w:r>
      <w:bookmarkEnd w:id="139"/>
      <w:bookmarkEnd w:id="140"/>
      <w:bookmarkEnd w:id="141"/>
      <w:bookmarkEnd w:id="142"/>
      <w:bookmarkEnd w:id="143"/>
      <w:bookmarkEnd w:id="144"/>
    </w:p>
    <w:p w14:paraId="702AE690" w14:textId="1C4D35A5" w:rsidR="00896186" w:rsidRPr="00290DC2" w:rsidRDefault="0041613C" w:rsidP="00E15657">
      <w:pPr>
        <w:spacing w:before="60" w:after="0" w:line="280" w:lineRule="exact"/>
        <w:rPr>
          <w:szCs w:val="24"/>
        </w:rPr>
      </w:pPr>
      <w:r w:rsidRPr="00290DC2">
        <w:rPr>
          <w:szCs w:val="24"/>
        </w:rPr>
        <w:t xml:space="preserve">Section </w:t>
      </w:r>
      <w:r w:rsidR="00896186" w:rsidRPr="00290DC2">
        <w:rPr>
          <w:szCs w:val="24"/>
        </w:rPr>
        <w:t xml:space="preserve">1.5 of this manual includes a list of </w:t>
      </w:r>
      <w:r w:rsidRPr="00290DC2">
        <w:rPr>
          <w:szCs w:val="24"/>
        </w:rPr>
        <w:t>reporting</w:t>
      </w:r>
      <w:r w:rsidR="00896186" w:rsidRPr="00290DC2">
        <w:rPr>
          <w:szCs w:val="24"/>
        </w:rPr>
        <w:t xml:space="preserve"> package due dates.  If an emergency will prevent your agency from submitting data by the required date, please </w:t>
      </w:r>
      <w:r w:rsidR="00CD0831">
        <w:rPr>
          <w:szCs w:val="24"/>
        </w:rPr>
        <w:t>email A</w:t>
      </w:r>
      <w:r w:rsidR="005E0E8A">
        <w:rPr>
          <w:szCs w:val="24"/>
        </w:rPr>
        <w:t>C</w:t>
      </w:r>
      <w:r w:rsidR="00CD0831">
        <w:rPr>
          <w:szCs w:val="24"/>
        </w:rPr>
        <w:t>FR@cg.sc.gov</w:t>
      </w:r>
      <w:r w:rsidR="00896186" w:rsidRPr="00290DC2">
        <w:rPr>
          <w:szCs w:val="24"/>
        </w:rPr>
        <w:t xml:space="preserve"> as soon as possible.  The Comptroller General's Office staff, however, cannot grant "extensions" of these deadline</w:t>
      </w:r>
      <w:r w:rsidR="00CD0831">
        <w:rPr>
          <w:szCs w:val="24"/>
        </w:rPr>
        <w:t xml:space="preserve">s, unless a statewide disaster has </w:t>
      </w:r>
      <w:proofErr w:type="gramStart"/>
      <w:r w:rsidR="00CD0831">
        <w:rPr>
          <w:szCs w:val="24"/>
        </w:rPr>
        <w:t>occurred</w:t>
      </w:r>
      <w:proofErr w:type="gramEnd"/>
      <w:r w:rsidR="00CD0831">
        <w:rPr>
          <w:szCs w:val="24"/>
        </w:rPr>
        <w:t xml:space="preserve"> and the state has been closed for an extended period of time.  The extension will not result in the due date being delayed by the same numbers of days the state may have been closed.</w:t>
      </w:r>
      <w:r w:rsidR="0054099E">
        <w:rPr>
          <w:szCs w:val="24"/>
        </w:rPr>
        <w:t xml:space="preserve"> </w:t>
      </w:r>
    </w:p>
    <w:p w14:paraId="38DC27B0" w14:textId="0C91AFB8" w:rsidR="00914D43" w:rsidRDefault="00896186">
      <w:pPr>
        <w:spacing w:after="0" w:line="280" w:lineRule="exact"/>
        <w:rPr>
          <w:szCs w:val="24"/>
        </w:rPr>
      </w:pPr>
      <w:r w:rsidRPr="00290DC2">
        <w:rPr>
          <w:szCs w:val="24"/>
        </w:rPr>
        <w:t>In accordance with guidelines published by national bond</w:t>
      </w:r>
      <w:r w:rsidR="0041613C" w:rsidRPr="00290DC2">
        <w:rPr>
          <w:szCs w:val="24"/>
        </w:rPr>
        <w:t>-</w:t>
      </w:r>
      <w:r w:rsidRPr="00290DC2">
        <w:rPr>
          <w:szCs w:val="24"/>
        </w:rPr>
        <w:t xml:space="preserve">rating organizations and the Government Finance Officers' Association, the State's policy is to issue its </w:t>
      </w:r>
      <w:r w:rsidR="005E0E8A">
        <w:rPr>
          <w:szCs w:val="24"/>
        </w:rPr>
        <w:t xml:space="preserve">Annual </w:t>
      </w:r>
      <w:r w:rsidRPr="00290DC2">
        <w:rPr>
          <w:szCs w:val="24"/>
        </w:rPr>
        <w:t>Comprehensive Financial Report (A</w:t>
      </w:r>
      <w:r w:rsidR="005E0E8A">
        <w:rPr>
          <w:szCs w:val="24"/>
        </w:rPr>
        <w:t>C</w:t>
      </w:r>
      <w:r w:rsidRPr="00290DC2">
        <w:rPr>
          <w:szCs w:val="24"/>
        </w:rPr>
        <w:t>FR) to the public no later than six months after the end of the fiscal year.  Such timely publication of the A</w:t>
      </w:r>
      <w:r w:rsidR="005E0E8A">
        <w:rPr>
          <w:szCs w:val="24"/>
        </w:rPr>
        <w:t>C</w:t>
      </w:r>
      <w:r w:rsidRPr="00290DC2">
        <w:rPr>
          <w:szCs w:val="24"/>
        </w:rPr>
        <w:t>FR cannot be assured if some packages are not received by the stated deadlines.</w:t>
      </w:r>
    </w:p>
    <w:p w14:paraId="70EB4AB3" w14:textId="77777777" w:rsidR="00914D43" w:rsidRDefault="00556906">
      <w:pPr>
        <w:pStyle w:val="Heading3"/>
        <w:spacing w:before="240"/>
      </w:pPr>
      <w:bookmarkStart w:id="145" w:name="_Toc102023235"/>
      <w:r w:rsidRPr="00290DC2">
        <w:t xml:space="preserve">Objective:  </w:t>
      </w:r>
      <w:r w:rsidR="00E15657">
        <w:t>Responsive and Efficient Audit Process</w:t>
      </w:r>
      <w:bookmarkEnd w:id="145"/>
    </w:p>
    <w:p w14:paraId="0D9DA4F9" w14:textId="742948A0" w:rsidR="00914D43" w:rsidRDefault="00E15657">
      <w:pPr>
        <w:pStyle w:val="NormalIndent"/>
        <w:ind w:left="0"/>
      </w:pPr>
      <w:r>
        <w:t xml:space="preserve">The Statewide audit is performed on transactions initiated by the </w:t>
      </w:r>
      <w:r w:rsidR="00460788">
        <w:t>agencies;</w:t>
      </w:r>
      <w:r>
        <w:t xml:space="preserve"> therefore</w:t>
      </w:r>
      <w:r w:rsidR="00886112">
        <w:t>,</w:t>
      </w:r>
      <w:r>
        <w:t xml:space="preserve"> the agencies are under audit </w:t>
      </w:r>
      <w:proofErr w:type="gramStart"/>
      <w:r>
        <w:t>at the same time that</w:t>
      </w:r>
      <w:proofErr w:type="gramEnd"/>
      <w:r>
        <w:t xml:space="preserve"> the CGO is under audit.  Agency balances and transactions are available for selection in testing and will be subjected to testing in the Statewide audit.  If an agency is contacted by the Statewide audit team, a prompt response is required.  Delaying response to the auditors reduces the efficiency of the audit process, negates any time savings from prompt reporting package submissions, and places the State at risk for not meeting the deadlines established by the GFOA, bond-rating agencies, and other users of the A</w:t>
      </w:r>
      <w:r w:rsidR="005E0E8A">
        <w:t>C</w:t>
      </w:r>
      <w:r>
        <w:t>FR and its content. If an agency does not understand the information requested by the auditors or need</w:t>
      </w:r>
      <w:r w:rsidR="00533EDD">
        <w:t>s</w:t>
      </w:r>
      <w:r>
        <w:t xml:space="preserve"> clarification of the circumstances giving rise to these inquiries, please contact the Statewide Accounting and Financial Reporting Division of the Comptroller General's Office.  </w:t>
      </w:r>
    </w:p>
    <w:p w14:paraId="73CEA651" w14:textId="77777777" w:rsidR="0012040B" w:rsidRDefault="00290DC2" w:rsidP="003B02BA">
      <w:pPr>
        <w:pStyle w:val="Heading2"/>
      </w:pPr>
      <w:bookmarkStart w:id="146" w:name="_Toc296021441"/>
      <w:bookmarkStart w:id="147" w:name="_Toc296021528"/>
      <w:bookmarkStart w:id="148" w:name="_Toc296235420"/>
      <w:bookmarkStart w:id="149" w:name="_Toc296235521"/>
      <w:bookmarkStart w:id="150" w:name="_Toc296247805"/>
      <w:bookmarkStart w:id="151" w:name="_Toc102023236"/>
      <w:r>
        <w:t xml:space="preserve">Section </w:t>
      </w:r>
      <w:r w:rsidR="009B555D">
        <w:t>1.</w:t>
      </w:r>
      <w:r w:rsidR="001E2120">
        <w:t>8</w:t>
      </w:r>
      <w:r w:rsidR="00896186" w:rsidRPr="00290DC2">
        <w:t xml:space="preserve"> S</w:t>
      </w:r>
      <w:r w:rsidR="0041613C" w:rsidRPr="00290DC2">
        <w:t xml:space="preserve">CEIS </w:t>
      </w:r>
      <w:r w:rsidR="000D4DB2" w:rsidRPr="00290DC2">
        <w:t>OVERVIEW</w:t>
      </w:r>
      <w:bookmarkEnd w:id="146"/>
      <w:bookmarkEnd w:id="147"/>
      <w:bookmarkEnd w:id="148"/>
      <w:bookmarkEnd w:id="149"/>
      <w:bookmarkEnd w:id="150"/>
      <w:bookmarkEnd w:id="151"/>
    </w:p>
    <w:p w14:paraId="59CF64AA" w14:textId="77777777" w:rsidR="005612A9" w:rsidRPr="00290DC2" w:rsidRDefault="0041613C" w:rsidP="002009B4">
      <w:pPr>
        <w:pStyle w:val="BodyText"/>
        <w:keepNext/>
        <w:rPr>
          <w:szCs w:val="24"/>
        </w:rPr>
      </w:pPr>
      <w:r w:rsidRPr="00290DC2">
        <w:rPr>
          <w:szCs w:val="24"/>
        </w:rPr>
        <w:t xml:space="preserve">SCEIS is an enterprise resource management system capable of double entry accrual accounting across a multitude of unique operational </w:t>
      </w:r>
      <w:r w:rsidR="005612A9" w:rsidRPr="00290DC2">
        <w:rPr>
          <w:szCs w:val="24"/>
        </w:rPr>
        <w:t>organizational units.</w:t>
      </w:r>
    </w:p>
    <w:p w14:paraId="0455B5B0" w14:textId="77777777" w:rsidR="005612A9" w:rsidRPr="00290DC2" w:rsidRDefault="005612A9" w:rsidP="000D4DB2">
      <w:pPr>
        <w:pStyle w:val="BodyText"/>
        <w:rPr>
          <w:szCs w:val="24"/>
        </w:rPr>
      </w:pPr>
      <w:r w:rsidRPr="00290DC2">
        <w:rPr>
          <w:szCs w:val="24"/>
        </w:rPr>
        <w:t>The Business Area identifies each organizational unit with funds, cost centers, functional areas</w:t>
      </w:r>
      <w:r w:rsidR="00B617B0">
        <w:rPr>
          <w:szCs w:val="24"/>
        </w:rPr>
        <w:t>, and funded programs</w:t>
      </w:r>
      <w:r w:rsidRPr="00290DC2">
        <w:rPr>
          <w:szCs w:val="24"/>
        </w:rPr>
        <w:t xml:space="preserve"> utilized to segregate operational activities.  </w:t>
      </w:r>
      <w:r w:rsidR="005A0756">
        <w:rPr>
          <w:szCs w:val="24"/>
        </w:rPr>
        <w:t>Additional segregations are available through the Grants Management and Projects Management functions of the system.</w:t>
      </w:r>
    </w:p>
    <w:p w14:paraId="6727D1F0" w14:textId="77777777" w:rsidR="005612A9" w:rsidRPr="00290DC2" w:rsidRDefault="005612A9" w:rsidP="000D4DB2">
      <w:pPr>
        <w:pStyle w:val="BodyText"/>
        <w:rPr>
          <w:szCs w:val="24"/>
        </w:rPr>
      </w:pPr>
      <w:r w:rsidRPr="00290DC2">
        <w:rPr>
          <w:szCs w:val="24"/>
        </w:rPr>
        <w:t xml:space="preserve">General Ledger Accounts provide the classification for managerial evaluation of the daily operations of the organization.  The design sequencing of the General Ledger Accounts provides general guidance in the </w:t>
      </w:r>
      <w:r w:rsidRPr="00290DC2">
        <w:rPr>
          <w:szCs w:val="24"/>
        </w:rPr>
        <w:lastRenderedPageBreak/>
        <w:t xml:space="preserve">financial statement reporting.  Additional mapping and hierarchy for financial reporting is performed in the design of Business Works Reports.  </w:t>
      </w:r>
    </w:p>
    <w:p w14:paraId="7DADDC72" w14:textId="5AA608BA" w:rsidR="005612A9" w:rsidRPr="00290DC2" w:rsidRDefault="005612A9" w:rsidP="000D4DB2">
      <w:pPr>
        <w:pStyle w:val="BodyText"/>
        <w:rPr>
          <w:szCs w:val="24"/>
        </w:rPr>
      </w:pPr>
      <w:r w:rsidRPr="00290DC2">
        <w:rPr>
          <w:szCs w:val="24"/>
        </w:rPr>
        <w:t xml:space="preserve">Within the master data elements of SCEIS the funds have been assigned to reporting groups </w:t>
      </w:r>
      <w:r w:rsidR="00B617B0">
        <w:rPr>
          <w:szCs w:val="24"/>
        </w:rPr>
        <w:t xml:space="preserve">representing </w:t>
      </w:r>
      <w:r w:rsidRPr="00290DC2">
        <w:rPr>
          <w:szCs w:val="24"/>
        </w:rPr>
        <w:t xml:space="preserve">GAAP funds and codes </w:t>
      </w:r>
      <w:proofErr w:type="gramStart"/>
      <w:r w:rsidR="00B617B0">
        <w:rPr>
          <w:szCs w:val="24"/>
        </w:rPr>
        <w:t>similar to</w:t>
      </w:r>
      <w:proofErr w:type="gramEnd"/>
      <w:r w:rsidR="00B617B0">
        <w:rPr>
          <w:szCs w:val="24"/>
        </w:rPr>
        <w:t xml:space="preserve"> those </w:t>
      </w:r>
      <w:r w:rsidRPr="00290DC2">
        <w:rPr>
          <w:szCs w:val="24"/>
        </w:rPr>
        <w:t>previously used</w:t>
      </w:r>
      <w:r w:rsidR="00B617B0">
        <w:rPr>
          <w:szCs w:val="24"/>
        </w:rPr>
        <w:t xml:space="preserve"> in the A</w:t>
      </w:r>
      <w:r w:rsidR="005E0E8A">
        <w:rPr>
          <w:szCs w:val="24"/>
        </w:rPr>
        <w:t>C</w:t>
      </w:r>
      <w:r w:rsidR="00B617B0">
        <w:rPr>
          <w:szCs w:val="24"/>
        </w:rPr>
        <w:t>FR process under STARS</w:t>
      </w:r>
      <w:r w:rsidRPr="00290DC2">
        <w:rPr>
          <w:szCs w:val="24"/>
        </w:rPr>
        <w:t xml:space="preserve">.  </w:t>
      </w:r>
      <w:r w:rsidR="00B617B0">
        <w:rPr>
          <w:szCs w:val="24"/>
        </w:rPr>
        <w:t>C</w:t>
      </w:r>
      <w:r w:rsidR="00B617B0" w:rsidRPr="00290DC2">
        <w:rPr>
          <w:szCs w:val="24"/>
        </w:rPr>
        <w:t>ost centers</w:t>
      </w:r>
      <w:r w:rsidR="00B617B0">
        <w:rPr>
          <w:szCs w:val="24"/>
        </w:rPr>
        <w:t xml:space="preserve">, </w:t>
      </w:r>
      <w:r w:rsidR="00B617B0" w:rsidRPr="00290DC2">
        <w:rPr>
          <w:szCs w:val="24"/>
        </w:rPr>
        <w:t>functional areas</w:t>
      </w:r>
      <w:r w:rsidR="00B617B0">
        <w:rPr>
          <w:szCs w:val="24"/>
        </w:rPr>
        <w:t>, and funded programs are utilized primarily for managerial reporting and budgetary reporting.</w:t>
      </w:r>
      <w:r w:rsidR="00B617B0" w:rsidRPr="00290DC2">
        <w:rPr>
          <w:szCs w:val="24"/>
        </w:rPr>
        <w:t xml:space="preserve"> </w:t>
      </w:r>
    </w:p>
    <w:p w14:paraId="11EEEFB6" w14:textId="77777777" w:rsidR="00896186" w:rsidRPr="00290DC2" w:rsidRDefault="00E74748" w:rsidP="00DD4167">
      <w:pPr>
        <w:pStyle w:val="Heading3"/>
      </w:pPr>
      <w:bookmarkStart w:id="152" w:name="_Toc296021442"/>
      <w:bookmarkStart w:id="153" w:name="_Toc296021529"/>
      <w:bookmarkStart w:id="154" w:name="_Toc296235421"/>
      <w:bookmarkStart w:id="155" w:name="_Toc296235522"/>
      <w:bookmarkStart w:id="156" w:name="_Toc296247806"/>
      <w:bookmarkStart w:id="157" w:name="_Toc102023237"/>
      <w:r w:rsidRPr="00290DC2">
        <w:t>Use of Funds</w:t>
      </w:r>
      <w:bookmarkEnd w:id="152"/>
      <w:bookmarkEnd w:id="153"/>
      <w:bookmarkEnd w:id="154"/>
      <w:bookmarkEnd w:id="155"/>
      <w:bookmarkEnd w:id="156"/>
      <w:bookmarkEnd w:id="157"/>
    </w:p>
    <w:p w14:paraId="166EDAFB" w14:textId="77777777" w:rsidR="0012040B" w:rsidRDefault="00896186">
      <w:pPr>
        <w:spacing w:line="240" w:lineRule="exact"/>
        <w:rPr>
          <w:szCs w:val="24"/>
        </w:rPr>
      </w:pPr>
      <w:r w:rsidRPr="00290DC2">
        <w:rPr>
          <w:szCs w:val="24"/>
        </w:rPr>
        <w:t xml:space="preserve">Generally Accepted Accounting Principles (GAAP) require governments to use </w:t>
      </w:r>
      <w:r w:rsidRPr="00290DC2">
        <w:rPr>
          <w:szCs w:val="24"/>
          <w:u w:val="words"/>
        </w:rPr>
        <w:t>funds</w:t>
      </w:r>
      <w:r w:rsidRPr="00290DC2">
        <w:rPr>
          <w:szCs w:val="24"/>
        </w:rPr>
        <w:t xml:space="preserve"> for accounting and reporting.  Each fund is a self</w:t>
      </w:r>
      <w:r w:rsidR="00E74748" w:rsidRPr="00290DC2">
        <w:rPr>
          <w:szCs w:val="24"/>
        </w:rPr>
        <w:t>-</w:t>
      </w:r>
      <w:r w:rsidRPr="00290DC2">
        <w:rPr>
          <w:szCs w:val="24"/>
        </w:rPr>
        <w:t>balancing set of accounts.</w:t>
      </w:r>
      <w:r w:rsidR="00B72E9A">
        <w:rPr>
          <w:szCs w:val="24"/>
        </w:rPr>
        <w:t xml:space="preserve">  </w:t>
      </w:r>
      <w:r w:rsidR="00E74748" w:rsidRPr="00290DC2">
        <w:rPr>
          <w:szCs w:val="24"/>
        </w:rPr>
        <w:t>F</w:t>
      </w:r>
      <w:r w:rsidRPr="00290DC2">
        <w:rPr>
          <w:szCs w:val="24"/>
        </w:rPr>
        <w:t xml:space="preserve">unds exist primarily for </w:t>
      </w:r>
      <w:r w:rsidRPr="00290DC2">
        <w:rPr>
          <w:i/>
          <w:iCs/>
          <w:szCs w:val="24"/>
        </w:rPr>
        <w:t>legal</w:t>
      </w:r>
      <w:r w:rsidRPr="00290DC2">
        <w:rPr>
          <w:szCs w:val="24"/>
        </w:rPr>
        <w:t xml:space="preserve"> accounting and reporting purposes.  </w:t>
      </w:r>
    </w:p>
    <w:p w14:paraId="35D39C10" w14:textId="77777777" w:rsidR="00896186" w:rsidRPr="00290DC2" w:rsidRDefault="00E74748" w:rsidP="00DD4167">
      <w:pPr>
        <w:pStyle w:val="Heading3"/>
      </w:pPr>
      <w:bookmarkStart w:id="158" w:name="_Toc296021443"/>
      <w:bookmarkStart w:id="159" w:name="_Toc296021530"/>
      <w:bookmarkStart w:id="160" w:name="_Toc296235422"/>
      <w:bookmarkStart w:id="161" w:name="_Toc296235523"/>
      <w:bookmarkStart w:id="162" w:name="_Toc296247807"/>
      <w:bookmarkStart w:id="163" w:name="_Toc102023238"/>
      <w:r w:rsidRPr="00290DC2">
        <w:t xml:space="preserve">Report </w:t>
      </w:r>
      <w:r w:rsidR="00896186" w:rsidRPr="00290DC2">
        <w:t>Fund Categories</w:t>
      </w:r>
      <w:bookmarkEnd w:id="158"/>
      <w:bookmarkEnd w:id="159"/>
      <w:bookmarkEnd w:id="160"/>
      <w:bookmarkEnd w:id="161"/>
      <w:bookmarkEnd w:id="162"/>
      <w:bookmarkEnd w:id="163"/>
    </w:p>
    <w:p w14:paraId="1216D33A" w14:textId="77777777" w:rsidR="00914D43" w:rsidRDefault="00896186">
      <w:pPr>
        <w:keepNext/>
        <w:keepLines/>
        <w:spacing w:before="60" w:after="40" w:line="240" w:lineRule="exact"/>
        <w:rPr>
          <w:szCs w:val="24"/>
        </w:rPr>
      </w:pPr>
      <w:r w:rsidRPr="00290DC2">
        <w:rPr>
          <w:szCs w:val="24"/>
        </w:rPr>
        <w:t>The State's basic</w:t>
      </w:r>
      <w:r w:rsidRPr="00290DC2">
        <w:rPr>
          <w:szCs w:val="24"/>
          <w:u w:val="words"/>
        </w:rPr>
        <w:t xml:space="preserve"> </w:t>
      </w:r>
      <w:r w:rsidRPr="00290DC2">
        <w:rPr>
          <w:szCs w:val="24"/>
        </w:rPr>
        <w:t>financial statements summarize the GAAP funds into various groupings.  In accordance with GAAP, the State categorizes its funds into the following groupings:</w:t>
      </w:r>
    </w:p>
    <w:p w14:paraId="10B22181" w14:textId="77777777" w:rsidR="0012040B" w:rsidRDefault="00896186" w:rsidP="00A977AC">
      <w:pPr>
        <w:pStyle w:val="Bullet0"/>
      </w:pPr>
      <w:r w:rsidRPr="00290DC2">
        <w:t>Governmental Funds</w:t>
      </w:r>
    </w:p>
    <w:p w14:paraId="1CBC05A4" w14:textId="77777777" w:rsidR="00896186" w:rsidRPr="00290DC2" w:rsidRDefault="00896186" w:rsidP="00290DC2">
      <w:pPr>
        <w:pStyle w:val="Bullet2"/>
        <w:keepNext/>
        <w:keepLines/>
        <w:spacing w:line="240" w:lineRule="exact"/>
        <w:rPr>
          <w:szCs w:val="24"/>
        </w:rPr>
      </w:pPr>
      <w:r w:rsidRPr="00290DC2">
        <w:rPr>
          <w:szCs w:val="24"/>
        </w:rPr>
        <w:noBreakHyphen/>
      </w:r>
      <w:r w:rsidRPr="00290DC2">
        <w:rPr>
          <w:szCs w:val="24"/>
        </w:rPr>
        <w:noBreakHyphen/>
      </w:r>
      <w:r w:rsidRPr="00290DC2">
        <w:rPr>
          <w:szCs w:val="24"/>
        </w:rPr>
        <w:tab/>
        <w:t>General Fund</w:t>
      </w:r>
    </w:p>
    <w:p w14:paraId="74312BC2" w14:textId="77777777" w:rsidR="00914D43" w:rsidRDefault="00896186">
      <w:pPr>
        <w:pStyle w:val="Bullet2"/>
        <w:keepNext/>
        <w:spacing w:line="240" w:lineRule="exact"/>
        <w:rPr>
          <w:szCs w:val="24"/>
        </w:rPr>
      </w:pPr>
      <w:r w:rsidRPr="00290DC2">
        <w:rPr>
          <w:szCs w:val="24"/>
        </w:rPr>
        <w:noBreakHyphen/>
      </w:r>
      <w:r w:rsidRPr="00290DC2">
        <w:rPr>
          <w:szCs w:val="24"/>
        </w:rPr>
        <w:noBreakHyphen/>
      </w:r>
      <w:r w:rsidRPr="00290DC2">
        <w:rPr>
          <w:szCs w:val="24"/>
        </w:rPr>
        <w:tab/>
        <w:t>Special Revenue Funds</w:t>
      </w:r>
    </w:p>
    <w:p w14:paraId="1D68A0BF" w14:textId="77777777" w:rsidR="00914D43" w:rsidRDefault="00896186">
      <w:pPr>
        <w:pStyle w:val="Bullet2"/>
        <w:keepNext/>
        <w:spacing w:line="240" w:lineRule="exact"/>
        <w:rPr>
          <w:szCs w:val="24"/>
        </w:rPr>
      </w:pPr>
      <w:r w:rsidRPr="00290DC2">
        <w:rPr>
          <w:szCs w:val="24"/>
        </w:rPr>
        <w:noBreakHyphen/>
      </w:r>
      <w:r w:rsidRPr="00290DC2">
        <w:rPr>
          <w:szCs w:val="24"/>
        </w:rPr>
        <w:noBreakHyphen/>
      </w:r>
      <w:r w:rsidRPr="00290DC2">
        <w:rPr>
          <w:szCs w:val="24"/>
        </w:rPr>
        <w:tab/>
        <w:t>Capital Projects Fund</w:t>
      </w:r>
    </w:p>
    <w:p w14:paraId="54E0E912" w14:textId="77777777" w:rsidR="00896186" w:rsidRPr="00290DC2" w:rsidRDefault="00B617B0">
      <w:pPr>
        <w:pStyle w:val="Bullet2"/>
        <w:spacing w:line="240" w:lineRule="exact"/>
        <w:rPr>
          <w:szCs w:val="24"/>
        </w:rPr>
      </w:pPr>
      <w:r w:rsidRPr="00290DC2">
        <w:rPr>
          <w:szCs w:val="24"/>
        </w:rPr>
        <w:noBreakHyphen/>
      </w:r>
      <w:r w:rsidRPr="00290DC2">
        <w:rPr>
          <w:szCs w:val="24"/>
        </w:rPr>
        <w:noBreakHyphen/>
      </w:r>
      <w:r w:rsidRPr="00290DC2">
        <w:rPr>
          <w:szCs w:val="24"/>
        </w:rPr>
        <w:tab/>
      </w:r>
      <w:r w:rsidR="00896186" w:rsidRPr="00290DC2">
        <w:rPr>
          <w:szCs w:val="24"/>
        </w:rPr>
        <w:t>Permanent Funds</w:t>
      </w:r>
    </w:p>
    <w:p w14:paraId="535A4010" w14:textId="77777777" w:rsidR="0012040B" w:rsidRDefault="00896186" w:rsidP="00A977AC">
      <w:pPr>
        <w:pStyle w:val="Bullet0"/>
      </w:pPr>
      <w:r w:rsidRPr="00290DC2">
        <w:t>Enterprise Funds</w:t>
      </w:r>
    </w:p>
    <w:p w14:paraId="48588E90" w14:textId="77777777" w:rsidR="0012040B" w:rsidRDefault="00896186" w:rsidP="00A977AC">
      <w:pPr>
        <w:pStyle w:val="Bullet0"/>
      </w:pPr>
      <w:r w:rsidRPr="00290DC2">
        <w:t>Internal Service Funds</w:t>
      </w:r>
    </w:p>
    <w:p w14:paraId="0862019C" w14:textId="77777777" w:rsidR="0012040B" w:rsidRDefault="00896186" w:rsidP="00A977AC">
      <w:pPr>
        <w:pStyle w:val="Bullet0"/>
      </w:pPr>
      <w:r w:rsidRPr="00290DC2">
        <w:t>Trust Funds</w:t>
      </w:r>
    </w:p>
    <w:p w14:paraId="32E4623D" w14:textId="77777777" w:rsidR="00896186" w:rsidRPr="00290DC2" w:rsidRDefault="00B617B0">
      <w:pPr>
        <w:pStyle w:val="Bullet2"/>
        <w:spacing w:line="240" w:lineRule="exact"/>
        <w:rPr>
          <w:szCs w:val="24"/>
        </w:rPr>
      </w:pPr>
      <w:r w:rsidRPr="00290DC2">
        <w:rPr>
          <w:szCs w:val="24"/>
        </w:rPr>
        <w:noBreakHyphen/>
      </w:r>
      <w:r w:rsidRPr="00290DC2">
        <w:rPr>
          <w:szCs w:val="24"/>
        </w:rPr>
        <w:noBreakHyphen/>
      </w:r>
      <w:r w:rsidRPr="00290DC2">
        <w:rPr>
          <w:szCs w:val="24"/>
        </w:rPr>
        <w:tab/>
      </w:r>
      <w:r w:rsidR="00896186" w:rsidRPr="00290DC2">
        <w:rPr>
          <w:szCs w:val="24"/>
        </w:rPr>
        <w:t>Private-Purpose Trust Funds</w:t>
      </w:r>
    </w:p>
    <w:p w14:paraId="7E998A35" w14:textId="77777777" w:rsidR="00896186" w:rsidRPr="00290DC2" w:rsidRDefault="00B617B0">
      <w:pPr>
        <w:pStyle w:val="Bullet2"/>
        <w:spacing w:line="240" w:lineRule="exact"/>
        <w:rPr>
          <w:szCs w:val="24"/>
        </w:rPr>
      </w:pPr>
      <w:r w:rsidRPr="00290DC2">
        <w:rPr>
          <w:szCs w:val="24"/>
        </w:rPr>
        <w:noBreakHyphen/>
      </w:r>
      <w:r w:rsidRPr="00290DC2">
        <w:rPr>
          <w:szCs w:val="24"/>
        </w:rPr>
        <w:noBreakHyphen/>
      </w:r>
      <w:r w:rsidRPr="00290DC2">
        <w:rPr>
          <w:szCs w:val="24"/>
        </w:rPr>
        <w:tab/>
      </w:r>
      <w:r w:rsidR="00896186" w:rsidRPr="00290DC2">
        <w:rPr>
          <w:szCs w:val="24"/>
        </w:rPr>
        <w:t xml:space="preserve">Pension </w:t>
      </w:r>
      <w:r w:rsidR="00B919EB" w:rsidRPr="00290DC2">
        <w:rPr>
          <w:szCs w:val="24"/>
        </w:rPr>
        <w:t xml:space="preserve">and Other </w:t>
      </w:r>
      <w:r w:rsidR="00886112">
        <w:rPr>
          <w:szCs w:val="24"/>
        </w:rPr>
        <w:t>Postemployment</w:t>
      </w:r>
      <w:r w:rsidR="00B919EB" w:rsidRPr="00290DC2">
        <w:rPr>
          <w:szCs w:val="24"/>
        </w:rPr>
        <w:t xml:space="preserve"> Benefit </w:t>
      </w:r>
      <w:r w:rsidR="00896186" w:rsidRPr="00290DC2">
        <w:rPr>
          <w:szCs w:val="24"/>
        </w:rPr>
        <w:t>Trust Funds</w:t>
      </w:r>
    </w:p>
    <w:p w14:paraId="63582177" w14:textId="77777777" w:rsidR="00B72E9A" w:rsidRDefault="00B617B0">
      <w:pPr>
        <w:pStyle w:val="Bullet2"/>
        <w:spacing w:line="240" w:lineRule="exact"/>
        <w:rPr>
          <w:szCs w:val="24"/>
        </w:rPr>
      </w:pPr>
      <w:r w:rsidRPr="00290DC2">
        <w:rPr>
          <w:szCs w:val="24"/>
        </w:rPr>
        <w:noBreakHyphen/>
      </w:r>
      <w:r w:rsidRPr="00290DC2">
        <w:rPr>
          <w:szCs w:val="24"/>
        </w:rPr>
        <w:noBreakHyphen/>
      </w:r>
      <w:r w:rsidRPr="00290DC2">
        <w:rPr>
          <w:szCs w:val="24"/>
        </w:rPr>
        <w:tab/>
      </w:r>
      <w:r w:rsidR="00896186" w:rsidRPr="00290DC2">
        <w:rPr>
          <w:szCs w:val="24"/>
        </w:rPr>
        <w:t>Investment Trust Funds</w:t>
      </w:r>
    </w:p>
    <w:p w14:paraId="4708C924" w14:textId="25FCE63A" w:rsidR="00B72E9A" w:rsidRDefault="00E17F2B" w:rsidP="00A977AC">
      <w:pPr>
        <w:pStyle w:val="Bullet0"/>
      </w:pPr>
      <w:r>
        <w:t>Custodial</w:t>
      </w:r>
      <w:r w:rsidRPr="00290DC2">
        <w:t xml:space="preserve"> </w:t>
      </w:r>
      <w:r w:rsidR="00B72E9A" w:rsidRPr="00290DC2">
        <w:t>Funds</w:t>
      </w:r>
    </w:p>
    <w:p w14:paraId="37194E09" w14:textId="77777777" w:rsidR="00814C09" w:rsidRPr="0072374F" w:rsidRDefault="00287481" w:rsidP="00A977AC">
      <w:pPr>
        <w:pStyle w:val="Bullet0"/>
      </w:pPr>
      <w:r>
        <w:t>Component Units</w:t>
      </w:r>
    </w:p>
    <w:p w14:paraId="60D36E95" w14:textId="77777777" w:rsidR="00814C09" w:rsidRPr="0072374F" w:rsidRDefault="00814C09" w:rsidP="00645391">
      <w:pPr>
        <w:pStyle w:val="Heading1"/>
        <w:rPr>
          <w:u w:val="single"/>
        </w:rPr>
      </w:pPr>
      <w:bookmarkStart w:id="164" w:name="_Toc296021531"/>
      <w:bookmarkStart w:id="165" w:name="_Toc296235423"/>
      <w:bookmarkStart w:id="166" w:name="_Toc296235524"/>
      <w:bookmarkStart w:id="167" w:name="_Toc296247808"/>
      <w:bookmarkStart w:id="168" w:name="_Toc102023239"/>
      <w:r w:rsidRPr="0072374F">
        <w:t>PART II MASTER REPORTING PACKAGE CHECKLIST</w:t>
      </w:r>
      <w:bookmarkEnd w:id="164"/>
      <w:bookmarkEnd w:id="165"/>
      <w:bookmarkEnd w:id="166"/>
      <w:bookmarkEnd w:id="167"/>
      <w:bookmarkEnd w:id="168"/>
    </w:p>
    <w:p w14:paraId="2A4636A0" w14:textId="77777777" w:rsidR="0012040B" w:rsidRDefault="00485EBC" w:rsidP="003B02BA">
      <w:pPr>
        <w:pStyle w:val="Heading2"/>
      </w:pPr>
      <w:bookmarkStart w:id="169" w:name="_Toc296021445"/>
      <w:bookmarkStart w:id="170" w:name="_Toc296021533"/>
      <w:bookmarkStart w:id="171" w:name="_Toc296235425"/>
      <w:bookmarkStart w:id="172" w:name="_Toc296235526"/>
      <w:bookmarkStart w:id="173" w:name="_Toc296247810"/>
      <w:bookmarkStart w:id="174" w:name="_Toc102023240"/>
      <w:r w:rsidRPr="0072374F">
        <w:t>Conceptual Discussions</w:t>
      </w:r>
      <w:bookmarkEnd w:id="169"/>
      <w:bookmarkEnd w:id="170"/>
      <w:bookmarkEnd w:id="171"/>
      <w:bookmarkEnd w:id="172"/>
      <w:bookmarkEnd w:id="173"/>
      <w:bookmarkEnd w:id="174"/>
      <w:r w:rsidRPr="0072374F">
        <w:t xml:space="preserve"> </w:t>
      </w:r>
    </w:p>
    <w:p w14:paraId="62AA7290" w14:textId="77777777" w:rsidR="0072374F" w:rsidRPr="0072374F" w:rsidRDefault="004E2FC5" w:rsidP="0072374F">
      <w:pPr>
        <w:pStyle w:val="BodyText"/>
        <w:spacing w:before="60"/>
        <w:rPr>
          <w:szCs w:val="24"/>
        </w:rPr>
      </w:pPr>
      <w:r>
        <w:rPr>
          <w:szCs w:val="24"/>
        </w:rPr>
        <w:t xml:space="preserve">More detailed Reporting </w:t>
      </w:r>
      <w:r w:rsidR="0072374F" w:rsidRPr="0072374F">
        <w:rPr>
          <w:szCs w:val="24"/>
        </w:rPr>
        <w:t xml:space="preserve">Principles and Policies are included in the </w:t>
      </w:r>
      <w:r>
        <w:rPr>
          <w:szCs w:val="24"/>
        </w:rPr>
        <w:t>Topical Part III.  This section is included to provide an overview for completion of the Master Reporting Package Checklist.</w:t>
      </w:r>
      <w:r w:rsidR="0072374F" w:rsidRPr="0072374F">
        <w:rPr>
          <w:szCs w:val="24"/>
        </w:rPr>
        <w:t xml:space="preserve">  Please refer to the related section </w:t>
      </w:r>
      <w:r w:rsidR="00AB118D">
        <w:rPr>
          <w:szCs w:val="24"/>
        </w:rPr>
        <w:t>for more information</w:t>
      </w:r>
      <w:r w:rsidR="0072374F" w:rsidRPr="0072374F">
        <w:rPr>
          <w:szCs w:val="24"/>
        </w:rPr>
        <w:t xml:space="preserve">.  </w:t>
      </w:r>
    </w:p>
    <w:p w14:paraId="3FF9E15E" w14:textId="77777777" w:rsidR="0072374F" w:rsidRPr="0072374F" w:rsidRDefault="0072374F" w:rsidP="0072374F">
      <w:pPr>
        <w:pStyle w:val="BodyText"/>
        <w:spacing w:before="60" w:after="20"/>
        <w:rPr>
          <w:i/>
          <w:szCs w:val="24"/>
        </w:rPr>
      </w:pPr>
      <w:r w:rsidRPr="0072374F">
        <w:rPr>
          <w:i/>
          <w:szCs w:val="24"/>
        </w:rPr>
        <w:t>Capital Assets</w:t>
      </w:r>
    </w:p>
    <w:p w14:paraId="7047B1EE" w14:textId="77777777" w:rsidR="0072374F" w:rsidRPr="0072374F" w:rsidRDefault="0072374F" w:rsidP="0072374F">
      <w:pPr>
        <w:pStyle w:val="BodyText"/>
        <w:spacing w:before="20"/>
        <w:rPr>
          <w:szCs w:val="24"/>
        </w:rPr>
      </w:pPr>
      <w:r w:rsidRPr="0072374F">
        <w:rPr>
          <w:szCs w:val="24"/>
        </w:rPr>
        <w:t xml:space="preserve">Examples of asset classifications include land, improvements to land, easements, buildings, building improvements, vehicles, machinery, equipment, works of art and historical treasures, infrastructure, and all </w:t>
      </w:r>
      <w:r w:rsidRPr="0072374F">
        <w:rPr>
          <w:szCs w:val="24"/>
        </w:rPr>
        <w:lastRenderedPageBreak/>
        <w:t xml:space="preserve">other tangible or intangible assets that are used in operations.  The funding source for the purchase of the asset does not preclude its qualification as a capital asset.  </w:t>
      </w:r>
    </w:p>
    <w:p w14:paraId="0981EF0D" w14:textId="77777777" w:rsidR="0072374F" w:rsidRPr="0072374F" w:rsidRDefault="0072374F" w:rsidP="0072374F">
      <w:pPr>
        <w:pStyle w:val="BodyText"/>
        <w:spacing w:before="60" w:after="20"/>
        <w:rPr>
          <w:i/>
          <w:szCs w:val="24"/>
        </w:rPr>
      </w:pPr>
      <w:r w:rsidRPr="0072374F">
        <w:rPr>
          <w:i/>
          <w:szCs w:val="24"/>
        </w:rPr>
        <w:t>Cash</w:t>
      </w:r>
    </w:p>
    <w:p w14:paraId="58BC754D" w14:textId="77777777" w:rsidR="0072374F" w:rsidRPr="0072374F" w:rsidRDefault="0072374F" w:rsidP="0072374F">
      <w:pPr>
        <w:pStyle w:val="BodyText"/>
        <w:spacing w:before="20"/>
        <w:rPr>
          <w:szCs w:val="24"/>
        </w:rPr>
      </w:pPr>
      <w:r w:rsidRPr="0072374F">
        <w:rPr>
          <w:szCs w:val="24"/>
        </w:rPr>
        <w:t>Information relating to the cash balances held with the State Treasurer’s Office (STO) will be obtained from the STO and should not be included in the amounts reported on the year-end reporting packages.</w:t>
      </w:r>
    </w:p>
    <w:p w14:paraId="50ECF1EC" w14:textId="77777777" w:rsidR="0072374F" w:rsidRPr="0072374F" w:rsidRDefault="0072374F" w:rsidP="0072374F">
      <w:pPr>
        <w:pStyle w:val="BodyText"/>
        <w:spacing w:before="60" w:after="20"/>
        <w:rPr>
          <w:i/>
          <w:szCs w:val="24"/>
        </w:rPr>
      </w:pPr>
      <w:r w:rsidRPr="0072374F">
        <w:rPr>
          <w:i/>
          <w:szCs w:val="24"/>
        </w:rPr>
        <w:t>Cash Conduit</w:t>
      </w:r>
    </w:p>
    <w:p w14:paraId="2D09DA9B" w14:textId="77777777" w:rsidR="0072374F" w:rsidRPr="0072374F" w:rsidRDefault="0072374F" w:rsidP="0072374F">
      <w:pPr>
        <w:pStyle w:val="BodyText"/>
        <w:spacing w:before="20"/>
        <w:rPr>
          <w:szCs w:val="24"/>
        </w:rPr>
      </w:pPr>
      <w:r w:rsidRPr="0072374F">
        <w:rPr>
          <w:szCs w:val="24"/>
        </w:rPr>
        <w:t>According to paragraph 5 of GASB Statement 24, administrative or direct financial involvement includes (a) monitoring secondary recipients for compliance with program-specific requirements, (b) determining eligible secondary recipients or projects, even if using grantor-established criteria, (c) having the ability to exercise discretion in how the funds are allocated,  (d) financing some direct program costs because of a grantor-imposed matching requirement, or (e) being liable for disallowed costs.  If your agency serves as a cash conduit in passing through grant or contribution funds to a non-State entity, the activity should be accounted for in an Agency Fund Type.  It is unusual for the State to serve as a cash conduit in passing through grants or contributions.</w:t>
      </w:r>
    </w:p>
    <w:p w14:paraId="6E14270D" w14:textId="77777777" w:rsidR="0072374F" w:rsidRPr="0072374F" w:rsidRDefault="0072374F" w:rsidP="004E2FC5">
      <w:pPr>
        <w:pStyle w:val="BodyText"/>
        <w:keepNext/>
        <w:spacing w:before="60" w:after="20"/>
        <w:rPr>
          <w:i/>
          <w:szCs w:val="24"/>
        </w:rPr>
      </w:pPr>
      <w:r w:rsidRPr="0072374F">
        <w:rPr>
          <w:i/>
          <w:szCs w:val="24"/>
        </w:rPr>
        <w:t>Claim Paying Program</w:t>
      </w:r>
    </w:p>
    <w:p w14:paraId="162B0726" w14:textId="77777777" w:rsidR="0072374F" w:rsidRPr="0072374F" w:rsidRDefault="0072374F" w:rsidP="0072374F">
      <w:pPr>
        <w:keepNext/>
        <w:spacing w:before="20" w:after="20"/>
        <w:rPr>
          <w:szCs w:val="24"/>
        </w:rPr>
      </w:pPr>
      <w:r w:rsidRPr="0072374F">
        <w:rPr>
          <w:szCs w:val="24"/>
        </w:rPr>
        <w:t>Claim-paying programs do one of the following:</w:t>
      </w:r>
    </w:p>
    <w:p w14:paraId="0BBE062A" w14:textId="77777777" w:rsidR="0072374F" w:rsidRPr="0072374F" w:rsidRDefault="0072374F" w:rsidP="0072374F">
      <w:pPr>
        <w:pStyle w:val="Bullet10"/>
        <w:keepNext/>
        <w:spacing w:before="20" w:after="20"/>
        <w:ind w:hanging="274"/>
        <w:rPr>
          <w:szCs w:val="24"/>
        </w:rPr>
      </w:pPr>
      <w:r w:rsidRPr="0072374F">
        <w:rPr>
          <w:szCs w:val="24"/>
        </w:rPr>
        <w:t>o</w:t>
      </w:r>
      <w:r w:rsidRPr="0072374F">
        <w:rPr>
          <w:szCs w:val="24"/>
        </w:rPr>
        <w:tab/>
        <w:t xml:space="preserve">Contract with a </w:t>
      </w:r>
      <w:proofErr w:type="gramStart"/>
      <w:r w:rsidRPr="0072374F">
        <w:rPr>
          <w:szCs w:val="24"/>
        </w:rPr>
        <w:t>third party</w:t>
      </w:r>
      <w:proofErr w:type="gramEnd"/>
      <w:r w:rsidRPr="0072374F">
        <w:rPr>
          <w:szCs w:val="24"/>
        </w:rPr>
        <w:t xml:space="preserve"> administrator to process claims for payment.</w:t>
      </w:r>
    </w:p>
    <w:p w14:paraId="13FF2611" w14:textId="77777777" w:rsidR="0072374F" w:rsidRPr="0072374F" w:rsidRDefault="0072374F" w:rsidP="0072374F">
      <w:pPr>
        <w:pStyle w:val="Bullet10"/>
        <w:spacing w:before="20" w:after="20"/>
        <w:ind w:hanging="270"/>
        <w:rPr>
          <w:szCs w:val="24"/>
        </w:rPr>
      </w:pPr>
      <w:r w:rsidRPr="0072374F">
        <w:rPr>
          <w:szCs w:val="24"/>
        </w:rPr>
        <w:t>o</w:t>
      </w:r>
      <w:r w:rsidRPr="0072374F">
        <w:rPr>
          <w:szCs w:val="24"/>
        </w:rPr>
        <w:tab/>
        <w:t>Process and pay claims directly.</w:t>
      </w:r>
    </w:p>
    <w:p w14:paraId="3E64257B" w14:textId="34C12A02" w:rsidR="0072374F" w:rsidRPr="0072374F" w:rsidRDefault="0072374F" w:rsidP="0072374F">
      <w:pPr>
        <w:spacing w:before="20"/>
        <w:rPr>
          <w:szCs w:val="24"/>
        </w:rPr>
      </w:pPr>
      <w:r w:rsidRPr="0072374F">
        <w:rPr>
          <w:szCs w:val="24"/>
        </w:rPr>
        <w:t xml:space="preserve">The State Unemployment Compensation Program </w:t>
      </w:r>
      <w:r w:rsidR="00A112E8">
        <w:rPr>
          <w:szCs w:val="24"/>
        </w:rPr>
        <w:t>is</w:t>
      </w:r>
      <w:r w:rsidRPr="0072374F">
        <w:rPr>
          <w:szCs w:val="24"/>
        </w:rPr>
        <w:t xml:space="preserve"> not </w:t>
      </w:r>
      <w:r w:rsidR="00A112E8">
        <w:rPr>
          <w:szCs w:val="24"/>
        </w:rPr>
        <w:t xml:space="preserve">a </w:t>
      </w:r>
      <w:r w:rsidRPr="0072374F">
        <w:rPr>
          <w:szCs w:val="24"/>
        </w:rPr>
        <w:t>claim-paying program for reporting package purposes.</w:t>
      </w:r>
    </w:p>
    <w:p w14:paraId="22FEA837" w14:textId="77777777" w:rsidR="0072374F" w:rsidRPr="0072374F" w:rsidRDefault="0072374F" w:rsidP="0072374F">
      <w:pPr>
        <w:pStyle w:val="BodyText"/>
        <w:keepNext/>
        <w:spacing w:before="60" w:after="20"/>
        <w:rPr>
          <w:i/>
          <w:szCs w:val="24"/>
        </w:rPr>
      </w:pPr>
      <w:r w:rsidRPr="0072374F">
        <w:rPr>
          <w:i/>
          <w:szCs w:val="24"/>
        </w:rPr>
        <w:t>Commitments</w:t>
      </w:r>
    </w:p>
    <w:p w14:paraId="1E88193A" w14:textId="77777777" w:rsidR="0072374F" w:rsidRPr="0072374F" w:rsidRDefault="0072374F" w:rsidP="0072374F">
      <w:pPr>
        <w:pStyle w:val="BodyText"/>
        <w:spacing w:before="20"/>
        <w:rPr>
          <w:szCs w:val="24"/>
        </w:rPr>
      </w:pPr>
      <w:r w:rsidRPr="0072374F">
        <w:rPr>
          <w:szCs w:val="24"/>
        </w:rPr>
        <w:t xml:space="preserve">Commitments arise from contracts and other irrevocable promises to pay money or provide goods and services to a party outside State government.  A commitment becomes a liability only when the contract is performed.  </w:t>
      </w:r>
      <w:r w:rsidRPr="0072374F">
        <w:rPr>
          <w:i/>
          <w:iCs/>
          <w:szCs w:val="24"/>
        </w:rPr>
        <w:t>Miscellaneous</w:t>
      </w:r>
      <w:r w:rsidRPr="0072374F">
        <w:rPr>
          <w:szCs w:val="24"/>
        </w:rPr>
        <w:t xml:space="preserve"> commitments (see Section 3.16) do not include construction and software development commitments as defined in Section 3.8.  Agencies should report only miscellaneous commitments for which contracts were signed or promises were made on or before June 30 for which services were unperformed. </w:t>
      </w:r>
    </w:p>
    <w:p w14:paraId="663C9857" w14:textId="77777777" w:rsidR="0072374F" w:rsidRPr="0072374F" w:rsidRDefault="0072374F" w:rsidP="0072374F">
      <w:pPr>
        <w:pStyle w:val="BodyText"/>
        <w:keepNext/>
        <w:spacing w:before="60" w:after="20"/>
        <w:rPr>
          <w:i/>
          <w:szCs w:val="24"/>
        </w:rPr>
      </w:pPr>
      <w:r w:rsidRPr="0072374F">
        <w:rPr>
          <w:i/>
          <w:szCs w:val="24"/>
        </w:rPr>
        <w:t>Composite Reservoir Bank Accounts</w:t>
      </w:r>
    </w:p>
    <w:p w14:paraId="3DAD2C61" w14:textId="77777777" w:rsidR="0072374F" w:rsidRPr="0072374F" w:rsidRDefault="0072374F" w:rsidP="0072374F">
      <w:pPr>
        <w:pStyle w:val="BodyText"/>
        <w:spacing w:before="20"/>
        <w:rPr>
          <w:szCs w:val="24"/>
        </w:rPr>
      </w:pPr>
      <w:r w:rsidRPr="0072374F">
        <w:rPr>
          <w:szCs w:val="24"/>
        </w:rPr>
        <w:t>In a composite reservoir account, an agency writes checks against a pooled balance.  The bank keeps available balances sufficient to honor the checks being written.  Because of the transactions processed through the account, composite reservoir accounts may carry negative balances.</w:t>
      </w:r>
    </w:p>
    <w:p w14:paraId="378C58DC" w14:textId="77777777" w:rsidR="0072374F" w:rsidRPr="0072374F" w:rsidRDefault="0072374F" w:rsidP="0072374F">
      <w:pPr>
        <w:pStyle w:val="BodyText"/>
        <w:keepNext/>
        <w:spacing w:before="60" w:after="20"/>
        <w:rPr>
          <w:i/>
          <w:szCs w:val="24"/>
        </w:rPr>
      </w:pPr>
      <w:r w:rsidRPr="0072374F">
        <w:rPr>
          <w:i/>
          <w:szCs w:val="24"/>
        </w:rPr>
        <w:t>Disallowance</w:t>
      </w:r>
    </w:p>
    <w:p w14:paraId="1E39BEAD" w14:textId="77777777" w:rsidR="0072374F" w:rsidRPr="0072374F" w:rsidRDefault="0072374F" w:rsidP="0072374F">
      <w:pPr>
        <w:spacing w:before="20" w:after="20" w:line="260" w:lineRule="atLeast"/>
        <w:rPr>
          <w:szCs w:val="24"/>
        </w:rPr>
      </w:pPr>
      <w:r w:rsidRPr="0072374F">
        <w:rPr>
          <w:szCs w:val="24"/>
        </w:rPr>
        <w:t>Grantors routinely review and audit programs to be sure that recipients have followed all program rules.  The review or audit may question certain costs.  The questioned costs are negotiated between the Grantor and recipient to determine settlement terms which identify the disallowances.  Questioned costs become disallowances only when the State agrees to do one or both of the following:</w:t>
      </w:r>
    </w:p>
    <w:p w14:paraId="2854A2A7" w14:textId="77777777" w:rsidR="0072374F" w:rsidRPr="0072374F" w:rsidRDefault="0072374F" w:rsidP="0072374F">
      <w:pPr>
        <w:pStyle w:val="Bullet10"/>
        <w:keepNext/>
        <w:spacing w:before="20" w:after="20" w:line="260" w:lineRule="atLeast"/>
        <w:ind w:hanging="360"/>
        <w:rPr>
          <w:szCs w:val="24"/>
        </w:rPr>
      </w:pPr>
      <w:r w:rsidRPr="0072374F">
        <w:rPr>
          <w:szCs w:val="24"/>
        </w:rPr>
        <w:t>o</w:t>
      </w:r>
      <w:r w:rsidRPr="0072374F">
        <w:rPr>
          <w:szCs w:val="24"/>
        </w:rPr>
        <w:tab/>
        <w:t>Make current or future payments to the grantor.</w:t>
      </w:r>
    </w:p>
    <w:p w14:paraId="51F0B629" w14:textId="77777777" w:rsidR="0072374F" w:rsidRPr="0072374F" w:rsidRDefault="0072374F" w:rsidP="0072374F">
      <w:pPr>
        <w:pStyle w:val="Bullet2"/>
        <w:spacing w:before="20" w:after="20" w:line="260" w:lineRule="atLeast"/>
        <w:ind w:left="1080" w:hanging="360"/>
        <w:rPr>
          <w:szCs w:val="24"/>
        </w:rPr>
      </w:pPr>
      <w:r w:rsidRPr="0072374F">
        <w:rPr>
          <w:szCs w:val="24"/>
        </w:rPr>
        <w:t>--</w:t>
      </w:r>
      <w:r w:rsidRPr="0072374F">
        <w:rPr>
          <w:szCs w:val="24"/>
        </w:rPr>
        <w:tab/>
        <w:t>The payments may be direct or indirect.  For example, the State may pay indirectly by reducing future grant expenditure reports to offset earlier disallowed costs.</w:t>
      </w:r>
    </w:p>
    <w:p w14:paraId="1A892667" w14:textId="77777777" w:rsidR="0072374F" w:rsidRPr="0072374F" w:rsidRDefault="0072374F" w:rsidP="0072374F">
      <w:pPr>
        <w:pStyle w:val="Bullet2"/>
        <w:spacing w:before="20" w:after="20" w:line="260" w:lineRule="atLeast"/>
        <w:ind w:left="1080" w:hanging="360"/>
        <w:rPr>
          <w:szCs w:val="24"/>
        </w:rPr>
      </w:pPr>
      <w:r w:rsidRPr="0072374F">
        <w:rPr>
          <w:szCs w:val="24"/>
        </w:rPr>
        <w:lastRenderedPageBreak/>
        <w:t>--</w:t>
      </w:r>
      <w:r w:rsidRPr="0072374F">
        <w:rPr>
          <w:szCs w:val="24"/>
        </w:rPr>
        <w:tab/>
        <w:t>The payments may equal the amount of disallowed costs or include penalty amounts.</w:t>
      </w:r>
    </w:p>
    <w:p w14:paraId="1A92F94A" w14:textId="77777777" w:rsidR="0072374F" w:rsidRPr="0072374F" w:rsidRDefault="0072374F" w:rsidP="008457EE">
      <w:pPr>
        <w:pStyle w:val="Bullet10"/>
        <w:spacing w:before="20"/>
        <w:ind w:hanging="360"/>
        <w:rPr>
          <w:szCs w:val="24"/>
        </w:rPr>
      </w:pPr>
      <w:r w:rsidRPr="0072374F">
        <w:rPr>
          <w:szCs w:val="24"/>
        </w:rPr>
        <w:t>o</w:t>
      </w:r>
      <w:r w:rsidRPr="0072374F">
        <w:rPr>
          <w:szCs w:val="24"/>
        </w:rPr>
        <w:tab/>
        <w:t>Accept current or future reductions in grant funds already awarded to the State.</w:t>
      </w:r>
    </w:p>
    <w:p w14:paraId="13724462" w14:textId="77777777" w:rsidR="0072374F" w:rsidRPr="0072374F" w:rsidRDefault="0072374F" w:rsidP="0072374F">
      <w:pPr>
        <w:pStyle w:val="BodyText"/>
        <w:keepNext/>
        <w:spacing w:before="60" w:after="20"/>
        <w:rPr>
          <w:i/>
          <w:szCs w:val="24"/>
        </w:rPr>
      </w:pPr>
      <w:r w:rsidRPr="0072374F">
        <w:rPr>
          <w:i/>
          <w:szCs w:val="24"/>
        </w:rPr>
        <w:t>Fraud and Misstatements</w:t>
      </w:r>
    </w:p>
    <w:p w14:paraId="21B6156E" w14:textId="478DE2AB" w:rsidR="0072374F" w:rsidRPr="0072374F" w:rsidRDefault="0072374F" w:rsidP="0072374F">
      <w:pPr>
        <w:keepNext/>
        <w:spacing w:before="20" w:after="40"/>
        <w:rPr>
          <w:szCs w:val="24"/>
        </w:rPr>
      </w:pPr>
      <w:r w:rsidRPr="0072374F">
        <w:rPr>
          <w:szCs w:val="24"/>
        </w:rPr>
        <w:t xml:space="preserve">Two types of misstatements that could affect the preparation of the </w:t>
      </w:r>
      <w:r w:rsidR="005E0E8A">
        <w:rPr>
          <w:szCs w:val="24"/>
        </w:rPr>
        <w:t xml:space="preserve">Annual </w:t>
      </w:r>
      <w:r w:rsidRPr="0072374F">
        <w:rPr>
          <w:szCs w:val="24"/>
        </w:rPr>
        <w:t>Comprehensive Financial Report (A</w:t>
      </w:r>
      <w:r w:rsidR="005E0E8A">
        <w:rPr>
          <w:szCs w:val="24"/>
        </w:rPr>
        <w:t>C</w:t>
      </w:r>
      <w:r w:rsidRPr="0072374F">
        <w:rPr>
          <w:szCs w:val="24"/>
        </w:rPr>
        <w:t>FR) are:</w:t>
      </w:r>
    </w:p>
    <w:p w14:paraId="6160EEC8" w14:textId="77777777" w:rsidR="0072374F" w:rsidRPr="0072374F" w:rsidRDefault="0072374F" w:rsidP="005C2F33">
      <w:pPr>
        <w:pStyle w:val="Bullet10"/>
        <w:keepLines/>
        <w:numPr>
          <w:ilvl w:val="0"/>
          <w:numId w:val="15"/>
        </w:numPr>
        <w:spacing w:before="40" w:after="40" w:line="260" w:lineRule="atLeast"/>
        <w:rPr>
          <w:szCs w:val="24"/>
        </w:rPr>
      </w:pPr>
      <w:r w:rsidRPr="0072374F">
        <w:rPr>
          <w:szCs w:val="24"/>
        </w:rPr>
        <w:t xml:space="preserve">Misstatements arising from </w:t>
      </w:r>
      <w:r w:rsidRPr="0072374F">
        <w:rPr>
          <w:i/>
          <w:iCs/>
          <w:szCs w:val="24"/>
        </w:rPr>
        <w:t>fraudulent financial reporting</w:t>
      </w:r>
      <w:r w:rsidRPr="0072374F">
        <w:rPr>
          <w:szCs w:val="24"/>
        </w:rPr>
        <w:t xml:space="preserve"> due to intentional misstatements or omissions of amounts in the accounting records designed to deceive the user.  Examples of fraudulent financial reporting include the manipulation, falsification, or alteration of accounting records and supporting documentation (invoices, purchase orders, checks, </w:t>
      </w:r>
      <w:proofErr w:type="spellStart"/>
      <w:r w:rsidRPr="0072374F">
        <w:rPr>
          <w:szCs w:val="24"/>
        </w:rPr>
        <w:t>etc</w:t>
      </w:r>
      <w:proofErr w:type="spellEnd"/>
      <w:r w:rsidRPr="0072374F">
        <w:rPr>
          <w:szCs w:val="24"/>
        </w:rPr>
        <w:t>), omissions of transactions, and misapplication of accounting principles.</w:t>
      </w:r>
    </w:p>
    <w:p w14:paraId="5EB555FB" w14:textId="77777777" w:rsidR="0072374F" w:rsidRPr="0072374F" w:rsidRDefault="0072374F" w:rsidP="005C2F33">
      <w:pPr>
        <w:pStyle w:val="Bullet10"/>
        <w:keepLines/>
        <w:numPr>
          <w:ilvl w:val="0"/>
          <w:numId w:val="15"/>
        </w:numPr>
        <w:spacing w:before="40" w:after="40" w:line="260" w:lineRule="atLeast"/>
        <w:rPr>
          <w:szCs w:val="24"/>
        </w:rPr>
      </w:pPr>
      <w:r w:rsidRPr="0072374F">
        <w:rPr>
          <w:szCs w:val="24"/>
        </w:rPr>
        <w:t xml:space="preserve">Misstatements arising from </w:t>
      </w:r>
      <w:r w:rsidRPr="0072374F">
        <w:rPr>
          <w:i/>
          <w:iCs/>
          <w:szCs w:val="24"/>
        </w:rPr>
        <w:t>misappropriation of assets</w:t>
      </w:r>
      <w:r w:rsidRPr="0072374F">
        <w:rPr>
          <w:szCs w:val="24"/>
        </w:rPr>
        <w:t xml:space="preserve"> involve the theft of the Agency’s assets through embezzlement of cash receipts, theft of supplies and equipment, and the payment for goods and services never received.</w:t>
      </w:r>
    </w:p>
    <w:p w14:paraId="6DB06A87" w14:textId="77777777" w:rsidR="0072374F" w:rsidRPr="0072374F" w:rsidRDefault="0072374F" w:rsidP="0072374F">
      <w:pPr>
        <w:spacing w:before="40"/>
        <w:rPr>
          <w:szCs w:val="24"/>
        </w:rPr>
      </w:pPr>
      <w:r w:rsidRPr="0072374F">
        <w:rPr>
          <w:szCs w:val="24"/>
        </w:rPr>
        <w:t>All State agencies are responsible for designing and implementing programs and controls to prevent and detect fraud.</w:t>
      </w:r>
    </w:p>
    <w:p w14:paraId="23F3AFE9" w14:textId="77777777" w:rsidR="0072374F" w:rsidRPr="0072374F" w:rsidRDefault="0072374F" w:rsidP="0072374F">
      <w:pPr>
        <w:pStyle w:val="BodyText"/>
        <w:keepNext/>
        <w:spacing w:before="60" w:after="20"/>
        <w:rPr>
          <w:i/>
          <w:szCs w:val="24"/>
        </w:rPr>
      </w:pPr>
      <w:r w:rsidRPr="0072374F">
        <w:rPr>
          <w:i/>
          <w:szCs w:val="24"/>
        </w:rPr>
        <w:t>Grants</w:t>
      </w:r>
    </w:p>
    <w:p w14:paraId="56B042A7" w14:textId="77777777" w:rsidR="0072374F" w:rsidRPr="0072374F" w:rsidRDefault="0072374F" w:rsidP="0072374F">
      <w:pPr>
        <w:pStyle w:val="BodyText"/>
        <w:spacing w:before="20" w:after="60"/>
        <w:rPr>
          <w:szCs w:val="24"/>
        </w:rPr>
      </w:pPr>
      <w:r w:rsidRPr="0072374F">
        <w:rPr>
          <w:szCs w:val="24"/>
        </w:rPr>
        <w:t xml:space="preserve">Grant agreements can be complex in terminology and format because it constitutes a legal agreement.  For guidance on proper identification of an agreement as a grant or vendor service contract please refer to OMB Circular A-133 Subpart B Section _.210.  </w:t>
      </w:r>
    </w:p>
    <w:p w14:paraId="42F9E5AC" w14:textId="77777777" w:rsidR="0072374F" w:rsidRPr="0072374F" w:rsidRDefault="0072374F" w:rsidP="0072374F">
      <w:pPr>
        <w:spacing w:before="20" w:after="20" w:line="240" w:lineRule="exact"/>
        <w:rPr>
          <w:szCs w:val="24"/>
        </w:rPr>
      </w:pPr>
      <w:r w:rsidRPr="0072374F">
        <w:rPr>
          <w:szCs w:val="24"/>
        </w:rPr>
        <w:t xml:space="preserve">Grants and Contribution Revenue are received from grantors.  Generally, the </w:t>
      </w:r>
      <w:r w:rsidRPr="0072374F">
        <w:rPr>
          <w:i/>
          <w:szCs w:val="24"/>
        </w:rPr>
        <w:t>end recipient</w:t>
      </w:r>
      <w:r w:rsidRPr="0072374F">
        <w:rPr>
          <w:szCs w:val="24"/>
        </w:rPr>
        <w:t xml:space="preserve"> within the State should report amounts in the Grants and Contribution Revenues Reporting package.  For reporting package purposes:</w:t>
      </w:r>
    </w:p>
    <w:p w14:paraId="07ECCBA2" w14:textId="77777777" w:rsidR="0072374F" w:rsidRPr="0072374F" w:rsidRDefault="0072374F" w:rsidP="0072374F">
      <w:pPr>
        <w:pStyle w:val="BodyText"/>
        <w:spacing w:before="20" w:after="60"/>
        <w:ind w:left="720" w:hanging="274"/>
        <w:rPr>
          <w:szCs w:val="24"/>
        </w:rPr>
      </w:pPr>
      <w:r w:rsidRPr="0072374F">
        <w:rPr>
          <w:szCs w:val="24"/>
        </w:rPr>
        <w:t>o</w:t>
      </w:r>
      <w:r w:rsidRPr="0072374F">
        <w:rPr>
          <w:szCs w:val="24"/>
        </w:rPr>
        <w:tab/>
        <w:t xml:space="preserve">Amounts expended directly for goods or services under a grant or under a fee–for-service contract (subcontract) are not pass-through grants.  In these cases, your agency is considered the end recipient of the grant funds. </w:t>
      </w:r>
    </w:p>
    <w:p w14:paraId="224CB8A8" w14:textId="77777777" w:rsidR="0072374F" w:rsidRPr="0072374F" w:rsidRDefault="0072374F" w:rsidP="0072374F">
      <w:pPr>
        <w:pStyle w:val="Bullet10"/>
        <w:spacing w:before="20" w:after="60" w:line="240" w:lineRule="exact"/>
        <w:ind w:hanging="274"/>
        <w:rPr>
          <w:szCs w:val="24"/>
        </w:rPr>
      </w:pPr>
      <w:r w:rsidRPr="0072374F">
        <w:rPr>
          <w:szCs w:val="24"/>
        </w:rPr>
        <w:t>o</w:t>
      </w:r>
      <w:r w:rsidRPr="0072374F">
        <w:rPr>
          <w:szCs w:val="24"/>
        </w:rPr>
        <w:tab/>
        <w:t xml:space="preserve">Grant Revenue includes amounts received to pay indirect costs. </w:t>
      </w:r>
    </w:p>
    <w:p w14:paraId="7454BE59" w14:textId="77777777" w:rsidR="0072374F" w:rsidRPr="0072374F" w:rsidRDefault="0072374F" w:rsidP="0072374F">
      <w:pPr>
        <w:pStyle w:val="BodyText"/>
        <w:spacing w:before="20" w:after="40"/>
        <w:ind w:left="720" w:hanging="274"/>
        <w:rPr>
          <w:szCs w:val="24"/>
        </w:rPr>
      </w:pPr>
      <w:r w:rsidRPr="0072374F">
        <w:rPr>
          <w:szCs w:val="24"/>
        </w:rPr>
        <w:t>o</w:t>
      </w:r>
      <w:r w:rsidRPr="0072374F">
        <w:rPr>
          <w:szCs w:val="24"/>
        </w:rPr>
        <w:tab/>
        <w:t xml:space="preserve">Amounts other than indirect cost that are passed through to other State accounting funds or agencies are </w:t>
      </w:r>
      <w:r w:rsidRPr="0072374F">
        <w:rPr>
          <w:b/>
          <w:szCs w:val="24"/>
        </w:rPr>
        <w:t>not</w:t>
      </w:r>
      <w:r w:rsidRPr="0072374F">
        <w:rPr>
          <w:szCs w:val="24"/>
        </w:rPr>
        <w:t xml:space="preserve"> Grant Revenue.</w:t>
      </w:r>
    </w:p>
    <w:p w14:paraId="72175ACF" w14:textId="77777777" w:rsidR="0072374F" w:rsidRPr="0072374F" w:rsidRDefault="0072374F" w:rsidP="0072374F">
      <w:pPr>
        <w:pStyle w:val="BodyText"/>
        <w:spacing w:before="20"/>
        <w:rPr>
          <w:szCs w:val="24"/>
        </w:rPr>
      </w:pPr>
      <w:r w:rsidRPr="0072374F">
        <w:rPr>
          <w:szCs w:val="24"/>
        </w:rPr>
        <w:t xml:space="preserve">Examples of grantors who provide funds to State agencies include the Federal Government, the Corporation for Public Broadcasting, and The Duke Endowment.  </w:t>
      </w:r>
    </w:p>
    <w:p w14:paraId="0503A86B" w14:textId="77777777" w:rsidR="0072374F" w:rsidRPr="0072374F" w:rsidRDefault="0072374F" w:rsidP="0072374F">
      <w:pPr>
        <w:pStyle w:val="BodyText"/>
        <w:keepNext/>
        <w:spacing w:before="60" w:after="20"/>
        <w:rPr>
          <w:i/>
          <w:szCs w:val="24"/>
        </w:rPr>
      </w:pPr>
      <w:r w:rsidRPr="0072374F">
        <w:rPr>
          <w:i/>
          <w:szCs w:val="24"/>
        </w:rPr>
        <w:t>Inventory</w:t>
      </w:r>
    </w:p>
    <w:p w14:paraId="7860D607" w14:textId="77777777" w:rsidR="0072374F" w:rsidRPr="0072374F" w:rsidRDefault="00666F8B" w:rsidP="00E16893">
      <w:pPr>
        <w:keepLines/>
        <w:spacing w:before="20" w:after="40" w:line="240" w:lineRule="exact"/>
        <w:rPr>
          <w:szCs w:val="24"/>
        </w:rPr>
      </w:pPr>
      <w:r>
        <w:rPr>
          <w:szCs w:val="24"/>
        </w:rPr>
        <w:t>L</w:t>
      </w:r>
      <w:r w:rsidR="00AB118D" w:rsidRPr="00AB118D">
        <w:rPr>
          <w:szCs w:val="24"/>
        </w:rPr>
        <w:t>and, buildings, construction in progress, equipment, and livestock held for breeding</w:t>
      </w:r>
      <w:r w:rsidR="002D5EB1">
        <w:rPr>
          <w:szCs w:val="24"/>
        </w:rPr>
        <w:t xml:space="preserve"> purposes are capital assets,</w:t>
      </w:r>
      <w:r w:rsidR="00AB118D" w:rsidRPr="00AB118D">
        <w:rPr>
          <w:szCs w:val="24"/>
        </w:rPr>
        <w:t xml:space="preserve"> </w:t>
      </w:r>
      <w:r w:rsidR="00AB118D" w:rsidRPr="00AB118D">
        <w:rPr>
          <w:szCs w:val="24"/>
          <w:u w:val="single"/>
        </w:rPr>
        <w:t>not</w:t>
      </w:r>
      <w:r w:rsidR="00AB118D" w:rsidRPr="00AB118D">
        <w:rPr>
          <w:szCs w:val="24"/>
        </w:rPr>
        <w:t xml:space="preserve"> inventory.  </w:t>
      </w:r>
    </w:p>
    <w:p w14:paraId="35FFBD7C" w14:textId="77777777" w:rsidR="0072374F" w:rsidRPr="0072374F" w:rsidRDefault="0072374F" w:rsidP="0072374F">
      <w:pPr>
        <w:pStyle w:val="BodyText"/>
        <w:keepNext/>
        <w:spacing w:before="60" w:after="20"/>
        <w:rPr>
          <w:i/>
          <w:szCs w:val="24"/>
        </w:rPr>
      </w:pPr>
      <w:r w:rsidRPr="0072374F">
        <w:rPr>
          <w:i/>
          <w:szCs w:val="24"/>
        </w:rPr>
        <w:t>Investments</w:t>
      </w:r>
    </w:p>
    <w:p w14:paraId="2F150A1A" w14:textId="77777777" w:rsidR="0072374F" w:rsidRPr="0072374F" w:rsidRDefault="0072374F" w:rsidP="0072374F">
      <w:pPr>
        <w:pStyle w:val="BodyText"/>
        <w:spacing w:before="20"/>
        <w:rPr>
          <w:szCs w:val="24"/>
        </w:rPr>
      </w:pPr>
      <w:r w:rsidRPr="0072374F">
        <w:rPr>
          <w:szCs w:val="24"/>
        </w:rPr>
        <w:t xml:space="preserve">The Investments held and managed by the State Treasurer's Office should not be included in the reporting packages received from the agencies as STO will directly convey the information required to the CGO.  Investments owned but managed and controlled by the agency may include marketable securities, savings accounts, certificates of deposit, money market certificates, or other financial instruments.  Insurance policies or other documents which are not negotiable instruments and therefore do not represent assets of </w:t>
      </w:r>
      <w:r w:rsidRPr="0072374F">
        <w:rPr>
          <w:szCs w:val="24"/>
        </w:rPr>
        <w:lastRenderedPageBreak/>
        <w:t xml:space="preserve">the State should </w:t>
      </w:r>
      <w:r w:rsidRPr="0072374F">
        <w:rPr>
          <w:szCs w:val="24"/>
          <w:u w:val="single"/>
        </w:rPr>
        <w:t>not</w:t>
      </w:r>
      <w:r w:rsidRPr="0072374F">
        <w:rPr>
          <w:szCs w:val="24"/>
        </w:rPr>
        <w:t xml:space="preserve"> be included.  Report your agency's investments as well as any investments your agency holds as a trustee or agent for others.</w:t>
      </w:r>
    </w:p>
    <w:p w14:paraId="553148EF" w14:textId="77777777" w:rsidR="0072374F" w:rsidRPr="0072374F" w:rsidRDefault="0072374F" w:rsidP="0072374F">
      <w:pPr>
        <w:pStyle w:val="BodyText"/>
        <w:keepNext/>
        <w:spacing w:before="60" w:after="20"/>
        <w:rPr>
          <w:i/>
          <w:szCs w:val="24"/>
        </w:rPr>
      </w:pPr>
      <w:r w:rsidRPr="0072374F">
        <w:rPr>
          <w:i/>
          <w:szCs w:val="24"/>
        </w:rPr>
        <w:t>Litigation</w:t>
      </w:r>
    </w:p>
    <w:p w14:paraId="5EC7C939" w14:textId="77777777" w:rsidR="0072374F" w:rsidRPr="0072374F" w:rsidRDefault="0072374F" w:rsidP="0072374F">
      <w:pPr>
        <w:keepNext/>
        <w:spacing w:before="20" w:after="20"/>
        <w:rPr>
          <w:szCs w:val="24"/>
        </w:rPr>
      </w:pPr>
      <w:r w:rsidRPr="0072374F">
        <w:rPr>
          <w:szCs w:val="24"/>
        </w:rPr>
        <w:t>For reporting package purposes focus should be on:</w:t>
      </w:r>
    </w:p>
    <w:p w14:paraId="317F65BA" w14:textId="77777777" w:rsidR="0072374F" w:rsidRPr="0072374F" w:rsidRDefault="0072374F" w:rsidP="0072374F">
      <w:pPr>
        <w:pStyle w:val="Bullet10"/>
        <w:spacing w:before="20" w:after="20"/>
        <w:ind w:hanging="360"/>
        <w:rPr>
          <w:szCs w:val="24"/>
        </w:rPr>
      </w:pPr>
      <w:r w:rsidRPr="0072374F">
        <w:rPr>
          <w:szCs w:val="24"/>
        </w:rPr>
        <w:t>o</w:t>
      </w:r>
      <w:r w:rsidRPr="0072374F">
        <w:rPr>
          <w:szCs w:val="24"/>
        </w:rPr>
        <w:tab/>
        <w:t xml:space="preserve">Litigation matters that </w:t>
      </w:r>
      <w:proofErr w:type="gramStart"/>
      <w:r w:rsidRPr="0072374F">
        <w:rPr>
          <w:szCs w:val="24"/>
        </w:rPr>
        <w:t>at</w:t>
      </w:r>
      <w:proofErr w:type="gramEnd"/>
      <w:r w:rsidRPr="0072374F">
        <w:rPr>
          <w:szCs w:val="24"/>
        </w:rPr>
        <w:t xml:space="preserve"> June 30 will or may result in claims against the State's current or future resources.  This includes lawsuits that </w:t>
      </w:r>
      <w:proofErr w:type="gramStart"/>
      <w:r w:rsidRPr="0072374F">
        <w:rPr>
          <w:szCs w:val="24"/>
        </w:rPr>
        <w:t>at</w:t>
      </w:r>
      <w:proofErr w:type="gramEnd"/>
      <w:r w:rsidRPr="0072374F">
        <w:rPr>
          <w:szCs w:val="24"/>
        </w:rPr>
        <w:t xml:space="preserve"> June 30 are:</w:t>
      </w:r>
    </w:p>
    <w:p w14:paraId="7F6E5820" w14:textId="77777777" w:rsidR="0072374F" w:rsidRPr="0072374F" w:rsidRDefault="0072374F" w:rsidP="0072374F">
      <w:pPr>
        <w:pStyle w:val="Bullet2"/>
        <w:spacing w:before="20" w:after="20"/>
        <w:ind w:left="1170" w:hanging="450"/>
        <w:rPr>
          <w:szCs w:val="24"/>
        </w:rPr>
      </w:pPr>
      <w:r w:rsidRPr="0072374F">
        <w:rPr>
          <w:szCs w:val="24"/>
        </w:rPr>
        <w:t>--</w:t>
      </w:r>
      <w:r w:rsidRPr="0072374F">
        <w:rPr>
          <w:szCs w:val="24"/>
        </w:rPr>
        <w:tab/>
        <w:t>Settled but not yet paid.</w:t>
      </w:r>
    </w:p>
    <w:p w14:paraId="4737AF5F" w14:textId="77777777" w:rsidR="0072374F" w:rsidRPr="0072374F" w:rsidRDefault="0072374F" w:rsidP="0072374F">
      <w:pPr>
        <w:pStyle w:val="Bullet2"/>
        <w:spacing w:before="20" w:after="20"/>
        <w:ind w:left="1170" w:hanging="450"/>
        <w:rPr>
          <w:szCs w:val="24"/>
        </w:rPr>
      </w:pPr>
      <w:r w:rsidRPr="0072374F">
        <w:rPr>
          <w:szCs w:val="24"/>
        </w:rPr>
        <w:t>--</w:t>
      </w:r>
      <w:r w:rsidRPr="0072374F">
        <w:rPr>
          <w:szCs w:val="24"/>
        </w:rPr>
        <w:tab/>
        <w:t>In-progress.</w:t>
      </w:r>
    </w:p>
    <w:p w14:paraId="3E4FB125" w14:textId="77777777" w:rsidR="0072374F" w:rsidRPr="0072374F" w:rsidRDefault="0072374F" w:rsidP="0072374F">
      <w:pPr>
        <w:pStyle w:val="Bullet2"/>
        <w:spacing w:before="20" w:after="20"/>
        <w:ind w:left="1170" w:hanging="450"/>
        <w:rPr>
          <w:szCs w:val="24"/>
        </w:rPr>
      </w:pPr>
      <w:r w:rsidRPr="0072374F">
        <w:rPr>
          <w:szCs w:val="24"/>
        </w:rPr>
        <w:t>--</w:t>
      </w:r>
      <w:r w:rsidRPr="0072374F">
        <w:rPr>
          <w:szCs w:val="24"/>
        </w:rPr>
        <w:tab/>
        <w:t>Appealed or expected to be appealed.</w:t>
      </w:r>
    </w:p>
    <w:p w14:paraId="124BA5EC" w14:textId="77777777" w:rsidR="0072374F" w:rsidRPr="0072374F" w:rsidRDefault="0072374F" w:rsidP="0072374F">
      <w:pPr>
        <w:pStyle w:val="Bullet2"/>
        <w:spacing w:before="20" w:after="20"/>
        <w:ind w:left="1170" w:hanging="450"/>
        <w:rPr>
          <w:szCs w:val="24"/>
        </w:rPr>
      </w:pPr>
      <w:r w:rsidRPr="0072374F">
        <w:rPr>
          <w:szCs w:val="24"/>
        </w:rPr>
        <w:t>--</w:t>
      </w:r>
      <w:r w:rsidRPr="0072374F">
        <w:rPr>
          <w:szCs w:val="24"/>
        </w:rPr>
        <w:tab/>
        <w:t>Threatened.</w:t>
      </w:r>
    </w:p>
    <w:p w14:paraId="7B28FB2A" w14:textId="77777777" w:rsidR="0072374F" w:rsidRPr="0072374F" w:rsidRDefault="0072374F" w:rsidP="0072374F">
      <w:pPr>
        <w:pStyle w:val="Bullet10"/>
        <w:spacing w:before="20" w:after="20"/>
        <w:ind w:hanging="360"/>
        <w:rPr>
          <w:szCs w:val="24"/>
        </w:rPr>
      </w:pPr>
      <w:r w:rsidRPr="0072374F">
        <w:rPr>
          <w:szCs w:val="24"/>
        </w:rPr>
        <w:t>o</w:t>
      </w:r>
      <w:r w:rsidRPr="0072374F">
        <w:rPr>
          <w:szCs w:val="24"/>
        </w:rPr>
        <w:tab/>
        <w:t xml:space="preserve">Settled and in-progress lawsuits of the State against others </w:t>
      </w:r>
      <w:proofErr w:type="gramStart"/>
      <w:r w:rsidRPr="0072374F">
        <w:rPr>
          <w:szCs w:val="24"/>
        </w:rPr>
        <w:t>at</w:t>
      </w:r>
      <w:proofErr w:type="gramEnd"/>
      <w:r w:rsidRPr="0072374F">
        <w:rPr>
          <w:szCs w:val="24"/>
        </w:rPr>
        <w:t xml:space="preserve"> June 30 that probably will result in a gain to the State.</w:t>
      </w:r>
    </w:p>
    <w:p w14:paraId="6E386F71" w14:textId="77777777" w:rsidR="0072374F" w:rsidRPr="0072374F" w:rsidRDefault="0072374F" w:rsidP="0072374F">
      <w:pPr>
        <w:pStyle w:val="BodyText"/>
        <w:spacing w:before="20"/>
        <w:ind w:left="720" w:hanging="360"/>
        <w:rPr>
          <w:szCs w:val="24"/>
        </w:rPr>
      </w:pPr>
      <w:r w:rsidRPr="0072374F">
        <w:rPr>
          <w:szCs w:val="24"/>
        </w:rPr>
        <w:t>o</w:t>
      </w:r>
      <w:r w:rsidRPr="0072374F">
        <w:rPr>
          <w:szCs w:val="24"/>
        </w:rPr>
        <w:tab/>
        <w:t>Major changes in lawsuit status that occur in the six months after June 30 (July 1 through December 31).</w:t>
      </w:r>
    </w:p>
    <w:p w14:paraId="0618458E" w14:textId="77777777" w:rsidR="0072374F" w:rsidRPr="0072374F" w:rsidRDefault="0072374F" w:rsidP="0072374F">
      <w:pPr>
        <w:pStyle w:val="BodyText"/>
        <w:keepNext/>
        <w:spacing w:before="60" w:after="20"/>
        <w:rPr>
          <w:i/>
          <w:szCs w:val="24"/>
        </w:rPr>
      </w:pPr>
      <w:r w:rsidRPr="0072374F">
        <w:rPr>
          <w:i/>
          <w:szCs w:val="24"/>
        </w:rPr>
        <w:t>Loss Contingencies</w:t>
      </w:r>
    </w:p>
    <w:p w14:paraId="6C3103AB" w14:textId="77777777" w:rsidR="0072374F" w:rsidRPr="0072374F" w:rsidRDefault="0072374F" w:rsidP="0072374F">
      <w:pPr>
        <w:pStyle w:val="BodyText"/>
        <w:spacing w:before="20"/>
        <w:rPr>
          <w:szCs w:val="24"/>
        </w:rPr>
      </w:pPr>
      <w:r w:rsidRPr="0072374F">
        <w:rPr>
          <w:szCs w:val="24"/>
        </w:rPr>
        <w:t xml:space="preserve">Loss contingencies may result from litigation, grant audit disallowances, </w:t>
      </w:r>
      <w:r w:rsidR="0053308C">
        <w:rPr>
          <w:szCs w:val="24"/>
        </w:rPr>
        <w:t xml:space="preserve">penalties, </w:t>
      </w:r>
      <w:r w:rsidRPr="0072374F">
        <w:rPr>
          <w:szCs w:val="24"/>
        </w:rPr>
        <w:t>and uncollectible receivables.  Other reporting packages, however, cover these situations.  An example of a miscellaneous loss contingency is the potential loss resulting from guarantees of others' debts (loan guarantee programs).</w:t>
      </w:r>
    </w:p>
    <w:p w14:paraId="2F66A1F8" w14:textId="77777777" w:rsidR="0072374F" w:rsidRPr="0072374F" w:rsidRDefault="0072374F" w:rsidP="0072374F">
      <w:pPr>
        <w:pStyle w:val="BodyText"/>
        <w:keepNext/>
        <w:spacing w:before="60" w:after="20"/>
        <w:rPr>
          <w:i/>
          <w:szCs w:val="24"/>
        </w:rPr>
      </w:pPr>
      <w:r w:rsidRPr="0072374F">
        <w:rPr>
          <w:i/>
          <w:szCs w:val="24"/>
        </w:rPr>
        <w:t>Loss Liabilities</w:t>
      </w:r>
    </w:p>
    <w:p w14:paraId="0F6081D6" w14:textId="77777777" w:rsidR="0072374F" w:rsidRPr="0072374F" w:rsidRDefault="0072374F" w:rsidP="0072374F">
      <w:pPr>
        <w:pStyle w:val="BodyText"/>
        <w:spacing w:before="20"/>
        <w:rPr>
          <w:szCs w:val="24"/>
        </w:rPr>
      </w:pPr>
      <w:r w:rsidRPr="0072374F">
        <w:rPr>
          <w:szCs w:val="24"/>
        </w:rPr>
        <w:t>Examples of miscellaneous loss liabilities include known losses resulting from insurance deductibles or from guarantees of others' debts.</w:t>
      </w:r>
    </w:p>
    <w:p w14:paraId="0461A0F3" w14:textId="77777777" w:rsidR="0072374F" w:rsidRPr="0072374F" w:rsidRDefault="0072374F" w:rsidP="0072374F">
      <w:pPr>
        <w:pStyle w:val="BodyText"/>
        <w:keepNext/>
        <w:spacing w:before="60" w:after="20"/>
        <w:rPr>
          <w:i/>
          <w:szCs w:val="24"/>
        </w:rPr>
      </w:pPr>
      <w:r w:rsidRPr="0072374F">
        <w:rPr>
          <w:i/>
          <w:szCs w:val="24"/>
        </w:rPr>
        <w:t>Pass-Through Grants</w:t>
      </w:r>
    </w:p>
    <w:p w14:paraId="30683237" w14:textId="77777777" w:rsidR="0072374F" w:rsidRPr="0072374F" w:rsidRDefault="0072374F" w:rsidP="0072374F">
      <w:pPr>
        <w:pStyle w:val="BodyText"/>
        <w:spacing w:before="20"/>
        <w:rPr>
          <w:szCs w:val="24"/>
        </w:rPr>
      </w:pPr>
      <w:r w:rsidRPr="0072374F">
        <w:rPr>
          <w:szCs w:val="24"/>
        </w:rPr>
        <w:t xml:space="preserve">Distribution of grant funds by a </w:t>
      </w:r>
      <w:proofErr w:type="gramStart"/>
      <w:r w:rsidRPr="0072374F">
        <w:rPr>
          <w:szCs w:val="24"/>
        </w:rPr>
        <w:t>State</w:t>
      </w:r>
      <w:proofErr w:type="gramEnd"/>
      <w:r w:rsidRPr="0072374F">
        <w:rPr>
          <w:szCs w:val="24"/>
        </w:rPr>
        <w:t xml:space="preserve"> agency grant subrecipients (either State agencies or non-State organizations such as municipalities and counties) creates a pass-through grant.  See OMB </w:t>
      </w:r>
      <w:r w:rsidRPr="0072374F">
        <w:rPr>
          <w:szCs w:val="24"/>
        </w:rPr>
        <w:br/>
        <w:t xml:space="preserve">A-133 subpart A section _.105 Definitions and subpart B section _.210 for further guidance on identification of a pass-through grant.  Grant funds used to pay State or non-State organizations under </w:t>
      </w:r>
      <w:r w:rsidRPr="0072374F">
        <w:rPr>
          <w:szCs w:val="24"/>
        </w:rPr>
        <w:br/>
        <w:t xml:space="preserve">fee-for-service contracts (subcontracts) are </w:t>
      </w:r>
      <w:r w:rsidRPr="0072374F">
        <w:rPr>
          <w:b/>
          <w:szCs w:val="24"/>
          <w:u w:val="single"/>
        </w:rPr>
        <w:t>not</w:t>
      </w:r>
      <w:r w:rsidRPr="0072374F">
        <w:rPr>
          <w:szCs w:val="24"/>
        </w:rPr>
        <w:t xml:space="preserve"> pass-through grants.</w:t>
      </w:r>
    </w:p>
    <w:p w14:paraId="285B3AB4" w14:textId="77777777" w:rsidR="0072374F" w:rsidRPr="0072374F" w:rsidRDefault="0072374F" w:rsidP="0072374F">
      <w:pPr>
        <w:pStyle w:val="BodyText"/>
        <w:keepNext/>
        <w:spacing w:before="60" w:after="20"/>
        <w:rPr>
          <w:i/>
          <w:szCs w:val="24"/>
        </w:rPr>
      </w:pPr>
      <w:r w:rsidRPr="0072374F">
        <w:rPr>
          <w:i/>
          <w:szCs w:val="24"/>
        </w:rPr>
        <w:t>Revenue</w:t>
      </w:r>
    </w:p>
    <w:p w14:paraId="4EE7D33F" w14:textId="77777777" w:rsidR="0072374F" w:rsidRPr="0072374F" w:rsidRDefault="0072374F" w:rsidP="0072374F">
      <w:pPr>
        <w:keepNext/>
        <w:spacing w:before="20" w:after="20"/>
        <w:rPr>
          <w:szCs w:val="24"/>
        </w:rPr>
      </w:pPr>
      <w:r w:rsidRPr="0072374F">
        <w:rPr>
          <w:szCs w:val="24"/>
        </w:rPr>
        <w:t xml:space="preserve">For purposes of this reporting package, the following items are </w:t>
      </w:r>
      <w:r w:rsidRPr="0072374F">
        <w:rPr>
          <w:szCs w:val="24"/>
          <w:u w:val="words"/>
        </w:rPr>
        <w:t>not</w:t>
      </w:r>
      <w:r w:rsidRPr="0072374F">
        <w:rPr>
          <w:szCs w:val="24"/>
        </w:rPr>
        <w:t xml:space="preserve"> revenue:</w:t>
      </w:r>
    </w:p>
    <w:p w14:paraId="2E9FF925" w14:textId="77777777" w:rsidR="0072374F" w:rsidRPr="0072374F" w:rsidRDefault="0072374F" w:rsidP="0072374F">
      <w:pPr>
        <w:pStyle w:val="Bullet10"/>
        <w:keepNext/>
        <w:spacing w:before="40" w:after="40"/>
        <w:ind w:hanging="360"/>
        <w:rPr>
          <w:szCs w:val="24"/>
        </w:rPr>
      </w:pPr>
      <w:r w:rsidRPr="0072374F">
        <w:rPr>
          <w:szCs w:val="24"/>
        </w:rPr>
        <w:t>o</w:t>
      </w:r>
      <w:r w:rsidRPr="0072374F">
        <w:rPr>
          <w:szCs w:val="24"/>
        </w:rPr>
        <w:tab/>
        <w:t>State Appropriations.</w:t>
      </w:r>
    </w:p>
    <w:p w14:paraId="4A25D170" w14:textId="77777777" w:rsidR="0072374F" w:rsidRPr="0072374F" w:rsidRDefault="0072374F" w:rsidP="0072374F">
      <w:pPr>
        <w:pStyle w:val="Bullet10"/>
        <w:spacing w:before="40" w:after="40"/>
        <w:ind w:hanging="360"/>
        <w:rPr>
          <w:szCs w:val="24"/>
        </w:rPr>
      </w:pPr>
      <w:r w:rsidRPr="0072374F">
        <w:rPr>
          <w:szCs w:val="24"/>
        </w:rPr>
        <w:t>o</w:t>
      </w:r>
      <w:r w:rsidRPr="0072374F">
        <w:rPr>
          <w:szCs w:val="24"/>
        </w:rPr>
        <w:tab/>
        <w:t>Amounts received from other accounting funds or agencies within State government except for grant revenues passed through to your agency.</w:t>
      </w:r>
    </w:p>
    <w:p w14:paraId="27E09D17" w14:textId="77777777" w:rsidR="0072374F" w:rsidRPr="0072374F" w:rsidRDefault="0072374F" w:rsidP="0072374F">
      <w:pPr>
        <w:pStyle w:val="Bullet10"/>
        <w:spacing w:before="40" w:after="40"/>
        <w:ind w:hanging="360"/>
        <w:rPr>
          <w:szCs w:val="24"/>
        </w:rPr>
      </w:pPr>
      <w:r w:rsidRPr="0072374F">
        <w:rPr>
          <w:szCs w:val="24"/>
        </w:rPr>
        <w:t>o</w:t>
      </w:r>
      <w:r w:rsidRPr="0072374F">
        <w:rPr>
          <w:szCs w:val="24"/>
        </w:rPr>
        <w:tab/>
        <w:t>Bond or note proceeds.</w:t>
      </w:r>
    </w:p>
    <w:p w14:paraId="6EF7484E" w14:textId="77777777" w:rsidR="0072374F" w:rsidRPr="0072374F" w:rsidRDefault="0072374F" w:rsidP="0072374F">
      <w:pPr>
        <w:pStyle w:val="BodyText"/>
        <w:spacing w:before="20"/>
        <w:rPr>
          <w:szCs w:val="24"/>
        </w:rPr>
      </w:pPr>
      <w:r w:rsidRPr="0072374F">
        <w:rPr>
          <w:szCs w:val="24"/>
        </w:rPr>
        <w:t xml:space="preserve">(Also see Tax Revenue, Grants and Contribution Revenue, and </w:t>
      </w:r>
      <w:r w:rsidR="0044067C">
        <w:rPr>
          <w:szCs w:val="24"/>
        </w:rPr>
        <w:t>Unearned</w:t>
      </w:r>
      <w:r w:rsidRPr="0072374F">
        <w:rPr>
          <w:szCs w:val="24"/>
        </w:rPr>
        <w:t xml:space="preserve"> Revenue).</w:t>
      </w:r>
    </w:p>
    <w:p w14:paraId="1F9DC715" w14:textId="77777777" w:rsidR="0072374F" w:rsidRPr="0072374F" w:rsidRDefault="0072374F" w:rsidP="0072374F">
      <w:pPr>
        <w:pStyle w:val="BodyText"/>
        <w:keepNext/>
        <w:spacing w:before="60" w:after="20"/>
        <w:rPr>
          <w:i/>
          <w:szCs w:val="24"/>
        </w:rPr>
      </w:pPr>
      <w:r w:rsidRPr="0072374F">
        <w:rPr>
          <w:i/>
          <w:szCs w:val="24"/>
        </w:rPr>
        <w:lastRenderedPageBreak/>
        <w:t>Risk Management</w:t>
      </w:r>
    </w:p>
    <w:p w14:paraId="02EB3617" w14:textId="77777777" w:rsidR="0072374F" w:rsidRPr="0072374F" w:rsidRDefault="0072374F" w:rsidP="0072374F">
      <w:pPr>
        <w:keepNext/>
        <w:spacing w:before="20" w:after="20"/>
        <w:rPr>
          <w:szCs w:val="24"/>
        </w:rPr>
      </w:pPr>
      <w:r w:rsidRPr="0072374F">
        <w:rPr>
          <w:szCs w:val="24"/>
        </w:rPr>
        <w:t>Organizations are subject to risks of loss arising from events such as:</w:t>
      </w:r>
    </w:p>
    <w:p w14:paraId="1486D272" w14:textId="77777777" w:rsidR="0072374F" w:rsidRPr="0072374F" w:rsidRDefault="0072374F" w:rsidP="0072374F">
      <w:pPr>
        <w:pStyle w:val="Bullet10"/>
        <w:keepNext/>
        <w:spacing w:before="20" w:after="20"/>
        <w:ind w:hanging="360"/>
        <w:rPr>
          <w:szCs w:val="24"/>
        </w:rPr>
      </w:pPr>
      <w:r w:rsidRPr="0072374F">
        <w:rPr>
          <w:szCs w:val="24"/>
        </w:rPr>
        <w:t>o</w:t>
      </w:r>
      <w:r w:rsidRPr="0072374F">
        <w:rPr>
          <w:szCs w:val="24"/>
        </w:rPr>
        <w:tab/>
        <w:t>Damages to or destruction of assets from causes such as fire, natural disasters, theft, vandalism, etc.</w:t>
      </w:r>
    </w:p>
    <w:p w14:paraId="13441AD6" w14:textId="77777777" w:rsidR="0072374F" w:rsidRPr="0072374F" w:rsidRDefault="0072374F" w:rsidP="0072374F">
      <w:pPr>
        <w:pStyle w:val="Bullet10"/>
        <w:keepNext/>
        <w:spacing w:before="20" w:after="20"/>
        <w:ind w:hanging="360"/>
        <w:rPr>
          <w:szCs w:val="24"/>
        </w:rPr>
      </w:pPr>
      <w:r w:rsidRPr="0072374F">
        <w:rPr>
          <w:szCs w:val="24"/>
        </w:rPr>
        <w:t>o</w:t>
      </w:r>
      <w:r w:rsidRPr="0072374F">
        <w:rPr>
          <w:szCs w:val="24"/>
        </w:rPr>
        <w:tab/>
        <w:t>Injuries to employees.</w:t>
      </w:r>
    </w:p>
    <w:p w14:paraId="36C64FCC" w14:textId="77777777" w:rsidR="0072374F" w:rsidRPr="0072374F" w:rsidRDefault="0072374F" w:rsidP="0072374F">
      <w:pPr>
        <w:pStyle w:val="Bullet10"/>
        <w:spacing w:before="20" w:after="20"/>
        <w:ind w:hanging="360"/>
        <w:rPr>
          <w:szCs w:val="24"/>
        </w:rPr>
      </w:pPr>
      <w:r w:rsidRPr="0072374F">
        <w:rPr>
          <w:szCs w:val="24"/>
        </w:rPr>
        <w:t>o</w:t>
      </w:r>
      <w:r w:rsidRPr="0072374F">
        <w:rPr>
          <w:szCs w:val="24"/>
        </w:rPr>
        <w:tab/>
        <w:t xml:space="preserve">Torts (wrongful acts, injuries, or damage, not involving a breach of contract, for which civil actions can be brought).  </w:t>
      </w:r>
    </w:p>
    <w:p w14:paraId="70F00698" w14:textId="337842F0" w:rsidR="0072374F" w:rsidRPr="0072374F" w:rsidRDefault="0072374F" w:rsidP="0072374F">
      <w:pPr>
        <w:pStyle w:val="BodyText"/>
        <w:spacing w:before="20"/>
        <w:rPr>
          <w:szCs w:val="24"/>
        </w:rPr>
      </w:pPr>
      <w:r w:rsidRPr="0072374F">
        <w:rPr>
          <w:szCs w:val="24"/>
        </w:rPr>
        <w:t xml:space="preserve">Refer to Appendix </w:t>
      </w:r>
      <w:r w:rsidR="00842150">
        <w:rPr>
          <w:szCs w:val="24"/>
        </w:rPr>
        <w:t>C</w:t>
      </w:r>
      <w:r w:rsidRPr="0072374F">
        <w:rPr>
          <w:szCs w:val="24"/>
        </w:rPr>
        <w:t xml:space="preserve"> for a list of the State's risk management activities of which the Comptroller General's Office is currently aware.  (The Comptroller General's Office has determined that </w:t>
      </w:r>
      <w:proofErr w:type="gramStart"/>
      <w:r w:rsidRPr="0072374F">
        <w:rPr>
          <w:szCs w:val="24"/>
        </w:rPr>
        <w:t>the  SUPERB</w:t>
      </w:r>
      <w:proofErr w:type="gramEnd"/>
      <w:r w:rsidRPr="0072374F">
        <w:rPr>
          <w:szCs w:val="24"/>
        </w:rPr>
        <w:t xml:space="preserve"> Fund, the SUPERB Financial Responsibility Fund, and the Department of Agriculture's Warehouse Receipts Guarantee Fund and the Grain Producers’ Guarantee Fund are State benefit programs as opposed to risk management activities.)</w:t>
      </w:r>
    </w:p>
    <w:p w14:paraId="4339EBFB" w14:textId="77777777" w:rsidR="0072374F" w:rsidRPr="0072374F" w:rsidRDefault="0072374F" w:rsidP="0072374F">
      <w:pPr>
        <w:pStyle w:val="BodyText"/>
        <w:keepNext/>
        <w:spacing w:before="60" w:after="20"/>
        <w:rPr>
          <w:i/>
          <w:szCs w:val="24"/>
        </w:rPr>
      </w:pPr>
      <w:r w:rsidRPr="0072374F">
        <w:rPr>
          <w:i/>
          <w:szCs w:val="24"/>
        </w:rPr>
        <w:t>Self-Insurance</w:t>
      </w:r>
    </w:p>
    <w:p w14:paraId="201ED247" w14:textId="77777777" w:rsidR="0072374F" w:rsidRPr="0072374F" w:rsidRDefault="0072374F" w:rsidP="0072374F">
      <w:pPr>
        <w:pStyle w:val="BodyText"/>
        <w:spacing w:before="20"/>
        <w:rPr>
          <w:szCs w:val="24"/>
        </w:rPr>
      </w:pPr>
      <w:r w:rsidRPr="0072374F">
        <w:rPr>
          <w:szCs w:val="24"/>
        </w:rPr>
        <w:t xml:space="preserve">An agency may </w:t>
      </w:r>
      <w:r w:rsidRPr="0072374F">
        <w:rPr>
          <w:i/>
          <w:szCs w:val="24"/>
        </w:rPr>
        <w:t>intentionally</w:t>
      </w:r>
      <w:r w:rsidRPr="0072374F">
        <w:rPr>
          <w:szCs w:val="24"/>
        </w:rPr>
        <w:t xml:space="preserve"> self-insure all or some of its risks or </w:t>
      </w:r>
      <w:r w:rsidRPr="0072374F">
        <w:rPr>
          <w:i/>
          <w:szCs w:val="24"/>
        </w:rPr>
        <w:t>unintentionally</w:t>
      </w:r>
      <w:r w:rsidRPr="0072374F">
        <w:rPr>
          <w:szCs w:val="24"/>
        </w:rPr>
        <w:t xml:space="preserve"> self-insure by under-insuring a risk of loss.  Self-insurance is </w:t>
      </w:r>
      <w:r w:rsidRPr="0072374F">
        <w:rPr>
          <w:szCs w:val="24"/>
          <w:u w:val="single"/>
        </w:rPr>
        <w:t>sometimes</w:t>
      </w:r>
      <w:r w:rsidRPr="0072374F">
        <w:rPr>
          <w:szCs w:val="24"/>
        </w:rPr>
        <w:t xml:space="preserve"> accompanied by the setting aside of assets to pay the costs of losses when they arise.  </w:t>
      </w:r>
      <w:proofErr w:type="gramStart"/>
      <w:r w:rsidRPr="0072374F">
        <w:rPr>
          <w:szCs w:val="24"/>
        </w:rPr>
        <w:t>In reality, self-insurance</w:t>
      </w:r>
      <w:proofErr w:type="gramEnd"/>
      <w:r w:rsidRPr="0072374F">
        <w:rPr>
          <w:szCs w:val="24"/>
        </w:rPr>
        <w:t xml:space="preserve"> is no insurance.</w:t>
      </w:r>
    </w:p>
    <w:p w14:paraId="5975BC51" w14:textId="77777777" w:rsidR="0072374F" w:rsidRPr="0072374F" w:rsidRDefault="0072374F" w:rsidP="0072374F">
      <w:pPr>
        <w:pStyle w:val="BodyText"/>
        <w:keepNext/>
        <w:spacing w:before="60" w:after="20"/>
        <w:rPr>
          <w:i/>
          <w:szCs w:val="24"/>
        </w:rPr>
      </w:pPr>
      <w:r w:rsidRPr="0072374F">
        <w:rPr>
          <w:i/>
          <w:szCs w:val="24"/>
        </w:rPr>
        <w:t>Special Termination Benefits</w:t>
      </w:r>
    </w:p>
    <w:p w14:paraId="14C6570E" w14:textId="77777777" w:rsidR="0072374F" w:rsidRPr="0072374F" w:rsidRDefault="0072374F" w:rsidP="0072374F">
      <w:pPr>
        <w:pStyle w:val="BodyText"/>
        <w:spacing w:before="20"/>
        <w:rPr>
          <w:szCs w:val="24"/>
        </w:rPr>
      </w:pPr>
      <w:r w:rsidRPr="0072374F">
        <w:rPr>
          <w:szCs w:val="24"/>
        </w:rPr>
        <w:t>For purposes of this reporting package, special termination benefits do not include routine State benefits such as retirement and other post-employment benefits.</w:t>
      </w:r>
    </w:p>
    <w:p w14:paraId="18066F95" w14:textId="77777777" w:rsidR="0072374F" w:rsidRPr="0072374F" w:rsidRDefault="0072374F" w:rsidP="0072374F">
      <w:pPr>
        <w:pStyle w:val="BodyText"/>
        <w:keepNext/>
        <w:spacing w:before="60" w:after="20"/>
        <w:rPr>
          <w:i/>
          <w:szCs w:val="24"/>
        </w:rPr>
      </w:pPr>
      <w:r w:rsidRPr="0072374F">
        <w:rPr>
          <w:i/>
          <w:szCs w:val="24"/>
        </w:rPr>
        <w:t>Tax Revenue</w:t>
      </w:r>
    </w:p>
    <w:p w14:paraId="49F36325" w14:textId="77777777" w:rsidR="0072374F" w:rsidRPr="0072374F" w:rsidRDefault="0072374F" w:rsidP="0072374F">
      <w:pPr>
        <w:keepNext/>
        <w:spacing w:before="20" w:after="20"/>
        <w:rPr>
          <w:szCs w:val="24"/>
        </w:rPr>
      </w:pPr>
      <w:r w:rsidRPr="0072374F">
        <w:rPr>
          <w:szCs w:val="24"/>
        </w:rPr>
        <w:t>Some examples of tax revenues include:</w:t>
      </w:r>
    </w:p>
    <w:p w14:paraId="192F6F3D" w14:textId="77777777" w:rsidR="0072374F" w:rsidRPr="0072374F" w:rsidRDefault="0072374F" w:rsidP="0072374F">
      <w:pPr>
        <w:pStyle w:val="Bullet10"/>
        <w:keepNext/>
        <w:spacing w:before="20" w:after="20"/>
        <w:ind w:hanging="360"/>
        <w:rPr>
          <w:szCs w:val="24"/>
        </w:rPr>
      </w:pPr>
      <w:r w:rsidRPr="0072374F">
        <w:rPr>
          <w:szCs w:val="24"/>
        </w:rPr>
        <w:t>o</w:t>
      </w:r>
      <w:r w:rsidRPr="0072374F">
        <w:rPr>
          <w:szCs w:val="24"/>
        </w:rPr>
        <w:tab/>
        <w:t>Alcoholic liquors, beer, and wine taxes.</w:t>
      </w:r>
    </w:p>
    <w:p w14:paraId="4BCB471C" w14:textId="77777777" w:rsidR="0072374F" w:rsidRPr="0072374F" w:rsidRDefault="0072374F" w:rsidP="0072374F">
      <w:pPr>
        <w:pStyle w:val="Bullet10"/>
        <w:keepNext/>
        <w:spacing w:before="20" w:after="20"/>
        <w:ind w:hanging="360"/>
        <w:rPr>
          <w:szCs w:val="24"/>
        </w:rPr>
      </w:pPr>
      <w:r w:rsidRPr="0072374F">
        <w:rPr>
          <w:szCs w:val="24"/>
        </w:rPr>
        <w:t>o</w:t>
      </w:r>
      <w:r w:rsidRPr="0072374F">
        <w:rPr>
          <w:szCs w:val="24"/>
        </w:rPr>
        <w:tab/>
        <w:t>Business license taxes.</w:t>
      </w:r>
    </w:p>
    <w:p w14:paraId="5073CFBE" w14:textId="77777777" w:rsidR="0072374F" w:rsidRPr="0072374F" w:rsidRDefault="0072374F" w:rsidP="0072374F">
      <w:pPr>
        <w:pStyle w:val="Bullet10"/>
        <w:keepNext/>
        <w:spacing w:before="20" w:after="20"/>
        <w:ind w:hanging="360"/>
        <w:rPr>
          <w:szCs w:val="24"/>
        </w:rPr>
      </w:pPr>
      <w:r w:rsidRPr="0072374F">
        <w:rPr>
          <w:szCs w:val="24"/>
        </w:rPr>
        <w:t>o</w:t>
      </w:r>
      <w:r w:rsidRPr="0072374F">
        <w:rPr>
          <w:szCs w:val="24"/>
        </w:rPr>
        <w:tab/>
        <w:t>Gasoline and motor vehicle taxes.</w:t>
      </w:r>
    </w:p>
    <w:p w14:paraId="05F58C4F" w14:textId="77777777" w:rsidR="0072374F" w:rsidRPr="0072374F" w:rsidRDefault="0072374F" w:rsidP="0072374F">
      <w:pPr>
        <w:pStyle w:val="Bullet10"/>
        <w:keepNext/>
        <w:spacing w:before="20" w:after="20"/>
        <w:ind w:hanging="360"/>
        <w:rPr>
          <w:szCs w:val="24"/>
        </w:rPr>
      </w:pPr>
      <w:r w:rsidRPr="0072374F">
        <w:rPr>
          <w:szCs w:val="24"/>
        </w:rPr>
        <w:t>o</w:t>
      </w:r>
      <w:r w:rsidRPr="0072374F">
        <w:rPr>
          <w:szCs w:val="24"/>
        </w:rPr>
        <w:tab/>
        <w:t>Individual and corporate income taxes.</w:t>
      </w:r>
    </w:p>
    <w:p w14:paraId="381475D6" w14:textId="77777777" w:rsidR="0072374F" w:rsidRPr="0072374F" w:rsidRDefault="0072374F" w:rsidP="0072374F">
      <w:pPr>
        <w:pStyle w:val="Bullet10"/>
        <w:spacing w:before="20" w:after="20"/>
        <w:ind w:hanging="360"/>
        <w:rPr>
          <w:szCs w:val="24"/>
        </w:rPr>
      </w:pPr>
      <w:r w:rsidRPr="0072374F">
        <w:rPr>
          <w:szCs w:val="24"/>
        </w:rPr>
        <w:t>o</w:t>
      </w:r>
      <w:r w:rsidRPr="0072374F">
        <w:rPr>
          <w:szCs w:val="24"/>
        </w:rPr>
        <w:tab/>
        <w:t>Insurance taxes.</w:t>
      </w:r>
    </w:p>
    <w:p w14:paraId="03F962FF" w14:textId="77777777" w:rsidR="0072374F" w:rsidRPr="0072374F" w:rsidRDefault="0072374F" w:rsidP="0072374F">
      <w:pPr>
        <w:pStyle w:val="Bullet10"/>
        <w:spacing w:before="20" w:after="80"/>
        <w:ind w:hanging="360"/>
        <w:rPr>
          <w:szCs w:val="24"/>
        </w:rPr>
      </w:pPr>
      <w:r w:rsidRPr="0072374F">
        <w:rPr>
          <w:szCs w:val="24"/>
        </w:rPr>
        <w:t>o</w:t>
      </w:r>
      <w:r w:rsidRPr="0072374F">
        <w:rPr>
          <w:szCs w:val="24"/>
        </w:rPr>
        <w:tab/>
        <w:t>Sales and use taxes.</w:t>
      </w:r>
    </w:p>
    <w:p w14:paraId="1157725C" w14:textId="77777777" w:rsidR="0072374F" w:rsidRPr="0072374F" w:rsidRDefault="0072374F" w:rsidP="0072374F">
      <w:pPr>
        <w:spacing w:before="40" w:after="20"/>
        <w:rPr>
          <w:szCs w:val="24"/>
        </w:rPr>
      </w:pPr>
      <w:r w:rsidRPr="0072374F">
        <w:rPr>
          <w:szCs w:val="24"/>
        </w:rPr>
        <w:t xml:space="preserve">For purposes of this reporting package, the following are </w:t>
      </w:r>
      <w:r w:rsidRPr="0072374F">
        <w:rPr>
          <w:szCs w:val="24"/>
          <w:u w:val="words"/>
        </w:rPr>
        <w:t>not</w:t>
      </w:r>
      <w:r w:rsidRPr="0072374F">
        <w:rPr>
          <w:szCs w:val="24"/>
        </w:rPr>
        <w:t xml:space="preserve"> tax revenues to your agency:</w:t>
      </w:r>
    </w:p>
    <w:p w14:paraId="62CADCDB" w14:textId="77777777" w:rsidR="0072374F" w:rsidRPr="0072374F" w:rsidRDefault="0072374F" w:rsidP="0072374F">
      <w:pPr>
        <w:pStyle w:val="Bullet10"/>
        <w:spacing w:before="20" w:after="20"/>
        <w:rPr>
          <w:szCs w:val="24"/>
        </w:rPr>
      </w:pPr>
      <w:r w:rsidRPr="0072374F">
        <w:rPr>
          <w:szCs w:val="24"/>
        </w:rPr>
        <w:t>o</w:t>
      </w:r>
      <w:r w:rsidRPr="0072374F">
        <w:rPr>
          <w:szCs w:val="24"/>
        </w:rPr>
        <w:tab/>
        <w:t xml:space="preserve">Taxes that another State agency transfers to your agency.   These are interfund transactions. </w:t>
      </w:r>
    </w:p>
    <w:p w14:paraId="1B87A88F" w14:textId="77777777" w:rsidR="0072374F" w:rsidRPr="0072374F" w:rsidRDefault="0072374F" w:rsidP="0072374F">
      <w:pPr>
        <w:pStyle w:val="Bullet10"/>
        <w:spacing w:before="20" w:after="20"/>
        <w:ind w:left="990" w:right="864" w:firstLine="0"/>
        <w:rPr>
          <w:szCs w:val="24"/>
        </w:rPr>
      </w:pPr>
      <w:r w:rsidRPr="0072374F">
        <w:rPr>
          <w:b/>
          <w:szCs w:val="24"/>
        </w:rPr>
        <w:t>Example</w:t>
      </w:r>
      <w:r w:rsidRPr="0072374F">
        <w:rPr>
          <w:szCs w:val="24"/>
        </w:rPr>
        <w:t>:  The Department of Revenue collects the 1% Sales Tax for the Education Improvement Act.  It then transfers this revenue to the Department of Education.  The Department of Revenue reports its collections as tax revenues.  The Department of Education will not report any tax revenues.</w:t>
      </w:r>
    </w:p>
    <w:p w14:paraId="3E5A381D" w14:textId="77777777" w:rsidR="0072374F" w:rsidRPr="0072374F" w:rsidRDefault="0072374F" w:rsidP="0072374F">
      <w:pPr>
        <w:pStyle w:val="Bullet10"/>
        <w:spacing w:before="20" w:after="20"/>
        <w:rPr>
          <w:szCs w:val="24"/>
        </w:rPr>
      </w:pPr>
      <w:r w:rsidRPr="0072374F">
        <w:rPr>
          <w:szCs w:val="24"/>
        </w:rPr>
        <w:t>o</w:t>
      </w:r>
      <w:r w:rsidRPr="0072374F">
        <w:rPr>
          <w:szCs w:val="24"/>
        </w:rPr>
        <w:tab/>
        <w:t>Sales taxes the agency collects on the sale of goods and remits to the South Carolina Department of Revenue.  The Comptroller General’s Office obtains all reporting information for sales taxes from the Department of Revenue.</w:t>
      </w:r>
    </w:p>
    <w:p w14:paraId="262772EC" w14:textId="77777777" w:rsidR="0012040B" w:rsidRDefault="004C29D2" w:rsidP="003B02BA">
      <w:pPr>
        <w:pStyle w:val="Heading2"/>
      </w:pPr>
      <w:bookmarkStart w:id="175" w:name="_Toc102023241"/>
      <w:r>
        <w:t>Section 2.0</w:t>
      </w:r>
      <w:r w:rsidRPr="00290DC2">
        <w:t xml:space="preserve"> </w:t>
      </w:r>
      <w:r>
        <w:t>PRELIMINARY EVALUATION</w:t>
      </w:r>
      <w:bookmarkEnd w:id="175"/>
    </w:p>
    <w:p w14:paraId="52709F06" w14:textId="77777777" w:rsidR="00914D43" w:rsidRDefault="004C29D2">
      <w:pPr>
        <w:spacing w:before="0" w:after="0"/>
        <w:rPr>
          <w:szCs w:val="24"/>
        </w:rPr>
      </w:pPr>
      <w:r>
        <w:rPr>
          <w:szCs w:val="24"/>
        </w:rPr>
        <w:t xml:space="preserve">The Master Reporting Package Checklist is designed to assist Management of the agency in the evaluation of operational transactions and activity throughout the year and at year-end which require reporting.  The </w:t>
      </w:r>
      <w:r>
        <w:rPr>
          <w:szCs w:val="24"/>
        </w:rPr>
        <w:lastRenderedPageBreak/>
        <w:t>year-end reporting process begins prior to the year-end closing process with the evaluation of the financial information available from operations throughout the year.  This evaluation is performed to determine the procedures necessary to capture, record, and report the transactions appropriately in compliance with laws, regulations, terms and conditions, and policies of the agency and the State of South Carolina.  Based on the evaluation a plan should be developed to identify the additional procedures needed during year-end close which will clean up the books and records in compliance with policy for a clean and accurate start of the new year while capturing the information necessary for reporting.</w:t>
      </w:r>
    </w:p>
    <w:p w14:paraId="45919A79" w14:textId="77777777" w:rsidR="00914D43" w:rsidRDefault="00914D43">
      <w:pPr>
        <w:spacing w:before="0" w:after="0"/>
        <w:rPr>
          <w:szCs w:val="24"/>
        </w:rPr>
      </w:pPr>
    </w:p>
    <w:p w14:paraId="7DDFE001" w14:textId="77777777" w:rsidR="00914D43" w:rsidRDefault="00740559">
      <w:pPr>
        <w:tabs>
          <w:tab w:val="left" w:pos="540"/>
        </w:tabs>
        <w:spacing w:before="0" w:after="0"/>
        <w:rPr>
          <w:color w:val="000000"/>
          <w:szCs w:val="24"/>
        </w:rPr>
      </w:pPr>
      <w:r w:rsidRPr="00740559">
        <w:rPr>
          <w:color w:val="000000"/>
          <w:szCs w:val="24"/>
        </w:rPr>
        <w:t>Use of the Trial Balance as a control:</w:t>
      </w:r>
    </w:p>
    <w:p w14:paraId="10A19495" w14:textId="77777777" w:rsidR="00914D43" w:rsidRDefault="00740559">
      <w:pPr>
        <w:tabs>
          <w:tab w:val="left" w:pos="540"/>
        </w:tabs>
        <w:spacing w:before="0" w:after="0"/>
        <w:rPr>
          <w:color w:val="000000"/>
          <w:szCs w:val="24"/>
        </w:rPr>
      </w:pPr>
      <w:r w:rsidRPr="00740559">
        <w:rPr>
          <w:color w:val="000000"/>
          <w:szCs w:val="24"/>
        </w:rPr>
        <w:tab/>
        <w:t xml:space="preserve">A trial balance provides </w:t>
      </w:r>
      <w:r>
        <w:rPr>
          <w:color w:val="000000"/>
          <w:szCs w:val="24"/>
        </w:rPr>
        <w:t xml:space="preserve">a summary of </w:t>
      </w:r>
      <w:r w:rsidRPr="00740559">
        <w:rPr>
          <w:color w:val="000000"/>
          <w:szCs w:val="24"/>
        </w:rPr>
        <w:t>the results of the transaction processing for the period through which the report</w:t>
      </w:r>
      <w:r>
        <w:rPr>
          <w:color w:val="000000"/>
          <w:szCs w:val="24"/>
        </w:rPr>
        <w:t xml:space="preserve"> </w:t>
      </w:r>
      <w:r w:rsidRPr="00740559">
        <w:rPr>
          <w:color w:val="000000"/>
          <w:szCs w:val="24"/>
        </w:rPr>
        <w:t>is generated.  The objective of internal control is the prevention of and detection within a timely period</w:t>
      </w:r>
      <w:r>
        <w:rPr>
          <w:color w:val="000000"/>
          <w:szCs w:val="24"/>
        </w:rPr>
        <w:t xml:space="preserve"> </w:t>
      </w:r>
      <w:r w:rsidRPr="00740559">
        <w:rPr>
          <w:color w:val="000000"/>
          <w:szCs w:val="24"/>
        </w:rPr>
        <w:t>of errors, omissions, and irregularities in the recording and reporting of transactions.  A review of the</w:t>
      </w:r>
      <w:r>
        <w:rPr>
          <w:color w:val="000000"/>
          <w:szCs w:val="24"/>
        </w:rPr>
        <w:t xml:space="preserve"> </w:t>
      </w:r>
      <w:r w:rsidRPr="00740559">
        <w:rPr>
          <w:color w:val="000000"/>
          <w:szCs w:val="24"/>
        </w:rPr>
        <w:t>results of the process in a timely manner is essential to achieve the objective of internal control.</w:t>
      </w:r>
    </w:p>
    <w:p w14:paraId="21CDC251" w14:textId="77777777" w:rsidR="00914D43" w:rsidRDefault="004965FF" w:rsidP="005C2F33">
      <w:pPr>
        <w:pStyle w:val="ListParagraph"/>
        <w:numPr>
          <w:ilvl w:val="0"/>
          <w:numId w:val="35"/>
        </w:numPr>
        <w:tabs>
          <w:tab w:val="left" w:pos="540"/>
        </w:tabs>
        <w:spacing w:before="0" w:after="0"/>
        <w:rPr>
          <w:color w:val="000000"/>
          <w:szCs w:val="24"/>
        </w:rPr>
      </w:pPr>
      <w:r w:rsidRPr="004965FF">
        <w:rPr>
          <w:color w:val="000000"/>
          <w:szCs w:val="24"/>
        </w:rPr>
        <w:t>Overview of Operations - The trial balance should be run at a minimum at the agency level to identify any obvious errors in the results of recording and reporting transactions.</w:t>
      </w:r>
      <w:r w:rsidR="005A0756">
        <w:rPr>
          <w:color w:val="000000"/>
          <w:szCs w:val="24"/>
        </w:rPr>
        <w:t xml:space="preserve">  </w:t>
      </w:r>
    </w:p>
    <w:p w14:paraId="6DA45B04" w14:textId="4A0B7175" w:rsidR="00914D43" w:rsidRDefault="004965FF" w:rsidP="005C2F33">
      <w:pPr>
        <w:pStyle w:val="ListParagraph"/>
        <w:numPr>
          <w:ilvl w:val="0"/>
          <w:numId w:val="35"/>
        </w:numPr>
        <w:tabs>
          <w:tab w:val="left" w:pos="540"/>
        </w:tabs>
        <w:spacing w:before="0" w:after="0"/>
        <w:rPr>
          <w:color w:val="000000"/>
          <w:szCs w:val="24"/>
        </w:rPr>
      </w:pPr>
      <w:r w:rsidRPr="004965FF">
        <w:rPr>
          <w:color w:val="000000"/>
          <w:szCs w:val="24"/>
        </w:rPr>
        <w:t xml:space="preserve">Evaluation for Financial Reporting - For Year-End Reporting Packages and other annual reporting an evaluation at the accounting fund (the level at which information will be reported) is required to identify errors, omissions, irregularities, or areas where additional analysis is required.  It should be used by supervisors to refresh the knowledge of the accounting </w:t>
      </w:r>
      <w:r w:rsidR="00776402" w:rsidRPr="004965FF">
        <w:rPr>
          <w:color w:val="000000"/>
          <w:szCs w:val="24"/>
        </w:rPr>
        <w:t>effect</w:t>
      </w:r>
      <w:r w:rsidRPr="004965FF">
        <w:rPr>
          <w:color w:val="000000"/>
          <w:szCs w:val="24"/>
        </w:rPr>
        <w:t xml:space="preserve"> of operational transactions for which oversight of details was delegated during the period of review.  This evaluation can also provide identification of information required and requested by the users of your annual reporting.  </w:t>
      </w:r>
    </w:p>
    <w:p w14:paraId="55448E21" w14:textId="77777777" w:rsidR="00914D43" w:rsidRDefault="00740559" w:rsidP="005C2F33">
      <w:pPr>
        <w:pStyle w:val="ListParagraph"/>
        <w:numPr>
          <w:ilvl w:val="0"/>
          <w:numId w:val="35"/>
        </w:numPr>
        <w:tabs>
          <w:tab w:val="left" w:pos="540"/>
        </w:tabs>
        <w:spacing w:before="0" w:after="0"/>
        <w:rPr>
          <w:color w:val="000000"/>
          <w:szCs w:val="24"/>
        </w:rPr>
      </w:pPr>
      <w:r>
        <w:rPr>
          <w:color w:val="000000"/>
          <w:szCs w:val="24"/>
        </w:rPr>
        <w:t xml:space="preserve">Managerial Decisions - </w:t>
      </w:r>
      <w:r w:rsidR="004965FF" w:rsidRPr="004965FF">
        <w:rPr>
          <w:color w:val="000000"/>
          <w:szCs w:val="24"/>
        </w:rPr>
        <w:t>For managerial purposes the evaluation and review should be performed at minimum to the level of detail that management has identified risks.  Risk assessment is an essential part of internal control and provides direction as to the areas where resources should be expended to increase control procedures and emphasis for processing should be focused.  Overtime management may be able to focus the managerial review to specific general ledger accounts or cost centers or funded programs.</w:t>
      </w:r>
    </w:p>
    <w:p w14:paraId="420D748F" w14:textId="77777777" w:rsidR="00914D43" w:rsidRDefault="005A0756" w:rsidP="005C2F33">
      <w:pPr>
        <w:pStyle w:val="ListParagraph"/>
        <w:numPr>
          <w:ilvl w:val="0"/>
          <w:numId w:val="35"/>
        </w:numPr>
        <w:tabs>
          <w:tab w:val="left" w:pos="540"/>
        </w:tabs>
        <w:spacing w:before="0" w:after="0"/>
        <w:rPr>
          <w:color w:val="000000"/>
          <w:szCs w:val="24"/>
        </w:rPr>
      </w:pPr>
      <w:r>
        <w:rPr>
          <w:color w:val="000000"/>
          <w:szCs w:val="24"/>
        </w:rPr>
        <w:t xml:space="preserve">Other Reporting Requirements – For other reporting requirements such as grants reporting, a review of the balances and activity in the general ledgers by grant awards would provide internal control procedures for timely identification of errors and omissions. </w:t>
      </w:r>
    </w:p>
    <w:p w14:paraId="193D735C" w14:textId="77777777" w:rsidR="00914D43" w:rsidRDefault="00914D43">
      <w:pPr>
        <w:spacing w:before="0" w:after="0"/>
        <w:rPr>
          <w:szCs w:val="24"/>
        </w:rPr>
      </w:pPr>
    </w:p>
    <w:p w14:paraId="657F48FE" w14:textId="77777777" w:rsidR="00914D43" w:rsidRDefault="00914D43">
      <w:pPr>
        <w:spacing w:before="0" w:after="0"/>
        <w:rPr>
          <w:szCs w:val="24"/>
        </w:rPr>
      </w:pPr>
    </w:p>
    <w:p w14:paraId="5F20176E" w14:textId="77777777" w:rsidR="0012040B" w:rsidRDefault="004C29D2" w:rsidP="003B02BA">
      <w:pPr>
        <w:pStyle w:val="Heading2"/>
      </w:pPr>
      <w:bookmarkStart w:id="176" w:name="_Toc102023242"/>
      <w:r>
        <w:t>Section 2.1</w:t>
      </w:r>
      <w:r w:rsidRPr="00290DC2">
        <w:t xml:space="preserve"> </w:t>
      </w:r>
      <w:r>
        <w:t>FINAL EVALUATION</w:t>
      </w:r>
      <w:bookmarkEnd w:id="176"/>
    </w:p>
    <w:p w14:paraId="6D2FCB06" w14:textId="77777777" w:rsidR="004C29D2" w:rsidRDefault="00DF0540" w:rsidP="00B53E30">
      <w:pPr>
        <w:spacing w:before="0" w:after="0"/>
        <w:rPr>
          <w:szCs w:val="24"/>
        </w:rPr>
      </w:pPr>
      <w:r>
        <w:rPr>
          <w:szCs w:val="24"/>
        </w:rPr>
        <w:t xml:space="preserve">A second evaluation should be performed by Management of the agency at the end of the year-end close process.  This evaluation determines if the plan for year-end close-out identified </w:t>
      </w:r>
      <w:proofErr w:type="gramStart"/>
      <w:r>
        <w:rPr>
          <w:szCs w:val="24"/>
        </w:rPr>
        <w:t>all of</w:t>
      </w:r>
      <w:proofErr w:type="gramEnd"/>
      <w:r>
        <w:rPr>
          <w:szCs w:val="24"/>
        </w:rPr>
        <w:t xml:space="preserve"> the circumstances that require additional analysis, entry, and treatment for compliance with laws, regulations, terms and conditions, and policies of the agency and the State of South Carolina.  The Subsequent Event Reporting Package is designed to assist Management of the agency in this final evaluation.  It identifies information that must be provided to the Comptroller General's Office for achievement of accuracy and completeness in financial reporting.  </w:t>
      </w:r>
    </w:p>
    <w:p w14:paraId="5D8C8CE1" w14:textId="77777777" w:rsidR="00DF0540" w:rsidRDefault="00DF0540" w:rsidP="00B53E30">
      <w:pPr>
        <w:spacing w:before="0" w:after="0"/>
        <w:rPr>
          <w:szCs w:val="24"/>
        </w:rPr>
      </w:pPr>
    </w:p>
    <w:p w14:paraId="74057C8F" w14:textId="77777777" w:rsidR="00E8587D" w:rsidRPr="00E8587D" w:rsidRDefault="00DF0540" w:rsidP="00B53E30">
      <w:pPr>
        <w:spacing w:before="0" w:after="0"/>
        <w:rPr>
          <w:szCs w:val="24"/>
        </w:rPr>
      </w:pPr>
      <w:r>
        <w:rPr>
          <w:szCs w:val="24"/>
        </w:rPr>
        <w:t xml:space="preserve">Subsequent Events are situations </w:t>
      </w:r>
      <w:r w:rsidR="00E8587D">
        <w:rPr>
          <w:szCs w:val="24"/>
        </w:rPr>
        <w:t xml:space="preserve">and transactions </w:t>
      </w:r>
      <w:r>
        <w:rPr>
          <w:szCs w:val="24"/>
        </w:rPr>
        <w:t xml:space="preserve">identified </w:t>
      </w:r>
      <w:r w:rsidR="00E8587D" w:rsidRPr="00E8587D">
        <w:rPr>
          <w:szCs w:val="24"/>
        </w:rPr>
        <w:t xml:space="preserve">that affect </w:t>
      </w:r>
      <w:r w:rsidR="00C3203F">
        <w:rPr>
          <w:szCs w:val="24"/>
        </w:rPr>
        <w:t xml:space="preserve">balances and amounts reported in </w:t>
      </w:r>
      <w:r w:rsidR="00E8587D" w:rsidRPr="00E8587D">
        <w:rPr>
          <w:szCs w:val="24"/>
        </w:rPr>
        <w:t xml:space="preserve">the financial statements </w:t>
      </w:r>
      <w:r w:rsidR="00E8587D">
        <w:rPr>
          <w:szCs w:val="24"/>
        </w:rPr>
        <w:t xml:space="preserve">but </w:t>
      </w:r>
      <w:r w:rsidR="00E8587D" w:rsidRPr="00E8587D">
        <w:rPr>
          <w:szCs w:val="24"/>
        </w:rPr>
        <w:t xml:space="preserve">occur </w:t>
      </w:r>
      <w:proofErr w:type="gramStart"/>
      <w:r w:rsidR="00E8587D" w:rsidRPr="00E8587D">
        <w:rPr>
          <w:szCs w:val="24"/>
        </w:rPr>
        <w:t>subsequent to</w:t>
      </w:r>
      <w:proofErr w:type="gramEnd"/>
      <w:r w:rsidR="00E8587D" w:rsidRPr="00E8587D">
        <w:rPr>
          <w:szCs w:val="24"/>
        </w:rPr>
        <w:t xml:space="preserve"> </w:t>
      </w:r>
      <w:r w:rsidR="00E8587D">
        <w:rPr>
          <w:szCs w:val="24"/>
        </w:rPr>
        <w:t xml:space="preserve">year-end.  If knowledge of the event is obtained </w:t>
      </w:r>
      <w:r w:rsidR="00E8587D" w:rsidRPr="00E8587D">
        <w:rPr>
          <w:szCs w:val="24"/>
        </w:rPr>
        <w:t xml:space="preserve">before </w:t>
      </w:r>
      <w:r w:rsidR="00E8587D">
        <w:rPr>
          <w:szCs w:val="24"/>
        </w:rPr>
        <w:t xml:space="preserve">the </w:t>
      </w:r>
      <w:r w:rsidR="00E8587D" w:rsidRPr="00E8587D">
        <w:rPr>
          <w:szCs w:val="24"/>
        </w:rPr>
        <w:t>financial statements are issued</w:t>
      </w:r>
      <w:r w:rsidR="00E8587D">
        <w:rPr>
          <w:szCs w:val="24"/>
        </w:rPr>
        <w:t xml:space="preserve"> the information must be evaluated for appropriate treatment</w:t>
      </w:r>
      <w:r w:rsidR="00E8587D" w:rsidRPr="00E8587D">
        <w:rPr>
          <w:szCs w:val="24"/>
        </w:rPr>
        <w:t xml:space="preserve">. </w:t>
      </w:r>
      <w:r w:rsidR="00E8587D">
        <w:rPr>
          <w:szCs w:val="24"/>
        </w:rPr>
        <w:t xml:space="preserve"> R</w:t>
      </w:r>
      <w:r w:rsidR="00E8587D" w:rsidRPr="00E8587D">
        <w:rPr>
          <w:szCs w:val="24"/>
        </w:rPr>
        <w:t>ecognized events</w:t>
      </w:r>
      <w:r w:rsidR="00E8587D">
        <w:rPr>
          <w:rStyle w:val="FootnoteReference"/>
          <w:szCs w:val="24"/>
        </w:rPr>
        <w:footnoteReference w:id="3"/>
      </w:r>
      <w:r w:rsidR="00E8587D" w:rsidRPr="00E8587D">
        <w:rPr>
          <w:szCs w:val="24"/>
        </w:rPr>
        <w:t xml:space="preserve"> require adjustments to the financial statements while </w:t>
      </w:r>
      <w:proofErr w:type="spellStart"/>
      <w:r w:rsidR="00E8587D">
        <w:rPr>
          <w:szCs w:val="24"/>
        </w:rPr>
        <w:t>N</w:t>
      </w:r>
      <w:r w:rsidR="00E8587D" w:rsidRPr="00E8587D">
        <w:rPr>
          <w:szCs w:val="24"/>
        </w:rPr>
        <w:t>onrecognized</w:t>
      </w:r>
      <w:proofErr w:type="spellEnd"/>
      <w:r w:rsidR="00E8587D" w:rsidRPr="00E8587D">
        <w:rPr>
          <w:szCs w:val="24"/>
        </w:rPr>
        <w:t xml:space="preserve"> events</w:t>
      </w:r>
      <w:r w:rsidR="00E8587D">
        <w:rPr>
          <w:rStyle w:val="FootnoteReference"/>
          <w:szCs w:val="24"/>
        </w:rPr>
        <w:footnoteReference w:id="4"/>
      </w:r>
      <w:r w:rsidR="00E8587D" w:rsidRPr="00E8587D">
        <w:rPr>
          <w:szCs w:val="24"/>
        </w:rPr>
        <w:t xml:space="preserve"> may require disclosure in the notes to the financial statements</w:t>
      </w:r>
      <w:r w:rsidR="00460788">
        <w:rPr>
          <w:rStyle w:val="FootnoteReference"/>
          <w:szCs w:val="24"/>
        </w:rPr>
        <w:footnoteReference w:id="5"/>
      </w:r>
      <w:r w:rsidR="00E8587D" w:rsidRPr="00E8587D">
        <w:rPr>
          <w:szCs w:val="24"/>
        </w:rPr>
        <w:t>.</w:t>
      </w:r>
    </w:p>
    <w:p w14:paraId="11887E93" w14:textId="77777777" w:rsidR="00E8587D" w:rsidRDefault="00E8587D" w:rsidP="00B53E30">
      <w:pPr>
        <w:spacing w:before="0" w:after="0"/>
        <w:rPr>
          <w:szCs w:val="24"/>
        </w:rPr>
      </w:pPr>
    </w:p>
    <w:p w14:paraId="3C6C945C" w14:textId="77777777" w:rsidR="00914D43" w:rsidRDefault="00E8587D" w:rsidP="00B53E30">
      <w:pPr>
        <w:keepLines/>
        <w:spacing w:before="0" w:after="0"/>
        <w:rPr>
          <w:szCs w:val="24"/>
        </w:rPr>
      </w:pPr>
      <w:r w:rsidRPr="00E8587D">
        <w:rPr>
          <w:szCs w:val="24"/>
        </w:rPr>
        <w:t>Subsequent events affecting the realization of assets such as receivables and inventories or the settlement of estimated liabilities will ordinarily require adjustment of the financial statements because such events typically represent the culmination of conditions that existed over a relatively long period of time.</w:t>
      </w:r>
      <w:r>
        <w:rPr>
          <w:rStyle w:val="FootnoteReference"/>
          <w:szCs w:val="24"/>
        </w:rPr>
        <w:footnoteReference w:id="6"/>
      </w:r>
      <w:r w:rsidRPr="00E8587D">
        <w:rPr>
          <w:szCs w:val="24"/>
        </w:rPr>
        <w:t xml:space="preserve"> </w:t>
      </w:r>
      <w:r>
        <w:rPr>
          <w:szCs w:val="24"/>
        </w:rPr>
        <w:t xml:space="preserve">  E</w:t>
      </w:r>
      <w:r w:rsidRPr="00E8587D">
        <w:rPr>
          <w:szCs w:val="24"/>
        </w:rPr>
        <w:t xml:space="preserve">xamples of </w:t>
      </w:r>
      <w:proofErr w:type="spellStart"/>
      <w:r w:rsidRPr="00E8587D">
        <w:rPr>
          <w:szCs w:val="24"/>
        </w:rPr>
        <w:t>nonrecognized</w:t>
      </w:r>
      <w:proofErr w:type="spellEnd"/>
      <w:r w:rsidRPr="00E8587D">
        <w:rPr>
          <w:szCs w:val="24"/>
        </w:rPr>
        <w:t xml:space="preserve"> events that require disclosure in the notes to the financial statements but should not result in adjustment include the issuance of bonds, the creation of a new component unit, or the loss of a government facility as a result of a tornado, fire, or flood.</w:t>
      </w:r>
    </w:p>
    <w:p w14:paraId="2C8467C9" w14:textId="77777777" w:rsidR="00AD33F9" w:rsidRDefault="00AD33F9" w:rsidP="00B53E30">
      <w:pPr>
        <w:spacing w:before="0" w:after="0"/>
        <w:rPr>
          <w:szCs w:val="24"/>
        </w:rPr>
      </w:pPr>
    </w:p>
    <w:p w14:paraId="6E8E661B" w14:textId="77777777" w:rsidR="00AD33F9" w:rsidRDefault="00AD33F9" w:rsidP="00B53E30">
      <w:pPr>
        <w:spacing w:before="0" w:after="0"/>
        <w:rPr>
          <w:szCs w:val="24"/>
        </w:rPr>
      </w:pPr>
      <w:r>
        <w:rPr>
          <w:szCs w:val="24"/>
        </w:rPr>
        <w:t>In addition, a</w:t>
      </w:r>
      <w:r w:rsidR="00E8587D" w:rsidRPr="00E8587D">
        <w:rPr>
          <w:szCs w:val="24"/>
        </w:rPr>
        <w:t xml:space="preserve"> discussion </w:t>
      </w:r>
      <w:r>
        <w:rPr>
          <w:szCs w:val="24"/>
        </w:rPr>
        <w:t xml:space="preserve">is required </w:t>
      </w:r>
      <w:r w:rsidR="00E8587D" w:rsidRPr="00E8587D">
        <w:rPr>
          <w:szCs w:val="24"/>
        </w:rPr>
        <w:t xml:space="preserve">in management’s discussion and analysis (MD&amp;A) of currently known facts, decisions, or conditions that are expected to have a significant effect on the government’s financial position or results of operations. </w:t>
      </w:r>
      <w:r>
        <w:rPr>
          <w:szCs w:val="24"/>
        </w:rPr>
        <w:t xml:space="preserve"> </w:t>
      </w:r>
    </w:p>
    <w:p w14:paraId="67EFFCB6" w14:textId="77777777" w:rsidR="00AD33F9" w:rsidRDefault="00AD33F9" w:rsidP="00B53E30">
      <w:pPr>
        <w:spacing w:before="0" w:after="0"/>
        <w:rPr>
          <w:szCs w:val="24"/>
        </w:rPr>
      </w:pPr>
    </w:p>
    <w:p w14:paraId="7CBEC953" w14:textId="77777777" w:rsidR="004C29D2" w:rsidRDefault="00AD33F9" w:rsidP="00B53E30">
      <w:pPr>
        <w:spacing w:before="0" w:after="0"/>
        <w:rPr>
          <w:szCs w:val="24"/>
        </w:rPr>
      </w:pPr>
      <w:r>
        <w:rPr>
          <w:szCs w:val="24"/>
        </w:rPr>
        <w:t xml:space="preserve">Information relating to </w:t>
      </w:r>
      <w:r w:rsidR="00E8587D" w:rsidRPr="00E8587D">
        <w:rPr>
          <w:szCs w:val="24"/>
        </w:rPr>
        <w:t xml:space="preserve">subsequent events </w:t>
      </w:r>
      <w:r>
        <w:rPr>
          <w:szCs w:val="24"/>
        </w:rPr>
        <w:t xml:space="preserve">at the agencies is important for adequate and complete information in the statements, disclosures, and </w:t>
      </w:r>
      <w:r w:rsidR="00E8587D" w:rsidRPr="00E8587D">
        <w:rPr>
          <w:szCs w:val="24"/>
        </w:rPr>
        <w:t>MD&amp;A</w:t>
      </w:r>
      <w:r>
        <w:rPr>
          <w:szCs w:val="24"/>
        </w:rPr>
        <w:t>.</w:t>
      </w:r>
      <w:r w:rsidR="00E8587D" w:rsidRPr="00E8587D">
        <w:rPr>
          <w:szCs w:val="24"/>
        </w:rPr>
        <w:t xml:space="preserve"> </w:t>
      </w:r>
    </w:p>
    <w:p w14:paraId="3E3E74FB" w14:textId="77777777" w:rsidR="0072374F" w:rsidRDefault="0072374F" w:rsidP="00B53E30">
      <w:pPr>
        <w:spacing w:before="0" w:after="0"/>
        <w:rPr>
          <w:szCs w:val="24"/>
        </w:rPr>
      </w:pPr>
      <w:r>
        <w:rPr>
          <w:szCs w:val="24"/>
        </w:rPr>
        <w:br w:type="page"/>
      </w:r>
    </w:p>
    <w:p w14:paraId="7D1A9686" w14:textId="77777777" w:rsidR="0072374F" w:rsidRPr="004E2FC5" w:rsidRDefault="0072374F" w:rsidP="00645391">
      <w:pPr>
        <w:pStyle w:val="Heading1"/>
        <w:rPr>
          <w:u w:val="single"/>
        </w:rPr>
      </w:pPr>
      <w:bookmarkStart w:id="177" w:name="_Toc296021534"/>
      <w:bookmarkStart w:id="178" w:name="_Toc296235426"/>
      <w:bookmarkStart w:id="179" w:name="_Toc296235527"/>
      <w:bookmarkStart w:id="180" w:name="_Toc296247811"/>
      <w:bookmarkStart w:id="181" w:name="_Toc102023243"/>
      <w:r w:rsidRPr="004E2FC5">
        <w:lastRenderedPageBreak/>
        <w:t>PART III FINANCIAL STATEMENT ELEMENTS</w:t>
      </w:r>
      <w:bookmarkEnd w:id="177"/>
      <w:bookmarkEnd w:id="178"/>
      <w:bookmarkEnd w:id="179"/>
      <w:bookmarkEnd w:id="180"/>
      <w:bookmarkEnd w:id="181"/>
    </w:p>
    <w:p w14:paraId="000D8E9E" w14:textId="77777777" w:rsidR="0012040B" w:rsidRDefault="0058150D" w:rsidP="003B02BA">
      <w:pPr>
        <w:pStyle w:val="Heading2"/>
      </w:pPr>
      <w:bookmarkStart w:id="182" w:name="_Toc296021446"/>
      <w:bookmarkStart w:id="183" w:name="_Toc296021535"/>
      <w:bookmarkStart w:id="184" w:name="_Toc296235427"/>
      <w:bookmarkStart w:id="185" w:name="_Toc296235528"/>
      <w:bookmarkStart w:id="186" w:name="_Toc296247812"/>
      <w:bookmarkStart w:id="187" w:name="_Toc102023244"/>
      <w:r>
        <w:t>Section _.1 Cash a</w:t>
      </w:r>
      <w:r w:rsidRPr="0058150D">
        <w:t>nd Investments</w:t>
      </w:r>
      <w:bookmarkEnd w:id="182"/>
      <w:bookmarkEnd w:id="183"/>
      <w:bookmarkEnd w:id="184"/>
      <w:bookmarkEnd w:id="185"/>
      <w:bookmarkEnd w:id="186"/>
      <w:bookmarkEnd w:id="187"/>
    </w:p>
    <w:p w14:paraId="2324E14C" w14:textId="77777777" w:rsidR="007152DC" w:rsidRPr="0099749D" w:rsidRDefault="004E2FC5" w:rsidP="007152DC">
      <w:pPr>
        <w:pStyle w:val="BodyText"/>
        <w:keepNext/>
        <w:keepLines/>
        <w:rPr>
          <w:szCs w:val="24"/>
        </w:rPr>
      </w:pPr>
      <w:r>
        <w:rPr>
          <w:szCs w:val="24"/>
        </w:rPr>
        <w:t>GAAP</w:t>
      </w:r>
      <w:r w:rsidR="007152DC" w:rsidRPr="0099749D">
        <w:rPr>
          <w:szCs w:val="24"/>
        </w:rPr>
        <w:t xml:space="preserve"> require that the State's balance sheet include all cash and investments under State control at midnight, June 30.  This includes all:</w:t>
      </w:r>
    </w:p>
    <w:p w14:paraId="58E3E64B" w14:textId="77777777" w:rsidR="007152DC" w:rsidRPr="0099749D" w:rsidRDefault="007152DC" w:rsidP="007152DC">
      <w:pPr>
        <w:pStyle w:val="Bullet10"/>
        <w:keepNext/>
        <w:rPr>
          <w:szCs w:val="24"/>
        </w:rPr>
      </w:pPr>
      <w:r w:rsidRPr="0099749D">
        <w:rPr>
          <w:szCs w:val="24"/>
        </w:rPr>
        <w:t>o</w:t>
      </w:r>
      <w:r w:rsidRPr="0099749D">
        <w:rPr>
          <w:szCs w:val="24"/>
        </w:rPr>
        <w:tab/>
        <w:t>Cash and investments that the State or its agencies own.</w:t>
      </w:r>
    </w:p>
    <w:p w14:paraId="3A06AFE0" w14:textId="77777777" w:rsidR="007152DC" w:rsidRPr="0099749D" w:rsidRDefault="007152DC" w:rsidP="007152DC">
      <w:pPr>
        <w:pStyle w:val="Bullet10"/>
        <w:rPr>
          <w:szCs w:val="24"/>
        </w:rPr>
      </w:pPr>
      <w:r w:rsidRPr="0099749D">
        <w:rPr>
          <w:szCs w:val="24"/>
        </w:rPr>
        <w:t>o</w:t>
      </w:r>
      <w:r w:rsidRPr="0099749D">
        <w:rPr>
          <w:szCs w:val="24"/>
        </w:rPr>
        <w:tab/>
        <w:t>Cash and investments that the State or its agencies hold as trustee or agent for others.</w:t>
      </w:r>
    </w:p>
    <w:p w14:paraId="2D95FC0B" w14:textId="77777777" w:rsidR="007152DC" w:rsidRPr="0099749D" w:rsidRDefault="007152DC" w:rsidP="007152DC">
      <w:pPr>
        <w:pStyle w:val="BodyText"/>
        <w:rPr>
          <w:szCs w:val="24"/>
        </w:rPr>
      </w:pPr>
      <w:r w:rsidRPr="0099749D">
        <w:rPr>
          <w:szCs w:val="24"/>
        </w:rPr>
        <w:t xml:space="preserve">The Treasurer's Office will provide data to the Comptroller General's Office regarding balances under State Treasurer's Office control.  Agencies will provide data regarding cash and investments not under direct State Treasurer's Office control as identified above.  </w:t>
      </w:r>
    </w:p>
    <w:p w14:paraId="6DF2F966" w14:textId="77777777" w:rsidR="007152DC" w:rsidRPr="0099749D" w:rsidRDefault="007152DC" w:rsidP="007152D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99749D">
        <w:rPr>
          <w:szCs w:val="24"/>
        </w:rPr>
        <w:t xml:space="preserve">Agencies will report cash and investments on June 30 that is: </w:t>
      </w:r>
    </w:p>
    <w:p w14:paraId="1D56C23B" w14:textId="27ACB4C6" w:rsidR="007152DC" w:rsidRPr="0099749D" w:rsidRDefault="007152DC" w:rsidP="007152DC">
      <w:pPr>
        <w:pStyle w:val="Bullet10"/>
        <w:keepNext/>
        <w:rPr>
          <w:szCs w:val="24"/>
        </w:rPr>
      </w:pPr>
      <w:r w:rsidRPr="0099749D">
        <w:rPr>
          <w:szCs w:val="24"/>
        </w:rPr>
        <w:t>o</w:t>
      </w:r>
      <w:r w:rsidRPr="0099749D">
        <w:rPr>
          <w:szCs w:val="24"/>
        </w:rPr>
        <w:tab/>
        <w:t>On</w:t>
      </w:r>
      <w:r w:rsidR="00E17F2B">
        <w:rPr>
          <w:szCs w:val="24"/>
        </w:rPr>
        <w:t>-</w:t>
      </w:r>
      <w:r w:rsidRPr="0099749D">
        <w:rPr>
          <w:szCs w:val="24"/>
        </w:rPr>
        <w:t>hand.</w:t>
      </w:r>
    </w:p>
    <w:p w14:paraId="246614CC" w14:textId="279FE3A0" w:rsidR="007152DC" w:rsidRPr="0099749D" w:rsidRDefault="007152DC" w:rsidP="007152DC">
      <w:pPr>
        <w:pStyle w:val="Bullet10"/>
        <w:keepNext/>
        <w:rPr>
          <w:szCs w:val="24"/>
        </w:rPr>
      </w:pPr>
      <w:r w:rsidRPr="0099749D">
        <w:rPr>
          <w:szCs w:val="24"/>
        </w:rPr>
        <w:t>o</w:t>
      </w:r>
      <w:r w:rsidRPr="0099749D">
        <w:rPr>
          <w:szCs w:val="24"/>
        </w:rPr>
        <w:tab/>
        <w:t>On</w:t>
      </w:r>
      <w:r w:rsidR="00E17F2B">
        <w:rPr>
          <w:szCs w:val="24"/>
        </w:rPr>
        <w:t>-</w:t>
      </w:r>
      <w:r w:rsidRPr="0099749D">
        <w:rPr>
          <w:szCs w:val="24"/>
        </w:rPr>
        <w:t>deposit in financial institutions.</w:t>
      </w:r>
    </w:p>
    <w:p w14:paraId="7B3894E5" w14:textId="77777777" w:rsidR="007152DC" w:rsidRDefault="007152DC" w:rsidP="007152DC">
      <w:pPr>
        <w:pStyle w:val="Bullet10"/>
        <w:rPr>
          <w:szCs w:val="24"/>
        </w:rPr>
      </w:pPr>
      <w:r w:rsidRPr="0099749D">
        <w:rPr>
          <w:szCs w:val="24"/>
        </w:rPr>
        <w:t>o</w:t>
      </w:r>
      <w:r w:rsidRPr="0099749D">
        <w:rPr>
          <w:szCs w:val="24"/>
        </w:rPr>
        <w:tab/>
        <w:t>Held in trust by a financial institution or other party for the agency or State.</w:t>
      </w:r>
    </w:p>
    <w:p w14:paraId="44B51DA3" w14:textId="77777777" w:rsidR="000816ED" w:rsidRPr="0099749D" w:rsidRDefault="000816ED" w:rsidP="007152DC">
      <w:pPr>
        <w:pStyle w:val="Bullet10"/>
        <w:rPr>
          <w:szCs w:val="24"/>
        </w:rPr>
      </w:pPr>
      <w:r w:rsidRPr="0099749D">
        <w:rPr>
          <w:szCs w:val="24"/>
        </w:rPr>
        <w:t>o</w:t>
      </w:r>
      <w:r w:rsidRPr="0099749D">
        <w:rPr>
          <w:szCs w:val="24"/>
        </w:rPr>
        <w:tab/>
      </w:r>
      <w:r>
        <w:rPr>
          <w:szCs w:val="24"/>
        </w:rPr>
        <w:t>Composite reservoir balances.</w:t>
      </w:r>
    </w:p>
    <w:p w14:paraId="733EC736" w14:textId="77777777" w:rsidR="007152DC" w:rsidRPr="0099749D" w:rsidRDefault="007152DC" w:rsidP="007152DC">
      <w:pPr>
        <w:rPr>
          <w:szCs w:val="24"/>
        </w:rPr>
      </w:pPr>
      <w:r w:rsidRPr="0099749D">
        <w:rPr>
          <w:szCs w:val="24"/>
        </w:rPr>
        <w:t>The State’s policy is to present its financial statements in accordance with GAAP.  GAAP standards relating to the accounting and reporting of investments</w:t>
      </w:r>
      <w:r w:rsidR="00FA1C25">
        <w:rPr>
          <w:rStyle w:val="FootnoteReference"/>
          <w:szCs w:val="24"/>
        </w:rPr>
        <w:footnoteReference w:id="7"/>
      </w:r>
      <w:r w:rsidRPr="0099749D">
        <w:rPr>
          <w:szCs w:val="24"/>
        </w:rPr>
        <w:t xml:space="preserve"> include Governmental Accounting Standards Board (GASB) Statement 31, “Accounting and Financial Reporting for Certain Investments and for External Investment Pools.”  In accordance with GASB Statement 31, the State values its securities and other instruments held for investment purposes at </w:t>
      </w:r>
      <w:r w:rsidRPr="0099749D">
        <w:rPr>
          <w:szCs w:val="24"/>
          <w:u w:val="single"/>
        </w:rPr>
        <w:t>fair value</w:t>
      </w:r>
      <w:r w:rsidRPr="0099749D">
        <w:rPr>
          <w:szCs w:val="24"/>
        </w:rPr>
        <w:t xml:space="preserve">.  GASB Statement 52, “Land and Other Real Estate Held as Investments by Endowments,” requires land and other real estate held as investments by endowments to be reported at </w:t>
      </w:r>
      <w:r w:rsidRPr="0099749D">
        <w:rPr>
          <w:szCs w:val="24"/>
          <w:u w:val="single"/>
        </w:rPr>
        <w:t>fair value</w:t>
      </w:r>
      <w:r w:rsidRPr="0099749D">
        <w:rPr>
          <w:szCs w:val="24"/>
        </w:rPr>
        <w:t>.</w:t>
      </w:r>
    </w:p>
    <w:p w14:paraId="4A6D4A05" w14:textId="77777777" w:rsidR="007152DC" w:rsidRPr="0099749D" w:rsidRDefault="007152DC" w:rsidP="007152DC">
      <w:pPr>
        <w:rPr>
          <w:szCs w:val="24"/>
        </w:rPr>
      </w:pPr>
      <w:r w:rsidRPr="0099749D">
        <w:rPr>
          <w:szCs w:val="24"/>
        </w:rPr>
        <w:t xml:space="preserve">If the fair value of any investment reported is based on </w:t>
      </w:r>
      <w:r w:rsidRPr="0099749D">
        <w:rPr>
          <w:szCs w:val="24"/>
          <w:u w:val="single"/>
        </w:rPr>
        <w:t>other than quoted market prices</w:t>
      </w:r>
      <w:r w:rsidRPr="0099749D">
        <w:rPr>
          <w:szCs w:val="24"/>
        </w:rPr>
        <w:t xml:space="preserve">, </w:t>
      </w:r>
      <w:r w:rsidR="00CB4176">
        <w:rPr>
          <w:szCs w:val="24"/>
        </w:rPr>
        <w:t>the</w:t>
      </w:r>
      <w:r w:rsidRPr="0099749D">
        <w:rPr>
          <w:szCs w:val="24"/>
        </w:rPr>
        <w:t xml:space="preserve"> agency must </w:t>
      </w:r>
      <w:r w:rsidR="00E832D0">
        <w:rPr>
          <w:szCs w:val="24"/>
        </w:rPr>
        <w:t xml:space="preserve">provide </w:t>
      </w:r>
      <w:r w:rsidRPr="0099749D">
        <w:rPr>
          <w:szCs w:val="24"/>
        </w:rPr>
        <w:t>(as an attachment to Form 3.</w:t>
      </w:r>
      <w:r w:rsidR="00546036">
        <w:rPr>
          <w:szCs w:val="24"/>
        </w:rPr>
        <w:t>0</w:t>
      </w:r>
      <w:r w:rsidR="00B07A41">
        <w:rPr>
          <w:szCs w:val="24"/>
        </w:rPr>
        <w:t>1.3</w:t>
      </w:r>
      <w:r w:rsidRPr="0099749D">
        <w:rPr>
          <w:szCs w:val="24"/>
        </w:rPr>
        <w:t xml:space="preserve">) the method and significant assumptions used to </w:t>
      </w:r>
      <w:r w:rsidRPr="0099749D">
        <w:rPr>
          <w:szCs w:val="24"/>
          <w:u w:val="single"/>
        </w:rPr>
        <w:t>estimate</w:t>
      </w:r>
      <w:r w:rsidRPr="0099749D">
        <w:rPr>
          <w:szCs w:val="24"/>
        </w:rPr>
        <w:t xml:space="preserve"> the fair value.</w:t>
      </w:r>
    </w:p>
    <w:p w14:paraId="5DBD6EC4" w14:textId="77777777" w:rsidR="0072374F" w:rsidRPr="0099749D" w:rsidRDefault="0072374F" w:rsidP="0072374F">
      <w:pPr>
        <w:rPr>
          <w:szCs w:val="24"/>
        </w:rPr>
      </w:pPr>
    </w:p>
    <w:p w14:paraId="474F43F2" w14:textId="77777777" w:rsidR="0012040B" w:rsidRDefault="0058150D" w:rsidP="003B02BA">
      <w:pPr>
        <w:pStyle w:val="Heading2"/>
      </w:pPr>
      <w:bookmarkStart w:id="188" w:name="_Toc296021447"/>
      <w:bookmarkStart w:id="189" w:name="_Toc296021536"/>
      <w:bookmarkStart w:id="190" w:name="_Toc296235428"/>
      <w:bookmarkStart w:id="191" w:name="_Toc296235529"/>
      <w:bookmarkStart w:id="192" w:name="_Toc296247813"/>
      <w:bookmarkStart w:id="193" w:name="_Toc102023245"/>
      <w:r w:rsidRPr="0099749D">
        <w:t>Section _.2 Tax Revenues</w:t>
      </w:r>
      <w:bookmarkEnd w:id="188"/>
      <w:bookmarkEnd w:id="189"/>
      <w:bookmarkEnd w:id="190"/>
      <w:bookmarkEnd w:id="191"/>
      <w:bookmarkEnd w:id="192"/>
      <w:bookmarkEnd w:id="193"/>
    </w:p>
    <w:p w14:paraId="46EE8696" w14:textId="77777777" w:rsidR="007152DC" w:rsidRPr="0099749D" w:rsidRDefault="007152DC" w:rsidP="007152DC">
      <w:pPr>
        <w:spacing w:after="60"/>
        <w:rPr>
          <w:szCs w:val="24"/>
        </w:rPr>
      </w:pPr>
      <w:r w:rsidRPr="0099749D">
        <w:rPr>
          <w:szCs w:val="24"/>
        </w:rPr>
        <w:t xml:space="preserve">GAAP relating to tax revenues appear in: </w:t>
      </w:r>
    </w:p>
    <w:p w14:paraId="47AE0301" w14:textId="77777777" w:rsidR="007152DC" w:rsidRPr="0099749D" w:rsidRDefault="007152DC" w:rsidP="00E619A1">
      <w:pPr>
        <w:widowControl w:val="0"/>
        <w:numPr>
          <w:ilvl w:val="0"/>
          <w:numId w:val="2"/>
        </w:numPr>
        <w:spacing w:before="60" w:after="60" w:line="240" w:lineRule="exact"/>
        <w:rPr>
          <w:szCs w:val="24"/>
        </w:rPr>
      </w:pPr>
      <w:r w:rsidRPr="0099749D">
        <w:rPr>
          <w:szCs w:val="24"/>
        </w:rPr>
        <w:t xml:space="preserve">Governmental Accounting Standards Board Statement No. 33, (GASB 33) </w:t>
      </w:r>
      <w:r w:rsidRPr="0099749D">
        <w:rPr>
          <w:i/>
          <w:iCs/>
          <w:szCs w:val="24"/>
        </w:rPr>
        <w:t>Accounting and Financial Reporting for Nonexchange Transactions</w:t>
      </w:r>
      <w:r w:rsidRPr="0099749D">
        <w:rPr>
          <w:szCs w:val="24"/>
        </w:rPr>
        <w:t xml:space="preserve">.  </w:t>
      </w:r>
    </w:p>
    <w:p w14:paraId="79B62762" w14:textId="77777777" w:rsidR="007152DC" w:rsidRPr="0099749D" w:rsidRDefault="007152DC" w:rsidP="00E619A1">
      <w:pPr>
        <w:widowControl w:val="0"/>
        <w:numPr>
          <w:ilvl w:val="0"/>
          <w:numId w:val="1"/>
        </w:numPr>
        <w:spacing w:before="60" w:after="60" w:line="240" w:lineRule="exact"/>
        <w:rPr>
          <w:i/>
          <w:szCs w:val="24"/>
        </w:rPr>
      </w:pPr>
      <w:r w:rsidRPr="0099749D">
        <w:rPr>
          <w:i/>
          <w:szCs w:val="24"/>
        </w:rPr>
        <w:t xml:space="preserve">Codification of Governmental Accounting and Financial Reporting Standards, </w:t>
      </w:r>
      <w:r w:rsidRPr="0099749D">
        <w:rPr>
          <w:iCs/>
          <w:szCs w:val="24"/>
        </w:rPr>
        <w:t>Section N50</w:t>
      </w:r>
      <w:r w:rsidRPr="0099749D">
        <w:rPr>
          <w:i/>
          <w:szCs w:val="24"/>
        </w:rPr>
        <w:t>.</w:t>
      </w:r>
    </w:p>
    <w:p w14:paraId="5C11DBA0" w14:textId="77777777" w:rsidR="007152DC" w:rsidRPr="0099749D" w:rsidRDefault="007152DC" w:rsidP="00E619A1">
      <w:pPr>
        <w:widowControl w:val="0"/>
        <w:numPr>
          <w:ilvl w:val="0"/>
          <w:numId w:val="1"/>
        </w:numPr>
        <w:spacing w:before="60" w:line="240" w:lineRule="exact"/>
        <w:rPr>
          <w:szCs w:val="24"/>
        </w:rPr>
      </w:pPr>
      <w:r w:rsidRPr="0099749D">
        <w:rPr>
          <w:i/>
          <w:szCs w:val="24"/>
        </w:rPr>
        <w:t xml:space="preserve">Codification of Governmental Accounting and Financial Reporting Standards, </w:t>
      </w:r>
      <w:r w:rsidRPr="0099749D">
        <w:rPr>
          <w:iCs/>
          <w:szCs w:val="24"/>
        </w:rPr>
        <w:t>Section P70</w:t>
      </w:r>
      <w:r w:rsidRPr="0099749D">
        <w:rPr>
          <w:i/>
          <w:szCs w:val="24"/>
        </w:rPr>
        <w:t>.</w:t>
      </w:r>
      <w:r w:rsidRPr="0099749D">
        <w:rPr>
          <w:szCs w:val="24"/>
        </w:rPr>
        <w:t xml:space="preserve"> </w:t>
      </w:r>
    </w:p>
    <w:p w14:paraId="3423813C" w14:textId="77777777" w:rsidR="007152DC" w:rsidRPr="0099749D" w:rsidRDefault="007152DC" w:rsidP="007152DC">
      <w:pPr>
        <w:rPr>
          <w:szCs w:val="24"/>
        </w:rPr>
      </w:pPr>
      <w:r w:rsidRPr="0099749D">
        <w:rPr>
          <w:szCs w:val="24"/>
        </w:rPr>
        <w:lastRenderedPageBreak/>
        <w:t>South Carolina’s tax revenues are reported within its Governmental funds.  GAAP require that these funds report revenues on the modified accrual basis</w:t>
      </w:r>
      <w:r w:rsidR="00440A89">
        <w:rPr>
          <w:rStyle w:val="FootnoteReference"/>
          <w:szCs w:val="24"/>
        </w:rPr>
        <w:footnoteReference w:id="8"/>
      </w:r>
      <w:r w:rsidRPr="0099749D">
        <w:rPr>
          <w:szCs w:val="24"/>
        </w:rPr>
        <w:t xml:space="preserve"> of accounting in the fund financial statements.</w:t>
      </w:r>
    </w:p>
    <w:p w14:paraId="5121BB27" w14:textId="77777777" w:rsidR="007152DC" w:rsidRPr="0099749D" w:rsidRDefault="007152DC" w:rsidP="007152DC">
      <w:pPr>
        <w:keepLines/>
        <w:rPr>
          <w:szCs w:val="24"/>
        </w:rPr>
      </w:pPr>
      <w:r w:rsidRPr="0099749D">
        <w:rPr>
          <w:szCs w:val="24"/>
        </w:rPr>
        <w:t xml:space="preserve">GAAP categorizes tax revenues as nonexchange transactions.  In a nonexchange transaction, one party gives value (benefit) to another party without directly receiving equal value in exchange.  GASB 33 defined the classes of tax revenues, </w:t>
      </w:r>
      <w:proofErr w:type="gramStart"/>
      <w:r w:rsidRPr="0099749D">
        <w:rPr>
          <w:szCs w:val="24"/>
        </w:rPr>
        <w:t>derived</w:t>
      </w:r>
      <w:proofErr w:type="gramEnd"/>
      <w:r w:rsidRPr="0099749D">
        <w:rPr>
          <w:szCs w:val="24"/>
        </w:rPr>
        <w:t xml:space="preserve"> and imposed non-exchange revenue.  </w:t>
      </w:r>
    </w:p>
    <w:p w14:paraId="1615B7A3" w14:textId="77777777" w:rsidR="007152DC" w:rsidRPr="0099749D" w:rsidRDefault="007152DC" w:rsidP="007152DC">
      <w:pPr>
        <w:rPr>
          <w:szCs w:val="24"/>
        </w:rPr>
      </w:pPr>
      <w:r w:rsidRPr="0099749D">
        <w:rPr>
          <w:szCs w:val="24"/>
        </w:rPr>
        <w:t>GAAP provide specific recognition criteria that define when to recognize assets, liabilities, revenues, and expenditures in the financial statements.  Application of the provisions of this standard requires analysis of the substance of a nonexchange transaction, rather than attention only to its general ledger account label.</w:t>
      </w:r>
    </w:p>
    <w:p w14:paraId="5A32B457" w14:textId="77777777" w:rsidR="007152DC" w:rsidRPr="0099749D" w:rsidRDefault="007152DC" w:rsidP="00DD4167">
      <w:pPr>
        <w:pStyle w:val="Heading3"/>
      </w:pPr>
      <w:bookmarkStart w:id="194" w:name="_Toc296247814"/>
      <w:bookmarkStart w:id="195" w:name="_Toc102023246"/>
      <w:r w:rsidRPr="0099749D">
        <w:t>Derived Tax Revenue Transactions</w:t>
      </w:r>
      <w:bookmarkEnd w:id="194"/>
      <w:bookmarkEnd w:id="195"/>
    </w:p>
    <w:p w14:paraId="663D5C6C" w14:textId="77777777" w:rsidR="007152DC" w:rsidRPr="0099749D" w:rsidRDefault="007152DC" w:rsidP="007152DC">
      <w:pPr>
        <w:spacing w:before="60"/>
        <w:rPr>
          <w:szCs w:val="24"/>
        </w:rPr>
      </w:pPr>
      <w:r w:rsidRPr="0099749D">
        <w:rPr>
          <w:szCs w:val="24"/>
        </w:rPr>
        <w:t xml:space="preserve">GAAP require that the State recognize </w:t>
      </w:r>
      <w:r w:rsidRPr="0099749D">
        <w:rPr>
          <w:i/>
          <w:iCs/>
          <w:szCs w:val="24"/>
        </w:rPr>
        <w:t>assets</w:t>
      </w:r>
      <w:r w:rsidRPr="0099749D">
        <w:rPr>
          <w:szCs w:val="24"/>
        </w:rPr>
        <w:t xml:space="preserve"> from derived tax revenue transactions in the fiscal year when the exchange transaction on which the tax is imposed occurs or when the resources are received, whichever occurs first.  </w:t>
      </w:r>
      <w:r w:rsidRPr="0099749D">
        <w:rPr>
          <w:i/>
          <w:iCs/>
          <w:szCs w:val="24"/>
        </w:rPr>
        <w:t>Revenues</w:t>
      </w:r>
      <w:r w:rsidRPr="0099749D">
        <w:rPr>
          <w:szCs w:val="24"/>
        </w:rPr>
        <w:t xml:space="preserve"> are to be recognized, net of estimated refunds and estimated uncollectible amounts, in the same fiscal year as the assets, provided that the underlying exchange transaction has occurred.  Derived tax revenues received in advance are to be reported as deferred revenues (a liability) until the period of exchange.</w:t>
      </w:r>
    </w:p>
    <w:p w14:paraId="5B0F8DE0" w14:textId="77777777" w:rsidR="007152DC" w:rsidRPr="0099749D" w:rsidRDefault="007152DC" w:rsidP="007152DC">
      <w:pPr>
        <w:keepNext/>
        <w:spacing w:after="60"/>
        <w:rPr>
          <w:szCs w:val="24"/>
        </w:rPr>
      </w:pPr>
      <w:r w:rsidRPr="0099749D">
        <w:rPr>
          <w:szCs w:val="24"/>
        </w:rPr>
        <w:t>Examples of derived tax revenue transactions include:</w:t>
      </w:r>
    </w:p>
    <w:p w14:paraId="7EC2A0C4" w14:textId="77777777" w:rsidR="007152DC" w:rsidRPr="0099749D" w:rsidRDefault="007152DC" w:rsidP="00E619A1">
      <w:pPr>
        <w:keepNext/>
        <w:numPr>
          <w:ilvl w:val="0"/>
          <w:numId w:val="3"/>
        </w:numPr>
        <w:spacing w:before="60" w:after="60"/>
        <w:rPr>
          <w:szCs w:val="24"/>
        </w:rPr>
      </w:pPr>
      <w:r w:rsidRPr="0099749D">
        <w:rPr>
          <w:szCs w:val="24"/>
        </w:rPr>
        <w:t xml:space="preserve">Individual and corporate income taxes. </w:t>
      </w:r>
    </w:p>
    <w:p w14:paraId="0B9E699B" w14:textId="77777777" w:rsidR="007152DC" w:rsidRPr="0099749D" w:rsidRDefault="007152DC" w:rsidP="00E619A1">
      <w:pPr>
        <w:keepNext/>
        <w:numPr>
          <w:ilvl w:val="0"/>
          <w:numId w:val="3"/>
        </w:numPr>
        <w:spacing w:before="60" w:after="60"/>
        <w:rPr>
          <w:szCs w:val="24"/>
        </w:rPr>
      </w:pPr>
      <w:r w:rsidRPr="0099749D">
        <w:rPr>
          <w:szCs w:val="24"/>
        </w:rPr>
        <w:t>Sales and use taxes.</w:t>
      </w:r>
    </w:p>
    <w:p w14:paraId="57461016" w14:textId="77777777" w:rsidR="007152DC" w:rsidRPr="0099749D" w:rsidRDefault="007152DC" w:rsidP="00E619A1">
      <w:pPr>
        <w:keepNext/>
        <w:numPr>
          <w:ilvl w:val="0"/>
          <w:numId w:val="3"/>
        </w:numPr>
        <w:spacing w:before="60" w:after="60"/>
        <w:rPr>
          <w:szCs w:val="24"/>
        </w:rPr>
      </w:pPr>
      <w:r w:rsidRPr="0099749D">
        <w:rPr>
          <w:szCs w:val="24"/>
        </w:rPr>
        <w:t>Tobacco products tax.</w:t>
      </w:r>
    </w:p>
    <w:p w14:paraId="35E3FF59" w14:textId="77777777" w:rsidR="007152DC" w:rsidRPr="0099749D" w:rsidRDefault="007152DC" w:rsidP="00E619A1">
      <w:pPr>
        <w:keepNext/>
        <w:numPr>
          <w:ilvl w:val="0"/>
          <w:numId w:val="3"/>
        </w:numPr>
        <w:spacing w:before="60" w:after="60"/>
        <w:rPr>
          <w:szCs w:val="24"/>
        </w:rPr>
      </w:pPr>
      <w:r w:rsidRPr="0099749D">
        <w:rPr>
          <w:szCs w:val="24"/>
        </w:rPr>
        <w:t>Gasoline taxes.</w:t>
      </w:r>
    </w:p>
    <w:p w14:paraId="06C7CDA1" w14:textId="77777777" w:rsidR="007152DC" w:rsidRPr="0099749D" w:rsidRDefault="007152DC" w:rsidP="00E619A1">
      <w:pPr>
        <w:keepNext/>
        <w:numPr>
          <w:ilvl w:val="0"/>
          <w:numId w:val="3"/>
        </w:numPr>
        <w:spacing w:before="60" w:after="60"/>
        <w:rPr>
          <w:szCs w:val="24"/>
        </w:rPr>
      </w:pPr>
      <w:r w:rsidRPr="0099749D">
        <w:rPr>
          <w:szCs w:val="24"/>
        </w:rPr>
        <w:t>Alcoholic liquors tax.</w:t>
      </w:r>
    </w:p>
    <w:p w14:paraId="3A285A3A" w14:textId="77777777" w:rsidR="007152DC" w:rsidRPr="0099749D" w:rsidRDefault="007152DC" w:rsidP="00E619A1">
      <w:pPr>
        <w:keepNext/>
        <w:numPr>
          <w:ilvl w:val="0"/>
          <w:numId w:val="3"/>
        </w:numPr>
        <w:spacing w:before="60" w:after="60"/>
        <w:rPr>
          <w:szCs w:val="24"/>
        </w:rPr>
      </w:pPr>
      <w:r w:rsidRPr="0099749D">
        <w:rPr>
          <w:szCs w:val="24"/>
        </w:rPr>
        <w:t>Beer and wine taxes.</w:t>
      </w:r>
    </w:p>
    <w:p w14:paraId="391A3A83" w14:textId="77777777" w:rsidR="007152DC" w:rsidRPr="0099749D" w:rsidRDefault="007152DC" w:rsidP="00E619A1">
      <w:pPr>
        <w:keepNext/>
        <w:numPr>
          <w:ilvl w:val="0"/>
          <w:numId w:val="3"/>
        </w:numPr>
        <w:spacing w:before="60" w:after="60"/>
        <w:rPr>
          <w:szCs w:val="24"/>
        </w:rPr>
      </w:pPr>
      <w:r w:rsidRPr="0099749D">
        <w:rPr>
          <w:szCs w:val="24"/>
        </w:rPr>
        <w:t>Insurance taxes.</w:t>
      </w:r>
    </w:p>
    <w:p w14:paraId="3E438C75" w14:textId="77777777" w:rsidR="007152DC" w:rsidRPr="0099749D" w:rsidRDefault="007152DC" w:rsidP="00E619A1">
      <w:pPr>
        <w:numPr>
          <w:ilvl w:val="0"/>
          <w:numId w:val="3"/>
        </w:numPr>
        <w:spacing w:before="60"/>
        <w:rPr>
          <w:szCs w:val="24"/>
        </w:rPr>
      </w:pPr>
      <w:r w:rsidRPr="0099749D">
        <w:rPr>
          <w:szCs w:val="24"/>
        </w:rPr>
        <w:t>Various other taxes where the State imposes a tax on an exchange transaction.</w:t>
      </w:r>
    </w:p>
    <w:p w14:paraId="40702850" w14:textId="77777777" w:rsidR="007152DC" w:rsidRPr="0099749D" w:rsidRDefault="007152DC" w:rsidP="007152DC">
      <w:pPr>
        <w:rPr>
          <w:szCs w:val="24"/>
        </w:rPr>
      </w:pPr>
      <w:r w:rsidRPr="0099749D">
        <w:rPr>
          <w:szCs w:val="24"/>
        </w:rPr>
        <w:t>(Ex</w:t>
      </w:r>
      <w:r w:rsidR="00FA499A">
        <w:rPr>
          <w:szCs w:val="24"/>
        </w:rPr>
        <w:t xml:space="preserve">ample </w:t>
      </w:r>
      <w:r w:rsidRPr="0099749D">
        <w:rPr>
          <w:szCs w:val="24"/>
        </w:rPr>
        <w:t xml:space="preserve">3.2(A) lists tax revenue general ledger accounts and the GAAP class of taxes.)  </w:t>
      </w:r>
      <w:r w:rsidR="00FA499A">
        <w:rPr>
          <w:szCs w:val="24"/>
        </w:rPr>
        <w:br/>
      </w:r>
      <w:r w:rsidRPr="0099749D">
        <w:rPr>
          <w:szCs w:val="24"/>
        </w:rPr>
        <w:t>(Ex</w:t>
      </w:r>
      <w:r w:rsidR="00FA499A">
        <w:rPr>
          <w:szCs w:val="24"/>
        </w:rPr>
        <w:t>ample</w:t>
      </w:r>
      <w:r w:rsidRPr="0099749D">
        <w:rPr>
          <w:szCs w:val="24"/>
        </w:rPr>
        <w:t xml:space="preserve"> 3.2(B) provides an example to outline the State’s reporting requirements for derived tax revenue transactions.)</w:t>
      </w:r>
    </w:p>
    <w:p w14:paraId="29C76DAA" w14:textId="77777777" w:rsidR="007152DC" w:rsidRPr="0099749D" w:rsidRDefault="007152DC" w:rsidP="00DD4167">
      <w:pPr>
        <w:pStyle w:val="Heading3"/>
      </w:pPr>
      <w:bookmarkStart w:id="196" w:name="_Toc296021448"/>
      <w:bookmarkStart w:id="197" w:name="_Toc296021537"/>
      <w:bookmarkStart w:id="198" w:name="_Toc296235429"/>
      <w:bookmarkStart w:id="199" w:name="_Toc296235530"/>
      <w:bookmarkStart w:id="200" w:name="_Toc296247815"/>
      <w:bookmarkStart w:id="201" w:name="_Toc102023247"/>
      <w:r w:rsidRPr="0099749D">
        <w:t>Imposed Nonexchange Revenue Transactions</w:t>
      </w:r>
      <w:bookmarkEnd w:id="196"/>
      <w:bookmarkEnd w:id="197"/>
      <w:bookmarkEnd w:id="198"/>
      <w:bookmarkEnd w:id="199"/>
      <w:bookmarkEnd w:id="200"/>
      <w:bookmarkEnd w:id="201"/>
    </w:p>
    <w:p w14:paraId="62C6DC1C" w14:textId="77777777" w:rsidR="007152DC" w:rsidRPr="0099749D" w:rsidRDefault="007152DC" w:rsidP="00DD4167">
      <w:pPr>
        <w:spacing w:before="40"/>
        <w:rPr>
          <w:szCs w:val="24"/>
        </w:rPr>
      </w:pPr>
      <w:r w:rsidRPr="0099749D">
        <w:rPr>
          <w:szCs w:val="24"/>
        </w:rPr>
        <w:t xml:space="preserve">GAAP require the State to recognize </w:t>
      </w:r>
      <w:r w:rsidRPr="0099749D">
        <w:rPr>
          <w:i/>
          <w:iCs/>
          <w:szCs w:val="24"/>
        </w:rPr>
        <w:t>assets</w:t>
      </w:r>
      <w:r w:rsidRPr="0099749D">
        <w:rPr>
          <w:szCs w:val="24"/>
        </w:rPr>
        <w:t xml:space="preserve"> from imposed nonexchange revenue transactions in the fiscal year when an enforceable legal claim to the assets arises or when the resources are received, whichever occurs first.  For property (ad valorem) taxes, the date when an enforceable claim to taxable property arises generally is specified in the enabling legislation (usually referred to as the lien or assessment date).  The State is required to recognize </w:t>
      </w:r>
      <w:r w:rsidRPr="0099749D">
        <w:rPr>
          <w:i/>
          <w:iCs/>
          <w:szCs w:val="24"/>
        </w:rPr>
        <w:t>revenues</w:t>
      </w:r>
      <w:r w:rsidRPr="0099749D">
        <w:rPr>
          <w:szCs w:val="24"/>
        </w:rPr>
        <w:t xml:space="preserve"> for property taxes, net of estimated refunds and estimated uncollectible amounts, in the period for which the taxes are assessed, provided they are </w:t>
      </w:r>
      <w:r w:rsidRPr="0099749D">
        <w:rPr>
          <w:i/>
          <w:iCs/>
          <w:szCs w:val="24"/>
        </w:rPr>
        <w:t>available</w:t>
      </w:r>
      <w:r w:rsidRPr="0099749D">
        <w:rPr>
          <w:szCs w:val="24"/>
        </w:rPr>
        <w:t xml:space="preserve"> </w:t>
      </w:r>
      <w:proofErr w:type="gramStart"/>
      <w:r w:rsidRPr="0099749D">
        <w:rPr>
          <w:szCs w:val="24"/>
        </w:rPr>
        <w:t>at</w:t>
      </w:r>
      <w:proofErr w:type="gramEnd"/>
      <w:r w:rsidRPr="0099749D">
        <w:rPr>
          <w:szCs w:val="24"/>
        </w:rPr>
        <w:t xml:space="preserve"> June </w:t>
      </w:r>
      <w:r w:rsidRPr="0099749D">
        <w:rPr>
          <w:szCs w:val="24"/>
        </w:rPr>
        <w:lastRenderedPageBreak/>
        <w:t>30.  (Exception:  Property taxes are deemed available to the State if collected either within the current fiscal year or within 60 days after June 30.)</w:t>
      </w:r>
    </w:p>
    <w:p w14:paraId="01F717B6" w14:textId="77777777" w:rsidR="007152DC" w:rsidRPr="0099749D" w:rsidRDefault="007152DC" w:rsidP="00FA1C25">
      <w:pPr>
        <w:keepNext/>
        <w:spacing w:after="60"/>
        <w:rPr>
          <w:szCs w:val="24"/>
        </w:rPr>
      </w:pPr>
      <w:r w:rsidRPr="0099749D">
        <w:rPr>
          <w:szCs w:val="24"/>
        </w:rPr>
        <w:t>Examples of imposed nonexchange revenue transactions applicable to tax revenues include:</w:t>
      </w:r>
    </w:p>
    <w:p w14:paraId="7F55460E" w14:textId="77777777" w:rsidR="007152DC" w:rsidRPr="0099749D" w:rsidRDefault="007152DC" w:rsidP="00FA1C25">
      <w:pPr>
        <w:pStyle w:val="Bullet10"/>
        <w:keepNext/>
        <w:numPr>
          <w:ilvl w:val="0"/>
          <w:numId w:val="4"/>
        </w:numPr>
        <w:tabs>
          <w:tab w:val="num" w:pos="720"/>
        </w:tabs>
        <w:spacing w:before="60" w:after="60"/>
        <w:ind w:left="720" w:hanging="288"/>
        <w:rPr>
          <w:szCs w:val="24"/>
        </w:rPr>
      </w:pPr>
      <w:r w:rsidRPr="0099749D">
        <w:rPr>
          <w:szCs w:val="24"/>
        </w:rPr>
        <w:t>Aircraft tax.</w:t>
      </w:r>
    </w:p>
    <w:p w14:paraId="056D75FC" w14:textId="77777777" w:rsidR="007152DC" w:rsidRPr="0099749D" w:rsidRDefault="007152DC" w:rsidP="00FA1C25">
      <w:pPr>
        <w:pStyle w:val="Bullet10"/>
        <w:keepNext/>
        <w:numPr>
          <w:ilvl w:val="0"/>
          <w:numId w:val="4"/>
        </w:numPr>
        <w:tabs>
          <w:tab w:val="num" w:pos="720"/>
        </w:tabs>
        <w:spacing w:before="60" w:after="60"/>
        <w:ind w:left="720" w:hanging="288"/>
        <w:rPr>
          <w:szCs w:val="24"/>
        </w:rPr>
      </w:pPr>
      <w:r w:rsidRPr="0099749D">
        <w:rPr>
          <w:szCs w:val="24"/>
        </w:rPr>
        <w:t>Private car lines tax.</w:t>
      </w:r>
    </w:p>
    <w:p w14:paraId="53540882" w14:textId="77777777" w:rsidR="007152DC" w:rsidRPr="0099749D" w:rsidRDefault="007152DC" w:rsidP="00E619A1">
      <w:pPr>
        <w:pStyle w:val="Bullet10"/>
        <w:numPr>
          <w:ilvl w:val="0"/>
          <w:numId w:val="4"/>
        </w:numPr>
        <w:tabs>
          <w:tab w:val="num" w:pos="720"/>
        </w:tabs>
        <w:spacing w:before="60"/>
        <w:ind w:left="720" w:hanging="288"/>
        <w:rPr>
          <w:szCs w:val="24"/>
        </w:rPr>
      </w:pPr>
      <w:r w:rsidRPr="0099749D">
        <w:rPr>
          <w:szCs w:val="24"/>
        </w:rPr>
        <w:t>Motor carrier property tax.</w:t>
      </w:r>
    </w:p>
    <w:p w14:paraId="59D73366" w14:textId="77777777" w:rsidR="007152DC" w:rsidRPr="0099749D" w:rsidRDefault="007152DC" w:rsidP="007152DC">
      <w:pPr>
        <w:rPr>
          <w:szCs w:val="24"/>
        </w:rPr>
      </w:pPr>
      <w:r w:rsidRPr="0099749D">
        <w:rPr>
          <w:szCs w:val="24"/>
        </w:rPr>
        <w:t xml:space="preserve">(See </w:t>
      </w:r>
      <w:r w:rsidR="00FA499A">
        <w:rPr>
          <w:szCs w:val="24"/>
        </w:rPr>
        <w:t>Example</w:t>
      </w:r>
      <w:r w:rsidRPr="0099749D">
        <w:rPr>
          <w:szCs w:val="24"/>
        </w:rPr>
        <w:t xml:space="preserve"> 3.2(A) for a list of tax revenue general ledger account numbers with the GAAP tax class identified.)</w:t>
      </w:r>
    </w:p>
    <w:p w14:paraId="2FDBB788" w14:textId="77777777" w:rsidR="007152DC" w:rsidRPr="0099749D" w:rsidRDefault="007152DC" w:rsidP="007152DC">
      <w:pPr>
        <w:keepNext/>
        <w:spacing w:after="60"/>
        <w:rPr>
          <w:szCs w:val="24"/>
        </w:rPr>
      </w:pPr>
      <w:r w:rsidRPr="0099749D">
        <w:rPr>
          <w:szCs w:val="24"/>
        </w:rPr>
        <w:t xml:space="preserve">Under the modified accrual </w:t>
      </w:r>
      <w:proofErr w:type="gramStart"/>
      <w:r w:rsidRPr="0099749D">
        <w:rPr>
          <w:szCs w:val="24"/>
        </w:rPr>
        <w:t>basis</w:t>
      </w:r>
      <w:proofErr w:type="gramEnd"/>
      <w:r w:rsidRPr="0099749D">
        <w:rPr>
          <w:szCs w:val="24"/>
        </w:rPr>
        <w:t xml:space="preserve"> the State reports:</w:t>
      </w:r>
    </w:p>
    <w:p w14:paraId="1B1CB054" w14:textId="77777777" w:rsidR="007152DC" w:rsidRPr="0099749D" w:rsidRDefault="007152DC" w:rsidP="007152DC">
      <w:pPr>
        <w:pStyle w:val="Bullet10"/>
        <w:spacing w:before="60" w:after="60"/>
        <w:rPr>
          <w:szCs w:val="24"/>
        </w:rPr>
      </w:pPr>
      <w:r w:rsidRPr="0099749D">
        <w:rPr>
          <w:szCs w:val="24"/>
        </w:rPr>
        <w:t>o</w:t>
      </w:r>
      <w:r w:rsidRPr="0099749D">
        <w:rPr>
          <w:szCs w:val="24"/>
        </w:rPr>
        <w:tab/>
        <w:t xml:space="preserve">Taxes Receivable (Gross Taxes Receivable) </w:t>
      </w:r>
      <w:proofErr w:type="gramStart"/>
      <w:r w:rsidRPr="0099749D">
        <w:rPr>
          <w:szCs w:val="24"/>
        </w:rPr>
        <w:t>at</w:t>
      </w:r>
      <w:proofErr w:type="gramEnd"/>
      <w:r w:rsidRPr="0099749D">
        <w:rPr>
          <w:szCs w:val="24"/>
        </w:rPr>
        <w:t xml:space="preserve"> June 30 for certain taxes that meet both of the following:</w:t>
      </w:r>
    </w:p>
    <w:p w14:paraId="36A54AC7" w14:textId="77777777" w:rsidR="007152DC" w:rsidRPr="0099749D" w:rsidRDefault="007152DC" w:rsidP="007152DC">
      <w:pPr>
        <w:pStyle w:val="Bullet2"/>
        <w:spacing w:before="60" w:after="60"/>
        <w:rPr>
          <w:szCs w:val="24"/>
        </w:rPr>
      </w:pPr>
      <w:r w:rsidRPr="0099749D">
        <w:rPr>
          <w:szCs w:val="24"/>
        </w:rPr>
        <w:t>--</w:t>
      </w:r>
      <w:r w:rsidRPr="0099749D">
        <w:rPr>
          <w:szCs w:val="24"/>
        </w:rPr>
        <w:tab/>
        <w:t xml:space="preserve">They are measurable </w:t>
      </w:r>
      <w:proofErr w:type="gramStart"/>
      <w:r w:rsidRPr="0099749D">
        <w:rPr>
          <w:szCs w:val="24"/>
        </w:rPr>
        <w:t>at</w:t>
      </w:r>
      <w:proofErr w:type="gramEnd"/>
      <w:r w:rsidRPr="0099749D">
        <w:rPr>
          <w:szCs w:val="24"/>
        </w:rPr>
        <w:t xml:space="preserve"> June 30.</w:t>
      </w:r>
    </w:p>
    <w:p w14:paraId="7E3279F9" w14:textId="77777777" w:rsidR="007152DC" w:rsidRPr="0099749D" w:rsidRDefault="007152DC" w:rsidP="007152DC">
      <w:pPr>
        <w:pStyle w:val="Bullet2"/>
        <w:spacing w:before="60" w:after="60"/>
        <w:rPr>
          <w:szCs w:val="24"/>
        </w:rPr>
      </w:pPr>
      <w:r w:rsidRPr="0099749D">
        <w:rPr>
          <w:szCs w:val="24"/>
        </w:rPr>
        <w:t>--</w:t>
      </w:r>
      <w:r w:rsidRPr="0099749D">
        <w:rPr>
          <w:szCs w:val="24"/>
        </w:rPr>
        <w:tab/>
      </w:r>
      <w:proofErr w:type="gramStart"/>
      <w:r w:rsidRPr="0099749D">
        <w:rPr>
          <w:szCs w:val="24"/>
        </w:rPr>
        <w:t>At</w:t>
      </w:r>
      <w:proofErr w:type="gramEnd"/>
      <w:r w:rsidRPr="0099749D">
        <w:rPr>
          <w:szCs w:val="24"/>
        </w:rPr>
        <w:t xml:space="preserve"> June 30, the State has not yet collected the related cash.</w:t>
      </w:r>
    </w:p>
    <w:p w14:paraId="717E42CF" w14:textId="77777777" w:rsidR="007152DC" w:rsidRPr="0099749D" w:rsidRDefault="007152DC" w:rsidP="007152DC">
      <w:pPr>
        <w:pStyle w:val="Bullet10"/>
        <w:spacing w:before="60" w:after="60"/>
        <w:rPr>
          <w:szCs w:val="24"/>
        </w:rPr>
      </w:pPr>
      <w:r w:rsidRPr="0099749D">
        <w:rPr>
          <w:szCs w:val="24"/>
        </w:rPr>
        <w:t>o</w:t>
      </w:r>
      <w:r w:rsidRPr="0099749D">
        <w:rPr>
          <w:szCs w:val="24"/>
        </w:rPr>
        <w:tab/>
        <w:t>Deferred Revenue for taxes that:</w:t>
      </w:r>
    </w:p>
    <w:p w14:paraId="13D5FB0F" w14:textId="77777777" w:rsidR="007152DC" w:rsidRPr="0099749D" w:rsidRDefault="007152DC" w:rsidP="007152DC">
      <w:pPr>
        <w:pStyle w:val="Bullet2"/>
        <w:spacing w:before="60" w:after="60"/>
        <w:rPr>
          <w:szCs w:val="24"/>
        </w:rPr>
      </w:pPr>
      <w:r w:rsidRPr="0099749D">
        <w:rPr>
          <w:szCs w:val="24"/>
        </w:rPr>
        <w:t>--</w:t>
      </w:r>
      <w:r w:rsidRPr="0099749D">
        <w:rPr>
          <w:szCs w:val="24"/>
        </w:rPr>
        <w:tab/>
        <w:t>Are collected in advance of the fiscal year to which the taxes apply.</w:t>
      </w:r>
    </w:p>
    <w:p w14:paraId="130D2BAB" w14:textId="77777777" w:rsidR="007152DC" w:rsidRPr="0099749D" w:rsidRDefault="007152DC" w:rsidP="007152DC">
      <w:pPr>
        <w:pStyle w:val="Bullet2"/>
        <w:spacing w:before="60" w:after="60"/>
        <w:rPr>
          <w:szCs w:val="24"/>
        </w:rPr>
      </w:pPr>
      <w:r w:rsidRPr="0099749D">
        <w:rPr>
          <w:szCs w:val="24"/>
        </w:rPr>
        <w:t>--</w:t>
      </w:r>
      <w:r w:rsidRPr="0099749D">
        <w:rPr>
          <w:szCs w:val="24"/>
        </w:rPr>
        <w:tab/>
        <w:t xml:space="preserve">Are measurable but not available </w:t>
      </w:r>
      <w:proofErr w:type="gramStart"/>
      <w:r w:rsidRPr="0099749D">
        <w:rPr>
          <w:szCs w:val="24"/>
        </w:rPr>
        <w:t>at</w:t>
      </w:r>
      <w:proofErr w:type="gramEnd"/>
      <w:r w:rsidRPr="0099749D">
        <w:rPr>
          <w:szCs w:val="24"/>
        </w:rPr>
        <w:t xml:space="preserve"> June 30.</w:t>
      </w:r>
    </w:p>
    <w:p w14:paraId="7B5101F4" w14:textId="77777777" w:rsidR="007152DC" w:rsidRPr="0099749D" w:rsidRDefault="007152DC" w:rsidP="007152DC">
      <w:pPr>
        <w:spacing w:before="60"/>
        <w:rPr>
          <w:szCs w:val="24"/>
        </w:rPr>
      </w:pPr>
      <w:r w:rsidRPr="0099749D">
        <w:rPr>
          <w:szCs w:val="24"/>
        </w:rPr>
        <w:t>GAAP relating to financial statement presentation require the assets and liabilities be presented as current</w:t>
      </w:r>
      <w:r w:rsidR="00440A89">
        <w:rPr>
          <w:rStyle w:val="FootnoteReference"/>
          <w:szCs w:val="24"/>
        </w:rPr>
        <w:footnoteReference w:id="9"/>
      </w:r>
      <w:r w:rsidRPr="0099749D">
        <w:rPr>
          <w:szCs w:val="24"/>
        </w:rPr>
        <w:t xml:space="preserve"> and non-current</w:t>
      </w:r>
      <w:r w:rsidR="00440A89">
        <w:rPr>
          <w:rStyle w:val="FootnoteReference"/>
          <w:szCs w:val="24"/>
        </w:rPr>
        <w:footnoteReference w:id="10"/>
      </w:r>
      <w:r w:rsidRPr="0099749D">
        <w:rPr>
          <w:szCs w:val="24"/>
        </w:rPr>
        <w:t xml:space="preserve">.  </w:t>
      </w:r>
    </w:p>
    <w:p w14:paraId="6DC4EEBD" w14:textId="77777777" w:rsidR="007152DC" w:rsidRPr="00DD4167" w:rsidRDefault="007152DC" w:rsidP="00DD4167">
      <w:pPr>
        <w:pStyle w:val="Heading4"/>
      </w:pPr>
      <w:r w:rsidRPr="0099749D">
        <w:t>Allowance for Uncollectible Taxes</w:t>
      </w:r>
    </w:p>
    <w:p w14:paraId="3707C7AA" w14:textId="77777777" w:rsidR="007152DC" w:rsidRPr="0099749D" w:rsidRDefault="007152DC" w:rsidP="007152DC">
      <w:pPr>
        <w:keepNext/>
        <w:spacing w:after="60"/>
        <w:rPr>
          <w:szCs w:val="24"/>
        </w:rPr>
      </w:pPr>
      <w:r w:rsidRPr="0099749D">
        <w:rPr>
          <w:szCs w:val="24"/>
        </w:rPr>
        <w:t xml:space="preserve">GAAP require that the State report an Allowance for Uncollectible Taxes, if applicable.  The financial statements need to report the Gross Taxes Receivable less the allowance amount.  The collecting agency is responsible for </w:t>
      </w:r>
      <w:r w:rsidRPr="0099749D">
        <w:rPr>
          <w:szCs w:val="24"/>
          <w:u w:val="words"/>
        </w:rPr>
        <w:t xml:space="preserve">estimating </w:t>
      </w:r>
      <w:r w:rsidRPr="0099749D">
        <w:rPr>
          <w:szCs w:val="24"/>
        </w:rPr>
        <w:t>the amount of the allowance as follows:</w:t>
      </w:r>
    </w:p>
    <w:p w14:paraId="40839A1A" w14:textId="77777777" w:rsidR="007152DC" w:rsidRPr="0099749D" w:rsidRDefault="007152DC" w:rsidP="007152DC">
      <w:pPr>
        <w:pStyle w:val="Bullet10"/>
        <w:spacing w:before="60" w:after="60"/>
        <w:rPr>
          <w:szCs w:val="24"/>
        </w:rPr>
      </w:pPr>
      <w:r w:rsidRPr="0099749D">
        <w:rPr>
          <w:szCs w:val="24"/>
        </w:rPr>
        <w:t>o</w:t>
      </w:r>
      <w:r w:rsidRPr="0099749D">
        <w:rPr>
          <w:szCs w:val="24"/>
        </w:rPr>
        <w:tab/>
        <w:t xml:space="preserve">Gather historical data on revenue </w:t>
      </w:r>
      <w:r w:rsidR="00E832D0" w:rsidRPr="0099749D">
        <w:rPr>
          <w:szCs w:val="24"/>
        </w:rPr>
        <w:t>collectability</w:t>
      </w:r>
      <w:r w:rsidRPr="0099749D">
        <w:rPr>
          <w:szCs w:val="24"/>
        </w:rPr>
        <w:t>.</w:t>
      </w:r>
    </w:p>
    <w:p w14:paraId="13BBAD04" w14:textId="77777777" w:rsidR="007152DC" w:rsidRPr="0099749D" w:rsidRDefault="007152DC" w:rsidP="007152DC">
      <w:pPr>
        <w:pStyle w:val="Bullet10"/>
        <w:spacing w:before="60"/>
        <w:rPr>
          <w:szCs w:val="24"/>
        </w:rPr>
      </w:pPr>
      <w:r w:rsidRPr="0099749D">
        <w:rPr>
          <w:szCs w:val="24"/>
        </w:rPr>
        <w:t>o</w:t>
      </w:r>
      <w:r w:rsidRPr="0099749D">
        <w:rPr>
          <w:szCs w:val="24"/>
        </w:rPr>
        <w:tab/>
        <w:t>Project the historical data to the activity for the current year.</w:t>
      </w:r>
    </w:p>
    <w:p w14:paraId="21E93691" w14:textId="77777777" w:rsidR="007152DC" w:rsidRPr="0099749D" w:rsidRDefault="007152DC" w:rsidP="007152DC">
      <w:pPr>
        <w:pStyle w:val="Bullet10"/>
        <w:spacing w:before="60"/>
        <w:rPr>
          <w:szCs w:val="24"/>
        </w:rPr>
      </w:pPr>
      <w:r w:rsidRPr="0099749D">
        <w:rPr>
          <w:szCs w:val="24"/>
        </w:rPr>
        <w:t>o</w:t>
      </w:r>
      <w:r w:rsidRPr="0099749D">
        <w:rPr>
          <w:szCs w:val="24"/>
        </w:rPr>
        <w:tab/>
        <w:t xml:space="preserve">Evaluate the reasonableness of the projection as it relates to current year collections to determine and evaluate the </w:t>
      </w:r>
      <w:r w:rsidR="00E832D0" w:rsidRPr="0099749D">
        <w:rPr>
          <w:szCs w:val="24"/>
        </w:rPr>
        <w:t>collectability</w:t>
      </w:r>
      <w:r w:rsidRPr="0099749D">
        <w:rPr>
          <w:szCs w:val="24"/>
        </w:rPr>
        <w:t xml:space="preserve"> of Taxes Receivable</w:t>
      </w:r>
      <w:r w:rsidR="00440A89">
        <w:rPr>
          <w:rStyle w:val="FootnoteReference"/>
          <w:szCs w:val="24"/>
        </w:rPr>
        <w:footnoteReference w:id="11"/>
      </w:r>
      <w:r w:rsidRPr="0099749D">
        <w:rPr>
          <w:szCs w:val="24"/>
        </w:rPr>
        <w:t xml:space="preserve"> </w:t>
      </w:r>
      <w:proofErr w:type="gramStart"/>
      <w:r w:rsidRPr="0099749D">
        <w:rPr>
          <w:szCs w:val="24"/>
        </w:rPr>
        <w:t>at</w:t>
      </w:r>
      <w:proofErr w:type="gramEnd"/>
      <w:r w:rsidRPr="0099749D">
        <w:rPr>
          <w:szCs w:val="24"/>
        </w:rPr>
        <w:t xml:space="preserve"> June 30. </w:t>
      </w:r>
    </w:p>
    <w:p w14:paraId="0ADF106D" w14:textId="77777777" w:rsidR="007152DC" w:rsidRPr="0099749D" w:rsidRDefault="007152DC" w:rsidP="00DD4167">
      <w:pPr>
        <w:pStyle w:val="Heading4"/>
      </w:pPr>
      <w:bookmarkStart w:id="202" w:name="_Toc296021449"/>
      <w:bookmarkStart w:id="203" w:name="_Toc296021538"/>
      <w:bookmarkStart w:id="204" w:name="_Toc296235430"/>
      <w:bookmarkStart w:id="205" w:name="_Toc296235531"/>
      <w:r w:rsidRPr="0099749D">
        <w:t>Deferred Revenue</w:t>
      </w:r>
      <w:bookmarkEnd w:id="202"/>
      <w:bookmarkEnd w:id="203"/>
      <w:bookmarkEnd w:id="204"/>
      <w:bookmarkEnd w:id="205"/>
    </w:p>
    <w:p w14:paraId="2A85DE78" w14:textId="77777777" w:rsidR="007152DC" w:rsidRPr="0099749D" w:rsidRDefault="007152DC" w:rsidP="007152DC">
      <w:pPr>
        <w:spacing w:after="60"/>
        <w:rPr>
          <w:szCs w:val="24"/>
        </w:rPr>
      </w:pPr>
      <w:r w:rsidRPr="0099749D">
        <w:rPr>
          <w:szCs w:val="24"/>
        </w:rPr>
        <w:t xml:space="preserve">GAAP require that Deferred Revenue (rather than Revenue) be recorded if </w:t>
      </w:r>
      <w:proofErr w:type="gramStart"/>
      <w:r w:rsidRPr="0099749D">
        <w:rPr>
          <w:szCs w:val="24"/>
        </w:rPr>
        <w:t>at</w:t>
      </w:r>
      <w:proofErr w:type="gramEnd"/>
      <w:r w:rsidRPr="0099749D">
        <w:rPr>
          <w:szCs w:val="24"/>
        </w:rPr>
        <w:t xml:space="preserve"> June 30 either:</w:t>
      </w:r>
    </w:p>
    <w:p w14:paraId="6CB47643" w14:textId="77777777" w:rsidR="007152DC" w:rsidRPr="0099749D" w:rsidRDefault="007152DC" w:rsidP="007152DC">
      <w:pPr>
        <w:pStyle w:val="Bullet10"/>
        <w:spacing w:before="60" w:after="60"/>
        <w:rPr>
          <w:szCs w:val="24"/>
        </w:rPr>
      </w:pPr>
      <w:r w:rsidRPr="0099749D">
        <w:rPr>
          <w:szCs w:val="24"/>
        </w:rPr>
        <w:t>o</w:t>
      </w:r>
      <w:r w:rsidRPr="0099749D">
        <w:rPr>
          <w:szCs w:val="24"/>
        </w:rPr>
        <w:tab/>
        <w:t xml:space="preserve">A material amount of the taxes </w:t>
      </w:r>
      <w:r w:rsidR="0018180C">
        <w:rPr>
          <w:szCs w:val="24"/>
        </w:rPr>
        <w:t>have been collected before the</w:t>
      </w:r>
      <w:r w:rsidRPr="0099749D">
        <w:rPr>
          <w:szCs w:val="24"/>
        </w:rPr>
        <w:t xml:space="preserve"> due date (</w:t>
      </w:r>
      <w:r w:rsidR="0018180C">
        <w:rPr>
          <w:szCs w:val="24"/>
        </w:rPr>
        <w:t xml:space="preserve">or if no stated due date the </w:t>
      </w:r>
      <w:r w:rsidRPr="0099749D">
        <w:rPr>
          <w:szCs w:val="24"/>
        </w:rPr>
        <w:t>normal time of receipt).  Agencies will report these amounts on the Defe</w:t>
      </w:r>
      <w:r w:rsidR="0018180C">
        <w:rPr>
          <w:szCs w:val="24"/>
        </w:rPr>
        <w:t xml:space="preserve">rred Tax Revenues Summary Form </w:t>
      </w:r>
      <w:r w:rsidRPr="0099749D">
        <w:rPr>
          <w:szCs w:val="24"/>
        </w:rPr>
        <w:t>(Form 3.</w:t>
      </w:r>
      <w:r w:rsidR="00546036">
        <w:rPr>
          <w:szCs w:val="24"/>
        </w:rPr>
        <w:t>0</w:t>
      </w:r>
      <w:r w:rsidRPr="0099749D">
        <w:rPr>
          <w:szCs w:val="24"/>
        </w:rPr>
        <w:t xml:space="preserve">2.3).  </w:t>
      </w:r>
    </w:p>
    <w:p w14:paraId="6229CBEB" w14:textId="77777777" w:rsidR="007152DC" w:rsidRPr="0099749D" w:rsidRDefault="00E832D0" w:rsidP="007152DC">
      <w:pPr>
        <w:pStyle w:val="Bullet10"/>
        <w:spacing w:before="60"/>
        <w:rPr>
          <w:szCs w:val="24"/>
        </w:rPr>
      </w:pPr>
      <w:r>
        <w:rPr>
          <w:szCs w:val="24"/>
        </w:rPr>
        <w:lastRenderedPageBreak/>
        <w:t>o</w:t>
      </w:r>
      <w:r>
        <w:rPr>
          <w:szCs w:val="24"/>
        </w:rPr>
        <w:tab/>
        <w:t>The Tax</w:t>
      </w:r>
      <w:r w:rsidRPr="0099749D">
        <w:rPr>
          <w:szCs w:val="24"/>
        </w:rPr>
        <w:t xml:space="preserve"> Receivable</w:t>
      </w:r>
      <w:r>
        <w:rPr>
          <w:szCs w:val="24"/>
        </w:rPr>
        <w:t>s</w:t>
      </w:r>
      <w:r w:rsidRPr="0099749D">
        <w:rPr>
          <w:szCs w:val="24"/>
        </w:rPr>
        <w:t xml:space="preserve"> are measurable but </w:t>
      </w:r>
      <w:r w:rsidR="0018180C">
        <w:rPr>
          <w:szCs w:val="24"/>
        </w:rPr>
        <w:t>not</w:t>
      </w:r>
      <w:r w:rsidRPr="0099749D">
        <w:rPr>
          <w:szCs w:val="24"/>
        </w:rPr>
        <w:t xml:space="preserve"> available</w:t>
      </w:r>
      <w:r>
        <w:rPr>
          <w:rStyle w:val="FootnoteReference"/>
          <w:szCs w:val="24"/>
        </w:rPr>
        <w:footnoteReference w:id="12"/>
      </w:r>
      <w:r w:rsidRPr="0099749D">
        <w:rPr>
          <w:szCs w:val="24"/>
        </w:rPr>
        <w:t xml:space="preserve"> </w:t>
      </w:r>
      <w:proofErr w:type="gramStart"/>
      <w:r w:rsidRPr="0099749D">
        <w:rPr>
          <w:szCs w:val="24"/>
        </w:rPr>
        <w:t>at</w:t>
      </w:r>
      <w:proofErr w:type="gramEnd"/>
      <w:r w:rsidRPr="0099749D">
        <w:rPr>
          <w:szCs w:val="24"/>
        </w:rPr>
        <w:t xml:space="preserve"> June 30.  </w:t>
      </w:r>
      <w:r w:rsidR="007152DC" w:rsidRPr="0099749D">
        <w:rPr>
          <w:szCs w:val="24"/>
        </w:rPr>
        <w:t>Agencies will report these amounts on the Taxes Receivable Summary Form (Form 3.</w:t>
      </w:r>
      <w:r w:rsidR="00546036">
        <w:rPr>
          <w:szCs w:val="24"/>
        </w:rPr>
        <w:t>0</w:t>
      </w:r>
      <w:r w:rsidR="007152DC" w:rsidRPr="0099749D">
        <w:rPr>
          <w:szCs w:val="24"/>
        </w:rPr>
        <w:t>2.1).</w:t>
      </w:r>
    </w:p>
    <w:p w14:paraId="7880DFA4" w14:textId="77777777" w:rsidR="007152DC" w:rsidRPr="0099749D" w:rsidRDefault="007152DC" w:rsidP="007152DC">
      <w:pPr>
        <w:rPr>
          <w:szCs w:val="24"/>
        </w:rPr>
      </w:pPr>
    </w:p>
    <w:p w14:paraId="03109EA7" w14:textId="77777777" w:rsidR="0012040B" w:rsidRDefault="0058150D" w:rsidP="003B02BA">
      <w:pPr>
        <w:pStyle w:val="Heading2"/>
      </w:pPr>
      <w:bookmarkStart w:id="206" w:name="_Toc296021450"/>
      <w:bookmarkStart w:id="207" w:name="_Toc296021539"/>
      <w:bookmarkStart w:id="208" w:name="_Toc296235431"/>
      <w:bookmarkStart w:id="209" w:name="_Toc296235532"/>
      <w:bookmarkStart w:id="210" w:name="_Toc296247816"/>
      <w:bookmarkStart w:id="211" w:name="_Toc102023248"/>
      <w:r>
        <w:t>Section _.3 Grant a</w:t>
      </w:r>
      <w:r w:rsidRPr="0099749D">
        <w:t>nd Contribution Revenues</w:t>
      </w:r>
      <w:bookmarkEnd w:id="206"/>
      <w:bookmarkEnd w:id="207"/>
      <w:bookmarkEnd w:id="208"/>
      <w:bookmarkEnd w:id="209"/>
      <w:bookmarkEnd w:id="210"/>
      <w:bookmarkEnd w:id="211"/>
    </w:p>
    <w:p w14:paraId="2FA31AC0" w14:textId="77777777" w:rsidR="00A03152" w:rsidRPr="0099749D" w:rsidRDefault="00A03152" w:rsidP="00FA1C25">
      <w:pPr>
        <w:keepNext/>
        <w:spacing w:after="40" w:line="240" w:lineRule="exact"/>
        <w:rPr>
          <w:szCs w:val="24"/>
        </w:rPr>
      </w:pPr>
      <w:r w:rsidRPr="0099749D">
        <w:rPr>
          <w:szCs w:val="24"/>
        </w:rPr>
        <w:t>Generally Accepted Accounting Principles (GAAP) relating to recognition of Grants and Contribution Revenue appear in:</w:t>
      </w:r>
    </w:p>
    <w:p w14:paraId="1F46066E" w14:textId="77777777" w:rsidR="00A03152" w:rsidRPr="0099749D" w:rsidRDefault="00A03152" w:rsidP="005C2F33">
      <w:pPr>
        <w:pStyle w:val="Bullet10"/>
        <w:numPr>
          <w:ilvl w:val="0"/>
          <w:numId w:val="16"/>
        </w:numPr>
        <w:spacing w:before="40" w:after="40" w:line="240" w:lineRule="exact"/>
        <w:rPr>
          <w:szCs w:val="24"/>
        </w:rPr>
      </w:pPr>
      <w:r w:rsidRPr="0099749D">
        <w:rPr>
          <w:i/>
          <w:szCs w:val="24"/>
        </w:rPr>
        <w:t>Codification of Governmental Accounting and Financial Reporting Standards, Section N50.</w:t>
      </w:r>
    </w:p>
    <w:p w14:paraId="5C7169CC" w14:textId="77777777" w:rsidR="00A03152" w:rsidRPr="0099749D" w:rsidRDefault="00A03152" w:rsidP="00A03152">
      <w:pPr>
        <w:pStyle w:val="Bullet10"/>
        <w:spacing w:before="40" w:after="40" w:line="240" w:lineRule="exact"/>
        <w:ind w:hanging="270"/>
        <w:rPr>
          <w:szCs w:val="24"/>
        </w:rPr>
      </w:pPr>
      <w:r w:rsidRPr="0099749D">
        <w:rPr>
          <w:iCs/>
          <w:szCs w:val="24"/>
        </w:rPr>
        <w:t>o</w:t>
      </w:r>
      <w:r w:rsidRPr="0099749D">
        <w:rPr>
          <w:i/>
          <w:szCs w:val="24"/>
        </w:rPr>
        <w:tab/>
        <w:t xml:space="preserve">Codification of Governmental Accounting and Financial Reporting Standards, </w:t>
      </w:r>
      <w:r w:rsidRPr="0099749D">
        <w:rPr>
          <w:szCs w:val="24"/>
        </w:rPr>
        <w:t>Sections 1600.103 through 1600.115.</w:t>
      </w:r>
    </w:p>
    <w:p w14:paraId="05F4AE06" w14:textId="77777777" w:rsidR="00A03152" w:rsidRPr="0099749D" w:rsidRDefault="00A03152" w:rsidP="00A03152">
      <w:pPr>
        <w:pStyle w:val="Bullet10"/>
        <w:spacing w:before="40" w:after="40" w:line="240" w:lineRule="exact"/>
        <w:ind w:hanging="270"/>
        <w:rPr>
          <w:szCs w:val="24"/>
        </w:rPr>
      </w:pPr>
      <w:r w:rsidRPr="0099749D">
        <w:rPr>
          <w:szCs w:val="24"/>
        </w:rPr>
        <w:t>o</w:t>
      </w:r>
      <w:r w:rsidRPr="0099749D">
        <w:rPr>
          <w:szCs w:val="24"/>
        </w:rPr>
        <w:tab/>
        <w:t>Codification of Governmental Accounting and Financial Reporting Standards, Sections 2200.138, 2200.139, and 2200.166.</w:t>
      </w:r>
    </w:p>
    <w:p w14:paraId="16C4D9C6" w14:textId="77777777" w:rsidR="00A03152" w:rsidRPr="0099749D" w:rsidRDefault="00A03152" w:rsidP="005C2F33">
      <w:pPr>
        <w:pStyle w:val="Bullet10"/>
        <w:numPr>
          <w:ilvl w:val="0"/>
          <w:numId w:val="16"/>
        </w:numPr>
        <w:spacing w:before="40" w:after="80" w:line="240" w:lineRule="exact"/>
        <w:rPr>
          <w:szCs w:val="24"/>
        </w:rPr>
      </w:pPr>
      <w:r w:rsidRPr="0099749D">
        <w:rPr>
          <w:szCs w:val="24"/>
        </w:rPr>
        <w:t xml:space="preserve">AICPA’s </w:t>
      </w:r>
      <w:r w:rsidRPr="0099749D">
        <w:rPr>
          <w:i/>
          <w:iCs/>
          <w:szCs w:val="24"/>
        </w:rPr>
        <w:t>Audits of State and Local Governmental Units.</w:t>
      </w:r>
    </w:p>
    <w:p w14:paraId="18E3403F" w14:textId="77777777" w:rsidR="00A03152" w:rsidRPr="0099749D" w:rsidRDefault="00A03152" w:rsidP="00A03152">
      <w:pPr>
        <w:pStyle w:val="Bullet10"/>
        <w:keepNext/>
        <w:spacing w:after="40" w:line="240" w:lineRule="exact"/>
        <w:ind w:left="0" w:firstLine="0"/>
        <w:rPr>
          <w:szCs w:val="24"/>
        </w:rPr>
      </w:pPr>
      <w:r w:rsidRPr="0099749D">
        <w:rPr>
          <w:szCs w:val="24"/>
        </w:rPr>
        <w:t>The requirements of GAAP for recognizing Grants and Contribution Revenue, Receivables, and Deferred Revenues differ for different Fund Types:</w:t>
      </w:r>
    </w:p>
    <w:p w14:paraId="61247705" w14:textId="77777777" w:rsidR="00A03152" w:rsidRPr="0099749D" w:rsidRDefault="00A03152" w:rsidP="00A03152">
      <w:pPr>
        <w:pStyle w:val="Bullet10"/>
        <w:keepLines/>
        <w:spacing w:before="40" w:after="40" w:line="240" w:lineRule="exact"/>
        <w:ind w:hanging="360"/>
        <w:rPr>
          <w:szCs w:val="24"/>
        </w:rPr>
      </w:pPr>
      <w:r w:rsidRPr="0099749D">
        <w:rPr>
          <w:szCs w:val="24"/>
        </w:rPr>
        <w:t>o</w:t>
      </w:r>
      <w:r w:rsidRPr="0099749D">
        <w:rPr>
          <w:szCs w:val="24"/>
        </w:rPr>
        <w:tab/>
      </w:r>
      <w:r w:rsidRPr="0099749D">
        <w:rPr>
          <w:i/>
          <w:iCs/>
          <w:szCs w:val="24"/>
        </w:rPr>
        <w:t>PROPRIETARY (Enterprise, Internal Service, and Trust funds)</w:t>
      </w:r>
    </w:p>
    <w:p w14:paraId="4EF6D541" w14:textId="77777777" w:rsidR="00A03152" w:rsidRPr="0099749D" w:rsidRDefault="00A03152" w:rsidP="00A03152">
      <w:pPr>
        <w:pStyle w:val="Bullet2"/>
        <w:spacing w:before="40" w:after="40" w:line="240" w:lineRule="exact"/>
        <w:rPr>
          <w:szCs w:val="24"/>
        </w:rPr>
      </w:pPr>
      <w:r w:rsidRPr="0099749D">
        <w:rPr>
          <w:szCs w:val="24"/>
        </w:rPr>
        <w:noBreakHyphen/>
      </w:r>
      <w:r w:rsidRPr="0099749D">
        <w:rPr>
          <w:szCs w:val="24"/>
        </w:rPr>
        <w:noBreakHyphen/>
      </w:r>
      <w:r w:rsidRPr="0099749D">
        <w:rPr>
          <w:szCs w:val="24"/>
        </w:rPr>
        <w:tab/>
        <w:t xml:space="preserve">Recognize Grants and Contribution Revenue when all applicable eligibility requirements have been met. </w:t>
      </w:r>
    </w:p>
    <w:p w14:paraId="6E6001AA" w14:textId="77777777" w:rsidR="00A03152" w:rsidRPr="0099749D" w:rsidRDefault="00A03152" w:rsidP="00A03152">
      <w:pPr>
        <w:pStyle w:val="Bullet2"/>
        <w:keepNext/>
        <w:spacing w:before="40" w:after="40" w:line="240" w:lineRule="exact"/>
        <w:rPr>
          <w:szCs w:val="24"/>
        </w:rPr>
      </w:pPr>
      <w:r w:rsidRPr="0099749D">
        <w:rPr>
          <w:szCs w:val="24"/>
        </w:rPr>
        <w:noBreakHyphen/>
      </w:r>
      <w:r w:rsidRPr="0099749D">
        <w:rPr>
          <w:szCs w:val="24"/>
        </w:rPr>
        <w:noBreakHyphen/>
      </w:r>
      <w:r w:rsidRPr="0099749D">
        <w:rPr>
          <w:szCs w:val="24"/>
        </w:rPr>
        <w:tab/>
        <w:t xml:space="preserve">Record Grants and Contribution Receivables </w:t>
      </w:r>
      <w:proofErr w:type="gramStart"/>
      <w:r w:rsidRPr="0099749D">
        <w:rPr>
          <w:szCs w:val="24"/>
        </w:rPr>
        <w:t>at</w:t>
      </w:r>
      <w:proofErr w:type="gramEnd"/>
      <w:r w:rsidRPr="0099749D">
        <w:rPr>
          <w:szCs w:val="24"/>
        </w:rPr>
        <w:t xml:space="preserve"> June 30 if, at that date:</w:t>
      </w:r>
    </w:p>
    <w:p w14:paraId="742CDBE7" w14:textId="77777777" w:rsidR="00A03152" w:rsidRPr="0099749D" w:rsidRDefault="00A03152" w:rsidP="00A03152">
      <w:pPr>
        <w:pStyle w:val="Bullet3"/>
        <w:spacing w:before="40" w:after="40"/>
        <w:ind w:hanging="450"/>
        <w:rPr>
          <w:szCs w:val="24"/>
        </w:rPr>
      </w:pPr>
      <w:r w:rsidRPr="0099749D">
        <w:rPr>
          <w:szCs w:val="24"/>
        </w:rPr>
        <w:t>*</w:t>
      </w:r>
      <w:r w:rsidRPr="0099749D">
        <w:rPr>
          <w:szCs w:val="24"/>
        </w:rPr>
        <w:tab/>
        <w:t>The revenue recognition criteria above have been met.</w:t>
      </w:r>
    </w:p>
    <w:p w14:paraId="77FD2493" w14:textId="77777777" w:rsidR="00A03152" w:rsidRPr="0099749D" w:rsidRDefault="00A03152" w:rsidP="00A03152">
      <w:pPr>
        <w:pStyle w:val="Bullet3"/>
        <w:spacing w:before="40" w:after="40"/>
        <w:ind w:hanging="450"/>
        <w:rPr>
          <w:szCs w:val="24"/>
        </w:rPr>
      </w:pPr>
      <w:r w:rsidRPr="0099749D">
        <w:rPr>
          <w:szCs w:val="24"/>
        </w:rPr>
        <w:t>*</w:t>
      </w:r>
      <w:r w:rsidRPr="0099749D">
        <w:rPr>
          <w:szCs w:val="24"/>
        </w:rPr>
        <w:tab/>
        <w:t>Payment from the grantor has not been received.</w:t>
      </w:r>
    </w:p>
    <w:p w14:paraId="45711EC0" w14:textId="77777777" w:rsidR="00A03152" w:rsidRPr="0099749D" w:rsidRDefault="00A03152" w:rsidP="00A03152">
      <w:pPr>
        <w:pStyle w:val="Bullet3"/>
        <w:spacing w:before="40" w:after="40"/>
        <w:ind w:left="1440" w:firstLine="0"/>
        <w:rPr>
          <w:szCs w:val="24"/>
        </w:rPr>
      </w:pPr>
      <w:r w:rsidRPr="00FA1C25">
        <w:rPr>
          <w:iCs/>
          <w:szCs w:val="24"/>
        </w:rPr>
        <w:t>Current</w:t>
      </w:r>
      <w:r w:rsidR="00440A89">
        <w:rPr>
          <w:rStyle w:val="FootnoteReference"/>
          <w:szCs w:val="24"/>
        </w:rPr>
        <w:footnoteReference w:id="13"/>
      </w:r>
      <w:r w:rsidRPr="00FA1C25">
        <w:rPr>
          <w:szCs w:val="24"/>
        </w:rPr>
        <w:t xml:space="preserve"> </w:t>
      </w:r>
      <w:r w:rsidRPr="0099749D">
        <w:rPr>
          <w:szCs w:val="24"/>
        </w:rPr>
        <w:t xml:space="preserve"> Grants and Contribution Receivables must be reported separately from </w:t>
      </w:r>
      <w:r w:rsidR="00440A89">
        <w:rPr>
          <w:szCs w:val="24"/>
        </w:rPr>
        <w:br/>
      </w:r>
      <w:proofErr w:type="gramStart"/>
      <w:r w:rsidRPr="00FA1C25">
        <w:rPr>
          <w:iCs/>
          <w:szCs w:val="24"/>
        </w:rPr>
        <w:t>Non-Current</w:t>
      </w:r>
      <w:proofErr w:type="gramEnd"/>
      <w:r w:rsidR="00440A89">
        <w:rPr>
          <w:rStyle w:val="FootnoteReference"/>
          <w:szCs w:val="24"/>
        </w:rPr>
        <w:footnoteReference w:id="14"/>
      </w:r>
      <w:r w:rsidRPr="00FA1C25">
        <w:rPr>
          <w:szCs w:val="24"/>
        </w:rPr>
        <w:t xml:space="preserve"> </w:t>
      </w:r>
      <w:r w:rsidRPr="0099749D">
        <w:rPr>
          <w:szCs w:val="24"/>
        </w:rPr>
        <w:t xml:space="preserve">Grants and Contribution Receivables for each accounting fund or grant within each accounting fund.  </w:t>
      </w:r>
      <w:r w:rsidRPr="0099749D">
        <w:rPr>
          <w:bCs/>
          <w:szCs w:val="24"/>
        </w:rPr>
        <w:t xml:space="preserve"> These amounts are required to be segregated on the face of the financial statements.</w:t>
      </w:r>
    </w:p>
    <w:p w14:paraId="1FB595A0" w14:textId="77777777" w:rsidR="00A03152" w:rsidRPr="0099749D" w:rsidRDefault="00A03152" w:rsidP="00A03152">
      <w:pPr>
        <w:pStyle w:val="Bullet2"/>
        <w:spacing w:before="40" w:after="40" w:line="240" w:lineRule="exact"/>
        <w:rPr>
          <w:szCs w:val="24"/>
        </w:rPr>
      </w:pPr>
      <w:r w:rsidRPr="0099749D">
        <w:rPr>
          <w:szCs w:val="24"/>
        </w:rPr>
        <w:noBreakHyphen/>
      </w:r>
      <w:r w:rsidRPr="0099749D">
        <w:rPr>
          <w:szCs w:val="24"/>
        </w:rPr>
        <w:noBreakHyphen/>
      </w:r>
      <w:r w:rsidRPr="0099749D">
        <w:rPr>
          <w:szCs w:val="24"/>
        </w:rPr>
        <w:tab/>
        <w:t xml:space="preserve">Record Deferred Revenue </w:t>
      </w:r>
      <w:proofErr w:type="gramStart"/>
      <w:r w:rsidRPr="0099749D">
        <w:rPr>
          <w:szCs w:val="24"/>
        </w:rPr>
        <w:t>at</w:t>
      </w:r>
      <w:proofErr w:type="gramEnd"/>
      <w:r w:rsidRPr="0099749D">
        <w:rPr>
          <w:szCs w:val="24"/>
        </w:rPr>
        <w:t xml:space="preserve"> June 30 if, at that date:</w:t>
      </w:r>
    </w:p>
    <w:p w14:paraId="1439E7DB" w14:textId="77777777" w:rsidR="00A03152" w:rsidRPr="0099749D" w:rsidRDefault="00A03152" w:rsidP="00A03152">
      <w:pPr>
        <w:pStyle w:val="Bullet3"/>
        <w:spacing w:before="40" w:after="40" w:line="240" w:lineRule="exact"/>
        <w:ind w:hanging="360"/>
        <w:rPr>
          <w:szCs w:val="24"/>
        </w:rPr>
      </w:pPr>
      <w:r w:rsidRPr="0099749D">
        <w:rPr>
          <w:szCs w:val="24"/>
        </w:rPr>
        <w:t>*</w:t>
      </w:r>
      <w:r w:rsidRPr="0099749D">
        <w:rPr>
          <w:szCs w:val="24"/>
        </w:rPr>
        <w:tab/>
        <w:t>Cash was received from the grantor.</w:t>
      </w:r>
    </w:p>
    <w:p w14:paraId="0C80700A" w14:textId="77777777" w:rsidR="00A03152" w:rsidRPr="0099749D" w:rsidRDefault="00A03152" w:rsidP="00A03152">
      <w:pPr>
        <w:pStyle w:val="Bullet3"/>
        <w:spacing w:before="40" w:after="40" w:line="240" w:lineRule="exact"/>
        <w:ind w:hanging="360"/>
        <w:rPr>
          <w:b/>
          <w:bCs/>
          <w:szCs w:val="24"/>
          <w:u w:val="single"/>
        </w:rPr>
      </w:pPr>
      <w:r w:rsidRPr="0099749D">
        <w:rPr>
          <w:szCs w:val="24"/>
        </w:rPr>
        <w:t>*</w:t>
      </w:r>
      <w:r w:rsidRPr="0099749D">
        <w:rPr>
          <w:szCs w:val="24"/>
        </w:rPr>
        <w:tab/>
        <w:t xml:space="preserve">All applicable eligibility requirements have </w:t>
      </w:r>
      <w:r w:rsidRPr="0099749D">
        <w:rPr>
          <w:b/>
          <w:szCs w:val="24"/>
          <w:u w:val="single"/>
        </w:rPr>
        <w:t>not</w:t>
      </w:r>
      <w:r w:rsidRPr="0099749D">
        <w:rPr>
          <w:szCs w:val="24"/>
        </w:rPr>
        <w:t xml:space="preserve"> been met.</w:t>
      </w:r>
      <w:r w:rsidRPr="0099749D">
        <w:rPr>
          <w:b/>
          <w:bCs/>
          <w:szCs w:val="24"/>
          <w:u w:val="single"/>
        </w:rPr>
        <w:t xml:space="preserve"> </w:t>
      </w:r>
    </w:p>
    <w:p w14:paraId="3656DAF1" w14:textId="77777777" w:rsidR="00A03152" w:rsidRPr="0099749D" w:rsidRDefault="00A03152" w:rsidP="00A03152">
      <w:pPr>
        <w:pStyle w:val="Bullet3"/>
        <w:spacing w:before="40" w:line="240" w:lineRule="exact"/>
        <w:ind w:left="1440" w:firstLine="0"/>
        <w:rPr>
          <w:szCs w:val="24"/>
        </w:rPr>
      </w:pPr>
      <w:r w:rsidRPr="0099749D">
        <w:rPr>
          <w:bCs/>
          <w:szCs w:val="24"/>
        </w:rPr>
        <w:t xml:space="preserve">The </w:t>
      </w:r>
      <w:r w:rsidRPr="0099749D">
        <w:rPr>
          <w:szCs w:val="24"/>
        </w:rPr>
        <w:t>Deferred Revenue should be segregated by grant purpose on the Grants and Contribution Receivables and Deferred Revenue Summary Form (Form 3.3.1).</w:t>
      </w:r>
    </w:p>
    <w:p w14:paraId="3D1A28F1" w14:textId="77777777" w:rsidR="00A03152" w:rsidRPr="0099749D" w:rsidRDefault="00A03152" w:rsidP="00A03152">
      <w:pPr>
        <w:pStyle w:val="Bullet10"/>
        <w:keepNext/>
        <w:spacing w:after="80" w:line="240" w:lineRule="exact"/>
        <w:ind w:hanging="360"/>
        <w:rPr>
          <w:szCs w:val="24"/>
        </w:rPr>
      </w:pPr>
      <w:r w:rsidRPr="0099749D">
        <w:rPr>
          <w:szCs w:val="24"/>
        </w:rPr>
        <w:t>o</w:t>
      </w:r>
      <w:r w:rsidRPr="0099749D">
        <w:rPr>
          <w:szCs w:val="24"/>
        </w:rPr>
        <w:tab/>
      </w:r>
      <w:r w:rsidRPr="0099749D">
        <w:rPr>
          <w:i/>
          <w:iCs/>
          <w:szCs w:val="24"/>
        </w:rPr>
        <w:t xml:space="preserve">GOVERNMENTAL </w:t>
      </w:r>
    </w:p>
    <w:p w14:paraId="2FA173C7" w14:textId="77777777" w:rsidR="00A03152" w:rsidRPr="0099749D" w:rsidRDefault="00A03152" w:rsidP="00A03152">
      <w:pPr>
        <w:pStyle w:val="Bullet2"/>
        <w:spacing w:before="80" w:after="40" w:line="240" w:lineRule="exact"/>
        <w:rPr>
          <w:szCs w:val="24"/>
        </w:rPr>
      </w:pPr>
      <w:r w:rsidRPr="0099749D">
        <w:rPr>
          <w:szCs w:val="24"/>
        </w:rPr>
        <w:noBreakHyphen/>
      </w:r>
      <w:r w:rsidRPr="0099749D">
        <w:rPr>
          <w:szCs w:val="24"/>
        </w:rPr>
        <w:noBreakHyphen/>
      </w:r>
      <w:r w:rsidRPr="0099749D">
        <w:rPr>
          <w:szCs w:val="24"/>
        </w:rPr>
        <w:tab/>
        <w:t>Recognize Grants and Contribution Revenue when:</w:t>
      </w:r>
    </w:p>
    <w:p w14:paraId="5FE3650B" w14:textId="77777777" w:rsidR="00A03152" w:rsidRPr="0099749D" w:rsidRDefault="00A03152" w:rsidP="00A03152">
      <w:pPr>
        <w:pStyle w:val="Bullet3"/>
        <w:spacing w:before="40" w:after="40" w:line="240" w:lineRule="exact"/>
        <w:ind w:hanging="450"/>
        <w:rPr>
          <w:szCs w:val="24"/>
        </w:rPr>
      </w:pPr>
      <w:r w:rsidRPr="0099749D">
        <w:rPr>
          <w:szCs w:val="24"/>
        </w:rPr>
        <w:t>*</w:t>
      </w:r>
      <w:r w:rsidRPr="0099749D">
        <w:rPr>
          <w:szCs w:val="24"/>
        </w:rPr>
        <w:tab/>
        <w:t>All applicable eligibility requirements have been met.</w:t>
      </w:r>
    </w:p>
    <w:p w14:paraId="31A84956" w14:textId="77777777" w:rsidR="00A03152" w:rsidRPr="0099749D" w:rsidRDefault="00A03152" w:rsidP="00A03152">
      <w:pPr>
        <w:pStyle w:val="Bullet3"/>
        <w:spacing w:before="40" w:after="40" w:line="240" w:lineRule="exact"/>
        <w:ind w:hanging="450"/>
        <w:rPr>
          <w:szCs w:val="24"/>
        </w:rPr>
      </w:pPr>
      <w:r w:rsidRPr="0099749D">
        <w:rPr>
          <w:szCs w:val="24"/>
        </w:rPr>
        <w:t>*</w:t>
      </w:r>
      <w:r w:rsidRPr="0099749D">
        <w:rPr>
          <w:szCs w:val="24"/>
        </w:rPr>
        <w:tab/>
        <w:t>The grant funds or contributions are available</w:t>
      </w:r>
      <w:r w:rsidR="00440A89">
        <w:rPr>
          <w:rStyle w:val="FootnoteReference"/>
          <w:szCs w:val="24"/>
        </w:rPr>
        <w:footnoteReference w:id="15"/>
      </w:r>
      <w:r w:rsidRPr="0099749D">
        <w:rPr>
          <w:szCs w:val="24"/>
        </w:rPr>
        <w:t xml:space="preserve"> </w:t>
      </w:r>
      <w:proofErr w:type="gramStart"/>
      <w:r w:rsidRPr="0099749D">
        <w:rPr>
          <w:szCs w:val="24"/>
        </w:rPr>
        <w:t>at</w:t>
      </w:r>
      <w:proofErr w:type="gramEnd"/>
      <w:r w:rsidRPr="0099749D">
        <w:rPr>
          <w:szCs w:val="24"/>
        </w:rPr>
        <w:t xml:space="preserve"> June 30.  </w:t>
      </w:r>
    </w:p>
    <w:p w14:paraId="20124920" w14:textId="77777777" w:rsidR="00A03152" w:rsidRPr="0099749D" w:rsidRDefault="00A03152" w:rsidP="00440A89">
      <w:pPr>
        <w:pStyle w:val="Bullet2"/>
        <w:keepNext/>
        <w:spacing w:before="40" w:after="40" w:line="240" w:lineRule="exact"/>
        <w:rPr>
          <w:szCs w:val="24"/>
        </w:rPr>
      </w:pPr>
      <w:r w:rsidRPr="0099749D">
        <w:rPr>
          <w:szCs w:val="24"/>
        </w:rPr>
        <w:lastRenderedPageBreak/>
        <w:noBreakHyphen/>
      </w:r>
      <w:r w:rsidRPr="0099749D">
        <w:rPr>
          <w:szCs w:val="24"/>
        </w:rPr>
        <w:noBreakHyphen/>
      </w:r>
      <w:r w:rsidRPr="0099749D">
        <w:rPr>
          <w:szCs w:val="24"/>
        </w:rPr>
        <w:tab/>
        <w:t xml:space="preserve">Record Grants and Contribution Receivables </w:t>
      </w:r>
      <w:proofErr w:type="gramStart"/>
      <w:r w:rsidRPr="0099749D">
        <w:rPr>
          <w:szCs w:val="24"/>
        </w:rPr>
        <w:t>at</w:t>
      </w:r>
      <w:proofErr w:type="gramEnd"/>
      <w:r w:rsidRPr="0099749D">
        <w:rPr>
          <w:szCs w:val="24"/>
        </w:rPr>
        <w:t xml:space="preserve"> June 30 if, at that date:</w:t>
      </w:r>
    </w:p>
    <w:p w14:paraId="788C2524" w14:textId="77777777" w:rsidR="00A03152" w:rsidRPr="0099749D" w:rsidRDefault="00A03152" w:rsidP="00A03152">
      <w:pPr>
        <w:pStyle w:val="Bullet3"/>
        <w:spacing w:before="40" w:after="40" w:line="240" w:lineRule="exact"/>
        <w:ind w:hanging="450"/>
        <w:rPr>
          <w:szCs w:val="24"/>
        </w:rPr>
      </w:pPr>
      <w:r w:rsidRPr="0099749D">
        <w:rPr>
          <w:szCs w:val="24"/>
        </w:rPr>
        <w:t>*</w:t>
      </w:r>
      <w:r w:rsidRPr="0099749D">
        <w:rPr>
          <w:szCs w:val="24"/>
        </w:rPr>
        <w:tab/>
        <w:t>The revenue recognition criteria above have been met.</w:t>
      </w:r>
    </w:p>
    <w:p w14:paraId="3379D216" w14:textId="77777777" w:rsidR="00A03152" w:rsidRPr="0099749D" w:rsidRDefault="00A03152" w:rsidP="00A03152">
      <w:pPr>
        <w:pStyle w:val="Bullet3"/>
        <w:spacing w:before="40" w:after="40" w:line="240" w:lineRule="exact"/>
        <w:ind w:hanging="450"/>
        <w:rPr>
          <w:szCs w:val="24"/>
        </w:rPr>
      </w:pPr>
      <w:r w:rsidRPr="0099749D">
        <w:rPr>
          <w:szCs w:val="24"/>
        </w:rPr>
        <w:t>*</w:t>
      </w:r>
      <w:r w:rsidRPr="0099749D">
        <w:rPr>
          <w:szCs w:val="24"/>
        </w:rPr>
        <w:tab/>
        <w:t xml:space="preserve">The related cash has </w:t>
      </w:r>
      <w:r w:rsidRPr="0099749D">
        <w:rPr>
          <w:b/>
          <w:szCs w:val="24"/>
        </w:rPr>
        <w:t>not</w:t>
      </w:r>
      <w:r w:rsidRPr="0099749D">
        <w:rPr>
          <w:szCs w:val="24"/>
        </w:rPr>
        <w:t xml:space="preserve"> been received from the grantor.</w:t>
      </w:r>
    </w:p>
    <w:p w14:paraId="637D6125" w14:textId="77777777" w:rsidR="00A03152" w:rsidRPr="0099749D" w:rsidRDefault="00A03152" w:rsidP="00A03152">
      <w:pPr>
        <w:pStyle w:val="Bullet3"/>
        <w:spacing w:before="40" w:after="40" w:line="240" w:lineRule="exact"/>
        <w:ind w:left="1440" w:firstLine="0"/>
        <w:rPr>
          <w:szCs w:val="24"/>
        </w:rPr>
      </w:pPr>
      <w:r w:rsidRPr="0099749D">
        <w:rPr>
          <w:bCs/>
          <w:szCs w:val="24"/>
        </w:rPr>
        <w:t xml:space="preserve">Current and Non-current portions of receivables are required to be reported on </w:t>
      </w:r>
      <w:r w:rsidRPr="0099749D">
        <w:rPr>
          <w:szCs w:val="24"/>
        </w:rPr>
        <w:t>the Grants and Contribution Receivables and Deferred Revenue Summary Form (Form 3.</w:t>
      </w:r>
      <w:r w:rsidR="00287481">
        <w:rPr>
          <w:szCs w:val="24"/>
        </w:rPr>
        <w:t>0</w:t>
      </w:r>
      <w:r w:rsidRPr="0099749D">
        <w:rPr>
          <w:szCs w:val="24"/>
        </w:rPr>
        <w:t>3.1)</w:t>
      </w:r>
    </w:p>
    <w:p w14:paraId="5C04A966" w14:textId="77777777" w:rsidR="00A03152" w:rsidRPr="0099749D" w:rsidRDefault="00A03152" w:rsidP="00DD4167">
      <w:pPr>
        <w:pStyle w:val="Bullet2"/>
        <w:keepNext/>
        <w:spacing w:before="40" w:after="40" w:line="240" w:lineRule="exact"/>
        <w:rPr>
          <w:szCs w:val="24"/>
        </w:rPr>
      </w:pPr>
      <w:r w:rsidRPr="0099749D">
        <w:rPr>
          <w:szCs w:val="24"/>
        </w:rPr>
        <w:noBreakHyphen/>
      </w:r>
      <w:r w:rsidRPr="0099749D">
        <w:rPr>
          <w:szCs w:val="24"/>
        </w:rPr>
        <w:noBreakHyphen/>
      </w:r>
      <w:r w:rsidRPr="0099749D">
        <w:rPr>
          <w:szCs w:val="24"/>
        </w:rPr>
        <w:tab/>
        <w:t xml:space="preserve">Record Deferred Revenue </w:t>
      </w:r>
      <w:proofErr w:type="gramStart"/>
      <w:r w:rsidRPr="0099749D">
        <w:rPr>
          <w:szCs w:val="24"/>
        </w:rPr>
        <w:t>at</w:t>
      </w:r>
      <w:proofErr w:type="gramEnd"/>
      <w:r w:rsidRPr="0099749D">
        <w:rPr>
          <w:szCs w:val="24"/>
        </w:rPr>
        <w:t xml:space="preserve"> June 30 if </w:t>
      </w:r>
      <w:r w:rsidRPr="0099749D">
        <w:rPr>
          <w:b/>
          <w:bCs/>
          <w:szCs w:val="24"/>
        </w:rPr>
        <w:t>either</w:t>
      </w:r>
      <w:r w:rsidRPr="0099749D">
        <w:rPr>
          <w:szCs w:val="24"/>
        </w:rPr>
        <w:t xml:space="preserve"> of the following is true:</w:t>
      </w:r>
    </w:p>
    <w:p w14:paraId="39E3898B" w14:textId="77777777" w:rsidR="00A03152" w:rsidRPr="0099749D" w:rsidRDefault="00A03152" w:rsidP="00A03152">
      <w:pPr>
        <w:pStyle w:val="Bullet3"/>
        <w:spacing w:before="40" w:after="40" w:line="240" w:lineRule="exact"/>
        <w:ind w:hanging="360"/>
        <w:rPr>
          <w:szCs w:val="24"/>
        </w:rPr>
      </w:pPr>
      <w:r w:rsidRPr="0099749D">
        <w:rPr>
          <w:szCs w:val="24"/>
        </w:rPr>
        <w:t>*</w:t>
      </w:r>
      <w:r w:rsidRPr="0099749D">
        <w:rPr>
          <w:szCs w:val="24"/>
        </w:rPr>
        <w:tab/>
        <w:t xml:space="preserve">Cash has been received on or before June </w:t>
      </w:r>
      <w:proofErr w:type="gramStart"/>
      <w:r w:rsidRPr="0099749D">
        <w:rPr>
          <w:szCs w:val="24"/>
        </w:rPr>
        <w:t>30</w:t>
      </w:r>
      <w:proofErr w:type="gramEnd"/>
      <w:r w:rsidRPr="0099749D">
        <w:rPr>
          <w:szCs w:val="24"/>
        </w:rPr>
        <w:t xml:space="preserve"> but all applicable eligibility requirements have </w:t>
      </w:r>
      <w:r w:rsidRPr="0099749D">
        <w:rPr>
          <w:b/>
          <w:szCs w:val="24"/>
          <w:u w:val="single"/>
        </w:rPr>
        <w:t>not</w:t>
      </w:r>
      <w:r w:rsidRPr="0099749D">
        <w:rPr>
          <w:szCs w:val="24"/>
        </w:rPr>
        <w:t xml:space="preserve"> been met.</w:t>
      </w:r>
    </w:p>
    <w:p w14:paraId="69206B04" w14:textId="77777777" w:rsidR="00A03152" w:rsidRPr="0099749D" w:rsidRDefault="00A03152" w:rsidP="00A03152">
      <w:pPr>
        <w:pStyle w:val="Bullet3"/>
        <w:spacing w:before="40" w:after="40" w:line="240" w:lineRule="exact"/>
        <w:ind w:hanging="360"/>
        <w:rPr>
          <w:szCs w:val="24"/>
        </w:rPr>
      </w:pPr>
      <w:r w:rsidRPr="0099749D">
        <w:rPr>
          <w:szCs w:val="24"/>
        </w:rPr>
        <w:t>*</w:t>
      </w:r>
      <w:r w:rsidRPr="0099749D">
        <w:rPr>
          <w:szCs w:val="24"/>
        </w:rPr>
        <w:tab/>
        <w:t>All applicable eligibility requirements have been met but the grant funds or contributions are not yet available</w:t>
      </w:r>
      <w:r w:rsidR="00440A89">
        <w:rPr>
          <w:rStyle w:val="FootnoteReference"/>
          <w:szCs w:val="24"/>
        </w:rPr>
        <w:footnoteReference w:id="16"/>
      </w:r>
      <w:r w:rsidRPr="0099749D">
        <w:rPr>
          <w:szCs w:val="24"/>
        </w:rPr>
        <w:t xml:space="preserve">. This situation results in a DR to Non-Current Receivables and a CR to Deferred Revenue.  </w:t>
      </w:r>
    </w:p>
    <w:p w14:paraId="1BB66A46" w14:textId="77777777" w:rsidR="00A03152" w:rsidRPr="0099749D" w:rsidRDefault="00A03152" w:rsidP="00A03152">
      <w:pPr>
        <w:pStyle w:val="Bullet3"/>
        <w:spacing w:before="40" w:after="40" w:line="240" w:lineRule="exact"/>
        <w:ind w:left="1440" w:firstLine="0"/>
        <w:rPr>
          <w:szCs w:val="24"/>
        </w:rPr>
      </w:pPr>
      <w:r w:rsidRPr="0099749D">
        <w:rPr>
          <w:szCs w:val="24"/>
        </w:rPr>
        <w:t>Deferred Revenue should be segregated by grant purpose on the Grants and Contribution Receivables and Deferred Revenue Summary Form (Form 3.</w:t>
      </w:r>
      <w:r w:rsidR="00287481">
        <w:rPr>
          <w:szCs w:val="24"/>
        </w:rPr>
        <w:t>0</w:t>
      </w:r>
      <w:r w:rsidRPr="0099749D">
        <w:rPr>
          <w:szCs w:val="24"/>
        </w:rPr>
        <w:t>3.1).</w:t>
      </w:r>
    </w:p>
    <w:p w14:paraId="4017AF89" w14:textId="77777777" w:rsidR="00A03152" w:rsidRPr="0099749D" w:rsidRDefault="00A03152" w:rsidP="00A03152">
      <w:pPr>
        <w:pStyle w:val="Bullet10"/>
        <w:keepNext/>
        <w:spacing w:after="40" w:line="240" w:lineRule="exact"/>
        <w:ind w:hanging="360"/>
        <w:rPr>
          <w:szCs w:val="24"/>
        </w:rPr>
      </w:pPr>
      <w:r w:rsidRPr="0099749D">
        <w:rPr>
          <w:szCs w:val="24"/>
        </w:rPr>
        <w:t>o</w:t>
      </w:r>
      <w:r w:rsidRPr="0099749D">
        <w:rPr>
          <w:szCs w:val="24"/>
        </w:rPr>
        <w:tab/>
      </w:r>
      <w:r w:rsidRPr="0099749D">
        <w:rPr>
          <w:i/>
          <w:iCs/>
          <w:szCs w:val="24"/>
        </w:rPr>
        <w:t xml:space="preserve">AGENCY </w:t>
      </w:r>
    </w:p>
    <w:p w14:paraId="67B5E5C5" w14:textId="77777777" w:rsidR="00A03152" w:rsidRPr="0099749D" w:rsidRDefault="00A03152" w:rsidP="009B555D">
      <w:pPr>
        <w:pStyle w:val="Indent1"/>
        <w:keepNext/>
        <w:spacing w:after="40"/>
        <w:ind w:left="1440"/>
        <w:rPr>
          <w:szCs w:val="24"/>
        </w:rPr>
      </w:pPr>
      <w:r w:rsidRPr="0099749D">
        <w:rPr>
          <w:szCs w:val="24"/>
        </w:rPr>
        <w:t xml:space="preserve">Record Grants and Contribution Receivables (and equal liabilities) </w:t>
      </w:r>
      <w:proofErr w:type="gramStart"/>
      <w:r w:rsidRPr="0099749D">
        <w:rPr>
          <w:szCs w:val="24"/>
        </w:rPr>
        <w:t>at</w:t>
      </w:r>
      <w:proofErr w:type="gramEnd"/>
      <w:r w:rsidRPr="0099749D">
        <w:rPr>
          <w:szCs w:val="24"/>
        </w:rPr>
        <w:t xml:space="preserve"> June 30 if, at that date:</w:t>
      </w:r>
    </w:p>
    <w:p w14:paraId="483CAFF3" w14:textId="77777777" w:rsidR="00A03152" w:rsidRPr="0099749D" w:rsidRDefault="00A03152" w:rsidP="00A03152">
      <w:pPr>
        <w:pStyle w:val="Bullet2"/>
        <w:spacing w:before="40" w:after="40"/>
        <w:ind w:left="1980" w:hanging="360"/>
        <w:rPr>
          <w:szCs w:val="24"/>
        </w:rPr>
      </w:pPr>
      <w:r w:rsidRPr="0099749D">
        <w:rPr>
          <w:szCs w:val="24"/>
        </w:rPr>
        <w:t>--</w:t>
      </w:r>
      <w:r w:rsidRPr="0099749D">
        <w:rPr>
          <w:szCs w:val="24"/>
        </w:rPr>
        <w:tab/>
        <w:t>All applicable eligibility requirements have been met.</w:t>
      </w:r>
    </w:p>
    <w:p w14:paraId="5B36E101" w14:textId="77777777" w:rsidR="00A03152" w:rsidRPr="0099749D" w:rsidRDefault="00A03152" w:rsidP="00A03152">
      <w:pPr>
        <w:pStyle w:val="Bullet2"/>
        <w:spacing w:before="40"/>
        <w:ind w:left="1980" w:hanging="360"/>
        <w:rPr>
          <w:szCs w:val="24"/>
        </w:rPr>
      </w:pPr>
      <w:r w:rsidRPr="0099749D">
        <w:rPr>
          <w:szCs w:val="24"/>
        </w:rPr>
        <w:t>--</w:t>
      </w:r>
      <w:r w:rsidRPr="0099749D">
        <w:rPr>
          <w:szCs w:val="24"/>
        </w:rPr>
        <w:tab/>
        <w:t xml:space="preserve">The related cash has </w:t>
      </w:r>
      <w:r w:rsidRPr="0099749D">
        <w:rPr>
          <w:b/>
          <w:szCs w:val="24"/>
        </w:rPr>
        <w:t>not</w:t>
      </w:r>
      <w:r w:rsidRPr="0099749D">
        <w:rPr>
          <w:szCs w:val="24"/>
        </w:rPr>
        <w:t xml:space="preserve"> been received from the grantor.  </w:t>
      </w:r>
    </w:p>
    <w:p w14:paraId="6362DA7F" w14:textId="77777777" w:rsidR="00A03152" w:rsidRPr="0099749D" w:rsidRDefault="00A03152" w:rsidP="00A03152">
      <w:pPr>
        <w:spacing w:before="80" w:after="80" w:line="240" w:lineRule="exact"/>
        <w:rPr>
          <w:szCs w:val="24"/>
        </w:rPr>
      </w:pPr>
      <w:r w:rsidRPr="0099749D">
        <w:rPr>
          <w:szCs w:val="24"/>
        </w:rPr>
        <w:t>Policies of the Comptroller General’s Office require that agencies account for certain Grant Revenues in certain funds.  Specifically:</w:t>
      </w:r>
    </w:p>
    <w:p w14:paraId="626532FF" w14:textId="77777777" w:rsidR="00A03152" w:rsidRPr="0099749D" w:rsidRDefault="00A03152" w:rsidP="00A03152">
      <w:pPr>
        <w:pStyle w:val="Bullet10"/>
        <w:spacing w:before="80" w:after="80" w:line="240" w:lineRule="exact"/>
        <w:ind w:hanging="360"/>
        <w:rPr>
          <w:szCs w:val="24"/>
        </w:rPr>
      </w:pPr>
      <w:r w:rsidRPr="0099749D">
        <w:rPr>
          <w:szCs w:val="24"/>
        </w:rPr>
        <w:t>o</w:t>
      </w:r>
      <w:r w:rsidRPr="0099749D">
        <w:rPr>
          <w:szCs w:val="24"/>
        </w:rPr>
        <w:tab/>
        <w:t>Use Capital Projects, Enterprise, Internal Service or Trust Funds to account for capital grants</w:t>
      </w:r>
      <w:r w:rsidR="00440A89">
        <w:rPr>
          <w:rStyle w:val="FootnoteReference"/>
          <w:szCs w:val="24"/>
        </w:rPr>
        <w:footnoteReference w:id="17"/>
      </w:r>
      <w:r w:rsidRPr="0099749D">
        <w:rPr>
          <w:szCs w:val="24"/>
        </w:rPr>
        <w:t xml:space="preserve">.  </w:t>
      </w:r>
    </w:p>
    <w:p w14:paraId="5F6239F3" w14:textId="77777777" w:rsidR="00A03152" w:rsidRPr="0099749D" w:rsidRDefault="00A03152" w:rsidP="00A03152">
      <w:pPr>
        <w:pStyle w:val="Bullet10"/>
        <w:spacing w:before="80" w:after="80" w:line="240" w:lineRule="exact"/>
        <w:ind w:hanging="360"/>
        <w:rPr>
          <w:szCs w:val="24"/>
        </w:rPr>
      </w:pPr>
      <w:r w:rsidRPr="0099749D">
        <w:rPr>
          <w:szCs w:val="24"/>
        </w:rPr>
        <w:t>o</w:t>
      </w:r>
      <w:r w:rsidRPr="0099749D">
        <w:rPr>
          <w:szCs w:val="24"/>
        </w:rPr>
        <w:tab/>
        <w:t>Use Agency Funds to account for certain grant funds that agencies receive and then pass through to non-State agencies only where the State acts as a cash conduit.  (This is unusual.)</w:t>
      </w:r>
    </w:p>
    <w:p w14:paraId="56560CE5" w14:textId="77777777" w:rsidR="00A03152" w:rsidRPr="0058150D" w:rsidRDefault="00A03152" w:rsidP="00DD4167">
      <w:pPr>
        <w:pStyle w:val="Heading3"/>
      </w:pPr>
      <w:bookmarkStart w:id="212" w:name="_Toc296247817"/>
      <w:bookmarkStart w:id="213" w:name="_Toc102023249"/>
      <w:r w:rsidRPr="0058150D">
        <w:t>Amounts to Report or Disclose</w:t>
      </w:r>
      <w:bookmarkEnd w:id="212"/>
      <w:bookmarkEnd w:id="213"/>
    </w:p>
    <w:p w14:paraId="3E39A36E" w14:textId="77777777" w:rsidR="00A03152" w:rsidRPr="0099749D" w:rsidRDefault="00A03152" w:rsidP="00A03152">
      <w:pPr>
        <w:spacing w:before="80" w:after="80" w:line="240" w:lineRule="exact"/>
        <w:rPr>
          <w:szCs w:val="24"/>
        </w:rPr>
      </w:pPr>
      <w:r w:rsidRPr="0099749D">
        <w:rPr>
          <w:szCs w:val="24"/>
        </w:rPr>
        <w:t xml:space="preserve">Based on discussions with staff of the Governmental Accounting Standards Board, the Comptroller General’s Office has determined that </w:t>
      </w:r>
      <w:r w:rsidRPr="0099749D">
        <w:rPr>
          <w:b/>
          <w:szCs w:val="24"/>
        </w:rPr>
        <w:t>all Federal grants include eligibility requirements</w:t>
      </w:r>
      <w:r w:rsidRPr="0099749D">
        <w:rPr>
          <w:szCs w:val="24"/>
        </w:rPr>
        <w:t xml:space="preserve"> unless there is an indefinite </w:t>
      </w:r>
      <w:proofErr w:type="gramStart"/>
      <w:r w:rsidRPr="0099749D">
        <w:rPr>
          <w:szCs w:val="24"/>
        </w:rPr>
        <w:t>time period</w:t>
      </w:r>
      <w:proofErr w:type="gramEnd"/>
      <w:r w:rsidRPr="0099749D">
        <w:rPr>
          <w:szCs w:val="24"/>
        </w:rPr>
        <w:t xml:space="preserve"> during which the funds may be spent.  If you have a </w:t>
      </w:r>
      <w:proofErr w:type="gramStart"/>
      <w:r w:rsidRPr="0099749D">
        <w:rPr>
          <w:szCs w:val="24"/>
        </w:rPr>
        <w:t>Federal</w:t>
      </w:r>
      <w:proofErr w:type="gramEnd"/>
      <w:r w:rsidRPr="0099749D">
        <w:rPr>
          <w:szCs w:val="24"/>
        </w:rPr>
        <w:t xml:space="preserve"> grant with an indefinite time period, please contact the Central State Financial Reporting Division of the Comptroller General’s Office prior to submission of your agency’s reporting package.</w:t>
      </w:r>
    </w:p>
    <w:p w14:paraId="443F7E90" w14:textId="77777777" w:rsidR="00A03152" w:rsidRPr="0099749D" w:rsidRDefault="00A03152" w:rsidP="0058150D">
      <w:pPr>
        <w:pStyle w:val="BodyText2"/>
        <w:spacing w:line="240" w:lineRule="auto"/>
        <w:rPr>
          <w:szCs w:val="24"/>
        </w:rPr>
      </w:pPr>
      <w:r w:rsidRPr="0099749D">
        <w:rPr>
          <w:szCs w:val="24"/>
        </w:rPr>
        <w:t>Thus, for all Federal grants, an expenditure must occur before revenue is recognized or a receivable is recorded.</w:t>
      </w:r>
    </w:p>
    <w:p w14:paraId="52E73EB7" w14:textId="77777777" w:rsidR="00A03152" w:rsidRPr="0099749D" w:rsidRDefault="00A03152" w:rsidP="00A03152">
      <w:pPr>
        <w:spacing w:before="80" w:after="80" w:line="240" w:lineRule="exact"/>
        <w:rPr>
          <w:szCs w:val="24"/>
        </w:rPr>
      </w:pPr>
      <w:r w:rsidRPr="0099749D">
        <w:rPr>
          <w:szCs w:val="24"/>
        </w:rPr>
        <w:t xml:space="preserve">Do not report Grants Receivable for payroll expenditures incurred in June but paid in July.  The Comptroller General’s Office will prepare an adjusting entry to record receivables applicable to grant payroll accruals.  If funds have been drawn before June 30 for the July 1 payroll, include these amounts as receipts on the Grants Analysis Worksheet to determine if deferred revenue should be reported. </w:t>
      </w:r>
    </w:p>
    <w:p w14:paraId="0C5DDB9C" w14:textId="77777777" w:rsidR="00A03152" w:rsidRPr="0099749D" w:rsidRDefault="00A03152" w:rsidP="00A03152">
      <w:pPr>
        <w:spacing w:after="40" w:line="240" w:lineRule="exact"/>
        <w:rPr>
          <w:szCs w:val="24"/>
        </w:rPr>
      </w:pPr>
      <w:r w:rsidRPr="0099749D">
        <w:rPr>
          <w:szCs w:val="24"/>
        </w:rPr>
        <w:t>Eligibility requirements fall into four categories:</w:t>
      </w:r>
    </w:p>
    <w:p w14:paraId="07BE9D15" w14:textId="77777777" w:rsidR="00A03152" w:rsidRPr="0099749D" w:rsidRDefault="00A03152" w:rsidP="00A03152">
      <w:pPr>
        <w:pStyle w:val="Bullet10"/>
        <w:spacing w:before="40" w:after="40" w:line="240" w:lineRule="exact"/>
        <w:ind w:hanging="360"/>
        <w:rPr>
          <w:szCs w:val="24"/>
        </w:rPr>
      </w:pPr>
      <w:r w:rsidRPr="0099749D">
        <w:rPr>
          <w:szCs w:val="24"/>
        </w:rPr>
        <w:t>o</w:t>
      </w:r>
      <w:r w:rsidRPr="0099749D">
        <w:rPr>
          <w:szCs w:val="24"/>
        </w:rPr>
        <w:tab/>
      </w:r>
      <w:r w:rsidRPr="0099749D">
        <w:rPr>
          <w:i/>
          <w:iCs/>
          <w:szCs w:val="24"/>
        </w:rPr>
        <w:t>Required Recipient Characteristics</w:t>
      </w:r>
      <w:r w:rsidRPr="0099749D">
        <w:rPr>
          <w:szCs w:val="24"/>
        </w:rPr>
        <w:t xml:space="preserve">.  The recipient must possess the characteristics specified by the award or program.  </w:t>
      </w:r>
    </w:p>
    <w:p w14:paraId="369CE4F4" w14:textId="77777777" w:rsidR="00A03152" w:rsidRPr="0099749D" w:rsidRDefault="00A03152" w:rsidP="00A03152">
      <w:pPr>
        <w:pStyle w:val="Bullet10"/>
        <w:spacing w:before="40" w:after="40" w:line="240" w:lineRule="exact"/>
        <w:ind w:hanging="360"/>
        <w:rPr>
          <w:szCs w:val="24"/>
        </w:rPr>
      </w:pPr>
      <w:r w:rsidRPr="0099749D">
        <w:rPr>
          <w:szCs w:val="24"/>
        </w:rPr>
        <w:lastRenderedPageBreak/>
        <w:t>o</w:t>
      </w:r>
      <w:r w:rsidRPr="0099749D">
        <w:rPr>
          <w:szCs w:val="24"/>
        </w:rPr>
        <w:tab/>
      </w:r>
      <w:r w:rsidRPr="0099749D">
        <w:rPr>
          <w:i/>
          <w:iCs/>
          <w:szCs w:val="24"/>
        </w:rPr>
        <w:t>Time Requirements</w:t>
      </w:r>
      <w:r w:rsidRPr="0099749D">
        <w:rPr>
          <w:szCs w:val="24"/>
        </w:rPr>
        <w:t xml:space="preserve">.  The </w:t>
      </w:r>
      <w:proofErr w:type="gramStart"/>
      <w:r w:rsidRPr="0099749D">
        <w:rPr>
          <w:szCs w:val="24"/>
        </w:rPr>
        <w:t>time period</w:t>
      </w:r>
      <w:proofErr w:type="gramEnd"/>
      <w:r w:rsidRPr="0099749D">
        <w:rPr>
          <w:szCs w:val="24"/>
        </w:rPr>
        <w:t xml:space="preserve"> specified by enabling legislation, the grantor, or the external contributor.  </w:t>
      </w:r>
    </w:p>
    <w:p w14:paraId="3C083291" w14:textId="77777777" w:rsidR="00A03152" w:rsidRPr="0099749D" w:rsidRDefault="00A03152" w:rsidP="00A03152">
      <w:pPr>
        <w:pStyle w:val="Bullet10"/>
        <w:spacing w:before="40" w:after="40" w:line="240" w:lineRule="exact"/>
        <w:ind w:hanging="360"/>
        <w:rPr>
          <w:szCs w:val="24"/>
        </w:rPr>
      </w:pPr>
      <w:r w:rsidRPr="0099749D">
        <w:rPr>
          <w:szCs w:val="24"/>
        </w:rPr>
        <w:t>o</w:t>
      </w:r>
      <w:r w:rsidRPr="0099749D">
        <w:rPr>
          <w:szCs w:val="24"/>
        </w:rPr>
        <w:tab/>
      </w:r>
      <w:r w:rsidRPr="0099749D">
        <w:rPr>
          <w:i/>
          <w:iCs/>
          <w:szCs w:val="24"/>
        </w:rPr>
        <w:t>Reimbursements</w:t>
      </w:r>
      <w:r w:rsidRPr="0099749D">
        <w:rPr>
          <w:szCs w:val="24"/>
        </w:rPr>
        <w:t xml:space="preserve">.  Allowable costs as defined in the award or program specifications must be incurred prior to the receipt of resources. </w:t>
      </w:r>
    </w:p>
    <w:p w14:paraId="2188BAEC" w14:textId="77777777" w:rsidR="00A03152" w:rsidRPr="0099749D" w:rsidRDefault="00A03152" w:rsidP="00A03152">
      <w:pPr>
        <w:pStyle w:val="Bullet10"/>
        <w:spacing w:before="40" w:after="40" w:line="240" w:lineRule="exact"/>
        <w:ind w:hanging="360"/>
        <w:rPr>
          <w:szCs w:val="24"/>
        </w:rPr>
      </w:pPr>
      <w:r w:rsidRPr="0099749D">
        <w:rPr>
          <w:szCs w:val="24"/>
        </w:rPr>
        <w:t>o</w:t>
      </w:r>
      <w:r w:rsidRPr="0099749D">
        <w:rPr>
          <w:szCs w:val="24"/>
        </w:rPr>
        <w:tab/>
      </w:r>
      <w:r w:rsidRPr="0099749D">
        <w:rPr>
          <w:i/>
          <w:iCs/>
          <w:szCs w:val="24"/>
        </w:rPr>
        <w:t>Required Actions</w:t>
      </w:r>
      <w:r w:rsidRPr="0099749D">
        <w:rPr>
          <w:szCs w:val="24"/>
        </w:rPr>
        <w:t>.  The grant or contribution recipient must perform certain actions prior to qualifying for funds.</w:t>
      </w:r>
    </w:p>
    <w:p w14:paraId="1577A5D6" w14:textId="77777777" w:rsidR="00A03152" w:rsidRPr="0099749D" w:rsidRDefault="00A03152" w:rsidP="00A03152">
      <w:pPr>
        <w:pStyle w:val="Bullet10"/>
        <w:spacing w:line="240" w:lineRule="exact"/>
        <w:ind w:left="0" w:firstLine="0"/>
        <w:rPr>
          <w:szCs w:val="24"/>
        </w:rPr>
      </w:pPr>
      <w:r w:rsidRPr="0099749D">
        <w:rPr>
          <w:szCs w:val="24"/>
        </w:rPr>
        <w:t>A grant or contribution may possess one or all four types of the above eligibility requirements.</w:t>
      </w:r>
    </w:p>
    <w:p w14:paraId="2A21BBC4" w14:textId="77777777" w:rsidR="00A03152" w:rsidRPr="0058150D" w:rsidRDefault="00A03152" w:rsidP="00DD4167">
      <w:pPr>
        <w:pStyle w:val="Heading4"/>
      </w:pPr>
      <w:r w:rsidRPr="0058150D">
        <w:t>Grant Resources Passed Through to Other State Agencies</w:t>
      </w:r>
    </w:p>
    <w:p w14:paraId="6B2D0A71" w14:textId="77777777" w:rsidR="00A03152" w:rsidRPr="0099749D" w:rsidRDefault="00A03152" w:rsidP="00A03152">
      <w:pPr>
        <w:spacing w:after="40" w:line="240" w:lineRule="exact"/>
        <w:rPr>
          <w:szCs w:val="24"/>
        </w:rPr>
      </w:pPr>
      <w:r w:rsidRPr="0099749D">
        <w:rPr>
          <w:szCs w:val="24"/>
        </w:rPr>
        <w:t>Some State agencies pass through grant resources to other State agencies.  For example:</w:t>
      </w:r>
    </w:p>
    <w:p w14:paraId="39F692C1" w14:textId="77777777" w:rsidR="00A03152" w:rsidRPr="0099749D" w:rsidRDefault="00A03152" w:rsidP="00A03152">
      <w:pPr>
        <w:pStyle w:val="Bullet10"/>
        <w:spacing w:before="40" w:line="240" w:lineRule="exact"/>
        <w:ind w:hanging="360"/>
        <w:rPr>
          <w:szCs w:val="24"/>
        </w:rPr>
      </w:pPr>
      <w:r w:rsidRPr="0099749D">
        <w:rPr>
          <w:szCs w:val="24"/>
        </w:rPr>
        <w:t>o</w:t>
      </w:r>
      <w:r w:rsidRPr="0099749D">
        <w:rPr>
          <w:szCs w:val="24"/>
        </w:rPr>
        <w:tab/>
        <w:t xml:space="preserve">the Grant program requires pass-through to satisfy grantor program requirements. </w:t>
      </w:r>
    </w:p>
    <w:p w14:paraId="4368B9C6" w14:textId="77777777" w:rsidR="00A03152" w:rsidRPr="0099749D" w:rsidRDefault="00A03152" w:rsidP="00A03152">
      <w:pPr>
        <w:pStyle w:val="Bullet10"/>
        <w:spacing w:before="40" w:line="240" w:lineRule="exact"/>
        <w:ind w:hanging="360"/>
        <w:rPr>
          <w:szCs w:val="24"/>
        </w:rPr>
      </w:pPr>
      <w:r w:rsidRPr="0099749D">
        <w:rPr>
          <w:szCs w:val="24"/>
        </w:rPr>
        <w:t>o</w:t>
      </w:r>
      <w:r w:rsidRPr="0099749D">
        <w:rPr>
          <w:szCs w:val="24"/>
        </w:rPr>
        <w:tab/>
        <w:t>Block grants or entitlements are provided to a designated agency for distribution to other State agencies (grant subrecipients).</w:t>
      </w:r>
    </w:p>
    <w:p w14:paraId="23ABBB98" w14:textId="77777777" w:rsidR="00A03152" w:rsidRPr="0099749D" w:rsidRDefault="00A03152" w:rsidP="00A03152">
      <w:pPr>
        <w:spacing w:line="240" w:lineRule="exact"/>
        <w:rPr>
          <w:b/>
          <w:szCs w:val="24"/>
        </w:rPr>
      </w:pPr>
      <w:r w:rsidRPr="0099749D">
        <w:rPr>
          <w:szCs w:val="24"/>
        </w:rPr>
        <w:t>Amounts that an agency pays State or non-State entities under fee-for-service contracts are not considered pass-through grants.</w:t>
      </w:r>
      <w:r w:rsidRPr="0099749D">
        <w:rPr>
          <w:szCs w:val="24"/>
          <w:u w:val="single"/>
        </w:rPr>
        <w:t xml:space="preserve">  </w:t>
      </w:r>
    </w:p>
    <w:p w14:paraId="0E4887D2" w14:textId="77777777" w:rsidR="00A03152" w:rsidRPr="0058150D" w:rsidRDefault="00A03152" w:rsidP="00DD4167">
      <w:pPr>
        <w:pStyle w:val="Heading4"/>
      </w:pPr>
      <w:r w:rsidRPr="0058150D">
        <w:t>Grant Resources Passed Through to Non-State Parties</w:t>
      </w:r>
    </w:p>
    <w:p w14:paraId="0F8F2F5A" w14:textId="77777777" w:rsidR="00A03152" w:rsidRPr="0099749D" w:rsidRDefault="00A03152" w:rsidP="00A03152">
      <w:pPr>
        <w:spacing w:after="40" w:line="240" w:lineRule="exact"/>
        <w:rPr>
          <w:szCs w:val="24"/>
        </w:rPr>
      </w:pPr>
      <w:r w:rsidRPr="0099749D">
        <w:rPr>
          <w:szCs w:val="24"/>
        </w:rPr>
        <w:t xml:space="preserve">Some State agencies receive grant resources that they pass through to </w:t>
      </w:r>
      <w:r w:rsidRPr="0099749D">
        <w:rPr>
          <w:szCs w:val="24"/>
          <w:u w:val="words"/>
        </w:rPr>
        <w:t>non-State</w:t>
      </w:r>
      <w:r w:rsidRPr="0099749D">
        <w:rPr>
          <w:szCs w:val="24"/>
        </w:rPr>
        <w:t xml:space="preserve"> grant subrecipients.  For some such programs, the State </w:t>
      </w:r>
      <w:r w:rsidRPr="0099749D">
        <w:rPr>
          <w:szCs w:val="24"/>
          <w:u w:val="words"/>
        </w:rPr>
        <w:t>must</w:t>
      </w:r>
      <w:r w:rsidRPr="0099749D">
        <w:rPr>
          <w:szCs w:val="24"/>
        </w:rPr>
        <w:t xml:space="preserve"> pass through </w:t>
      </w:r>
      <w:proofErr w:type="gramStart"/>
      <w:r w:rsidRPr="0099749D">
        <w:rPr>
          <w:szCs w:val="24"/>
        </w:rPr>
        <w:t>all of</w:t>
      </w:r>
      <w:proofErr w:type="gramEnd"/>
      <w:r w:rsidRPr="0099749D">
        <w:rPr>
          <w:szCs w:val="24"/>
        </w:rPr>
        <w:t xml:space="preserve"> the money to non-State parties.  In other cases, the State </w:t>
      </w:r>
      <w:r w:rsidRPr="0099749D">
        <w:rPr>
          <w:szCs w:val="24"/>
          <w:u w:val="single"/>
        </w:rPr>
        <w:t>may choose</w:t>
      </w:r>
      <w:r w:rsidRPr="0099749D">
        <w:rPr>
          <w:szCs w:val="24"/>
        </w:rPr>
        <w:t xml:space="preserve"> to use some of the funds and pass through some to non-State parties.  </w:t>
      </w:r>
    </w:p>
    <w:p w14:paraId="03183BAF" w14:textId="77777777" w:rsidR="00A03152" w:rsidRPr="0099749D" w:rsidRDefault="00A03152" w:rsidP="00A03152">
      <w:pPr>
        <w:spacing w:after="40" w:line="240" w:lineRule="exact"/>
        <w:rPr>
          <w:szCs w:val="24"/>
        </w:rPr>
      </w:pPr>
      <w:r w:rsidRPr="0099749D">
        <w:rPr>
          <w:szCs w:val="24"/>
        </w:rPr>
        <w:t xml:space="preserve">In addition, the State's responsibilities vary by program.  Depending on the program, the State may either retain or pass through to non-State </w:t>
      </w:r>
      <w:proofErr w:type="gramStart"/>
      <w:r w:rsidRPr="0099749D">
        <w:rPr>
          <w:szCs w:val="24"/>
        </w:rPr>
        <w:t>parties</w:t>
      </w:r>
      <w:proofErr w:type="gramEnd"/>
      <w:r w:rsidRPr="0099749D">
        <w:rPr>
          <w:szCs w:val="24"/>
        </w:rPr>
        <w:t xml:space="preserve"> part or all of its:</w:t>
      </w:r>
    </w:p>
    <w:p w14:paraId="53B64D97" w14:textId="77777777" w:rsidR="00A03152" w:rsidRPr="0099749D" w:rsidRDefault="00A03152" w:rsidP="00A03152">
      <w:pPr>
        <w:pStyle w:val="Bullet10"/>
        <w:spacing w:before="40" w:after="40" w:line="240" w:lineRule="exact"/>
        <w:ind w:hanging="360"/>
        <w:rPr>
          <w:szCs w:val="24"/>
        </w:rPr>
      </w:pPr>
      <w:r w:rsidRPr="0099749D">
        <w:rPr>
          <w:szCs w:val="24"/>
        </w:rPr>
        <w:t>o</w:t>
      </w:r>
      <w:r w:rsidRPr="0099749D">
        <w:rPr>
          <w:szCs w:val="24"/>
        </w:rPr>
        <w:tab/>
        <w:t>Accountability and legal responsibilities.</w:t>
      </w:r>
    </w:p>
    <w:p w14:paraId="13CB695C" w14:textId="77777777" w:rsidR="00A03152" w:rsidRPr="0099749D" w:rsidRDefault="00A03152" w:rsidP="00A03152">
      <w:pPr>
        <w:pStyle w:val="Bullet10"/>
        <w:spacing w:before="40" w:line="240" w:lineRule="exact"/>
        <w:ind w:hanging="360"/>
        <w:rPr>
          <w:szCs w:val="24"/>
        </w:rPr>
      </w:pPr>
      <w:r w:rsidRPr="0099749D">
        <w:rPr>
          <w:szCs w:val="24"/>
        </w:rPr>
        <w:t>o</w:t>
      </w:r>
      <w:r w:rsidRPr="0099749D">
        <w:rPr>
          <w:szCs w:val="24"/>
        </w:rPr>
        <w:tab/>
        <w:t>Risk of refund to the grantor in case of disallowances.</w:t>
      </w:r>
    </w:p>
    <w:p w14:paraId="7D95AE2F" w14:textId="77777777" w:rsidR="00A03152" w:rsidRPr="0099749D" w:rsidRDefault="00A03152" w:rsidP="00A03152">
      <w:pPr>
        <w:spacing w:after="80"/>
        <w:rPr>
          <w:szCs w:val="24"/>
        </w:rPr>
      </w:pPr>
      <w:r w:rsidRPr="0099749D">
        <w:rPr>
          <w:szCs w:val="24"/>
        </w:rPr>
        <w:t xml:space="preserve">Section N50.128 of the GASB’s </w:t>
      </w:r>
      <w:r w:rsidRPr="0099749D">
        <w:rPr>
          <w:i/>
          <w:iCs/>
          <w:szCs w:val="24"/>
        </w:rPr>
        <w:t>Codification of Governmental Accounting and Financial Reporting Standards</w:t>
      </w:r>
      <w:r w:rsidRPr="0099749D">
        <w:rPr>
          <w:szCs w:val="24"/>
        </w:rPr>
        <w:t xml:space="preserve"> provides guidance regarding what GAAP fund to use in accounting for such programs.  Specifically, this paragraph states:</w:t>
      </w:r>
    </w:p>
    <w:p w14:paraId="72483104" w14:textId="77777777" w:rsidR="00A03152" w:rsidRPr="0099749D" w:rsidRDefault="00A03152" w:rsidP="00A03152">
      <w:pPr>
        <w:pStyle w:val="Indent1"/>
        <w:spacing w:before="40" w:after="80" w:line="240" w:lineRule="exact"/>
        <w:ind w:right="720"/>
        <w:rPr>
          <w:szCs w:val="24"/>
        </w:rPr>
      </w:pPr>
      <w:proofErr w:type="gramStart"/>
      <w:r w:rsidRPr="0099749D">
        <w:rPr>
          <w:szCs w:val="24"/>
        </w:rPr>
        <w:t>As a general rule</w:t>
      </w:r>
      <w:proofErr w:type="gramEnd"/>
      <w:r w:rsidRPr="0099749D">
        <w:rPr>
          <w:szCs w:val="24"/>
        </w:rPr>
        <w:t>, cash pass-through grants should be recognized as revenue and expenditures or expenses in the funds of the primary government and in the government-wide financial statements.  In those infrequent cases in which a recipient government serves only as a cash conduit, the grant should be reported in an agency fund.  A recipient government serves only as a cash conduit</w:t>
      </w:r>
      <w:r w:rsidR="00440A89">
        <w:rPr>
          <w:rStyle w:val="FootnoteReference"/>
          <w:szCs w:val="24"/>
        </w:rPr>
        <w:footnoteReference w:id="18"/>
      </w:r>
      <w:r w:rsidRPr="0099749D">
        <w:rPr>
          <w:szCs w:val="24"/>
        </w:rPr>
        <w:t xml:space="preserve"> if it merely transmits grantor-supplied moneys without having administrative or direct financial involvement in the program.</w:t>
      </w:r>
    </w:p>
    <w:p w14:paraId="568D4EAD" w14:textId="77777777" w:rsidR="00A03152" w:rsidRPr="0099749D" w:rsidRDefault="00A03152" w:rsidP="00A03152">
      <w:pPr>
        <w:spacing w:before="80" w:after="80" w:line="240" w:lineRule="exact"/>
        <w:rPr>
          <w:szCs w:val="24"/>
        </w:rPr>
      </w:pPr>
      <w:r w:rsidRPr="0099749D">
        <w:rPr>
          <w:szCs w:val="24"/>
        </w:rPr>
        <w:t xml:space="preserve">The State </w:t>
      </w:r>
      <w:r w:rsidRPr="0099749D">
        <w:rPr>
          <w:b/>
          <w:szCs w:val="24"/>
        </w:rPr>
        <w:t>has</w:t>
      </w:r>
      <w:r w:rsidRPr="0099749D">
        <w:rPr>
          <w:szCs w:val="24"/>
        </w:rPr>
        <w:t xml:space="preserve"> administrative or direct financial involvement if it (a) monitors secondary recipients for compliance with program-specific requirements, (b) determines eligible secondary recipients or projects, even if using grantor-established criteria, (c) may exercise discretion in how the funds are </w:t>
      </w:r>
      <w:proofErr w:type="gramStart"/>
      <w:r w:rsidRPr="0099749D">
        <w:rPr>
          <w:szCs w:val="24"/>
        </w:rPr>
        <w:t>allocated,  (</w:t>
      </w:r>
      <w:proofErr w:type="gramEnd"/>
      <w:r w:rsidRPr="0099749D">
        <w:rPr>
          <w:szCs w:val="24"/>
        </w:rPr>
        <w:t xml:space="preserve">d) finances some direct program costs because of a grantor-imposed matching requirement, or (e) is liable for disallowed costs.  </w:t>
      </w:r>
    </w:p>
    <w:p w14:paraId="0610362B" w14:textId="77777777" w:rsidR="00A03152" w:rsidRPr="0099749D" w:rsidRDefault="00A03152" w:rsidP="00A03152">
      <w:pPr>
        <w:spacing w:before="80" w:after="80" w:line="240" w:lineRule="exact"/>
        <w:rPr>
          <w:szCs w:val="24"/>
        </w:rPr>
      </w:pPr>
      <w:r w:rsidRPr="0099749D">
        <w:rPr>
          <w:szCs w:val="24"/>
        </w:rPr>
        <w:lastRenderedPageBreak/>
        <w:t>If your agency serves as a cash conduit in passing through</w:t>
      </w:r>
      <w:r w:rsidR="00440A89">
        <w:rPr>
          <w:rStyle w:val="FootnoteReference"/>
          <w:szCs w:val="24"/>
        </w:rPr>
        <w:footnoteReference w:id="19"/>
      </w:r>
      <w:r w:rsidRPr="0099749D">
        <w:rPr>
          <w:szCs w:val="24"/>
        </w:rPr>
        <w:t xml:space="preserve"> grant funds to a non-State entity, this activity should be accounted for in an Agency Fund.  (This activity is rare for the State of South Carolina).</w:t>
      </w:r>
    </w:p>
    <w:p w14:paraId="36FAB1A4" w14:textId="77777777" w:rsidR="00A03152" w:rsidRPr="0099749D" w:rsidRDefault="00A03152" w:rsidP="00A03152">
      <w:pPr>
        <w:keepNext/>
        <w:spacing w:before="80" w:after="40" w:line="240" w:lineRule="exact"/>
        <w:rPr>
          <w:szCs w:val="24"/>
        </w:rPr>
      </w:pPr>
      <w:r w:rsidRPr="0099749D">
        <w:rPr>
          <w:szCs w:val="24"/>
        </w:rPr>
        <w:t>Accordingly, the Comptroller General's Office has established the following policies.</w:t>
      </w:r>
    </w:p>
    <w:p w14:paraId="4A7DA5E3" w14:textId="77777777" w:rsidR="00A03152" w:rsidRPr="0099749D" w:rsidRDefault="00A03152" w:rsidP="00A03152">
      <w:pPr>
        <w:pStyle w:val="Bullet10"/>
        <w:keepNext/>
        <w:spacing w:before="40" w:after="40"/>
        <w:ind w:hanging="360"/>
        <w:rPr>
          <w:szCs w:val="24"/>
        </w:rPr>
      </w:pPr>
      <w:r w:rsidRPr="0099749D">
        <w:rPr>
          <w:szCs w:val="24"/>
        </w:rPr>
        <w:t>o</w:t>
      </w:r>
      <w:r w:rsidRPr="0099749D">
        <w:rPr>
          <w:szCs w:val="24"/>
        </w:rPr>
        <w:tab/>
        <w:t>Use an Agency Fund to account for grant funds passed through to non-State parties if it merely serves as a cash conduit</w:t>
      </w:r>
      <w:r w:rsidR="00440A89">
        <w:rPr>
          <w:rStyle w:val="FootnoteReference"/>
          <w:szCs w:val="24"/>
        </w:rPr>
        <w:footnoteReference w:id="20"/>
      </w:r>
      <w:r w:rsidR="00440A89">
        <w:rPr>
          <w:szCs w:val="24"/>
        </w:rPr>
        <w:t>,</w:t>
      </w:r>
      <w:r w:rsidRPr="0099749D">
        <w:rPr>
          <w:szCs w:val="24"/>
        </w:rPr>
        <w:t xml:space="preserve"> but keep in mind that this situation occurs infrequently.</w:t>
      </w:r>
    </w:p>
    <w:p w14:paraId="5151CFFA" w14:textId="77777777" w:rsidR="00A03152" w:rsidRPr="0099749D" w:rsidRDefault="00A03152" w:rsidP="00A03152">
      <w:pPr>
        <w:pStyle w:val="Bullet10"/>
        <w:keepLines/>
        <w:spacing w:before="40"/>
        <w:ind w:hanging="360"/>
        <w:rPr>
          <w:szCs w:val="24"/>
        </w:rPr>
      </w:pPr>
      <w:r w:rsidRPr="0099749D">
        <w:rPr>
          <w:szCs w:val="24"/>
        </w:rPr>
        <w:t>o</w:t>
      </w:r>
      <w:r w:rsidRPr="0099749D">
        <w:rPr>
          <w:szCs w:val="24"/>
        </w:rPr>
        <w:tab/>
        <w:t xml:space="preserve">Otherwise, use a governmental fund or proprietary fund to account for grant funds passed through to non-State parties.  </w:t>
      </w:r>
    </w:p>
    <w:p w14:paraId="4AA493D8" w14:textId="77777777" w:rsidR="00A03152" w:rsidRPr="0058150D" w:rsidRDefault="00A03152" w:rsidP="00DD4167">
      <w:pPr>
        <w:pStyle w:val="Heading4"/>
      </w:pPr>
      <w:r w:rsidRPr="0058150D">
        <w:t>Reportable Grant Receivables</w:t>
      </w:r>
    </w:p>
    <w:p w14:paraId="26C8A022" w14:textId="77777777" w:rsidR="00A03152" w:rsidRPr="0099749D" w:rsidRDefault="00A03152" w:rsidP="00A03152">
      <w:pPr>
        <w:spacing w:line="240" w:lineRule="exact"/>
        <w:rPr>
          <w:szCs w:val="24"/>
        </w:rPr>
      </w:pPr>
      <w:r w:rsidRPr="0099749D">
        <w:rPr>
          <w:szCs w:val="24"/>
        </w:rPr>
        <w:t xml:space="preserve">Only </w:t>
      </w:r>
      <w:r w:rsidRPr="0099749D">
        <w:rPr>
          <w:i/>
          <w:iCs/>
          <w:szCs w:val="24"/>
        </w:rPr>
        <w:t>end recipients</w:t>
      </w:r>
      <w:r w:rsidRPr="0099749D">
        <w:rPr>
          <w:szCs w:val="24"/>
        </w:rPr>
        <w:t xml:space="preserve"> of grant funds within State government should report receivable amounts on the Grants and Contribution Receivables and Deferred Revenue Summary Form (Form 3.</w:t>
      </w:r>
      <w:r w:rsidR="00287481">
        <w:rPr>
          <w:szCs w:val="24"/>
        </w:rPr>
        <w:t>0</w:t>
      </w:r>
      <w:r w:rsidRPr="0099749D">
        <w:rPr>
          <w:szCs w:val="24"/>
        </w:rPr>
        <w:t>3.1).</w:t>
      </w:r>
    </w:p>
    <w:p w14:paraId="79B409F2" w14:textId="77777777" w:rsidR="00A03152" w:rsidRPr="0099749D" w:rsidRDefault="00A03152" w:rsidP="00A03152">
      <w:pPr>
        <w:keepNext/>
        <w:spacing w:before="80" w:after="40" w:line="240" w:lineRule="exact"/>
        <w:rPr>
          <w:szCs w:val="24"/>
        </w:rPr>
      </w:pPr>
      <w:r w:rsidRPr="0099749D">
        <w:rPr>
          <w:szCs w:val="24"/>
        </w:rPr>
        <w:t xml:space="preserve">Accordingly: </w:t>
      </w:r>
    </w:p>
    <w:p w14:paraId="0AEE81B4" w14:textId="77777777" w:rsidR="00A03152" w:rsidRPr="0099749D" w:rsidRDefault="00A03152" w:rsidP="00A03152">
      <w:pPr>
        <w:pStyle w:val="Bullet10"/>
        <w:keepNext/>
        <w:spacing w:before="40" w:after="40" w:line="240" w:lineRule="exact"/>
        <w:ind w:hanging="360"/>
        <w:rPr>
          <w:szCs w:val="24"/>
        </w:rPr>
      </w:pPr>
      <w:r w:rsidRPr="0099749D">
        <w:rPr>
          <w:szCs w:val="24"/>
        </w:rPr>
        <w:t>o</w:t>
      </w:r>
      <w:r w:rsidRPr="0099749D">
        <w:rPr>
          <w:szCs w:val="24"/>
        </w:rPr>
        <w:tab/>
        <w:t>Report Grants and Contribution Receivables only for funds that:</w:t>
      </w:r>
    </w:p>
    <w:p w14:paraId="7AF2825F" w14:textId="77777777" w:rsidR="00A03152" w:rsidRPr="0099749D" w:rsidRDefault="00A03152" w:rsidP="00A03152">
      <w:pPr>
        <w:pStyle w:val="Bullet2"/>
        <w:spacing w:before="40" w:after="40" w:line="240" w:lineRule="exact"/>
        <w:rPr>
          <w:szCs w:val="24"/>
        </w:rPr>
      </w:pPr>
      <w:r w:rsidRPr="0099749D">
        <w:rPr>
          <w:szCs w:val="24"/>
        </w:rPr>
        <w:t xml:space="preserve"> </w:t>
      </w:r>
      <w:r w:rsidRPr="0099749D">
        <w:rPr>
          <w:szCs w:val="24"/>
        </w:rPr>
        <w:noBreakHyphen/>
      </w:r>
      <w:r w:rsidRPr="0099749D">
        <w:rPr>
          <w:szCs w:val="24"/>
        </w:rPr>
        <w:noBreakHyphen/>
      </w:r>
      <w:r w:rsidRPr="0099749D">
        <w:rPr>
          <w:szCs w:val="24"/>
        </w:rPr>
        <w:tab/>
        <w:t>Are used directly for supplies, to pay for contracted services, etc., or to pay the State General Fund for indirect cost.</w:t>
      </w:r>
    </w:p>
    <w:p w14:paraId="44806841" w14:textId="77777777" w:rsidR="00A03152" w:rsidRPr="0099749D" w:rsidRDefault="00A03152" w:rsidP="00A03152">
      <w:pPr>
        <w:pStyle w:val="Bullet2"/>
        <w:spacing w:before="40" w:after="40" w:line="240" w:lineRule="exact"/>
        <w:rPr>
          <w:szCs w:val="24"/>
        </w:rPr>
      </w:pPr>
      <w:r w:rsidRPr="0099749D">
        <w:rPr>
          <w:szCs w:val="24"/>
        </w:rPr>
        <w:t xml:space="preserve"> </w:t>
      </w:r>
      <w:r w:rsidRPr="0099749D">
        <w:rPr>
          <w:szCs w:val="24"/>
        </w:rPr>
        <w:noBreakHyphen/>
      </w:r>
      <w:r w:rsidRPr="0099749D">
        <w:rPr>
          <w:szCs w:val="24"/>
        </w:rPr>
        <w:noBreakHyphen/>
      </w:r>
      <w:r w:rsidRPr="0099749D">
        <w:rPr>
          <w:szCs w:val="24"/>
        </w:rPr>
        <w:tab/>
        <w:t>Are Passed through to parties outside State government.</w:t>
      </w:r>
    </w:p>
    <w:p w14:paraId="0D2C5544" w14:textId="77777777" w:rsidR="00A03152" w:rsidRPr="0099749D" w:rsidRDefault="00A03152" w:rsidP="00A03152">
      <w:pPr>
        <w:pStyle w:val="Bullet10"/>
        <w:spacing w:before="40" w:line="240" w:lineRule="exact"/>
        <w:ind w:hanging="360"/>
        <w:rPr>
          <w:szCs w:val="24"/>
        </w:rPr>
      </w:pPr>
      <w:r w:rsidRPr="0099749D">
        <w:rPr>
          <w:szCs w:val="24"/>
        </w:rPr>
        <w:t>o</w:t>
      </w:r>
      <w:r w:rsidRPr="0099749D">
        <w:rPr>
          <w:szCs w:val="24"/>
        </w:rPr>
        <w:tab/>
        <w:t xml:space="preserve">Do </w:t>
      </w:r>
      <w:r w:rsidRPr="0099749D">
        <w:rPr>
          <w:b/>
          <w:szCs w:val="24"/>
        </w:rPr>
        <w:t>not</w:t>
      </w:r>
      <w:r w:rsidRPr="0099749D">
        <w:rPr>
          <w:szCs w:val="24"/>
        </w:rPr>
        <w:t xml:space="preserve"> report Grants and Contribution Receivables for resources that have been passed through</w:t>
      </w:r>
      <w:r w:rsidR="00440A89">
        <w:rPr>
          <w:rStyle w:val="FootnoteReference"/>
          <w:szCs w:val="24"/>
        </w:rPr>
        <w:footnoteReference w:id="21"/>
      </w:r>
      <w:r w:rsidRPr="0099749D">
        <w:rPr>
          <w:szCs w:val="24"/>
        </w:rPr>
        <w:t xml:space="preserve"> to other State accounting funds or agencies</w:t>
      </w:r>
      <w:r w:rsidR="00287481">
        <w:rPr>
          <w:szCs w:val="24"/>
        </w:rPr>
        <w:t xml:space="preserve"> UNLESS the fund balance in that grant is 10% or more of the grant award or exceeds $500,000</w:t>
      </w:r>
      <w:r w:rsidRPr="0099749D">
        <w:rPr>
          <w:szCs w:val="24"/>
        </w:rPr>
        <w:t xml:space="preserve">. </w:t>
      </w:r>
    </w:p>
    <w:p w14:paraId="78CFC866" w14:textId="77777777" w:rsidR="00A03152" w:rsidRPr="00954503" w:rsidRDefault="00A03152" w:rsidP="00DD4167">
      <w:pPr>
        <w:pStyle w:val="Heading4"/>
      </w:pPr>
      <w:r w:rsidRPr="00954503">
        <w:t>Medicaid Receivables or Payables</w:t>
      </w:r>
    </w:p>
    <w:p w14:paraId="5647E1D2" w14:textId="77777777" w:rsidR="00A03152" w:rsidRPr="00954503" w:rsidRDefault="00A03152" w:rsidP="00A03152">
      <w:pPr>
        <w:keepLines/>
        <w:spacing w:before="40" w:after="80" w:line="240" w:lineRule="exact"/>
        <w:rPr>
          <w:szCs w:val="24"/>
          <w:u w:val="single"/>
        </w:rPr>
      </w:pPr>
      <w:r w:rsidRPr="00954503">
        <w:rPr>
          <w:szCs w:val="24"/>
        </w:rPr>
        <w:t xml:space="preserve">Report Medicaid receivables in this reporting package only if they represent revenue receivable directly from </w:t>
      </w:r>
      <w:r w:rsidRPr="00954503">
        <w:rPr>
          <w:b/>
          <w:szCs w:val="24"/>
        </w:rPr>
        <w:t>the Federal government</w:t>
      </w:r>
      <w:r w:rsidRPr="00954503">
        <w:rPr>
          <w:szCs w:val="24"/>
        </w:rPr>
        <w:t xml:space="preserve">.  If Medicaid reimbursements are expected to be received from the South Carolina Department of Health and Human Services, any Medicaid reimbursement receivables </w:t>
      </w:r>
      <w:proofErr w:type="gramStart"/>
      <w:r w:rsidRPr="00954503">
        <w:rPr>
          <w:szCs w:val="24"/>
        </w:rPr>
        <w:t>at</w:t>
      </w:r>
      <w:proofErr w:type="gramEnd"/>
      <w:r w:rsidRPr="00954503">
        <w:rPr>
          <w:szCs w:val="24"/>
        </w:rPr>
        <w:t xml:space="preserve"> June 30 are not Grants and Contribution Receivables.  Medicaid reimbursements are payments for contracted services, not Grant Revenue to your agency.</w:t>
      </w:r>
    </w:p>
    <w:p w14:paraId="1EAF1D5E" w14:textId="77777777" w:rsidR="00A03152" w:rsidRPr="00954503" w:rsidRDefault="00A03152" w:rsidP="00A03152">
      <w:pPr>
        <w:pStyle w:val="BodyTextIndent"/>
        <w:keepNext/>
        <w:spacing w:before="160" w:after="20"/>
        <w:ind w:left="0" w:firstLine="0"/>
        <w:rPr>
          <w:b w:val="0"/>
          <w:szCs w:val="24"/>
          <w:u w:val="none"/>
        </w:rPr>
      </w:pPr>
      <w:r w:rsidRPr="00954503">
        <w:rPr>
          <w:b w:val="0"/>
          <w:szCs w:val="24"/>
          <w:u w:val="none"/>
        </w:rPr>
        <w:t>Settlements resulting in Medicaid Receivables or Payables should be reported as follows:</w:t>
      </w:r>
    </w:p>
    <w:p w14:paraId="3F065E17" w14:textId="77777777" w:rsidR="00A03152" w:rsidRPr="00954503" w:rsidRDefault="00A03152" w:rsidP="00A03152">
      <w:pPr>
        <w:pStyle w:val="Bullet10"/>
        <w:spacing w:before="20" w:after="20" w:line="240" w:lineRule="exact"/>
        <w:ind w:hanging="360"/>
        <w:rPr>
          <w:szCs w:val="24"/>
        </w:rPr>
      </w:pPr>
      <w:r w:rsidRPr="00954503">
        <w:rPr>
          <w:szCs w:val="24"/>
        </w:rPr>
        <w:t>o</w:t>
      </w:r>
      <w:r w:rsidRPr="00954503">
        <w:rPr>
          <w:szCs w:val="24"/>
        </w:rPr>
        <w:tab/>
        <w:t xml:space="preserve">Report Medicaid amounts receivable from non-State service providers in the </w:t>
      </w:r>
      <w:r w:rsidR="008F6A91">
        <w:rPr>
          <w:szCs w:val="24"/>
        </w:rPr>
        <w:t xml:space="preserve">Other </w:t>
      </w:r>
      <w:r w:rsidRPr="00954503">
        <w:rPr>
          <w:szCs w:val="24"/>
        </w:rPr>
        <w:t xml:space="preserve">Receivables Year-End Reporting Package.  </w:t>
      </w:r>
      <w:r w:rsidR="00460788" w:rsidRPr="00954503">
        <w:rPr>
          <w:szCs w:val="24"/>
        </w:rPr>
        <w:t>(See Section 3.</w:t>
      </w:r>
      <w:r w:rsidR="002D5E19" w:rsidRPr="00954503">
        <w:rPr>
          <w:szCs w:val="24"/>
        </w:rPr>
        <w:t>0</w:t>
      </w:r>
      <w:r w:rsidR="00954503" w:rsidRPr="00954503">
        <w:rPr>
          <w:szCs w:val="24"/>
        </w:rPr>
        <w:t>4</w:t>
      </w:r>
      <w:r w:rsidR="00460788" w:rsidRPr="00954503">
        <w:rPr>
          <w:szCs w:val="24"/>
        </w:rPr>
        <w:t>.)</w:t>
      </w:r>
    </w:p>
    <w:p w14:paraId="72546202" w14:textId="77777777" w:rsidR="00A03152" w:rsidRPr="00954503" w:rsidRDefault="00A03152" w:rsidP="00A03152">
      <w:pPr>
        <w:pStyle w:val="Bullet10"/>
        <w:spacing w:before="20" w:line="240" w:lineRule="exact"/>
        <w:ind w:hanging="360"/>
        <w:rPr>
          <w:szCs w:val="24"/>
        </w:rPr>
      </w:pPr>
      <w:r w:rsidRPr="00954503">
        <w:rPr>
          <w:szCs w:val="24"/>
        </w:rPr>
        <w:t>o</w:t>
      </w:r>
      <w:r w:rsidRPr="00954503">
        <w:rPr>
          <w:szCs w:val="24"/>
        </w:rPr>
        <w:tab/>
        <w:t>Report Medicaid amounts payable to non-State service providers in the Accounts Payable Year-End Reporting Package.  (See Section 3.12.)</w:t>
      </w:r>
    </w:p>
    <w:p w14:paraId="2A40D5C6" w14:textId="77777777" w:rsidR="00A03152" w:rsidRPr="0099749D" w:rsidRDefault="00A03152" w:rsidP="00DD4167">
      <w:pPr>
        <w:pStyle w:val="Heading4"/>
      </w:pPr>
      <w:r w:rsidRPr="0099749D">
        <w:t>Pledges</w:t>
      </w:r>
    </w:p>
    <w:p w14:paraId="1455C7E7" w14:textId="77777777" w:rsidR="00A03152" w:rsidRPr="0099749D" w:rsidRDefault="00A03152" w:rsidP="00A03152">
      <w:pPr>
        <w:spacing w:before="20" w:after="80" w:line="240" w:lineRule="exact"/>
        <w:rPr>
          <w:szCs w:val="24"/>
        </w:rPr>
      </w:pPr>
      <w:r w:rsidRPr="0099749D">
        <w:rPr>
          <w:szCs w:val="24"/>
        </w:rPr>
        <w:t xml:space="preserve">Pledges must be included in receivables </w:t>
      </w:r>
      <w:proofErr w:type="gramStart"/>
      <w:r w:rsidRPr="0099749D">
        <w:rPr>
          <w:szCs w:val="24"/>
        </w:rPr>
        <w:t>at</w:t>
      </w:r>
      <w:proofErr w:type="gramEnd"/>
      <w:r w:rsidRPr="0099749D">
        <w:rPr>
          <w:szCs w:val="24"/>
        </w:rPr>
        <w:t xml:space="preserve"> June 30 if the promise is verifiable and the resources are measurable and probable of collection at that date.  Probable of collection includes evaluation of compliance with all applicable eligibility requirements.  If you have any outstanding pledges that were </w:t>
      </w:r>
      <w:r w:rsidRPr="0099749D">
        <w:rPr>
          <w:b/>
          <w:bCs/>
          <w:szCs w:val="24"/>
        </w:rPr>
        <w:t>not</w:t>
      </w:r>
      <w:r w:rsidRPr="0099749D">
        <w:rPr>
          <w:szCs w:val="24"/>
        </w:rPr>
        <w:t xml:space="preserve"> recorded as revenue because they were not measurable </w:t>
      </w:r>
      <w:proofErr w:type="gramStart"/>
      <w:r w:rsidRPr="0099749D">
        <w:rPr>
          <w:szCs w:val="24"/>
        </w:rPr>
        <w:t>at</w:t>
      </w:r>
      <w:proofErr w:type="gramEnd"/>
      <w:r w:rsidRPr="0099749D">
        <w:rPr>
          <w:szCs w:val="24"/>
        </w:rPr>
        <w:t xml:space="preserve"> June 30, Section N50.108 of </w:t>
      </w:r>
      <w:r w:rsidRPr="0099749D">
        <w:rPr>
          <w:i/>
          <w:iCs/>
          <w:szCs w:val="24"/>
        </w:rPr>
        <w:t>Governmental Accounting and Financial Reporting Standards</w:t>
      </w:r>
      <w:r w:rsidRPr="0099749D">
        <w:rPr>
          <w:szCs w:val="24"/>
        </w:rPr>
        <w:t xml:space="preserve"> requires disclosure of such situations.  Accordingly, you are asked to attach a description of any such situations to your Grants and Contribution Receivables and Deferred Revenue Summary Form (Form 3.</w:t>
      </w:r>
      <w:r w:rsidR="002D5E19">
        <w:rPr>
          <w:szCs w:val="24"/>
        </w:rPr>
        <w:t>0</w:t>
      </w:r>
      <w:r w:rsidRPr="0099749D">
        <w:rPr>
          <w:szCs w:val="24"/>
        </w:rPr>
        <w:t>3.1).</w:t>
      </w:r>
    </w:p>
    <w:p w14:paraId="39E29A85" w14:textId="77777777" w:rsidR="00A03152" w:rsidRPr="0058150D" w:rsidRDefault="00A03152" w:rsidP="00DD4167">
      <w:pPr>
        <w:pStyle w:val="Heading3"/>
      </w:pPr>
      <w:bookmarkStart w:id="214" w:name="_Toc296247818"/>
      <w:bookmarkStart w:id="215" w:name="_Toc102023250"/>
      <w:r w:rsidRPr="0058150D">
        <w:lastRenderedPageBreak/>
        <w:t xml:space="preserve">Relationship </w:t>
      </w:r>
      <w:r w:rsidR="00460788" w:rsidRPr="0058150D">
        <w:t>between</w:t>
      </w:r>
      <w:r w:rsidRPr="0058150D">
        <w:t xml:space="preserve"> Reporting Package and Schedule of Expenditures of Federal Awards</w:t>
      </w:r>
      <w:bookmarkEnd w:id="214"/>
      <w:r w:rsidR="00803AC6">
        <w:rPr>
          <w:rStyle w:val="FootnoteReference"/>
        </w:rPr>
        <w:footnoteReference w:id="22"/>
      </w:r>
      <w:bookmarkEnd w:id="215"/>
    </w:p>
    <w:p w14:paraId="454EC399" w14:textId="3BEC46D8" w:rsidR="00A03152" w:rsidRPr="0099749D" w:rsidRDefault="00A03152" w:rsidP="00A03152">
      <w:pPr>
        <w:spacing w:before="40" w:line="240" w:lineRule="exact"/>
        <w:rPr>
          <w:szCs w:val="24"/>
        </w:rPr>
      </w:pPr>
      <w:r w:rsidRPr="0099749D">
        <w:rPr>
          <w:szCs w:val="24"/>
        </w:rPr>
        <w:t xml:space="preserve">The final reporting package amounts should reconcile to your Schedule of Expenditures of Federal Awards plus or minus accounts payable and </w:t>
      </w:r>
      <w:r w:rsidR="001D3906">
        <w:rPr>
          <w:szCs w:val="24"/>
        </w:rPr>
        <w:t>other accruals</w:t>
      </w:r>
      <w:r w:rsidRPr="0099749D">
        <w:rPr>
          <w:szCs w:val="24"/>
        </w:rPr>
        <w:t xml:space="preserve"> and </w:t>
      </w:r>
      <w:r w:rsidR="001D3906">
        <w:rPr>
          <w:szCs w:val="24"/>
        </w:rPr>
        <w:t xml:space="preserve">including </w:t>
      </w:r>
      <w:r w:rsidR="001D3906">
        <w:rPr>
          <w:szCs w:val="24"/>
        </w:rPr>
        <w:br/>
      </w:r>
      <w:r w:rsidRPr="0099749D">
        <w:rPr>
          <w:szCs w:val="24"/>
        </w:rPr>
        <w:t xml:space="preserve">non-Federal grants and contributions.  </w:t>
      </w:r>
      <w:r w:rsidR="001D3906">
        <w:rPr>
          <w:szCs w:val="24"/>
        </w:rPr>
        <w:t xml:space="preserve">The BW Report by the same name (Technical Name </w:t>
      </w:r>
      <w:r w:rsidR="001D3906" w:rsidRPr="0018245D">
        <w:t>ZFI_ZGM_</w:t>
      </w:r>
      <w:r w:rsidR="003B7F57">
        <w:t>MC04</w:t>
      </w:r>
      <w:r w:rsidR="001D3906" w:rsidRPr="0018245D">
        <w:t>_Q020</w:t>
      </w:r>
      <w:r w:rsidR="001D3906">
        <w:rPr>
          <w:rStyle w:val="FootnoteReference"/>
        </w:rPr>
        <w:footnoteReference w:id="23"/>
      </w:r>
      <w:r w:rsidR="001D3906">
        <w:t xml:space="preserve">) will be used as the report provided by the Comptroller General's Office as a tool for agencies to calculate the balances to report in this package. </w:t>
      </w:r>
    </w:p>
    <w:p w14:paraId="79B291E8" w14:textId="77777777" w:rsidR="00A03152" w:rsidRPr="0058150D" w:rsidRDefault="00A03152" w:rsidP="00DD4167">
      <w:pPr>
        <w:pStyle w:val="Heading4"/>
      </w:pPr>
      <w:r w:rsidRPr="0058150D">
        <w:t>Payments to Grant Recipients/Subrecipients</w:t>
      </w:r>
    </w:p>
    <w:p w14:paraId="52945C81" w14:textId="77777777" w:rsidR="00A03152" w:rsidRPr="0099749D" w:rsidRDefault="00A03152" w:rsidP="00DD4167">
      <w:pPr>
        <w:keepLines/>
        <w:spacing w:before="40"/>
      </w:pPr>
      <w:r w:rsidRPr="0099749D">
        <w:t>In addition to Revenues, Receivables, and Deferred Revenues, GAAP also establish recognition criteria for Expenditures, Expenses, and Accounts Payable related to amounts due to grant recipients and subrecipients.  Evaluate amounts due to grant recipients and subrecipients against the recognition guidelines noted in the Accounts Payable Year-End Reporting Package in Section 3.12 of this manual (if payable to a non-State entity) and report amounts on that package as appropriate.</w:t>
      </w:r>
    </w:p>
    <w:p w14:paraId="20AD9802" w14:textId="65DC03D2" w:rsidR="00491465" w:rsidRDefault="00491465" w:rsidP="00491465">
      <w:r>
        <w:t xml:space="preserve">GAAP requires the recognition and reporting of receivables and deferred revenue for all grant activity of the State of South Carolina.  Agencies obtain grants from Federal programs (identified with a CFDA), Private Foundations, Other Not-for-Profit Organizations, and Corporations.  Many of these grants contain compliance requirements (summarily referred to as eligibility requirements but could be allowable activities or costs) which must be met in order to obtain the funding (a </w:t>
      </w:r>
      <w:proofErr w:type="gramStart"/>
      <w:r>
        <w:t>reimbursement based</w:t>
      </w:r>
      <w:proofErr w:type="gramEnd"/>
      <w:r>
        <w:t xml:space="preserve"> grant).  These compliance requirements establish the earnings process for the recognition of the revenue and receivable or deferred revenue for these transactions.  GAAP requires the recognition of a receivable and related revenue if the compliance requirements have been met but reimbursement from the grantor has not been received.  </w:t>
      </w:r>
      <w:r w:rsidR="00615293">
        <w:t>Likewise,</w:t>
      </w:r>
      <w:r>
        <w:t xml:space="preserve"> GAAP requires the recognition of a deferred revenue liability if the grantor has provided resources prior to the agency’s compliance with the grant award agreement’s terms and conditions.</w:t>
      </w:r>
    </w:p>
    <w:p w14:paraId="3EAD41B8" w14:textId="77777777" w:rsidR="00491465" w:rsidRDefault="00491465" w:rsidP="00491465"/>
    <w:p w14:paraId="17BF0424" w14:textId="343E5DCC" w:rsidR="00491465" w:rsidRDefault="00491465" w:rsidP="00491465">
      <w:r>
        <w:t>We have recommended that the Grants Reporting Package be reconciled to the information submitted to the State Auditor’s Office to provide one measure of control for accuracy and completeness in reporting.  Other controls should be established based on the transactional processing procedures, reporting requirements, and other internal controls established by the Agency for compliance with terms and conditions of legal agreements.</w:t>
      </w:r>
    </w:p>
    <w:p w14:paraId="160E99D2" w14:textId="77777777" w:rsidR="00491465" w:rsidRDefault="00491465" w:rsidP="00491465"/>
    <w:p w14:paraId="492FBE5E" w14:textId="5E456247" w:rsidR="00491465" w:rsidRDefault="00491465" w:rsidP="00491465">
      <w:r>
        <w:t xml:space="preserve">The Grants Reporting Package information should report all activity from grant agreements with parties external to the agency.  In some </w:t>
      </w:r>
      <w:r w:rsidR="00615293">
        <w:t>instances,</w:t>
      </w:r>
      <w:r>
        <w:t xml:space="preserve"> this will be the same as the Federal Programs.  In other </w:t>
      </w:r>
      <w:r w:rsidR="00615293">
        <w:t>instances,</w:t>
      </w:r>
      <w:r>
        <w:t xml:space="preserve"> it will include other programs.  Determination of the existence of programs other than the Federal Programs may utilize the Grants Management Module of SCEIS </w:t>
      </w:r>
      <w:proofErr w:type="gramStart"/>
      <w:r>
        <w:t>taking into account</w:t>
      </w:r>
      <w:proofErr w:type="gramEnd"/>
      <w:r>
        <w:t xml:space="preserve"> funds other than the Federal accounting funds (5#######).  Because the use of the Grants Management Module for other than Federal Programs was elective, alternative methods may be required to identify </w:t>
      </w:r>
      <w:proofErr w:type="gramStart"/>
      <w:r>
        <w:t>all of</w:t>
      </w:r>
      <w:proofErr w:type="gramEnd"/>
      <w:r>
        <w:t xml:space="preserve"> the grants (grant awards or </w:t>
      </w:r>
      <w:r>
        <w:lastRenderedPageBreak/>
        <w:t>grant agreements) required for reporting.  If your agency elected not to implement the Grants Management Module for grants other than Federal Programs, one alternative method is to examine the activity recorded in the general ledger accounts for Other Grants Revenue.  Because of inconsistencies in using the Grants Management Module and accounting funds by the State agencies a single approach to identify and/or eliminate information for reporting is not available statewide.  The Comptroller General's Office has attempted to provide sufficient information to capture activity that is reported in the Grants Management Module of SCEIS.  Because certain administrative, indirect cost, and pass-through activity is reflected in the Grants Management Module in accounting funds outside of the Federal Funds range, this information was captured in the report generated to assist in the preparation of the Grants Reporting Package.  Agency personnel who work with the grant award agreements and underlying programs will have the greatest knowledge of the transactions reflected and the characteristics to identify the reportable amounts.  Reportable amounts should be the revenue and related expenditures used for programmatic purposes under the grant program.</w:t>
      </w:r>
    </w:p>
    <w:p w14:paraId="47A6F503" w14:textId="77777777" w:rsidR="00491465" w:rsidRDefault="00491465" w:rsidP="00491465"/>
    <w:p w14:paraId="6B125E43" w14:textId="77777777" w:rsidR="00491465" w:rsidRDefault="00491465" w:rsidP="00491465">
      <w:r>
        <w:t>Activities that should be excluded from the Grants Reporting Package include:</w:t>
      </w:r>
    </w:p>
    <w:p w14:paraId="3AB718F1" w14:textId="77777777" w:rsidR="00491465" w:rsidRDefault="00491465" w:rsidP="005C2F33">
      <w:pPr>
        <w:pStyle w:val="ListParagraph"/>
        <w:numPr>
          <w:ilvl w:val="0"/>
          <w:numId w:val="46"/>
        </w:numPr>
        <w:spacing w:before="0" w:after="0"/>
      </w:pPr>
      <w:r>
        <w:t xml:space="preserve">Any activity (receipt or payment) related to a pass-through to an entity included in the State’s Reporting Entity.  Please note this is </w:t>
      </w:r>
      <w:proofErr w:type="gramStart"/>
      <w:r>
        <w:t>passed-through</w:t>
      </w:r>
      <w:proofErr w:type="gramEnd"/>
      <w:r>
        <w:t xml:space="preserve"> to not from.  The recipient of the passed-through grant who expends the resources for the purchase of goods or services for the delivery of the program activities should report the activity.  (See page 36 of published Year-End Reporting Policies and Procedures Manual).</w:t>
      </w:r>
    </w:p>
    <w:p w14:paraId="1D449EE8" w14:textId="77777777" w:rsidR="00491465" w:rsidRDefault="00491465" w:rsidP="005C2F33">
      <w:pPr>
        <w:pStyle w:val="ListParagraph"/>
        <w:numPr>
          <w:ilvl w:val="0"/>
          <w:numId w:val="46"/>
        </w:numPr>
        <w:spacing w:before="0" w:after="0"/>
      </w:pPr>
      <w:r>
        <w:t>Indirect Cost activity – any activity related to the charging or receipt of indirect cost recoveries should be excluded from the Grants Reporting Package.</w:t>
      </w:r>
    </w:p>
    <w:p w14:paraId="6C90FD73" w14:textId="77777777" w:rsidR="00491465" w:rsidRDefault="00491465" w:rsidP="005C2F33">
      <w:pPr>
        <w:pStyle w:val="ListParagraph"/>
        <w:numPr>
          <w:ilvl w:val="0"/>
          <w:numId w:val="46"/>
        </w:numPr>
        <w:spacing w:before="0" w:after="0"/>
      </w:pPr>
      <w:r>
        <w:t xml:space="preserve">Matching Activities – any activity identified as qualification for a matching or level of effort compliance requirement for the grant should not be reported on the Grants Reporting Package.  </w:t>
      </w:r>
    </w:p>
    <w:p w14:paraId="11581672" w14:textId="77777777" w:rsidR="00491465" w:rsidRDefault="00491465" w:rsidP="00491465">
      <w:r>
        <w:t>These items are not included as qualifying payments when reporting to the grantor and should not be reported as qualifying payments for GAAP purposes.</w:t>
      </w:r>
    </w:p>
    <w:p w14:paraId="7B61DC04" w14:textId="77777777" w:rsidR="00491465" w:rsidRDefault="00491465" w:rsidP="00491465"/>
    <w:p w14:paraId="74428607" w14:textId="77777777" w:rsidR="00491465" w:rsidRDefault="00491465" w:rsidP="00491465">
      <w:r>
        <w:t>Clarification on completion of specific fields within the form:</w:t>
      </w:r>
    </w:p>
    <w:p w14:paraId="371CAF0F" w14:textId="77777777" w:rsidR="00A03152" w:rsidRDefault="00491465" w:rsidP="00491465">
      <w:r>
        <w:t xml:space="preserve">If the SCEIS Grants Management Module is not utilized, please provide a grant number used by your agency to identify the grant separately from other grants from the same grantor in the SCEIS Grant No field.  If a Grant is not a Federal Program, please indicate the type of organization from which the grant was awarded in the CFDA field.  Examples of this communication </w:t>
      </w:r>
      <w:proofErr w:type="gramStart"/>
      <w:r>
        <w:t>include;</w:t>
      </w:r>
      <w:proofErr w:type="gramEnd"/>
      <w:r>
        <w:t xml:space="preserve"> a Charitable Foundation (Charity), Not-for-Profit (NPO), or Corporation (Corp).</w:t>
      </w:r>
    </w:p>
    <w:p w14:paraId="6274974E" w14:textId="77777777" w:rsidR="00681116" w:rsidRPr="0099749D" w:rsidRDefault="00681116" w:rsidP="00491465">
      <w:pPr>
        <w:rPr>
          <w:szCs w:val="24"/>
        </w:rPr>
      </w:pPr>
    </w:p>
    <w:p w14:paraId="2DDD88C4" w14:textId="77777777" w:rsidR="0012040B" w:rsidRDefault="0058150D" w:rsidP="003B02BA">
      <w:pPr>
        <w:pStyle w:val="Heading2"/>
      </w:pPr>
      <w:bookmarkStart w:id="216" w:name="_Toc296021451"/>
      <w:bookmarkStart w:id="217" w:name="_Toc296021540"/>
      <w:bookmarkStart w:id="218" w:name="_Toc296235432"/>
      <w:bookmarkStart w:id="219" w:name="_Toc296235533"/>
      <w:bookmarkStart w:id="220" w:name="_Toc296247819"/>
      <w:bookmarkStart w:id="221" w:name="_Toc102023251"/>
      <w:r w:rsidRPr="0099749D">
        <w:t xml:space="preserve">Section _.4 </w:t>
      </w:r>
      <w:r w:rsidR="00DB0A7A">
        <w:t xml:space="preserve">Other </w:t>
      </w:r>
      <w:r w:rsidR="00705BA1">
        <w:t>Receivables</w:t>
      </w:r>
      <w:bookmarkEnd w:id="216"/>
      <w:bookmarkEnd w:id="217"/>
      <w:bookmarkEnd w:id="218"/>
      <w:bookmarkEnd w:id="219"/>
      <w:bookmarkEnd w:id="220"/>
      <w:bookmarkEnd w:id="221"/>
    </w:p>
    <w:p w14:paraId="26D4A397" w14:textId="77777777" w:rsidR="00A03152" w:rsidRPr="0099749D" w:rsidRDefault="00BE0363" w:rsidP="00A03152">
      <w:pPr>
        <w:spacing w:before="40" w:after="20"/>
        <w:rPr>
          <w:szCs w:val="24"/>
        </w:rPr>
      </w:pPr>
      <w:r>
        <w:rPr>
          <w:szCs w:val="24"/>
        </w:rPr>
        <w:t>Additional resources</w:t>
      </w:r>
      <w:r w:rsidRPr="005D0457">
        <w:rPr>
          <w:szCs w:val="24"/>
        </w:rPr>
        <w:t xml:space="preserve"> relating to </w:t>
      </w:r>
      <w:r>
        <w:rPr>
          <w:szCs w:val="24"/>
        </w:rPr>
        <w:t>receivables</w:t>
      </w:r>
      <w:r w:rsidR="00A03152" w:rsidRPr="0099749D">
        <w:rPr>
          <w:szCs w:val="24"/>
        </w:rPr>
        <w:t>:</w:t>
      </w:r>
    </w:p>
    <w:p w14:paraId="4694B045" w14:textId="77777777" w:rsidR="00A03152" w:rsidRPr="0099749D" w:rsidRDefault="00A03152" w:rsidP="005C2F33">
      <w:pPr>
        <w:pStyle w:val="Bullet10"/>
        <w:numPr>
          <w:ilvl w:val="0"/>
          <w:numId w:val="17"/>
        </w:numPr>
        <w:tabs>
          <w:tab w:val="clear" w:pos="1860"/>
        </w:tabs>
        <w:spacing w:before="40" w:after="20"/>
        <w:ind w:left="720"/>
        <w:rPr>
          <w:szCs w:val="24"/>
        </w:rPr>
      </w:pPr>
      <w:r w:rsidRPr="0099749D">
        <w:rPr>
          <w:i/>
          <w:iCs/>
          <w:szCs w:val="24"/>
        </w:rPr>
        <w:lastRenderedPageBreak/>
        <w:t>Codification of Governmental Accounting and Financial Reporting Standards</w:t>
      </w:r>
      <w:r w:rsidRPr="0099749D">
        <w:rPr>
          <w:szCs w:val="24"/>
        </w:rPr>
        <w:t>, Sections 1600.101 through 1600.115 relating to basis of accounting.</w:t>
      </w:r>
    </w:p>
    <w:p w14:paraId="513B2DCB" w14:textId="77777777" w:rsidR="00A03152" w:rsidRPr="0099749D" w:rsidRDefault="00A03152" w:rsidP="005C2F33">
      <w:pPr>
        <w:pStyle w:val="Bullet10"/>
        <w:numPr>
          <w:ilvl w:val="0"/>
          <w:numId w:val="17"/>
        </w:numPr>
        <w:tabs>
          <w:tab w:val="clear" w:pos="1860"/>
        </w:tabs>
        <w:spacing w:before="40" w:after="20"/>
        <w:ind w:left="720"/>
        <w:rPr>
          <w:szCs w:val="24"/>
        </w:rPr>
      </w:pPr>
      <w:r w:rsidRPr="0099749D">
        <w:rPr>
          <w:szCs w:val="24"/>
        </w:rPr>
        <w:t xml:space="preserve">Paragraph 13 of Governmental Accounting Standards Board (GASB) Statement 38, </w:t>
      </w:r>
      <w:r w:rsidRPr="0099749D">
        <w:rPr>
          <w:i/>
          <w:iCs/>
          <w:szCs w:val="24"/>
        </w:rPr>
        <w:t>Certain Financial Statement Note Disclosures</w:t>
      </w:r>
      <w:r w:rsidRPr="0099749D">
        <w:rPr>
          <w:szCs w:val="24"/>
        </w:rPr>
        <w:t>.</w:t>
      </w:r>
    </w:p>
    <w:p w14:paraId="66589FB5" w14:textId="77777777" w:rsidR="00A03152" w:rsidRPr="0099749D" w:rsidRDefault="00A03152" w:rsidP="005C2F33">
      <w:pPr>
        <w:pStyle w:val="Bullet10"/>
        <w:numPr>
          <w:ilvl w:val="0"/>
          <w:numId w:val="17"/>
        </w:numPr>
        <w:tabs>
          <w:tab w:val="clear" w:pos="1860"/>
        </w:tabs>
        <w:spacing w:before="40"/>
        <w:ind w:left="720"/>
        <w:rPr>
          <w:szCs w:val="24"/>
        </w:rPr>
      </w:pPr>
      <w:r w:rsidRPr="0099749D">
        <w:rPr>
          <w:szCs w:val="24"/>
        </w:rPr>
        <w:t xml:space="preserve">Applicable pronouncements and interpretations of the Financial Accounting Standards Board (FASB), including </w:t>
      </w:r>
      <w:r w:rsidRPr="0099749D">
        <w:rPr>
          <w:i/>
          <w:iCs/>
          <w:szCs w:val="24"/>
        </w:rPr>
        <w:t>FASB Concepts Statement 5</w:t>
      </w:r>
      <w:r w:rsidRPr="0099749D">
        <w:rPr>
          <w:szCs w:val="24"/>
        </w:rPr>
        <w:t>, Paragraph 83b</w:t>
      </w:r>
      <w:r w:rsidRPr="0099749D">
        <w:rPr>
          <w:rStyle w:val="FootnoteReference"/>
          <w:szCs w:val="24"/>
        </w:rPr>
        <w:footnoteReference w:id="24"/>
      </w:r>
      <w:r w:rsidRPr="0099749D">
        <w:rPr>
          <w:szCs w:val="24"/>
        </w:rPr>
        <w:t>.</w:t>
      </w:r>
    </w:p>
    <w:p w14:paraId="70F3D039" w14:textId="77777777" w:rsidR="008B688F" w:rsidRDefault="003B3776" w:rsidP="009B555D">
      <w:pPr>
        <w:pStyle w:val="Bullet10"/>
        <w:spacing w:before="40"/>
        <w:ind w:left="0" w:firstLine="0"/>
        <w:rPr>
          <w:szCs w:val="24"/>
        </w:rPr>
      </w:pPr>
      <w:r w:rsidRPr="003B3776">
        <w:t xml:space="preserve">Golf and swimming fees, inspection charges, parking fees and parking meter receipts, and the vast multitude of miscellaneous exchange revenues </w:t>
      </w:r>
      <w:r w:rsidR="009B555D" w:rsidRPr="003B3776">
        <w:t xml:space="preserve">are excluded from consideration in the accruals for other </w:t>
      </w:r>
      <w:r w:rsidR="00BE0363">
        <w:t>receivables</w:t>
      </w:r>
      <w:r w:rsidR="009B555D" w:rsidRPr="003B3776">
        <w:t xml:space="preserve"> based on GAAP guidance</w:t>
      </w:r>
      <w:r w:rsidR="009B555D" w:rsidRPr="009B555D">
        <w:rPr>
          <w:vertAlign w:val="superscript"/>
        </w:rPr>
        <w:footnoteReference w:id="25"/>
      </w:r>
      <w:r w:rsidR="009B555D">
        <w:t xml:space="preserve">. </w:t>
      </w:r>
    </w:p>
    <w:p w14:paraId="54880302" w14:textId="576BC6B5" w:rsidR="008B688F" w:rsidRDefault="008B688F" w:rsidP="008B688F">
      <w:pPr>
        <w:keepLines/>
        <w:spacing w:before="60"/>
        <w:rPr>
          <w:szCs w:val="24"/>
        </w:rPr>
      </w:pPr>
      <w:r w:rsidRPr="0099749D">
        <w:rPr>
          <w:szCs w:val="24"/>
        </w:rPr>
        <w:t xml:space="preserve">The State of South Carolina prepares its </w:t>
      </w:r>
      <w:r w:rsidR="005E0E8A">
        <w:rPr>
          <w:szCs w:val="24"/>
        </w:rPr>
        <w:t xml:space="preserve">Annual </w:t>
      </w:r>
      <w:r w:rsidRPr="0099749D">
        <w:rPr>
          <w:szCs w:val="24"/>
        </w:rPr>
        <w:t>Comprehensive Financial Report (A</w:t>
      </w:r>
      <w:r w:rsidR="005E0E8A">
        <w:rPr>
          <w:szCs w:val="24"/>
        </w:rPr>
        <w:t>C</w:t>
      </w:r>
      <w:r w:rsidRPr="0099749D">
        <w:rPr>
          <w:szCs w:val="24"/>
        </w:rPr>
        <w:t xml:space="preserve">FR) in accordance with GAAP and the requirements of the Award for Excellence in Financial Reporting of the Government Finance Officers Association (GFOA).  These reporting requirements include using modified accrual and accrual </w:t>
      </w:r>
      <w:r w:rsidR="007E65B9" w:rsidRPr="0099749D">
        <w:rPr>
          <w:szCs w:val="24"/>
        </w:rPr>
        <w:t>bas</w:t>
      </w:r>
      <w:r w:rsidR="007E65B9">
        <w:rPr>
          <w:szCs w:val="24"/>
        </w:rPr>
        <w:t>e</w:t>
      </w:r>
      <w:r w:rsidR="007E65B9" w:rsidRPr="0099749D">
        <w:rPr>
          <w:szCs w:val="24"/>
        </w:rPr>
        <w:t xml:space="preserve">s </w:t>
      </w:r>
      <w:r w:rsidRPr="0099749D">
        <w:rPr>
          <w:szCs w:val="24"/>
        </w:rPr>
        <w:t>of accounting.  The following provides some of the requirements for Statewide reporting in the A</w:t>
      </w:r>
      <w:r w:rsidR="005E0E8A">
        <w:rPr>
          <w:szCs w:val="24"/>
        </w:rPr>
        <w:t>C</w:t>
      </w:r>
      <w:r w:rsidRPr="0099749D">
        <w:rPr>
          <w:szCs w:val="24"/>
        </w:rPr>
        <w:t xml:space="preserve">FR as it relates to </w:t>
      </w:r>
      <w:r w:rsidR="00BE0363">
        <w:rPr>
          <w:szCs w:val="24"/>
        </w:rPr>
        <w:t>other r</w:t>
      </w:r>
      <w:r w:rsidR="00705BA1">
        <w:rPr>
          <w:szCs w:val="24"/>
        </w:rPr>
        <w:t xml:space="preserve">eceivables </w:t>
      </w:r>
      <w:r w:rsidRPr="0099749D">
        <w:rPr>
          <w:szCs w:val="24"/>
        </w:rPr>
        <w:t>and this reporting package.</w:t>
      </w:r>
    </w:p>
    <w:p w14:paraId="00E83793" w14:textId="6B12E390" w:rsidR="00831DDE" w:rsidRPr="0099749D" w:rsidRDefault="00831DDE" w:rsidP="008B688F">
      <w:pPr>
        <w:keepLines/>
        <w:spacing w:before="60"/>
        <w:rPr>
          <w:szCs w:val="24"/>
        </w:rPr>
      </w:pPr>
      <w:r w:rsidRPr="003B3776">
        <w:rPr>
          <w:szCs w:val="24"/>
        </w:rPr>
        <w:t xml:space="preserve">Amounts reported in this package should </w:t>
      </w:r>
      <w:r w:rsidRPr="003B3776">
        <w:rPr>
          <w:b/>
          <w:szCs w:val="24"/>
        </w:rPr>
        <w:t>NOT</w:t>
      </w:r>
      <w:r w:rsidRPr="003B3776">
        <w:rPr>
          <w:szCs w:val="24"/>
        </w:rPr>
        <w:t xml:space="preserve"> include amounts </w:t>
      </w:r>
      <w:r w:rsidR="00214970">
        <w:rPr>
          <w:szCs w:val="24"/>
        </w:rPr>
        <w:t>reported</w:t>
      </w:r>
      <w:r w:rsidRPr="003B3776">
        <w:rPr>
          <w:szCs w:val="24"/>
        </w:rPr>
        <w:t xml:space="preserve"> on package 3.18</w:t>
      </w:r>
      <w:r w:rsidR="00120ED1">
        <w:rPr>
          <w:szCs w:val="24"/>
        </w:rPr>
        <w:t xml:space="preserve"> (Interfund Payables)</w:t>
      </w:r>
      <w:r w:rsidRPr="003B3776">
        <w:rPr>
          <w:szCs w:val="24"/>
        </w:rPr>
        <w:t>.</w:t>
      </w:r>
      <w:r w:rsidR="009F4D76">
        <w:rPr>
          <w:szCs w:val="24"/>
        </w:rPr>
        <w:t xml:space="preserve"> </w:t>
      </w:r>
    </w:p>
    <w:p w14:paraId="67A8BFB1" w14:textId="77777777" w:rsidR="008B688F" w:rsidRPr="0058150D" w:rsidRDefault="008B688F" w:rsidP="008B688F">
      <w:pPr>
        <w:pStyle w:val="Heading5"/>
        <w:ind w:left="360" w:hanging="360"/>
        <w:rPr>
          <w:b w:val="0"/>
          <w:sz w:val="24"/>
          <w:szCs w:val="24"/>
        </w:rPr>
      </w:pPr>
      <w:r w:rsidRPr="0058150D">
        <w:rPr>
          <w:b w:val="0"/>
          <w:sz w:val="24"/>
          <w:szCs w:val="24"/>
        </w:rPr>
        <w:t xml:space="preserve">Charges for Services and Commodities </w:t>
      </w:r>
    </w:p>
    <w:p w14:paraId="4FCED978" w14:textId="77777777" w:rsidR="008B688F" w:rsidRPr="0099749D" w:rsidRDefault="008B688F" w:rsidP="008B688F">
      <w:pPr>
        <w:spacing w:before="60"/>
        <w:rPr>
          <w:szCs w:val="24"/>
        </w:rPr>
      </w:pPr>
      <w:r w:rsidRPr="0099749D">
        <w:rPr>
          <w:szCs w:val="24"/>
        </w:rPr>
        <w:t xml:space="preserve">Charges for </w:t>
      </w:r>
      <w:r w:rsidR="00462825">
        <w:rPr>
          <w:szCs w:val="24"/>
        </w:rPr>
        <w:t>s</w:t>
      </w:r>
      <w:r w:rsidRPr="0099749D">
        <w:rPr>
          <w:szCs w:val="24"/>
        </w:rPr>
        <w:t xml:space="preserve">ervices and </w:t>
      </w:r>
      <w:r w:rsidR="00462825">
        <w:rPr>
          <w:szCs w:val="24"/>
        </w:rPr>
        <w:t>c</w:t>
      </w:r>
      <w:r w:rsidRPr="0099749D">
        <w:rPr>
          <w:szCs w:val="24"/>
        </w:rPr>
        <w:t>ommodities are identified by GAAP as exchange transactions</w:t>
      </w:r>
      <w:r w:rsidR="00440A89">
        <w:rPr>
          <w:rStyle w:val="FootnoteReference"/>
          <w:szCs w:val="24"/>
        </w:rPr>
        <w:footnoteReference w:id="26"/>
      </w:r>
      <w:r w:rsidRPr="0099749D">
        <w:rPr>
          <w:szCs w:val="24"/>
        </w:rPr>
        <w:t xml:space="preserve">.  Revenue from exchange transactions </w:t>
      </w:r>
      <w:proofErr w:type="gramStart"/>
      <w:r w:rsidRPr="0099749D">
        <w:rPr>
          <w:szCs w:val="24"/>
        </w:rPr>
        <w:t>are</w:t>
      </w:r>
      <w:proofErr w:type="gramEnd"/>
      <w:r w:rsidRPr="0099749D">
        <w:rPr>
          <w:szCs w:val="24"/>
        </w:rPr>
        <w:t xml:space="preserve"> to be reported in the fiscal year in which the exchange takes place, regardless of when cash is received.</w:t>
      </w:r>
    </w:p>
    <w:p w14:paraId="4D79B2AD" w14:textId="77777777" w:rsidR="008B688F" w:rsidRPr="0099749D" w:rsidRDefault="008B688F" w:rsidP="00DD4167">
      <w:pPr>
        <w:keepNext/>
        <w:spacing w:before="60" w:after="40"/>
        <w:rPr>
          <w:szCs w:val="24"/>
        </w:rPr>
      </w:pPr>
      <w:r w:rsidRPr="0099749D">
        <w:rPr>
          <w:szCs w:val="24"/>
        </w:rPr>
        <w:t>Therefore, for GAAP reporting purposes, the State’s policy is to:</w:t>
      </w:r>
    </w:p>
    <w:p w14:paraId="50C867C5" w14:textId="77777777" w:rsidR="008B688F" w:rsidRPr="0099749D" w:rsidRDefault="008B688F" w:rsidP="005C2F33">
      <w:pPr>
        <w:pStyle w:val="Bullet10"/>
        <w:numPr>
          <w:ilvl w:val="0"/>
          <w:numId w:val="17"/>
        </w:numPr>
        <w:tabs>
          <w:tab w:val="clear" w:pos="1860"/>
        </w:tabs>
        <w:spacing w:before="40" w:after="40"/>
        <w:ind w:left="720"/>
        <w:rPr>
          <w:szCs w:val="24"/>
        </w:rPr>
      </w:pPr>
      <w:r w:rsidRPr="0099749D">
        <w:rPr>
          <w:szCs w:val="24"/>
        </w:rPr>
        <w:t xml:space="preserve">Report Accounts Receivable </w:t>
      </w:r>
      <w:proofErr w:type="gramStart"/>
      <w:r w:rsidRPr="0099749D">
        <w:rPr>
          <w:szCs w:val="24"/>
        </w:rPr>
        <w:t>at</w:t>
      </w:r>
      <w:proofErr w:type="gramEnd"/>
      <w:r w:rsidRPr="0099749D">
        <w:rPr>
          <w:szCs w:val="24"/>
        </w:rPr>
        <w:t xml:space="preserve"> June 30 if, at that date, </w:t>
      </w:r>
      <w:r w:rsidRPr="0099749D">
        <w:rPr>
          <w:szCs w:val="24"/>
          <w:u w:val="single"/>
        </w:rPr>
        <w:t>both</w:t>
      </w:r>
      <w:r w:rsidRPr="0099749D">
        <w:rPr>
          <w:szCs w:val="24"/>
        </w:rPr>
        <w:t>:</w:t>
      </w:r>
    </w:p>
    <w:p w14:paraId="3341D100" w14:textId="77777777" w:rsidR="008B688F" w:rsidRPr="0099749D" w:rsidRDefault="008B688F" w:rsidP="008B688F">
      <w:pPr>
        <w:pStyle w:val="Bullet2"/>
        <w:spacing w:before="40" w:after="40"/>
        <w:ind w:left="1080" w:hanging="360"/>
        <w:rPr>
          <w:szCs w:val="24"/>
        </w:rPr>
      </w:pPr>
      <w:r w:rsidRPr="0099749D">
        <w:rPr>
          <w:szCs w:val="24"/>
        </w:rPr>
        <w:t>--</w:t>
      </w:r>
      <w:r w:rsidRPr="0099749D">
        <w:rPr>
          <w:szCs w:val="24"/>
        </w:rPr>
        <w:tab/>
        <w:t xml:space="preserve">The goods or services had been provided </w:t>
      </w:r>
      <w:r w:rsidRPr="0099749D">
        <w:rPr>
          <w:b/>
          <w:bCs/>
          <w:szCs w:val="24"/>
        </w:rPr>
        <w:t>AND</w:t>
      </w:r>
    </w:p>
    <w:p w14:paraId="7EFBBE12" w14:textId="77777777" w:rsidR="008B688F" w:rsidRPr="0099749D" w:rsidRDefault="008B688F" w:rsidP="008B688F">
      <w:pPr>
        <w:pStyle w:val="Bullet2"/>
        <w:spacing w:before="40" w:after="40"/>
        <w:ind w:left="1080" w:hanging="360"/>
        <w:rPr>
          <w:szCs w:val="24"/>
        </w:rPr>
      </w:pPr>
      <w:r w:rsidRPr="0099749D">
        <w:rPr>
          <w:szCs w:val="24"/>
        </w:rPr>
        <w:t>--</w:t>
      </w:r>
      <w:r w:rsidRPr="0099749D">
        <w:rPr>
          <w:szCs w:val="24"/>
        </w:rPr>
        <w:tab/>
        <w:t xml:space="preserve">Payment for </w:t>
      </w:r>
      <w:r w:rsidR="007E65B9">
        <w:rPr>
          <w:szCs w:val="24"/>
        </w:rPr>
        <w:t>goods or services</w:t>
      </w:r>
      <w:r w:rsidRPr="0099749D">
        <w:rPr>
          <w:szCs w:val="24"/>
        </w:rPr>
        <w:t xml:space="preserve"> had not yet been collected.</w:t>
      </w:r>
    </w:p>
    <w:p w14:paraId="1AB7A6E9" w14:textId="77777777" w:rsidR="008B688F" w:rsidRPr="0099749D" w:rsidRDefault="008B688F" w:rsidP="005C2F33">
      <w:pPr>
        <w:pStyle w:val="NormalIndent"/>
        <w:numPr>
          <w:ilvl w:val="0"/>
          <w:numId w:val="18"/>
        </w:numPr>
        <w:tabs>
          <w:tab w:val="clear" w:pos="795"/>
        </w:tabs>
        <w:spacing w:before="40" w:after="40"/>
        <w:ind w:left="720"/>
        <w:rPr>
          <w:szCs w:val="24"/>
        </w:rPr>
      </w:pPr>
      <w:r w:rsidRPr="0099749D">
        <w:rPr>
          <w:szCs w:val="24"/>
        </w:rPr>
        <w:t>Report the</w:t>
      </w:r>
      <w:r w:rsidRPr="00DD4167">
        <w:rPr>
          <w:szCs w:val="24"/>
        </w:rPr>
        <w:t xml:space="preserve"> </w:t>
      </w:r>
      <w:r w:rsidRPr="00DD4167">
        <w:rPr>
          <w:iCs/>
          <w:szCs w:val="24"/>
        </w:rPr>
        <w:t>Current</w:t>
      </w:r>
      <w:r w:rsidR="00440A89">
        <w:rPr>
          <w:rStyle w:val="FootnoteReference"/>
          <w:szCs w:val="24"/>
        </w:rPr>
        <w:footnoteReference w:id="27"/>
      </w:r>
      <w:r w:rsidRPr="0099749D">
        <w:rPr>
          <w:szCs w:val="24"/>
        </w:rPr>
        <w:t xml:space="preserve"> Accounts Receivable. </w:t>
      </w:r>
    </w:p>
    <w:p w14:paraId="128B018E" w14:textId="77777777" w:rsidR="008B688F" w:rsidRPr="0099749D" w:rsidRDefault="008B688F" w:rsidP="005C2F33">
      <w:pPr>
        <w:pStyle w:val="Bullet10"/>
        <w:numPr>
          <w:ilvl w:val="0"/>
          <w:numId w:val="17"/>
        </w:numPr>
        <w:tabs>
          <w:tab w:val="clear" w:pos="1860"/>
        </w:tabs>
        <w:spacing w:before="40" w:after="40"/>
        <w:ind w:left="720"/>
        <w:rPr>
          <w:szCs w:val="24"/>
        </w:rPr>
      </w:pPr>
      <w:r w:rsidRPr="0099749D">
        <w:rPr>
          <w:szCs w:val="24"/>
        </w:rPr>
        <w:t>Report the</w:t>
      </w:r>
      <w:r w:rsidRPr="00DD4167">
        <w:rPr>
          <w:szCs w:val="24"/>
        </w:rPr>
        <w:t xml:space="preserve"> </w:t>
      </w:r>
      <w:r w:rsidRPr="00DD4167">
        <w:rPr>
          <w:iCs/>
          <w:szCs w:val="24"/>
        </w:rPr>
        <w:t>Non-Current</w:t>
      </w:r>
      <w:r w:rsidR="00440A89">
        <w:rPr>
          <w:rStyle w:val="FootnoteReference"/>
          <w:szCs w:val="24"/>
        </w:rPr>
        <w:footnoteReference w:id="28"/>
      </w:r>
      <w:r w:rsidRPr="0099749D">
        <w:rPr>
          <w:szCs w:val="24"/>
        </w:rPr>
        <w:t xml:space="preserve"> Accounts Receivable.  </w:t>
      </w:r>
    </w:p>
    <w:p w14:paraId="79C74DF1" w14:textId="77777777" w:rsidR="008B688F" w:rsidRPr="0099749D" w:rsidRDefault="008B688F" w:rsidP="001D3E8E">
      <w:pPr>
        <w:pStyle w:val="Bullet10"/>
        <w:keepLines/>
        <w:ind w:left="0" w:firstLine="0"/>
        <w:rPr>
          <w:szCs w:val="24"/>
        </w:rPr>
      </w:pPr>
      <w:r w:rsidRPr="0099749D">
        <w:rPr>
          <w:bCs/>
          <w:szCs w:val="24"/>
        </w:rPr>
        <w:lastRenderedPageBreak/>
        <w:t>G</w:t>
      </w:r>
      <w:r w:rsidRPr="0099749D">
        <w:rPr>
          <w:szCs w:val="24"/>
        </w:rPr>
        <w:t xml:space="preserve">AAP require the State to disaggregate significant components of receivables based on liquidity characteristics for financial reporting purposes.  This reporting package obtains receivable balances for the following components:  patient, student, and other accounts receivable.  Agencies need to determine which category of receivable best describes the underlying transactions.  </w:t>
      </w:r>
    </w:p>
    <w:p w14:paraId="6E0620F1" w14:textId="77777777" w:rsidR="00B83A8C" w:rsidRPr="0099749D" w:rsidRDefault="00B83A8C" w:rsidP="00B83A8C">
      <w:pPr>
        <w:pStyle w:val="Heading4"/>
      </w:pPr>
      <w:r w:rsidRPr="0099749D">
        <w:t>Estimat</w:t>
      </w:r>
      <w:r w:rsidR="002E6C1B">
        <w:t>e and Report an</w:t>
      </w:r>
      <w:r w:rsidRPr="0099749D">
        <w:t xml:space="preserve"> Allowance for Uncollectible A</w:t>
      </w:r>
      <w:r w:rsidR="002E6C1B">
        <w:t>ccounts</w:t>
      </w:r>
    </w:p>
    <w:p w14:paraId="7C2AAA45" w14:textId="77777777" w:rsidR="002E6C1B" w:rsidRPr="0099749D" w:rsidRDefault="002E6C1B" w:rsidP="002E6C1B">
      <w:pPr>
        <w:pStyle w:val="Bullet10"/>
        <w:spacing w:before="40" w:after="40"/>
        <w:ind w:left="0" w:firstLine="0"/>
        <w:rPr>
          <w:szCs w:val="24"/>
        </w:rPr>
      </w:pPr>
      <w:r>
        <w:rPr>
          <w:szCs w:val="24"/>
        </w:rPr>
        <w:t>Gross a</w:t>
      </w:r>
      <w:r w:rsidRPr="0099749D">
        <w:rPr>
          <w:szCs w:val="24"/>
        </w:rPr>
        <w:t xml:space="preserve">ccounts </w:t>
      </w:r>
      <w:r>
        <w:rPr>
          <w:szCs w:val="24"/>
        </w:rPr>
        <w:t>receivable less the a</w:t>
      </w:r>
      <w:r w:rsidRPr="0099749D">
        <w:rPr>
          <w:szCs w:val="24"/>
        </w:rPr>
        <w:t>llowance result</w:t>
      </w:r>
      <w:r>
        <w:rPr>
          <w:szCs w:val="24"/>
        </w:rPr>
        <w:t>s</w:t>
      </w:r>
      <w:r w:rsidRPr="0099749D">
        <w:rPr>
          <w:szCs w:val="24"/>
        </w:rPr>
        <w:t xml:space="preserve"> </w:t>
      </w:r>
      <w:r>
        <w:rPr>
          <w:szCs w:val="24"/>
        </w:rPr>
        <w:t>in</w:t>
      </w:r>
      <w:r w:rsidRPr="0099749D">
        <w:rPr>
          <w:szCs w:val="24"/>
        </w:rPr>
        <w:t xml:space="preserve"> the amount expected to be collected </w:t>
      </w:r>
      <w:proofErr w:type="gramStart"/>
      <w:r w:rsidRPr="0099749D">
        <w:rPr>
          <w:szCs w:val="24"/>
        </w:rPr>
        <w:t>at</w:t>
      </w:r>
      <w:proofErr w:type="gramEnd"/>
      <w:r w:rsidRPr="0099749D">
        <w:rPr>
          <w:szCs w:val="24"/>
        </w:rPr>
        <w:t xml:space="preserve"> June 30 (also known as </w:t>
      </w:r>
      <w:r>
        <w:rPr>
          <w:szCs w:val="24"/>
        </w:rPr>
        <w:t>Net Accounts Receivable).  The a</w:t>
      </w:r>
      <w:r w:rsidRPr="0099749D">
        <w:rPr>
          <w:szCs w:val="24"/>
        </w:rPr>
        <w:t xml:space="preserve">llowance should be estimated based on historical data and current </w:t>
      </w:r>
      <w:r>
        <w:rPr>
          <w:szCs w:val="24"/>
        </w:rPr>
        <w:t>information on the counterparty</w:t>
      </w:r>
      <w:r w:rsidRPr="0099749D">
        <w:rPr>
          <w:szCs w:val="24"/>
        </w:rPr>
        <w:t>:</w:t>
      </w:r>
    </w:p>
    <w:p w14:paraId="0BD3087D" w14:textId="77777777" w:rsidR="002E6C1B" w:rsidRPr="0099749D" w:rsidRDefault="002E6C1B" w:rsidP="005C2F33">
      <w:pPr>
        <w:pStyle w:val="Bullet2"/>
        <w:numPr>
          <w:ilvl w:val="0"/>
          <w:numId w:val="49"/>
        </w:numPr>
        <w:spacing w:before="40" w:after="40"/>
        <w:rPr>
          <w:szCs w:val="24"/>
        </w:rPr>
      </w:pPr>
      <w:r w:rsidRPr="0099749D">
        <w:rPr>
          <w:szCs w:val="24"/>
        </w:rPr>
        <w:t>Gather historical data on the timing and value of amounts collected for similar transactions in prior periods.  Common practice would be a ratio of total amount owed (receivable at the valuation date) or a ratio of the activity for the period ending (sold during the period ended on the valuation date).</w:t>
      </w:r>
    </w:p>
    <w:p w14:paraId="39F95AC8" w14:textId="77777777" w:rsidR="002E6C1B" w:rsidRPr="0099749D" w:rsidRDefault="002E6C1B" w:rsidP="005C2F33">
      <w:pPr>
        <w:pStyle w:val="Bullet2"/>
        <w:numPr>
          <w:ilvl w:val="0"/>
          <w:numId w:val="49"/>
        </w:numPr>
        <w:spacing w:before="40" w:after="40"/>
        <w:rPr>
          <w:szCs w:val="24"/>
        </w:rPr>
      </w:pPr>
      <w:r w:rsidRPr="0099749D">
        <w:rPr>
          <w:szCs w:val="24"/>
        </w:rPr>
        <w:t xml:space="preserve">Use the ratios determined from historical data to calculate an estimate of the amount expected to be collected based on the criteria for the current period (balance owed </w:t>
      </w:r>
      <w:proofErr w:type="gramStart"/>
      <w:r w:rsidRPr="0099749D">
        <w:rPr>
          <w:szCs w:val="24"/>
        </w:rPr>
        <w:t>at</w:t>
      </w:r>
      <w:proofErr w:type="gramEnd"/>
      <w:r w:rsidRPr="0099749D">
        <w:rPr>
          <w:szCs w:val="24"/>
        </w:rPr>
        <w:t xml:space="preserve"> June 30 or sales for the period).  </w:t>
      </w:r>
    </w:p>
    <w:p w14:paraId="2E1C8D6A" w14:textId="77777777" w:rsidR="002E6C1B" w:rsidRPr="0099749D" w:rsidRDefault="002E6C1B" w:rsidP="005C2F33">
      <w:pPr>
        <w:pStyle w:val="Bullet2"/>
        <w:numPr>
          <w:ilvl w:val="0"/>
          <w:numId w:val="49"/>
        </w:numPr>
        <w:spacing w:before="40" w:after="40"/>
        <w:rPr>
          <w:szCs w:val="24"/>
        </w:rPr>
      </w:pPr>
      <w:r w:rsidRPr="0099749D">
        <w:rPr>
          <w:szCs w:val="24"/>
        </w:rPr>
        <w:t xml:space="preserve">The Allowance for Uncollectible Receivables should be the difference between what is expected to be collected and the amount </w:t>
      </w:r>
      <w:proofErr w:type="gramStart"/>
      <w:r w:rsidRPr="0099749D">
        <w:rPr>
          <w:szCs w:val="24"/>
        </w:rPr>
        <w:t>actually owed</w:t>
      </w:r>
      <w:proofErr w:type="gramEnd"/>
      <w:r w:rsidRPr="0099749D">
        <w:rPr>
          <w:szCs w:val="24"/>
        </w:rPr>
        <w:t xml:space="preserve">.  </w:t>
      </w:r>
    </w:p>
    <w:p w14:paraId="1869DE6C" w14:textId="77777777" w:rsidR="002E6C1B" w:rsidRPr="0099749D" w:rsidRDefault="002E6C1B" w:rsidP="005C2F33">
      <w:pPr>
        <w:pStyle w:val="Bullet2"/>
        <w:numPr>
          <w:ilvl w:val="0"/>
          <w:numId w:val="49"/>
        </w:numPr>
        <w:spacing w:before="40" w:after="40"/>
        <w:rPr>
          <w:szCs w:val="24"/>
        </w:rPr>
      </w:pPr>
      <w:r w:rsidRPr="0099749D">
        <w:rPr>
          <w:szCs w:val="24"/>
        </w:rPr>
        <w:t xml:space="preserve">Evaluate the completeness of the allowance by review of the parties from whom the receivables are owed and specific information related to those parties.  If additional allowance is </w:t>
      </w:r>
      <w:proofErr w:type="gramStart"/>
      <w:r w:rsidRPr="0099749D">
        <w:rPr>
          <w:szCs w:val="24"/>
        </w:rPr>
        <w:t>necessary</w:t>
      </w:r>
      <w:proofErr w:type="gramEnd"/>
      <w:r w:rsidRPr="0099749D">
        <w:rPr>
          <w:szCs w:val="24"/>
        </w:rPr>
        <w:t xml:space="preserve"> make the appropriate modification to the calculation.  </w:t>
      </w:r>
    </w:p>
    <w:p w14:paraId="30869094" w14:textId="77777777" w:rsidR="00B83A8C" w:rsidRPr="0099749D" w:rsidRDefault="00B83A8C" w:rsidP="00B83A8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before="40"/>
        <w:rPr>
          <w:szCs w:val="24"/>
        </w:rPr>
      </w:pPr>
      <w:r w:rsidRPr="0099749D">
        <w:rPr>
          <w:szCs w:val="24"/>
        </w:rPr>
        <w:t xml:space="preserve">An evaluation of current specific information on the counterparty, such as operating solvency, cash flow problems, or other indicators of non-payment provide evidence that the probability of collection is not assured.  This information should impact the allowance recognized and reported for the receivable. </w:t>
      </w:r>
    </w:p>
    <w:p w14:paraId="35655236" w14:textId="77777777" w:rsidR="00EF39D1" w:rsidRPr="0099749D" w:rsidRDefault="00EF39D1" w:rsidP="00DD4167">
      <w:pPr>
        <w:pStyle w:val="Heading4"/>
      </w:pPr>
      <w:r w:rsidRPr="0099749D">
        <w:t>Writing Off Accounts Receivable Determined to be Uncollectible</w:t>
      </w:r>
    </w:p>
    <w:p w14:paraId="0B0FB04C" w14:textId="77777777" w:rsidR="00EF39D1" w:rsidRDefault="00EF39D1" w:rsidP="00DD4167">
      <w:pPr>
        <w:pStyle w:val="BodyText"/>
        <w:spacing w:before="40"/>
        <w:rPr>
          <w:szCs w:val="24"/>
        </w:rPr>
      </w:pPr>
      <w:r w:rsidRPr="0099749D">
        <w:rPr>
          <w:szCs w:val="24"/>
        </w:rPr>
        <w:t xml:space="preserve">The management at each State agency is responsible for establishing its own internal policies and procedures for identifying Accounts Receivable </w:t>
      </w:r>
      <w:r w:rsidR="00AD7B47" w:rsidRPr="0099749D">
        <w:rPr>
          <w:szCs w:val="24"/>
        </w:rPr>
        <w:t xml:space="preserve">determined to be permanently </w:t>
      </w:r>
      <w:r w:rsidRPr="0099749D">
        <w:rPr>
          <w:szCs w:val="24"/>
        </w:rPr>
        <w:t>uncollectible and removing the value from the reported Accounts Receivable and Allowance balances.  In some cases, State or Federal laws and other regulations may specify requirements for removing accounts receivable from the agency’s books.  However, for GAAP reporting purposes, agencies must review and adjust year-end receivable balances for accounts for which ultimate collection is remote</w:t>
      </w:r>
      <w:r w:rsidR="001D3E8E">
        <w:rPr>
          <w:rStyle w:val="FootnoteReference"/>
          <w:szCs w:val="24"/>
        </w:rPr>
        <w:footnoteReference w:id="29"/>
      </w:r>
      <w:r w:rsidRPr="0099749D">
        <w:rPr>
          <w:szCs w:val="24"/>
        </w:rPr>
        <w:t>.  This determination should be made independently of laws or regulations.  The accounting process of reducing both the gross Accounts Receivable and the related Allowance for Uncollectible Accounts Receivable has no effect on the validity of the debt owed to the State or on the agency’s continuing collection efforts.</w:t>
      </w:r>
    </w:p>
    <w:p w14:paraId="73EAFC71" w14:textId="77777777" w:rsidR="00D02D43" w:rsidRPr="00E844A5" w:rsidRDefault="00D02D43" w:rsidP="00D02D43">
      <w:pPr>
        <w:pStyle w:val="Heading4"/>
      </w:pPr>
      <w:bookmarkStart w:id="222" w:name="_Toc296021455"/>
      <w:bookmarkStart w:id="223" w:name="_Toc296021544"/>
      <w:bookmarkStart w:id="224" w:name="_Toc296235436"/>
      <w:bookmarkStart w:id="225" w:name="_Toc296235537"/>
      <w:r w:rsidRPr="0058150D">
        <w:t>Medicaid Refund Receivables</w:t>
      </w:r>
      <w:bookmarkEnd w:id="222"/>
      <w:bookmarkEnd w:id="223"/>
      <w:bookmarkEnd w:id="224"/>
      <w:bookmarkEnd w:id="225"/>
    </w:p>
    <w:p w14:paraId="18E37B08" w14:textId="77777777" w:rsidR="00D02D43" w:rsidRDefault="00D02D43" w:rsidP="00D02D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before="20" w:after="30"/>
      </w:pPr>
      <w:r>
        <w:t xml:space="preserve">Section 16.24 of </w:t>
      </w:r>
      <w:r>
        <w:rPr>
          <w:i/>
        </w:rPr>
        <w:t>Audits of State and Local Governmental Units</w:t>
      </w:r>
      <w:r>
        <w:t xml:space="preserve"> (May 1996, American Institute of Certified Public Accountants) stated:</w:t>
      </w:r>
    </w:p>
    <w:p w14:paraId="69F39EAC" w14:textId="77777777" w:rsidR="00D02D43" w:rsidRPr="0099749D" w:rsidRDefault="00D02D43" w:rsidP="00D02D43">
      <w:pPr>
        <w:pStyle w:val="Quote1"/>
        <w:spacing w:before="0" w:after="10"/>
        <w:rPr>
          <w:szCs w:val="24"/>
        </w:rPr>
      </w:pPr>
      <w:r>
        <w:t xml:space="preserve">Medicaid services may be administered by state or through local governments on behalf of the states.  In either case, health care providers (for example hospitals, physicians, nursing homes, pharmacies) are required to follow guidelines established by the state.  Various </w:t>
      </w:r>
      <w:r>
        <w:lastRenderedPageBreak/>
        <w:t xml:space="preserve">methods and formulas are </w:t>
      </w:r>
      <w:r w:rsidRPr="0099749D">
        <w:rPr>
          <w:szCs w:val="24"/>
        </w:rPr>
        <w:t>used to reimburse providers ... for services rendered, including the following.</w:t>
      </w:r>
    </w:p>
    <w:p w14:paraId="421B123D" w14:textId="77777777" w:rsidR="00D02D43" w:rsidRPr="0099749D" w:rsidRDefault="00D02D43" w:rsidP="00D02D43">
      <w:pPr>
        <w:pStyle w:val="Bullet2"/>
        <w:spacing w:before="5" w:after="5"/>
        <w:ind w:right="720"/>
        <w:rPr>
          <w:szCs w:val="24"/>
        </w:rPr>
      </w:pPr>
      <w:r w:rsidRPr="0099749D">
        <w:rPr>
          <w:szCs w:val="24"/>
        </w:rPr>
        <w:t>*</w:t>
      </w:r>
      <w:r w:rsidRPr="0099749D">
        <w:rPr>
          <w:szCs w:val="24"/>
        </w:rPr>
        <w:tab/>
        <w:t>Hospitals and nursing homes may be reimbursed for the costs of rendering the services, with costs based on retrospective cost reports filed by the provider.</w:t>
      </w:r>
    </w:p>
    <w:p w14:paraId="23977B43" w14:textId="77777777" w:rsidR="00D02D43" w:rsidRPr="0099749D" w:rsidRDefault="00D02D43" w:rsidP="00D02D43">
      <w:pPr>
        <w:pStyle w:val="Bullet2"/>
        <w:spacing w:before="5" w:after="5"/>
        <w:ind w:right="720"/>
        <w:rPr>
          <w:szCs w:val="24"/>
        </w:rPr>
      </w:pPr>
      <w:r w:rsidRPr="0099749D">
        <w:rPr>
          <w:szCs w:val="24"/>
        </w:rPr>
        <w:t>*</w:t>
      </w:r>
      <w:r w:rsidRPr="0099749D">
        <w:rPr>
          <w:szCs w:val="24"/>
        </w:rPr>
        <w:tab/>
        <w:t>Hospitals and other providers may be paid a predetermined (prospective) amount for each service rendered, based on the nature and/or the complexity of the services.</w:t>
      </w:r>
    </w:p>
    <w:p w14:paraId="05608FA9" w14:textId="77777777" w:rsidR="00D02D43" w:rsidRPr="0099749D" w:rsidRDefault="00D02D43" w:rsidP="00D02D43">
      <w:pPr>
        <w:pStyle w:val="Bullet2"/>
        <w:spacing w:before="5" w:after="20"/>
        <w:ind w:right="720"/>
        <w:rPr>
          <w:szCs w:val="24"/>
        </w:rPr>
      </w:pPr>
      <w:r w:rsidRPr="0099749D">
        <w:rPr>
          <w:szCs w:val="24"/>
        </w:rPr>
        <w:t>*</w:t>
      </w:r>
      <w:r w:rsidRPr="0099749D">
        <w:rPr>
          <w:szCs w:val="24"/>
        </w:rPr>
        <w:tab/>
        <w:t>Non-hospital providers may be reimbursed based on the cost of the service (for example, physician office visit, prescription) up to a maximum cost per service.</w:t>
      </w:r>
    </w:p>
    <w:p w14:paraId="64740376" w14:textId="77777777" w:rsidR="00D02D43" w:rsidRPr="0099749D" w:rsidRDefault="00D02D43" w:rsidP="00D02D43">
      <w:pPr>
        <w:pStyle w:val="Indent1"/>
        <w:spacing w:before="40" w:after="60"/>
        <w:ind w:right="720"/>
        <w:rPr>
          <w:szCs w:val="24"/>
        </w:rPr>
      </w:pPr>
      <w:r w:rsidRPr="0099749D">
        <w:rPr>
          <w:szCs w:val="24"/>
        </w:rPr>
        <w:t xml:space="preserve">At times, the state may make payments during the year to providers, particularly hospitals, based on interim reports.  Settlements may be made at year-end, based on audited cost reports.  Those settlements can be either receivables from or payables to the providers. </w:t>
      </w:r>
    </w:p>
    <w:p w14:paraId="51B5A121" w14:textId="77777777" w:rsidR="00D02D43" w:rsidRPr="0099749D" w:rsidRDefault="00D02D43" w:rsidP="00D02D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before="60"/>
        <w:rPr>
          <w:szCs w:val="24"/>
        </w:rPr>
      </w:pPr>
      <w:r w:rsidRPr="0099749D">
        <w:rPr>
          <w:szCs w:val="24"/>
        </w:rPr>
        <w:t>Amounts that represent payables to providers should be reported in the Accounts Payable Reporting Package.  (See Section 3.12 of this manual.)  Amounts that represent receivables from providers should be reported in this reporting package.</w:t>
      </w:r>
    </w:p>
    <w:p w14:paraId="3FF351F8" w14:textId="77777777" w:rsidR="0012040B" w:rsidRDefault="0058150D" w:rsidP="003B02BA">
      <w:pPr>
        <w:pStyle w:val="Heading2"/>
      </w:pPr>
      <w:bookmarkStart w:id="226" w:name="_Toc296021454"/>
      <w:bookmarkStart w:id="227" w:name="_Toc296021543"/>
      <w:bookmarkStart w:id="228" w:name="_Toc296235435"/>
      <w:bookmarkStart w:id="229" w:name="_Toc296235536"/>
      <w:bookmarkStart w:id="230" w:name="_Toc296247822"/>
      <w:bookmarkStart w:id="231" w:name="_Toc102023252"/>
      <w:r>
        <w:t>Section _.5</w:t>
      </w:r>
      <w:r w:rsidRPr="0099749D">
        <w:t xml:space="preserve"> </w:t>
      </w:r>
      <w:bookmarkEnd w:id="226"/>
      <w:bookmarkEnd w:id="227"/>
      <w:bookmarkEnd w:id="228"/>
      <w:bookmarkEnd w:id="229"/>
      <w:bookmarkEnd w:id="230"/>
      <w:r w:rsidR="00DB0A7A">
        <w:t>Unearned Revenue</w:t>
      </w:r>
      <w:bookmarkEnd w:id="231"/>
    </w:p>
    <w:p w14:paraId="749C6EE8" w14:textId="77777777" w:rsidR="00B83A8C" w:rsidRPr="0058150D" w:rsidRDefault="00B83A8C" w:rsidP="00B83A8C">
      <w:pPr>
        <w:pStyle w:val="Heading4"/>
      </w:pPr>
      <w:bookmarkStart w:id="232" w:name="_Toc296021456"/>
      <w:bookmarkStart w:id="233" w:name="_Toc296021545"/>
      <w:bookmarkStart w:id="234" w:name="_Toc296235437"/>
      <w:bookmarkStart w:id="235" w:name="_Toc296235538"/>
      <w:bookmarkStart w:id="236" w:name="_Toc296247823"/>
      <w:r w:rsidRPr="0058150D">
        <w:t xml:space="preserve">Recording </w:t>
      </w:r>
      <w:r w:rsidR="00BE0363">
        <w:t>U</w:t>
      </w:r>
      <w:r>
        <w:t>nearned</w:t>
      </w:r>
      <w:r w:rsidRPr="0058150D">
        <w:t xml:space="preserve"> Revenue</w:t>
      </w:r>
    </w:p>
    <w:p w14:paraId="3057B5FD" w14:textId="77777777" w:rsidR="00B83A8C" w:rsidRPr="0099749D" w:rsidRDefault="0044067C" w:rsidP="00B83A8C">
      <w:pPr>
        <w:keepNext/>
        <w:keepLines/>
        <w:spacing w:before="40" w:after="40"/>
        <w:rPr>
          <w:szCs w:val="24"/>
        </w:rPr>
      </w:pPr>
      <w:r>
        <w:rPr>
          <w:szCs w:val="24"/>
        </w:rPr>
        <w:t>Unearned</w:t>
      </w:r>
      <w:r w:rsidR="00B83A8C" w:rsidRPr="0099749D">
        <w:rPr>
          <w:szCs w:val="24"/>
        </w:rPr>
        <w:t xml:space="preserve"> Revenue should be reported for</w:t>
      </w:r>
      <w:r w:rsidR="00B83A8C" w:rsidRPr="0058150D">
        <w:rPr>
          <w:szCs w:val="24"/>
        </w:rPr>
        <w:t xml:space="preserve"> </w:t>
      </w:r>
      <w:r w:rsidR="00B83A8C">
        <w:rPr>
          <w:szCs w:val="24"/>
        </w:rPr>
        <w:t>c</w:t>
      </w:r>
      <w:r w:rsidR="00B83A8C" w:rsidRPr="0058150D">
        <w:rPr>
          <w:iCs/>
          <w:szCs w:val="24"/>
        </w:rPr>
        <w:t xml:space="preserve">harges for </w:t>
      </w:r>
      <w:r w:rsidR="002719C7">
        <w:rPr>
          <w:iCs/>
          <w:szCs w:val="24"/>
        </w:rPr>
        <w:t xml:space="preserve">goods </w:t>
      </w:r>
      <w:r w:rsidR="00B83A8C" w:rsidRPr="0058150D">
        <w:rPr>
          <w:iCs/>
          <w:szCs w:val="24"/>
        </w:rPr>
        <w:t xml:space="preserve">and/or </w:t>
      </w:r>
      <w:r w:rsidR="002719C7">
        <w:rPr>
          <w:iCs/>
          <w:szCs w:val="24"/>
        </w:rPr>
        <w:t>s</w:t>
      </w:r>
      <w:r w:rsidR="002719C7" w:rsidRPr="0058150D">
        <w:rPr>
          <w:iCs/>
          <w:szCs w:val="24"/>
        </w:rPr>
        <w:t xml:space="preserve">ervices </w:t>
      </w:r>
      <w:r w:rsidR="00B83A8C" w:rsidRPr="0099749D">
        <w:rPr>
          <w:szCs w:val="24"/>
        </w:rPr>
        <w:t xml:space="preserve">collected in advance of the earnings process. </w:t>
      </w:r>
    </w:p>
    <w:p w14:paraId="2FED808E" w14:textId="77777777" w:rsidR="00B83A8C" w:rsidRPr="0099749D" w:rsidRDefault="00B83A8C" w:rsidP="005C2F33">
      <w:pPr>
        <w:pStyle w:val="Bullet10"/>
        <w:numPr>
          <w:ilvl w:val="0"/>
          <w:numId w:val="17"/>
        </w:numPr>
        <w:tabs>
          <w:tab w:val="clear" w:pos="1860"/>
        </w:tabs>
        <w:spacing w:before="40"/>
        <w:ind w:left="720"/>
        <w:rPr>
          <w:szCs w:val="24"/>
        </w:rPr>
      </w:pPr>
      <w:r w:rsidRPr="0099749D">
        <w:rPr>
          <w:szCs w:val="24"/>
        </w:rPr>
        <w:t xml:space="preserve">Report </w:t>
      </w:r>
      <w:r w:rsidR="0044067C">
        <w:rPr>
          <w:szCs w:val="24"/>
        </w:rPr>
        <w:t>Unearned</w:t>
      </w:r>
      <w:r w:rsidRPr="0099749D">
        <w:rPr>
          <w:szCs w:val="24"/>
        </w:rPr>
        <w:t xml:space="preserve"> Revenue if </w:t>
      </w:r>
      <w:proofErr w:type="gramStart"/>
      <w:r w:rsidRPr="0099749D">
        <w:rPr>
          <w:szCs w:val="24"/>
        </w:rPr>
        <w:t>at</w:t>
      </w:r>
      <w:proofErr w:type="gramEnd"/>
      <w:r w:rsidRPr="0099749D">
        <w:rPr>
          <w:szCs w:val="24"/>
        </w:rPr>
        <w:t xml:space="preserve"> June 30 cash has been collected but revenue cannot yet be recognized.</w:t>
      </w:r>
    </w:p>
    <w:p w14:paraId="456992AA" w14:textId="77777777" w:rsidR="0012040B" w:rsidRDefault="002513F7" w:rsidP="003B02BA">
      <w:pPr>
        <w:pStyle w:val="Heading2"/>
      </w:pPr>
      <w:bookmarkStart w:id="237" w:name="_Toc102023253"/>
      <w:r w:rsidRPr="005D0457">
        <w:t>Section _.6 Inventory</w:t>
      </w:r>
      <w:bookmarkEnd w:id="232"/>
      <w:bookmarkEnd w:id="233"/>
      <w:bookmarkEnd w:id="234"/>
      <w:bookmarkEnd w:id="235"/>
      <w:bookmarkEnd w:id="236"/>
      <w:bookmarkEnd w:id="237"/>
    </w:p>
    <w:p w14:paraId="7E2C5DBE" w14:textId="77777777" w:rsidR="005D0457" w:rsidRPr="005D0457" w:rsidRDefault="00963EC6" w:rsidP="005D0457">
      <w:pPr>
        <w:spacing w:before="100" w:after="40" w:line="240" w:lineRule="exact"/>
        <w:rPr>
          <w:szCs w:val="24"/>
        </w:rPr>
      </w:pPr>
      <w:r>
        <w:rPr>
          <w:szCs w:val="24"/>
        </w:rPr>
        <w:t>Additional r</w:t>
      </w:r>
      <w:r w:rsidR="00D44527">
        <w:rPr>
          <w:szCs w:val="24"/>
        </w:rPr>
        <w:t>esources</w:t>
      </w:r>
      <w:r w:rsidR="005D0457" w:rsidRPr="005D0457">
        <w:rPr>
          <w:szCs w:val="24"/>
        </w:rPr>
        <w:t xml:space="preserve"> relating to inventory: </w:t>
      </w:r>
    </w:p>
    <w:p w14:paraId="07154800" w14:textId="77777777" w:rsidR="00D44527" w:rsidRDefault="005D0457" w:rsidP="005C2F33">
      <w:pPr>
        <w:pStyle w:val="Bullet10"/>
        <w:numPr>
          <w:ilvl w:val="0"/>
          <w:numId w:val="48"/>
        </w:numPr>
        <w:spacing w:before="40" w:after="40" w:line="240" w:lineRule="exact"/>
        <w:rPr>
          <w:szCs w:val="24"/>
        </w:rPr>
      </w:pPr>
      <w:r w:rsidRPr="005D0457">
        <w:rPr>
          <w:szCs w:val="24"/>
        </w:rPr>
        <w:t xml:space="preserve">Governmental Accounting Standards Board (GASB) </w:t>
      </w:r>
      <w:r w:rsidR="00D44527">
        <w:rPr>
          <w:szCs w:val="24"/>
        </w:rPr>
        <w:t>Statement No. 62 paragraphs 188-201.</w:t>
      </w:r>
    </w:p>
    <w:p w14:paraId="5677D2C8" w14:textId="77777777" w:rsidR="00D44527" w:rsidRDefault="00D44527" w:rsidP="005C2F33">
      <w:pPr>
        <w:pStyle w:val="Bullet10"/>
        <w:numPr>
          <w:ilvl w:val="0"/>
          <w:numId w:val="48"/>
        </w:numPr>
        <w:spacing w:before="40" w:after="40" w:line="240" w:lineRule="exact"/>
        <w:rPr>
          <w:szCs w:val="24"/>
        </w:rPr>
      </w:pPr>
      <w:r>
        <w:rPr>
          <w:szCs w:val="24"/>
        </w:rPr>
        <w:t>National Council on Governmental Accounting (NCGA) Statement No. 1 paragraph 73.</w:t>
      </w:r>
    </w:p>
    <w:p w14:paraId="4DDE37FE" w14:textId="77777777" w:rsidR="005D0457" w:rsidRDefault="00D44527" w:rsidP="005C2F33">
      <w:pPr>
        <w:pStyle w:val="Bullet10"/>
        <w:numPr>
          <w:ilvl w:val="0"/>
          <w:numId w:val="48"/>
        </w:numPr>
        <w:spacing w:before="40" w:after="40" w:line="240" w:lineRule="exact"/>
        <w:rPr>
          <w:szCs w:val="24"/>
        </w:rPr>
      </w:pPr>
      <w:r>
        <w:rPr>
          <w:szCs w:val="24"/>
        </w:rPr>
        <w:t xml:space="preserve">GASB </w:t>
      </w:r>
      <w:r w:rsidR="005D0457" w:rsidRPr="005D0457">
        <w:rPr>
          <w:szCs w:val="24"/>
        </w:rPr>
        <w:t>Codification Section 1600.127.</w:t>
      </w:r>
    </w:p>
    <w:p w14:paraId="6116F658" w14:textId="77777777" w:rsidR="005D0457" w:rsidRPr="000226E5" w:rsidRDefault="000226E5" w:rsidP="005C2F33">
      <w:pPr>
        <w:pStyle w:val="Bullet10"/>
        <w:numPr>
          <w:ilvl w:val="0"/>
          <w:numId w:val="48"/>
        </w:numPr>
        <w:spacing w:before="40" w:after="40" w:line="240" w:lineRule="exact"/>
        <w:rPr>
          <w:szCs w:val="24"/>
        </w:rPr>
      </w:pPr>
      <w:r w:rsidRPr="005D0457">
        <w:rPr>
          <w:szCs w:val="24"/>
        </w:rPr>
        <w:t>American Institute of Certified Public Accountants</w:t>
      </w:r>
      <w:r>
        <w:rPr>
          <w:szCs w:val="24"/>
        </w:rPr>
        <w:t xml:space="preserve"> (AICPA) Audit &amp; Accounting Guide State and Local Governments paragraphs 8.79 &amp; 8.80.</w:t>
      </w:r>
    </w:p>
    <w:p w14:paraId="48F57D76" w14:textId="77777777" w:rsidR="0042216D" w:rsidRPr="0042216D" w:rsidRDefault="0042216D" w:rsidP="004A7A0A">
      <w:pPr>
        <w:spacing w:before="100" w:after="100" w:line="240" w:lineRule="exact"/>
        <w:rPr>
          <w:szCs w:val="24"/>
        </w:rPr>
      </w:pPr>
      <w:r>
        <w:rPr>
          <w:szCs w:val="24"/>
        </w:rPr>
        <w:t xml:space="preserve">Report </w:t>
      </w:r>
      <w:r w:rsidR="005D0457" w:rsidRPr="005D0457">
        <w:rPr>
          <w:szCs w:val="24"/>
        </w:rPr>
        <w:t xml:space="preserve">the value of </w:t>
      </w:r>
      <w:r>
        <w:rPr>
          <w:szCs w:val="24"/>
        </w:rPr>
        <w:t xml:space="preserve">inventories on hand </w:t>
      </w:r>
      <w:r w:rsidR="00903A8E" w:rsidRPr="00903A8E">
        <w:rPr>
          <w:szCs w:val="24"/>
        </w:rPr>
        <w:t>as of the end of the fiscal year (June 30)</w:t>
      </w:r>
      <w:r w:rsidRPr="0042216D">
        <w:rPr>
          <w:szCs w:val="24"/>
        </w:rPr>
        <w:t>.</w:t>
      </w:r>
    </w:p>
    <w:p w14:paraId="0CDAFC80" w14:textId="77777777" w:rsidR="00106B55" w:rsidRDefault="00106B55" w:rsidP="00106B55">
      <w:pPr>
        <w:spacing w:before="100" w:after="100" w:line="240" w:lineRule="exact"/>
        <w:rPr>
          <w:szCs w:val="24"/>
        </w:rPr>
      </w:pPr>
      <w:r>
        <w:rPr>
          <w:szCs w:val="24"/>
        </w:rPr>
        <w:t>I</w:t>
      </w:r>
      <w:r w:rsidRPr="00106B55">
        <w:rPr>
          <w:szCs w:val="24"/>
        </w:rPr>
        <w:t>nventory excludes long-term assets subject to depreciation accounting, or goods that, when put into use, will be so classified. The fact that a</w:t>
      </w:r>
      <w:r>
        <w:rPr>
          <w:szCs w:val="24"/>
        </w:rPr>
        <w:t xml:space="preserve"> </w:t>
      </w:r>
      <w:r w:rsidRPr="00106B55">
        <w:rPr>
          <w:szCs w:val="24"/>
        </w:rPr>
        <w:t xml:space="preserve">depreciable asset is retired from regular use and held for sale does not indicate that the item should be classified as part of the inventory. </w:t>
      </w:r>
      <w:r w:rsidR="008979F6">
        <w:rPr>
          <w:szCs w:val="24"/>
        </w:rPr>
        <w:t xml:space="preserve"> Surplus property items are not inventory.  Usually, an agency sends items to the Surplus Property Office when the agency no longer has use for the item.  The fact that surplus property may be sold for nominal amounts does not change the treatment in the financial statements.</w:t>
      </w:r>
    </w:p>
    <w:p w14:paraId="48156BCD" w14:textId="77777777" w:rsidR="005D0457" w:rsidRPr="005D0457" w:rsidRDefault="005D0457" w:rsidP="00106B55">
      <w:pPr>
        <w:spacing w:before="100" w:after="100" w:line="240" w:lineRule="exact"/>
        <w:rPr>
          <w:szCs w:val="24"/>
        </w:rPr>
      </w:pPr>
      <w:r w:rsidRPr="005D0457">
        <w:rPr>
          <w:szCs w:val="24"/>
        </w:rPr>
        <w:t xml:space="preserve">In addition, it is the State's policy to report the value </w:t>
      </w:r>
      <w:r w:rsidR="002C3CE5">
        <w:rPr>
          <w:szCs w:val="24"/>
        </w:rPr>
        <w:t xml:space="preserve">of </w:t>
      </w:r>
      <w:r w:rsidRPr="005D0457">
        <w:rPr>
          <w:szCs w:val="24"/>
        </w:rPr>
        <w:t>United States Department of Agriculture food supplies</w:t>
      </w:r>
      <w:r w:rsidR="002C3CE5" w:rsidRPr="002C3CE5">
        <w:rPr>
          <w:szCs w:val="24"/>
        </w:rPr>
        <w:t xml:space="preserve"> </w:t>
      </w:r>
      <w:r w:rsidR="002C3CE5">
        <w:rPr>
          <w:szCs w:val="24"/>
        </w:rPr>
        <w:t>(</w:t>
      </w:r>
      <w:r w:rsidR="002C3CE5" w:rsidRPr="005D0457">
        <w:rPr>
          <w:szCs w:val="24"/>
        </w:rPr>
        <w:t>commodities</w:t>
      </w:r>
      <w:r w:rsidR="002C3CE5">
        <w:rPr>
          <w:szCs w:val="24"/>
        </w:rPr>
        <w:t>)</w:t>
      </w:r>
      <w:r w:rsidR="00963EC6">
        <w:rPr>
          <w:szCs w:val="24"/>
        </w:rPr>
        <w:t xml:space="preserve"> </w:t>
      </w:r>
      <w:r w:rsidR="002C3CE5">
        <w:rPr>
          <w:szCs w:val="24"/>
        </w:rPr>
        <w:t xml:space="preserve">on hand </w:t>
      </w:r>
      <w:r w:rsidR="002C3CE5" w:rsidRPr="00903A8E">
        <w:rPr>
          <w:szCs w:val="24"/>
        </w:rPr>
        <w:t>as of the end of the fiscal year</w:t>
      </w:r>
      <w:r w:rsidR="002C3CE5">
        <w:rPr>
          <w:szCs w:val="24"/>
        </w:rPr>
        <w:t xml:space="preserve"> </w:t>
      </w:r>
      <w:r w:rsidR="00963EC6">
        <w:rPr>
          <w:szCs w:val="24"/>
        </w:rPr>
        <w:t>as inventory</w:t>
      </w:r>
      <w:r w:rsidRPr="005D0457">
        <w:rPr>
          <w:szCs w:val="24"/>
        </w:rPr>
        <w:t xml:space="preserve">.  </w:t>
      </w:r>
    </w:p>
    <w:p w14:paraId="78D5853D" w14:textId="77777777" w:rsidR="00AE25D8" w:rsidRPr="00E844A5" w:rsidRDefault="00AE25D8" w:rsidP="00AE25D8">
      <w:pPr>
        <w:pStyle w:val="Heading3"/>
      </w:pPr>
      <w:bookmarkStart w:id="238" w:name="_Toc296021458"/>
      <w:bookmarkStart w:id="239" w:name="_Toc296021547"/>
      <w:bookmarkStart w:id="240" w:name="_Toc296235439"/>
      <w:bookmarkStart w:id="241" w:name="_Toc296235540"/>
      <w:bookmarkStart w:id="242" w:name="_Toc296247825"/>
      <w:bookmarkStart w:id="243" w:name="_Toc102023254"/>
      <w:r>
        <w:t>Perform a Physical Count of Inventory</w:t>
      </w:r>
      <w:bookmarkEnd w:id="238"/>
      <w:bookmarkEnd w:id="239"/>
      <w:bookmarkEnd w:id="240"/>
      <w:bookmarkEnd w:id="241"/>
      <w:bookmarkEnd w:id="242"/>
      <w:bookmarkEnd w:id="243"/>
      <w:r w:rsidRPr="005D0457">
        <w:t xml:space="preserve"> </w:t>
      </w:r>
    </w:p>
    <w:p w14:paraId="32657956" w14:textId="77777777" w:rsidR="005D0457" w:rsidRPr="005D0457" w:rsidRDefault="004965FF" w:rsidP="00AE25D8">
      <w:pPr>
        <w:pStyle w:val="Bullet10"/>
        <w:spacing w:before="40"/>
        <w:ind w:left="0" w:firstLine="0"/>
        <w:rPr>
          <w:szCs w:val="24"/>
        </w:rPr>
      </w:pPr>
      <w:r w:rsidRPr="004965FF">
        <w:rPr>
          <w:szCs w:val="24"/>
        </w:rPr>
        <w:t xml:space="preserve">State policy requires the performance of at least an annual physical count of inventory </w:t>
      </w:r>
      <w:r w:rsidR="007E65B9">
        <w:rPr>
          <w:szCs w:val="24"/>
        </w:rPr>
        <w:t xml:space="preserve">to be taken between April 1 and the end of the fiscal year </w:t>
      </w:r>
      <w:r w:rsidRPr="004965FF">
        <w:rPr>
          <w:szCs w:val="24"/>
        </w:rPr>
        <w:t xml:space="preserve">for accuracy of the year-end valuation.  </w:t>
      </w:r>
      <w:r w:rsidR="00C420AB">
        <w:rPr>
          <w:szCs w:val="24"/>
        </w:rPr>
        <w:t xml:space="preserve">Agencies must notify the State </w:t>
      </w:r>
      <w:r w:rsidR="00C420AB">
        <w:rPr>
          <w:szCs w:val="24"/>
        </w:rPr>
        <w:lastRenderedPageBreak/>
        <w:t xml:space="preserve">Auditor’s Office of inventory dates.  Please provide notification before the inventory is performed to allow state auditors to observe the process, if they determine it is necessary. </w:t>
      </w:r>
      <w:r w:rsidR="005F1BC4" w:rsidRPr="005D0457">
        <w:rPr>
          <w:szCs w:val="24"/>
        </w:rPr>
        <w:t xml:space="preserve">Value </w:t>
      </w:r>
      <w:r w:rsidR="00AE25D8" w:rsidRPr="005D0457">
        <w:rPr>
          <w:szCs w:val="24"/>
        </w:rPr>
        <w:t>obsolete</w:t>
      </w:r>
      <w:r w:rsidR="00AE25D8">
        <w:rPr>
          <w:szCs w:val="24"/>
        </w:rPr>
        <w:t>,</w:t>
      </w:r>
      <w:r w:rsidR="00AE25D8" w:rsidRPr="005D0457">
        <w:rPr>
          <w:szCs w:val="24"/>
        </w:rPr>
        <w:t xml:space="preserve"> damaged</w:t>
      </w:r>
      <w:r w:rsidR="00AE25D8">
        <w:rPr>
          <w:szCs w:val="24"/>
        </w:rPr>
        <w:t>, or unusable</w:t>
      </w:r>
      <w:r w:rsidR="00AE25D8" w:rsidRPr="005D0457">
        <w:rPr>
          <w:szCs w:val="24"/>
        </w:rPr>
        <w:t xml:space="preserve"> inventory items </w:t>
      </w:r>
      <w:r w:rsidR="005F1BC4" w:rsidRPr="005D0457">
        <w:rPr>
          <w:szCs w:val="24"/>
        </w:rPr>
        <w:t xml:space="preserve">at $0 or otherwise mark them down appropriately. </w:t>
      </w:r>
      <w:r w:rsidR="005D0457" w:rsidRPr="005D0457">
        <w:rPr>
          <w:szCs w:val="24"/>
        </w:rPr>
        <w:t xml:space="preserve">If the physical count was performed prior to the end of the fiscal year, a reconciliation of the physical count to the </w:t>
      </w:r>
      <w:r w:rsidR="005F1BC4">
        <w:rPr>
          <w:szCs w:val="24"/>
        </w:rPr>
        <w:t>year-end inventory</w:t>
      </w:r>
      <w:r w:rsidR="005D0457" w:rsidRPr="005D0457">
        <w:rPr>
          <w:szCs w:val="24"/>
        </w:rPr>
        <w:t xml:space="preserve"> valuation is required.</w:t>
      </w:r>
      <w:r w:rsidR="00036B73">
        <w:rPr>
          <w:szCs w:val="24"/>
        </w:rPr>
        <w:t xml:space="preserve">  Refer to Part V Exhibits 3.6(A), 3.6(B), and 3.6(C) for sample instructions and inventory sheets. </w:t>
      </w:r>
    </w:p>
    <w:p w14:paraId="79EC9B99" w14:textId="77777777" w:rsidR="005D0457" w:rsidRDefault="005D0457" w:rsidP="005D0457">
      <w:pPr>
        <w:keepLines/>
        <w:rPr>
          <w:szCs w:val="24"/>
        </w:rPr>
      </w:pPr>
      <w:r w:rsidRPr="005D0457">
        <w:rPr>
          <w:szCs w:val="24"/>
        </w:rPr>
        <w:t>With</w:t>
      </w:r>
      <w:r w:rsidR="00874B9C">
        <w:rPr>
          <w:szCs w:val="24"/>
        </w:rPr>
        <w:t>in</w:t>
      </w:r>
      <w:r w:rsidRPr="005D0457">
        <w:rPr>
          <w:szCs w:val="24"/>
        </w:rPr>
        <w:t xml:space="preserve"> South Carolina Enterprise Information System (SCEIS), agenc</w:t>
      </w:r>
      <w:r w:rsidR="00F03C0A">
        <w:rPr>
          <w:szCs w:val="24"/>
        </w:rPr>
        <w:t>ies</w:t>
      </w:r>
      <w:r w:rsidRPr="005D0457">
        <w:rPr>
          <w:szCs w:val="24"/>
        </w:rPr>
        <w:t xml:space="preserve"> </w:t>
      </w:r>
      <w:proofErr w:type="gramStart"/>
      <w:r w:rsidR="00F03C0A">
        <w:rPr>
          <w:szCs w:val="24"/>
        </w:rPr>
        <w:t>have</w:t>
      </w:r>
      <w:r w:rsidRPr="005D0457">
        <w:rPr>
          <w:szCs w:val="24"/>
        </w:rPr>
        <w:t xml:space="preserve"> the ability to</w:t>
      </w:r>
      <w:proofErr w:type="gramEnd"/>
      <w:r w:rsidRPr="005D0457">
        <w:rPr>
          <w:szCs w:val="24"/>
        </w:rPr>
        <w:t xml:space="preserve"> record and report the inventory value in </w:t>
      </w:r>
      <w:r w:rsidR="007E65B9">
        <w:rPr>
          <w:szCs w:val="24"/>
        </w:rPr>
        <w:t>the SCEIS general ledger</w:t>
      </w:r>
      <w:r w:rsidRPr="005D0457">
        <w:rPr>
          <w:szCs w:val="24"/>
        </w:rPr>
        <w:t xml:space="preserve">.  </w:t>
      </w:r>
      <w:r w:rsidR="00F4186A">
        <w:rPr>
          <w:szCs w:val="24"/>
        </w:rPr>
        <w:t xml:space="preserve">A SCEIS Inventory report will be provided </w:t>
      </w:r>
      <w:r w:rsidR="00F03C0A">
        <w:rPr>
          <w:szCs w:val="24"/>
        </w:rPr>
        <w:t xml:space="preserve">and </w:t>
      </w:r>
      <w:r w:rsidR="00F03C0A" w:rsidRPr="00F03C0A">
        <w:rPr>
          <w:szCs w:val="24"/>
        </w:rPr>
        <w:t>the amount from the report should be</w:t>
      </w:r>
      <w:r w:rsidR="00F03C0A" w:rsidRPr="00F03C0A">
        <w:t xml:space="preserve"> </w:t>
      </w:r>
      <w:r w:rsidR="00F03C0A" w:rsidRPr="00F03C0A">
        <w:rPr>
          <w:szCs w:val="24"/>
        </w:rPr>
        <w:t>adjusted to actual inventory</w:t>
      </w:r>
      <w:r w:rsidR="00F03C0A">
        <w:rPr>
          <w:szCs w:val="24"/>
        </w:rPr>
        <w:t xml:space="preserve"> on the closing package</w:t>
      </w:r>
      <w:r w:rsidR="00F03C0A" w:rsidRPr="00F03C0A">
        <w:rPr>
          <w:szCs w:val="24"/>
        </w:rPr>
        <w:t>.</w:t>
      </w:r>
    </w:p>
    <w:p w14:paraId="051A481A" w14:textId="77777777" w:rsidR="00743B15" w:rsidRPr="005D0457" w:rsidRDefault="00743B15" w:rsidP="00743B15"/>
    <w:p w14:paraId="5C4CC950" w14:textId="77777777" w:rsidR="0012040B" w:rsidRDefault="002513F7" w:rsidP="003B02BA">
      <w:pPr>
        <w:pStyle w:val="Heading2"/>
      </w:pPr>
      <w:bookmarkStart w:id="244" w:name="_Toc296021463"/>
      <w:bookmarkStart w:id="245" w:name="_Toc296021552"/>
      <w:bookmarkStart w:id="246" w:name="_Toc296235444"/>
      <w:bookmarkStart w:id="247" w:name="_Toc296235545"/>
      <w:bookmarkStart w:id="248" w:name="_Toc296247828"/>
      <w:bookmarkStart w:id="249" w:name="_Toc102023255"/>
      <w:r>
        <w:t xml:space="preserve">Section _.7 </w:t>
      </w:r>
      <w:bookmarkEnd w:id="244"/>
      <w:bookmarkEnd w:id="245"/>
      <w:bookmarkEnd w:id="246"/>
      <w:bookmarkEnd w:id="247"/>
      <w:bookmarkEnd w:id="248"/>
      <w:r w:rsidR="005577F2">
        <w:t>Prepaid Expenses</w:t>
      </w:r>
      <w:bookmarkEnd w:id="249"/>
    </w:p>
    <w:p w14:paraId="08D3E0ED" w14:textId="77777777" w:rsidR="00506D4F" w:rsidRDefault="00666BEC">
      <w:pPr>
        <w:pStyle w:val="Bullet10"/>
        <w:spacing w:before="40"/>
        <w:ind w:left="0" w:firstLine="0"/>
        <w:rPr>
          <w:szCs w:val="24"/>
        </w:rPr>
      </w:pPr>
      <w:bookmarkStart w:id="250" w:name="_Toc296021464"/>
      <w:bookmarkStart w:id="251" w:name="_Toc296021553"/>
      <w:r>
        <w:rPr>
          <w:szCs w:val="24"/>
        </w:rPr>
        <w:t xml:space="preserve">GAAP allows the recognition of prepaid expenses under the </w:t>
      </w:r>
      <w:proofErr w:type="gramStart"/>
      <w:r>
        <w:rPr>
          <w:szCs w:val="24"/>
        </w:rPr>
        <w:t>purchases</w:t>
      </w:r>
      <w:proofErr w:type="gramEnd"/>
      <w:r>
        <w:rPr>
          <w:szCs w:val="24"/>
        </w:rPr>
        <w:t xml:space="preserve"> method or the consumption method.  The </w:t>
      </w:r>
      <w:r w:rsidR="004965FF" w:rsidRPr="004965FF">
        <w:rPr>
          <w:szCs w:val="24"/>
        </w:rPr>
        <w:t xml:space="preserve">State </w:t>
      </w:r>
      <w:r>
        <w:rPr>
          <w:szCs w:val="24"/>
        </w:rPr>
        <w:t>of South Carolina has elected the consumption method recognizing that the prepayment of expenses allows a government to avoid a near-term outlay of financial resource thus creating a financial resource.</w:t>
      </w:r>
    </w:p>
    <w:p w14:paraId="436895ED" w14:textId="77777777" w:rsidR="00506D4F" w:rsidRDefault="00666BEC">
      <w:pPr>
        <w:pStyle w:val="Bullet10"/>
        <w:spacing w:before="40"/>
        <w:ind w:left="0" w:firstLine="0"/>
        <w:rPr>
          <w:szCs w:val="24"/>
        </w:rPr>
      </w:pPr>
      <w:r>
        <w:rPr>
          <w:szCs w:val="24"/>
        </w:rPr>
        <w:t xml:space="preserve">Prepaid expenses should be identified and reported by </w:t>
      </w:r>
      <w:r w:rsidR="007E65B9">
        <w:rPr>
          <w:szCs w:val="24"/>
        </w:rPr>
        <w:t xml:space="preserve">State </w:t>
      </w:r>
      <w:r>
        <w:rPr>
          <w:szCs w:val="24"/>
        </w:rPr>
        <w:t xml:space="preserve">agencies in accordance with the State’s election and </w:t>
      </w:r>
      <w:r w:rsidR="004965FF" w:rsidRPr="004965FF">
        <w:rPr>
          <w:szCs w:val="24"/>
        </w:rPr>
        <w:t>policy</w:t>
      </w:r>
      <w:r>
        <w:rPr>
          <w:szCs w:val="24"/>
        </w:rPr>
        <w:t>.</w:t>
      </w:r>
    </w:p>
    <w:p w14:paraId="1E4C76EC" w14:textId="77777777" w:rsidR="00506D4F" w:rsidRDefault="00666BEC">
      <w:pPr>
        <w:pStyle w:val="Bullet10"/>
        <w:spacing w:before="40"/>
        <w:ind w:left="0" w:firstLine="0"/>
        <w:rPr>
          <w:szCs w:val="24"/>
        </w:rPr>
      </w:pPr>
      <w:r>
        <w:rPr>
          <w:szCs w:val="24"/>
        </w:rPr>
        <w:t xml:space="preserve">The consumption method for expenditures recognizes the expenditure over the period benefited by the outlay of cash.  Because the recognition is triggered by an outlay of cash, a prepaid expense should only be recognized after payment is made to the vendor.  </w:t>
      </w:r>
      <w:r w:rsidR="00DB1B02" w:rsidRPr="00DB1B02">
        <w:rPr>
          <w:szCs w:val="24"/>
        </w:rPr>
        <w:t xml:space="preserve">Agencies should not report a prepaid expense if 12 months of expenditures have already been recorded in the current year for recurring items that have been in existence. If the prepaid expense relates to an item that has not existed in prior years </w:t>
      </w:r>
      <w:r w:rsidR="00DF1BE3">
        <w:rPr>
          <w:szCs w:val="24"/>
        </w:rPr>
        <w:t xml:space="preserve">or covers more than 12 months </w:t>
      </w:r>
      <w:r w:rsidR="00DB1B02" w:rsidRPr="00DB1B02">
        <w:rPr>
          <w:szCs w:val="24"/>
        </w:rPr>
        <w:t>then the agency should report the prepaid expense.</w:t>
      </w:r>
      <w:r w:rsidR="00DB1B02">
        <w:rPr>
          <w:szCs w:val="24"/>
        </w:rPr>
        <w:t xml:space="preserve"> </w:t>
      </w:r>
      <w:r w:rsidR="00DB1B02" w:rsidRPr="00DB1B02">
        <w:rPr>
          <w:szCs w:val="24"/>
        </w:rPr>
        <w:t xml:space="preserve">Common types of prepaid expenses include rent, subscriptions, maintenance contracts, software support contracts, professional association memberships, and postage </w:t>
      </w:r>
      <w:r w:rsidR="00DB1B02">
        <w:rPr>
          <w:szCs w:val="24"/>
        </w:rPr>
        <w:t>where the</w:t>
      </w:r>
      <w:r w:rsidR="00DB1B02" w:rsidRPr="00DB1B02">
        <w:rPr>
          <w:szCs w:val="24"/>
        </w:rPr>
        <w:t xml:space="preserve"> period</w:t>
      </w:r>
      <w:r w:rsidR="00DB1B02">
        <w:rPr>
          <w:szCs w:val="24"/>
        </w:rPr>
        <w:t xml:space="preserve"> of benefit</w:t>
      </w:r>
      <w:r w:rsidR="00DB1B02" w:rsidRPr="00DB1B02">
        <w:rPr>
          <w:szCs w:val="24"/>
        </w:rPr>
        <w:t xml:space="preserve"> extends beyond June 30 of the current fiscal year and were paid f</w:t>
      </w:r>
      <w:r w:rsidR="00DB1B02">
        <w:rPr>
          <w:szCs w:val="24"/>
        </w:rPr>
        <w:t xml:space="preserve">or in the current fiscal year. </w:t>
      </w:r>
      <w:r w:rsidR="00E16775">
        <w:rPr>
          <w:szCs w:val="24"/>
        </w:rPr>
        <w:t>In many cases the</w:t>
      </w:r>
      <w:r>
        <w:rPr>
          <w:szCs w:val="24"/>
        </w:rPr>
        <w:t xml:space="preserve"> period of benefit is defined by the terms of the transaction for example a maintenance contract may be effective from September 1 to August 31.  This would be the period of benefit.  Since this period of benefit crosses the fiscal year end, a prepaid expense </w:t>
      </w:r>
      <w:r w:rsidR="00E16775">
        <w:rPr>
          <w:szCs w:val="24"/>
        </w:rPr>
        <w:t>may arise from this</w:t>
      </w:r>
      <w:r>
        <w:rPr>
          <w:szCs w:val="24"/>
        </w:rPr>
        <w:t xml:space="preserve"> transaction.</w:t>
      </w:r>
      <w:r w:rsidR="008937DD">
        <w:rPr>
          <w:szCs w:val="24"/>
        </w:rPr>
        <w:t xml:space="preserve">  </w:t>
      </w:r>
    </w:p>
    <w:p w14:paraId="767AFCB2" w14:textId="77777777" w:rsidR="003D2BD8" w:rsidRPr="001A3D9E" w:rsidRDefault="003D2BD8" w:rsidP="003D2BD8">
      <w:pPr>
        <w:pStyle w:val="Heading3"/>
      </w:pPr>
      <w:bookmarkStart w:id="252" w:name="_Toc102023256"/>
      <w:r w:rsidRPr="001A3D9E">
        <w:t xml:space="preserve">Identification </w:t>
      </w:r>
      <w:r>
        <w:t>and Recognition o</w:t>
      </w:r>
      <w:r w:rsidRPr="001A3D9E">
        <w:t xml:space="preserve">f </w:t>
      </w:r>
      <w:r>
        <w:t>Prepaid Expenses</w:t>
      </w:r>
      <w:bookmarkEnd w:id="252"/>
    </w:p>
    <w:p w14:paraId="673D2502" w14:textId="0E6CAF00" w:rsidR="003D2BD8" w:rsidRPr="001A3D9E" w:rsidRDefault="003D2BD8" w:rsidP="003D2BD8">
      <w:pPr>
        <w:pStyle w:val="Bullet10"/>
        <w:spacing w:before="80"/>
        <w:ind w:left="0" w:firstLine="0"/>
        <w:rPr>
          <w:szCs w:val="24"/>
        </w:rPr>
      </w:pPr>
      <w:r w:rsidRPr="001A3D9E">
        <w:rPr>
          <w:szCs w:val="24"/>
        </w:rPr>
        <w:t>Agency Directors and finance personnel are responsible for designing daily operational processes and procedures for the recording transactions in the agency</w:t>
      </w:r>
      <w:r>
        <w:rPr>
          <w:szCs w:val="24"/>
        </w:rPr>
        <w:t>’s</w:t>
      </w:r>
      <w:r w:rsidRPr="001A3D9E">
        <w:rPr>
          <w:szCs w:val="24"/>
        </w:rPr>
        <w:t xml:space="preserve"> </w:t>
      </w:r>
      <w:r>
        <w:rPr>
          <w:szCs w:val="24"/>
        </w:rPr>
        <w:t>accounting system</w:t>
      </w:r>
      <w:r w:rsidRPr="001A3D9E">
        <w:rPr>
          <w:szCs w:val="24"/>
        </w:rPr>
        <w:t xml:space="preserve">.  </w:t>
      </w:r>
      <w:r>
        <w:rPr>
          <w:szCs w:val="24"/>
        </w:rPr>
        <w:t xml:space="preserve">Transactions in accordance with </w:t>
      </w:r>
      <w:r w:rsidRPr="001A3D9E">
        <w:rPr>
          <w:szCs w:val="24"/>
        </w:rPr>
        <w:t xml:space="preserve">GAAP are required to be reported to the Comptroller General's Office annually by the reporting deadlines established.  This reporting package is provided to assist the </w:t>
      </w:r>
      <w:r>
        <w:rPr>
          <w:szCs w:val="24"/>
        </w:rPr>
        <w:t xml:space="preserve">Comptroller General's Office </w:t>
      </w:r>
      <w:r w:rsidRPr="001A3D9E">
        <w:rPr>
          <w:szCs w:val="24"/>
        </w:rPr>
        <w:t>collect and report information required to publish the statewide A</w:t>
      </w:r>
      <w:r w:rsidR="005E0E8A">
        <w:rPr>
          <w:szCs w:val="24"/>
        </w:rPr>
        <w:t>C</w:t>
      </w:r>
      <w:r w:rsidRPr="001A3D9E">
        <w:rPr>
          <w:szCs w:val="24"/>
        </w:rPr>
        <w:t>FR.</w:t>
      </w:r>
    </w:p>
    <w:p w14:paraId="2FC1B0BE" w14:textId="77777777" w:rsidR="003D2BD8" w:rsidRPr="001A3D9E" w:rsidRDefault="003D2BD8" w:rsidP="003D2BD8">
      <w:pPr>
        <w:pStyle w:val="Bullet10"/>
        <w:ind w:left="0" w:firstLine="0"/>
        <w:rPr>
          <w:szCs w:val="24"/>
        </w:rPr>
      </w:pPr>
      <w:r w:rsidRPr="001A3D9E">
        <w:rPr>
          <w:szCs w:val="24"/>
        </w:rPr>
        <w:t xml:space="preserve">Agency finance personnel who deal with the daily transactions of the operation are in the best position to identify all known and anticipated </w:t>
      </w:r>
      <w:r>
        <w:rPr>
          <w:szCs w:val="24"/>
        </w:rPr>
        <w:t>prepaid expenses</w:t>
      </w:r>
      <w:r w:rsidRPr="001A3D9E">
        <w:rPr>
          <w:szCs w:val="24"/>
        </w:rPr>
        <w:t xml:space="preserve"> as of year-end.  As a best practice and to support effective internal controls, a </w:t>
      </w:r>
      <w:r>
        <w:rPr>
          <w:szCs w:val="24"/>
        </w:rPr>
        <w:t xml:space="preserve">person who </w:t>
      </w:r>
      <w:r w:rsidRPr="001A3D9E">
        <w:rPr>
          <w:szCs w:val="24"/>
        </w:rPr>
        <w:t>super</w:t>
      </w:r>
      <w:r>
        <w:rPr>
          <w:szCs w:val="24"/>
        </w:rPr>
        <w:t>v</w:t>
      </w:r>
      <w:r w:rsidRPr="001A3D9E">
        <w:rPr>
          <w:szCs w:val="24"/>
        </w:rPr>
        <w:t>i</w:t>
      </w:r>
      <w:r>
        <w:rPr>
          <w:szCs w:val="24"/>
        </w:rPr>
        <w:t>ses</w:t>
      </w:r>
      <w:r w:rsidRPr="001A3D9E">
        <w:rPr>
          <w:szCs w:val="24"/>
        </w:rPr>
        <w:t xml:space="preserve"> the person identifying the </w:t>
      </w:r>
      <w:r>
        <w:rPr>
          <w:szCs w:val="24"/>
        </w:rPr>
        <w:t>prepaid transactions</w:t>
      </w:r>
      <w:r w:rsidRPr="001A3D9E">
        <w:rPr>
          <w:szCs w:val="24"/>
        </w:rPr>
        <w:t xml:space="preserve"> should review the information for completeness and accuracy.</w:t>
      </w:r>
    </w:p>
    <w:p w14:paraId="34A63BE5" w14:textId="77777777" w:rsidR="00914D43" w:rsidRDefault="00495AAB" w:rsidP="00E832A0">
      <w:pPr>
        <w:pStyle w:val="Bullet10"/>
        <w:spacing w:before="0" w:after="0"/>
        <w:ind w:left="0" w:firstLine="0"/>
        <w:rPr>
          <w:szCs w:val="24"/>
        </w:rPr>
      </w:pPr>
      <w:r>
        <w:rPr>
          <w:szCs w:val="24"/>
        </w:rPr>
        <w:lastRenderedPageBreak/>
        <w:t>S</w:t>
      </w:r>
      <w:r w:rsidRPr="00495AAB">
        <w:rPr>
          <w:szCs w:val="24"/>
        </w:rPr>
        <w:t xml:space="preserve">uggested </w:t>
      </w:r>
      <w:r w:rsidR="00E832A0">
        <w:rPr>
          <w:szCs w:val="24"/>
        </w:rPr>
        <w:t>m</w:t>
      </w:r>
      <w:r w:rsidR="00666BEC">
        <w:rPr>
          <w:szCs w:val="24"/>
        </w:rPr>
        <w:t>ethods to identify and accumulate information from prepaid transactions:</w:t>
      </w:r>
    </w:p>
    <w:p w14:paraId="685495FB" w14:textId="395CD93D" w:rsidR="00CA3558" w:rsidRPr="00CA3558" w:rsidRDefault="003828EA" w:rsidP="005C2F33">
      <w:pPr>
        <w:pStyle w:val="ListParagraph"/>
        <w:numPr>
          <w:ilvl w:val="0"/>
          <w:numId w:val="47"/>
        </w:numPr>
        <w:rPr>
          <w:szCs w:val="24"/>
        </w:rPr>
      </w:pPr>
      <w:r>
        <w:rPr>
          <w:szCs w:val="24"/>
        </w:rPr>
        <w:t>W</w:t>
      </w:r>
      <w:r w:rsidRPr="003828EA">
        <w:rPr>
          <w:szCs w:val="24"/>
        </w:rPr>
        <w:t>hen processing invoices for</w:t>
      </w:r>
      <w:r>
        <w:rPr>
          <w:szCs w:val="24"/>
        </w:rPr>
        <w:t xml:space="preserve"> payment </w:t>
      </w:r>
      <w:r w:rsidRPr="003828EA">
        <w:rPr>
          <w:szCs w:val="24"/>
        </w:rPr>
        <w:t xml:space="preserve">through SCEIS </w:t>
      </w:r>
      <w:r>
        <w:rPr>
          <w:szCs w:val="24"/>
        </w:rPr>
        <w:t>i</w:t>
      </w:r>
      <w:r w:rsidRPr="003828EA">
        <w:rPr>
          <w:szCs w:val="24"/>
        </w:rPr>
        <w:t xml:space="preserve">ndicate “PREPAID” in the </w:t>
      </w:r>
      <w:r w:rsidR="00F03C0A">
        <w:rPr>
          <w:szCs w:val="24"/>
        </w:rPr>
        <w:t>h</w:t>
      </w:r>
      <w:r w:rsidRPr="003828EA">
        <w:rPr>
          <w:szCs w:val="24"/>
        </w:rPr>
        <w:t xml:space="preserve">eader </w:t>
      </w:r>
      <w:r w:rsidR="00F03C0A">
        <w:rPr>
          <w:szCs w:val="24"/>
        </w:rPr>
        <w:t>t</w:t>
      </w:r>
      <w:r w:rsidRPr="003828EA">
        <w:rPr>
          <w:szCs w:val="24"/>
        </w:rPr>
        <w:t>ext of the transaction</w:t>
      </w:r>
      <w:r w:rsidRPr="003828EA">
        <w:t xml:space="preserve"> </w:t>
      </w:r>
      <w:r>
        <w:rPr>
          <w:szCs w:val="24"/>
        </w:rPr>
        <w:t>when the</w:t>
      </w:r>
      <w:r w:rsidRPr="003828EA">
        <w:rPr>
          <w:szCs w:val="24"/>
        </w:rPr>
        <w:t xml:space="preserve"> usage period</w:t>
      </w:r>
      <w:r w:rsidRPr="003828EA">
        <w:t xml:space="preserve"> </w:t>
      </w:r>
      <w:r w:rsidRPr="003828EA">
        <w:rPr>
          <w:szCs w:val="24"/>
        </w:rPr>
        <w:t xml:space="preserve">extends beyond June 30 of the current fiscal year.  Please note that with this option modifying the beginning of the phrase will not generate report information accurately. Additional details may be added to the end of the phrase only. </w:t>
      </w:r>
      <w:r>
        <w:rPr>
          <w:szCs w:val="24"/>
        </w:rPr>
        <w:t>Some agencies add the dates to the header text (</w:t>
      </w:r>
      <w:proofErr w:type="gramStart"/>
      <w:r>
        <w:rPr>
          <w:szCs w:val="24"/>
        </w:rPr>
        <w:t>e.g.</w:t>
      </w:r>
      <w:proofErr w:type="gramEnd"/>
      <w:r>
        <w:rPr>
          <w:szCs w:val="24"/>
        </w:rPr>
        <w:t xml:space="preserve"> </w:t>
      </w:r>
      <w:r w:rsidRPr="003828EA">
        <w:rPr>
          <w:szCs w:val="24"/>
        </w:rPr>
        <w:t>“PREPAID EXPENDITURE-</w:t>
      </w:r>
      <w:r w:rsidR="00F57DB9">
        <w:rPr>
          <w:szCs w:val="24"/>
        </w:rPr>
        <w:t>9</w:t>
      </w:r>
      <w:r w:rsidRPr="003828EA">
        <w:rPr>
          <w:szCs w:val="24"/>
        </w:rPr>
        <w:t>/01/</w:t>
      </w:r>
      <w:r w:rsidR="00B87064">
        <w:rPr>
          <w:szCs w:val="24"/>
        </w:rPr>
        <w:t>XX</w:t>
      </w:r>
      <w:r w:rsidRPr="003828EA">
        <w:rPr>
          <w:szCs w:val="24"/>
        </w:rPr>
        <w:t>-</w:t>
      </w:r>
      <w:r w:rsidR="00F57DB9">
        <w:rPr>
          <w:szCs w:val="24"/>
        </w:rPr>
        <w:t>8</w:t>
      </w:r>
      <w:r w:rsidRPr="003828EA">
        <w:rPr>
          <w:szCs w:val="24"/>
        </w:rPr>
        <w:t>/31/</w:t>
      </w:r>
      <w:r w:rsidR="00B87064">
        <w:rPr>
          <w:szCs w:val="24"/>
        </w:rPr>
        <w:t>XX</w:t>
      </w:r>
      <w:r w:rsidRPr="003828EA">
        <w:rPr>
          <w:szCs w:val="24"/>
        </w:rPr>
        <w:t>”</w:t>
      </w:r>
      <w:r>
        <w:rPr>
          <w:szCs w:val="24"/>
        </w:rPr>
        <w:t>)</w:t>
      </w:r>
      <w:r w:rsidR="009A53FA">
        <w:rPr>
          <w:szCs w:val="24"/>
        </w:rPr>
        <w:t xml:space="preserve"> or use text to indicate that only part of the amount relates to prepaid transactions</w:t>
      </w:r>
      <w:r>
        <w:rPr>
          <w:szCs w:val="24"/>
        </w:rPr>
        <w:t xml:space="preserve">. </w:t>
      </w:r>
      <w:r w:rsidRPr="003828EA">
        <w:rPr>
          <w:szCs w:val="24"/>
        </w:rPr>
        <w:t xml:space="preserve">SCEIS will provide a Yearend </w:t>
      </w:r>
      <w:proofErr w:type="spellStart"/>
      <w:r w:rsidRPr="003828EA">
        <w:rPr>
          <w:szCs w:val="24"/>
        </w:rPr>
        <w:t>Rptg</w:t>
      </w:r>
      <w:proofErr w:type="spellEnd"/>
      <w:r w:rsidRPr="003828EA">
        <w:rPr>
          <w:szCs w:val="24"/>
        </w:rPr>
        <w:t xml:space="preserve"> </w:t>
      </w:r>
      <w:r>
        <w:rPr>
          <w:szCs w:val="24"/>
        </w:rPr>
        <w:t>–</w:t>
      </w:r>
      <w:r w:rsidRPr="003828EA">
        <w:rPr>
          <w:szCs w:val="24"/>
        </w:rPr>
        <w:t xml:space="preserve"> </w:t>
      </w:r>
      <w:r>
        <w:rPr>
          <w:szCs w:val="24"/>
        </w:rPr>
        <w:t>Prepaid Expenditures</w:t>
      </w:r>
      <w:r w:rsidRPr="003828EA">
        <w:rPr>
          <w:szCs w:val="24"/>
        </w:rPr>
        <w:t xml:space="preserve"> report </w:t>
      </w:r>
      <w:r w:rsidR="00F57DB9">
        <w:rPr>
          <w:szCs w:val="24"/>
        </w:rPr>
        <w:t>in mid</w:t>
      </w:r>
      <w:r w:rsidR="00F57DB9" w:rsidRPr="003828EA">
        <w:rPr>
          <w:szCs w:val="24"/>
        </w:rPr>
        <w:t>-</w:t>
      </w:r>
      <w:r w:rsidR="00F57DB9">
        <w:rPr>
          <w:szCs w:val="24"/>
        </w:rPr>
        <w:t>August</w:t>
      </w:r>
      <w:r w:rsidRPr="003828EA">
        <w:rPr>
          <w:szCs w:val="24"/>
        </w:rPr>
        <w:t xml:space="preserve"> to assist your agency in completing this reporting package.</w:t>
      </w:r>
      <w:r w:rsidR="00CA3558">
        <w:rPr>
          <w:szCs w:val="24"/>
        </w:rPr>
        <w:t xml:space="preserve">  The report is for the current fiscal year (</w:t>
      </w:r>
      <w:proofErr w:type="gramStart"/>
      <w:r w:rsidR="00CA3558">
        <w:rPr>
          <w:szCs w:val="24"/>
        </w:rPr>
        <w:t>i.e.</w:t>
      </w:r>
      <w:proofErr w:type="gramEnd"/>
      <w:r w:rsidR="00CA3558">
        <w:rPr>
          <w:szCs w:val="24"/>
        </w:rPr>
        <w:t xml:space="preserve"> the year just ended) and transactions entered before the report is created. </w:t>
      </w:r>
      <w:r w:rsidR="00495AAB">
        <w:rPr>
          <w:szCs w:val="24"/>
        </w:rPr>
        <w:t xml:space="preserve">Please note that the </w:t>
      </w:r>
      <w:r w:rsidR="00495AAB" w:rsidRPr="00495AAB">
        <w:rPr>
          <w:szCs w:val="24"/>
        </w:rPr>
        <w:t>entire amount is usually not all prepaid</w:t>
      </w:r>
      <w:r w:rsidR="00495AAB">
        <w:rPr>
          <w:szCs w:val="24"/>
        </w:rPr>
        <w:t xml:space="preserve"> and additional calculations are needed to properly complete the reporting package.  The report is only a </w:t>
      </w:r>
      <w:proofErr w:type="gramStart"/>
      <w:r w:rsidR="00495AAB">
        <w:rPr>
          <w:szCs w:val="24"/>
        </w:rPr>
        <w:t>tool</w:t>
      </w:r>
      <w:proofErr w:type="gramEnd"/>
      <w:r w:rsidR="00495AAB">
        <w:rPr>
          <w:szCs w:val="24"/>
        </w:rPr>
        <w:t xml:space="preserve"> and it </w:t>
      </w:r>
      <w:r w:rsidR="00495AAB" w:rsidRPr="00495AAB">
        <w:rPr>
          <w:szCs w:val="24"/>
        </w:rPr>
        <w:t xml:space="preserve">is recommended that </w:t>
      </w:r>
      <w:r w:rsidR="00495AAB">
        <w:rPr>
          <w:szCs w:val="24"/>
        </w:rPr>
        <w:t>additional</w:t>
      </w:r>
      <w:r w:rsidR="00495AAB" w:rsidRPr="00495AAB">
        <w:rPr>
          <w:szCs w:val="24"/>
        </w:rPr>
        <w:t xml:space="preserve"> methods be utilized for effective internal controls</w:t>
      </w:r>
      <w:r w:rsidR="00495AAB">
        <w:rPr>
          <w:szCs w:val="24"/>
        </w:rPr>
        <w:t>.</w:t>
      </w:r>
      <w:r w:rsidR="00CA3558" w:rsidRPr="00CA3558">
        <w:t xml:space="preserve"> </w:t>
      </w:r>
      <w:r w:rsidR="00F03C0A" w:rsidRPr="00F03C0A">
        <w:t>The report provided is based on the header text; actual prepaid expenses should be reported on this package regardless of what appears on the report.</w:t>
      </w:r>
    </w:p>
    <w:p w14:paraId="100ABD91" w14:textId="77777777" w:rsidR="003828EA" w:rsidRPr="003828EA" w:rsidRDefault="00CA3558" w:rsidP="005C2F33">
      <w:pPr>
        <w:pStyle w:val="ListParagraph"/>
        <w:numPr>
          <w:ilvl w:val="0"/>
          <w:numId w:val="47"/>
        </w:numPr>
        <w:rPr>
          <w:szCs w:val="24"/>
        </w:rPr>
      </w:pPr>
      <w:r w:rsidRPr="00CA3558">
        <w:rPr>
          <w:szCs w:val="24"/>
        </w:rPr>
        <w:t>The non-current column of your agency’s prior-year package could be used to help identify amounts prepaid in previous years that’s usage period extends beyond June 30 of the current fiscal year.</w:t>
      </w:r>
    </w:p>
    <w:p w14:paraId="07170F10" w14:textId="77777777" w:rsidR="00E832A0" w:rsidRPr="00E832A0" w:rsidRDefault="00E832A0" w:rsidP="005C2F33">
      <w:pPr>
        <w:pStyle w:val="ListParagraph"/>
        <w:numPr>
          <w:ilvl w:val="0"/>
          <w:numId w:val="47"/>
        </w:numPr>
        <w:spacing w:before="0" w:after="0"/>
        <w:rPr>
          <w:szCs w:val="24"/>
        </w:rPr>
      </w:pPr>
      <w:r w:rsidRPr="00E832A0">
        <w:rPr>
          <w:szCs w:val="24"/>
        </w:rPr>
        <w:t>As inv</w:t>
      </w:r>
      <w:r>
        <w:rPr>
          <w:szCs w:val="24"/>
        </w:rPr>
        <w:t>oices are processed for payment</w:t>
      </w:r>
      <w:r w:rsidRPr="00E832A0">
        <w:rPr>
          <w:szCs w:val="24"/>
        </w:rPr>
        <w:t xml:space="preserve">, examine each invoice to identify transactions for which </w:t>
      </w:r>
      <w:r w:rsidR="00FC6723">
        <w:rPr>
          <w:szCs w:val="24"/>
        </w:rPr>
        <w:t xml:space="preserve">the </w:t>
      </w:r>
      <w:r w:rsidR="00FC6723" w:rsidRPr="00FC6723">
        <w:rPr>
          <w:szCs w:val="24"/>
        </w:rPr>
        <w:t xml:space="preserve">usage period </w:t>
      </w:r>
      <w:r w:rsidR="00FC6723">
        <w:rPr>
          <w:szCs w:val="24"/>
        </w:rPr>
        <w:t xml:space="preserve">of </w:t>
      </w:r>
      <w:r w:rsidRPr="00E832A0">
        <w:rPr>
          <w:szCs w:val="24"/>
        </w:rPr>
        <w:t>services/goods</w:t>
      </w:r>
      <w:r w:rsidR="00FC6723" w:rsidRPr="00FC6723">
        <w:rPr>
          <w:szCs w:val="24"/>
        </w:rPr>
        <w:t xml:space="preserve"> extends beyond June 30 of the current fiscal year and were paid f</w:t>
      </w:r>
      <w:r w:rsidR="00FC6723">
        <w:rPr>
          <w:szCs w:val="24"/>
        </w:rPr>
        <w:t xml:space="preserve">or in the current fiscal year. </w:t>
      </w:r>
      <w:r w:rsidRPr="00E832A0">
        <w:rPr>
          <w:szCs w:val="24"/>
        </w:rPr>
        <w:t>Record the details of the transaction (in sufficient detail for independent review and audit) on a spreadsheet.  A shared spreadsheet may be maintained for agencies with several individuals processing invoices.</w:t>
      </w:r>
    </w:p>
    <w:p w14:paraId="1AA992CF" w14:textId="77777777" w:rsidR="00914D43" w:rsidRPr="00E832A0" w:rsidRDefault="00FC6723" w:rsidP="005C2F33">
      <w:pPr>
        <w:pStyle w:val="ListParagraph"/>
        <w:keepLines/>
        <w:numPr>
          <w:ilvl w:val="0"/>
          <w:numId w:val="47"/>
        </w:numPr>
        <w:spacing w:before="0" w:after="0"/>
        <w:rPr>
          <w:szCs w:val="24"/>
        </w:rPr>
      </w:pPr>
      <w:r w:rsidRPr="00E832A0">
        <w:rPr>
          <w:szCs w:val="24"/>
        </w:rPr>
        <w:t xml:space="preserve">At year-end </w:t>
      </w:r>
      <w:r>
        <w:rPr>
          <w:szCs w:val="24"/>
        </w:rPr>
        <w:t xml:space="preserve">review expenditures to identify </w:t>
      </w:r>
      <w:r w:rsidRPr="00E832A0">
        <w:rPr>
          <w:szCs w:val="24"/>
        </w:rPr>
        <w:t>vendors and transactions from which future benefit may arise.</w:t>
      </w:r>
      <w:r w:rsidR="008937DD" w:rsidRPr="00E832A0">
        <w:rPr>
          <w:szCs w:val="24"/>
        </w:rPr>
        <w:t xml:space="preserve"> Based on the terms of the transaction, determine the </w:t>
      </w:r>
      <w:r>
        <w:rPr>
          <w:szCs w:val="24"/>
        </w:rPr>
        <w:t>amount</w:t>
      </w:r>
      <w:r w:rsidR="008937DD" w:rsidRPr="00E832A0">
        <w:rPr>
          <w:szCs w:val="24"/>
        </w:rPr>
        <w:t xml:space="preserve"> to be recognized in future periods.</w:t>
      </w:r>
    </w:p>
    <w:p w14:paraId="7671D94D" w14:textId="34602132" w:rsidR="00AF26B8" w:rsidRDefault="008937DD">
      <w:pPr>
        <w:spacing w:before="40"/>
        <w:rPr>
          <w:szCs w:val="24"/>
        </w:rPr>
      </w:pPr>
      <w:r>
        <w:rPr>
          <w:szCs w:val="24"/>
        </w:rPr>
        <w:t xml:space="preserve">Information should be obtained, analyzed and determination be made of the current portion (the portion of the future benefit to be realized within the next fiscal year) and the </w:t>
      </w:r>
      <w:r w:rsidR="004965FF" w:rsidRPr="004965FF">
        <w:rPr>
          <w:szCs w:val="24"/>
        </w:rPr>
        <w:t>non-current portion</w:t>
      </w:r>
      <w:r>
        <w:rPr>
          <w:szCs w:val="24"/>
        </w:rPr>
        <w:t xml:space="preserve"> (the portion of the future benefit to be realized beyond the next fiscal year)</w:t>
      </w:r>
      <w:r w:rsidR="004965FF" w:rsidRPr="004965FF">
        <w:rPr>
          <w:szCs w:val="24"/>
        </w:rPr>
        <w:t xml:space="preserve"> of the asset</w:t>
      </w:r>
      <w:r>
        <w:rPr>
          <w:szCs w:val="24"/>
        </w:rPr>
        <w:t xml:space="preserve"> for proper reporting</w:t>
      </w:r>
      <w:r w:rsidR="004965FF" w:rsidRPr="004965FF">
        <w:rPr>
          <w:szCs w:val="24"/>
        </w:rPr>
        <w:t>.</w:t>
      </w:r>
      <w:r>
        <w:rPr>
          <w:szCs w:val="24"/>
        </w:rPr>
        <w:t xml:space="preserve">  Non-current prepaid expenses are not considered financial resources and would not be reported in Governmental Funds.</w:t>
      </w:r>
      <w:r w:rsidR="00810052">
        <w:rPr>
          <w:szCs w:val="24"/>
        </w:rPr>
        <w:t xml:space="preserve">  </w:t>
      </w:r>
      <w:r w:rsidR="00810052" w:rsidRPr="00810052">
        <w:rPr>
          <w:szCs w:val="24"/>
        </w:rPr>
        <w:t xml:space="preserve">Agencies may exclude </w:t>
      </w:r>
      <w:r w:rsidR="006A2816">
        <w:rPr>
          <w:szCs w:val="24"/>
        </w:rPr>
        <w:t xml:space="preserve">prepaid items </w:t>
      </w:r>
      <w:r w:rsidR="00091476">
        <w:rPr>
          <w:szCs w:val="24"/>
        </w:rPr>
        <w:t>individually</w:t>
      </w:r>
      <w:r w:rsidR="00810052" w:rsidRPr="00810052">
        <w:rPr>
          <w:szCs w:val="24"/>
        </w:rPr>
        <w:t xml:space="preserve"> under $10,000</w:t>
      </w:r>
      <w:r w:rsidR="00054BBC">
        <w:rPr>
          <w:szCs w:val="24"/>
        </w:rPr>
        <w:t xml:space="preserve"> </w:t>
      </w:r>
      <w:r w:rsidR="00054BBC" w:rsidRPr="00AD6D09">
        <w:rPr>
          <w:szCs w:val="24"/>
        </w:rPr>
        <w:t>(current plus non-current)</w:t>
      </w:r>
      <w:r w:rsidR="00054BBC" w:rsidRPr="00810052">
        <w:rPr>
          <w:szCs w:val="24"/>
        </w:rPr>
        <w:t xml:space="preserve"> </w:t>
      </w:r>
      <w:r w:rsidR="00810052" w:rsidRPr="00810052">
        <w:rPr>
          <w:szCs w:val="24"/>
        </w:rPr>
        <w:t>up to $100,000 in aggreg</w:t>
      </w:r>
      <w:r w:rsidR="00EA75B9">
        <w:rPr>
          <w:szCs w:val="24"/>
        </w:rPr>
        <w:t xml:space="preserve">ate from this reporting package (i.e., </w:t>
      </w:r>
      <w:r w:rsidR="00EA75B9" w:rsidRPr="00EA75B9">
        <w:rPr>
          <w:szCs w:val="24"/>
        </w:rPr>
        <w:t xml:space="preserve">small items do not need to </w:t>
      </w:r>
      <w:r w:rsidR="00EA75B9">
        <w:rPr>
          <w:szCs w:val="24"/>
        </w:rPr>
        <w:t xml:space="preserve">be </w:t>
      </w:r>
      <w:r w:rsidR="00EA75B9" w:rsidRPr="00EA75B9">
        <w:rPr>
          <w:szCs w:val="24"/>
        </w:rPr>
        <w:t>report</w:t>
      </w:r>
      <w:r w:rsidR="00EA75B9">
        <w:rPr>
          <w:szCs w:val="24"/>
        </w:rPr>
        <w:t>ed</w:t>
      </w:r>
      <w:r w:rsidR="00EA75B9" w:rsidRPr="00EA75B9">
        <w:rPr>
          <w:szCs w:val="24"/>
        </w:rPr>
        <w:t xml:space="preserve"> </w:t>
      </w:r>
      <w:proofErr w:type="gramStart"/>
      <w:r w:rsidR="00EA75B9" w:rsidRPr="00EA75B9">
        <w:rPr>
          <w:szCs w:val="24"/>
        </w:rPr>
        <w:t>as long as</w:t>
      </w:r>
      <w:proofErr w:type="gramEnd"/>
      <w:r w:rsidR="00EA75B9" w:rsidRPr="00EA75B9">
        <w:rPr>
          <w:szCs w:val="24"/>
        </w:rPr>
        <w:t xml:space="preserve"> the total amount of items excluded does not exceed $100,000 for your agency</w:t>
      </w:r>
      <w:r w:rsidR="00EA75B9">
        <w:rPr>
          <w:szCs w:val="24"/>
        </w:rPr>
        <w:t>).</w:t>
      </w:r>
      <w:r w:rsidR="00091476">
        <w:rPr>
          <w:szCs w:val="24"/>
        </w:rPr>
        <w:t xml:space="preserve"> Report any items individually over $10,000 and if necessary, smaller items so that </w:t>
      </w:r>
      <w:r w:rsidR="00091476" w:rsidRPr="00091476">
        <w:rPr>
          <w:szCs w:val="24"/>
        </w:rPr>
        <w:t>the total amount of items excluded does not exceed $100,000 for your agency</w:t>
      </w:r>
      <w:r w:rsidR="00091476">
        <w:rPr>
          <w:szCs w:val="24"/>
        </w:rPr>
        <w:t>.</w:t>
      </w:r>
      <w:r w:rsidR="00054BBC">
        <w:rPr>
          <w:szCs w:val="24"/>
        </w:rPr>
        <w:t xml:space="preserve"> </w:t>
      </w:r>
    </w:p>
    <w:p w14:paraId="08AA5177" w14:textId="77777777" w:rsidR="00914D43" w:rsidRDefault="00054BBC">
      <w:pPr>
        <w:spacing w:before="40"/>
        <w:rPr>
          <w:szCs w:val="24"/>
        </w:rPr>
      </w:pPr>
      <w:r w:rsidRPr="00AD6D09">
        <w:rPr>
          <w:szCs w:val="24"/>
        </w:rPr>
        <w:t>Agencies should review all prepaid expenses for exclusion annually, there is no roll forward of exclusions from the prior year.</w:t>
      </w:r>
    </w:p>
    <w:p w14:paraId="09040AB1" w14:textId="77777777" w:rsidR="00743B15" w:rsidRPr="005D0457" w:rsidRDefault="00743B15" w:rsidP="00743B15"/>
    <w:p w14:paraId="7B1ACE36" w14:textId="77777777" w:rsidR="0012040B" w:rsidRDefault="002513F7" w:rsidP="003B02BA">
      <w:pPr>
        <w:pStyle w:val="Heading2"/>
      </w:pPr>
      <w:bookmarkStart w:id="253" w:name="_Toc296235445"/>
      <w:bookmarkStart w:id="254" w:name="_Toc296235546"/>
      <w:bookmarkStart w:id="255" w:name="_Toc296247829"/>
      <w:bookmarkStart w:id="256" w:name="_Toc102023257"/>
      <w:r>
        <w:t>Section _.8</w:t>
      </w:r>
      <w:r w:rsidRPr="0099749D">
        <w:t xml:space="preserve"> Capital Assets</w:t>
      </w:r>
      <w:bookmarkEnd w:id="250"/>
      <w:bookmarkEnd w:id="251"/>
      <w:bookmarkEnd w:id="253"/>
      <w:bookmarkEnd w:id="254"/>
      <w:bookmarkEnd w:id="255"/>
      <w:bookmarkEnd w:id="256"/>
    </w:p>
    <w:p w14:paraId="4E65EA5F" w14:textId="77777777" w:rsidR="005373B0" w:rsidRPr="0099749D" w:rsidRDefault="005373B0" w:rsidP="005D0457">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99749D">
        <w:rPr>
          <w:szCs w:val="24"/>
        </w:rPr>
        <w:t>Generally Accepted Accounting Principles (GAAP) for capital assets and depreciation of capital assets are defined in:</w:t>
      </w:r>
    </w:p>
    <w:p w14:paraId="36DD28FC" w14:textId="5442CE55"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88"/>
        <w:rPr>
          <w:szCs w:val="24"/>
        </w:rPr>
      </w:pPr>
      <w:r w:rsidRPr="0099749D">
        <w:rPr>
          <w:szCs w:val="24"/>
        </w:rPr>
        <w:t>o</w:t>
      </w:r>
      <w:r w:rsidRPr="0099749D">
        <w:rPr>
          <w:szCs w:val="24"/>
        </w:rPr>
        <w:tab/>
        <w:t>GASB Codification Sections 1400.101 through .143, 1100.105 through .107, 2300.106a(</w:t>
      </w:r>
      <w:r w:rsidR="00653586">
        <w:rPr>
          <w:szCs w:val="24"/>
        </w:rPr>
        <w:t>8</w:t>
      </w:r>
      <w:r w:rsidRPr="0099749D">
        <w:rPr>
          <w:szCs w:val="24"/>
        </w:rPr>
        <w:t xml:space="preserve">), </w:t>
      </w:r>
      <w:r w:rsidRPr="0099749D">
        <w:rPr>
          <w:szCs w:val="24"/>
        </w:rPr>
        <w:lastRenderedPageBreak/>
        <w:t>2300.106k, 2300.106</w:t>
      </w:r>
      <w:r w:rsidR="001A25BB">
        <w:rPr>
          <w:szCs w:val="24"/>
        </w:rPr>
        <w:t>l</w:t>
      </w:r>
      <w:r w:rsidRPr="0099749D">
        <w:rPr>
          <w:szCs w:val="24"/>
        </w:rPr>
        <w:t>, and 2300.111 through 2300.113.</w:t>
      </w:r>
    </w:p>
    <w:p w14:paraId="329CF144" w14:textId="77777777" w:rsidR="005373B0" w:rsidRDefault="005373B0" w:rsidP="005373B0">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99749D">
        <w:rPr>
          <w:szCs w:val="24"/>
        </w:rPr>
        <w:t>Accordingly, the State has adopted the following policies and procedures for recording capital assets on the State's financial statements.</w:t>
      </w:r>
    </w:p>
    <w:p w14:paraId="49E0925F" w14:textId="77777777" w:rsidR="00DD4167" w:rsidRPr="0099749D" w:rsidRDefault="00DD4167" w:rsidP="00DD4167">
      <w:pPr>
        <w:pStyle w:val="Heading3"/>
      </w:pPr>
      <w:bookmarkStart w:id="257" w:name="_Toc296247830"/>
      <w:bookmarkStart w:id="258" w:name="_Toc102023258"/>
      <w:r>
        <w:t>Cost Principles</w:t>
      </w:r>
      <w:bookmarkEnd w:id="257"/>
      <w:bookmarkEnd w:id="258"/>
    </w:p>
    <w:p w14:paraId="475C2A17" w14:textId="77777777" w:rsidR="005373B0" w:rsidRPr="0099749D" w:rsidRDefault="005373B0" w:rsidP="002513F7">
      <w:pPr>
        <w:pStyle w:val="Heading4"/>
      </w:pPr>
      <w:r w:rsidRPr="0099749D">
        <w:t>Historical Cost vs. Estimates</w:t>
      </w:r>
    </w:p>
    <w:p w14:paraId="35C79D8E" w14:textId="77777777" w:rsidR="005373B0" w:rsidRPr="0099749D" w:rsidRDefault="005373B0" w:rsidP="005373B0">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99749D">
        <w:rPr>
          <w:szCs w:val="24"/>
        </w:rPr>
        <w:t xml:space="preserve">Use actual historical cost records to establish book values for capital assets.  If actual cost records are not available, agencies should </w:t>
      </w:r>
      <w:r w:rsidRPr="0099749D">
        <w:rPr>
          <w:szCs w:val="24"/>
          <w:u w:val="single"/>
        </w:rPr>
        <w:t>estimate</w:t>
      </w:r>
      <w:r w:rsidRPr="0099749D">
        <w:rPr>
          <w:szCs w:val="24"/>
        </w:rPr>
        <w:t xml:space="preserve"> the cost a</w:t>
      </w:r>
      <w:r w:rsidR="0098709E">
        <w:rPr>
          <w:szCs w:val="24"/>
        </w:rPr>
        <w:t>t</w:t>
      </w:r>
      <w:r w:rsidRPr="0099749D">
        <w:rPr>
          <w:szCs w:val="24"/>
        </w:rPr>
        <w:t xml:space="preserve"> the date </w:t>
      </w:r>
      <w:r w:rsidR="0098709E">
        <w:rPr>
          <w:szCs w:val="24"/>
        </w:rPr>
        <w:t xml:space="preserve">of </w:t>
      </w:r>
      <w:r w:rsidRPr="0099749D">
        <w:rPr>
          <w:szCs w:val="24"/>
        </w:rPr>
        <w:t>acqui</w:t>
      </w:r>
      <w:r w:rsidR="0098709E">
        <w:rPr>
          <w:szCs w:val="24"/>
        </w:rPr>
        <w:t>sition</w:t>
      </w:r>
      <w:r w:rsidRPr="0099749D">
        <w:rPr>
          <w:szCs w:val="24"/>
        </w:rPr>
        <w:t>.  If the agency estimates the cost, it should fully document its estimate and the estimation methods it used.</w:t>
      </w:r>
    </w:p>
    <w:p w14:paraId="45F42B53" w14:textId="77777777" w:rsidR="005373B0" w:rsidRPr="0099749D" w:rsidRDefault="005373B0" w:rsidP="00E35B2E">
      <w:pPr>
        <w:pStyle w:val="Heading8"/>
        <w:keepNext/>
      </w:pPr>
      <w:r w:rsidRPr="0099749D">
        <w:t>Historical Cost of Purchased or Constructed Capital Assets</w:t>
      </w:r>
    </w:p>
    <w:p w14:paraId="432EE7B8" w14:textId="3A621F7C" w:rsidR="005373B0" w:rsidRPr="0099749D" w:rsidRDefault="005373B0" w:rsidP="005373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99749D">
        <w:rPr>
          <w:szCs w:val="24"/>
        </w:rPr>
        <w:t xml:space="preserve">The historical cost of a purchased or constructed capital asset </w:t>
      </w:r>
      <w:r w:rsidR="00653586">
        <w:rPr>
          <w:szCs w:val="24"/>
        </w:rPr>
        <w:t xml:space="preserve">is the original cost paid to acquire and place the asset into its intended location and condition for use. The historical cost </w:t>
      </w:r>
      <w:r w:rsidRPr="0099749D">
        <w:rPr>
          <w:szCs w:val="24"/>
        </w:rPr>
        <w:t xml:space="preserve">includes: </w:t>
      </w:r>
    </w:p>
    <w:p w14:paraId="797C4C24" w14:textId="1B23D7C3" w:rsidR="005373B0" w:rsidRPr="0099749D" w:rsidRDefault="005373B0" w:rsidP="005373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firstLine="432"/>
        <w:rPr>
          <w:szCs w:val="24"/>
        </w:rPr>
      </w:pPr>
      <w:r w:rsidRPr="0099749D">
        <w:rPr>
          <w:szCs w:val="24"/>
        </w:rPr>
        <w:t>o</w:t>
      </w:r>
      <w:r w:rsidRPr="0099749D">
        <w:rPr>
          <w:szCs w:val="24"/>
        </w:rPr>
        <w:tab/>
      </w:r>
      <w:proofErr w:type="gramStart"/>
      <w:r w:rsidRPr="0099749D">
        <w:rPr>
          <w:szCs w:val="24"/>
        </w:rPr>
        <w:t>The</w:t>
      </w:r>
      <w:proofErr w:type="gramEnd"/>
      <w:r w:rsidR="00002E50">
        <w:rPr>
          <w:szCs w:val="24"/>
        </w:rPr>
        <w:t xml:space="preserve"> </w:t>
      </w:r>
      <w:r w:rsidR="00653586">
        <w:rPr>
          <w:szCs w:val="24"/>
        </w:rPr>
        <w:t xml:space="preserve">actual </w:t>
      </w:r>
      <w:r w:rsidRPr="0099749D">
        <w:rPr>
          <w:szCs w:val="24"/>
        </w:rPr>
        <w:t>invoice or contract price</w:t>
      </w:r>
      <w:r w:rsidR="00AB2B96">
        <w:rPr>
          <w:szCs w:val="24"/>
        </w:rPr>
        <w:t xml:space="preserve"> paid</w:t>
      </w:r>
      <w:r w:rsidRPr="0099749D">
        <w:rPr>
          <w:szCs w:val="24"/>
        </w:rPr>
        <w:t>.</w:t>
      </w:r>
    </w:p>
    <w:p w14:paraId="3081FA2A" w14:textId="77777777" w:rsidR="005373B0" w:rsidRPr="0099749D" w:rsidRDefault="005373B0" w:rsidP="005373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firstLine="432"/>
        <w:rPr>
          <w:szCs w:val="24"/>
        </w:rPr>
      </w:pPr>
      <w:r w:rsidRPr="0099749D">
        <w:rPr>
          <w:szCs w:val="24"/>
        </w:rPr>
        <w:t>o</w:t>
      </w:r>
      <w:r w:rsidRPr="0099749D">
        <w:rPr>
          <w:szCs w:val="24"/>
        </w:rPr>
        <w:tab/>
        <w:t>Sales taxes.</w:t>
      </w:r>
    </w:p>
    <w:p w14:paraId="0566E51E" w14:textId="77777777" w:rsidR="00914D43" w:rsidRDefault="005373B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firstLine="432"/>
        <w:rPr>
          <w:szCs w:val="24"/>
        </w:rPr>
      </w:pPr>
      <w:r w:rsidRPr="0099749D">
        <w:rPr>
          <w:szCs w:val="24"/>
        </w:rPr>
        <w:t>o</w:t>
      </w:r>
      <w:r w:rsidRPr="0099749D">
        <w:rPr>
          <w:szCs w:val="24"/>
        </w:rPr>
        <w:tab/>
        <w:t>Delivery and installation costs.</w:t>
      </w:r>
    </w:p>
    <w:p w14:paraId="57706ACA" w14:textId="77777777"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firstLine="432"/>
        <w:rPr>
          <w:szCs w:val="24"/>
        </w:rPr>
      </w:pPr>
      <w:r w:rsidRPr="0099749D">
        <w:rPr>
          <w:szCs w:val="24"/>
        </w:rPr>
        <w:t>o</w:t>
      </w:r>
      <w:r w:rsidRPr="0099749D">
        <w:rPr>
          <w:szCs w:val="24"/>
        </w:rPr>
        <w:tab/>
        <w:t>Site preparation costs.</w:t>
      </w:r>
    </w:p>
    <w:p w14:paraId="0EBDBEBF" w14:textId="77777777"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288"/>
        <w:rPr>
          <w:szCs w:val="24"/>
        </w:rPr>
      </w:pPr>
      <w:r w:rsidRPr="0099749D">
        <w:rPr>
          <w:szCs w:val="24"/>
        </w:rPr>
        <w:t>o</w:t>
      </w:r>
      <w:r w:rsidRPr="0099749D">
        <w:rPr>
          <w:szCs w:val="24"/>
        </w:rPr>
        <w:tab/>
        <w:t>Professional fees (legal fees, title costs, surveying fees, engineering fees, architectural fees, etc.).</w:t>
      </w:r>
    </w:p>
    <w:p w14:paraId="204B666D" w14:textId="77777777"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firstLine="432"/>
        <w:rPr>
          <w:szCs w:val="24"/>
        </w:rPr>
      </w:pPr>
      <w:r w:rsidRPr="0099749D">
        <w:rPr>
          <w:szCs w:val="24"/>
        </w:rPr>
        <w:t>o</w:t>
      </w:r>
      <w:r w:rsidRPr="0099749D">
        <w:rPr>
          <w:szCs w:val="24"/>
        </w:rPr>
        <w:tab/>
        <w:t>Component equipment costs.</w:t>
      </w:r>
    </w:p>
    <w:p w14:paraId="07A5308E" w14:textId="114255CD" w:rsidR="005373B0"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firstLine="432"/>
        <w:rPr>
          <w:szCs w:val="24"/>
        </w:rPr>
      </w:pPr>
      <w:r w:rsidRPr="0099749D">
        <w:rPr>
          <w:szCs w:val="24"/>
        </w:rPr>
        <w:t>o</w:t>
      </w:r>
      <w:r w:rsidRPr="0099749D">
        <w:rPr>
          <w:szCs w:val="24"/>
        </w:rPr>
        <w:tab/>
        <w:t>Insurance premiums paid during construction.</w:t>
      </w:r>
    </w:p>
    <w:p w14:paraId="442E549E" w14:textId="77777777"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Cs w:val="24"/>
        </w:rPr>
      </w:pPr>
      <w:r w:rsidRPr="0099749D">
        <w:rPr>
          <w:szCs w:val="24"/>
        </w:rPr>
        <w:t xml:space="preserve">Historical cost does </w:t>
      </w:r>
      <w:r w:rsidRPr="0099749D">
        <w:rPr>
          <w:szCs w:val="24"/>
          <w:u w:val="single"/>
        </w:rPr>
        <w:t>not</w:t>
      </w:r>
      <w:r w:rsidRPr="0099749D">
        <w:rPr>
          <w:szCs w:val="24"/>
        </w:rPr>
        <w:t xml:space="preserve"> include:</w:t>
      </w:r>
    </w:p>
    <w:p w14:paraId="40710BEA" w14:textId="58065B19"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288"/>
        <w:rPr>
          <w:szCs w:val="24"/>
        </w:rPr>
      </w:pPr>
      <w:r w:rsidRPr="0099749D">
        <w:rPr>
          <w:szCs w:val="24"/>
        </w:rPr>
        <w:t>o</w:t>
      </w:r>
      <w:r w:rsidRPr="0099749D">
        <w:rPr>
          <w:szCs w:val="24"/>
        </w:rPr>
        <w:tab/>
        <w:t>Financing costs (such as interest on leases or installment purchases).</w:t>
      </w:r>
    </w:p>
    <w:p w14:paraId="4BE2D3AB" w14:textId="77777777"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288"/>
        <w:rPr>
          <w:szCs w:val="24"/>
        </w:rPr>
      </w:pPr>
      <w:r w:rsidRPr="0099749D">
        <w:rPr>
          <w:szCs w:val="24"/>
        </w:rPr>
        <w:t>o</w:t>
      </w:r>
      <w:r w:rsidRPr="0099749D">
        <w:rPr>
          <w:szCs w:val="24"/>
        </w:rPr>
        <w:tab/>
        <w:t>Ordinary repair costs to keep capital assets in operating condition.</w:t>
      </w:r>
    </w:p>
    <w:p w14:paraId="57DF21C8" w14:textId="41B3A7B6" w:rsidR="005373B0" w:rsidRPr="0099749D" w:rsidRDefault="005373B0" w:rsidP="006535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hanging="288"/>
        <w:rPr>
          <w:szCs w:val="24"/>
        </w:rPr>
      </w:pPr>
      <w:r w:rsidRPr="0099749D">
        <w:rPr>
          <w:szCs w:val="24"/>
        </w:rPr>
        <w:t>o</w:t>
      </w:r>
      <w:r w:rsidRPr="0099749D">
        <w:rPr>
          <w:szCs w:val="24"/>
        </w:rPr>
        <w:tab/>
      </w:r>
      <w:r w:rsidR="00653586" w:rsidRPr="0099749D">
        <w:rPr>
          <w:szCs w:val="24"/>
        </w:rPr>
        <w:t xml:space="preserve">Interest paid </w:t>
      </w:r>
      <w:r w:rsidR="00AB2B96">
        <w:rPr>
          <w:szCs w:val="24"/>
        </w:rPr>
        <w:t>on construction debt during construction.</w:t>
      </w:r>
    </w:p>
    <w:p w14:paraId="261FED9E" w14:textId="77777777" w:rsidR="005373B0" w:rsidRPr="0099749D" w:rsidRDefault="005373B0" w:rsidP="002513F7">
      <w:pPr>
        <w:pStyle w:val="Heading8"/>
      </w:pPr>
      <w:r w:rsidRPr="0099749D">
        <w:t>Book Value of Assets Acquired by Forfeiture or Condemnation</w:t>
      </w:r>
    </w:p>
    <w:p w14:paraId="31EB98D2" w14:textId="77777777" w:rsidR="005373B0" w:rsidRPr="0099749D" w:rsidRDefault="005373B0" w:rsidP="005D045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99749D">
        <w:rPr>
          <w:szCs w:val="24"/>
        </w:rPr>
        <w:t xml:space="preserve">The book value at acquisition of an asset acquired by forfeiture or condemnation is the </w:t>
      </w:r>
      <w:r w:rsidRPr="0099749D">
        <w:rPr>
          <w:szCs w:val="24"/>
          <w:u w:val="single"/>
        </w:rPr>
        <w:t>lesser</w:t>
      </w:r>
      <w:r w:rsidRPr="0099749D">
        <w:rPr>
          <w:szCs w:val="24"/>
        </w:rPr>
        <w:t xml:space="preserve"> of:</w:t>
      </w:r>
    </w:p>
    <w:p w14:paraId="365282A3" w14:textId="77777777"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firstLine="432"/>
        <w:rPr>
          <w:szCs w:val="24"/>
        </w:rPr>
      </w:pPr>
      <w:r w:rsidRPr="0099749D">
        <w:rPr>
          <w:szCs w:val="24"/>
        </w:rPr>
        <w:t>o</w:t>
      </w:r>
      <w:r w:rsidRPr="0099749D">
        <w:rPr>
          <w:szCs w:val="24"/>
        </w:rPr>
        <w:tab/>
      </w:r>
      <w:proofErr w:type="gramStart"/>
      <w:r w:rsidRPr="0099749D">
        <w:rPr>
          <w:szCs w:val="24"/>
        </w:rPr>
        <w:t>The</w:t>
      </w:r>
      <w:proofErr w:type="gramEnd"/>
      <w:r w:rsidRPr="0099749D">
        <w:rPr>
          <w:szCs w:val="24"/>
        </w:rPr>
        <w:t xml:space="preserve"> asset's fair value.</w:t>
      </w:r>
    </w:p>
    <w:p w14:paraId="166A7298" w14:textId="77777777"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288"/>
        <w:rPr>
          <w:szCs w:val="24"/>
        </w:rPr>
      </w:pPr>
      <w:r w:rsidRPr="0099749D">
        <w:rPr>
          <w:szCs w:val="24"/>
        </w:rPr>
        <w:t>o</w:t>
      </w:r>
      <w:r w:rsidRPr="0099749D">
        <w:rPr>
          <w:szCs w:val="24"/>
        </w:rPr>
        <w:tab/>
      </w:r>
      <w:proofErr w:type="gramStart"/>
      <w:r w:rsidRPr="0099749D">
        <w:rPr>
          <w:szCs w:val="24"/>
        </w:rPr>
        <w:t>The</w:t>
      </w:r>
      <w:proofErr w:type="gramEnd"/>
      <w:r w:rsidRPr="0099749D">
        <w:rPr>
          <w:szCs w:val="24"/>
        </w:rPr>
        <w:t xml:space="preserve"> amount the former owner owes plus amounts the State pays to obtain the forfeiture and put the asset into use. </w:t>
      </w:r>
    </w:p>
    <w:p w14:paraId="0CBB00B9" w14:textId="77777777" w:rsidR="005373B0" w:rsidRPr="0099749D" w:rsidRDefault="005373B0" w:rsidP="005373B0">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99749D">
        <w:rPr>
          <w:szCs w:val="24"/>
        </w:rPr>
        <w:t>Record depreciation for a depreciable asset acquired by forfeiture or condemnation using its estimated remaining useful life at the date of forfeiture or condemnation.</w:t>
      </w:r>
    </w:p>
    <w:p w14:paraId="7D1761F7" w14:textId="77777777" w:rsidR="005373B0" w:rsidRPr="0099749D" w:rsidRDefault="005373B0" w:rsidP="002513F7">
      <w:pPr>
        <w:pStyle w:val="Heading8"/>
        <w:keepNext/>
      </w:pPr>
      <w:r w:rsidRPr="0099749D">
        <w:t>Book Value of Assets Received from a Non-State Donor</w:t>
      </w:r>
    </w:p>
    <w:p w14:paraId="051639BE" w14:textId="77777777" w:rsidR="005373B0" w:rsidRPr="0099749D" w:rsidRDefault="005373B0" w:rsidP="005373B0">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99749D">
        <w:rPr>
          <w:szCs w:val="24"/>
        </w:rPr>
        <w:t xml:space="preserve">The book value at acquisition of an asset given to a </w:t>
      </w:r>
      <w:proofErr w:type="gramStart"/>
      <w:r w:rsidRPr="0099749D">
        <w:rPr>
          <w:szCs w:val="24"/>
        </w:rPr>
        <w:t>State</w:t>
      </w:r>
      <w:proofErr w:type="gramEnd"/>
      <w:r w:rsidRPr="0099749D">
        <w:rPr>
          <w:szCs w:val="24"/>
        </w:rPr>
        <w:t xml:space="preserve"> agency by a non-State party is the asset's fair value at the date of receipt.  Record depreciation for a depreciable donated asset using its estimated remaining useful life at the date of donation.</w:t>
      </w:r>
    </w:p>
    <w:p w14:paraId="40B1EEFD" w14:textId="77777777" w:rsidR="005373B0" w:rsidRPr="0099749D" w:rsidRDefault="005373B0" w:rsidP="00743B15">
      <w:pPr>
        <w:pStyle w:val="Heading8"/>
        <w:keepNext/>
      </w:pPr>
      <w:r w:rsidRPr="0099749D">
        <w:lastRenderedPageBreak/>
        <w:t xml:space="preserve">Book Value of Assets Received Through Intra-State Transfers  </w:t>
      </w:r>
    </w:p>
    <w:p w14:paraId="052A25E6" w14:textId="77777777" w:rsidR="005373B0" w:rsidRPr="0099749D" w:rsidRDefault="005373B0" w:rsidP="005373B0">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99749D">
        <w:rPr>
          <w:szCs w:val="24"/>
        </w:rPr>
        <w:t>An agency may receive capital assets through an intra-State transfer from another agency or fund.  The receiving agency should record the capital asset and accumulated depreciation at the same amount the transferring agency or fund re</w:t>
      </w:r>
      <w:r w:rsidR="005D0457">
        <w:rPr>
          <w:szCs w:val="24"/>
        </w:rPr>
        <w:t xml:space="preserve">moves from its books.  See the </w:t>
      </w:r>
      <w:r w:rsidRPr="0099749D">
        <w:rPr>
          <w:szCs w:val="24"/>
        </w:rPr>
        <w:t>Intra-State Transfers Section below for additional information.</w:t>
      </w:r>
    </w:p>
    <w:p w14:paraId="3CFC8EB2" w14:textId="77777777" w:rsidR="005373B0" w:rsidRPr="0099749D" w:rsidRDefault="005373B0" w:rsidP="002513F7">
      <w:pPr>
        <w:pStyle w:val="Heading8"/>
      </w:pPr>
      <w:r w:rsidRPr="0099749D">
        <w:t>Book Value of Assets Acquired Through Trade-in</w:t>
      </w:r>
    </w:p>
    <w:p w14:paraId="3FFB0799" w14:textId="77777777"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99749D">
        <w:rPr>
          <w:szCs w:val="24"/>
        </w:rPr>
        <w:t>The book value of an asset acquired through trade-in is:</w:t>
      </w:r>
    </w:p>
    <w:p w14:paraId="1C5F569F" w14:textId="42AA988F"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firstLine="432"/>
        <w:rPr>
          <w:szCs w:val="24"/>
        </w:rPr>
      </w:pPr>
      <w:r w:rsidRPr="0099749D">
        <w:rPr>
          <w:szCs w:val="24"/>
        </w:rPr>
        <w:t>o</w:t>
      </w:r>
      <w:r w:rsidRPr="0099749D">
        <w:rPr>
          <w:szCs w:val="24"/>
        </w:rPr>
        <w:tab/>
      </w:r>
      <w:proofErr w:type="gramStart"/>
      <w:r w:rsidRPr="0099749D">
        <w:rPr>
          <w:szCs w:val="24"/>
        </w:rPr>
        <w:t>The</w:t>
      </w:r>
      <w:proofErr w:type="gramEnd"/>
      <w:r w:rsidRPr="0099749D">
        <w:rPr>
          <w:szCs w:val="24"/>
        </w:rPr>
        <w:t xml:space="preserve"> </w:t>
      </w:r>
      <w:r w:rsidR="00AB2B96">
        <w:rPr>
          <w:szCs w:val="24"/>
        </w:rPr>
        <w:t xml:space="preserve">actual </w:t>
      </w:r>
      <w:r w:rsidR="00653586">
        <w:rPr>
          <w:szCs w:val="24"/>
        </w:rPr>
        <w:t>invoice</w:t>
      </w:r>
      <w:r w:rsidRPr="0099749D">
        <w:rPr>
          <w:szCs w:val="24"/>
        </w:rPr>
        <w:t xml:space="preserve"> or contract price </w:t>
      </w:r>
      <w:r w:rsidR="00AB2B96">
        <w:rPr>
          <w:szCs w:val="24"/>
        </w:rPr>
        <w:t xml:space="preserve">paid for </w:t>
      </w:r>
      <w:r w:rsidRPr="0099749D">
        <w:rPr>
          <w:szCs w:val="24"/>
        </w:rPr>
        <w:t>the new asset</w:t>
      </w:r>
    </w:p>
    <w:p w14:paraId="108AC3AB" w14:textId="25AB8FD3"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firstLine="432"/>
        <w:rPr>
          <w:szCs w:val="24"/>
        </w:rPr>
      </w:pPr>
      <w:r w:rsidRPr="0099749D">
        <w:rPr>
          <w:szCs w:val="24"/>
        </w:rPr>
        <w:t>o</w:t>
      </w:r>
      <w:r w:rsidRPr="0099749D">
        <w:rPr>
          <w:szCs w:val="24"/>
        </w:rPr>
        <w:tab/>
      </w:r>
      <w:r w:rsidRPr="0099749D">
        <w:rPr>
          <w:szCs w:val="24"/>
          <w:u w:val="single"/>
        </w:rPr>
        <w:t>Less</w:t>
      </w:r>
      <w:r w:rsidRPr="0099749D">
        <w:rPr>
          <w:szCs w:val="24"/>
        </w:rPr>
        <w:t xml:space="preserve"> the trade-in value of the old asset</w:t>
      </w:r>
    </w:p>
    <w:p w14:paraId="3681298C" w14:textId="77777777"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firstLine="432"/>
        <w:rPr>
          <w:szCs w:val="24"/>
        </w:rPr>
      </w:pPr>
      <w:r w:rsidRPr="0099749D">
        <w:rPr>
          <w:szCs w:val="24"/>
        </w:rPr>
        <w:t>o</w:t>
      </w:r>
      <w:r w:rsidRPr="0099749D">
        <w:rPr>
          <w:szCs w:val="24"/>
        </w:rPr>
        <w:tab/>
      </w:r>
      <w:r w:rsidRPr="0099749D">
        <w:rPr>
          <w:szCs w:val="24"/>
          <w:u w:val="single"/>
        </w:rPr>
        <w:t>Plus</w:t>
      </w:r>
      <w:r w:rsidRPr="0099749D">
        <w:rPr>
          <w:szCs w:val="24"/>
        </w:rPr>
        <w:t xml:space="preserve"> the net book value of the old asset.</w:t>
      </w:r>
    </w:p>
    <w:p w14:paraId="1423C311" w14:textId="77777777" w:rsidR="005373B0"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99749D">
        <w:rPr>
          <w:szCs w:val="24"/>
        </w:rPr>
        <w:t>Record depreciation for a depreciable asset acquired through trade-in using its estimated remaining useful life at the date acquired.</w:t>
      </w:r>
    </w:p>
    <w:p w14:paraId="3AFF2989" w14:textId="77777777" w:rsidR="00DD4167" w:rsidRPr="0099749D" w:rsidRDefault="00DD4167" w:rsidP="00DD4167">
      <w:pPr>
        <w:pStyle w:val="Heading3"/>
      </w:pPr>
      <w:bookmarkStart w:id="259" w:name="_Toc296247831"/>
      <w:bookmarkStart w:id="260" w:name="_Toc102023259"/>
      <w:r>
        <w:t>Recording Assets</w:t>
      </w:r>
      <w:bookmarkEnd w:id="259"/>
      <w:bookmarkEnd w:id="260"/>
    </w:p>
    <w:p w14:paraId="69E935BF" w14:textId="77777777" w:rsidR="005373B0" w:rsidRPr="0099749D" w:rsidRDefault="005373B0" w:rsidP="002513F7">
      <w:pPr>
        <w:pStyle w:val="Heading4"/>
      </w:pPr>
      <w:r w:rsidRPr="0099749D">
        <w:t>Capital Asset Additions</w:t>
      </w:r>
    </w:p>
    <w:p w14:paraId="32BFDD71" w14:textId="2AF458B6" w:rsidR="005373B0" w:rsidRPr="0099749D" w:rsidRDefault="005373B0" w:rsidP="00DD4167">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99749D">
        <w:rPr>
          <w:szCs w:val="24"/>
        </w:rPr>
        <w:t xml:space="preserve">The State adds the book value of a purchased or donated capital asset to its financial statements in the fiscal year the State </w:t>
      </w:r>
      <w:r w:rsidRPr="0099749D">
        <w:rPr>
          <w:szCs w:val="24"/>
          <w:u w:val="single"/>
        </w:rPr>
        <w:t>receives</w:t>
      </w:r>
      <w:r w:rsidRPr="0099749D">
        <w:rPr>
          <w:szCs w:val="24"/>
        </w:rPr>
        <w:t xml:space="preserve"> it.  Except for lease</w:t>
      </w:r>
      <w:r w:rsidR="00CE139B">
        <w:rPr>
          <w:szCs w:val="24"/>
        </w:rPr>
        <w:t>s subject to GASB 87</w:t>
      </w:r>
      <w:r w:rsidR="005249FA">
        <w:rPr>
          <w:szCs w:val="24"/>
        </w:rPr>
        <w:t>, SBITAs subject to GASB 96,</w:t>
      </w:r>
      <w:r w:rsidRPr="0099749D">
        <w:rPr>
          <w:szCs w:val="24"/>
        </w:rPr>
        <w:t xml:space="preserve"> and installment purchase situations, this usually is the year when the agency records the expenditure for the asset in SCEIS.  </w:t>
      </w:r>
    </w:p>
    <w:p w14:paraId="059F17F6" w14:textId="4E3D6BE6"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99749D">
        <w:rPr>
          <w:szCs w:val="24"/>
        </w:rPr>
        <w:t>The State adds the cost of constructed capital assets, including contract retentions</w:t>
      </w:r>
      <w:r w:rsidR="001D3E8E">
        <w:rPr>
          <w:rStyle w:val="FootnoteReference"/>
          <w:szCs w:val="24"/>
        </w:rPr>
        <w:footnoteReference w:id="30"/>
      </w:r>
      <w:r w:rsidRPr="0099749D">
        <w:rPr>
          <w:szCs w:val="24"/>
        </w:rPr>
        <w:t xml:space="preserve"> </w:t>
      </w:r>
      <w:r w:rsidR="001D3E8E">
        <w:rPr>
          <w:szCs w:val="24"/>
        </w:rPr>
        <w:t>(</w:t>
      </w:r>
      <w:r w:rsidRPr="0099749D">
        <w:rPr>
          <w:szCs w:val="24"/>
        </w:rPr>
        <w:t xml:space="preserve">also known as retainage payable), to Construction in Progress </w:t>
      </w:r>
      <w:r w:rsidR="00436DF0">
        <w:rPr>
          <w:szCs w:val="24"/>
        </w:rPr>
        <w:t xml:space="preserve">(also known as Asset Under Construction) </w:t>
      </w:r>
      <w:r w:rsidRPr="0099749D">
        <w:rPr>
          <w:szCs w:val="24"/>
        </w:rPr>
        <w:t>during construction.  When construction is substantially complete, the State:</w:t>
      </w:r>
    </w:p>
    <w:p w14:paraId="4366FF06" w14:textId="75592795"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firstLine="432"/>
        <w:rPr>
          <w:szCs w:val="24"/>
        </w:rPr>
      </w:pPr>
      <w:r w:rsidRPr="0099749D">
        <w:rPr>
          <w:szCs w:val="24"/>
        </w:rPr>
        <w:t>o</w:t>
      </w:r>
      <w:r w:rsidRPr="0099749D">
        <w:rPr>
          <w:szCs w:val="24"/>
        </w:rPr>
        <w:tab/>
        <w:t>Subtracts all project costs from Construction in Progress.</w:t>
      </w:r>
    </w:p>
    <w:p w14:paraId="61526E08" w14:textId="77777777"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288"/>
        <w:rPr>
          <w:szCs w:val="24"/>
        </w:rPr>
      </w:pPr>
      <w:r w:rsidRPr="0099749D">
        <w:rPr>
          <w:szCs w:val="24"/>
        </w:rPr>
        <w:t>o</w:t>
      </w:r>
      <w:r w:rsidRPr="0099749D">
        <w:rPr>
          <w:szCs w:val="24"/>
        </w:rPr>
        <w:tab/>
        <w:t>Adds all project costs to the appropriate capital asset category.</w:t>
      </w:r>
    </w:p>
    <w:p w14:paraId="3254157A" w14:textId="7F668913"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99749D">
        <w:rPr>
          <w:szCs w:val="24"/>
        </w:rPr>
        <w:t xml:space="preserve">Construction in Progress is reported </w:t>
      </w:r>
      <w:r w:rsidR="00BB24A0">
        <w:rPr>
          <w:szCs w:val="24"/>
        </w:rPr>
        <w:t>as a separate asset class (Asset Under Construction)</w:t>
      </w:r>
      <w:r w:rsidRPr="0099749D">
        <w:rPr>
          <w:szCs w:val="24"/>
        </w:rPr>
        <w:t xml:space="preserve"> in the SCEIS Asset History Report.</w:t>
      </w:r>
    </w:p>
    <w:p w14:paraId="5EC8CABA" w14:textId="77777777" w:rsidR="005373B0" w:rsidRPr="0099749D" w:rsidRDefault="005373B0" w:rsidP="002513F7">
      <w:pPr>
        <w:pStyle w:val="Heading4"/>
      </w:pPr>
      <w:r w:rsidRPr="0099749D">
        <w:t>Capital Asset Retirements</w:t>
      </w:r>
    </w:p>
    <w:p w14:paraId="58162081" w14:textId="77777777"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99749D">
        <w:rPr>
          <w:szCs w:val="24"/>
        </w:rPr>
        <w:t>The State reports the removal of the book value and accumulated depreciation of a capital asset from its financial statements in the fiscal year of the retirement.</w:t>
      </w:r>
    </w:p>
    <w:p w14:paraId="63E9D405" w14:textId="77777777" w:rsidR="005373B0" w:rsidRPr="0099749D" w:rsidRDefault="005373B0" w:rsidP="002513F7">
      <w:pPr>
        <w:pStyle w:val="Heading4"/>
      </w:pPr>
      <w:r w:rsidRPr="0099749D">
        <w:t>Capitalization Criteria and Implementation of a Change in Threshold or Minimum Useful Life</w:t>
      </w:r>
    </w:p>
    <w:p w14:paraId="1C77B7E2" w14:textId="77777777" w:rsidR="005373B0" w:rsidRPr="0099749D" w:rsidRDefault="005373B0" w:rsidP="005373B0">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99749D">
        <w:rPr>
          <w:szCs w:val="24"/>
        </w:rPr>
        <w:t>Each State agency must follow the capitalization criteria outlined in Exhibit 3.8(A)</w:t>
      </w:r>
    </w:p>
    <w:p w14:paraId="37D61A71" w14:textId="2A9DAAF8" w:rsidR="005373B0" w:rsidRPr="0099749D" w:rsidRDefault="005373B0" w:rsidP="002513F7">
      <w:pPr>
        <w:pStyle w:val="Heading4"/>
      </w:pPr>
      <w:r w:rsidRPr="0099749D">
        <w:lastRenderedPageBreak/>
        <w:t>Capital Assets Acquired by Leases</w:t>
      </w:r>
      <w:r w:rsidR="00024412">
        <w:t xml:space="preserve"> Subject to GASB 87</w:t>
      </w:r>
      <w:r w:rsidR="005249FA">
        <w:t xml:space="preserve"> </w:t>
      </w:r>
      <w:r w:rsidR="00BB24A0">
        <w:t xml:space="preserve">or </w:t>
      </w:r>
      <w:r w:rsidR="005249FA">
        <w:t xml:space="preserve">Capital Assets Acquired by </w:t>
      </w:r>
      <w:r w:rsidR="00BB24A0">
        <w:t>Subscription-Based Technology Agreements</w:t>
      </w:r>
      <w:r w:rsidR="005249FA">
        <w:t xml:space="preserve"> (SBITAs) Subject to GASB 96</w:t>
      </w:r>
    </w:p>
    <w:p w14:paraId="2BC12384" w14:textId="46767E92" w:rsidR="005373B0" w:rsidRPr="0099749D" w:rsidRDefault="005373B0" w:rsidP="005373B0">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99749D">
        <w:rPr>
          <w:szCs w:val="24"/>
        </w:rPr>
        <w:t>Assets acquired by leases</w:t>
      </w:r>
      <w:r w:rsidR="00024412">
        <w:rPr>
          <w:szCs w:val="24"/>
        </w:rPr>
        <w:t xml:space="preserve"> subject to GASB 87</w:t>
      </w:r>
      <w:r w:rsidR="00BB24A0">
        <w:rPr>
          <w:szCs w:val="24"/>
        </w:rPr>
        <w:t xml:space="preserve"> or </w:t>
      </w:r>
      <w:r w:rsidR="005249FA">
        <w:rPr>
          <w:szCs w:val="24"/>
        </w:rPr>
        <w:t>assets acquired by SBITAs subject to GASB 96</w:t>
      </w:r>
      <w:r w:rsidRPr="0099749D">
        <w:rPr>
          <w:szCs w:val="24"/>
        </w:rPr>
        <w:t xml:space="preserve"> are capital assets of the State, even if the State does not legally own them.  Agencies should include these assets in the official book of record (SCEIS) for inclusion in the State’s financial statements.  A </w:t>
      </w:r>
      <w:r w:rsidRPr="0099749D">
        <w:rPr>
          <w:szCs w:val="24"/>
          <w:u w:val="single"/>
        </w:rPr>
        <w:t>lease</w:t>
      </w:r>
      <w:r w:rsidRPr="0099749D">
        <w:rPr>
          <w:szCs w:val="24"/>
        </w:rPr>
        <w:t xml:space="preserve"> transfers substantially all the benefits and risks of asset ownership to the State.  </w:t>
      </w:r>
      <w:r w:rsidR="005B58E4" w:rsidRPr="0099749D">
        <w:rPr>
          <w:szCs w:val="24"/>
        </w:rPr>
        <w:t xml:space="preserve">Determining whether a lease is a </w:t>
      </w:r>
      <w:r w:rsidR="00024412">
        <w:rPr>
          <w:szCs w:val="24"/>
        </w:rPr>
        <w:t xml:space="preserve">GASB 87 </w:t>
      </w:r>
      <w:r w:rsidR="005B58E4" w:rsidRPr="0099749D">
        <w:rPr>
          <w:szCs w:val="24"/>
        </w:rPr>
        <w:t xml:space="preserve">lease </w:t>
      </w:r>
      <w:r w:rsidR="005249FA">
        <w:rPr>
          <w:szCs w:val="24"/>
        </w:rPr>
        <w:t xml:space="preserve">or whether a SBITA is a GASB 96 SBITA </w:t>
      </w:r>
      <w:r w:rsidR="005B58E4" w:rsidRPr="0099749D">
        <w:rPr>
          <w:szCs w:val="24"/>
        </w:rPr>
        <w:t>requires judgment.</w:t>
      </w:r>
      <w:r w:rsidR="005B58E4">
        <w:rPr>
          <w:szCs w:val="24"/>
        </w:rPr>
        <w:t xml:space="preserve">  See </w:t>
      </w:r>
      <w:r w:rsidR="005B58E4">
        <w:rPr>
          <w:szCs w:val="24"/>
        </w:rPr>
        <w:br/>
        <w:t>Section _.</w:t>
      </w:r>
      <w:r w:rsidR="00460788">
        <w:rPr>
          <w:szCs w:val="24"/>
        </w:rPr>
        <w:t>9 for the criteria required for classification of a</w:t>
      </w:r>
      <w:r w:rsidR="00460788" w:rsidRPr="0099749D">
        <w:rPr>
          <w:szCs w:val="24"/>
        </w:rPr>
        <w:t xml:space="preserve"> </w:t>
      </w:r>
      <w:r w:rsidR="00CE139B">
        <w:rPr>
          <w:szCs w:val="24"/>
        </w:rPr>
        <w:t>lease subject to GASB 87</w:t>
      </w:r>
      <w:r w:rsidR="00460788">
        <w:rPr>
          <w:szCs w:val="24"/>
        </w:rPr>
        <w:t xml:space="preserve"> and other additional guidance.</w:t>
      </w:r>
      <w:r w:rsidR="00460788" w:rsidRPr="0099749D">
        <w:rPr>
          <w:szCs w:val="24"/>
        </w:rPr>
        <w:t xml:space="preserve"> </w:t>
      </w:r>
      <w:r w:rsidR="00460788">
        <w:rPr>
          <w:szCs w:val="24"/>
        </w:rPr>
        <w:t xml:space="preserve"> </w:t>
      </w:r>
      <w:r w:rsidR="00BB24A0">
        <w:rPr>
          <w:szCs w:val="24"/>
        </w:rPr>
        <w:t>See Section _.11 for the criteria required for classification of a</w:t>
      </w:r>
      <w:r w:rsidR="00BB24A0" w:rsidRPr="0099749D">
        <w:rPr>
          <w:szCs w:val="24"/>
        </w:rPr>
        <w:t xml:space="preserve"> </w:t>
      </w:r>
      <w:r w:rsidR="005249FA">
        <w:rPr>
          <w:szCs w:val="24"/>
        </w:rPr>
        <w:t>SBITA</w:t>
      </w:r>
      <w:r w:rsidR="00BB24A0">
        <w:rPr>
          <w:szCs w:val="24"/>
        </w:rPr>
        <w:t xml:space="preserve"> subject to GASB </w:t>
      </w:r>
      <w:r w:rsidR="005249FA">
        <w:rPr>
          <w:szCs w:val="24"/>
        </w:rPr>
        <w:t>96</w:t>
      </w:r>
      <w:r w:rsidR="00BB24A0">
        <w:rPr>
          <w:szCs w:val="24"/>
        </w:rPr>
        <w:t xml:space="preserve"> and other additional guidance.</w:t>
      </w:r>
      <w:r w:rsidR="00BB24A0" w:rsidRPr="0099749D">
        <w:rPr>
          <w:szCs w:val="24"/>
        </w:rPr>
        <w:t xml:space="preserve"> </w:t>
      </w:r>
      <w:r w:rsidR="00BB24A0">
        <w:rPr>
          <w:szCs w:val="24"/>
        </w:rPr>
        <w:t xml:space="preserve"> </w:t>
      </w:r>
    </w:p>
    <w:p w14:paraId="3240A3B7" w14:textId="1BA595F1" w:rsidR="00914D43" w:rsidRDefault="005373B0" w:rsidP="00851CA5">
      <w:pPr>
        <w:spacing w:before="60" w:after="60"/>
        <w:rPr>
          <w:szCs w:val="24"/>
        </w:rPr>
      </w:pPr>
      <w:r w:rsidRPr="0099749D">
        <w:rPr>
          <w:szCs w:val="24"/>
        </w:rPr>
        <w:t xml:space="preserve">The book value of a capital asset acquired by a lease </w:t>
      </w:r>
      <w:r w:rsidR="005249FA">
        <w:rPr>
          <w:szCs w:val="24"/>
        </w:rPr>
        <w:t xml:space="preserve">or SBITA </w:t>
      </w:r>
      <w:r w:rsidRPr="0099749D">
        <w:rPr>
          <w:szCs w:val="24"/>
        </w:rPr>
        <w:t xml:space="preserve">is </w:t>
      </w:r>
      <w:r w:rsidR="00FA5487">
        <w:rPr>
          <w:szCs w:val="24"/>
        </w:rPr>
        <w:t>equal to t</w:t>
      </w:r>
      <w:r w:rsidRPr="0099749D">
        <w:rPr>
          <w:szCs w:val="24"/>
        </w:rPr>
        <w:t>he present value of the future lease payments.</w:t>
      </w:r>
      <w:r w:rsidR="00FA5487">
        <w:rPr>
          <w:szCs w:val="24"/>
        </w:rPr>
        <w:t xml:space="preserve"> </w:t>
      </w:r>
      <w:r w:rsidRPr="00FA5487">
        <w:rPr>
          <w:szCs w:val="24"/>
        </w:rPr>
        <w:t xml:space="preserve">Depreciation of leased assets depend on </w:t>
      </w:r>
      <w:r w:rsidR="00DA68DB" w:rsidRPr="00FA5487">
        <w:rPr>
          <w:szCs w:val="24"/>
        </w:rPr>
        <w:t>the</w:t>
      </w:r>
      <w:r w:rsidRPr="00FA5487">
        <w:rPr>
          <w:szCs w:val="24"/>
        </w:rPr>
        <w:t xml:space="preserve"> criteria </w:t>
      </w:r>
      <w:r w:rsidR="00774A9E" w:rsidRPr="00FA5487">
        <w:rPr>
          <w:szCs w:val="24"/>
        </w:rPr>
        <w:t xml:space="preserve">(see Section _.9) </w:t>
      </w:r>
      <w:r w:rsidRPr="00FA5487">
        <w:rPr>
          <w:szCs w:val="24"/>
        </w:rPr>
        <w:t xml:space="preserve">used to determine </w:t>
      </w:r>
      <w:r w:rsidR="00797390" w:rsidRPr="00851CA5">
        <w:rPr>
          <w:szCs w:val="24"/>
        </w:rPr>
        <w:t xml:space="preserve">the term of </w:t>
      </w:r>
      <w:r w:rsidRPr="00FA5487">
        <w:rPr>
          <w:szCs w:val="24"/>
        </w:rPr>
        <w:t xml:space="preserve">the lease </w:t>
      </w:r>
      <w:r w:rsidR="00DA68DB" w:rsidRPr="00FA5487">
        <w:rPr>
          <w:szCs w:val="24"/>
        </w:rPr>
        <w:t>subject to GASB 87</w:t>
      </w:r>
      <w:r w:rsidR="005249FA">
        <w:rPr>
          <w:szCs w:val="24"/>
        </w:rPr>
        <w:t xml:space="preserve"> or the criteria (see Section _.11) used to determine the term of the SBITA subject to GASB 96</w:t>
      </w:r>
      <w:r w:rsidRPr="00FA5487">
        <w:rPr>
          <w:szCs w:val="24"/>
        </w:rPr>
        <w:t xml:space="preserve">.  </w:t>
      </w:r>
      <w:r w:rsidR="00737516">
        <w:rPr>
          <w:szCs w:val="24"/>
        </w:rPr>
        <w:t>Capital assets subject to GASB 87 or 96</w:t>
      </w:r>
      <w:r w:rsidR="00797390" w:rsidRPr="00737516">
        <w:rPr>
          <w:szCs w:val="24"/>
        </w:rPr>
        <w:t xml:space="preserve"> should be amortized over the shorter of the lease term or the useful life of the underlying asset.</w:t>
      </w:r>
      <w:r w:rsidR="00797390" w:rsidRPr="00851CA5">
        <w:rPr>
          <w:szCs w:val="24"/>
        </w:rPr>
        <w:t xml:space="preserve"> </w:t>
      </w:r>
    </w:p>
    <w:p w14:paraId="74D55F45" w14:textId="77777777" w:rsidR="006E09D9" w:rsidRPr="0099749D" w:rsidRDefault="006E09D9" w:rsidP="006E09D9">
      <w:pPr>
        <w:pStyle w:val="Heading3"/>
      </w:pPr>
      <w:bookmarkStart w:id="261" w:name="_Toc296247832"/>
      <w:bookmarkStart w:id="262" w:name="_Toc102023260"/>
      <w:r>
        <w:t>Depreciation</w:t>
      </w:r>
      <w:bookmarkEnd w:id="261"/>
      <w:bookmarkEnd w:id="262"/>
    </w:p>
    <w:p w14:paraId="38B4D852" w14:textId="77777777" w:rsidR="005373B0" w:rsidRPr="0099749D" w:rsidRDefault="005373B0" w:rsidP="002513F7">
      <w:pPr>
        <w:pStyle w:val="Heading4"/>
      </w:pPr>
      <w:r w:rsidRPr="0099749D">
        <w:t xml:space="preserve">Straight-Line Method of Depreciation  </w:t>
      </w:r>
    </w:p>
    <w:p w14:paraId="0CDB9E2E" w14:textId="77777777" w:rsidR="005373B0" w:rsidRPr="0099749D" w:rsidRDefault="005373B0" w:rsidP="005373B0">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99749D">
        <w:rPr>
          <w:szCs w:val="24"/>
        </w:rPr>
        <w:t>The State will record depreciation for its depreciable capital assets using the straight-line method</w:t>
      </w:r>
      <w:r w:rsidR="001D3E8E">
        <w:rPr>
          <w:rStyle w:val="FootnoteReference"/>
          <w:szCs w:val="24"/>
        </w:rPr>
        <w:footnoteReference w:id="31"/>
      </w:r>
      <w:r w:rsidRPr="0099749D">
        <w:rPr>
          <w:szCs w:val="24"/>
        </w:rPr>
        <w:t xml:space="preserve"> over the asset’s useful life.  Agencies must use straight-line depreciation.  Salvage value should not be considered in the calculation of depreciation unless it is substantial.</w:t>
      </w:r>
    </w:p>
    <w:p w14:paraId="604FFCC3" w14:textId="77777777" w:rsidR="005373B0" w:rsidRPr="0099749D" w:rsidRDefault="005373B0" w:rsidP="002513F7">
      <w:pPr>
        <w:pStyle w:val="Heading8"/>
      </w:pPr>
      <w:r w:rsidRPr="0099749D">
        <w:t xml:space="preserve">Selection of Useful Life </w:t>
      </w:r>
      <w:r w:rsidR="009A0531" w:rsidRPr="0099749D">
        <w:t>for</w:t>
      </w:r>
      <w:r w:rsidRPr="0099749D">
        <w:t xml:space="preserve"> Depreciation Purposes  </w:t>
      </w:r>
    </w:p>
    <w:p w14:paraId="77A0AB90" w14:textId="3A75F1BA"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99749D">
        <w:rPr>
          <w:szCs w:val="24"/>
        </w:rPr>
        <w:t xml:space="preserve">The useful life </w:t>
      </w:r>
      <w:r w:rsidR="005B58E4">
        <w:rPr>
          <w:szCs w:val="24"/>
        </w:rPr>
        <w:t>cho</w:t>
      </w:r>
      <w:r w:rsidRPr="0099749D">
        <w:rPr>
          <w:szCs w:val="24"/>
        </w:rPr>
        <w:t>se</w:t>
      </w:r>
      <w:r w:rsidR="005B58E4">
        <w:rPr>
          <w:szCs w:val="24"/>
        </w:rPr>
        <w:t>n</w:t>
      </w:r>
      <w:r w:rsidRPr="0099749D">
        <w:rPr>
          <w:szCs w:val="24"/>
        </w:rPr>
        <w:t xml:space="preserve"> should fall within the range provided in Exhibit 3.8(B) for the </w:t>
      </w:r>
      <w:proofErr w:type="gramStart"/>
      <w:r w:rsidRPr="0099749D">
        <w:rPr>
          <w:szCs w:val="24"/>
        </w:rPr>
        <w:t>particular type of asset</w:t>
      </w:r>
      <w:proofErr w:type="gramEnd"/>
      <w:r w:rsidRPr="0099749D">
        <w:rPr>
          <w:szCs w:val="24"/>
        </w:rPr>
        <w:t xml:space="preserve"> and should be expressed in a whole number of years.  If </w:t>
      </w:r>
      <w:r w:rsidR="00C17377">
        <w:rPr>
          <w:szCs w:val="24"/>
        </w:rPr>
        <w:t xml:space="preserve">an asset’s useful life identified by the agency does not fall within </w:t>
      </w:r>
      <w:r w:rsidRPr="0099749D">
        <w:rPr>
          <w:szCs w:val="24"/>
        </w:rPr>
        <w:t xml:space="preserve">the range of useful lives for </w:t>
      </w:r>
      <w:r w:rsidR="009A0531" w:rsidRPr="0099749D">
        <w:rPr>
          <w:szCs w:val="24"/>
        </w:rPr>
        <w:t>an</w:t>
      </w:r>
      <w:r w:rsidRPr="0099749D">
        <w:rPr>
          <w:szCs w:val="24"/>
        </w:rPr>
        <w:t xml:space="preserve"> asset </w:t>
      </w:r>
      <w:r w:rsidR="00C17377">
        <w:rPr>
          <w:szCs w:val="24"/>
        </w:rPr>
        <w:t xml:space="preserve">category </w:t>
      </w:r>
      <w:r w:rsidRPr="0099749D">
        <w:rPr>
          <w:szCs w:val="24"/>
        </w:rPr>
        <w:t xml:space="preserve">as listed </w:t>
      </w:r>
      <w:r w:rsidR="00737516">
        <w:rPr>
          <w:szCs w:val="24"/>
        </w:rPr>
        <w:t>in Exhibit 3.8(B)</w:t>
      </w:r>
      <w:r w:rsidRPr="0099749D">
        <w:rPr>
          <w:szCs w:val="24"/>
        </w:rPr>
        <w:t xml:space="preserve">, please contact the Comptroller General’s Office </w:t>
      </w:r>
      <w:r w:rsidR="00C17377">
        <w:rPr>
          <w:szCs w:val="24"/>
        </w:rPr>
        <w:t xml:space="preserve">to request approval for an exception.  </w:t>
      </w:r>
    </w:p>
    <w:p w14:paraId="69E2B4A3" w14:textId="52694BA2"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99749D">
        <w:rPr>
          <w:szCs w:val="24"/>
        </w:rPr>
        <w:t xml:space="preserve">If </w:t>
      </w:r>
      <w:r w:rsidR="00C17377">
        <w:rPr>
          <w:szCs w:val="24"/>
        </w:rPr>
        <w:t xml:space="preserve">a </w:t>
      </w:r>
      <w:r w:rsidR="00737516">
        <w:rPr>
          <w:szCs w:val="24"/>
        </w:rPr>
        <w:t>capital asset</w:t>
      </w:r>
      <w:r w:rsidR="00C17377">
        <w:rPr>
          <w:szCs w:val="24"/>
        </w:rPr>
        <w:t xml:space="preserve"> is </w:t>
      </w:r>
      <w:r w:rsidRPr="0099749D">
        <w:rPr>
          <w:szCs w:val="24"/>
        </w:rPr>
        <w:t xml:space="preserve">not listed </w:t>
      </w:r>
      <w:r w:rsidR="00737516">
        <w:rPr>
          <w:szCs w:val="24"/>
        </w:rPr>
        <w:t>in Exhibit 3.8(B)</w:t>
      </w:r>
      <w:r w:rsidRPr="0099749D">
        <w:rPr>
          <w:szCs w:val="24"/>
        </w:rPr>
        <w:t xml:space="preserve">, please select a useful life that falls within the range provided for the broad category of capital assets under which the asset in question will be reported.  </w:t>
      </w:r>
      <w:r w:rsidR="00737516">
        <w:rPr>
          <w:szCs w:val="24"/>
        </w:rPr>
        <w:t>Please contact</w:t>
      </w:r>
      <w:r w:rsidR="009A0531">
        <w:rPr>
          <w:szCs w:val="24"/>
        </w:rPr>
        <w:t xml:space="preserve"> </w:t>
      </w:r>
      <w:r w:rsidR="00B57742">
        <w:rPr>
          <w:szCs w:val="24"/>
        </w:rPr>
        <w:t xml:space="preserve">the </w:t>
      </w:r>
      <w:r w:rsidR="009A0531">
        <w:rPr>
          <w:szCs w:val="24"/>
        </w:rPr>
        <w:t xml:space="preserve">Comptroller General's Office </w:t>
      </w:r>
      <w:r w:rsidR="00B57742">
        <w:rPr>
          <w:szCs w:val="24"/>
        </w:rPr>
        <w:t>if you need help identifying</w:t>
      </w:r>
      <w:r w:rsidR="009A0531">
        <w:rPr>
          <w:szCs w:val="24"/>
        </w:rPr>
        <w:t xml:space="preserve"> the broad category </w:t>
      </w:r>
      <w:r w:rsidR="00B57742">
        <w:rPr>
          <w:szCs w:val="24"/>
        </w:rPr>
        <w:t>of capital</w:t>
      </w:r>
      <w:r w:rsidR="009A0531">
        <w:rPr>
          <w:szCs w:val="24"/>
        </w:rPr>
        <w:t xml:space="preserve"> assets.  </w:t>
      </w:r>
      <w:r w:rsidR="00B57742" w:rsidRPr="003B02BA">
        <w:rPr>
          <w:b/>
          <w:bCs/>
          <w:szCs w:val="24"/>
        </w:rPr>
        <w:t>The</w:t>
      </w:r>
      <w:r w:rsidR="00B57742">
        <w:rPr>
          <w:szCs w:val="24"/>
        </w:rPr>
        <w:t xml:space="preserve"> </w:t>
      </w:r>
      <w:r w:rsidRPr="005D0457">
        <w:rPr>
          <w:b/>
          <w:iCs/>
          <w:szCs w:val="24"/>
        </w:rPr>
        <w:t>use of this procedure</w:t>
      </w:r>
      <w:r w:rsidR="00B57742">
        <w:rPr>
          <w:b/>
          <w:iCs/>
          <w:szCs w:val="24"/>
        </w:rPr>
        <w:t xml:space="preserve"> should be restricted</w:t>
      </w:r>
      <w:r w:rsidRPr="005D0457">
        <w:rPr>
          <w:b/>
          <w:iCs/>
          <w:szCs w:val="24"/>
        </w:rPr>
        <w:t xml:space="preserve"> to situations where the type of asset is not listed </w:t>
      </w:r>
      <w:r w:rsidR="00B57742">
        <w:rPr>
          <w:b/>
          <w:iCs/>
          <w:szCs w:val="24"/>
        </w:rPr>
        <w:t>in Exhibit 3.8(B)</w:t>
      </w:r>
      <w:r w:rsidRPr="005D0457">
        <w:rPr>
          <w:b/>
          <w:iCs/>
          <w:szCs w:val="24"/>
        </w:rPr>
        <w:t>.</w:t>
      </w:r>
      <w:r w:rsidRPr="0099749D">
        <w:rPr>
          <w:szCs w:val="24"/>
        </w:rPr>
        <w:t xml:space="preserve">  Also, when using this procedure, </w:t>
      </w:r>
      <w:r w:rsidR="00C17377">
        <w:rPr>
          <w:szCs w:val="24"/>
        </w:rPr>
        <w:t xml:space="preserve">documentation and justification </w:t>
      </w:r>
      <w:r w:rsidRPr="0099749D">
        <w:rPr>
          <w:szCs w:val="24"/>
        </w:rPr>
        <w:t xml:space="preserve">should </w:t>
      </w:r>
      <w:r w:rsidR="00C17377">
        <w:rPr>
          <w:szCs w:val="24"/>
        </w:rPr>
        <w:t xml:space="preserve">be </w:t>
      </w:r>
      <w:r w:rsidRPr="0099749D">
        <w:rPr>
          <w:szCs w:val="24"/>
        </w:rPr>
        <w:t>prepare</w:t>
      </w:r>
      <w:r w:rsidR="00C17377">
        <w:rPr>
          <w:szCs w:val="24"/>
        </w:rPr>
        <w:t>d</w:t>
      </w:r>
      <w:r w:rsidRPr="0099749D">
        <w:rPr>
          <w:szCs w:val="24"/>
        </w:rPr>
        <w:t xml:space="preserve"> and </w:t>
      </w:r>
      <w:r w:rsidR="00C17377">
        <w:rPr>
          <w:szCs w:val="24"/>
        </w:rPr>
        <w:t xml:space="preserve">retained as part of the permanent accounting records.  </w:t>
      </w:r>
    </w:p>
    <w:p w14:paraId="3938BED6" w14:textId="77777777" w:rsidR="005373B0" w:rsidRPr="0099749D" w:rsidRDefault="005373B0" w:rsidP="002513F7">
      <w:pPr>
        <w:pStyle w:val="Heading8"/>
      </w:pPr>
      <w:r w:rsidRPr="0099749D">
        <w:t xml:space="preserve">Re-Evaluation of Asset’s Useful Life  </w:t>
      </w:r>
    </w:p>
    <w:p w14:paraId="50FDE79D" w14:textId="77777777" w:rsidR="005373B0" w:rsidRPr="0099749D" w:rsidRDefault="00C17377" w:rsidP="005373B0">
      <w:pPr>
        <w:widowControl w:val="0"/>
        <w:spacing w:before="60" w:after="60"/>
        <w:rPr>
          <w:szCs w:val="24"/>
        </w:rPr>
      </w:pPr>
      <w:r>
        <w:rPr>
          <w:szCs w:val="24"/>
        </w:rPr>
        <w:t>A</w:t>
      </w:r>
      <w:r w:rsidR="005373B0" w:rsidRPr="0099749D">
        <w:rPr>
          <w:szCs w:val="24"/>
        </w:rPr>
        <w:t xml:space="preserve">fter an agency has placed a capital asset into service, the agency may realize that the asset will not last for the remaining assigned useful life.  </w:t>
      </w:r>
      <w:r>
        <w:rPr>
          <w:szCs w:val="24"/>
        </w:rPr>
        <w:t xml:space="preserve">A change in useful life may be due to underestimation of daily use, excessive repair occurrences, </w:t>
      </w:r>
      <w:r w:rsidR="005373B0" w:rsidRPr="0099749D">
        <w:rPr>
          <w:szCs w:val="24"/>
        </w:rPr>
        <w:t>damage to the asset</w:t>
      </w:r>
      <w:r w:rsidR="0088742B">
        <w:rPr>
          <w:szCs w:val="24"/>
        </w:rPr>
        <w:t>,</w:t>
      </w:r>
      <w:r w:rsidR="005373B0" w:rsidRPr="0099749D">
        <w:rPr>
          <w:szCs w:val="24"/>
        </w:rPr>
        <w:t xml:space="preserve"> or failure to perform periodic maintenance.  It is important for the useful life of an asset to approximate its true service life because the purpose of depreciation is to spread an asset’s cost over the </w:t>
      </w:r>
      <w:proofErr w:type="gramStart"/>
      <w:r w:rsidR="005373B0" w:rsidRPr="0099749D">
        <w:rPr>
          <w:szCs w:val="24"/>
        </w:rPr>
        <w:t>period of time</w:t>
      </w:r>
      <w:proofErr w:type="gramEnd"/>
      <w:r w:rsidR="005373B0" w:rsidRPr="0099749D">
        <w:rPr>
          <w:szCs w:val="24"/>
        </w:rPr>
        <w:t xml:space="preserve"> in which it is used.  Agencies are required </w:t>
      </w:r>
      <w:r w:rsidR="005373B0" w:rsidRPr="0099749D">
        <w:rPr>
          <w:szCs w:val="24"/>
        </w:rPr>
        <w:lastRenderedPageBreak/>
        <w:t xml:space="preserve">to re-evaluate the useful lives of their reported assets annually and to adjust them </w:t>
      </w:r>
      <w:r w:rsidR="0088742B">
        <w:rPr>
          <w:szCs w:val="24"/>
        </w:rPr>
        <w:t>as needed</w:t>
      </w:r>
      <w:r w:rsidR="005373B0" w:rsidRPr="0099749D">
        <w:rPr>
          <w:szCs w:val="24"/>
        </w:rPr>
        <w:t xml:space="preserve"> to reflect the remaining service life.</w:t>
      </w:r>
    </w:p>
    <w:p w14:paraId="37AB6400" w14:textId="77777777" w:rsidR="005373B0" w:rsidRDefault="005373B0" w:rsidP="005373B0">
      <w:pPr>
        <w:spacing w:before="60"/>
        <w:rPr>
          <w:szCs w:val="24"/>
        </w:rPr>
      </w:pPr>
      <w:r w:rsidRPr="0099749D">
        <w:rPr>
          <w:szCs w:val="24"/>
        </w:rPr>
        <w:t>A change in the estimated useful life of a capital asset is considered a change in accounting estimate, which must be accounted for prospectively (i.e., the change in estimate is accounted for and reported in current and future periods).  The change should be reported as depreciation expense in the period identified unless the circumstances meet the definition of impairment</w:t>
      </w:r>
      <w:r w:rsidR="001D3E8E">
        <w:rPr>
          <w:rStyle w:val="FootnoteReference"/>
          <w:szCs w:val="24"/>
        </w:rPr>
        <w:footnoteReference w:id="32"/>
      </w:r>
      <w:r w:rsidRPr="0099749D">
        <w:rPr>
          <w:szCs w:val="24"/>
        </w:rPr>
        <w:t>.</w:t>
      </w:r>
      <w:r w:rsidR="0098709E">
        <w:rPr>
          <w:szCs w:val="24"/>
        </w:rPr>
        <w:t xml:space="preserve">  Please contact the Comptroller General's Office to assist in making the change in useful life.</w:t>
      </w:r>
    </w:p>
    <w:p w14:paraId="45283867" w14:textId="77777777" w:rsidR="006E09D9" w:rsidRPr="0099749D" w:rsidRDefault="006E09D9" w:rsidP="006E09D9">
      <w:pPr>
        <w:pStyle w:val="Heading3"/>
      </w:pPr>
      <w:bookmarkStart w:id="263" w:name="_Toc296247833"/>
      <w:bookmarkStart w:id="264" w:name="_Toc102023261"/>
      <w:r>
        <w:t>Reporting of Assets</w:t>
      </w:r>
      <w:bookmarkEnd w:id="263"/>
      <w:bookmarkEnd w:id="264"/>
    </w:p>
    <w:p w14:paraId="3308B08B" w14:textId="77777777" w:rsidR="005373B0" w:rsidRPr="0099749D" w:rsidRDefault="005373B0" w:rsidP="002513F7">
      <w:pPr>
        <w:pStyle w:val="Heading4"/>
      </w:pPr>
      <w:r w:rsidRPr="0099749D">
        <w:t>Classifications of Capital and Related Assets</w:t>
      </w:r>
    </w:p>
    <w:p w14:paraId="6F699843" w14:textId="6F4B3A2A" w:rsidR="005373B0" w:rsidRPr="0099749D" w:rsidRDefault="005373B0" w:rsidP="002513F7">
      <w:r w:rsidRPr="002513F7">
        <w:rPr>
          <w:b/>
        </w:rPr>
        <w:t>The State of South Carolina’s primary government will report only the Department of Transportation’s roads and bridges as Infrastructure in the State’s financial statements.</w:t>
      </w:r>
      <w:r w:rsidRPr="0099749D">
        <w:t xml:space="preserve">  </w:t>
      </w:r>
      <w:r w:rsidRPr="002513F7">
        <w:t xml:space="preserve">Therefore, other agencies are not expected to report a balance in the </w:t>
      </w:r>
      <w:proofErr w:type="gramStart"/>
      <w:r w:rsidRPr="002513F7">
        <w:t>Infrastructure</w:t>
      </w:r>
      <w:proofErr w:type="gramEnd"/>
      <w:r w:rsidRPr="002513F7">
        <w:t xml:space="preserve"> category.  If an asset appears to meet the definition of infrastructure</w:t>
      </w:r>
      <w:r w:rsidR="001D3E8E">
        <w:rPr>
          <w:rStyle w:val="FootnoteReference"/>
          <w:szCs w:val="24"/>
        </w:rPr>
        <w:footnoteReference w:id="33"/>
      </w:r>
      <w:r w:rsidRPr="002513F7">
        <w:t>, it should be reported as Depreciable Land Improvements or as Buildings and Improvements.  Agencies should choose the Buildings and Improvements category if the asset is associated with a particular building or group of buildings.  In contrast, agencies should use the Depreciable Land Improvements category if the asset would continue to retain its usefulness without the presence of an</w:t>
      </w:r>
      <w:r w:rsidR="001A6009">
        <w:t>y</w:t>
      </w:r>
      <w:r w:rsidRPr="002513F7">
        <w:t xml:space="preserve"> existing building</w:t>
      </w:r>
      <w:r w:rsidR="001A6009">
        <w:t>s</w:t>
      </w:r>
      <w:r w:rsidRPr="002513F7">
        <w:t>.</w:t>
      </w:r>
    </w:p>
    <w:p w14:paraId="41034564" w14:textId="77777777" w:rsidR="005373B0" w:rsidRPr="0099749D" w:rsidRDefault="005373B0" w:rsidP="005373B0">
      <w:pPr>
        <w:rPr>
          <w:szCs w:val="24"/>
        </w:rPr>
      </w:pPr>
      <w:r w:rsidRPr="0099749D">
        <w:rPr>
          <w:szCs w:val="24"/>
        </w:rPr>
        <w:t xml:space="preserve">Equipment that becomes a permanent fixture of a building and is not easily separable from the building should be recorded in Buildings and Improvements; otherwise, it should be recorded in Machinery and Equipment.  </w:t>
      </w:r>
    </w:p>
    <w:p w14:paraId="3589DB54" w14:textId="77777777" w:rsidR="005373B0" w:rsidRPr="0099749D" w:rsidRDefault="005373B0" w:rsidP="005373B0">
      <w:pPr>
        <w:rPr>
          <w:szCs w:val="24"/>
        </w:rPr>
      </w:pPr>
      <w:r w:rsidRPr="0099749D">
        <w:rPr>
          <w:szCs w:val="24"/>
        </w:rPr>
        <w:t xml:space="preserve">Breeding livestock should be reported as Machinery and Equipment.  </w:t>
      </w:r>
    </w:p>
    <w:p w14:paraId="04B002BB" w14:textId="77777777" w:rsidR="005373B0" w:rsidRPr="0099749D" w:rsidRDefault="005373B0" w:rsidP="005373B0">
      <w:pPr>
        <w:rPr>
          <w:szCs w:val="24"/>
        </w:rPr>
      </w:pPr>
      <w:r w:rsidRPr="0099749D">
        <w:rPr>
          <w:szCs w:val="24"/>
        </w:rPr>
        <w:t>The State’s policy is to report its Vehicles separately from other types of Machinery and Equipment.</w:t>
      </w:r>
    </w:p>
    <w:p w14:paraId="6F6571E8" w14:textId="757C6A4E" w:rsidR="005373B0" w:rsidRDefault="005373B0" w:rsidP="005373B0">
      <w:pPr>
        <w:rPr>
          <w:szCs w:val="24"/>
        </w:rPr>
      </w:pPr>
      <w:r w:rsidRPr="0099749D">
        <w:rPr>
          <w:szCs w:val="24"/>
        </w:rPr>
        <w:t>Low Value Assets</w:t>
      </w:r>
      <w:r w:rsidR="001D3E8E">
        <w:rPr>
          <w:rStyle w:val="FootnoteReference"/>
          <w:szCs w:val="24"/>
        </w:rPr>
        <w:footnoteReference w:id="34"/>
      </w:r>
      <w:r w:rsidRPr="0099749D">
        <w:rPr>
          <w:szCs w:val="24"/>
        </w:rPr>
        <w:t xml:space="preserve"> should not be included in the State’s Financial Statements but should be </w:t>
      </w:r>
      <w:r w:rsidR="00CE7B79">
        <w:rPr>
          <w:szCs w:val="24"/>
        </w:rPr>
        <w:t>recorded for</w:t>
      </w:r>
      <w:r w:rsidRPr="0099749D">
        <w:rPr>
          <w:szCs w:val="24"/>
        </w:rPr>
        <w:t xml:space="preserve"> control purposes.  The</w:t>
      </w:r>
      <w:r w:rsidR="00CE7B79">
        <w:rPr>
          <w:szCs w:val="24"/>
        </w:rPr>
        <w:t xml:space="preserve"> recording</w:t>
      </w:r>
      <w:r w:rsidRPr="0099749D">
        <w:rPr>
          <w:szCs w:val="24"/>
        </w:rPr>
        <w:t xml:space="preserve"> of these assets should be performed through system functionality within SCEIS.  Moveable Low Value Assets are items costing between $</w:t>
      </w:r>
      <w:r w:rsidR="002729B3">
        <w:rPr>
          <w:szCs w:val="24"/>
        </w:rPr>
        <w:t>2</w:t>
      </w:r>
      <w:r w:rsidRPr="0099749D">
        <w:rPr>
          <w:szCs w:val="24"/>
        </w:rPr>
        <w:t>,</w:t>
      </w:r>
      <w:r w:rsidR="002729B3">
        <w:rPr>
          <w:szCs w:val="24"/>
        </w:rPr>
        <w:t>5</w:t>
      </w:r>
      <w:r w:rsidRPr="0099749D">
        <w:rPr>
          <w:szCs w:val="24"/>
        </w:rPr>
        <w:t xml:space="preserve">00 and $5,000 that are susceptible to loss, misuse, and theft and should be tagged and included in the annual physical count.  </w:t>
      </w:r>
      <w:r w:rsidR="0088742B">
        <w:rPr>
          <w:szCs w:val="24"/>
        </w:rPr>
        <w:t>Buildings and improvements below $100,000 (not moveable) do not have to be tagged</w:t>
      </w:r>
      <w:r w:rsidR="00CE7B79">
        <w:rPr>
          <w:szCs w:val="24"/>
        </w:rPr>
        <w:t xml:space="preserve"> or included in the annual physical </w:t>
      </w:r>
      <w:proofErr w:type="gramStart"/>
      <w:r w:rsidR="00CE7B79">
        <w:rPr>
          <w:szCs w:val="24"/>
        </w:rPr>
        <w:t>count,</w:t>
      </w:r>
      <w:r w:rsidR="0088742B">
        <w:rPr>
          <w:szCs w:val="24"/>
        </w:rPr>
        <w:t xml:space="preserve"> but</w:t>
      </w:r>
      <w:proofErr w:type="gramEnd"/>
      <w:r w:rsidR="0088742B">
        <w:rPr>
          <w:szCs w:val="24"/>
        </w:rPr>
        <w:t xml:space="preserve"> should be </w:t>
      </w:r>
      <w:r w:rsidR="00CE7B79">
        <w:rPr>
          <w:szCs w:val="24"/>
        </w:rPr>
        <w:t xml:space="preserve">recorded </w:t>
      </w:r>
      <w:r w:rsidR="0088742B">
        <w:rPr>
          <w:szCs w:val="24"/>
        </w:rPr>
        <w:t>in SCEIS.</w:t>
      </w:r>
    </w:p>
    <w:p w14:paraId="21CFD768" w14:textId="77777777" w:rsidR="00615293" w:rsidRDefault="00615293" w:rsidP="005373B0">
      <w:pPr>
        <w:rPr>
          <w:szCs w:val="24"/>
        </w:rPr>
      </w:pPr>
    </w:p>
    <w:p w14:paraId="3D8769A7" w14:textId="77777777" w:rsidR="00A60093" w:rsidRDefault="00A60093" w:rsidP="006E09D9">
      <w:pPr>
        <w:pStyle w:val="Heading4"/>
      </w:pPr>
      <w:r w:rsidRPr="008F4048">
        <w:t xml:space="preserve">Works of Art and Historical Treasures.  </w:t>
      </w:r>
    </w:p>
    <w:p w14:paraId="0EED0057" w14:textId="77777777" w:rsidR="00A60093" w:rsidRPr="008F4048" w:rsidRDefault="00A60093" w:rsidP="00A600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4"/>
        </w:rPr>
      </w:pPr>
      <w:r w:rsidRPr="008F4048">
        <w:rPr>
          <w:szCs w:val="24"/>
        </w:rPr>
        <w:t xml:space="preserve">The requirements of GAAP regarding capitalization and depreciation of </w:t>
      </w:r>
      <w:r w:rsidRPr="008F4048">
        <w:rPr>
          <w:i/>
          <w:iCs/>
          <w:szCs w:val="24"/>
          <w:u w:val="single"/>
        </w:rPr>
        <w:t>individual</w:t>
      </w:r>
      <w:r w:rsidRPr="008F4048">
        <w:rPr>
          <w:szCs w:val="24"/>
        </w:rPr>
        <w:t xml:space="preserve"> works of art and historical treasures differ from the requirements for </w:t>
      </w:r>
      <w:r w:rsidRPr="008F4048">
        <w:rPr>
          <w:i/>
          <w:iCs/>
          <w:szCs w:val="24"/>
          <w:u w:val="single"/>
        </w:rPr>
        <w:t>collections</w:t>
      </w:r>
      <w:r w:rsidRPr="008F4048">
        <w:rPr>
          <w:szCs w:val="24"/>
        </w:rPr>
        <w:t xml:space="preserve"> of such items.  The following outlines the State’s policies for meeting the GAAP requirements:</w:t>
      </w:r>
    </w:p>
    <w:p w14:paraId="3532C6D3" w14:textId="77777777" w:rsidR="00A60093" w:rsidRPr="008F4048" w:rsidRDefault="00A60093" w:rsidP="005C2F33">
      <w:pPr>
        <w:pStyle w:val="ListParagraph"/>
        <w:widowControl w:val="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szCs w:val="24"/>
        </w:rPr>
      </w:pPr>
      <w:r w:rsidRPr="008F4048">
        <w:rPr>
          <w:szCs w:val="24"/>
        </w:rPr>
        <w:lastRenderedPageBreak/>
        <w:t xml:space="preserve">Individual works of art or historical treasures must be capitalized if the acquisition value exceeds $5,000.  Agencies must record depreciation on exhaustible individual works or treasures (as defined above).  </w:t>
      </w:r>
    </w:p>
    <w:p w14:paraId="78024F7C" w14:textId="77777777" w:rsidR="00A60093" w:rsidRPr="008F4048" w:rsidRDefault="00A60093" w:rsidP="005C2F33">
      <w:pPr>
        <w:pStyle w:val="ListParagraph"/>
        <w:widowControl w:val="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szCs w:val="24"/>
        </w:rPr>
      </w:pPr>
      <w:r w:rsidRPr="008F4048">
        <w:rPr>
          <w:szCs w:val="24"/>
        </w:rPr>
        <w:t xml:space="preserve">Additions to capitalized collections of works of art or historical treasures acquired prior to </w:t>
      </w:r>
      <w:r w:rsidR="00AD33F9">
        <w:rPr>
          <w:szCs w:val="24"/>
        </w:rPr>
        <w:br/>
      </w:r>
      <w:r w:rsidRPr="008F4048">
        <w:rPr>
          <w:szCs w:val="24"/>
        </w:rPr>
        <w:t xml:space="preserve">June 30, </w:t>
      </w:r>
      <w:proofErr w:type="gramStart"/>
      <w:r w:rsidRPr="008F4048">
        <w:rPr>
          <w:szCs w:val="24"/>
        </w:rPr>
        <w:t>1999</w:t>
      </w:r>
      <w:proofErr w:type="gramEnd"/>
      <w:r w:rsidRPr="008F4048">
        <w:rPr>
          <w:szCs w:val="24"/>
        </w:rPr>
        <w:t xml:space="preserve"> should meet the individual item threshold of $5,000.  </w:t>
      </w:r>
    </w:p>
    <w:p w14:paraId="0BB04927" w14:textId="77777777" w:rsidR="00A60093" w:rsidRPr="008F4048" w:rsidRDefault="00A60093" w:rsidP="005C2F33">
      <w:pPr>
        <w:pStyle w:val="ListParagraph"/>
        <w:keepLines/>
        <w:widowControl w:val="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630"/>
        <w:rPr>
          <w:szCs w:val="24"/>
        </w:rPr>
      </w:pPr>
      <w:r w:rsidRPr="008F4048">
        <w:rPr>
          <w:szCs w:val="24"/>
        </w:rPr>
        <w:t xml:space="preserve">A collection should be evaluated </w:t>
      </w:r>
      <w:proofErr w:type="gramStart"/>
      <w:r w:rsidRPr="008F4048">
        <w:rPr>
          <w:szCs w:val="24"/>
        </w:rPr>
        <w:t>as a whole for</w:t>
      </w:r>
      <w:proofErr w:type="gramEnd"/>
      <w:r w:rsidRPr="008F4048">
        <w:rPr>
          <w:szCs w:val="24"/>
        </w:rPr>
        <w:t xml:space="preserve"> capitalization only if the individual cost of collection items cannot be easily determined.  The $5,000 threshold would apply if it </w:t>
      </w:r>
      <w:proofErr w:type="gramStart"/>
      <w:r w:rsidRPr="008F4048">
        <w:rPr>
          <w:szCs w:val="24"/>
        </w:rPr>
        <w:t>is</w:t>
      </w:r>
      <w:proofErr w:type="gramEnd"/>
      <w:r w:rsidRPr="008F4048">
        <w:rPr>
          <w:szCs w:val="24"/>
        </w:rPr>
        <w:t xml:space="preserve"> evaluated as a whole.  </w:t>
      </w:r>
    </w:p>
    <w:p w14:paraId="04F30F73" w14:textId="77777777" w:rsidR="00A60093" w:rsidRPr="008F4048" w:rsidRDefault="00A60093" w:rsidP="005C2F33">
      <w:pPr>
        <w:pStyle w:val="ListParagraph"/>
        <w:keepNext/>
        <w:keepLines/>
        <w:widowControl w:val="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634"/>
        <w:rPr>
          <w:szCs w:val="24"/>
        </w:rPr>
      </w:pPr>
      <w:r w:rsidRPr="008F4048">
        <w:rPr>
          <w:szCs w:val="24"/>
        </w:rPr>
        <w:t xml:space="preserve">A collection not capitalized as of June 30, 1999, is not required to be capitalized if it meets </w:t>
      </w:r>
      <w:r w:rsidRPr="008F4048">
        <w:rPr>
          <w:szCs w:val="24"/>
          <w:u w:val="single"/>
        </w:rPr>
        <w:t>all three</w:t>
      </w:r>
      <w:r w:rsidRPr="008F4048">
        <w:rPr>
          <w:szCs w:val="24"/>
        </w:rPr>
        <w:t xml:space="preserve"> of the following conditions:</w:t>
      </w:r>
    </w:p>
    <w:p w14:paraId="7BA45DAE" w14:textId="77777777" w:rsidR="00A60093" w:rsidRPr="008F4048" w:rsidRDefault="00A60093" w:rsidP="00EF39D1">
      <w:pPr>
        <w:pStyle w:val="BodyTextIndent2"/>
        <w:keepLines/>
        <w:widowControl w:val="0"/>
        <w:spacing w:before="0" w:after="0"/>
        <w:ind w:left="1440" w:hanging="360"/>
        <w:rPr>
          <w:szCs w:val="24"/>
        </w:rPr>
      </w:pPr>
      <w:r w:rsidRPr="008F4048">
        <w:rPr>
          <w:szCs w:val="24"/>
        </w:rPr>
        <w:t>o</w:t>
      </w:r>
      <w:r w:rsidRPr="008F4048">
        <w:rPr>
          <w:szCs w:val="24"/>
        </w:rPr>
        <w:tab/>
      </w:r>
      <w:proofErr w:type="gramStart"/>
      <w:r w:rsidRPr="008F4048">
        <w:rPr>
          <w:szCs w:val="24"/>
        </w:rPr>
        <w:t>The</w:t>
      </w:r>
      <w:proofErr w:type="gramEnd"/>
      <w:r w:rsidRPr="008F4048">
        <w:rPr>
          <w:szCs w:val="24"/>
        </w:rPr>
        <w:t xml:space="preserve"> collection is held for public exhibition, education, or research in furtherance of public service, rather than for financial gain.</w:t>
      </w:r>
    </w:p>
    <w:p w14:paraId="6BAAD12C" w14:textId="77777777" w:rsidR="00A60093" w:rsidRPr="008F4048" w:rsidRDefault="00A60093" w:rsidP="00A600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1440" w:hanging="360"/>
        <w:rPr>
          <w:szCs w:val="24"/>
        </w:rPr>
      </w:pPr>
      <w:r w:rsidRPr="008F4048">
        <w:rPr>
          <w:szCs w:val="24"/>
        </w:rPr>
        <w:t>o</w:t>
      </w:r>
      <w:r w:rsidRPr="008F4048">
        <w:rPr>
          <w:szCs w:val="24"/>
        </w:rPr>
        <w:tab/>
      </w:r>
      <w:proofErr w:type="gramStart"/>
      <w:r w:rsidRPr="008F4048">
        <w:rPr>
          <w:szCs w:val="24"/>
        </w:rPr>
        <w:t>The</w:t>
      </w:r>
      <w:proofErr w:type="gramEnd"/>
      <w:r w:rsidRPr="008F4048">
        <w:rPr>
          <w:szCs w:val="24"/>
        </w:rPr>
        <w:t xml:space="preserve"> collection is protected, kept unencumbered, cared for, and preserved. </w:t>
      </w:r>
    </w:p>
    <w:p w14:paraId="132773A8" w14:textId="77777777" w:rsidR="00A60093" w:rsidRPr="00A60093" w:rsidRDefault="00A60093" w:rsidP="00A60093">
      <w:pPr>
        <w:pStyle w:val="BodyTextIndent"/>
        <w:spacing w:before="0" w:after="0"/>
        <w:ind w:left="1440" w:hanging="360"/>
        <w:rPr>
          <w:b w:val="0"/>
          <w:szCs w:val="24"/>
          <w:u w:val="none"/>
        </w:rPr>
      </w:pPr>
      <w:r w:rsidRPr="00A60093">
        <w:rPr>
          <w:b w:val="0"/>
          <w:szCs w:val="24"/>
          <w:u w:val="none"/>
        </w:rPr>
        <w:t>o</w:t>
      </w:r>
      <w:r w:rsidRPr="00A60093">
        <w:rPr>
          <w:b w:val="0"/>
          <w:szCs w:val="24"/>
          <w:u w:val="none"/>
        </w:rPr>
        <w:tab/>
      </w:r>
      <w:proofErr w:type="gramStart"/>
      <w:r w:rsidRPr="00A60093">
        <w:rPr>
          <w:b w:val="0"/>
          <w:szCs w:val="24"/>
          <w:u w:val="none"/>
        </w:rPr>
        <w:t>The</w:t>
      </w:r>
      <w:proofErr w:type="gramEnd"/>
      <w:r w:rsidRPr="00A60093">
        <w:rPr>
          <w:b w:val="0"/>
          <w:szCs w:val="24"/>
          <w:u w:val="none"/>
        </w:rPr>
        <w:t xml:space="preserve"> collection is subject to an organizational policy that requires the proceeds from sales of collection items to be used to acquire other items for collections.</w:t>
      </w:r>
    </w:p>
    <w:p w14:paraId="6B8CB272" w14:textId="77777777" w:rsidR="00A60093" w:rsidRPr="008F4048" w:rsidRDefault="00A60093" w:rsidP="00A60093">
      <w:pPr>
        <w:rPr>
          <w:szCs w:val="24"/>
        </w:rPr>
      </w:pPr>
      <w:r w:rsidRPr="008F4048">
        <w:rPr>
          <w:szCs w:val="24"/>
        </w:rPr>
        <w:t>Agencies must record depreciation on exhaustible collections.</w:t>
      </w:r>
    </w:p>
    <w:p w14:paraId="0FA6A505" w14:textId="77777777" w:rsidR="005373B0" w:rsidRPr="0099749D" w:rsidRDefault="005373B0" w:rsidP="002513F7">
      <w:pPr>
        <w:pStyle w:val="Heading4"/>
      </w:pPr>
      <w:r w:rsidRPr="0099749D">
        <w:t>Tagging of Capital Assets</w:t>
      </w:r>
    </w:p>
    <w:p w14:paraId="07156FFC" w14:textId="4908ADE3" w:rsidR="005373B0" w:rsidRPr="0099749D" w:rsidRDefault="005373B0" w:rsidP="005373B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99749D">
        <w:rPr>
          <w:szCs w:val="24"/>
        </w:rPr>
        <w:t>Agencies should firmly attach a property tag to each piece of mov</w:t>
      </w:r>
      <w:r w:rsidR="002226EB">
        <w:rPr>
          <w:szCs w:val="24"/>
        </w:rPr>
        <w:t>e</w:t>
      </w:r>
      <w:r w:rsidRPr="0099749D">
        <w:rPr>
          <w:szCs w:val="24"/>
        </w:rPr>
        <w:t xml:space="preserve">able </w:t>
      </w:r>
      <w:r w:rsidR="00D7536F">
        <w:rPr>
          <w:szCs w:val="24"/>
        </w:rPr>
        <w:t xml:space="preserve">capital </w:t>
      </w:r>
      <w:r w:rsidR="008046AE">
        <w:rPr>
          <w:szCs w:val="24"/>
        </w:rPr>
        <w:t xml:space="preserve">and low value </w:t>
      </w:r>
      <w:r w:rsidR="00D7536F">
        <w:rPr>
          <w:szCs w:val="24"/>
        </w:rPr>
        <w:t>asset</w:t>
      </w:r>
      <w:r w:rsidRPr="0099749D">
        <w:rPr>
          <w:szCs w:val="24"/>
        </w:rPr>
        <w:t>.  Number the tags consecutively.</w:t>
      </w:r>
    </w:p>
    <w:p w14:paraId="5C75CEBE" w14:textId="77777777" w:rsidR="005373B0" w:rsidRPr="0099749D" w:rsidRDefault="005373B0" w:rsidP="005373B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99749D">
        <w:rPr>
          <w:szCs w:val="24"/>
        </w:rPr>
        <w:t>Tags help:</w:t>
      </w:r>
    </w:p>
    <w:p w14:paraId="2E8931B5" w14:textId="77777777" w:rsidR="005373B0" w:rsidRPr="0099749D" w:rsidRDefault="005373B0" w:rsidP="005373B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firstLine="432"/>
        <w:rPr>
          <w:szCs w:val="24"/>
        </w:rPr>
      </w:pPr>
      <w:r w:rsidRPr="0099749D">
        <w:rPr>
          <w:szCs w:val="24"/>
        </w:rPr>
        <w:t>o</w:t>
      </w:r>
      <w:r w:rsidRPr="0099749D">
        <w:rPr>
          <w:szCs w:val="24"/>
        </w:rPr>
        <w:tab/>
        <w:t>Agencies to control their assets.</w:t>
      </w:r>
    </w:p>
    <w:p w14:paraId="6044A8B2" w14:textId="77777777" w:rsidR="005373B0" w:rsidRPr="0099749D" w:rsidRDefault="005373B0" w:rsidP="005373B0">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288"/>
        <w:rPr>
          <w:szCs w:val="24"/>
        </w:rPr>
      </w:pPr>
      <w:r w:rsidRPr="0099749D">
        <w:rPr>
          <w:szCs w:val="24"/>
        </w:rPr>
        <w:t>o</w:t>
      </w:r>
      <w:r w:rsidRPr="0099749D">
        <w:rPr>
          <w:szCs w:val="24"/>
        </w:rPr>
        <w:tab/>
        <w:t>Agencies assess the completeness of accounting and financial records.</w:t>
      </w:r>
    </w:p>
    <w:p w14:paraId="45089A7E" w14:textId="77777777" w:rsidR="005373B0"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firstLine="432"/>
        <w:rPr>
          <w:szCs w:val="24"/>
        </w:rPr>
      </w:pPr>
      <w:r w:rsidRPr="0099749D">
        <w:rPr>
          <w:szCs w:val="24"/>
        </w:rPr>
        <w:t>o</w:t>
      </w:r>
      <w:r w:rsidRPr="0099749D">
        <w:rPr>
          <w:szCs w:val="24"/>
        </w:rPr>
        <w:tab/>
        <w:t>Auditors to locate assets during an audit.</w:t>
      </w:r>
    </w:p>
    <w:p w14:paraId="761BA7D7" w14:textId="7E528E4F" w:rsidR="00E35B2E" w:rsidRPr="0099749D" w:rsidRDefault="004965FF" w:rsidP="00E3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4965FF">
        <w:rPr>
          <w:szCs w:val="24"/>
        </w:rPr>
        <w:t xml:space="preserve">Internal Control Best Practices recommends </w:t>
      </w:r>
      <w:r w:rsidR="0098709E">
        <w:rPr>
          <w:szCs w:val="24"/>
        </w:rPr>
        <w:t xml:space="preserve">performing a physical inventory </w:t>
      </w:r>
      <w:r w:rsidRPr="004965FF">
        <w:rPr>
          <w:szCs w:val="24"/>
        </w:rPr>
        <w:t>of the capital and mov</w:t>
      </w:r>
      <w:r w:rsidR="002226EB">
        <w:rPr>
          <w:szCs w:val="24"/>
        </w:rPr>
        <w:t>e</w:t>
      </w:r>
      <w:r w:rsidRPr="004965FF">
        <w:rPr>
          <w:szCs w:val="24"/>
        </w:rPr>
        <w:t xml:space="preserve">able </w:t>
      </w:r>
      <w:r w:rsidR="00D7536F">
        <w:rPr>
          <w:szCs w:val="24"/>
        </w:rPr>
        <w:t xml:space="preserve">low value </w:t>
      </w:r>
      <w:r w:rsidRPr="004965FF">
        <w:rPr>
          <w:szCs w:val="24"/>
        </w:rPr>
        <w:t>assets owned by the Agency</w:t>
      </w:r>
      <w:r w:rsidR="0098709E">
        <w:rPr>
          <w:szCs w:val="24"/>
        </w:rPr>
        <w:t xml:space="preserve"> </w:t>
      </w:r>
      <w:r w:rsidR="0098709E" w:rsidRPr="0012040B">
        <w:rPr>
          <w:szCs w:val="24"/>
        </w:rPr>
        <w:t>at least annually</w:t>
      </w:r>
      <w:r w:rsidRPr="004965FF">
        <w:rPr>
          <w:szCs w:val="24"/>
        </w:rPr>
        <w:t>.  SCEIS functionality provides for location and property tag tracking capabilities.</w:t>
      </w:r>
      <w:r w:rsidR="00E35B2E">
        <w:rPr>
          <w:szCs w:val="24"/>
        </w:rPr>
        <w:t xml:space="preserve">  </w:t>
      </w:r>
    </w:p>
    <w:p w14:paraId="1E02DBAB" w14:textId="77777777" w:rsidR="005373B0" w:rsidRPr="0099749D" w:rsidRDefault="005373B0" w:rsidP="002513F7">
      <w:pPr>
        <w:pStyle w:val="Heading4"/>
      </w:pPr>
      <w:r w:rsidRPr="0099749D">
        <w:t>Capitalization of Intangible Assets</w:t>
      </w:r>
    </w:p>
    <w:p w14:paraId="6EB1ECA2" w14:textId="77777777" w:rsidR="005373B0" w:rsidRPr="0099749D" w:rsidRDefault="005373B0" w:rsidP="005373B0">
      <w:pPr>
        <w:widowControl w:val="0"/>
        <w:spacing w:before="0" w:after="0"/>
        <w:rPr>
          <w:szCs w:val="24"/>
        </w:rPr>
      </w:pPr>
      <w:r w:rsidRPr="0099749D">
        <w:rPr>
          <w:szCs w:val="24"/>
        </w:rPr>
        <w:t xml:space="preserve">State agencies are required to capitalize purchased software, websites, and </w:t>
      </w:r>
      <w:proofErr w:type="gramStart"/>
      <w:r w:rsidRPr="0099749D">
        <w:rPr>
          <w:szCs w:val="24"/>
        </w:rPr>
        <w:t>internally-generated</w:t>
      </w:r>
      <w:proofErr w:type="gramEnd"/>
      <w:r w:rsidRPr="0099749D">
        <w:rPr>
          <w:szCs w:val="24"/>
        </w:rPr>
        <w:t xml:space="preserve"> software which is developed in-house by agency personnel or by a third party contractor.  The following criteria should be used to determine which </w:t>
      </w:r>
      <w:proofErr w:type="gramStart"/>
      <w:r w:rsidRPr="0099749D">
        <w:rPr>
          <w:szCs w:val="24"/>
        </w:rPr>
        <w:t>internally-generated</w:t>
      </w:r>
      <w:proofErr w:type="gramEnd"/>
      <w:r w:rsidRPr="0099749D">
        <w:rPr>
          <w:szCs w:val="24"/>
        </w:rPr>
        <w:t xml:space="preserve"> software costs should be capitalized:</w:t>
      </w:r>
    </w:p>
    <w:p w14:paraId="3AD007ED" w14:textId="77777777" w:rsidR="005373B0" w:rsidRPr="0099749D" w:rsidRDefault="005373B0" w:rsidP="005C2F33">
      <w:pPr>
        <w:numPr>
          <w:ilvl w:val="0"/>
          <w:numId w:val="19"/>
        </w:numPr>
        <w:spacing w:before="0" w:after="0"/>
        <w:jc w:val="left"/>
        <w:rPr>
          <w:szCs w:val="24"/>
        </w:rPr>
      </w:pPr>
      <w:r w:rsidRPr="0099749D">
        <w:rPr>
          <w:szCs w:val="24"/>
        </w:rPr>
        <w:t xml:space="preserve">Preliminary Project Stage – </w:t>
      </w:r>
      <w:r w:rsidRPr="0099749D">
        <w:rPr>
          <w:b/>
          <w:szCs w:val="24"/>
        </w:rPr>
        <w:t>Expense costs as incurred</w:t>
      </w:r>
    </w:p>
    <w:p w14:paraId="59CCD95A" w14:textId="77777777" w:rsidR="005373B0" w:rsidRPr="0099749D" w:rsidRDefault="005373B0" w:rsidP="005C2F33">
      <w:pPr>
        <w:numPr>
          <w:ilvl w:val="1"/>
          <w:numId w:val="19"/>
        </w:numPr>
        <w:spacing w:before="0" w:after="0"/>
        <w:jc w:val="left"/>
        <w:rPr>
          <w:szCs w:val="24"/>
        </w:rPr>
      </w:pPr>
      <w:r w:rsidRPr="0099749D">
        <w:rPr>
          <w:szCs w:val="24"/>
        </w:rPr>
        <w:t>Conceptual formulation and evaluation of alternatives</w:t>
      </w:r>
    </w:p>
    <w:p w14:paraId="22BB2BC3" w14:textId="77777777" w:rsidR="005373B0" w:rsidRPr="0099749D" w:rsidRDefault="005373B0" w:rsidP="005C2F33">
      <w:pPr>
        <w:numPr>
          <w:ilvl w:val="1"/>
          <w:numId w:val="19"/>
        </w:numPr>
        <w:spacing w:before="0" w:after="0"/>
        <w:jc w:val="left"/>
        <w:rPr>
          <w:szCs w:val="24"/>
        </w:rPr>
      </w:pPr>
      <w:r w:rsidRPr="0099749D">
        <w:rPr>
          <w:szCs w:val="24"/>
        </w:rPr>
        <w:t>Determination of existence of needed technology</w:t>
      </w:r>
    </w:p>
    <w:p w14:paraId="018A980F" w14:textId="77777777" w:rsidR="005373B0" w:rsidRPr="0099749D" w:rsidRDefault="005373B0" w:rsidP="005C2F33">
      <w:pPr>
        <w:numPr>
          <w:ilvl w:val="1"/>
          <w:numId w:val="19"/>
        </w:numPr>
        <w:spacing w:before="0" w:after="0"/>
        <w:jc w:val="left"/>
        <w:rPr>
          <w:szCs w:val="24"/>
        </w:rPr>
      </w:pPr>
      <w:r w:rsidRPr="0099749D">
        <w:rPr>
          <w:szCs w:val="24"/>
        </w:rPr>
        <w:t>Final selection of alternatives</w:t>
      </w:r>
    </w:p>
    <w:p w14:paraId="3CF81E1D" w14:textId="77777777" w:rsidR="005373B0" w:rsidRPr="0099749D" w:rsidRDefault="005373B0" w:rsidP="005C2F33">
      <w:pPr>
        <w:numPr>
          <w:ilvl w:val="0"/>
          <w:numId w:val="19"/>
        </w:numPr>
        <w:spacing w:before="0" w:after="0"/>
        <w:jc w:val="left"/>
        <w:rPr>
          <w:szCs w:val="24"/>
        </w:rPr>
      </w:pPr>
      <w:r w:rsidRPr="0099749D">
        <w:rPr>
          <w:szCs w:val="24"/>
        </w:rPr>
        <w:t xml:space="preserve">Application Development Stage – </w:t>
      </w:r>
      <w:r w:rsidRPr="0099749D">
        <w:rPr>
          <w:b/>
          <w:szCs w:val="24"/>
        </w:rPr>
        <w:t>Capitalize once criteria have been met; cease capitalization when software is operational</w:t>
      </w:r>
    </w:p>
    <w:p w14:paraId="15A80DE3" w14:textId="77777777" w:rsidR="005373B0" w:rsidRPr="0099749D" w:rsidRDefault="005373B0" w:rsidP="005C2F33">
      <w:pPr>
        <w:numPr>
          <w:ilvl w:val="1"/>
          <w:numId w:val="19"/>
        </w:numPr>
        <w:spacing w:before="0" w:after="0"/>
        <w:jc w:val="left"/>
        <w:rPr>
          <w:szCs w:val="24"/>
        </w:rPr>
      </w:pPr>
      <w:r w:rsidRPr="0099749D">
        <w:rPr>
          <w:szCs w:val="24"/>
        </w:rPr>
        <w:t>Design of the chosen path</w:t>
      </w:r>
    </w:p>
    <w:p w14:paraId="6B298A1D" w14:textId="77777777" w:rsidR="005373B0" w:rsidRPr="0099749D" w:rsidRDefault="005373B0" w:rsidP="005C2F33">
      <w:pPr>
        <w:numPr>
          <w:ilvl w:val="1"/>
          <w:numId w:val="19"/>
        </w:numPr>
        <w:spacing w:before="0" w:after="0"/>
        <w:jc w:val="left"/>
        <w:rPr>
          <w:szCs w:val="24"/>
        </w:rPr>
      </w:pPr>
      <w:r w:rsidRPr="0099749D">
        <w:rPr>
          <w:szCs w:val="24"/>
        </w:rPr>
        <w:t>Coding</w:t>
      </w:r>
    </w:p>
    <w:p w14:paraId="33A473C5" w14:textId="77777777" w:rsidR="005373B0" w:rsidRPr="0099749D" w:rsidRDefault="005373B0" w:rsidP="005C2F33">
      <w:pPr>
        <w:numPr>
          <w:ilvl w:val="1"/>
          <w:numId w:val="19"/>
        </w:numPr>
        <w:spacing w:before="0" w:after="0"/>
        <w:jc w:val="left"/>
        <w:rPr>
          <w:szCs w:val="24"/>
        </w:rPr>
      </w:pPr>
      <w:r w:rsidRPr="0099749D">
        <w:rPr>
          <w:szCs w:val="24"/>
        </w:rPr>
        <w:t>Installation to hardware</w:t>
      </w:r>
    </w:p>
    <w:p w14:paraId="46FA2282" w14:textId="77777777" w:rsidR="005373B0" w:rsidRPr="0099749D" w:rsidRDefault="005373B0" w:rsidP="005C2F33">
      <w:pPr>
        <w:numPr>
          <w:ilvl w:val="1"/>
          <w:numId w:val="19"/>
        </w:numPr>
        <w:spacing w:before="0" w:after="0"/>
        <w:jc w:val="left"/>
        <w:rPr>
          <w:szCs w:val="24"/>
        </w:rPr>
      </w:pPr>
      <w:r w:rsidRPr="0099749D">
        <w:rPr>
          <w:szCs w:val="24"/>
        </w:rPr>
        <w:t>Testing and parallel processing</w:t>
      </w:r>
    </w:p>
    <w:p w14:paraId="050ABC2F" w14:textId="77777777" w:rsidR="005373B0" w:rsidRPr="0099749D" w:rsidRDefault="005373B0" w:rsidP="005C2F33">
      <w:pPr>
        <w:numPr>
          <w:ilvl w:val="0"/>
          <w:numId w:val="19"/>
        </w:numPr>
        <w:spacing w:before="0" w:after="0"/>
        <w:jc w:val="left"/>
        <w:rPr>
          <w:szCs w:val="24"/>
        </w:rPr>
      </w:pPr>
      <w:r w:rsidRPr="0099749D">
        <w:rPr>
          <w:szCs w:val="24"/>
        </w:rPr>
        <w:lastRenderedPageBreak/>
        <w:t xml:space="preserve">Post-Implementation/Operation Stage – </w:t>
      </w:r>
      <w:r w:rsidRPr="0099749D">
        <w:rPr>
          <w:b/>
          <w:szCs w:val="24"/>
        </w:rPr>
        <w:t>Expense costs as incurred</w:t>
      </w:r>
    </w:p>
    <w:p w14:paraId="07E1FA38" w14:textId="77777777" w:rsidR="005373B0" w:rsidRPr="0099749D" w:rsidRDefault="005373B0" w:rsidP="005C2F33">
      <w:pPr>
        <w:numPr>
          <w:ilvl w:val="1"/>
          <w:numId w:val="19"/>
        </w:numPr>
        <w:spacing w:before="0" w:after="0"/>
        <w:jc w:val="left"/>
        <w:rPr>
          <w:szCs w:val="24"/>
        </w:rPr>
      </w:pPr>
      <w:r w:rsidRPr="0099749D">
        <w:rPr>
          <w:szCs w:val="24"/>
        </w:rPr>
        <w:t>Application user training</w:t>
      </w:r>
    </w:p>
    <w:p w14:paraId="0348F117" w14:textId="77777777" w:rsidR="005373B0" w:rsidRPr="0099749D" w:rsidRDefault="005373B0" w:rsidP="005C2F33">
      <w:pPr>
        <w:numPr>
          <w:ilvl w:val="1"/>
          <w:numId w:val="19"/>
        </w:numPr>
        <w:spacing w:before="0" w:after="0"/>
        <w:jc w:val="left"/>
        <w:rPr>
          <w:szCs w:val="24"/>
        </w:rPr>
      </w:pPr>
      <w:r w:rsidRPr="0099749D">
        <w:rPr>
          <w:szCs w:val="24"/>
        </w:rPr>
        <w:t>Software maintenance</w:t>
      </w:r>
    </w:p>
    <w:p w14:paraId="2055C26B" w14:textId="77777777" w:rsidR="005373B0" w:rsidRPr="0099749D" w:rsidRDefault="005373B0" w:rsidP="005373B0">
      <w:pPr>
        <w:widowControl w:val="0"/>
        <w:spacing w:after="0"/>
        <w:rPr>
          <w:szCs w:val="24"/>
        </w:rPr>
      </w:pPr>
      <w:r w:rsidRPr="0099749D">
        <w:rPr>
          <w:szCs w:val="24"/>
        </w:rPr>
        <w:t>Other considerations for Software Capitalization:</w:t>
      </w:r>
    </w:p>
    <w:p w14:paraId="15104C28" w14:textId="77777777" w:rsidR="005373B0" w:rsidRPr="0099749D" w:rsidRDefault="005373B0" w:rsidP="005C2F33">
      <w:pPr>
        <w:pStyle w:val="ListParagraph"/>
        <w:widowControl w:val="0"/>
        <w:numPr>
          <w:ilvl w:val="0"/>
          <w:numId w:val="20"/>
        </w:numPr>
        <w:spacing w:before="0" w:after="0"/>
        <w:rPr>
          <w:szCs w:val="24"/>
        </w:rPr>
      </w:pPr>
      <w:r w:rsidRPr="0099749D">
        <w:rPr>
          <w:szCs w:val="24"/>
        </w:rPr>
        <w:t xml:space="preserve">Data conversion costs should be considered an activity of the application development stage (and capitalized) </w:t>
      </w:r>
      <w:r w:rsidRPr="0099749D">
        <w:rPr>
          <w:szCs w:val="24"/>
          <w:u w:val="single"/>
        </w:rPr>
        <w:t>only to the extent it is determined to be necessary to make the computer software operational</w:t>
      </w:r>
      <w:r w:rsidRPr="0099749D">
        <w:rPr>
          <w:szCs w:val="24"/>
        </w:rPr>
        <w:t xml:space="preserve">; otherwise, data conversion should be considered an activity of the post-implementation/operation stage (and expensed).  </w:t>
      </w:r>
    </w:p>
    <w:p w14:paraId="2D465760" w14:textId="77777777" w:rsidR="00574242" w:rsidRPr="0099749D" w:rsidRDefault="00574242" w:rsidP="005C2F33">
      <w:pPr>
        <w:pStyle w:val="ListParagraph"/>
        <w:keepLines/>
        <w:widowControl w:val="0"/>
        <w:numPr>
          <w:ilvl w:val="0"/>
          <w:numId w:val="20"/>
        </w:numPr>
        <w:spacing w:before="0" w:after="0"/>
        <w:rPr>
          <w:szCs w:val="24"/>
        </w:rPr>
      </w:pPr>
      <w:r w:rsidRPr="0099749D">
        <w:rPr>
          <w:szCs w:val="24"/>
        </w:rPr>
        <w:t xml:space="preserve">Agencies should view the purchase of a single software program as the purchase of a single intangible asset subject to the $100,000 capitalization threshold, regardless of the number of licensed seats the agency purchases.  (The Comptroller General’s Office views the seats as components of the cost of a single piece of intellectual property rather than viewing each seat as a separate capital asset.)  </w:t>
      </w:r>
    </w:p>
    <w:p w14:paraId="7E92C43B" w14:textId="77777777" w:rsidR="00574242" w:rsidRPr="0099749D" w:rsidRDefault="00574242" w:rsidP="005C2F33">
      <w:pPr>
        <w:pStyle w:val="ListParagraph"/>
        <w:keepLines/>
        <w:widowControl w:val="0"/>
        <w:numPr>
          <w:ilvl w:val="0"/>
          <w:numId w:val="20"/>
        </w:numPr>
        <w:spacing w:before="0" w:after="0"/>
        <w:rPr>
          <w:szCs w:val="24"/>
        </w:rPr>
      </w:pPr>
      <w:r w:rsidRPr="0099749D">
        <w:rPr>
          <w:szCs w:val="24"/>
        </w:rPr>
        <w:t>If your agency purchases additional seats after initial capitalization, you should not capitalize the cost of the additional seats unless their cost exceeds $100,000 in total.  (The Comptroller General’s Office would consider seat costs totaling more than $100,000 as representing a substantial addition to the initial software purchase that should be capitalized).</w:t>
      </w:r>
    </w:p>
    <w:p w14:paraId="5F7EFAC7" w14:textId="77777777" w:rsidR="00574242" w:rsidRPr="0099749D" w:rsidRDefault="00574242" w:rsidP="005C2F33">
      <w:pPr>
        <w:pStyle w:val="ListParagraph"/>
        <w:keepLines/>
        <w:widowControl w:val="0"/>
        <w:numPr>
          <w:ilvl w:val="0"/>
          <w:numId w:val="20"/>
        </w:numPr>
        <w:spacing w:before="0" w:after="0"/>
        <w:rPr>
          <w:szCs w:val="24"/>
        </w:rPr>
      </w:pPr>
      <w:r w:rsidRPr="0099749D">
        <w:rPr>
          <w:szCs w:val="24"/>
        </w:rPr>
        <w:t>State agencies sometimes purchase software modules that are attached to a base software program owned by their own agency or another State agency.  Because the base software can operate without the module, and because the module increases the capabilities of the base software, the module should be accounted for as an asset separate from the base software.  Agencies should capitalize a software module if its cost exceeds the $100,000 capitalization threshold.</w:t>
      </w:r>
    </w:p>
    <w:p w14:paraId="25677B23" w14:textId="77777777" w:rsidR="00574242" w:rsidRPr="0099749D" w:rsidRDefault="00574242" w:rsidP="005C2F33">
      <w:pPr>
        <w:pStyle w:val="ListParagraph"/>
        <w:widowControl w:val="0"/>
        <w:numPr>
          <w:ilvl w:val="0"/>
          <w:numId w:val="20"/>
        </w:numPr>
        <w:spacing w:before="0" w:after="0"/>
        <w:rPr>
          <w:szCs w:val="24"/>
        </w:rPr>
      </w:pPr>
      <w:r w:rsidRPr="0099749D">
        <w:rPr>
          <w:szCs w:val="24"/>
        </w:rPr>
        <w:t xml:space="preserve">Agencies should capitalize software upgrades that exceed $100,000 </w:t>
      </w:r>
      <w:r w:rsidRPr="0099749D">
        <w:rPr>
          <w:b/>
          <w:i/>
          <w:szCs w:val="24"/>
        </w:rPr>
        <w:t>only if</w:t>
      </w:r>
      <w:r w:rsidRPr="0099749D">
        <w:rPr>
          <w:szCs w:val="24"/>
        </w:rPr>
        <w:t xml:space="preserve"> the upgrades increase the software’s functionality.</w:t>
      </w:r>
    </w:p>
    <w:p w14:paraId="269323F2" w14:textId="77777777" w:rsidR="00914D43" w:rsidRDefault="005D04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u w:val="single"/>
        </w:rPr>
      </w:pPr>
      <w:r w:rsidRPr="0099749D">
        <w:rPr>
          <w:szCs w:val="24"/>
          <w:u w:val="single"/>
        </w:rPr>
        <w:t>Other Capital Asset Related Transactions</w:t>
      </w:r>
    </w:p>
    <w:p w14:paraId="75D6BA27" w14:textId="4107E73F" w:rsidR="00914D43" w:rsidRDefault="0057424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Cs w:val="24"/>
        </w:rPr>
      </w:pPr>
      <w:r w:rsidRPr="0099749D">
        <w:rPr>
          <w:szCs w:val="24"/>
        </w:rPr>
        <w:t>GASB Codification Section 2300.106(k) requires the State to disclose construction and other significant commitments</w:t>
      </w:r>
      <w:r w:rsidR="00F172D8">
        <w:rPr>
          <w:szCs w:val="24"/>
        </w:rPr>
        <w:t>, such as software development</w:t>
      </w:r>
      <w:r w:rsidRPr="0099749D">
        <w:rPr>
          <w:szCs w:val="24"/>
        </w:rPr>
        <w:t>.</w:t>
      </w:r>
    </w:p>
    <w:p w14:paraId="49B04FB2" w14:textId="7425E71F" w:rsidR="00574242" w:rsidRPr="0099749D" w:rsidRDefault="00574242" w:rsidP="00574242">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80"/>
        <w:rPr>
          <w:szCs w:val="24"/>
        </w:rPr>
      </w:pPr>
      <w:r w:rsidRPr="0099749D">
        <w:rPr>
          <w:szCs w:val="24"/>
        </w:rPr>
        <w:t>State policy requires agencies to separately report construction commitments outstanding for:</w:t>
      </w:r>
      <w:r w:rsidR="00F172D8">
        <w:rPr>
          <w:szCs w:val="24"/>
        </w:rPr>
        <w:t xml:space="preserve"> </w:t>
      </w:r>
      <w:r w:rsidRPr="0099749D">
        <w:rPr>
          <w:szCs w:val="24"/>
        </w:rPr>
        <w:t xml:space="preserve">(a) capital projects and (b) repair/maintenance projects.  </w:t>
      </w:r>
    </w:p>
    <w:p w14:paraId="0BEE3E4D" w14:textId="77777777" w:rsidR="00574242" w:rsidRPr="0099749D" w:rsidRDefault="00574242" w:rsidP="0057424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after="0"/>
        <w:rPr>
          <w:szCs w:val="24"/>
        </w:rPr>
      </w:pPr>
      <w:r w:rsidRPr="0099749D">
        <w:rPr>
          <w:szCs w:val="24"/>
        </w:rPr>
        <w:t>To compute the amount of construction commitments outstanding:</w:t>
      </w:r>
    </w:p>
    <w:p w14:paraId="4DD8D342" w14:textId="77777777" w:rsidR="00574242" w:rsidRPr="0099749D" w:rsidRDefault="00574242" w:rsidP="00574242">
      <w:pPr>
        <w:pStyle w:val="Bullet10"/>
        <w:keepNext/>
        <w:spacing w:before="0" w:after="0"/>
        <w:rPr>
          <w:szCs w:val="24"/>
        </w:rPr>
      </w:pPr>
      <w:r w:rsidRPr="0099749D">
        <w:rPr>
          <w:szCs w:val="24"/>
        </w:rPr>
        <w:t>o</w:t>
      </w:r>
      <w:r w:rsidRPr="0099749D">
        <w:rPr>
          <w:szCs w:val="24"/>
        </w:rPr>
        <w:tab/>
        <w:t xml:space="preserve">Determine your agency's construction projects in progress </w:t>
      </w:r>
      <w:proofErr w:type="gramStart"/>
      <w:r w:rsidRPr="0099749D">
        <w:rPr>
          <w:szCs w:val="24"/>
        </w:rPr>
        <w:t>at</w:t>
      </w:r>
      <w:proofErr w:type="gramEnd"/>
      <w:r w:rsidRPr="0099749D">
        <w:rPr>
          <w:szCs w:val="24"/>
        </w:rPr>
        <w:t xml:space="preserve"> June 30.</w:t>
      </w:r>
    </w:p>
    <w:p w14:paraId="122D692A" w14:textId="77777777" w:rsidR="00574242" w:rsidRPr="0099749D" w:rsidRDefault="00574242" w:rsidP="00574242">
      <w:pPr>
        <w:pStyle w:val="Bullet10"/>
        <w:keepNext/>
        <w:spacing w:before="0" w:after="0"/>
        <w:rPr>
          <w:szCs w:val="24"/>
        </w:rPr>
      </w:pPr>
      <w:r w:rsidRPr="0099749D">
        <w:rPr>
          <w:szCs w:val="24"/>
        </w:rPr>
        <w:t>o</w:t>
      </w:r>
      <w:r w:rsidRPr="0099749D">
        <w:rPr>
          <w:szCs w:val="24"/>
        </w:rPr>
        <w:tab/>
        <w:t xml:space="preserve">Compute the outstanding commitment for each project in progress </w:t>
      </w:r>
      <w:proofErr w:type="gramStart"/>
      <w:r w:rsidRPr="0099749D">
        <w:rPr>
          <w:szCs w:val="24"/>
        </w:rPr>
        <w:t>at</w:t>
      </w:r>
      <w:proofErr w:type="gramEnd"/>
      <w:r w:rsidRPr="0099749D">
        <w:rPr>
          <w:szCs w:val="24"/>
        </w:rPr>
        <w:t xml:space="preserve"> June 30 as follows: </w:t>
      </w:r>
    </w:p>
    <w:p w14:paraId="73283018" w14:textId="77777777" w:rsidR="00574242" w:rsidRPr="0099749D" w:rsidRDefault="00574242" w:rsidP="00574242">
      <w:pPr>
        <w:pStyle w:val="Bullet2"/>
        <w:keepNext/>
        <w:spacing w:before="0" w:after="0"/>
        <w:rPr>
          <w:szCs w:val="24"/>
        </w:rPr>
      </w:pPr>
      <w:r w:rsidRPr="0099749D">
        <w:rPr>
          <w:szCs w:val="24"/>
        </w:rPr>
        <w:noBreakHyphen/>
      </w:r>
      <w:r w:rsidRPr="0099749D">
        <w:rPr>
          <w:szCs w:val="24"/>
        </w:rPr>
        <w:noBreakHyphen/>
      </w:r>
      <w:r w:rsidRPr="0099749D">
        <w:rPr>
          <w:szCs w:val="24"/>
        </w:rPr>
        <w:tab/>
        <w:t xml:space="preserve">The </w:t>
      </w:r>
      <w:r w:rsidRPr="0099749D">
        <w:rPr>
          <w:szCs w:val="24"/>
          <w:u w:val="single"/>
        </w:rPr>
        <w:t>contract</w:t>
      </w:r>
      <w:r w:rsidRPr="0099749D">
        <w:rPr>
          <w:szCs w:val="24"/>
        </w:rPr>
        <w:t xml:space="preserve"> price.</w:t>
      </w:r>
    </w:p>
    <w:p w14:paraId="67C9FFA1" w14:textId="77777777" w:rsidR="00574242" w:rsidRPr="0099749D" w:rsidRDefault="00574242" w:rsidP="00574242">
      <w:pPr>
        <w:pStyle w:val="Bullet2"/>
        <w:keepNext/>
        <w:tabs>
          <w:tab w:val="left" w:pos="1440"/>
        </w:tabs>
        <w:spacing w:before="0" w:after="0"/>
        <w:ind w:left="2520" w:hanging="1512"/>
        <w:rPr>
          <w:szCs w:val="24"/>
        </w:rPr>
      </w:pPr>
      <w:r w:rsidRPr="0099749D">
        <w:rPr>
          <w:szCs w:val="24"/>
        </w:rPr>
        <w:noBreakHyphen/>
      </w:r>
      <w:r w:rsidRPr="0099749D">
        <w:rPr>
          <w:szCs w:val="24"/>
        </w:rPr>
        <w:noBreakHyphen/>
      </w:r>
      <w:r w:rsidRPr="0099749D">
        <w:rPr>
          <w:szCs w:val="24"/>
        </w:rPr>
        <w:tab/>
        <w:t>Less:  Amounts the State has paid contractors from the start of the project through June 30.</w:t>
      </w:r>
    </w:p>
    <w:p w14:paraId="4B60A784" w14:textId="2422F5DF" w:rsidR="00574242" w:rsidRPr="0099749D" w:rsidRDefault="00574242" w:rsidP="00574242">
      <w:pPr>
        <w:pStyle w:val="Bullet2"/>
        <w:tabs>
          <w:tab w:val="left" w:pos="1440"/>
        </w:tabs>
        <w:spacing w:before="0" w:after="0"/>
        <w:ind w:left="2520" w:hanging="1512"/>
        <w:rPr>
          <w:szCs w:val="24"/>
        </w:rPr>
      </w:pPr>
      <w:r w:rsidRPr="0099749D">
        <w:rPr>
          <w:szCs w:val="24"/>
        </w:rPr>
        <w:noBreakHyphen/>
      </w:r>
      <w:r w:rsidRPr="0099749D">
        <w:rPr>
          <w:szCs w:val="24"/>
        </w:rPr>
        <w:noBreakHyphen/>
      </w:r>
      <w:r w:rsidRPr="0099749D">
        <w:rPr>
          <w:szCs w:val="24"/>
        </w:rPr>
        <w:tab/>
        <w:t>Less:</w:t>
      </w:r>
      <w:r w:rsidR="00F172D8">
        <w:rPr>
          <w:szCs w:val="24"/>
        </w:rPr>
        <w:t xml:space="preserve"> </w:t>
      </w:r>
      <w:r w:rsidRPr="0099749D">
        <w:rPr>
          <w:szCs w:val="24"/>
        </w:rPr>
        <w:t>Amounts relating to the project that your agency has reported as ac</w:t>
      </w:r>
      <w:r w:rsidR="00EF39D1">
        <w:rPr>
          <w:szCs w:val="24"/>
        </w:rPr>
        <w:t>counts payable and/or retainage</w:t>
      </w:r>
      <w:r w:rsidRPr="0099749D">
        <w:rPr>
          <w:szCs w:val="24"/>
        </w:rPr>
        <w:t xml:space="preserve"> payable as of June 30 of the current fiscal year.</w:t>
      </w:r>
    </w:p>
    <w:p w14:paraId="56075F99" w14:textId="77777777" w:rsidR="00574242" w:rsidRPr="0099749D" w:rsidRDefault="00574242" w:rsidP="00574242">
      <w:pPr>
        <w:pStyle w:val="Bullet10"/>
        <w:spacing w:before="0" w:after="0"/>
        <w:rPr>
          <w:szCs w:val="24"/>
        </w:rPr>
      </w:pPr>
      <w:r w:rsidRPr="0099749D">
        <w:rPr>
          <w:szCs w:val="24"/>
        </w:rPr>
        <w:t>o</w:t>
      </w:r>
      <w:r w:rsidRPr="0099749D">
        <w:rPr>
          <w:szCs w:val="24"/>
        </w:rPr>
        <w:tab/>
        <w:t xml:space="preserve">Add together the outstanding amounts for all capital projects in progress </w:t>
      </w:r>
      <w:proofErr w:type="gramStart"/>
      <w:r w:rsidRPr="0099749D">
        <w:rPr>
          <w:szCs w:val="24"/>
        </w:rPr>
        <w:t>at</w:t>
      </w:r>
      <w:proofErr w:type="gramEnd"/>
      <w:r w:rsidRPr="0099749D">
        <w:rPr>
          <w:szCs w:val="24"/>
        </w:rPr>
        <w:t xml:space="preserve"> June 30.  </w:t>
      </w:r>
    </w:p>
    <w:p w14:paraId="73EB58F4" w14:textId="77777777" w:rsidR="00574242" w:rsidRPr="0099749D" w:rsidRDefault="00574242" w:rsidP="00574242">
      <w:pPr>
        <w:pStyle w:val="Bullet10"/>
        <w:spacing w:before="0" w:after="0"/>
        <w:rPr>
          <w:szCs w:val="24"/>
        </w:rPr>
      </w:pPr>
      <w:r w:rsidRPr="0099749D">
        <w:rPr>
          <w:szCs w:val="24"/>
        </w:rPr>
        <w:t>o</w:t>
      </w:r>
      <w:r w:rsidRPr="0099749D">
        <w:rPr>
          <w:szCs w:val="24"/>
        </w:rPr>
        <w:tab/>
        <w:t xml:space="preserve">Add together the outstanding amounts for all repair/maintenance projects in progress </w:t>
      </w:r>
      <w:proofErr w:type="gramStart"/>
      <w:r w:rsidRPr="0099749D">
        <w:rPr>
          <w:szCs w:val="24"/>
        </w:rPr>
        <w:t>at</w:t>
      </w:r>
      <w:proofErr w:type="gramEnd"/>
      <w:r w:rsidRPr="0099749D">
        <w:rPr>
          <w:szCs w:val="24"/>
        </w:rPr>
        <w:t xml:space="preserve"> June 30.</w:t>
      </w:r>
    </w:p>
    <w:p w14:paraId="26C089D2" w14:textId="70BC9CA1" w:rsidR="00574242" w:rsidRPr="0099749D" w:rsidRDefault="00574242" w:rsidP="00574242">
      <w:pPr>
        <w:pStyle w:val="Bullet10"/>
        <w:spacing w:before="80" w:after="80"/>
        <w:rPr>
          <w:szCs w:val="24"/>
        </w:rPr>
      </w:pPr>
      <w:r w:rsidRPr="0099749D">
        <w:rPr>
          <w:szCs w:val="24"/>
        </w:rPr>
        <w:lastRenderedPageBreak/>
        <w:t>o</w:t>
      </w:r>
      <w:r w:rsidRPr="0099749D">
        <w:rPr>
          <w:szCs w:val="24"/>
        </w:rPr>
        <w:tab/>
        <w:t>Consider the nature of the project to determine whether it is a capital project or a repair/maintenance project.  Generally, only new construction and renovations that add square footage, prepare a facility for a new use, and/or extend useful life are classified as capital projects.</w:t>
      </w:r>
    </w:p>
    <w:p w14:paraId="52C2D70C" w14:textId="567F0BBC" w:rsidR="00574242" w:rsidRPr="0099749D" w:rsidRDefault="00574242" w:rsidP="005742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99749D">
        <w:rPr>
          <w:szCs w:val="24"/>
        </w:rPr>
        <w:t xml:space="preserve">For </w:t>
      </w:r>
      <w:r w:rsidR="00BF32B6">
        <w:rPr>
          <w:szCs w:val="24"/>
        </w:rPr>
        <w:t xml:space="preserve">non-capitalized </w:t>
      </w:r>
      <w:r w:rsidRPr="0099749D">
        <w:rPr>
          <w:szCs w:val="24"/>
        </w:rPr>
        <w:t xml:space="preserve">collections of works of art and historical treasures, the State must disclose a description of the collection and the reasons these assets are not required to be capitalized (GASB Codification Section 2300.113).  The State also must recognize as revenue the dollar amount of </w:t>
      </w:r>
      <w:r w:rsidR="00BF32B6">
        <w:rPr>
          <w:szCs w:val="24"/>
        </w:rPr>
        <w:t xml:space="preserve">donated </w:t>
      </w:r>
      <w:r w:rsidRPr="0099749D">
        <w:rPr>
          <w:szCs w:val="24"/>
        </w:rPr>
        <w:t>assets added to non-capitalized collections (GASB Codification Section 1400.110).</w:t>
      </w:r>
    </w:p>
    <w:p w14:paraId="17C0BA75" w14:textId="77777777" w:rsidR="00574242" w:rsidRPr="00D7536F" w:rsidRDefault="005D0457" w:rsidP="006E09D9">
      <w:pPr>
        <w:pStyle w:val="Heading4"/>
      </w:pPr>
      <w:bookmarkStart w:id="265" w:name="_Hlk134020351"/>
      <w:r w:rsidRPr="00DF5711">
        <w:t xml:space="preserve">Intra-Fund Transfers </w:t>
      </w:r>
      <w:r w:rsidR="009A0531" w:rsidRPr="00D7536F">
        <w:t>of</w:t>
      </w:r>
      <w:r w:rsidRPr="00D7536F">
        <w:t xml:space="preserve"> Capital Assets</w:t>
      </w:r>
    </w:p>
    <w:p w14:paraId="57BDDED6" w14:textId="77777777" w:rsidR="00574242" w:rsidRPr="0086331F" w:rsidRDefault="00574242" w:rsidP="00574242">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86331F">
        <w:rPr>
          <w:szCs w:val="24"/>
        </w:rPr>
        <w:t xml:space="preserve">Question </w:t>
      </w:r>
      <w:r w:rsidR="000B09E9" w:rsidRPr="0086331F">
        <w:rPr>
          <w:szCs w:val="24"/>
        </w:rPr>
        <w:t>7.74.4</w:t>
      </w:r>
      <w:r w:rsidRPr="0086331F">
        <w:rPr>
          <w:szCs w:val="24"/>
        </w:rPr>
        <w:t xml:space="preserve"> of the GASB’s publication, </w:t>
      </w:r>
      <w:r w:rsidR="000B09E9" w:rsidRPr="0086331F">
        <w:rPr>
          <w:i/>
          <w:iCs/>
          <w:szCs w:val="24"/>
        </w:rPr>
        <w:t xml:space="preserve">Comprehensive </w:t>
      </w:r>
      <w:r w:rsidRPr="0086331F">
        <w:rPr>
          <w:i/>
          <w:iCs/>
          <w:szCs w:val="24"/>
        </w:rPr>
        <w:t xml:space="preserve">Implementation </w:t>
      </w:r>
      <w:r w:rsidR="000B09E9" w:rsidRPr="0086331F">
        <w:rPr>
          <w:i/>
          <w:iCs/>
          <w:szCs w:val="24"/>
        </w:rPr>
        <w:t>Guide</w:t>
      </w:r>
      <w:r w:rsidRPr="0086331F">
        <w:rPr>
          <w:i/>
          <w:iCs/>
          <w:szCs w:val="24"/>
        </w:rPr>
        <w:t>s</w:t>
      </w:r>
      <w:r w:rsidRPr="0086331F">
        <w:rPr>
          <w:szCs w:val="24"/>
        </w:rPr>
        <w:t xml:space="preserve"> (</w:t>
      </w:r>
      <w:r w:rsidR="000B09E9" w:rsidRPr="0086331F">
        <w:rPr>
          <w:szCs w:val="24"/>
        </w:rPr>
        <w:t>2011-2012 updated through June 30, 2011</w:t>
      </w:r>
      <w:r w:rsidRPr="0086331F">
        <w:rPr>
          <w:szCs w:val="24"/>
        </w:rPr>
        <w:t>) provides guidance regarding the recording of transfers of capital assets between and among a government’s various funds.  That guidance specifically requires that the State report a transfer of capital assets from a Governmental fund to an Enterprise fund as an inflow of resources in the “capital contributions” section of the Enterprise fund’s financial statements and as a transfer in and out in the government-wide statement of activities.</w:t>
      </w:r>
    </w:p>
    <w:p w14:paraId="2A1AAAC2" w14:textId="77777777" w:rsidR="00574242" w:rsidRPr="0086331F" w:rsidRDefault="00574242" w:rsidP="0057424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86331F">
        <w:rPr>
          <w:szCs w:val="24"/>
        </w:rPr>
        <w:t>It is important that:</w:t>
      </w:r>
    </w:p>
    <w:p w14:paraId="5C15A759" w14:textId="77777777" w:rsidR="00574242" w:rsidRPr="0086331F" w:rsidRDefault="00574242" w:rsidP="00574242">
      <w:pPr>
        <w:pStyle w:val="Bullet10"/>
        <w:spacing w:before="60" w:after="60"/>
        <w:rPr>
          <w:szCs w:val="24"/>
        </w:rPr>
      </w:pPr>
      <w:r w:rsidRPr="0086331F">
        <w:rPr>
          <w:szCs w:val="24"/>
        </w:rPr>
        <w:t>o</w:t>
      </w:r>
      <w:r w:rsidRPr="0086331F">
        <w:rPr>
          <w:szCs w:val="24"/>
        </w:rPr>
        <w:tab/>
        <w:t>The State records each intra-State transfer in the receiving and donating agencies/funds during the same fiscal year.</w:t>
      </w:r>
    </w:p>
    <w:p w14:paraId="45C1D720" w14:textId="77777777" w:rsidR="00574242" w:rsidRPr="0086331F" w:rsidRDefault="00574242" w:rsidP="00574242">
      <w:pPr>
        <w:pStyle w:val="Bullet10"/>
        <w:spacing w:before="60" w:after="60"/>
        <w:rPr>
          <w:szCs w:val="24"/>
        </w:rPr>
      </w:pPr>
      <w:r w:rsidRPr="0086331F">
        <w:rPr>
          <w:szCs w:val="24"/>
        </w:rPr>
        <w:t>o</w:t>
      </w:r>
      <w:r w:rsidRPr="0086331F">
        <w:rPr>
          <w:szCs w:val="24"/>
        </w:rPr>
        <w:tab/>
        <w:t>Both agencies/funds follow uniform policies for recording historical cost and accumulated depreciation of transferred assets.</w:t>
      </w:r>
    </w:p>
    <w:p w14:paraId="3866BFA4" w14:textId="77777777" w:rsidR="0088742B" w:rsidRPr="0086331F" w:rsidRDefault="0088742B" w:rsidP="00574242">
      <w:pPr>
        <w:pStyle w:val="Bullet10"/>
        <w:spacing w:before="60" w:after="60"/>
        <w:rPr>
          <w:szCs w:val="24"/>
        </w:rPr>
      </w:pPr>
      <w:r w:rsidRPr="0086331F">
        <w:rPr>
          <w:szCs w:val="24"/>
        </w:rPr>
        <w:t>o</w:t>
      </w:r>
      <w:r w:rsidRPr="0086331F">
        <w:rPr>
          <w:szCs w:val="24"/>
        </w:rPr>
        <w:tab/>
        <w:t>A transfer</w:t>
      </w:r>
      <w:r w:rsidR="00931701" w:rsidRPr="0086331F">
        <w:rPr>
          <w:szCs w:val="24"/>
        </w:rPr>
        <w:t xml:space="preserve"> should</w:t>
      </w:r>
      <w:r w:rsidRPr="0086331F">
        <w:rPr>
          <w:szCs w:val="24"/>
        </w:rPr>
        <w:t xml:space="preserve"> </w:t>
      </w:r>
      <w:r w:rsidRPr="0086331F">
        <w:rPr>
          <w:b/>
          <w:szCs w:val="24"/>
          <w:u w:val="single"/>
        </w:rPr>
        <w:t>not be reflected</w:t>
      </w:r>
      <w:r w:rsidRPr="0086331F">
        <w:rPr>
          <w:szCs w:val="24"/>
        </w:rPr>
        <w:t xml:space="preserve"> as a retirement or a purchase by the agencies involved. </w:t>
      </w:r>
    </w:p>
    <w:p w14:paraId="58D2C853" w14:textId="77777777" w:rsidR="00574242" w:rsidRPr="0099749D" w:rsidRDefault="00574242" w:rsidP="005742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86331F">
        <w:rPr>
          <w:szCs w:val="24"/>
        </w:rPr>
        <w:t xml:space="preserve">It is the State's policy to prepare a reconciliation of intra-State transfers each fiscal year.  This reconciliation will not appear in the State's financial statements.  The Comptroller General's Office, however, will use the data to </w:t>
      </w:r>
      <w:r w:rsidR="002C207C" w:rsidRPr="0086331F">
        <w:rPr>
          <w:szCs w:val="24"/>
        </w:rPr>
        <w:t>en</w:t>
      </w:r>
      <w:r w:rsidRPr="0086331F">
        <w:rPr>
          <w:szCs w:val="24"/>
        </w:rPr>
        <w:t>sure that the financial statements properly reflect intra-State transfers.</w:t>
      </w:r>
    </w:p>
    <w:bookmarkEnd w:id="265"/>
    <w:p w14:paraId="295BF883" w14:textId="741B1DC5" w:rsidR="00574242" w:rsidRPr="0099749D" w:rsidRDefault="00931701" w:rsidP="005742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szCs w:val="24"/>
        </w:rPr>
      </w:pPr>
      <w:r>
        <w:rPr>
          <w:szCs w:val="24"/>
        </w:rPr>
        <w:t>A</w:t>
      </w:r>
      <w:r w:rsidR="00574242" w:rsidRPr="0099749D">
        <w:rPr>
          <w:szCs w:val="24"/>
        </w:rPr>
        <w:t xml:space="preserve">gencies </w:t>
      </w:r>
      <w:r>
        <w:rPr>
          <w:szCs w:val="24"/>
        </w:rPr>
        <w:t xml:space="preserve">that are not live in SCEIS </w:t>
      </w:r>
      <w:r w:rsidR="00574242" w:rsidRPr="0099749D">
        <w:rPr>
          <w:szCs w:val="24"/>
        </w:rPr>
        <w:t xml:space="preserve">should </w:t>
      </w:r>
      <w:r w:rsidR="002C207C">
        <w:rPr>
          <w:szCs w:val="24"/>
        </w:rPr>
        <w:t xml:space="preserve">not </w:t>
      </w:r>
      <w:r w:rsidR="00574242" w:rsidRPr="0099749D">
        <w:rPr>
          <w:szCs w:val="24"/>
        </w:rPr>
        <w:t xml:space="preserve">record depreciation on a capital asset during the </w:t>
      </w:r>
      <w:r>
        <w:rPr>
          <w:szCs w:val="24"/>
        </w:rPr>
        <w:t>month</w:t>
      </w:r>
      <w:r w:rsidR="00574242" w:rsidRPr="0099749D">
        <w:rPr>
          <w:szCs w:val="24"/>
        </w:rPr>
        <w:t xml:space="preserve"> transferred out to another agency or fund.  </w:t>
      </w:r>
      <w:r w:rsidR="00E832D0">
        <w:rPr>
          <w:szCs w:val="24"/>
        </w:rPr>
        <w:t xml:space="preserve">Depreciation </w:t>
      </w:r>
      <w:r w:rsidR="00574242" w:rsidRPr="0099749D">
        <w:rPr>
          <w:szCs w:val="24"/>
        </w:rPr>
        <w:t xml:space="preserve">should </w:t>
      </w:r>
      <w:r w:rsidR="00E832D0">
        <w:rPr>
          <w:szCs w:val="24"/>
        </w:rPr>
        <w:t xml:space="preserve">be </w:t>
      </w:r>
      <w:r w:rsidR="00574242" w:rsidRPr="0099749D">
        <w:rPr>
          <w:szCs w:val="24"/>
        </w:rPr>
        <w:t>record</w:t>
      </w:r>
      <w:r w:rsidR="00E832D0">
        <w:rPr>
          <w:szCs w:val="24"/>
        </w:rPr>
        <w:t>ed</w:t>
      </w:r>
      <w:r w:rsidR="00574242" w:rsidRPr="0099749D">
        <w:rPr>
          <w:szCs w:val="24"/>
        </w:rPr>
        <w:t xml:space="preserve"> during the current </w:t>
      </w:r>
      <w:r w:rsidR="009A0531">
        <w:rPr>
          <w:szCs w:val="24"/>
        </w:rPr>
        <w:t xml:space="preserve">month </w:t>
      </w:r>
      <w:r w:rsidR="009A0531" w:rsidRPr="0099749D">
        <w:rPr>
          <w:szCs w:val="24"/>
        </w:rPr>
        <w:t>for</w:t>
      </w:r>
      <w:r w:rsidR="00574242" w:rsidRPr="0099749D">
        <w:rPr>
          <w:szCs w:val="24"/>
        </w:rPr>
        <w:t xml:space="preserve"> capital assets transferred in from another agency or fund during th</w:t>
      </w:r>
      <w:r>
        <w:rPr>
          <w:szCs w:val="24"/>
        </w:rPr>
        <w:t>at month.  For Agencies utilizing SCEIS, the system will reflect the depreciation based on the date of the transfer</w:t>
      </w:r>
      <w:r w:rsidR="00574242" w:rsidRPr="0099749D">
        <w:rPr>
          <w:szCs w:val="24"/>
        </w:rPr>
        <w:t xml:space="preserve">. </w:t>
      </w:r>
      <w:r w:rsidR="002C207C">
        <w:rPr>
          <w:szCs w:val="24"/>
        </w:rPr>
        <w:t xml:space="preserve"> </w:t>
      </w:r>
    </w:p>
    <w:p w14:paraId="485983B2" w14:textId="77777777" w:rsidR="00574242" w:rsidRPr="0099749D" w:rsidRDefault="00574242" w:rsidP="005742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b/>
          <w:bCs/>
          <w:szCs w:val="24"/>
        </w:rPr>
      </w:pPr>
      <w:r w:rsidRPr="0099749D">
        <w:rPr>
          <w:b/>
          <w:bCs/>
          <w:szCs w:val="24"/>
        </w:rPr>
        <w:t xml:space="preserve">The most important part of accounting for transfers between agencies is making sure the dollar amounts for book value and accumulated depreciation being added to the receiving agency are the same dollar amounts being removed from the transferring agency.  </w:t>
      </w:r>
      <w:r w:rsidRPr="005D0457">
        <w:rPr>
          <w:bCs/>
          <w:szCs w:val="24"/>
        </w:rPr>
        <w:t>Communication between agencies is extremely important when accounting for intra-State transfers.</w:t>
      </w:r>
    </w:p>
    <w:p w14:paraId="2D1E0FCB" w14:textId="62F21684" w:rsidR="005373B0" w:rsidRDefault="00574242" w:rsidP="00574242">
      <w:pPr>
        <w:rPr>
          <w:szCs w:val="24"/>
        </w:rPr>
      </w:pPr>
      <w:r w:rsidRPr="0099749D">
        <w:rPr>
          <w:szCs w:val="24"/>
        </w:rPr>
        <w:t>Example scenarios have been included for reference as Ex</w:t>
      </w:r>
      <w:r w:rsidR="00FA499A">
        <w:rPr>
          <w:szCs w:val="24"/>
        </w:rPr>
        <w:t>ample</w:t>
      </w:r>
      <w:r w:rsidRPr="0099749D">
        <w:rPr>
          <w:szCs w:val="24"/>
        </w:rPr>
        <w:t xml:space="preserve"> 3.8(</w:t>
      </w:r>
      <w:r w:rsidR="00BF32B6">
        <w:rPr>
          <w:szCs w:val="24"/>
        </w:rPr>
        <w:t>A</w:t>
      </w:r>
      <w:r w:rsidRPr="0099749D">
        <w:rPr>
          <w:szCs w:val="24"/>
        </w:rPr>
        <w:t>).</w:t>
      </w:r>
    </w:p>
    <w:p w14:paraId="7550A733" w14:textId="77777777" w:rsidR="00051F21" w:rsidRPr="0099749D" w:rsidRDefault="00051F21" w:rsidP="00574242">
      <w:pPr>
        <w:rPr>
          <w:szCs w:val="24"/>
        </w:rPr>
      </w:pPr>
    </w:p>
    <w:p w14:paraId="322B422B" w14:textId="77777777" w:rsidR="00574242" w:rsidRDefault="00574242" w:rsidP="00574242">
      <w:pPr>
        <w:rPr>
          <w:szCs w:val="24"/>
        </w:rPr>
      </w:pPr>
    </w:p>
    <w:p w14:paraId="4096422A" w14:textId="7CD296D8" w:rsidR="0012040B" w:rsidRPr="00BB6B2D" w:rsidRDefault="00AD33F9" w:rsidP="003B02BA">
      <w:pPr>
        <w:pStyle w:val="Heading2"/>
      </w:pPr>
      <w:bookmarkStart w:id="266" w:name="_Toc102023262"/>
      <w:r w:rsidRPr="00BB6B2D">
        <w:t xml:space="preserve">Section _.9 </w:t>
      </w:r>
      <w:r w:rsidR="00CD24A6" w:rsidRPr="00BB6B2D">
        <w:t>Leases</w:t>
      </w:r>
      <w:bookmarkEnd w:id="266"/>
    </w:p>
    <w:p w14:paraId="2A090156" w14:textId="4F6FBA4B" w:rsidR="00AD33F9" w:rsidRPr="00BB6B2D" w:rsidRDefault="00AD33F9" w:rsidP="00537A51">
      <w:pPr>
        <w:spacing w:before="80" w:after="80" w:line="240" w:lineRule="exact"/>
        <w:rPr>
          <w:szCs w:val="24"/>
        </w:rPr>
      </w:pPr>
      <w:r w:rsidRPr="00BB6B2D">
        <w:rPr>
          <w:szCs w:val="24"/>
        </w:rPr>
        <w:t xml:space="preserve">Guidance from GAAP regarding leases </w:t>
      </w:r>
      <w:r w:rsidR="009A0531" w:rsidRPr="00BB6B2D">
        <w:rPr>
          <w:szCs w:val="24"/>
        </w:rPr>
        <w:t>appears</w:t>
      </w:r>
      <w:r w:rsidRPr="00BB6B2D">
        <w:rPr>
          <w:szCs w:val="24"/>
        </w:rPr>
        <w:t xml:space="preserve"> in: </w:t>
      </w:r>
    </w:p>
    <w:p w14:paraId="271079CD" w14:textId="2F9E0262" w:rsidR="00AD33F9" w:rsidRPr="00BB6B2D" w:rsidRDefault="00AD33F9" w:rsidP="00537A51">
      <w:pPr>
        <w:pStyle w:val="Bullet10"/>
        <w:spacing w:before="80" w:after="80" w:line="240" w:lineRule="exact"/>
        <w:rPr>
          <w:szCs w:val="24"/>
        </w:rPr>
      </w:pPr>
      <w:r w:rsidRPr="00BB6B2D">
        <w:rPr>
          <w:szCs w:val="24"/>
        </w:rPr>
        <w:t>o</w:t>
      </w:r>
      <w:r w:rsidRPr="00BB6B2D">
        <w:rPr>
          <w:szCs w:val="24"/>
        </w:rPr>
        <w:tab/>
        <w:t xml:space="preserve">Governmental Accounting Standards Board (GASB) Statement </w:t>
      </w:r>
      <w:r w:rsidR="00537A51" w:rsidRPr="00BB6B2D">
        <w:rPr>
          <w:szCs w:val="24"/>
        </w:rPr>
        <w:t>87</w:t>
      </w:r>
      <w:r w:rsidRPr="00BB6B2D">
        <w:rPr>
          <w:szCs w:val="24"/>
        </w:rPr>
        <w:t>, "</w:t>
      </w:r>
      <w:r w:rsidR="00A70C81" w:rsidRPr="00BB6B2D">
        <w:rPr>
          <w:szCs w:val="24"/>
        </w:rPr>
        <w:t>Leases</w:t>
      </w:r>
      <w:r w:rsidRPr="00BB6B2D">
        <w:rPr>
          <w:szCs w:val="24"/>
        </w:rPr>
        <w:t>"</w:t>
      </w:r>
    </w:p>
    <w:p w14:paraId="64F91183" w14:textId="5D73EF49" w:rsidR="00A76BFC" w:rsidRDefault="00A76BFC" w:rsidP="00A76BFC">
      <w:r w:rsidRPr="00BB6B2D">
        <w:rPr>
          <w:szCs w:val="24"/>
        </w:rPr>
        <w:lastRenderedPageBreak/>
        <w:t xml:space="preserve">Lease accounting is based on the principle that leases are financings of the right to use an underlying financial asset.  </w:t>
      </w:r>
      <w:r w:rsidR="0057638B">
        <w:t xml:space="preserve">For purposes of applying this Statement, a lease is defined as a contract that conveys control of the right to use another entity’s nonfinancial asset (the underlying asset) as specified in the contract for </w:t>
      </w:r>
      <w:proofErr w:type="gramStart"/>
      <w:r w:rsidR="0057638B">
        <w:t>a period of time</w:t>
      </w:r>
      <w:proofErr w:type="gramEnd"/>
      <w:r w:rsidR="0057638B">
        <w:t xml:space="preserve"> in an exchange or exchange-like transaction.</w:t>
      </w:r>
      <w:r w:rsidR="0057638B" w:rsidRPr="0057638B">
        <w:t xml:space="preserve"> </w:t>
      </w:r>
      <w:r w:rsidR="0057638B">
        <w:t>To determine whether a contract conveys control of the right to use the underlying asset, a government should assess whether it has both of the following:</w:t>
      </w:r>
    </w:p>
    <w:p w14:paraId="43AFA959" w14:textId="431EACA7" w:rsidR="0057638B" w:rsidRPr="00851CA5" w:rsidRDefault="0057638B" w:rsidP="0057638B">
      <w:pPr>
        <w:pStyle w:val="ListParagraph"/>
        <w:numPr>
          <w:ilvl w:val="0"/>
          <w:numId w:val="55"/>
        </w:numPr>
        <w:rPr>
          <w:szCs w:val="24"/>
        </w:rPr>
      </w:pPr>
      <w:r>
        <w:t>The right to obtain the present service capacity from use of the underlying asset as specified in the contract</w:t>
      </w:r>
    </w:p>
    <w:p w14:paraId="0AD25F35" w14:textId="48F23360" w:rsidR="0057638B" w:rsidRPr="0057638B" w:rsidRDefault="0057638B" w:rsidP="00851CA5">
      <w:pPr>
        <w:pStyle w:val="ListParagraph"/>
        <w:numPr>
          <w:ilvl w:val="0"/>
          <w:numId w:val="55"/>
        </w:numPr>
        <w:rPr>
          <w:szCs w:val="24"/>
        </w:rPr>
      </w:pPr>
      <w:r>
        <w:t>The right to determine the nature and manner of use of the underlying asset as specified in the contract.</w:t>
      </w:r>
    </w:p>
    <w:p w14:paraId="239D0F3A" w14:textId="78291819" w:rsidR="00A76BFC" w:rsidRDefault="00AD33F9" w:rsidP="00AD33F9">
      <w:pPr>
        <w:rPr>
          <w:szCs w:val="24"/>
        </w:rPr>
      </w:pPr>
      <w:r w:rsidRPr="00BB6B2D">
        <w:rPr>
          <w:szCs w:val="24"/>
        </w:rPr>
        <w:t xml:space="preserve">Accounting and Finance personnel within the agency must </w:t>
      </w:r>
      <w:r w:rsidR="0057638B">
        <w:rPr>
          <w:szCs w:val="24"/>
        </w:rPr>
        <w:t xml:space="preserve">then </w:t>
      </w:r>
      <w:r w:rsidRPr="00BB6B2D">
        <w:rPr>
          <w:szCs w:val="24"/>
        </w:rPr>
        <w:t xml:space="preserve">examine and analyze the terms of each lease agreement to determine whether the lease is </w:t>
      </w:r>
      <w:r w:rsidR="00A70C81" w:rsidRPr="00BB6B2D">
        <w:rPr>
          <w:szCs w:val="24"/>
        </w:rPr>
        <w:t>short term</w:t>
      </w:r>
      <w:r w:rsidR="00DA1AD7">
        <w:rPr>
          <w:szCs w:val="24"/>
        </w:rPr>
        <w:t>, excluded</w:t>
      </w:r>
      <w:r w:rsidR="00A70C81" w:rsidRPr="00BB6B2D">
        <w:rPr>
          <w:szCs w:val="24"/>
        </w:rPr>
        <w:t xml:space="preserve"> or </w:t>
      </w:r>
      <w:r w:rsidR="00DA1AD7">
        <w:rPr>
          <w:szCs w:val="24"/>
        </w:rPr>
        <w:t>subject to GASB 87 requirements.</w:t>
      </w:r>
      <w:r w:rsidR="00F04667" w:rsidRPr="00BB6B2D">
        <w:rPr>
          <w:szCs w:val="24"/>
        </w:rPr>
        <w:t xml:space="preserve"> </w:t>
      </w:r>
    </w:p>
    <w:p w14:paraId="6EEF07B9" w14:textId="06B9B989" w:rsidR="00AD33F9" w:rsidRPr="00BB6B2D" w:rsidRDefault="00AD33F9" w:rsidP="00AD33F9">
      <w:pPr>
        <w:pStyle w:val="Heading3"/>
      </w:pPr>
      <w:bookmarkStart w:id="267" w:name="_Toc102023263"/>
      <w:r w:rsidRPr="00BB6B2D">
        <w:t>Accounting for Leases</w:t>
      </w:r>
      <w:bookmarkEnd w:id="267"/>
    </w:p>
    <w:p w14:paraId="70BCC669" w14:textId="48CFBCE5" w:rsidR="00DA1AD7" w:rsidRDefault="00DA1AD7" w:rsidP="00DA1AD7">
      <w:pPr>
        <w:rPr>
          <w:szCs w:val="24"/>
        </w:rPr>
      </w:pPr>
      <w:r w:rsidRPr="00BB6B2D">
        <w:rPr>
          <w:szCs w:val="24"/>
        </w:rPr>
        <w:t xml:space="preserve">If </w:t>
      </w:r>
      <w:r>
        <w:rPr>
          <w:szCs w:val="24"/>
        </w:rPr>
        <w:t xml:space="preserve">a </w:t>
      </w:r>
      <w:r w:rsidRPr="00BB6B2D">
        <w:rPr>
          <w:szCs w:val="24"/>
        </w:rPr>
        <w:t>lease is less than 12 months and/or the underlying the contract transfers ownership at the end of the purchase (financed purchase) then lease accounting does not apply.</w:t>
      </w:r>
      <w:r>
        <w:rPr>
          <w:szCs w:val="24"/>
        </w:rPr>
        <w:t xml:space="preserve"> Machinery and equipment with present value of $5,000 or less is excluded from GASB 87 accounting requirements. There are no exclusions other than short-term for land and buildings.</w:t>
      </w:r>
    </w:p>
    <w:p w14:paraId="1514A734" w14:textId="77777777" w:rsidR="00DA1AD7" w:rsidRDefault="00DA1AD7" w:rsidP="00DA1AD7">
      <w:pPr>
        <w:rPr>
          <w:szCs w:val="24"/>
        </w:rPr>
      </w:pPr>
      <w:r w:rsidRPr="00BF3CD5">
        <w:rPr>
          <w:szCs w:val="24"/>
        </w:rPr>
        <w:t xml:space="preserve">The following specific types of leases are </w:t>
      </w:r>
      <w:r w:rsidRPr="00BF3CD5">
        <w:rPr>
          <w:b/>
          <w:i/>
          <w:szCs w:val="24"/>
          <w:u w:val="single"/>
        </w:rPr>
        <w:t>excluded</w:t>
      </w:r>
      <w:r w:rsidRPr="00BF3CD5">
        <w:rPr>
          <w:szCs w:val="24"/>
        </w:rPr>
        <w:t xml:space="preserve"> from this package based on lease type.  They include:</w:t>
      </w:r>
    </w:p>
    <w:p w14:paraId="545F2F82" w14:textId="77777777" w:rsidR="00DA1AD7" w:rsidRPr="00BF3CD5" w:rsidRDefault="00DA1AD7" w:rsidP="00DA1AD7">
      <w:pPr>
        <w:pStyle w:val="ListParagraph"/>
        <w:numPr>
          <w:ilvl w:val="0"/>
          <w:numId w:val="54"/>
        </w:numPr>
        <w:rPr>
          <w:szCs w:val="24"/>
        </w:rPr>
      </w:pPr>
      <w:r w:rsidRPr="00BF3CD5">
        <w:rPr>
          <w:szCs w:val="24"/>
        </w:rPr>
        <w:t>Post Office boxes and postal equipment</w:t>
      </w:r>
    </w:p>
    <w:p w14:paraId="62AE8237" w14:textId="77777777" w:rsidR="00DA1AD7" w:rsidRDefault="00DA1AD7" w:rsidP="00DA1AD7">
      <w:pPr>
        <w:pStyle w:val="ListParagraph"/>
        <w:numPr>
          <w:ilvl w:val="0"/>
          <w:numId w:val="54"/>
        </w:numPr>
        <w:rPr>
          <w:szCs w:val="24"/>
        </w:rPr>
      </w:pPr>
      <w:r w:rsidRPr="00BF3CD5">
        <w:rPr>
          <w:szCs w:val="24"/>
        </w:rPr>
        <w:t xml:space="preserve">Storage </w:t>
      </w:r>
      <w:r>
        <w:rPr>
          <w:szCs w:val="24"/>
        </w:rPr>
        <w:t>t</w:t>
      </w:r>
      <w:r w:rsidRPr="00BF3CD5">
        <w:rPr>
          <w:szCs w:val="24"/>
        </w:rPr>
        <w:t>anks</w:t>
      </w:r>
    </w:p>
    <w:p w14:paraId="5BC658B6" w14:textId="77777777" w:rsidR="00DA1AD7" w:rsidRDefault="00DA1AD7" w:rsidP="00DA1AD7">
      <w:pPr>
        <w:pStyle w:val="ListParagraph"/>
        <w:numPr>
          <w:ilvl w:val="0"/>
          <w:numId w:val="54"/>
        </w:numPr>
        <w:rPr>
          <w:szCs w:val="24"/>
        </w:rPr>
      </w:pPr>
      <w:r>
        <w:rPr>
          <w:szCs w:val="24"/>
        </w:rPr>
        <w:t>Parking</w:t>
      </w:r>
    </w:p>
    <w:p w14:paraId="63462B10" w14:textId="77777777" w:rsidR="00DA1AD7" w:rsidRDefault="00DA1AD7" w:rsidP="00DA1AD7">
      <w:pPr>
        <w:pStyle w:val="ListParagraph"/>
        <w:numPr>
          <w:ilvl w:val="0"/>
          <w:numId w:val="54"/>
        </w:numPr>
        <w:rPr>
          <w:szCs w:val="24"/>
        </w:rPr>
      </w:pPr>
      <w:r>
        <w:rPr>
          <w:szCs w:val="24"/>
        </w:rPr>
        <w:t>Storage space/Units</w:t>
      </w:r>
    </w:p>
    <w:p w14:paraId="15EEE2B3" w14:textId="77777777" w:rsidR="00DA1AD7" w:rsidRDefault="00DA1AD7" w:rsidP="00DA1AD7">
      <w:pPr>
        <w:pStyle w:val="ListParagraph"/>
        <w:numPr>
          <w:ilvl w:val="0"/>
          <w:numId w:val="54"/>
        </w:numPr>
        <w:rPr>
          <w:szCs w:val="24"/>
        </w:rPr>
      </w:pPr>
      <w:r>
        <w:rPr>
          <w:szCs w:val="24"/>
        </w:rPr>
        <w:t>Towers</w:t>
      </w:r>
    </w:p>
    <w:p w14:paraId="087BB75C" w14:textId="38866F9F" w:rsidR="00DA1AD7" w:rsidRDefault="00DA1AD7" w:rsidP="00DA1AD7">
      <w:pPr>
        <w:pStyle w:val="ListParagraph"/>
        <w:numPr>
          <w:ilvl w:val="0"/>
          <w:numId w:val="54"/>
        </w:numPr>
        <w:rPr>
          <w:szCs w:val="24"/>
        </w:rPr>
      </w:pPr>
      <w:r>
        <w:rPr>
          <w:szCs w:val="24"/>
        </w:rPr>
        <w:t>Trash containers</w:t>
      </w:r>
    </w:p>
    <w:p w14:paraId="1874EC5F" w14:textId="7167FED8" w:rsidR="0057638B" w:rsidRDefault="0057638B" w:rsidP="0057638B">
      <w:pPr>
        <w:rPr>
          <w:szCs w:val="24"/>
        </w:rPr>
      </w:pPr>
      <w:r>
        <w:rPr>
          <w:szCs w:val="24"/>
        </w:rPr>
        <w:t>Other exclusions per GASB 87 include:</w:t>
      </w:r>
    </w:p>
    <w:p w14:paraId="3DA8ABCA" w14:textId="45FFD77C" w:rsidR="0057638B" w:rsidRDefault="0057638B" w:rsidP="0057638B">
      <w:pPr>
        <w:pStyle w:val="ListParagraph"/>
        <w:numPr>
          <w:ilvl w:val="0"/>
          <w:numId w:val="56"/>
        </w:numPr>
        <w:rPr>
          <w:szCs w:val="24"/>
        </w:rPr>
      </w:pPr>
      <w:r>
        <w:rPr>
          <w:szCs w:val="24"/>
        </w:rPr>
        <w:t>Leases of intangible assets</w:t>
      </w:r>
    </w:p>
    <w:p w14:paraId="02FA9BA6" w14:textId="34C07DCC" w:rsidR="0057638B" w:rsidRDefault="0057638B" w:rsidP="0057638B">
      <w:pPr>
        <w:pStyle w:val="ListParagraph"/>
        <w:numPr>
          <w:ilvl w:val="0"/>
          <w:numId w:val="56"/>
        </w:numPr>
        <w:rPr>
          <w:szCs w:val="24"/>
        </w:rPr>
      </w:pPr>
      <w:r>
        <w:rPr>
          <w:szCs w:val="24"/>
        </w:rPr>
        <w:t>Leases of biological asset</w:t>
      </w:r>
    </w:p>
    <w:p w14:paraId="7B4C8B62" w14:textId="77777777" w:rsidR="0057638B" w:rsidRPr="00851CA5" w:rsidRDefault="0057638B" w:rsidP="003770A7">
      <w:pPr>
        <w:pStyle w:val="ListParagraph"/>
        <w:numPr>
          <w:ilvl w:val="0"/>
          <w:numId w:val="56"/>
        </w:numPr>
      </w:pPr>
      <w:r w:rsidRPr="0057638B">
        <w:rPr>
          <w:szCs w:val="24"/>
        </w:rPr>
        <w:t>Leases of Inventory</w:t>
      </w:r>
    </w:p>
    <w:p w14:paraId="2EC3DB6B" w14:textId="428C24FD" w:rsidR="00DA1AD7" w:rsidRDefault="0057638B" w:rsidP="003770A7">
      <w:pPr>
        <w:pStyle w:val="ListParagraph"/>
        <w:numPr>
          <w:ilvl w:val="0"/>
          <w:numId w:val="56"/>
        </w:numPr>
      </w:pPr>
      <w:r>
        <w:t>Contracts that meet the definition of a service concession arrangement</w:t>
      </w:r>
    </w:p>
    <w:p w14:paraId="1573D774" w14:textId="20824B90" w:rsidR="0057638B" w:rsidRDefault="0057638B" w:rsidP="003770A7">
      <w:pPr>
        <w:pStyle w:val="ListParagraph"/>
        <w:numPr>
          <w:ilvl w:val="0"/>
          <w:numId w:val="56"/>
        </w:numPr>
      </w:pPr>
      <w:r>
        <w:t>Leases in which the underlying asset is financed with outstanding conduit debt</w:t>
      </w:r>
    </w:p>
    <w:p w14:paraId="41999F4A" w14:textId="6059F81B" w:rsidR="0057638B" w:rsidRDefault="0057638B" w:rsidP="003770A7">
      <w:pPr>
        <w:pStyle w:val="ListParagraph"/>
        <w:numPr>
          <w:ilvl w:val="0"/>
          <w:numId w:val="56"/>
        </w:numPr>
      </w:pPr>
      <w:r>
        <w:t>Supply contracts</w:t>
      </w:r>
    </w:p>
    <w:p w14:paraId="31BC51F5" w14:textId="77777777" w:rsidR="005E4666" w:rsidRDefault="005E4666" w:rsidP="00851CA5">
      <w:r>
        <w:t xml:space="preserve">A lessee should recognize short-term lease payments as outflows of resources (for example, expense) based on the payment provisions of the lease contract. The lessee should recognize an asset if payments are made in advance or a liability for rent due if payments are to be made </w:t>
      </w:r>
      <w:proofErr w:type="gramStart"/>
      <w:r>
        <w:t>subsequent to</w:t>
      </w:r>
      <w:proofErr w:type="gramEnd"/>
      <w:r>
        <w:t xml:space="preserve"> the reporting period. The lessee should not recognize an outflow of resources during any rent holiday period (for example, one or more months free).</w:t>
      </w:r>
    </w:p>
    <w:p w14:paraId="2D272763" w14:textId="0E961D67" w:rsidR="005E4666" w:rsidRDefault="005E4666" w:rsidP="005E4666">
      <w:pPr>
        <w:rPr>
          <w:u w:val="single"/>
        </w:rPr>
      </w:pPr>
      <w:r w:rsidRPr="00851CA5">
        <w:rPr>
          <w:u w:val="single"/>
        </w:rPr>
        <w:t>Determining the Lease Term</w:t>
      </w:r>
    </w:p>
    <w:p w14:paraId="2FF2C226" w14:textId="474ADD00" w:rsidR="005E4666" w:rsidRDefault="005E4666" w:rsidP="005E4666">
      <w:r w:rsidRPr="00851CA5">
        <w:lastRenderedPageBreak/>
        <w:t>The lease term is the period during which a lessee has a noncancelable</w:t>
      </w:r>
      <w:r>
        <w:t xml:space="preserve"> </w:t>
      </w:r>
      <w:r w:rsidRPr="00851CA5">
        <w:t>right to use an underlying asset (referred to as the noncancelable period)</w:t>
      </w:r>
      <w:r>
        <w:t xml:space="preserve">. Periods for which both the lessee and the lessor have an option to terminate the lease without permission from the other party (or if both parties </w:t>
      </w:r>
      <w:proofErr w:type="gramStart"/>
      <w:r>
        <w:t>have to</w:t>
      </w:r>
      <w:proofErr w:type="gramEnd"/>
      <w:r>
        <w:t xml:space="preserve"> agree to extend) are cancelable periods and are excluded from the lease term.</w:t>
      </w:r>
    </w:p>
    <w:p w14:paraId="1E0D2A2F" w14:textId="27F1C0E4" w:rsidR="005E4666" w:rsidRDefault="005E4666" w:rsidP="005E4666">
      <w:r>
        <w:t>NOTE: A fiscal funding or cancellation clause allows governmental lessees to cancel a lease, typically on an annual basis, if the government does not appropriate funds for the lease payments. This type of clause should affect the lease term only if it is reasonably certain that the clause will be exercised.</w:t>
      </w:r>
    </w:p>
    <w:p w14:paraId="61063C79" w14:textId="77777777" w:rsidR="005E4666" w:rsidRPr="005E4666" w:rsidRDefault="005E4666"/>
    <w:p w14:paraId="2D5EDCB6" w14:textId="77777777" w:rsidR="00A977AC" w:rsidRPr="004F2B02" w:rsidRDefault="00A977AC" w:rsidP="00A977AC">
      <w:pPr>
        <w:pStyle w:val="Heading3"/>
      </w:pPr>
      <w:bookmarkStart w:id="268" w:name="_Toc480379825"/>
      <w:bookmarkStart w:id="269" w:name="_Toc102023264"/>
      <w:r w:rsidRPr="004F2B02">
        <w:t>Five-Year Increments after the First Five Subsequent Fiscal Years</w:t>
      </w:r>
      <w:bookmarkEnd w:id="268"/>
      <w:bookmarkEnd w:id="269"/>
    </w:p>
    <w:p w14:paraId="2B460DFB" w14:textId="77777777" w:rsidR="00A977AC" w:rsidRPr="004F2B02" w:rsidRDefault="00A977AC" w:rsidP="00A977AC">
      <w:r w:rsidRPr="004F2B02">
        <w:t xml:space="preserve">GASB 87 requires the State to disclose the future minimum payments for each of the five subsequent fiscal years and in five-year increments thereafter for its obligations under leases.  </w:t>
      </w:r>
    </w:p>
    <w:p w14:paraId="3993242F" w14:textId="77777777" w:rsidR="00A977AC" w:rsidRPr="004F2B02" w:rsidRDefault="00A977AC" w:rsidP="00A977AC">
      <w:pPr>
        <w:pStyle w:val="Heading3"/>
      </w:pPr>
      <w:bookmarkStart w:id="270" w:name="_Toc480379826"/>
      <w:bookmarkStart w:id="271" w:name="_Toc102023265"/>
      <w:r w:rsidRPr="004F2B02">
        <w:t>Current Year Lease Payments</w:t>
      </w:r>
      <w:bookmarkEnd w:id="270"/>
      <w:bookmarkEnd w:id="271"/>
    </w:p>
    <w:p w14:paraId="5CDFFC49" w14:textId="268D3227" w:rsidR="00A977AC" w:rsidRPr="004F2B02" w:rsidRDefault="00A977AC" w:rsidP="00A977AC">
      <w:r w:rsidRPr="004F2B02">
        <w:t xml:space="preserve">GASB 87 also requires the disclosure of the related principal, </w:t>
      </w:r>
      <w:proofErr w:type="gramStart"/>
      <w:r w:rsidRPr="004F2B02">
        <w:t>interest</w:t>
      </w:r>
      <w:proofErr w:type="gramEnd"/>
      <w:r w:rsidRPr="004F2B02">
        <w:t xml:space="preserve"> and executory costs of lease payments for the current fiscal year for </w:t>
      </w:r>
      <w:r w:rsidRPr="004F2B02">
        <w:rPr>
          <w:i/>
          <w:iCs/>
          <w:u w:val="single"/>
        </w:rPr>
        <w:t>all</w:t>
      </w:r>
      <w:r w:rsidRPr="004F2B02">
        <w:t xml:space="preserve"> leases.</w:t>
      </w:r>
    </w:p>
    <w:p w14:paraId="17DE54DD" w14:textId="77777777" w:rsidR="00A977AC" w:rsidRPr="004F2B02" w:rsidRDefault="00A977AC" w:rsidP="00A977AC">
      <w:pPr>
        <w:pStyle w:val="Heading3"/>
      </w:pPr>
      <w:bookmarkStart w:id="272" w:name="_Toc480379827"/>
      <w:bookmarkStart w:id="273" w:name="_Toc102023266"/>
      <w:r w:rsidRPr="004F2B02">
        <w:t>Schedules of Leases</w:t>
      </w:r>
      <w:bookmarkEnd w:id="272"/>
      <w:bookmarkEnd w:id="273"/>
    </w:p>
    <w:p w14:paraId="476A5BAE" w14:textId="77777777" w:rsidR="00A977AC" w:rsidRPr="004F2B02" w:rsidRDefault="00A977AC" w:rsidP="00A977AC">
      <w:r w:rsidRPr="004F2B02">
        <w:t>Several of the disclosure requirements for leases could be satisfied by presenting a schedule for all leases with the following rows and columns:</w:t>
      </w:r>
    </w:p>
    <w:p w14:paraId="564C014B" w14:textId="7ABDBA4F" w:rsidR="00A977AC" w:rsidRPr="004F2B02" w:rsidRDefault="00A977AC" w:rsidP="00A977AC">
      <w:r w:rsidRPr="004F2B02">
        <w:t>Rows for each of the following:</w:t>
      </w:r>
    </w:p>
    <w:p w14:paraId="3CDA8758" w14:textId="77777777" w:rsidR="00A977AC" w:rsidRPr="004F2B02" w:rsidRDefault="00A977AC" w:rsidP="00A977AC">
      <w:pPr>
        <w:pStyle w:val="Bullet0"/>
      </w:pPr>
      <w:r w:rsidRPr="004F2B02">
        <w:t>Each of the next five years.</w:t>
      </w:r>
    </w:p>
    <w:p w14:paraId="2687006E" w14:textId="77777777" w:rsidR="00A977AC" w:rsidRPr="004F2B02" w:rsidRDefault="00A977AC" w:rsidP="00A977AC">
      <w:pPr>
        <w:pStyle w:val="Bullet0"/>
      </w:pPr>
      <w:r w:rsidRPr="004F2B02">
        <w:t>Separate five-year increments thereafter.</w:t>
      </w:r>
    </w:p>
    <w:p w14:paraId="24283E0D" w14:textId="77777777" w:rsidR="00A977AC" w:rsidRPr="004F2B02" w:rsidRDefault="00A977AC" w:rsidP="00A977AC">
      <w:pPr>
        <w:pStyle w:val="Bullet0"/>
      </w:pPr>
      <w:r w:rsidRPr="004F2B02">
        <w:t xml:space="preserve">Total payments (principal and interest separately reported in columns), </w:t>
      </w:r>
      <w:r w:rsidRPr="004F2B02">
        <w:rPr>
          <w:i/>
          <w:iCs/>
        </w:rPr>
        <w:t>excluding</w:t>
      </w:r>
      <w:r w:rsidRPr="004F2B02">
        <w:t xml:space="preserve"> contingent leases.</w:t>
      </w:r>
    </w:p>
    <w:p w14:paraId="2D6DF652" w14:textId="77777777" w:rsidR="00A977AC" w:rsidRPr="004F2B02" w:rsidRDefault="00A977AC" w:rsidP="00A977AC">
      <w:pPr>
        <w:pStyle w:val="Heading3"/>
      </w:pPr>
      <w:bookmarkStart w:id="274" w:name="_Toc480379828"/>
      <w:bookmarkStart w:id="275" w:name="_Toc102023267"/>
      <w:r w:rsidRPr="004F2B02">
        <w:t>Assets Acquired under Leases</w:t>
      </w:r>
      <w:bookmarkEnd w:id="274"/>
      <w:bookmarkEnd w:id="275"/>
    </w:p>
    <w:p w14:paraId="6E8F7231" w14:textId="5BA16621" w:rsidR="00A977AC" w:rsidRPr="004F2B02" w:rsidRDefault="00A977AC" w:rsidP="00A977AC">
      <w:pPr>
        <w:keepLines/>
      </w:pPr>
      <w:r w:rsidRPr="004F2B02">
        <w:t>GASB 87 requires separate presentation of the following: (a) total estimated value (at lease inception) of the assets recorded under a lease at the end of the fiscal year, detailed by the major asset categories you used in your capital asset disclosures, and (b) the accumulated amortization</w:t>
      </w:r>
      <w:r w:rsidRPr="004F2B02">
        <w:rPr>
          <w:rStyle w:val="FootnoteReference"/>
        </w:rPr>
        <w:footnoteReference w:id="35"/>
      </w:r>
      <w:r w:rsidRPr="004F2B02">
        <w:t xml:space="preserve"> amount associated with total capital assets acquired under leases at the end of the fiscal year.  For clarity, we also ask that agencies disclose (c) total assets acquired under leases net of accumulated amortization at the end of the fiscal year (sometimes labeled as </w:t>
      </w:r>
      <w:r w:rsidRPr="004F2B02">
        <w:rPr>
          <w:i/>
          <w:iCs/>
        </w:rPr>
        <w:t>book value</w:t>
      </w:r>
      <w:r w:rsidRPr="004F2B02">
        <w:t xml:space="preserve"> or </w:t>
      </w:r>
      <w:r w:rsidRPr="004F2B02">
        <w:rPr>
          <w:i/>
          <w:iCs/>
        </w:rPr>
        <w:t>carrying value</w:t>
      </w:r>
      <w:r w:rsidRPr="004F2B02">
        <w:t>) as illustrated in GASB 87.  Calculate item (c) as the total in (a) minus (b).</w:t>
      </w:r>
    </w:p>
    <w:p w14:paraId="101CC0CF" w14:textId="77777777" w:rsidR="00A977AC" w:rsidRPr="004F2B02" w:rsidRDefault="00A977AC" w:rsidP="00A977AC">
      <w:r w:rsidRPr="004F2B02">
        <w:t>Presenting a schedule with the following rows and columns could satisfy the GASB 87 disclosure requirements:</w:t>
      </w:r>
    </w:p>
    <w:p w14:paraId="3A1D742E" w14:textId="77777777" w:rsidR="00A977AC" w:rsidRPr="004F2B02" w:rsidRDefault="00A977AC" w:rsidP="00A977AC">
      <w:pPr>
        <w:keepNext/>
        <w:widowControl w:val="0"/>
        <w:ind w:left="180"/>
      </w:pPr>
      <w:r w:rsidRPr="004F2B02">
        <w:lastRenderedPageBreak/>
        <w:t>Rows for each of the following:</w:t>
      </w:r>
    </w:p>
    <w:p w14:paraId="16FEDE48" w14:textId="77777777" w:rsidR="00A977AC" w:rsidRPr="004F2B02" w:rsidRDefault="00A977AC" w:rsidP="00A977AC">
      <w:pPr>
        <w:pStyle w:val="Bullet0"/>
      </w:pPr>
      <w:r w:rsidRPr="004F2B02">
        <w:t>Each asset category having leased assets.</w:t>
      </w:r>
    </w:p>
    <w:p w14:paraId="4AA23444" w14:textId="77777777" w:rsidR="00A977AC" w:rsidRPr="004F2B02" w:rsidRDefault="00A977AC" w:rsidP="00A977AC">
      <w:pPr>
        <w:pStyle w:val="Bullet0"/>
      </w:pPr>
      <w:r w:rsidRPr="004F2B02">
        <w:t>Total assets acquired under leases (before accumulated amortization).</w:t>
      </w:r>
    </w:p>
    <w:p w14:paraId="4BBBF2D0" w14:textId="77777777" w:rsidR="00A977AC" w:rsidRPr="004F2B02" w:rsidRDefault="00A977AC" w:rsidP="00A977AC">
      <w:pPr>
        <w:pStyle w:val="Bullet0"/>
      </w:pPr>
      <w:r w:rsidRPr="004F2B02">
        <w:t>Less:  Accumulated amortization.</w:t>
      </w:r>
    </w:p>
    <w:p w14:paraId="045EF4CD" w14:textId="77777777" w:rsidR="00A977AC" w:rsidRPr="004F2B02" w:rsidRDefault="00A977AC" w:rsidP="00A977AC">
      <w:pPr>
        <w:pStyle w:val="Bullet0"/>
      </w:pPr>
      <w:r w:rsidRPr="004F2B02">
        <w:t>Total assets acquired under leases, net.</w:t>
      </w:r>
    </w:p>
    <w:p w14:paraId="5CD40C9F" w14:textId="648E84E4" w:rsidR="00A977AC" w:rsidRPr="002566D3" w:rsidRDefault="00B26EB3" w:rsidP="00A977AC">
      <w:pPr>
        <w:pStyle w:val="Heading3"/>
      </w:pPr>
      <w:bookmarkStart w:id="276" w:name="_Toc480379829"/>
      <w:bookmarkStart w:id="277" w:name="_Toc102023268"/>
      <w:r>
        <w:t>Assets</w:t>
      </w:r>
      <w:r w:rsidR="00A977AC" w:rsidRPr="002566D3">
        <w:t xml:space="preserve"> Leased to Others</w:t>
      </w:r>
      <w:bookmarkEnd w:id="276"/>
      <w:bookmarkEnd w:id="277"/>
    </w:p>
    <w:p w14:paraId="4DF5246D" w14:textId="53DA5434" w:rsidR="00A977AC" w:rsidRPr="002566D3" w:rsidRDefault="00A977AC" w:rsidP="00A977AC">
      <w:pPr>
        <w:keepNext/>
      </w:pPr>
      <w:r w:rsidRPr="002566D3">
        <w:t>The total cost of property</w:t>
      </w:r>
      <w:r w:rsidR="00B26EB3">
        <w:t xml:space="preserve"> and equipment</w:t>
      </w:r>
      <w:r w:rsidRPr="002566D3">
        <w:t xml:space="preserve"> leased to others under leases must be disclosed.  Presenting a schedule with the following rows and columns could satisfy this requirement:</w:t>
      </w:r>
    </w:p>
    <w:p w14:paraId="50833C51" w14:textId="77777777" w:rsidR="00A977AC" w:rsidRPr="002566D3" w:rsidRDefault="00A977AC" w:rsidP="00A977AC">
      <w:pPr>
        <w:keepNext/>
        <w:ind w:left="180"/>
      </w:pPr>
      <w:r w:rsidRPr="002566D3">
        <w:t>Rows for each of the following:</w:t>
      </w:r>
    </w:p>
    <w:p w14:paraId="55ADDDA5" w14:textId="77777777" w:rsidR="00A977AC" w:rsidRDefault="00A977AC" w:rsidP="00A977AC">
      <w:pPr>
        <w:pStyle w:val="Bullet0"/>
      </w:pPr>
      <w:r w:rsidRPr="002566D3">
        <w:t xml:space="preserve">Each category of capital assets as described in CAPITAL ASSETS—CATEGORIES FOR FINANCIAL REPORTING. </w:t>
      </w:r>
    </w:p>
    <w:p w14:paraId="0A1CE434" w14:textId="77777777" w:rsidR="00A977AC" w:rsidRDefault="00A977AC" w:rsidP="00A977AC">
      <w:pPr>
        <w:pStyle w:val="Bullet0"/>
      </w:pPr>
      <w:r w:rsidRPr="002566D3">
        <w:t>Less:  Depreciation.</w:t>
      </w:r>
    </w:p>
    <w:p w14:paraId="116B4987" w14:textId="77777777" w:rsidR="00A977AC" w:rsidRDefault="00A977AC" w:rsidP="00A977AC">
      <w:pPr>
        <w:pStyle w:val="Bullet0"/>
      </w:pPr>
      <w:r w:rsidRPr="002566D3">
        <w:t>Total carrying value.</w:t>
      </w:r>
    </w:p>
    <w:p w14:paraId="48F56711" w14:textId="77777777" w:rsidR="00A977AC" w:rsidRPr="002566D3" w:rsidRDefault="00A977AC" w:rsidP="00A977AC">
      <w:r w:rsidRPr="002566D3">
        <w:t xml:space="preserve">In addition, the future minimum </w:t>
      </w:r>
      <w:r>
        <w:t xml:space="preserve">lease </w:t>
      </w:r>
      <w:r w:rsidRPr="002566D3">
        <w:t>payments to be received from others must be disclosed.  Presenting a schedule with the following rows and columns could satisfy this requirement:</w:t>
      </w:r>
    </w:p>
    <w:p w14:paraId="097FE134" w14:textId="77777777" w:rsidR="00A977AC" w:rsidRPr="002566D3" w:rsidRDefault="00A977AC" w:rsidP="00A977AC">
      <w:pPr>
        <w:ind w:left="180"/>
      </w:pPr>
      <w:r w:rsidRPr="002566D3">
        <w:t>Rows for each of the following:</w:t>
      </w:r>
    </w:p>
    <w:p w14:paraId="09EF3C32" w14:textId="77777777" w:rsidR="00A977AC" w:rsidRDefault="00A977AC" w:rsidP="00A977AC">
      <w:pPr>
        <w:pStyle w:val="Bullet0"/>
      </w:pPr>
      <w:r w:rsidRPr="002566D3">
        <w:t>Each of the next five years.</w:t>
      </w:r>
    </w:p>
    <w:p w14:paraId="39E4F566" w14:textId="77777777" w:rsidR="00A977AC" w:rsidRDefault="00A977AC" w:rsidP="00A977AC">
      <w:pPr>
        <w:pStyle w:val="Bullet0"/>
      </w:pPr>
      <w:r w:rsidRPr="002566D3">
        <w:t>Separate five-year increments thereafter.</w:t>
      </w:r>
    </w:p>
    <w:p w14:paraId="1FA71C7A" w14:textId="77777777" w:rsidR="00A977AC" w:rsidRDefault="00A977AC" w:rsidP="00A977AC">
      <w:pPr>
        <w:pStyle w:val="Bullet0"/>
      </w:pPr>
      <w:r w:rsidRPr="002566D3">
        <w:t>Total future minimum payments to be received.</w:t>
      </w:r>
    </w:p>
    <w:p w14:paraId="748E7C45" w14:textId="77777777" w:rsidR="00A977AC" w:rsidRPr="002566D3" w:rsidRDefault="00A977AC" w:rsidP="00A977AC">
      <w:pPr>
        <w:pStyle w:val="Heading3"/>
      </w:pPr>
      <w:bookmarkStart w:id="278" w:name="_Toc480379830"/>
      <w:bookmarkStart w:id="279" w:name="_Toc102023269"/>
      <w:r w:rsidRPr="002566D3">
        <w:t>Contingent Rentals Associated with</w:t>
      </w:r>
      <w:r>
        <w:t xml:space="preserve"> </w:t>
      </w:r>
      <w:r w:rsidRPr="002566D3">
        <w:t>Leases</w:t>
      </w:r>
      <w:bookmarkEnd w:id="278"/>
      <w:bookmarkEnd w:id="279"/>
    </w:p>
    <w:p w14:paraId="19424A52" w14:textId="77777777" w:rsidR="00A977AC" w:rsidRPr="002566D3" w:rsidRDefault="00A977AC" w:rsidP="00A977AC">
      <w:r w:rsidRPr="002566D3">
        <w:rPr>
          <w:i/>
          <w:iCs/>
        </w:rPr>
        <w:t>Contingent rentals</w:t>
      </w:r>
      <w:r w:rsidRPr="002566D3">
        <w:t xml:space="preserve"> are rentals on which the amounts paid are dependent on some factor other than the passage of time.</w:t>
      </w:r>
    </w:p>
    <w:p w14:paraId="1F29EAF5" w14:textId="77777777" w:rsidR="00A977AC" w:rsidRPr="002566D3" w:rsidRDefault="00A977AC" w:rsidP="00A977AC">
      <w:pPr>
        <w:keepNext/>
      </w:pPr>
      <w:r>
        <w:t>GASB 87</w:t>
      </w:r>
      <w:r w:rsidRPr="002566D3">
        <w:t xml:space="preserve"> require</w:t>
      </w:r>
      <w:r>
        <w:t>s</w:t>
      </w:r>
      <w:r w:rsidRPr="002566D3">
        <w:t xml:space="preserve"> disclosure of the contingent rental expense as a separate amount, along with the </w:t>
      </w:r>
      <w:r w:rsidRPr="002566D3">
        <w:rPr>
          <w:i/>
          <w:iCs/>
        </w:rPr>
        <w:t>basis</w:t>
      </w:r>
      <w:r w:rsidRPr="002566D3">
        <w:t xml:space="preserve"> on which contingent rental payments are determined.  For copier leases paid on a cost-per-copy basis, the basis is “cost per copy.”  </w:t>
      </w:r>
      <w:r w:rsidRPr="002566D3">
        <w:rPr>
          <w:i/>
          <w:iCs/>
        </w:rPr>
        <w:t>Future</w:t>
      </w:r>
      <w:r w:rsidRPr="002566D3">
        <w:t xml:space="preserve"> contingent rentals need not be disclosed; disclose only the contingent rental amount paid during the </w:t>
      </w:r>
      <w:r w:rsidRPr="002566D3">
        <w:rPr>
          <w:i/>
          <w:iCs/>
        </w:rPr>
        <w:t>current</w:t>
      </w:r>
      <w:r w:rsidRPr="002566D3">
        <w:t xml:space="preserve"> fiscal year.  This disclosure for contingent rental expenses is separate from, and in addition to, the minimum lease payment information.</w:t>
      </w:r>
    </w:p>
    <w:p w14:paraId="26277134" w14:textId="0C0370D0" w:rsidR="00A977AC" w:rsidRDefault="00A977AC" w:rsidP="00A977AC">
      <w:pPr>
        <w:keepNext/>
        <w:widowControl w:val="0"/>
      </w:pPr>
      <w:r w:rsidRPr="002566D3">
        <w:t>In addition, the following must be disclosed in this situation:</w:t>
      </w:r>
    </w:p>
    <w:p w14:paraId="783C1759" w14:textId="77777777" w:rsidR="00A977AC" w:rsidRPr="00A977AC" w:rsidRDefault="00A977AC" w:rsidP="00A977AC">
      <w:pPr>
        <w:pStyle w:val="Bullet0"/>
      </w:pPr>
      <w:bookmarkStart w:id="280" w:name="_Toc480379831"/>
      <w:r w:rsidRPr="00A977AC">
        <w:t>Contingent rentals paid during the current year to discretely presented component units under leases.</w:t>
      </w:r>
    </w:p>
    <w:p w14:paraId="3458B8BA" w14:textId="7BDE00F6" w:rsidR="00A977AC" w:rsidRPr="00A977AC" w:rsidRDefault="00A977AC" w:rsidP="00A977AC">
      <w:pPr>
        <w:pStyle w:val="Bullet0"/>
      </w:pPr>
      <w:r w:rsidRPr="00A977AC">
        <w:t>Contingent rentals paid during the current year to external parties under leases.</w:t>
      </w:r>
    </w:p>
    <w:p w14:paraId="16F0DB3A" w14:textId="02E56FC2" w:rsidR="00A977AC" w:rsidRPr="00851CA5" w:rsidRDefault="00A977AC" w:rsidP="00A977AC">
      <w:pPr>
        <w:pStyle w:val="Bullet0"/>
        <w:rPr>
          <w:highlight w:val="yellow"/>
        </w:rPr>
      </w:pPr>
      <w:r w:rsidRPr="00851CA5">
        <w:rPr>
          <w:highlight w:val="yellow"/>
        </w:rPr>
        <w:t>Contingent rentals paid during the current year to other State agencies and blended component units under leases.</w:t>
      </w:r>
    </w:p>
    <w:bookmarkEnd w:id="280"/>
    <w:p w14:paraId="51B308DD" w14:textId="77777777" w:rsidR="00A977AC" w:rsidRPr="002566D3" w:rsidRDefault="00A977AC" w:rsidP="00A977AC">
      <w:pPr>
        <w:keepNext/>
        <w:widowControl w:val="0"/>
      </w:pPr>
      <w:r>
        <w:t>GASB 87</w:t>
      </w:r>
      <w:r w:rsidRPr="002566D3">
        <w:t xml:space="preserve"> requires the disclosure of total contingent </w:t>
      </w:r>
      <w:r>
        <w:t>lease</w:t>
      </w:r>
      <w:r w:rsidRPr="002566D3">
        <w:t xml:space="preserve"> payments for leases actually incurred for each </w:t>
      </w:r>
      <w:r w:rsidRPr="002566D3">
        <w:lastRenderedPageBreak/>
        <w:t>period for which an income statement is presented.</w:t>
      </w:r>
    </w:p>
    <w:p w14:paraId="63083592" w14:textId="76807804" w:rsidR="00AD33F9" w:rsidRPr="00BB6B2D" w:rsidRDefault="00AD33F9" w:rsidP="00AD33F9">
      <w:pPr>
        <w:pStyle w:val="Heading4"/>
      </w:pPr>
      <w:r w:rsidRPr="00BB6B2D">
        <w:t>As Lessee</w:t>
      </w:r>
      <w:r w:rsidRPr="00BB6B2D">
        <w:rPr>
          <w:rStyle w:val="FootnoteReference"/>
          <w:szCs w:val="24"/>
        </w:rPr>
        <w:footnoteReference w:id="36"/>
      </w:r>
    </w:p>
    <w:p w14:paraId="4DF688B2" w14:textId="68FCBFF0" w:rsidR="00AD33F9" w:rsidRDefault="00F04667" w:rsidP="004F2B02">
      <w:pPr>
        <w:rPr>
          <w:szCs w:val="24"/>
        </w:rPr>
      </w:pPr>
      <w:r w:rsidRPr="00BB6B2D">
        <w:rPr>
          <w:szCs w:val="24"/>
        </w:rPr>
        <w:t>Determine the lease term</w:t>
      </w:r>
      <w:r w:rsidR="00093F69">
        <w:rPr>
          <w:szCs w:val="24"/>
        </w:rPr>
        <w:t xml:space="preserve">-the lease term always includes the period of time where the lessee or the lessor can each terminate the lease without the other </w:t>
      </w:r>
      <w:proofErr w:type="gramStart"/>
      <w:r w:rsidR="00093F69">
        <w:rPr>
          <w:szCs w:val="24"/>
        </w:rPr>
        <w:t>parties</w:t>
      </w:r>
      <w:proofErr w:type="gramEnd"/>
      <w:r w:rsidR="00093F69">
        <w:rPr>
          <w:szCs w:val="24"/>
        </w:rPr>
        <w:t xml:space="preserve"> approval, or where both must agree to an extension, is considered a cancelable period and is not included in the lease term.</w:t>
      </w:r>
    </w:p>
    <w:p w14:paraId="05E6F8B2" w14:textId="2291897F" w:rsidR="0012040B" w:rsidRDefault="00AD33F9" w:rsidP="003B02BA">
      <w:pPr>
        <w:pStyle w:val="Heading2"/>
      </w:pPr>
      <w:bookmarkStart w:id="281" w:name="_Toc102023270"/>
      <w:r w:rsidRPr="0099749D">
        <w:t>Section _.</w:t>
      </w:r>
      <w:r>
        <w:t>10</w:t>
      </w:r>
      <w:r w:rsidRPr="0099749D">
        <w:t xml:space="preserve"> Loans </w:t>
      </w:r>
      <w:r w:rsidR="00136DD4">
        <w:t xml:space="preserve">and Notes </w:t>
      </w:r>
      <w:r w:rsidRPr="0099749D">
        <w:t>Receivable</w:t>
      </w:r>
      <w:bookmarkEnd w:id="281"/>
    </w:p>
    <w:p w14:paraId="08DF8AF3" w14:textId="76245EEF" w:rsidR="00AD33F9" w:rsidRPr="0099749D" w:rsidRDefault="00AD33F9" w:rsidP="00AD3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after="40"/>
        <w:rPr>
          <w:szCs w:val="24"/>
        </w:rPr>
      </w:pPr>
      <w:r w:rsidRPr="0099749D">
        <w:rPr>
          <w:szCs w:val="24"/>
        </w:rPr>
        <w:t xml:space="preserve">Generally Accepted Accounting Principles (GAAP) relating to Loans </w:t>
      </w:r>
      <w:r w:rsidR="00136DD4">
        <w:rPr>
          <w:szCs w:val="24"/>
        </w:rPr>
        <w:t xml:space="preserve">and Notes </w:t>
      </w:r>
      <w:r w:rsidRPr="0099749D">
        <w:rPr>
          <w:szCs w:val="24"/>
        </w:rPr>
        <w:t>Receivable appear in:</w:t>
      </w:r>
    </w:p>
    <w:p w14:paraId="02E24E4B" w14:textId="77777777" w:rsidR="00AD33F9" w:rsidRPr="0099749D" w:rsidRDefault="00AD33F9" w:rsidP="00AD3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before="40" w:after="40"/>
        <w:ind w:left="720" w:hanging="360"/>
        <w:rPr>
          <w:szCs w:val="24"/>
        </w:rPr>
      </w:pPr>
      <w:r w:rsidRPr="0099749D">
        <w:rPr>
          <w:szCs w:val="24"/>
        </w:rPr>
        <w:t>o</w:t>
      </w:r>
      <w:r w:rsidRPr="0099749D">
        <w:rPr>
          <w:szCs w:val="24"/>
        </w:rPr>
        <w:tab/>
      </w:r>
      <w:r w:rsidRPr="0099749D">
        <w:rPr>
          <w:i/>
          <w:iCs/>
          <w:szCs w:val="24"/>
        </w:rPr>
        <w:t>Codification of Governmental Accounting and Financial Reporting Standards</w:t>
      </w:r>
      <w:r w:rsidRPr="0099749D">
        <w:rPr>
          <w:szCs w:val="24"/>
        </w:rPr>
        <w:t>, Sections 1600.112 and 1800.139.</w:t>
      </w:r>
    </w:p>
    <w:p w14:paraId="09E55734" w14:textId="77777777" w:rsidR="00AD33F9" w:rsidRPr="0099749D" w:rsidRDefault="00AD33F9" w:rsidP="00AD3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before="40" w:after="40"/>
        <w:ind w:left="720" w:hanging="360"/>
        <w:rPr>
          <w:szCs w:val="24"/>
        </w:rPr>
      </w:pPr>
      <w:r w:rsidRPr="0099749D">
        <w:rPr>
          <w:szCs w:val="24"/>
        </w:rPr>
        <w:t>o</w:t>
      </w:r>
      <w:r w:rsidRPr="0099749D">
        <w:rPr>
          <w:szCs w:val="24"/>
        </w:rPr>
        <w:tab/>
        <w:t xml:space="preserve">GASB Statement No 54, </w:t>
      </w:r>
      <w:r w:rsidRPr="0099749D">
        <w:rPr>
          <w:i/>
          <w:szCs w:val="24"/>
        </w:rPr>
        <w:t>Fund Balance Reporting and Governmental Fund Type Definitions</w:t>
      </w:r>
      <w:r w:rsidRPr="0099749D">
        <w:rPr>
          <w:szCs w:val="24"/>
        </w:rPr>
        <w:t xml:space="preserve"> </w:t>
      </w:r>
    </w:p>
    <w:p w14:paraId="3E4F20B6" w14:textId="77777777" w:rsidR="00AD33F9" w:rsidRPr="0099749D" w:rsidRDefault="00AD33F9" w:rsidP="00AD33F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after="40"/>
        <w:rPr>
          <w:szCs w:val="24"/>
        </w:rPr>
      </w:pPr>
      <w:r w:rsidRPr="0099749D">
        <w:rPr>
          <w:szCs w:val="24"/>
        </w:rPr>
        <w:t>The guidance provided by GAAP requires the State to report:</w:t>
      </w:r>
    </w:p>
    <w:p w14:paraId="7CA6B025" w14:textId="3102B233" w:rsidR="00AD33F9" w:rsidRPr="0099749D" w:rsidRDefault="00AD33F9" w:rsidP="00AD33F9">
      <w:pPr>
        <w:pStyle w:val="Bullet10"/>
        <w:keepNext/>
        <w:spacing w:before="40" w:after="40"/>
        <w:rPr>
          <w:szCs w:val="24"/>
        </w:rPr>
      </w:pPr>
      <w:r w:rsidRPr="0099749D">
        <w:rPr>
          <w:szCs w:val="24"/>
        </w:rPr>
        <w:t>o</w:t>
      </w:r>
      <w:r w:rsidRPr="0099749D">
        <w:rPr>
          <w:szCs w:val="24"/>
        </w:rPr>
        <w:tab/>
        <w:t>Loan</w:t>
      </w:r>
      <w:r w:rsidR="00136DD4">
        <w:rPr>
          <w:szCs w:val="24"/>
        </w:rPr>
        <w:t>s</w:t>
      </w:r>
      <w:r w:rsidRPr="0099749D">
        <w:rPr>
          <w:szCs w:val="24"/>
        </w:rPr>
        <w:t xml:space="preserve"> </w:t>
      </w:r>
      <w:r w:rsidR="00136DD4">
        <w:rPr>
          <w:szCs w:val="24"/>
        </w:rPr>
        <w:t xml:space="preserve">and Notes </w:t>
      </w:r>
      <w:r w:rsidRPr="0099749D">
        <w:rPr>
          <w:szCs w:val="24"/>
        </w:rPr>
        <w:t xml:space="preserve">Receivables outstanding </w:t>
      </w:r>
      <w:proofErr w:type="gramStart"/>
      <w:r w:rsidRPr="0099749D">
        <w:rPr>
          <w:szCs w:val="24"/>
        </w:rPr>
        <w:t>at</w:t>
      </w:r>
      <w:proofErr w:type="gramEnd"/>
      <w:r w:rsidRPr="0099749D">
        <w:rPr>
          <w:szCs w:val="24"/>
        </w:rPr>
        <w:t xml:space="preserve"> June 30 in each fund.</w:t>
      </w:r>
    </w:p>
    <w:p w14:paraId="21C066F7" w14:textId="07CAE02E" w:rsidR="00AD33F9" w:rsidRPr="0099749D" w:rsidRDefault="00AD33F9" w:rsidP="00AD33F9">
      <w:pPr>
        <w:pStyle w:val="Bullet10"/>
        <w:spacing w:before="40" w:after="40"/>
        <w:rPr>
          <w:szCs w:val="24"/>
        </w:rPr>
      </w:pPr>
      <w:r w:rsidRPr="0099749D">
        <w:rPr>
          <w:szCs w:val="24"/>
        </w:rPr>
        <w:t>o</w:t>
      </w:r>
      <w:r w:rsidRPr="0099749D">
        <w:rPr>
          <w:szCs w:val="24"/>
        </w:rPr>
        <w:tab/>
        <w:t>An Allowance for Uncollectible Loan</w:t>
      </w:r>
      <w:r w:rsidR="00136DD4">
        <w:rPr>
          <w:szCs w:val="24"/>
        </w:rPr>
        <w:t xml:space="preserve"> and Note</w:t>
      </w:r>
      <w:r w:rsidRPr="0099749D">
        <w:rPr>
          <w:szCs w:val="24"/>
        </w:rPr>
        <w:t xml:space="preserve"> Receivables in each fund where applicable.  (No allowance is a rare circumstance and extensive documentation of the factors considered in the evaluation and estimation of collectability would be required to be retained if no allowance is reported).</w:t>
      </w:r>
    </w:p>
    <w:p w14:paraId="6D3ADE61" w14:textId="6F0AB7AD" w:rsidR="00AD33F9" w:rsidRPr="0099749D" w:rsidRDefault="00AD33F9" w:rsidP="00AD33F9">
      <w:pPr>
        <w:pStyle w:val="Bullet10"/>
        <w:spacing w:before="40" w:after="40"/>
        <w:rPr>
          <w:szCs w:val="24"/>
        </w:rPr>
      </w:pPr>
      <w:r w:rsidRPr="0099749D">
        <w:rPr>
          <w:szCs w:val="24"/>
        </w:rPr>
        <w:t>o</w:t>
      </w:r>
      <w:r w:rsidRPr="0099749D">
        <w:rPr>
          <w:szCs w:val="24"/>
        </w:rPr>
        <w:tab/>
        <w:t>A Current and Non-Current portion of the Loan</w:t>
      </w:r>
      <w:r w:rsidR="00136DD4">
        <w:rPr>
          <w:szCs w:val="24"/>
        </w:rPr>
        <w:t xml:space="preserve"> and Note</w:t>
      </w:r>
      <w:r w:rsidRPr="0099749D">
        <w:rPr>
          <w:szCs w:val="24"/>
        </w:rPr>
        <w:t xml:space="preserve"> Receivables outstanding </w:t>
      </w:r>
      <w:proofErr w:type="gramStart"/>
      <w:r w:rsidRPr="0099749D">
        <w:rPr>
          <w:szCs w:val="24"/>
        </w:rPr>
        <w:t>at</w:t>
      </w:r>
      <w:proofErr w:type="gramEnd"/>
      <w:r w:rsidRPr="0099749D">
        <w:rPr>
          <w:szCs w:val="24"/>
        </w:rPr>
        <w:t xml:space="preserve"> June 30 in each fund.</w:t>
      </w:r>
    </w:p>
    <w:p w14:paraId="0672287A" w14:textId="77777777" w:rsidR="00AD33F9" w:rsidRPr="0099749D" w:rsidRDefault="00AD33F9" w:rsidP="00AD33F9">
      <w:pPr>
        <w:pStyle w:val="Bullet10"/>
        <w:spacing w:before="40" w:after="40"/>
        <w:rPr>
          <w:szCs w:val="24"/>
        </w:rPr>
      </w:pPr>
      <w:r w:rsidRPr="0099749D">
        <w:rPr>
          <w:szCs w:val="24"/>
        </w:rPr>
        <w:t>o</w:t>
      </w:r>
      <w:r w:rsidRPr="0099749D">
        <w:rPr>
          <w:szCs w:val="24"/>
        </w:rPr>
        <w:tab/>
        <w:t>Interest Receivable for interest due on or before June 30 but not received as of June 30.</w:t>
      </w:r>
    </w:p>
    <w:p w14:paraId="64877FE6" w14:textId="5461D8C7" w:rsidR="00AD33F9" w:rsidRPr="0099749D" w:rsidRDefault="00AD33F9" w:rsidP="00AD33F9">
      <w:pPr>
        <w:pStyle w:val="Bullet10"/>
        <w:spacing w:before="40" w:after="40"/>
        <w:rPr>
          <w:szCs w:val="24"/>
        </w:rPr>
      </w:pPr>
      <w:r w:rsidRPr="0099749D">
        <w:rPr>
          <w:szCs w:val="24"/>
        </w:rPr>
        <w:t>o</w:t>
      </w:r>
      <w:r w:rsidRPr="0099749D">
        <w:rPr>
          <w:szCs w:val="24"/>
        </w:rPr>
        <w:tab/>
        <w:t xml:space="preserve">In </w:t>
      </w:r>
      <w:r w:rsidR="00876BD0">
        <w:rPr>
          <w:szCs w:val="24"/>
        </w:rPr>
        <w:t>the General Fund</w:t>
      </w:r>
      <w:r w:rsidRPr="0099749D">
        <w:rPr>
          <w:szCs w:val="24"/>
        </w:rPr>
        <w:t>, Non-spendable fund balance for the balances reported as Non-Current Loan</w:t>
      </w:r>
      <w:r w:rsidR="00136DD4">
        <w:rPr>
          <w:szCs w:val="24"/>
        </w:rPr>
        <w:t xml:space="preserve"> and Note</w:t>
      </w:r>
      <w:r w:rsidRPr="0099749D">
        <w:rPr>
          <w:szCs w:val="24"/>
        </w:rPr>
        <w:t xml:space="preserve"> Receivables.</w:t>
      </w:r>
    </w:p>
    <w:p w14:paraId="3D428182" w14:textId="6577FF6F" w:rsidR="00AD33F9" w:rsidRPr="0099749D" w:rsidRDefault="00AD33F9" w:rsidP="00AD3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rPr>
          <w:szCs w:val="24"/>
        </w:rPr>
      </w:pPr>
      <w:r w:rsidRPr="0099749D">
        <w:rPr>
          <w:szCs w:val="24"/>
        </w:rPr>
        <w:t>Agencies that have loan</w:t>
      </w:r>
      <w:r w:rsidR="00136DD4">
        <w:rPr>
          <w:szCs w:val="24"/>
        </w:rPr>
        <w:t xml:space="preserve"> and note</w:t>
      </w:r>
      <w:r w:rsidRPr="0099749D">
        <w:rPr>
          <w:szCs w:val="24"/>
        </w:rPr>
        <w:t xml:space="preserve"> receivables </w:t>
      </w:r>
      <w:proofErr w:type="gramStart"/>
      <w:r w:rsidRPr="0099749D">
        <w:rPr>
          <w:szCs w:val="24"/>
        </w:rPr>
        <w:t>at</w:t>
      </w:r>
      <w:proofErr w:type="gramEnd"/>
      <w:r w:rsidRPr="0099749D">
        <w:rPr>
          <w:szCs w:val="24"/>
        </w:rPr>
        <w:t xml:space="preserve"> June 30 or any transactions related to loan</w:t>
      </w:r>
      <w:r w:rsidR="00136DD4">
        <w:rPr>
          <w:szCs w:val="24"/>
        </w:rPr>
        <w:t xml:space="preserve"> and note</w:t>
      </w:r>
      <w:r w:rsidRPr="0099749D">
        <w:rPr>
          <w:szCs w:val="24"/>
        </w:rPr>
        <w:t xml:space="preserve"> receivables during the fiscal year ended June 30 must complete a Loan and Note Receivables Summary Form to provide the Comptroller General's Office with information to properly report the balances.  With the implementation of SCEIS</w:t>
      </w:r>
      <w:r w:rsidR="00BF38F6">
        <w:rPr>
          <w:szCs w:val="24"/>
        </w:rPr>
        <w:t>,</w:t>
      </w:r>
      <w:r w:rsidRPr="0099749D">
        <w:rPr>
          <w:szCs w:val="24"/>
        </w:rPr>
        <w:t xml:space="preserve"> agencies have the capability of reflecting the transactions within the book of accounting records.  SCEIS balances should be examined in conjunction with the completion of the forms. </w:t>
      </w:r>
    </w:p>
    <w:p w14:paraId="3B6F21BB" w14:textId="77777777" w:rsidR="00AD33F9" w:rsidRPr="0099749D" w:rsidRDefault="00AD33F9" w:rsidP="00AD3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after="40"/>
        <w:rPr>
          <w:i/>
          <w:szCs w:val="24"/>
        </w:rPr>
      </w:pPr>
      <w:r w:rsidRPr="0099749D">
        <w:rPr>
          <w:i/>
          <w:szCs w:val="24"/>
        </w:rPr>
        <w:t>Loan or Note Receivables</w:t>
      </w:r>
    </w:p>
    <w:p w14:paraId="316DE40B" w14:textId="5C5698DA" w:rsidR="00AD33F9" w:rsidRPr="0099749D" w:rsidRDefault="00AD33F9" w:rsidP="00AD3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before="40" w:after="40"/>
        <w:rPr>
          <w:szCs w:val="24"/>
        </w:rPr>
      </w:pPr>
      <w:r w:rsidRPr="0099749D">
        <w:rPr>
          <w:szCs w:val="24"/>
        </w:rPr>
        <w:t xml:space="preserve">Loan </w:t>
      </w:r>
      <w:r w:rsidR="00FF6D95">
        <w:rPr>
          <w:szCs w:val="24"/>
        </w:rPr>
        <w:t xml:space="preserve">or note </w:t>
      </w:r>
      <w:r w:rsidRPr="0099749D">
        <w:rPr>
          <w:szCs w:val="24"/>
        </w:rPr>
        <w:t xml:space="preserve">receivables </w:t>
      </w:r>
      <w:r w:rsidR="001537F0">
        <w:rPr>
          <w:szCs w:val="24"/>
        </w:rPr>
        <w:t xml:space="preserve">are the outstanding principal balances </w:t>
      </w:r>
      <w:proofErr w:type="gramStart"/>
      <w:r w:rsidR="001537F0">
        <w:rPr>
          <w:szCs w:val="24"/>
        </w:rPr>
        <w:t>at</w:t>
      </w:r>
      <w:proofErr w:type="gramEnd"/>
      <w:r w:rsidR="001537F0">
        <w:rPr>
          <w:szCs w:val="24"/>
        </w:rPr>
        <w:t xml:space="preserve"> June 30 on loan </w:t>
      </w:r>
      <w:r w:rsidR="00FF6D95">
        <w:rPr>
          <w:szCs w:val="24"/>
        </w:rPr>
        <w:t xml:space="preserve">or note </w:t>
      </w:r>
      <w:r w:rsidR="001537F0">
        <w:rPr>
          <w:szCs w:val="24"/>
        </w:rPr>
        <w:t>agreements made to non-State parties.</w:t>
      </w:r>
    </w:p>
    <w:p w14:paraId="56B61E1E" w14:textId="1EF30135" w:rsidR="001537F0" w:rsidRPr="0099749D" w:rsidRDefault="00FF6D95" w:rsidP="00FF6D95">
      <w:pPr>
        <w:pStyle w:val="Bullet10"/>
        <w:spacing w:before="40" w:after="40"/>
        <w:ind w:left="0" w:firstLine="0"/>
        <w:rPr>
          <w:szCs w:val="24"/>
        </w:rPr>
      </w:pPr>
      <w:r>
        <w:rPr>
          <w:szCs w:val="24"/>
        </w:rPr>
        <w:t>While l</w:t>
      </w:r>
      <w:r w:rsidR="001537F0">
        <w:rPr>
          <w:szCs w:val="24"/>
        </w:rPr>
        <w:t>oan agreements tend to be more detailed, complex, and formal than note agreements</w:t>
      </w:r>
      <w:r>
        <w:rPr>
          <w:szCs w:val="24"/>
        </w:rPr>
        <w:t>,</w:t>
      </w:r>
      <w:r w:rsidR="001537F0">
        <w:rPr>
          <w:szCs w:val="24"/>
        </w:rPr>
        <w:t xml:space="preserve"> loan </w:t>
      </w:r>
      <w:proofErr w:type="gramStart"/>
      <w:r w:rsidR="001537F0">
        <w:rPr>
          <w:szCs w:val="24"/>
        </w:rPr>
        <w:t>agreements</w:t>
      </w:r>
      <w:proofErr w:type="gramEnd"/>
      <w:r w:rsidR="001537F0">
        <w:rPr>
          <w:szCs w:val="24"/>
        </w:rPr>
        <w:t xml:space="preserve"> and note agreements </w:t>
      </w:r>
      <w:r>
        <w:rPr>
          <w:szCs w:val="24"/>
        </w:rPr>
        <w:t>are considered synonymous for financial reporting purposes.</w:t>
      </w:r>
    </w:p>
    <w:p w14:paraId="3D8AD124" w14:textId="77777777" w:rsidR="00AD33F9" w:rsidRPr="0099749D" w:rsidRDefault="00AD33F9" w:rsidP="00AD33F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after="40"/>
        <w:rPr>
          <w:i/>
          <w:szCs w:val="24"/>
        </w:rPr>
      </w:pPr>
      <w:r w:rsidRPr="0099749D">
        <w:rPr>
          <w:i/>
          <w:szCs w:val="24"/>
        </w:rPr>
        <w:t>Allowance for Uncollectible Accounts</w:t>
      </w:r>
    </w:p>
    <w:p w14:paraId="11861A3D" w14:textId="77777777" w:rsidR="00AD33F9" w:rsidRPr="0099749D" w:rsidRDefault="00AD33F9" w:rsidP="00AD33F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before="40" w:after="60"/>
        <w:rPr>
          <w:szCs w:val="24"/>
        </w:rPr>
      </w:pPr>
      <w:r w:rsidRPr="0099749D">
        <w:rPr>
          <w:szCs w:val="24"/>
        </w:rPr>
        <w:t>GAAP require the State report an Allowance for Uncollectible Loan and Note Receivables.  The financial statements report gross balances less the allowance amount.  An allowance is estimated using a systematic evaluation of the balances and activity of loans and notes:</w:t>
      </w:r>
    </w:p>
    <w:p w14:paraId="60A94690" w14:textId="77777777" w:rsidR="00AD33F9" w:rsidRPr="0099749D" w:rsidRDefault="00AD33F9" w:rsidP="00AD33F9">
      <w:pPr>
        <w:pStyle w:val="Bullet10"/>
        <w:spacing w:before="60" w:after="60"/>
        <w:rPr>
          <w:szCs w:val="24"/>
        </w:rPr>
      </w:pPr>
      <w:r w:rsidRPr="0099749D">
        <w:rPr>
          <w:szCs w:val="24"/>
        </w:rPr>
        <w:lastRenderedPageBreak/>
        <w:t>o</w:t>
      </w:r>
      <w:r w:rsidRPr="0099749D">
        <w:rPr>
          <w:szCs w:val="24"/>
        </w:rPr>
        <w:tab/>
        <w:t>Identify similarities within loans to group the loans in portfolios for evaluation.  Similarities may be repayment period, payment frequency, purpose, or other of the terms of the loan agreement.</w:t>
      </w:r>
    </w:p>
    <w:p w14:paraId="5904E930" w14:textId="77777777" w:rsidR="00AD33F9" w:rsidRPr="0099749D" w:rsidRDefault="00AD33F9" w:rsidP="00AD33F9">
      <w:pPr>
        <w:pStyle w:val="Bullet10"/>
        <w:spacing w:before="60" w:after="60"/>
        <w:rPr>
          <w:szCs w:val="24"/>
        </w:rPr>
      </w:pPr>
      <w:r w:rsidRPr="0099749D">
        <w:rPr>
          <w:szCs w:val="24"/>
        </w:rPr>
        <w:t>o</w:t>
      </w:r>
      <w:r w:rsidRPr="0099749D">
        <w:rPr>
          <w:szCs w:val="24"/>
        </w:rPr>
        <w:tab/>
        <w:t>Gather historical data on collections within each portfolio.</w:t>
      </w:r>
    </w:p>
    <w:p w14:paraId="2C72BF57" w14:textId="77777777" w:rsidR="00AD33F9" w:rsidRPr="0099749D" w:rsidRDefault="00AD33F9" w:rsidP="00AD33F9">
      <w:pPr>
        <w:pStyle w:val="Bullet10"/>
        <w:spacing w:before="60" w:after="60"/>
        <w:rPr>
          <w:szCs w:val="24"/>
        </w:rPr>
      </w:pPr>
      <w:r w:rsidRPr="0099749D">
        <w:rPr>
          <w:szCs w:val="24"/>
        </w:rPr>
        <w:t>o</w:t>
      </w:r>
      <w:r w:rsidRPr="0099749D">
        <w:rPr>
          <w:szCs w:val="24"/>
        </w:rPr>
        <w:tab/>
        <w:t>Using the historical data calculate ratios that can be projected to future experience.</w:t>
      </w:r>
    </w:p>
    <w:p w14:paraId="49232B78" w14:textId="77777777" w:rsidR="00AD33F9" w:rsidRPr="0099749D" w:rsidRDefault="00AD33F9" w:rsidP="00AD33F9">
      <w:pPr>
        <w:pStyle w:val="Bullet10"/>
        <w:spacing w:before="60"/>
        <w:rPr>
          <w:szCs w:val="24"/>
        </w:rPr>
      </w:pPr>
      <w:r w:rsidRPr="0099749D">
        <w:rPr>
          <w:szCs w:val="24"/>
        </w:rPr>
        <w:t>o</w:t>
      </w:r>
      <w:r w:rsidRPr="0099749D">
        <w:rPr>
          <w:szCs w:val="24"/>
        </w:rPr>
        <w:tab/>
        <w:t xml:space="preserve">Estimate the future </w:t>
      </w:r>
      <w:proofErr w:type="spellStart"/>
      <w:r>
        <w:rPr>
          <w:szCs w:val="24"/>
        </w:rPr>
        <w:t>uncollecta</w:t>
      </w:r>
      <w:r w:rsidRPr="0099749D">
        <w:rPr>
          <w:szCs w:val="24"/>
        </w:rPr>
        <w:t>bility</w:t>
      </w:r>
      <w:proofErr w:type="spellEnd"/>
      <w:r w:rsidRPr="0099749D">
        <w:rPr>
          <w:szCs w:val="24"/>
        </w:rPr>
        <w:t xml:space="preserve"> of the portfolio using the historical ratios based on the principal balance outstanding </w:t>
      </w:r>
      <w:proofErr w:type="gramStart"/>
      <w:r w:rsidRPr="0099749D">
        <w:rPr>
          <w:szCs w:val="24"/>
        </w:rPr>
        <w:t>at</w:t>
      </w:r>
      <w:proofErr w:type="gramEnd"/>
      <w:r w:rsidRPr="0099749D">
        <w:rPr>
          <w:szCs w:val="24"/>
        </w:rPr>
        <w:t xml:space="preserve"> June 30.</w:t>
      </w:r>
    </w:p>
    <w:p w14:paraId="654783A4" w14:textId="23D26C64" w:rsidR="00AD33F9" w:rsidRPr="0099749D" w:rsidRDefault="00AD33F9" w:rsidP="00AD33F9">
      <w:pPr>
        <w:pStyle w:val="Bullet10"/>
        <w:spacing w:before="60"/>
        <w:rPr>
          <w:szCs w:val="24"/>
        </w:rPr>
      </w:pPr>
      <w:r w:rsidRPr="0099749D">
        <w:rPr>
          <w:szCs w:val="24"/>
        </w:rPr>
        <w:t>o</w:t>
      </w:r>
      <w:r w:rsidRPr="0099749D">
        <w:rPr>
          <w:szCs w:val="24"/>
        </w:rPr>
        <w:tab/>
        <w:t xml:space="preserve">Evaluate the completeness of the allowance by review of the parties from whom the loans </w:t>
      </w:r>
      <w:r w:rsidR="00136DD4">
        <w:rPr>
          <w:szCs w:val="24"/>
        </w:rPr>
        <w:t xml:space="preserve">or notes </w:t>
      </w:r>
      <w:r w:rsidRPr="0099749D">
        <w:rPr>
          <w:szCs w:val="24"/>
        </w:rPr>
        <w:t xml:space="preserve">are </w:t>
      </w:r>
      <w:proofErr w:type="gramStart"/>
      <w:r w:rsidRPr="0099749D">
        <w:rPr>
          <w:szCs w:val="24"/>
        </w:rPr>
        <w:t>owed</w:t>
      </w:r>
      <w:proofErr w:type="gramEnd"/>
      <w:r w:rsidRPr="0099749D">
        <w:rPr>
          <w:szCs w:val="24"/>
        </w:rPr>
        <w:t xml:space="preserve"> and specific information related to those parties.  If additional allowance is </w:t>
      </w:r>
      <w:proofErr w:type="gramStart"/>
      <w:r w:rsidRPr="0099749D">
        <w:rPr>
          <w:szCs w:val="24"/>
        </w:rPr>
        <w:t>necessary</w:t>
      </w:r>
      <w:proofErr w:type="gramEnd"/>
      <w:r w:rsidRPr="0099749D">
        <w:rPr>
          <w:szCs w:val="24"/>
        </w:rPr>
        <w:t xml:space="preserve"> make the appropriate modification to the calculation.  </w:t>
      </w:r>
    </w:p>
    <w:p w14:paraId="03921DBF" w14:textId="77777777" w:rsidR="00AD33F9" w:rsidRPr="0099749D" w:rsidRDefault="00AD33F9" w:rsidP="00AD33F9">
      <w:pPr>
        <w:pStyle w:val="Bullet10"/>
        <w:spacing w:before="180" w:after="40"/>
        <w:ind w:left="0" w:firstLine="0"/>
        <w:rPr>
          <w:i/>
          <w:szCs w:val="24"/>
        </w:rPr>
      </w:pPr>
      <w:r w:rsidRPr="0099749D">
        <w:rPr>
          <w:i/>
          <w:szCs w:val="24"/>
        </w:rPr>
        <w:t>Non-Spendable Fund Balance</w:t>
      </w:r>
    </w:p>
    <w:p w14:paraId="178BE2D5" w14:textId="1C42C844" w:rsidR="00AD33F9" w:rsidRPr="0099749D" w:rsidRDefault="00AD33F9" w:rsidP="00AD33F9">
      <w:pPr>
        <w:pStyle w:val="Bullet10"/>
        <w:spacing w:before="60"/>
        <w:ind w:left="0" w:firstLine="0"/>
        <w:rPr>
          <w:szCs w:val="24"/>
        </w:rPr>
      </w:pPr>
      <w:r w:rsidRPr="0099749D">
        <w:rPr>
          <w:szCs w:val="24"/>
        </w:rPr>
        <w:t xml:space="preserve">GAAP require that an amount be reported equal to the net non-current loans </w:t>
      </w:r>
      <w:r w:rsidR="00136DD4">
        <w:rPr>
          <w:szCs w:val="24"/>
        </w:rPr>
        <w:t xml:space="preserve">and notes </w:t>
      </w:r>
      <w:r w:rsidRPr="0099749D">
        <w:rPr>
          <w:szCs w:val="24"/>
        </w:rPr>
        <w:t xml:space="preserve">receivable in </w:t>
      </w:r>
      <w:r w:rsidR="00136DD4">
        <w:rPr>
          <w:szCs w:val="24"/>
        </w:rPr>
        <w:t xml:space="preserve">the </w:t>
      </w:r>
      <w:r w:rsidR="00CD7110">
        <w:rPr>
          <w:szCs w:val="24"/>
        </w:rPr>
        <w:t>General Fund</w:t>
      </w:r>
      <w:r w:rsidRPr="0099749D">
        <w:rPr>
          <w:szCs w:val="24"/>
        </w:rPr>
        <w:t xml:space="preserve">.  This amount indicates that it does not represent available expendable resources </w:t>
      </w:r>
      <w:proofErr w:type="gramStart"/>
      <w:r w:rsidRPr="0099749D">
        <w:rPr>
          <w:szCs w:val="24"/>
        </w:rPr>
        <w:t>at</w:t>
      </w:r>
      <w:proofErr w:type="gramEnd"/>
      <w:r w:rsidRPr="0099749D">
        <w:rPr>
          <w:szCs w:val="24"/>
        </w:rPr>
        <w:t xml:space="preserve"> June 30.  See Section 3.20 Fund </w:t>
      </w:r>
      <w:r w:rsidR="00332A3B">
        <w:rPr>
          <w:szCs w:val="24"/>
        </w:rPr>
        <w:t>Classification</w:t>
      </w:r>
      <w:r w:rsidR="00332A3B" w:rsidRPr="0099749D">
        <w:rPr>
          <w:szCs w:val="24"/>
        </w:rPr>
        <w:t xml:space="preserve"> </w:t>
      </w:r>
      <w:r w:rsidRPr="0099749D">
        <w:rPr>
          <w:szCs w:val="24"/>
        </w:rPr>
        <w:t>for additional guidance.</w:t>
      </w:r>
    </w:p>
    <w:p w14:paraId="7E6DCE39" w14:textId="0CE12A4B" w:rsidR="0012040B" w:rsidRDefault="00B95A1D" w:rsidP="003B02BA">
      <w:pPr>
        <w:pStyle w:val="Heading2"/>
      </w:pPr>
      <w:bookmarkStart w:id="282" w:name="_Toc102023271"/>
      <w:r>
        <w:t>Section _.11</w:t>
      </w:r>
      <w:r w:rsidR="002D13C4">
        <w:t xml:space="preserve"> SBITA</w:t>
      </w:r>
      <w:bookmarkEnd w:id="282"/>
    </w:p>
    <w:p w14:paraId="73C84C98" w14:textId="77777777" w:rsidR="002D13C4" w:rsidRPr="00BB6B2D" w:rsidRDefault="002D13C4" w:rsidP="002D13C4">
      <w:pPr>
        <w:spacing w:before="80" w:after="80" w:line="240" w:lineRule="exact"/>
        <w:rPr>
          <w:szCs w:val="24"/>
        </w:rPr>
      </w:pPr>
      <w:r w:rsidRPr="00BB6B2D">
        <w:rPr>
          <w:szCs w:val="24"/>
        </w:rPr>
        <w:t xml:space="preserve">Guidance from GAAP regarding leases appears in: </w:t>
      </w:r>
    </w:p>
    <w:p w14:paraId="662F5C60" w14:textId="099D3426" w:rsidR="002D13C4" w:rsidRPr="00BB6B2D" w:rsidRDefault="002D13C4" w:rsidP="002D13C4">
      <w:pPr>
        <w:pStyle w:val="Bullet10"/>
        <w:spacing w:before="80" w:after="80" w:line="240" w:lineRule="exact"/>
        <w:rPr>
          <w:szCs w:val="24"/>
        </w:rPr>
      </w:pPr>
      <w:r w:rsidRPr="00BB6B2D">
        <w:rPr>
          <w:szCs w:val="24"/>
        </w:rPr>
        <w:t>o</w:t>
      </w:r>
      <w:r w:rsidRPr="00BB6B2D">
        <w:rPr>
          <w:szCs w:val="24"/>
        </w:rPr>
        <w:tab/>
        <w:t>Governmental Accounting Standards Board (GASB) Statement</w:t>
      </w:r>
      <w:r w:rsidR="00434674">
        <w:rPr>
          <w:szCs w:val="24"/>
        </w:rPr>
        <w:t xml:space="preserve"> No.</w:t>
      </w:r>
      <w:r w:rsidRPr="00BB6B2D">
        <w:rPr>
          <w:szCs w:val="24"/>
        </w:rPr>
        <w:t xml:space="preserve"> </w:t>
      </w:r>
      <w:r>
        <w:rPr>
          <w:szCs w:val="24"/>
        </w:rPr>
        <w:t>96</w:t>
      </w:r>
      <w:r w:rsidRPr="00BB6B2D">
        <w:rPr>
          <w:szCs w:val="24"/>
        </w:rPr>
        <w:t>, "</w:t>
      </w:r>
      <w:r>
        <w:rPr>
          <w:szCs w:val="24"/>
        </w:rPr>
        <w:t>Subscription-Based Information Technology Arrangements</w:t>
      </w:r>
      <w:r w:rsidRPr="00BB6B2D">
        <w:rPr>
          <w:szCs w:val="24"/>
        </w:rPr>
        <w:t>"</w:t>
      </w:r>
    </w:p>
    <w:p w14:paraId="41F7C423" w14:textId="471CD028" w:rsidR="002D13C4" w:rsidRDefault="002D13C4" w:rsidP="002D13C4">
      <w:r>
        <w:rPr>
          <w:szCs w:val="24"/>
        </w:rPr>
        <w:t>SBITA</w:t>
      </w:r>
      <w:r w:rsidRPr="00BB6B2D">
        <w:rPr>
          <w:szCs w:val="24"/>
        </w:rPr>
        <w:t xml:space="preserve"> accounting is based on the principle that </w:t>
      </w:r>
      <w:r>
        <w:rPr>
          <w:szCs w:val="24"/>
        </w:rPr>
        <w:t>software subscription contracts</w:t>
      </w:r>
      <w:r w:rsidRPr="00BB6B2D">
        <w:rPr>
          <w:szCs w:val="24"/>
        </w:rPr>
        <w:t xml:space="preserve"> are financings of the right to use an underlying financial asset.  </w:t>
      </w:r>
      <w:r>
        <w:t xml:space="preserve">For purposes of applying this Statement, a SBITA is defined as a contract that conveys control of the right to use another entity’s IT software (the underlying asset) as specified in the contract for </w:t>
      </w:r>
      <w:proofErr w:type="gramStart"/>
      <w:r>
        <w:t>a period of time</w:t>
      </w:r>
      <w:proofErr w:type="gramEnd"/>
      <w:r>
        <w:t xml:space="preserve"> in an exchange or exchange-like transaction.</w:t>
      </w:r>
      <w:r w:rsidRPr="0057638B">
        <w:t xml:space="preserve"> </w:t>
      </w:r>
      <w:r>
        <w:t>To determine whether a contract conveys control of the right to use the underlying asset, a government should assess whether it has both of the following:</w:t>
      </w:r>
    </w:p>
    <w:p w14:paraId="592C56D1" w14:textId="77777777" w:rsidR="002D13C4" w:rsidRPr="00851CA5" w:rsidRDefault="002D13C4" w:rsidP="002D13C4">
      <w:pPr>
        <w:pStyle w:val="ListParagraph"/>
        <w:numPr>
          <w:ilvl w:val="0"/>
          <w:numId w:val="55"/>
        </w:numPr>
        <w:rPr>
          <w:szCs w:val="24"/>
        </w:rPr>
      </w:pPr>
      <w:r>
        <w:t>The right to obtain the present service capacity from use of the underlying asset as specified in the contract</w:t>
      </w:r>
    </w:p>
    <w:p w14:paraId="150B838B" w14:textId="77777777" w:rsidR="002D13C4" w:rsidRPr="0057638B" w:rsidRDefault="002D13C4" w:rsidP="002D13C4">
      <w:pPr>
        <w:pStyle w:val="ListParagraph"/>
        <w:numPr>
          <w:ilvl w:val="0"/>
          <w:numId w:val="55"/>
        </w:numPr>
        <w:rPr>
          <w:szCs w:val="24"/>
        </w:rPr>
      </w:pPr>
      <w:r>
        <w:t>The right to determine the nature and manner of use of the underlying asset as specified in the contract.</w:t>
      </w:r>
    </w:p>
    <w:p w14:paraId="75C22962" w14:textId="4CB12CE5" w:rsidR="002D13C4" w:rsidRDefault="002D13C4" w:rsidP="002D13C4">
      <w:pPr>
        <w:rPr>
          <w:szCs w:val="24"/>
        </w:rPr>
      </w:pPr>
      <w:r w:rsidRPr="00BB6B2D">
        <w:rPr>
          <w:szCs w:val="24"/>
        </w:rPr>
        <w:t xml:space="preserve">Accounting and Finance personnel within the agency must </w:t>
      </w:r>
      <w:r>
        <w:rPr>
          <w:szCs w:val="24"/>
        </w:rPr>
        <w:t xml:space="preserve">then </w:t>
      </w:r>
      <w:r w:rsidRPr="00BB6B2D">
        <w:rPr>
          <w:szCs w:val="24"/>
        </w:rPr>
        <w:t xml:space="preserve">examine and analyze the terms of each </w:t>
      </w:r>
      <w:r>
        <w:rPr>
          <w:szCs w:val="24"/>
        </w:rPr>
        <w:t>software subscription contract</w:t>
      </w:r>
      <w:r w:rsidRPr="00BB6B2D">
        <w:rPr>
          <w:szCs w:val="24"/>
        </w:rPr>
        <w:t xml:space="preserve"> to determine whether the </w:t>
      </w:r>
      <w:r>
        <w:rPr>
          <w:szCs w:val="24"/>
        </w:rPr>
        <w:t>subscription</w:t>
      </w:r>
      <w:r w:rsidRPr="00BB6B2D">
        <w:rPr>
          <w:szCs w:val="24"/>
        </w:rPr>
        <w:t xml:space="preserve"> is short term</w:t>
      </w:r>
      <w:r>
        <w:rPr>
          <w:szCs w:val="24"/>
        </w:rPr>
        <w:t>, excluded</w:t>
      </w:r>
      <w:r w:rsidRPr="00BB6B2D">
        <w:rPr>
          <w:szCs w:val="24"/>
        </w:rPr>
        <w:t xml:space="preserve"> or </w:t>
      </w:r>
      <w:r>
        <w:rPr>
          <w:szCs w:val="24"/>
        </w:rPr>
        <w:t xml:space="preserve">subject to GASB </w:t>
      </w:r>
      <w:r w:rsidR="00F647E0">
        <w:rPr>
          <w:szCs w:val="24"/>
        </w:rPr>
        <w:t xml:space="preserve"> </w:t>
      </w:r>
      <w:r>
        <w:rPr>
          <w:szCs w:val="24"/>
        </w:rPr>
        <w:t>96 requirements.</w:t>
      </w:r>
      <w:r w:rsidRPr="00BB6B2D">
        <w:rPr>
          <w:szCs w:val="24"/>
        </w:rPr>
        <w:t xml:space="preserve"> </w:t>
      </w:r>
    </w:p>
    <w:p w14:paraId="34BA9627" w14:textId="08E33B8A" w:rsidR="002D13C4" w:rsidRPr="00BB6B2D" w:rsidRDefault="002D13C4" w:rsidP="002D13C4">
      <w:pPr>
        <w:pStyle w:val="Heading3"/>
      </w:pPr>
      <w:r w:rsidRPr="00BB6B2D">
        <w:t xml:space="preserve">Accounting for </w:t>
      </w:r>
      <w:r>
        <w:t>SBITA</w:t>
      </w:r>
      <w:r w:rsidRPr="00BB6B2D">
        <w:t>s</w:t>
      </w:r>
    </w:p>
    <w:p w14:paraId="751F3240" w14:textId="22627EA2" w:rsidR="002D13C4" w:rsidRDefault="002D13C4" w:rsidP="002D13C4">
      <w:pPr>
        <w:rPr>
          <w:szCs w:val="24"/>
        </w:rPr>
      </w:pPr>
      <w:r w:rsidRPr="00BB6B2D">
        <w:rPr>
          <w:szCs w:val="24"/>
        </w:rPr>
        <w:t xml:space="preserve">If </w:t>
      </w:r>
      <w:r>
        <w:rPr>
          <w:szCs w:val="24"/>
        </w:rPr>
        <w:t>a software subscription</w:t>
      </w:r>
      <w:r w:rsidRPr="00BB6B2D">
        <w:rPr>
          <w:szCs w:val="24"/>
        </w:rPr>
        <w:t xml:space="preserve"> is less than 12 months and/or the underlying the contract transfers ownership at the end of the purchase (financed purchase) then </w:t>
      </w:r>
      <w:r>
        <w:rPr>
          <w:szCs w:val="24"/>
        </w:rPr>
        <w:t>SBITA</w:t>
      </w:r>
      <w:r w:rsidRPr="00BB6B2D">
        <w:rPr>
          <w:szCs w:val="24"/>
        </w:rPr>
        <w:t xml:space="preserve"> accounting does not apply.</w:t>
      </w:r>
      <w:r>
        <w:rPr>
          <w:szCs w:val="24"/>
        </w:rPr>
        <w:t xml:space="preserve"> Software Subscription Contracts with present value of $100,000 or less are excluded from GASB </w:t>
      </w:r>
      <w:r w:rsidR="00F647E0">
        <w:rPr>
          <w:szCs w:val="24"/>
        </w:rPr>
        <w:t xml:space="preserve"> </w:t>
      </w:r>
      <w:r>
        <w:rPr>
          <w:szCs w:val="24"/>
        </w:rPr>
        <w:t xml:space="preserve">96 accounting requirements. </w:t>
      </w:r>
    </w:p>
    <w:p w14:paraId="4672976A" w14:textId="2E5F6FFC" w:rsidR="002D13C4" w:rsidRDefault="002D13C4" w:rsidP="002D13C4">
      <w:r>
        <w:t xml:space="preserve">Agencies should recognize short-term software subscription payments as outflows of resources (for example, expense) based on the payment provisions of the subscription contract. The agency should recognize an asset if payments are made in advance or a liability for rent due if payments are to be made </w:t>
      </w:r>
      <w:proofErr w:type="gramStart"/>
      <w:r>
        <w:lastRenderedPageBreak/>
        <w:t>subsequent to</w:t>
      </w:r>
      <w:proofErr w:type="gramEnd"/>
      <w:r>
        <w:t xml:space="preserve"> the reporting period. The agency should not recognize an outflow of resources during any rent holiday period (for example, one or more months free).</w:t>
      </w:r>
    </w:p>
    <w:p w14:paraId="35279AF2" w14:textId="3337927E" w:rsidR="002D13C4" w:rsidRDefault="002D13C4" w:rsidP="002D13C4">
      <w:pPr>
        <w:rPr>
          <w:u w:val="single"/>
        </w:rPr>
      </w:pPr>
      <w:r w:rsidRPr="00851CA5">
        <w:rPr>
          <w:u w:val="single"/>
        </w:rPr>
        <w:t xml:space="preserve">Determining the </w:t>
      </w:r>
      <w:r>
        <w:rPr>
          <w:u w:val="single"/>
        </w:rPr>
        <w:t>Subscription</w:t>
      </w:r>
      <w:r w:rsidRPr="00851CA5">
        <w:rPr>
          <w:u w:val="single"/>
        </w:rPr>
        <w:t xml:space="preserve"> Term</w:t>
      </w:r>
    </w:p>
    <w:p w14:paraId="4B6FFCCC" w14:textId="30ECC0C1" w:rsidR="002D13C4" w:rsidRDefault="002D13C4" w:rsidP="002D13C4">
      <w:r w:rsidRPr="00851CA5">
        <w:t xml:space="preserve">The </w:t>
      </w:r>
      <w:r>
        <w:t>subscription</w:t>
      </w:r>
      <w:r w:rsidRPr="00851CA5">
        <w:t xml:space="preserve"> term is the period during which a</w:t>
      </w:r>
      <w:r>
        <w:t xml:space="preserve">n agency </w:t>
      </w:r>
      <w:r w:rsidRPr="00851CA5">
        <w:t>has a noncancelable</w:t>
      </w:r>
      <w:r>
        <w:t xml:space="preserve"> </w:t>
      </w:r>
      <w:r w:rsidRPr="00851CA5">
        <w:t>right to use an underlying asset (referred to as the noncancelable period)</w:t>
      </w:r>
      <w:r>
        <w:t xml:space="preserve">. Periods for which both the lessee and the lessor have an option to terminate the contract without permission from the other party (or if both parties </w:t>
      </w:r>
      <w:proofErr w:type="gramStart"/>
      <w:r>
        <w:t>have to</w:t>
      </w:r>
      <w:proofErr w:type="gramEnd"/>
      <w:r>
        <w:t xml:space="preserve"> agree to extend) are cancelable periods and are excluded from the </w:t>
      </w:r>
      <w:r w:rsidR="006513E5">
        <w:t>subscription</w:t>
      </w:r>
      <w:r>
        <w:t xml:space="preserve"> term.</w:t>
      </w:r>
    </w:p>
    <w:p w14:paraId="2241F182" w14:textId="2E5A1B24" w:rsidR="002D13C4" w:rsidRDefault="002D13C4" w:rsidP="002D13C4">
      <w:r>
        <w:t xml:space="preserve">NOTE: A fiscal funding or cancellation clause allows governmental lessees to cancel a lease, typically on an annual basis, if the government does not appropriate funds for the </w:t>
      </w:r>
      <w:r w:rsidR="006513E5">
        <w:t>subscription</w:t>
      </w:r>
      <w:r>
        <w:t xml:space="preserve"> payments. This type of clause should affect the </w:t>
      </w:r>
      <w:r w:rsidR="006513E5">
        <w:t>subscription</w:t>
      </w:r>
      <w:r>
        <w:t xml:space="preserve"> term only if it is reasonably certain that the clause will be exercised.</w:t>
      </w:r>
    </w:p>
    <w:p w14:paraId="56DAC212" w14:textId="77777777" w:rsidR="002D13C4" w:rsidRPr="005E4666" w:rsidRDefault="002D13C4" w:rsidP="002D13C4"/>
    <w:p w14:paraId="21540F12" w14:textId="77777777" w:rsidR="002D13C4" w:rsidRPr="004F2B02" w:rsidRDefault="002D13C4" w:rsidP="002D13C4">
      <w:pPr>
        <w:pStyle w:val="Heading3"/>
      </w:pPr>
      <w:r w:rsidRPr="004F2B02">
        <w:t>Five-Year Increments after the First Five Subsequent Fiscal Years</w:t>
      </w:r>
    </w:p>
    <w:p w14:paraId="30D2F9E9" w14:textId="6ECEB798" w:rsidR="002D13C4" w:rsidRPr="004F2B02" w:rsidRDefault="002D13C4" w:rsidP="002D13C4">
      <w:r w:rsidRPr="004F2B02">
        <w:t xml:space="preserve">GASB </w:t>
      </w:r>
      <w:r w:rsidR="006513E5">
        <w:t>96</w:t>
      </w:r>
      <w:r w:rsidRPr="004F2B02">
        <w:t xml:space="preserve"> requires the State to disclose the future minimum payments for each of the five subsequent fiscal years and in five-year increments thereafter for its obligations under </w:t>
      </w:r>
      <w:r w:rsidR="006513E5">
        <w:t>SBITAs</w:t>
      </w:r>
      <w:r w:rsidRPr="004F2B02">
        <w:t xml:space="preserve">.  </w:t>
      </w:r>
    </w:p>
    <w:p w14:paraId="28CA275A" w14:textId="77777777" w:rsidR="002D13C4" w:rsidRPr="004F2B02" w:rsidRDefault="002D13C4" w:rsidP="002D13C4">
      <w:pPr>
        <w:pStyle w:val="Heading3"/>
      </w:pPr>
      <w:r w:rsidRPr="004F2B02">
        <w:t>Current Year Lease Payments</w:t>
      </w:r>
    </w:p>
    <w:p w14:paraId="6E547B03" w14:textId="16E0D6D4" w:rsidR="002D13C4" w:rsidRPr="004F2B02" w:rsidRDefault="002D13C4" w:rsidP="002D13C4">
      <w:r w:rsidRPr="004F2B02">
        <w:t xml:space="preserve">GASB </w:t>
      </w:r>
      <w:r w:rsidR="006513E5">
        <w:t>96</w:t>
      </w:r>
      <w:r w:rsidRPr="004F2B02">
        <w:t xml:space="preserve"> also requires the disclosure of the related principal, </w:t>
      </w:r>
      <w:proofErr w:type="gramStart"/>
      <w:r w:rsidRPr="004F2B02">
        <w:t>interest</w:t>
      </w:r>
      <w:proofErr w:type="gramEnd"/>
      <w:r w:rsidRPr="004F2B02">
        <w:t xml:space="preserve"> and executory costs of </w:t>
      </w:r>
      <w:r w:rsidR="006513E5">
        <w:t>SBITA</w:t>
      </w:r>
      <w:r w:rsidRPr="004F2B02">
        <w:t xml:space="preserve"> payments for the current fiscal year for </w:t>
      </w:r>
      <w:r w:rsidRPr="004F2B02">
        <w:rPr>
          <w:i/>
          <w:iCs/>
          <w:u w:val="single"/>
        </w:rPr>
        <w:t>all</w:t>
      </w:r>
      <w:r w:rsidRPr="004F2B02">
        <w:t xml:space="preserve"> </w:t>
      </w:r>
      <w:r w:rsidR="006513E5">
        <w:t>SBITAs</w:t>
      </w:r>
      <w:r w:rsidRPr="004F2B02">
        <w:t>.</w:t>
      </w:r>
    </w:p>
    <w:p w14:paraId="3A0021B2" w14:textId="04EE47A0" w:rsidR="002D13C4" w:rsidRPr="004F2B02" w:rsidRDefault="002D13C4" w:rsidP="002D13C4">
      <w:pPr>
        <w:pStyle w:val="Heading3"/>
      </w:pPr>
      <w:r w:rsidRPr="004F2B02">
        <w:t xml:space="preserve">Schedules of </w:t>
      </w:r>
      <w:r w:rsidR="006513E5">
        <w:t>SBITA</w:t>
      </w:r>
      <w:r w:rsidRPr="004F2B02">
        <w:t>s</w:t>
      </w:r>
    </w:p>
    <w:p w14:paraId="32196A07" w14:textId="625755AB" w:rsidR="002D13C4" w:rsidRPr="004F2B02" w:rsidRDefault="002D13C4" w:rsidP="002D13C4">
      <w:r w:rsidRPr="004F2B02">
        <w:t xml:space="preserve">Several of the disclosure requirements for </w:t>
      </w:r>
      <w:r w:rsidR="006513E5">
        <w:t>SBITA</w:t>
      </w:r>
      <w:r w:rsidRPr="004F2B02">
        <w:t xml:space="preserve">s could be satisfied by presenting a schedule for all </w:t>
      </w:r>
      <w:r w:rsidR="006513E5">
        <w:t>SBITA</w:t>
      </w:r>
      <w:r w:rsidRPr="004F2B02">
        <w:t>s with the following rows and columns:</w:t>
      </w:r>
    </w:p>
    <w:p w14:paraId="14056982" w14:textId="77777777" w:rsidR="002D13C4" w:rsidRPr="004F2B02" w:rsidRDefault="002D13C4" w:rsidP="002D13C4">
      <w:r w:rsidRPr="004F2B02">
        <w:t>Rows for each of the following:</w:t>
      </w:r>
    </w:p>
    <w:p w14:paraId="2EAD6756" w14:textId="77777777" w:rsidR="002D13C4" w:rsidRPr="004F2B02" w:rsidRDefault="002D13C4" w:rsidP="002D13C4">
      <w:pPr>
        <w:pStyle w:val="Bullet0"/>
      </w:pPr>
      <w:r w:rsidRPr="004F2B02">
        <w:t>Each of the next five years.</w:t>
      </w:r>
    </w:p>
    <w:p w14:paraId="4D62102E" w14:textId="77777777" w:rsidR="002D13C4" w:rsidRPr="004F2B02" w:rsidRDefault="002D13C4" w:rsidP="002D13C4">
      <w:pPr>
        <w:pStyle w:val="Bullet0"/>
      </w:pPr>
      <w:r w:rsidRPr="004F2B02">
        <w:t>Separate five-year increments thereafter.</w:t>
      </w:r>
    </w:p>
    <w:p w14:paraId="4613888E" w14:textId="12E09E29" w:rsidR="002D13C4" w:rsidRPr="004F2B02" w:rsidRDefault="002D13C4" w:rsidP="002D13C4">
      <w:pPr>
        <w:pStyle w:val="Bullet0"/>
      </w:pPr>
      <w:r w:rsidRPr="004F2B02">
        <w:t xml:space="preserve">Total payments (principal and interest separately reported in columns), </w:t>
      </w:r>
      <w:r w:rsidRPr="004F2B02">
        <w:rPr>
          <w:i/>
          <w:iCs/>
        </w:rPr>
        <w:t>excluding</w:t>
      </w:r>
      <w:r w:rsidRPr="004F2B02">
        <w:t xml:space="preserve"> contingent </w:t>
      </w:r>
      <w:r w:rsidR="006513E5">
        <w:t>SBITA</w:t>
      </w:r>
      <w:r w:rsidRPr="004F2B02">
        <w:t>s.</w:t>
      </w:r>
    </w:p>
    <w:p w14:paraId="766A933D" w14:textId="58A9E044" w:rsidR="002D13C4" w:rsidRPr="004F2B02" w:rsidRDefault="002D13C4" w:rsidP="002D13C4">
      <w:pPr>
        <w:pStyle w:val="Heading3"/>
      </w:pPr>
      <w:r w:rsidRPr="004F2B02">
        <w:t xml:space="preserve">Assets Acquired under </w:t>
      </w:r>
      <w:r w:rsidR="006513E5">
        <w:t>SBITA</w:t>
      </w:r>
      <w:r w:rsidRPr="004F2B02">
        <w:t>s</w:t>
      </w:r>
    </w:p>
    <w:p w14:paraId="719F7B53" w14:textId="5631E725" w:rsidR="002D13C4" w:rsidRPr="004F2B02" w:rsidRDefault="002D13C4" w:rsidP="002D13C4">
      <w:pPr>
        <w:keepLines/>
      </w:pPr>
      <w:r w:rsidRPr="004F2B02">
        <w:t xml:space="preserve">GASB </w:t>
      </w:r>
      <w:r w:rsidR="006513E5">
        <w:t>96</w:t>
      </w:r>
      <w:r w:rsidRPr="004F2B02">
        <w:t xml:space="preserve"> requires separate presentation of the following: (a) total estimated value (at </w:t>
      </w:r>
      <w:r w:rsidR="006513E5">
        <w:t>SBITA</w:t>
      </w:r>
      <w:r w:rsidRPr="004F2B02">
        <w:t xml:space="preserve"> inception) of the assets recorded under a </w:t>
      </w:r>
      <w:r w:rsidR="006513E5">
        <w:t>SBITA</w:t>
      </w:r>
      <w:r w:rsidRPr="004F2B02">
        <w:t xml:space="preserve"> at the end of the fiscal year, and (b) the accumulated amortization</w:t>
      </w:r>
      <w:r w:rsidRPr="004F2B02">
        <w:rPr>
          <w:rStyle w:val="FootnoteReference"/>
        </w:rPr>
        <w:footnoteReference w:id="37"/>
      </w:r>
      <w:r w:rsidRPr="004F2B02">
        <w:t xml:space="preserve"> amount associated with total capital assets acquired under </w:t>
      </w:r>
      <w:r w:rsidR="003A2052">
        <w:t>SBITAs</w:t>
      </w:r>
      <w:r w:rsidRPr="004F2B02">
        <w:t xml:space="preserve"> at the end of the fiscal year.  For clarity, we also ask that agencies disclose (c) total assets acquired under </w:t>
      </w:r>
      <w:r w:rsidR="003A2052">
        <w:t>SBITA</w:t>
      </w:r>
      <w:r w:rsidRPr="004F2B02">
        <w:t xml:space="preserve">s net of accumulated amortization at the end of the fiscal year (sometimes labeled as </w:t>
      </w:r>
      <w:r w:rsidRPr="004F2B02">
        <w:rPr>
          <w:i/>
          <w:iCs/>
        </w:rPr>
        <w:t>book value</w:t>
      </w:r>
      <w:r w:rsidRPr="004F2B02">
        <w:t xml:space="preserve"> or </w:t>
      </w:r>
      <w:r w:rsidRPr="004F2B02">
        <w:rPr>
          <w:i/>
          <w:iCs/>
        </w:rPr>
        <w:t>carrying value</w:t>
      </w:r>
      <w:r w:rsidRPr="004F2B02">
        <w:t xml:space="preserve">) as illustrated in GASB </w:t>
      </w:r>
      <w:r w:rsidR="003A2052">
        <w:t>96</w:t>
      </w:r>
      <w:r w:rsidRPr="004F2B02">
        <w:t>.  Calculate item (c) as the total in (a) minus (b).</w:t>
      </w:r>
    </w:p>
    <w:p w14:paraId="0E4B1C36" w14:textId="136B3B0A" w:rsidR="002D13C4" w:rsidRPr="004F2B02" w:rsidRDefault="002D13C4" w:rsidP="002D13C4">
      <w:r w:rsidRPr="004F2B02">
        <w:lastRenderedPageBreak/>
        <w:t xml:space="preserve">Presenting a schedule with the following rows and columns could satisfy the GASB </w:t>
      </w:r>
      <w:r w:rsidR="003A2052">
        <w:t>96</w:t>
      </w:r>
      <w:r w:rsidRPr="004F2B02">
        <w:t xml:space="preserve"> disclosure requirements:</w:t>
      </w:r>
    </w:p>
    <w:p w14:paraId="7285FD3C" w14:textId="77777777" w:rsidR="002D13C4" w:rsidRPr="004F2B02" w:rsidRDefault="002D13C4" w:rsidP="002D13C4">
      <w:pPr>
        <w:keepNext/>
        <w:widowControl w:val="0"/>
        <w:ind w:left="180"/>
      </w:pPr>
      <w:r w:rsidRPr="004F2B02">
        <w:t>Rows for each of the following:</w:t>
      </w:r>
    </w:p>
    <w:p w14:paraId="1950DACA" w14:textId="2656CE04" w:rsidR="002D13C4" w:rsidRPr="004F2B02" w:rsidRDefault="003A2052" w:rsidP="002D13C4">
      <w:pPr>
        <w:pStyle w:val="Bullet0"/>
      </w:pPr>
      <w:r>
        <w:t>A</w:t>
      </w:r>
      <w:r w:rsidR="002D13C4" w:rsidRPr="004F2B02">
        <w:t xml:space="preserve">sset category </w:t>
      </w:r>
      <w:r>
        <w:t>with</w:t>
      </w:r>
      <w:r w:rsidR="002D13C4" w:rsidRPr="004F2B02">
        <w:t xml:space="preserve"> </w:t>
      </w:r>
      <w:r>
        <w:t>SBITA</w:t>
      </w:r>
      <w:r w:rsidR="002D13C4" w:rsidRPr="004F2B02">
        <w:t xml:space="preserve"> assets.</w:t>
      </w:r>
    </w:p>
    <w:p w14:paraId="4DE631C0" w14:textId="419C7503" w:rsidR="002D13C4" w:rsidRPr="004F2B02" w:rsidRDefault="002D13C4" w:rsidP="002D13C4">
      <w:pPr>
        <w:pStyle w:val="Bullet0"/>
      </w:pPr>
      <w:r w:rsidRPr="004F2B02">
        <w:t xml:space="preserve">Total assets acquired under </w:t>
      </w:r>
      <w:r w:rsidR="003A2052">
        <w:t>SBITA</w:t>
      </w:r>
      <w:r w:rsidRPr="004F2B02">
        <w:t>s (before accumulated amortization).</w:t>
      </w:r>
    </w:p>
    <w:p w14:paraId="130F7FB3" w14:textId="77777777" w:rsidR="002D13C4" w:rsidRPr="004F2B02" w:rsidRDefault="002D13C4" w:rsidP="002D13C4">
      <w:pPr>
        <w:pStyle w:val="Bullet0"/>
      </w:pPr>
      <w:r w:rsidRPr="004F2B02">
        <w:t>Less:  Accumulated amortization.</w:t>
      </w:r>
    </w:p>
    <w:p w14:paraId="54A2AD8C" w14:textId="7E6DD384" w:rsidR="002D13C4" w:rsidRPr="004F2B02" w:rsidRDefault="002D13C4" w:rsidP="002D13C4">
      <w:pPr>
        <w:pStyle w:val="Bullet0"/>
      </w:pPr>
      <w:r w:rsidRPr="004F2B02">
        <w:t xml:space="preserve">Total assets acquired under </w:t>
      </w:r>
      <w:r w:rsidR="003A2052">
        <w:t>SBITA</w:t>
      </w:r>
      <w:r w:rsidRPr="004F2B02">
        <w:t>s, net.</w:t>
      </w:r>
    </w:p>
    <w:p w14:paraId="1D11CCD6" w14:textId="2AF2B08B" w:rsidR="002D13C4" w:rsidRPr="002566D3" w:rsidRDefault="002D13C4" w:rsidP="002D13C4">
      <w:pPr>
        <w:pStyle w:val="Heading3"/>
      </w:pPr>
      <w:r w:rsidRPr="002566D3">
        <w:t xml:space="preserve">Contingent </w:t>
      </w:r>
      <w:r w:rsidR="003A2052">
        <w:t>Payment</w:t>
      </w:r>
      <w:r w:rsidRPr="002566D3">
        <w:t>s Associated with</w:t>
      </w:r>
      <w:r>
        <w:t xml:space="preserve"> </w:t>
      </w:r>
      <w:r w:rsidR="003A2052">
        <w:t>SBITA</w:t>
      </w:r>
      <w:r w:rsidRPr="002566D3">
        <w:t>s</w:t>
      </w:r>
    </w:p>
    <w:p w14:paraId="4EEBEB08" w14:textId="102AE6A8" w:rsidR="002D13C4" w:rsidRPr="002566D3" w:rsidRDefault="002D13C4" w:rsidP="002D13C4">
      <w:r w:rsidRPr="002566D3">
        <w:rPr>
          <w:i/>
          <w:iCs/>
        </w:rPr>
        <w:t xml:space="preserve">Contingent </w:t>
      </w:r>
      <w:r w:rsidR="003A2052">
        <w:rPr>
          <w:i/>
          <w:iCs/>
        </w:rPr>
        <w:t>Payments</w:t>
      </w:r>
      <w:r w:rsidRPr="002566D3">
        <w:t xml:space="preserve"> are </w:t>
      </w:r>
      <w:r w:rsidR="003A2052">
        <w:t>payments</w:t>
      </w:r>
      <w:r w:rsidRPr="002566D3">
        <w:t xml:space="preserve"> on which the amounts paid are dependent on some factor other than the passage of time.</w:t>
      </w:r>
    </w:p>
    <w:p w14:paraId="4BA48213" w14:textId="658FB318" w:rsidR="002D13C4" w:rsidRPr="002566D3" w:rsidRDefault="002D13C4" w:rsidP="002D13C4">
      <w:pPr>
        <w:keepNext/>
      </w:pPr>
      <w:r>
        <w:t xml:space="preserve">GASB </w:t>
      </w:r>
      <w:r w:rsidR="003A2052">
        <w:t>96</w:t>
      </w:r>
      <w:r w:rsidRPr="002566D3">
        <w:t xml:space="preserve"> require</w:t>
      </w:r>
      <w:r>
        <w:t>s</w:t>
      </w:r>
      <w:r w:rsidRPr="002566D3">
        <w:t xml:space="preserve"> disclosure of the contingent rental expense as a separate amount, along with the </w:t>
      </w:r>
      <w:r w:rsidRPr="002566D3">
        <w:rPr>
          <w:i/>
          <w:iCs/>
        </w:rPr>
        <w:t>basis</w:t>
      </w:r>
      <w:r w:rsidRPr="002566D3">
        <w:t xml:space="preserve"> on which contingent rental payments are determined.  </w:t>
      </w:r>
      <w:r w:rsidRPr="002566D3">
        <w:rPr>
          <w:i/>
          <w:iCs/>
        </w:rPr>
        <w:t>Future</w:t>
      </w:r>
      <w:r w:rsidRPr="002566D3">
        <w:t xml:space="preserve"> contingent </w:t>
      </w:r>
      <w:r w:rsidR="00DC62B9">
        <w:t xml:space="preserve">rental </w:t>
      </w:r>
      <w:r w:rsidR="003A2052">
        <w:t xml:space="preserve">payments </w:t>
      </w:r>
      <w:r w:rsidRPr="002566D3">
        <w:t>need not be disclosed; disclose only the contingent rental</w:t>
      </w:r>
      <w:r w:rsidR="003A2052">
        <w:t xml:space="preserve"> payment</w:t>
      </w:r>
      <w:r w:rsidRPr="002566D3">
        <w:t xml:space="preserve"> amount paid during the </w:t>
      </w:r>
      <w:r w:rsidRPr="002566D3">
        <w:rPr>
          <w:i/>
          <w:iCs/>
        </w:rPr>
        <w:t>current</w:t>
      </w:r>
      <w:r w:rsidRPr="002566D3">
        <w:t xml:space="preserve"> fiscal year.  This disclosure for contingent rental expenses is separate from, and in addition to, the minimum </w:t>
      </w:r>
      <w:r w:rsidR="003A2052">
        <w:t>SBITA</w:t>
      </w:r>
      <w:r w:rsidRPr="002566D3">
        <w:t xml:space="preserve"> payment information.</w:t>
      </w:r>
    </w:p>
    <w:p w14:paraId="011EE986" w14:textId="77777777" w:rsidR="002D13C4" w:rsidRDefault="002D13C4" w:rsidP="002D13C4">
      <w:pPr>
        <w:keepNext/>
        <w:widowControl w:val="0"/>
      </w:pPr>
      <w:r w:rsidRPr="002566D3">
        <w:t>In addition, the following must be disclosed in this situation:</w:t>
      </w:r>
    </w:p>
    <w:p w14:paraId="19F16C42" w14:textId="642D7DD7" w:rsidR="002D13C4" w:rsidRPr="00A977AC" w:rsidRDefault="002D13C4" w:rsidP="002D13C4">
      <w:pPr>
        <w:pStyle w:val="Bullet0"/>
      </w:pPr>
      <w:r w:rsidRPr="00A977AC">
        <w:t xml:space="preserve">Contingent </w:t>
      </w:r>
      <w:r w:rsidR="003A2052">
        <w:t>payments</w:t>
      </w:r>
      <w:r w:rsidRPr="00A977AC">
        <w:t xml:space="preserve"> paid during the current year to discretely presented component units under </w:t>
      </w:r>
      <w:r w:rsidR="003A2052">
        <w:t>SBITAs</w:t>
      </w:r>
      <w:r w:rsidRPr="00A977AC">
        <w:t>.</w:t>
      </w:r>
    </w:p>
    <w:p w14:paraId="5DD2EAC1" w14:textId="73F95D77" w:rsidR="002D13C4" w:rsidRPr="00A977AC" w:rsidRDefault="002D13C4" w:rsidP="002D13C4">
      <w:pPr>
        <w:pStyle w:val="Bullet0"/>
      </w:pPr>
      <w:r w:rsidRPr="00A977AC">
        <w:t xml:space="preserve">Contingent </w:t>
      </w:r>
      <w:r w:rsidR="003A2052">
        <w:t>payment</w:t>
      </w:r>
      <w:r w:rsidRPr="00A977AC">
        <w:t xml:space="preserve">s paid during the current year to external parties under </w:t>
      </w:r>
      <w:r w:rsidR="003A2052">
        <w:t>SBITA</w:t>
      </w:r>
      <w:r w:rsidRPr="00A977AC">
        <w:t>s.</w:t>
      </w:r>
    </w:p>
    <w:p w14:paraId="7F84DE17" w14:textId="2B09DDBB" w:rsidR="002D13C4" w:rsidRPr="003B02BA" w:rsidRDefault="002D13C4" w:rsidP="002D13C4">
      <w:pPr>
        <w:pStyle w:val="Bullet0"/>
      </w:pPr>
      <w:r w:rsidRPr="003B02BA">
        <w:t xml:space="preserve">Contingent </w:t>
      </w:r>
      <w:r w:rsidR="003A2052" w:rsidRPr="003B02BA">
        <w:t>payment</w:t>
      </w:r>
      <w:r w:rsidRPr="003B02BA">
        <w:t xml:space="preserve">s paid during the current year to other State agencies and blended component units under </w:t>
      </w:r>
      <w:r w:rsidR="003A2052" w:rsidRPr="003B02BA">
        <w:t>SBITA</w:t>
      </w:r>
      <w:r w:rsidRPr="003B02BA">
        <w:t>s.</w:t>
      </w:r>
    </w:p>
    <w:p w14:paraId="27491723" w14:textId="56784F7C" w:rsidR="002D13C4" w:rsidRPr="002566D3" w:rsidRDefault="002D13C4" w:rsidP="002D13C4">
      <w:pPr>
        <w:keepNext/>
        <w:widowControl w:val="0"/>
      </w:pPr>
      <w:r>
        <w:t xml:space="preserve">GASB </w:t>
      </w:r>
      <w:r w:rsidR="006513E5">
        <w:t>96</w:t>
      </w:r>
      <w:r w:rsidRPr="002566D3">
        <w:t xml:space="preserve"> requires the disclosure of total contingent </w:t>
      </w:r>
      <w:r w:rsidR="00DC62B9">
        <w:t>rental</w:t>
      </w:r>
      <w:r w:rsidRPr="002566D3">
        <w:t xml:space="preserve"> payments for </w:t>
      </w:r>
      <w:r w:rsidR="006513E5">
        <w:t>SBITA</w:t>
      </w:r>
      <w:r w:rsidRPr="002566D3">
        <w:t>s actually incurred for each period for which an income statement is presented.</w:t>
      </w:r>
    </w:p>
    <w:p w14:paraId="558D51EC" w14:textId="77777777" w:rsidR="00B95A1D" w:rsidRDefault="00B95A1D" w:rsidP="00574242">
      <w:pPr>
        <w:rPr>
          <w:szCs w:val="24"/>
        </w:rPr>
      </w:pPr>
    </w:p>
    <w:p w14:paraId="298CB642" w14:textId="77777777" w:rsidR="0012040B" w:rsidRDefault="002513F7" w:rsidP="003B02BA">
      <w:pPr>
        <w:pStyle w:val="Heading2"/>
      </w:pPr>
      <w:bookmarkStart w:id="283" w:name="_Toc296021465"/>
      <w:bookmarkStart w:id="284" w:name="_Toc296021554"/>
      <w:bookmarkStart w:id="285" w:name="_Toc296235446"/>
      <w:bookmarkStart w:id="286" w:name="_Toc296235547"/>
      <w:bookmarkStart w:id="287" w:name="_Toc296247834"/>
      <w:bookmarkStart w:id="288" w:name="_Toc102023272"/>
      <w:r w:rsidRPr="00CE1C4E">
        <w:t>Section _.12 Accounts Payable</w:t>
      </w:r>
      <w:bookmarkEnd w:id="283"/>
      <w:bookmarkEnd w:id="284"/>
      <w:bookmarkEnd w:id="285"/>
      <w:bookmarkEnd w:id="286"/>
      <w:bookmarkEnd w:id="287"/>
      <w:bookmarkEnd w:id="288"/>
    </w:p>
    <w:p w14:paraId="1638CE8E" w14:textId="7339FB8C" w:rsidR="00CE1C4E" w:rsidRPr="001A3D9E" w:rsidRDefault="00B33B29" w:rsidP="00CE1C4E">
      <w:pPr>
        <w:rPr>
          <w:szCs w:val="24"/>
        </w:rPr>
      </w:pPr>
      <w:r w:rsidRPr="001A3D9E">
        <w:rPr>
          <w:szCs w:val="24"/>
        </w:rPr>
        <w:t xml:space="preserve">This reporting package focuses on Accounts Payable, Accrued Expenses (not payroll related), and Contract </w:t>
      </w:r>
      <w:r w:rsidR="002C1DE2" w:rsidRPr="002C1DE2">
        <w:rPr>
          <w:szCs w:val="24"/>
        </w:rPr>
        <w:t>Retentions</w:t>
      </w:r>
      <w:r w:rsidRPr="001A3D9E">
        <w:rPr>
          <w:szCs w:val="24"/>
        </w:rPr>
        <w:t>.</w:t>
      </w:r>
      <w:r>
        <w:rPr>
          <w:szCs w:val="24"/>
        </w:rPr>
        <w:t xml:space="preserve"> </w:t>
      </w:r>
      <w:r w:rsidR="00CE1C4E" w:rsidRPr="001A3D9E">
        <w:rPr>
          <w:szCs w:val="24"/>
        </w:rPr>
        <w:t xml:space="preserve">GAAP for governmental entities require the reporting of liabilities (unpaid obligations) of the government as of the end of the year (June 30). </w:t>
      </w:r>
      <w:r w:rsidR="004A54B4" w:rsidRPr="004A54B4">
        <w:rPr>
          <w:szCs w:val="24"/>
        </w:rPr>
        <w:t xml:space="preserve">A/P Processing continues past June 30 so a payable does not exist if amounts due as of June 30 were paid with that year’s funds </w:t>
      </w:r>
      <w:proofErr w:type="gramStart"/>
      <w:r w:rsidR="004A54B4" w:rsidRPr="004A54B4">
        <w:rPr>
          <w:szCs w:val="24"/>
        </w:rPr>
        <w:t>i.e.</w:t>
      </w:r>
      <w:proofErr w:type="gramEnd"/>
      <w:r w:rsidR="004A54B4" w:rsidRPr="004A54B4">
        <w:rPr>
          <w:szCs w:val="24"/>
        </w:rPr>
        <w:t xml:space="preserve"> paid during extended period 12 or period 13.</w:t>
      </w:r>
      <w:r w:rsidR="004A54B4">
        <w:rPr>
          <w:szCs w:val="24"/>
        </w:rPr>
        <w:t xml:space="preserve"> </w:t>
      </w:r>
      <w:r w:rsidR="00BD1D2D" w:rsidRPr="00BD1D2D">
        <w:rPr>
          <w:szCs w:val="24"/>
        </w:rPr>
        <w:t>Agencies may decide to not report liabilities if 12 months of expenditures have already been recorded in the</w:t>
      </w:r>
      <w:r w:rsidR="00BD1D2D" w:rsidRPr="00BD1D2D">
        <w:t xml:space="preserve"> </w:t>
      </w:r>
      <w:r w:rsidR="00BD1D2D" w:rsidRPr="00BD1D2D">
        <w:rPr>
          <w:szCs w:val="24"/>
        </w:rPr>
        <w:t xml:space="preserve">current year for recurring items that have been in </w:t>
      </w:r>
      <w:r w:rsidR="00BD1D2D" w:rsidRPr="00757CAD">
        <w:rPr>
          <w:szCs w:val="24"/>
        </w:rPr>
        <w:t>existence</w:t>
      </w:r>
      <w:r w:rsidR="00FE7655" w:rsidRPr="00757CAD">
        <w:rPr>
          <w:szCs w:val="24"/>
        </w:rPr>
        <w:t xml:space="preserve"> or for invoices individually under $100,000 with less than 50% related to prior year. For invoices exceeding $100,000, the calculation is required based on service dates.</w:t>
      </w:r>
      <w:r w:rsidR="00BD1D2D" w:rsidRPr="00BD1D2D">
        <w:rPr>
          <w:szCs w:val="24"/>
        </w:rPr>
        <w:t xml:space="preserve">  Some agencies may choose to follow GAAP</w:t>
      </w:r>
      <w:r w:rsidR="00BD1D2D" w:rsidRPr="00BD1D2D">
        <w:t xml:space="preserve"> </w:t>
      </w:r>
      <w:r w:rsidR="00BD1D2D" w:rsidRPr="00BD1D2D">
        <w:rPr>
          <w:szCs w:val="24"/>
        </w:rPr>
        <w:t xml:space="preserve">accounting and accrue the full </w:t>
      </w:r>
      <w:proofErr w:type="gramStart"/>
      <w:r w:rsidR="00BD1D2D" w:rsidRPr="00BD1D2D">
        <w:rPr>
          <w:szCs w:val="24"/>
        </w:rPr>
        <w:t>liability</w:t>
      </w:r>
      <w:proofErr w:type="gramEnd"/>
      <w:r w:rsidR="00BD1D2D" w:rsidRPr="00BD1D2D">
        <w:rPr>
          <w:szCs w:val="24"/>
        </w:rPr>
        <w:t xml:space="preserve"> but this exception has traditionally been available to agencies.</w:t>
      </w:r>
    </w:p>
    <w:p w14:paraId="1C58E97E" w14:textId="77777777" w:rsidR="00CE1C4E" w:rsidRPr="001A3D9E" w:rsidRDefault="00CE1C4E" w:rsidP="00CE1C4E">
      <w:pPr>
        <w:spacing w:after="60"/>
        <w:rPr>
          <w:szCs w:val="24"/>
        </w:rPr>
      </w:pPr>
      <w:r w:rsidRPr="001A3D9E">
        <w:rPr>
          <w:szCs w:val="24"/>
        </w:rPr>
        <w:t>Liabilities arise from:</w:t>
      </w:r>
    </w:p>
    <w:p w14:paraId="1A023A54" w14:textId="77777777" w:rsidR="00CE1C4E" w:rsidRPr="001A3D9E" w:rsidRDefault="00CE1C4E" w:rsidP="005C2F33">
      <w:pPr>
        <w:pStyle w:val="Bullet10"/>
        <w:numPr>
          <w:ilvl w:val="0"/>
          <w:numId w:val="24"/>
        </w:numPr>
        <w:spacing w:before="60" w:after="60"/>
        <w:ind w:left="792"/>
        <w:rPr>
          <w:szCs w:val="24"/>
        </w:rPr>
      </w:pPr>
      <w:r w:rsidRPr="001A3D9E">
        <w:rPr>
          <w:szCs w:val="24"/>
        </w:rPr>
        <w:t>Goods delivered on or before year-end.</w:t>
      </w:r>
    </w:p>
    <w:p w14:paraId="62845ACA" w14:textId="77777777" w:rsidR="00CE1C4E" w:rsidRDefault="00CE1C4E" w:rsidP="005C2F33">
      <w:pPr>
        <w:pStyle w:val="Bullet10"/>
        <w:numPr>
          <w:ilvl w:val="0"/>
          <w:numId w:val="24"/>
        </w:numPr>
        <w:spacing w:before="60" w:after="60"/>
        <w:ind w:left="792"/>
        <w:rPr>
          <w:szCs w:val="24"/>
        </w:rPr>
      </w:pPr>
      <w:r w:rsidRPr="001A3D9E">
        <w:rPr>
          <w:szCs w:val="24"/>
        </w:rPr>
        <w:lastRenderedPageBreak/>
        <w:t>Services received on or before year-end.</w:t>
      </w:r>
    </w:p>
    <w:p w14:paraId="0A9BF305" w14:textId="77777777" w:rsidR="00295DC7" w:rsidRPr="001A3D9E" w:rsidRDefault="00295DC7" w:rsidP="005C2F33">
      <w:pPr>
        <w:pStyle w:val="Bullet10"/>
        <w:numPr>
          <w:ilvl w:val="0"/>
          <w:numId w:val="24"/>
        </w:numPr>
        <w:spacing w:before="60" w:after="60"/>
        <w:rPr>
          <w:szCs w:val="24"/>
        </w:rPr>
      </w:pPr>
      <w:r>
        <w:rPr>
          <w:szCs w:val="24"/>
        </w:rPr>
        <w:t>R</w:t>
      </w:r>
      <w:r w:rsidRPr="00295DC7">
        <w:rPr>
          <w:szCs w:val="24"/>
        </w:rPr>
        <w:t xml:space="preserve">efunds of revenue </w:t>
      </w:r>
      <w:r>
        <w:rPr>
          <w:szCs w:val="24"/>
        </w:rPr>
        <w:t xml:space="preserve">owed </w:t>
      </w:r>
      <w:r w:rsidRPr="00295DC7">
        <w:rPr>
          <w:szCs w:val="24"/>
        </w:rPr>
        <w:t>to other parties (excluding income tax refunds)</w:t>
      </w:r>
      <w:r w:rsidRPr="00295DC7">
        <w:t xml:space="preserve"> </w:t>
      </w:r>
      <w:proofErr w:type="gramStart"/>
      <w:r w:rsidRPr="00295DC7">
        <w:rPr>
          <w:szCs w:val="24"/>
        </w:rPr>
        <w:t>at</w:t>
      </w:r>
      <w:proofErr w:type="gramEnd"/>
      <w:r w:rsidRPr="00295DC7">
        <w:rPr>
          <w:szCs w:val="24"/>
        </w:rPr>
        <w:t xml:space="preserve"> June 30 but not paid by the end of the fiscal year</w:t>
      </w:r>
      <w:r>
        <w:rPr>
          <w:szCs w:val="24"/>
        </w:rPr>
        <w:t>.</w:t>
      </w:r>
    </w:p>
    <w:p w14:paraId="1BC6AF0E" w14:textId="77777777" w:rsidR="00CE1C4E" w:rsidRPr="001A3D9E" w:rsidRDefault="00CE1C4E" w:rsidP="005C2F33">
      <w:pPr>
        <w:pStyle w:val="Bullet10"/>
        <w:numPr>
          <w:ilvl w:val="0"/>
          <w:numId w:val="24"/>
        </w:numPr>
        <w:spacing w:before="60" w:after="60"/>
        <w:ind w:left="792"/>
        <w:rPr>
          <w:szCs w:val="24"/>
        </w:rPr>
      </w:pPr>
      <w:r w:rsidRPr="001A3D9E">
        <w:rPr>
          <w:szCs w:val="24"/>
        </w:rPr>
        <w:t>Contractual obligations outstanding to a vendor.  (These typically are not invoiced but are recurring monthly obligations or accumulating retentions.)  (Additional payments due on these may constitute a future commitment to be reported in the miscellaneous liabilities package.)</w:t>
      </w:r>
    </w:p>
    <w:p w14:paraId="30367451" w14:textId="77777777" w:rsidR="00CE1C4E" w:rsidRPr="001A3D9E" w:rsidRDefault="00CE1C4E" w:rsidP="005C2F33">
      <w:pPr>
        <w:pStyle w:val="Bullet10"/>
        <w:numPr>
          <w:ilvl w:val="0"/>
          <w:numId w:val="24"/>
        </w:numPr>
        <w:spacing w:before="60"/>
        <w:ind w:left="792"/>
        <w:rPr>
          <w:szCs w:val="24"/>
        </w:rPr>
      </w:pPr>
      <w:r w:rsidRPr="001A3D9E">
        <w:rPr>
          <w:szCs w:val="24"/>
        </w:rPr>
        <w:t xml:space="preserve">Other Contractual obligations outstanding of the government.  (These typically relate </w:t>
      </w:r>
      <w:r w:rsidR="00AA2189">
        <w:rPr>
          <w:szCs w:val="24"/>
        </w:rPr>
        <w:t>to grant awards).  Payables to g</w:t>
      </w:r>
      <w:r w:rsidRPr="001A3D9E">
        <w:rPr>
          <w:szCs w:val="24"/>
        </w:rPr>
        <w:t>rant recipients or subrecipients are determined by the terms o</w:t>
      </w:r>
      <w:r w:rsidR="00AA2189">
        <w:rPr>
          <w:szCs w:val="24"/>
        </w:rPr>
        <w:t xml:space="preserve">f the grant agreement.  </w:t>
      </w:r>
      <w:proofErr w:type="gramStart"/>
      <w:r w:rsidR="00AA2189">
        <w:rPr>
          <w:szCs w:val="24"/>
        </w:rPr>
        <w:t>Similar</w:t>
      </w:r>
      <w:r w:rsidRPr="001A3D9E">
        <w:rPr>
          <w:szCs w:val="24"/>
        </w:rPr>
        <w:t xml:space="preserve"> to</w:t>
      </w:r>
      <w:proofErr w:type="gramEnd"/>
      <w:r w:rsidRPr="001A3D9E">
        <w:rPr>
          <w:szCs w:val="24"/>
        </w:rPr>
        <w:t xml:space="preserve"> a c</w:t>
      </w:r>
      <w:r w:rsidR="00AA2189">
        <w:rPr>
          <w:szCs w:val="24"/>
        </w:rPr>
        <w:t>ontract retention</w:t>
      </w:r>
      <w:r w:rsidRPr="001A3D9E">
        <w:rPr>
          <w:szCs w:val="24"/>
        </w:rPr>
        <w:t>, the amount and timing of the payable recognition relies on the compliance with eligibility requirements</w:t>
      </w:r>
      <w:r w:rsidRPr="001A3D9E">
        <w:rPr>
          <w:rStyle w:val="FootnoteReference"/>
          <w:szCs w:val="24"/>
        </w:rPr>
        <w:footnoteReference w:id="38"/>
      </w:r>
      <w:r w:rsidRPr="001A3D9E">
        <w:rPr>
          <w:szCs w:val="24"/>
        </w:rPr>
        <w:t>.  When the eligibility requirements are met, an expenditure and related liability should be recognized.</w:t>
      </w:r>
      <w:r w:rsidRPr="001A3D9E">
        <w:rPr>
          <w:rStyle w:val="FootnoteReference"/>
          <w:szCs w:val="24"/>
        </w:rPr>
        <w:footnoteReference w:id="39"/>
      </w:r>
      <w:r w:rsidRPr="001A3D9E">
        <w:rPr>
          <w:szCs w:val="24"/>
        </w:rPr>
        <w:t xml:space="preserve">  </w:t>
      </w:r>
    </w:p>
    <w:p w14:paraId="3419252A" w14:textId="77777777" w:rsidR="00CE1C4E" w:rsidRPr="001A3D9E" w:rsidRDefault="00CE1C4E" w:rsidP="00CE1C4E">
      <w:pPr>
        <w:keepNext/>
        <w:spacing w:after="60"/>
        <w:rPr>
          <w:szCs w:val="24"/>
        </w:rPr>
      </w:pPr>
      <w:r w:rsidRPr="001A3D9E">
        <w:rPr>
          <w:szCs w:val="24"/>
        </w:rPr>
        <w:t xml:space="preserve">The following specific types of current liabilities are reported under separate reporting packages and should be </w:t>
      </w:r>
      <w:r w:rsidRPr="001A3D9E">
        <w:rPr>
          <w:b/>
          <w:i/>
          <w:szCs w:val="24"/>
          <w:u w:val="single"/>
        </w:rPr>
        <w:t>excluded</w:t>
      </w:r>
      <w:r w:rsidRPr="001A3D9E">
        <w:rPr>
          <w:szCs w:val="24"/>
        </w:rPr>
        <w:t xml:space="preserve"> from this package.  These may appear as reconciling items.  They include:  </w:t>
      </w:r>
    </w:p>
    <w:p w14:paraId="43B378A6" w14:textId="77777777" w:rsidR="00CE1C4E" w:rsidRPr="001A3D9E" w:rsidRDefault="00CE1C4E" w:rsidP="00CE1C4E">
      <w:pPr>
        <w:pStyle w:val="Bullet10"/>
        <w:spacing w:before="60"/>
        <w:ind w:hanging="360"/>
        <w:rPr>
          <w:szCs w:val="24"/>
        </w:rPr>
      </w:pPr>
      <w:r w:rsidRPr="001A3D9E">
        <w:rPr>
          <w:szCs w:val="24"/>
        </w:rPr>
        <w:t>o</w:t>
      </w:r>
      <w:r w:rsidRPr="001A3D9E">
        <w:rPr>
          <w:szCs w:val="24"/>
        </w:rPr>
        <w:tab/>
        <w:t>Amounts payable</w:t>
      </w:r>
      <w:r w:rsidR="00B33B29">
        <w:rPr>
          <w:szCs w:val="24"/>
        </w:rPr>
        <w:t xml:space="preserve"> </w:t>
      </w:r>
      <w:r w:rsidR="00BD1D2D">
        <w:rPr>
          <w:szCs w:val="24"/>
        </w:rPr>
        <w:t xml:space="preserve">individually </w:t>
      </w:r>
      <w:r w:rsidR="00B33B29">
        <w:rPr>
          <w:szCs w:val="24"/>
        </w:rPr>
        <w:t>over $100,000</w:t>
      </w:r>
      <w:r w:rsidRPr="001A3D9E">
        <w:rPr>
          <w:szCs w:val="24"/>
        </w:rPr>
        <w:t xml:space="preserve"> to other State agencies within the State’s financial reporting entity and to other funds within your agency</w:t>
      </w:r>
      <w:r w:rsidRPr="001A3D9E">
        <w:rPr>
          <w:rStyle w:val="FootnoteReference"/>
          <w:szCs w:val="24"/>
        </w:rPr>
        <w:footnoteReference w:id="40"/>
      </w:r>
      <w:r w:rsidRPr="001A3D9E">
        <w:rPr>
          <w:szCs w:val="24"/>
        </w:rPr>
        <w:t>.</w:t>
      </w:r>
      <w:r w:rsidR="00E758C2" w:rsidRPr="00E758C2">
        <w:rPr>
          <w:szCs w:val="24"/>
        </w:rPr>
        <w:t>.</w:t>
      </w:r>
    </w:p>
    <w:p w14:paraId="57286194" w14:textId="77777777" w:rsidR="00CE1C4E" w:rsidRPr="001A3D9E" w:rsidRDefault="00CE1C4E" w:rsidP="00CE1C4E">
      <w:pPr>
        <w:pStyle w:val="Bullet10"/>
        <w:ind w:hanging="360"/>
        <w:rPr>
          <w:szCs w:val="24"/>
        </w:rPr>
      </w:pPr>
      <w:r w:rsidRPr="001A3D9E">
        <w:rPr>
          <w:szCs w:val="24"/>
        </w:rPr>
        <w:t>o</w:t>
      </w:r>
      <w:r w:rsidRPr="001A3D9E">
        <w:rPr>
          <w:szCs w:val="24"/>
        </w:rPr>
        <w:tab/>
        <w:t>Payroll and fringe benefits payable paid on Payroll or IDT Document Types.</w:t>
      </w:r>
    </w:p>
    <w:p w14:paraId="43344C79" w14:textId="77777777" w:rsidR="00CE1C4E" w:rsidRPr="001A3D9E" w:rsidRDefault="00CE1C4E" w:rsidP="00CE1C4E">
      <w:pPr>
        <w:pStyle w:val="Bullet10"/>
        <w:ind w:hanging="360"/>
        <w:rPr>
          <w:szCs w:val="24"/>
        </w:rPr>
      </w:pPr>
      <w:r w:rsidRPr="001A3D9E">
        <w:rPr>
          <w:szCs w:val="24"/>
        </w:rPr>
        <w:t>o</w:t>
      </w:r>
      <w:r w:rsidRPr="001A3D9E">
        <w:rPr>
          <w:szCs w:val="24"/>
        </w:rPr>
        <w:tab/>
        <w:t>Debt service payable.</w:t>
      </w:r>
    </w:p>
    <w:p w14:paraId="48669267" w14:textId="77777777" w:rsidR="00CE1C4E" w:rsidRPr="001A3D9E" w:rsidRDefault="00CE1C4E" w:rsidP="00CE1C4E">
      <w:pPr>
        <w:pStyle w:val="Bullet10"/>
        <w:ind w:hanging="360"/>
        <w:rPr>
          <w:szCs w:val="24"/>
        </w:rPr>
      </w:pPr>
      <w:r w:rsidRPr="001A3D9E">
        <w:rPr>
          <w:szCs w:val="24"/>
        </w:rPr>
        <w:t>o</w:t>
      </w:r>
      <w:r w:rsidRPr="001A3D9E">
        <w:rPr>
          <w:szCs w:val="24"/>
        </w:rPr>
        <w:tab/>
        <w:t xml:space="preserve">Those claims payable that are required to be reported on the Claims Reporting Package.  Report all </w:t>
      </w:r>
      <w:r w:rsidRPr="001A3D9E">
        <w:rPr>
          <w:i/>
          <w:szCs w:val="24"/>
        </w:rPr>
        <w:t>other</w:t>
      </w:r>
      <w:r w:rsidRPr="001A3D9E">
        <w:rPr>
          <w:szCs w:val="24"/>
        </w:rPr>
        <w:t xml:space="preserve"> claims payable</w:t>
      </w:r>
      <w:r w:rsidR="0098709E">
        <w:rPr>
          <w:szCs w:val="24"/>
        </w:rPr>
        <w:t xml:space="preserve"> (not included in the Claims Reporting Package)</w:t>
      </w:r>
      <w:r w:rsidRPr="001A3D9E">
        <w:rPr>
          <w:szCs w:val="24"/>
        </w:rPr>
        <w:t xml:space="preserve"> in the Accounts Payable Reporting Package.</w:t>
      </w:r>
    </w:p>
    <w:p w14:paraId="220B4818" w14:textId="5D0C234D" w:rsidR="00914D43" w:rsidRDefault="00CE1C4E">
      <w:pPr>
        <w:keepLines/>
        <w:rPr>
          <w:szCs w:val="24"/>
        </w:rPr>
      </w:pPr>
      <w:r w:rsidRPr="001A3D9E">
        <w:rPr>
          <w:szCs w:val="24"/>
        </w:rPr>
        <w:t>In addition, GAAP recognizes that differences in the evaluation of these transactions arise from differences in the operations giving rise to them.  Governmental Fund Types report expenditures while funds with charges for service report expenses</w:t>
      </w:r>
      <w:r w:rsidRPr="001A3D9E">
        <w:rPr>
          <w:rStyle w:val="FootnoteReference"/>
          <w:szCs w:val="24"/>
        </w:rPr>
        <w:footnoteReference w:id="41"/>
      </w:r>
      <w:r w:rsidRPr="001A3D9E">
        <w:rPr>
          <w:szCs w:val="24"/>
        </w:rPr>
        <w:t>.  The accounting entries to record payables affect expenditures or expenses.  Therefore</w:t>
      </w:r>
      <w:r w:rsidR="00E17F2B">
        <w:rPr>
          <w:szCs w:val="24"/>
        </w:rPr>
        <w:t>,</w:t>
      </w:r>
      <w:r w:rsidRPr="001A3D9E">
        <w:rPr>
          <w:szCs w:val="24"/>
        </w:rPr>
        <w:t xml:space="preserve"> proper identification of the funds and fund types in which the transactions should properly be reflected is an important part of the identification of the transaction and its reporting.</w:t>
      </w:r>
    </w:p>
    <w:p w14:paraId="25D98FEB" w14:textId="77777777" w:rsidR="00CE1C4E" w:rsidRPr="001A3D9E" w:rsidRDefault="0098709E" w:rsidP="00CE1C4E">
      <w:pPr>
        <w:rPr>
          <w:szCs w:val="24"/>
        </w:rPr>
      </w:pPr>
      <w:r>
        <w:rPr>
          <w:szCs w:val="24"/>
        </w:rPr>
        <w:t>Due to</w:t>
      </w:r>
      <w:r w:rsidR="00CE1C4E" w:rsidRPr="001A3D9E">
        <w:rPr>
          <w:szCs w:val="24"/>
        </w:rPr>
        <w:t xml:space="preserve"> the complexity in rules for expenditure recognition</w:t>
      </w:r>
      <w:r w:rsidR="00CE1C4E" w:rsidRPr="001A3D9E">
        <w:rPr>
          <w:rStyle w:val="FootnoteReference"/>
          <w:szCs w:val="24"/>
        </w:rPr>
        <w:footnoteReference w:id="42"/>
      </w:r>
      <w:r w:rsidR="00CE1C4E" w:rsidRPr="001A3D9E">
        <w:rPr>
          <w:szCs w:val="24"/>
        </w:rPr>
        <w:t xml:space="preserve"> agencies must carefully document the date when they receive goods or services.  Invoices do not always indicate delivery dates.  Agencies should </w:t>
      </w:r>
      <w:r w:rsidR="00CE1C4E" w:rsidRPr="001A3D9E">
        <w:rPr>
          <w:szCs w:val="24"/>
        </w:rPr>
        <w:lastRenderedPageBreak/>
        <w:t xml:space="preserve">complete a "Receiving Report" or otherwise document the date goods or services are received.  </w:t>
      </w:r>
      <w:r w:rsidR="00CE1C4E">
        <w:rPr>
          <w:szCs w:val="24"/>
        </w:rPr>
        <w:t xml:space="preserve">SCEIS </w:t>
      </w:r>
      <w:r w:rsidR="00CE1C4E" w:rsidRPr="001A3D9E">
        <w:rPr>
          <w:szCs w:val="24"/>
        </w:rPr>
        <w:t>functionality provides a location for this.</w:t>
      </w:r>
    </w:p>
    <w:p w14:paraId="267303FD" w14:textId="35B33842" w:rsidR="00CE1C4E" w:rsidRPr="001A3D9E" w:rsidRDefault="00CE1C4E" w:rsidP="00CE1C4E">
      <w:pPr>
        <w:rPr>
          <w:szCs w:val="24"/>
        </w:rPr>
      </w:pPr>
      <w:r w:rsidRPr="001A3D9E">
        <w:rPr>
          <w:szCs w:val="24"/>
        </w:rPr>
        <w:t>An encumbrance is an obligation for payment to a vendor upon deliver</w:t>
      </w:r>
      <w:r w:rsidR="005E1098">
        <w:rPr>
          <w:szCs w:val="24"/>
        </w:rPr>
        <w:t>y</w:t>
      </w:r>
      <w:r w:rsidRPr="001A3D9E">
        <w:rPr>
          <w:szCs w:val="24"/>
        </w:rPr>
        <w:t>.  When delivery occurs</w:t>
      </w:r>
      <w:r w:rsidR="00E17F2B">
        <w:rPr>
          <w:szCs w:val="24"/>
        </w:rPr>
        <w:t>,</w:t>
      </w:r>
      <w:r w:rsidRPr="001A3D9E">
        <w:rPr>
          <w:szCs w:val="24"/>
        </w:rPr>
        <w:t xml:space="preserve"> the encumbrance becomes a liability.  Agencies are not required to record encumbrances during the year.  GAAP states: "Encumbrances outstanding at year</w:t>
      </w:r>
      <w:r w:rsidRPr="001A3D9E">
        <w:rPr>
          <w:szCs w:val="24"/>
        </w:rPr>
        <w:noBreakHyphen/>
        <w:t>end do not constitute expenditures or liabilities."</w:t>
      </w:r>
      <w:r w:rsidRPr="001A3D9E">
        <w:rPr>
          <w:rStyle w:val="FootnoteReference"/>
          <w:szCs w:val="24"/>
        </w:rPr>
        <w:footnoteReference w:id="43"/>
      </w:r>
      <w:r w:rsidRPr="001A3D9E">
        <w:rPr>
          <w:szCs w:val="24"/>
        </w:rPr>
        <w:t xml:space="preserve">  Encumbrances should NOT be reported in the reporting package.  </w:t>
      </w:r>
      <w:r w:rsidR="0098709E">
        <w:rPr>
          <w:szCs w:val="24"/>
        </w:rPr>
        <w:t>Encumbrances should be reviewed at year-end to ensure budget encumbered is appropriate.</w:t>
      </w:r>
    </w:p>
    <w:p w14:paraId="256CBDAE" w14:textId="77777777" w:rsidR="00CE1C4E" w:rsidRPr="001A3D9E" w:rsidRDefault="00CE1C4E" w:rsidP="006E09D9">
      <w:pPr>
        <w:pStyle w:val="Heading3"/>
      </w:pPr>
      <w:bookmarkStart w:id="289" w:name="_Toc296247835"/>
      <w:bookmarkStart w:id="290" w:name="_Toc102023273"/>
      <w:r w:rsidRPr="001A3D9E">
        <w:t xml:space="preserve">Identification </w:t>
      </w:r>
      <w:r>
        <w:t>and Recognition o</w:t>
      </w:r>
      <w:r w:rsidRPr="001A3D9E">
        <w:t>f Liabilities</w:t>
      </w:r>
      <w:bookmarkEnd w:id="289"/>
      <w:bookmarkEnd w:id="290"/>
    </w:p>
    <w:p w14:paraId="57B57B99" w14:textId="7623A1F8" w:rsidR="00CE1C4E" w:rsidRPr="001A3D9E" w:rsidRDefault="00CE1C4E" w:rsidP="00CE1C4E">
      <w:pPr>
        <w:pStyle w:val="Bullet10"/>
        <w:spacing w:before="80"/>
        <w:ind w:left="0" w:firstLine="0"/>
        <w:rPr>
          <w:szCs w:val="24"/>
        </w:rPr>
      </w:pPr>
      <w:r w:rsidRPr="001A3D9E">
        <w:rPr>
          <w:szCs w:val="24"/>
        </w:rPr>
        <w:t>Agency Directors and finance personnel are responsible for designing daily operational processes and procedures for the recording transactions in the agency</w:t>
      </w:r>
      <w:r>
        <w:rPr>
          <w:szCs w:val="24"/>
        </w:rPr>
        <w:t>’s</w:t>
      </w:r>
      <w:r w:rsidRPr="001A3D9E">
        <w:rPr>
          <w:szCs w:val="24"/>
        </w:rPr>
        <w:t xml:space="preserve"> </w:t>
      </w:r>
      <w:r>
        <w:rPr>
          <w:szCs w:val="24"/>
        </w:rPr>
        <w:t xml:space="preserve">accounting </w:t>
      </w:r>
      <w:r w:rsidR="005E1098">
        <w:rPr>
          <w:szCs w:val="24"/>
        </w:rPr>
        <w:t>system</w:t>
      </w:r>
      <w:r w:rsidRPr="001A3D9E">
        <w:rPr>
          <w:szCs w:val="24"/>
        </w:rPr>
        <w:t xml:space="preserve">.  </w:t>
      </w:r>
      <w:r>
        <w:rPr>
          <w:szCs w:val="24"/>
        </w:rPr>
        <w:t xml:space="preserve">Transactions in accordance with </w:t>
      </w:r>
      <w:r w:rsidRPr="001A3D9E">
        <w:rPr>
          <w:szCs w:val="24"/>
        </w:rPr>
        <w:t xml:space="preserve">GAAP are required to be reported to the Comptroller General's Office annually by the reporting deadlines established.  This reporting package is provided to assist the </w:t>
      </w:r>
      <w:r w:rsidR="0098709E">
        <w:rPr>
          <w:szCs w:val="24"/>
        </w:rPr>
        <w:t xml:space="preserve">Comptroller General's Office </w:t>
      </w:r>
      <w:r w:rsidRPr="001A3D9E">
        <w:rPr>
          <w:szCs w:val="24"/>
        </w:rPr>
        <w:t>collect and report information required to publish the statewide A</w:t>
      </w:r>
      <w:r w:rsidR="005E0E8A">
        <w:rPr>
          <w:szCs w:val="24"/>
        </w:rPr>
        <w:t>C</w:t>
      </w:r>
      <w:r w:rsidRPr="001A3D9E">
        <w:rPr>
          <w:szCs w:val="24"/>
        </w:rPr>
        <w:t>FR.</w:t>
      </w:r>
    </w:p>
    <w:p w14:paraId="6853900B" w14:textId="77777777" w:rsidR="00CE1C4E" w:rsidRPr="001A3D9E" w:rsidRDefault="00CE1C4E" w:rsidP="00CE1C4E">
      <w:pPr>
        <w:pStyle w:val="Bullet10"/>
        <w:ind w:left="0" w:firstLine="0"/>
        <w:rPr>
          <w:szCs w:val="24"/>
        </w:rPr>
      </w:pPr>
      <w:r w:rsidRPr="001A3D9E">
        <w:rPr>
          <w:szCs w:val="24"/>
        </w:rPr>
        <w:t xml:space="preserve">Agency finance personnel who deal with the daily transactions of the operation are in the best position to identify all known and anticipated liabilities as of year-end.  As a best practice and to support effective internal controls, a </w:t>
      </w:r>
      <w:r w:rsidR="0098709E">
        <w:rPr>
          <w:szCs w:val="24"/>
        </w:rPr>
        <w:t xml:space="preserve">person who </w:t>
      </w:r>
      <w:r w:rsidR="0098709E" w:rsidRPr="001A3D9E">
        <w:rPr>
          <w:szCs w:val="24"/>
        </w:rPr>
        <w:t>super</w:t>
      </w:r>
      <w:r w:rsidR="0098709E">
        <w:rPr>
          <w:szCs w:val="24"/>
        </w:rPr>
        <w:t>v</w:t>
      </w:r>
      <w:r w:rsidR="0098709E" w:rsidRPr="001A3D9E">
        <w:rPr>
          <w:szCs w:val="24"/>
        </w:rPr>
        <w:t>i</w:t>
      </w:r>
      <w:r w:rsidR="0098709E">
        <w:rPr>
          <w:szCs w:val="24"/>
        </w:rPr>
        <w:t>ses</w:t>
      </w:r>
      <w:r w:rsidR="0098709E" w:rsidRPr="001A3D9E">
        <w:rPr>
          <w:szCs w:val="24"/>
        </w:rPr>
        <w:t xml:space="preserve"> </w:t>
      </w:r>
      <w:r w:rsidRPr="001A3D9E">
        <w:rPr>
          <w:szCs w:val="24"/>
        </w:rPr>
        <w:t>the person identifying the liabilities should review the information for completeness and accuracy.</w:t>
      </w:r>
    </w:p>
    <w:p w14:paraId="68C9F2AD" w14:textId="77777777" w:rsidR="00CE1C4E" w:rsidRPr="001A3D9E" w:rsidRDefault="00CE1C4E" w:rsidP="00CE1C4E">
      <w:pPr>
        <w:pStyle w:val="Bullet10"/>
        <w:keepNext/>
        <w:ind w:left="0" w:firstLine="0"/>
        <w:rPr>
          <w:szCs w:val="24"/>
        </w:rPr>
      </w:pPr>
      <w:r w:rsidRPr="001A3D9E">
        <w:rPr>
          <w:szCs w:val="24"/>
        </w:rPr>
        <w:t xml:space="preserve">The following are suggested methods for accumulating and monitoring the transactions and amounts identified.  It is recommended that more than one </w:t>
      </w:r>
      <w:r w:rsidR="0098709E">
        <w:rPr>
          <w:szCs w:val="24"/>
        </w:rPr>
        <w:t xml:space="preserve">of the following suggested methods be </w:t>
      </w:r>
      <w:r w:rsidRPr="001A3D9E">
        <w:rPr>
          <w:szCs w:val="24"/>
        </w:rPr>
        <w:t>utilized for effective internal controls</w:t>
      </w:r>
      <w:r>
        <w:rPr>
          <w:szCs w:val="24"/>
        </w:rPr>
        <w:t xml:space="preserve"> of the Agency designed process</w:t>
      </w:r>
      <w:r w:rsidRPr="001A3D9E">
        <w:rPr>
          <w:szCs w:val="24"/>
        </w:rPr>
        <w:t>:</w:t>
      </w:r>
    </w:p>
    <w:p w14:paraId="266FBA48" w14:textId="77777777" w:rsidR="000F61E3" w:rsidRDefault="000F61E3" w:rsidP="005C2F33">
      <w:pPr>
        <w:pStyle w:val="Bullet10"/>
        <w:keepLines/>
        <w:numPr>
          <w:ilvl w:val="0"/>
          <w:numId w:val="24"/>
        </w:numPr>
        <w:spacing w:before="60" w:after="60"/>
        <w:rPr>
          <w:szCs w:val="24"/>
        </w:rPr>
      </w:pPr>
      <w:r>
        <w:rPr>
          <w:szCs w:val="24"/>
        </w:rPr>
        <w:t>Indicate</w:t>
      </w:r>
      <w:r w:rsidRPr="001A3D9E">
        <w:rPr>
          <w:szCs w:val="24"/>
        </w:rPr>
        <w:t xml:space="preserve"> “PRIOR YEAR</w:t>
      </w:r>
      <w:r w:rsidR="00BD1D2D">
        <w:rPr>
          <w:szCs w:val="24"/>
        </w:rPr>
        <w:t xml:space="preserve"> PAYABLE” in the header t</w:t>
      </w:r>
      <w:r w:rsidRPr="001A3D9E">
        <w:rPr>
          <w:szCs w:val="24"/>
        </w:rPr>
        <w:t>ext o</w:t>
      </w:r>
      <w:r>
        <w:rPr>
          <w:szCs w:val="24"/>
        </w:rPr>
        <w:t>f the transaction when processing</w:t>
      </w:r>
      <w:r w:rsidRPr="001A3D9E">
        <w:rPr>
          <w:szCs w:val="24"/>
        </w:rPr>
        <w:t xml:space="preserve"> </w:t>
      </w:r>
      <w:r w:rsidR="00DF7740">
        <w:rPr>
          <w:szCs w:val="24"/>
        </w:rPr>
        <w:t xml:space="preserve">invoices for payment during </w:t>
      </w:r>
      <w:r w:rsidR="00016821">
        <w:rPr>
          <w:szCs w:val="24"/>
        </w:rPr>
        <w:t>the new fiscal year</w:t>
      </w:r>
      <w:r w:rsidR="00DF7740">
        <w:rPr>
          <w:szCs w:val="24"/>
        </w:rPr>
        <w:t xml:space="preserve"> </w:t>
      </w:r>
      <w:r w:rsidR="00016821">
        <w:rPr>
          <w:szCs w:val="24"/>
        </w:rPr>
        <w:t xml:space="preserve">(primarily </w:t>
      </w:r>
      <w:r w:rsidR="00016821" w:rsidRPr="001A3D9E">
        <w:rPr>
          <w:szCs w:val="24"/>
        </w:rPr>
        <w:t>July and August</w:t>
      </w:r>
      <w:r w:rsidR="00016821">
        <w:rPr>
          <w:szCs w:val="24"/>
        </w:rPr>
        <w:t xml:space="preserve">) </w:t>
      </w:r>
      <w:r w:rsidRPr="001A3D9E">
        <w:rPr>
          <w:szCs w:val="24"/>
        </w:rPr>
        <w:t>through SCEIS.  Please note th</w:t>
      </w:r>
      <w:r>
        <w:rPr>
          <w:szCs w:val="24"/>
        </w:rPr>
        <w:t xml:space="preserve">at with this option modifying </w:t>
      </w:r>
      <w:r w:rsidRPr="001A3D9E">
        <w:rPr>
          <w:szCs w:val="24"/>
        </w:rPr>
        <w:t xml:space="preserve">the </w:t>
      </w:r>
      <w:r>
        <w:rPr>
          <w:szCs w:val="24"/>
        </w:rPr>
        <w:t xml:space="preserve">beginning of the </w:t>
      </w:r>
      <w:r w:rsidRPr="001A3D9E">
        <w:rPr>
          <w:szCs w:val="24"/>
        </w:rPr>
        <w:t xml:space="preserve">phrase </w:t>
      </w:r>
      <w:r>
        <w:rPr>
          <w:szCs w:val="24"/>
        </w:rPr>
        <w:t xml:space="preserve">will </w:t>
      </w:r>
      <w:r w:rsidR="00DF7740">
        <w:rPr>
          <w:szCs w:val="24"/>
        </w:rPr>
        <w:t xml:space="preserve">not </w:t>
      </w:r>
      <w:r w:rsidR="00DF7740" w:rsidRPr="000F61E3">
        <w:rPr>
          <w:szCs w:val="24"/>
        </w:rPr>
        <w:t>generate</w:t>
      </w:r>
      <w:r w:rsidRPr="000F61E3">
        <w:rPr>
          <w:szCs w:val="24"/>
        </w:rPr>
        <w:t xml:space="preserve"> report information accurately.</w:t>
      </w:r>
      <w:r>
        <w:rPr>
          <w:szCs w:val="24"/>
        </w:rPr>
        <w:t xml:space="preserve"> Additional details may be added to the end of the phrase only. </w:t>
      </w:r>
      <w:r w:rsidR="00DF7740">
        <w:rPr>
          <w:szCs w:val="24"/>
        </w:rPr>
        <w:t xml:space="preserve">SCEIS will provide </w:t>
      </w:r>
      <w:r w:rsidR="00DF7740" w:rsidRPr="00DF7740">
        <w:rPr>
          <w:szCs w:val="24"/>
        </w:rPr>
        <w:t xml:space="preserve">Yearend </w:t>
      </w:r>
      <w:proofErr w:type="spellStart"/>
      <w:r w:rsidR="00DF7740" w:rsidRPr="00DF7740">
        <w:rPr>
          <w:szCs w:val="24"/>
        </w:rPr>
        <w:t>Rptg</w:t>
      </w:r>
      <w:proofErr w:type="spellEnd"/>
      <w:r w:rsidR="00DF7740" w:rsidRPr="00DF7740">
        <w:rPr>
          <w:szCs w:val="24"/>
        </w:rPr>
        <w:t xml:space="preserve"> - Prior Year Payables repor</w:t>
      </w:r>
      <w:r w:rsidR="00DF7740">
        <w:rPr>
          <w:szCs w:val="24"/>
        </w:rPr>
        <w:t>t</w:t>
      </w:r>
      <w:r w:rsidR="00016821">
        <w:rPr>
          <w:szCs w:val="24"/>
        </w:rPr>
        <w:t>s</w:t>
      </w:r>
      <w:r w:rsidR="00DF7740">
        <w:rPr>
          <w:szCs w:val="24"/>
        </w:rPr>
        <w:t xml:space="preserve"> at the beginning of September </w:t>
      </w:r>
      <w:r w:rsidR="00A83D3F">
        <w:rPr>
          <w:szCs w:val="24"/>
        </w:rPr>
        <w:t>to assist your agency in completing this reporting package</w:t>
      </w:r>
      <w:r>
        <w:rPr>
          <w:szCs w:val="24"/>
        </w:rPr>
        <w:t>.</w:t>
      </w:r>
      <w:r w:rsidR="00BD1D2D">
        <w:rPr>
          <w:szCs w:val="24"/>
        </w:rPr>
        <w:t xml:space="preserve"> </w:t>
      </w:r>
      <w:r w:rsidR="00BD1D2D" w:rsidRPr="00BD1D2D">
        <w:rPr>
          <w:szCs w:val="24"/>
        </w:rPr>
        <w:t>The reports provided are based on the header text of current year expenditures. Actual payables should be reported on th</w:t>
      </w:r>
      <w:r w:rsidR="008E4210">
        <w:rPr>
          <w:szCs w:val="24"/>
        </w:rPr>
        <w:t>e reporting package</w:t>
      </w:r>
      <w:r w:rsidR="00BD1D2D" w:rsidRPr="00BD1D2D">
        <w:rPr>
          <w:szCs w:val="24"/>
        </w:rPr>
        <w:t xml:space="preserve"> regardless of what appears on the reports.</w:t>
      </w:r>
    </w:p>
    <w:p w14:paraId="274A110F" w14:textId="77777777" w:rsidR="00CE1C4E" w:rsidRPr="001A3D9E" w:rsidRDefault="00CE1C4E" w:rsidP="005C2F33">
      <w:pPr>
        <w:pStyle w:val="Bullet10"/>
        <w:numPr>
          <w:ilvl w:val="0"/>
          <w:numId w:val="24"/>
        </w:numPr>
        <w:spacing w:before="60" w:after="60"/>
        <w:rPr>
          <w:szCs w:val="24"/>
        </w:rPr>
      </w:pPr>
      <w:r w:rsidRPr="001A3D9E">
        <w:rPr>
          <w:szCs w:val="24"/>
        </w:rPr>
        <w:t xml:space="preserve">As invoices are processed for payment </w:t>
      </w:r>
      <w:r w:rsidR="00016821">
        <w:rPr>
          <w:szCs w:val="24"/>
        </w:rPr>
        <w:t xml:space="preserve">during the new fiscal year (primarily </w:t>
      </w:r>
      <w:r w:rsidR="00016821" w:rsidRPr="001A3D9E">
        <w:rPr>
          <w:szCs w:val="24"/>
        </w:rPr>
        <w:t>July and August</w:t>
      </w:r>
      <w:r w:rsidR="00016821">
        <w:rPr>
          <w:szCs w:val="24"/>
        </w:rPr>
        <w:t>)</w:t>
      </w:r>
      <w:r w:rsidRPr="001A3D9E">
        <w:rPr>
          <w:szCs w:val="24"/>
        </w:rPr>
        <w:t>, examine each invoice to identify</w:t>
      </w:r>
      <w:r w:rsidR="000F61E3">
        <w:rPr>
          <w:szCs w:val="24"/>
        </w:rPr>
        <w:t xml:space="preserve"> </w:t>
      </w:r>
      <w:r w:rsidR="000F61E3" w:rsidRPr="000F61E3">
        <w:rPr>
          <w:szCs w:val="24"/>
        </w:rPr>
        <w:t>transactions for which services/goods were received prior to June 30 but payment was not processed until after that date.</w:t>
      </w:r>
      <w:r w:rsidRPr="001A3D9E">
        <w:rPr>
          <w:szCs w:val="24"/>
        </w:rPr>
        <w:t xml:space="preserve"> Record the details of the transaction (in sufficient detail for independent review and audit) on a spreadsheet.  A shared spreadsheet may be maintained for agencies with several individuals processing </w:t>
      </w:r>
      <w:r w:rsidR="000F61E3">
        <w:rPr>
          <w:szCs w:val="24"/>
        </w:rPr>
        <w:t>invoices</w:t>
      </w:r>
      <w:r w:rsidRPr="001A3D9E">
        <w:rPr>
          <w:szCs w:val="24"/>
        </w:rPr>
        <w:t>.</w:t>
      </w:r>
    </w:p>
    <w:p w14:paraId="5F7D2911" w14:textId="77777777" w:rsidR="00CE1C4E" w:rsidRPr="001A3D9E" w:rsidRDefault="00CE1C4E" w:rsidP="005C2F33">
      <w:pPr>
        <w:pStyle w:val="Bullet10"/>
        <w:numPr>
          <w:ilvl w:val="0"/>
          <w:numId w:val="24"/>
        </w:numPr>
        <w:spacing w:before="60" w:after="60"/>
        <w:rPr>
          <w:szCs w:val="24"/>
        </w:rPr>
      </w:pPr>
      <w:r w:rsidRPr="001A3D9E">
        <w:rPr>
          <w:szCs w:val="24"/>
        </w:rPr>
        <w:t xml:space="preserve">Obtain a listing of the paid transactions </w:t>
      </w:r>
      <w:r w:rsidR="00016821">
        <w:rPr>
          <w:szCs w:val="24"/>
        </w:rPr>
        <w:t xml:space="preserve">during the new fiscal year (primarily </w:t>
      </w:r>
      <w:r w:rsidR="00016821" w:rsidRPr="001A3D9E">
        <w:rPr>
          <w:szCs w:val="24"/>
        </w:rPr>
        <w:t>July and August</w:t>
      </w:r>
      <w:r w:rsidR="00016821">
        <w:rPr>
          <w:szCs w:val="24"/>
        </w:rPr>
        <w:t xml:space="preserve">) </w:t>
      </w:r>
      <w:r w:rsidRPr="001A3D9E">
        <w:rPr>
          <w:szCs w:val="24"/>
        </w:rPr>
        <w:t>from S</w:t>
      </w:r>
      <w:r w:rsidR="003B09FB">
        <w:rPr>
          <w:szCs w:val="24"/>
        </w:rPr>
        <w:t xml:space="preserve">CEIS and </w:t>
      </w:r>
      <w:r w:rsidRPr="001A3D9E">
        <w:rPr>
          <w:szCs w:val="24"/>
        </w:rPr>
        <w:t>examin</w:t>
      </w:r>
      <w:r w:rsidR="003B09FB">
        <w:rPr>
          <w:szCs w:val="24"/>
        </w:rPr>
        <w:t>e</w:t>
      </w:r>
      <w:r w:rsidRPr="001A3D9E">
        <w:rPr>
          <w:szCs w:val="24"/>
        </w:rPr>
        <w:t xml:space="preserve"> supporting documentation of the transaction</w:t>
      </w:r>
      <w:r w:rsidR="006B0826">
        <w:rPr>
          <w:szCs w:val="24"/>
        </w:rPr>
        <w:t>s retroactively to</w:t>
      </w:r>
      <w:r w:rsidRPr="001A3D9E">
        <w:rPr>
          <w:szCs w:val="24"/>
        </w:rPr>
        <w:t xml:space="preserve"> identify </w:t>
      </w:r>
      <w:r w:rsidR="006B0826" w:rsidRPr="006B0826">
        <w:rPr>
          <w:szCs w:val="24"/>
        </w:rPr>
        <w:t>transactions for which services/goods were received prior to June 30 but payment was not processed until after that date</w:t>
      </w:r>
      <w:r w:rsidRPr="001A3D9E">
        <w:rPr>
          <w:szCs w:val="24"/>
        </w:rPr>
        <w:t xml:space="preserve">.  </w:t>
      </w:r>
    </w:p>
    <w:p w14:paraId="5F9D48FD" w14:textId="77777777" w:rsidR="00CE1C4E" w:rsidRPr="001A3D9E" w:rsidRDefault="006B0826" w:rsidP="005C2F33">
      <w:pPr>
        <w:pStyle w:val="Bullet10"/>
        <w:keepLines/>
        <w:numPr>
          <w:ilvl w:val="0"/>
          <w:numId w:val="24"/>
        </w:numPr>
        <w:spacing w:before="60" w:after="60"/>
        <w:ind w:left="792"/>
        <w:rPr>
          <w:szCs w:val="24"/>
        </w:rPr>
      </w:pPr>
      <w:r>
        <w:rPr>
          <w:szCs w:val="24"/>
        </w:rPr>
        <w:lastRenderedPageBreak/>
        <w:t>D</w:t>
      </w:r>
      <w:r w:rsidR="00CE1C4E" w:rsidRPr="001A3D9E">
        <w:rPr>
          <w:szCs w:val="24"/>
        </w:rPr>
        <w:t xml:space="preserve">ocument </w:t>
      </w:r>
      <w:r>
        <w:rPr>
          <w:szCs w:val="24"/>
        </w:rPr>
        <w:t>a</w:t>
      </w:r>
      <w:r w:rsidR="004078BD" w:rsidRPr="001A3D9E">
        <w:rPr>
          <w:szCs w:val="24"/>
        </w:rPr>
        <w:t xml:space="preserve"> </w:t>
      </w:r>
      <w:r w:rsidR="00CE1C4E" w:rsidRPr="001A3D9E">
        <w:rPr>
          <w:szCs w:val="24"/>
        </w:rPr>
        <w:t>discussion with all individuals with decision making authority to identify any contracts for services and construction contracts which were not fully paid as of year-end.  Obtain a listing of paid transactions as of June 30 to the vendor for the contract.  Compare the contract amount, percent of completion, and amounts paid to determine any amounts outstanding</w:t>
      </w:r>
      <w:r w:rsidR="008E71C1">
        <w:rPr>
          <w:szCs w:val="24"/>
        </w:rPr>
        <w:t xml:space="preserve"> for recognition of a payable. </w:t>
      </w:r>
    </w:p>
    <w:p w14:paraId="30060D9E" w14:textId="77777777" w:rsidR="00CE1C4E" w:rsidRPr="001A3D9E" w:rsidRDefault="00CE1C4E" w:rsidP="005C2F33">
      <w:pPr>
        <w:pStyle w:val="Bullet10"/>
        <w:numPr>
          <w:ilvl w:val="0"/>
          <w:numId w:val="24"/>
        </w:numPr>
        <w:spacing w:before="60" w:after="60"/>
        <w:rPr>
          <w:szCs w:val="24"/>
        </w:rPr>
      </w:pPr>
      <w:r w:rsidRPr="001A3D9E">
        <w:rPr>
          <w:szCs w:val="24"/>
        </w:rPr>
        <w:t xml:space="preserve">Estimate amounts owed to vendors for which invoices have not been received. Information utilized to perform the estimate should be retained and should be based on realistic expectations.  </w:t>
      </w:r>
    </w:p>
    <w:p w14:paraId="73453BF7" w14:textId="77777777" w:rsidR="00CE1C4E" w:rsidRPr="001A3D9E" w:rsidRDefault="00CE1C4E" w:rsidP="005C2F33">
      <w:pPr>
        <w:pStyle w:val="Bullet10"/>
        <w:numPr>
          <w:ilvl w:val="0"/>
          <w:numId w:val="24"/>
        </w:numPr>
        <w:spacing w:before="60"/>
        <w:rPr>
          <w:szCs w:val="24"/>
        </w:rPr>
      </w:pPr>
      <w:r w:rsidRPr="001A3D9E">
        <w:rPr>
          <w:szCs w:val="24"/>
        </w:rPr>
        <w:t>Examine the activity for recurring monthly charges to determine if twelve months of activity is reflected.  The use of an estimate for the missing months may be necessary.</w:t>
      </w:r>
    </w:p>
    <w:p w14:paraId="421A5D34" w14:textId="77777777" w:rsidR="006C29FE" w:rsidRDefault="00CE1C4E" w:rsidP="00CE1C4E">
      <w:pPr>
        <w:pStyle w:val="Bullet10"/>
        <w:ind w:left="0" w:firstLine="0"/>
        <w:rPr>
          <w:szCs w:val="24"/>
        </w:rPr>
      </w:pPr>
      <w:r w:rsidRPr="001A3D9E">
        <w:rPr>
          <w:szCs w:val="24"/>
        </w:rPr>
        <w:t>The Decision tree in Exhibit 3.12</w:t>
      </w:r>
      <w:r w:rsidR="00B665C8">
        <w:rPr>
          <w:szCs w:val="24"/>
        </w:rPr>
        <w:t xml:space="preserve"> </w:t>
      </w:r>
      <w:r w:rsidRPr="001A3D9E">
        <w:rPr>
          <w:szCs w:val="24"/>
        </w:rPr>
        <w:t xml:space="preserve">(A) has been provided to assist in determining </w:t>
      </w:r>
      <w:r w:rsidR="006C29FE">
        <w:rPr>
          <w:szCs w:val="24"/>
        </w:rPr>
        <w:t xml:space="preserve">if the transaction represents an </w:t>
      </w:r>
      <w:proofErr w:type="gramStart"/>
      <w:r w:rsidR="006C29FE">
        <w:rPr>
          <w:szCs w:val="24"/>
        </w:rPr>
        <w:t>accounts</w:t>
      </w:r>
      <w:proofErr w:type="gramEnd"/>
      <w:r w:rsidR="006C29FE">
        <w:rPr>
          <w:szCs w:val="24"/>
        </w:rPr>
        <w:t xml:space="preserve"> payable at June 30 and should be included in the accounts payable reporting package.</w:t>
      </w:r>
    </w:p>
    <w:p w14:paraId="08767214" w14:textId="77777777" w:rsidR="00A83D3F" w:rsidRDefault="00CE1C4E" w:rsidP="00CE1C4E">
      <w:pPr>
        <w:pStyle w:val="Bullet10"/>
        <w:ind w:left="0" w:firstLine="0"/>
        <w:rPr>
          <w:szCs w:val="24"/>
        </w:rPr>
      </w:pPr>
      <w:r w:rsidRPr="001A3D9E">
        <w:rPr>
          <w:szCs w:val="24"/>
        </w:rPr>
        <w:t xml:space="preserve">After the </w:t>
      </w:r>
      <w:r w:rsidR="006C29FE">
        <w:rPr>
          <w:szCs w:val="24"/>
        </w:rPr>
        <w:t>payables</w:t>
      </w:r>
      <w:r w:rsidRPr="001A3D9E">
        <w:rPr>
          <w:szCs w:val="24"/>
        </w:rPr>
        <w:t xml:space="preserve"> have been identified and a valuation has been determined, </w:t>
      </w:r>
      <w:r w:rsidR="00A83D3F">
        <w:rPr>
          <w:szCs w:val="24"/>
        </w:rPr>
        <w:t>the payables must be separated into the categories listed on the reporting package.  A classification threshold of $10,000 may be used</w:t>
      </w:r>
      <w:r w:rsidR="00356F84">
        <w:rPr>
          <w:szCs w:val="24"/>
        </w:rPr>
        <w:t xml:space="preserve">.  This classification threshold allows agencies </w:t>
      </w:r>
      <w:r w:rsidR="00356F84" w:rsidRPr="00356F84">
        <w:rPr>
          <w:szCs w:val="24"/>
        </w:rPr>
        <w:t>to classify any payable under $10,000 as a vendor payable</w:t>
      </w:r>
      <w:r w:rsidR="00356F84">
        <w:rPr>
          <w:szCs w:val="24"/>
        </w:rPr>
        <w:t xml:space="preserve">.  All payables need to be reported but only those payables over $10,000 must be separated into the other categories listed on the reporting package.  The vendor payables category will include all payables under $10,000 and those payables over $10,000 that are due to a vendor. </w:t>
      </w:r>
    </w:p>
    <w:p w14:paraId="4303291B" w14:textId="77777777" w:rsidR="00CE1C4E" w:rsidRPr="001A3D9E" w:rsidRDefault="00CE1C4E" w:rsidP="00CE1C4E">
      <w:pPr>
        <w:pStyle w:val="Bullet10"/>
        <w:ind w:left="0" w:firstLine="0"/>
        <w:rPr>
          <w:szCs w:val="24"/>
        </w:rPr>
      </w:pPr>
      <w:r w:rsidRPr="001A3D9E">
        <w:rPr>
          <w:szCs w:val="24"/>
        </w:rPr>
        <w:t>Information obtained from the preparation of this reporting package can affect the information reported in the Capital Assets reporting package.  This package should be completed prior to submission of the Capital Asset reporting package.</w:t>
      </w:r>
    </w:p>
    <w:p w14:paraId="6B4CC15B" w14:textId="19FA07AD" w:rsidR="00CE1C4E" w:rsidRPr="001A3D9E" w:rsidRDefault="00CE1C4E" w:rsidP="00CE1C4E">
      <w:pPr>
        <w:pStyle w:val="Bullet10"/>
        <w:ind w:left="0" w:firstLine="0"/>
        <w:rPr>
          <w:szCs w:val="24"/>
        </w:rPr>
      </w:pPr>
      <w:r w:rsidRPr="001A3D9E">
        <w:rPr>
          <w:szCs w:val="24"/>
        </w:rPr>
        <w:t xml:space="preserve">Any transaction identified through procedures after the submission of the reporting package MUST be communicated to the Comptroller General's Office for </w:t>
      </w:r>
      <w:r w:rsidR="00464CBE">
        <w:rPr>
          <w:szCs w:val="24"/>
        </w:rPr>
        <w:t xml:space="preserve">evaluation of the need for </w:t>
      </w:r>
      <w:r w:rsidRPr="001A3D9E">
        <w:rPr>
          <w:szCs w:val="24"/>
        </w:rPr>
        <w:t xml:space="preserve">inclusion in the </w:t>
      </w:r>
      <w:r w:rsidR="00464CBE">
        <w:rPr>
          <w:szCs w:val="24"/>
        </w:rPr>
        <w:t>A</w:t>
      </w:r>
      <w:r w:rsidR="005E0E8A">
        <w:rPr>
          <w:szCs w:val="24"/>
        </w:rPr>
        <w:t>C</w:t>
      </w:r>
      <w:r w:rsidR="00464CBE">
        <w:rPr>
          <w:szCs w:val="24"/>
        </w:rPr>
        <w:t xml:space="preserve">FR. </w:t>
      </w:r>
      <w:r w:rsidR="008E4210">
        <w:rPr>
          <w:szCs w:val="24"/>
        </w:rPr>
        <w:t>The Subsequent Events package collects this information on the AP Worksheet.</w:t>
      </w:r>
    </w:p>
    <w:p w14:paraId="7AA2A402" w14:textId="77777777" w:rsidR="00521903" w:rsidRPr="0099749D" w:rsidRDefault="00521903" w:rsidP="00574242">
      <w:pPr>
        <w:rPr>
          <w:szCs w:val="24"/>
        </w:rPr>
      </w:pPr>
    </w:p>
    <w:p w14:paraId="4C7AECEB" w14:textId="77777777" w:rsidR="0012040B" w:rsidRDefault="00CE1C4E" w:rsidP="003B02BA">
      <w:pPr>
        <w:pStyle w:val="Heading2"/>
      </w:pPr>
      <w:bookmarkStart w:id="291" w:name="_Toc296021466"/>
      <w:bookmarkStart w:id="292" w:name="_Toc296021555"/>
      <w:bookmarkStart w:id="293" w:name="_Toc296235447"/>
      <w:bookmarkStart w:id="294" w:name="_Toc296235548"/>
      <w:bookmarkStart w:id="295" w:name="_Toc296247836"/>
      <w:bookmarkStart w:id="296" w:name="_Toc102023274"/>
      <w:r>
        <w:t>Section _.13</w:t>
      </w:r>
      <w:r w:rsidRPr="0099749D">
        <w:t xml:space="preserve"> Litigation</w:t>
      </w:r>
      <w:bookmarkEnd w:id="291"/>
      <w:bookmarkEnd w:id="292"/>
      <w:bookmarkEnd w:id="293"/>
      <w:bookmarkEnd w:id="294"/>
      <w:bookmarkEnd w:id="295"/>
      <w:bookmarkEnd w:id="296"/>
    </w:p>
    <w:p w14:paraId="22DFC785" w14:textId="77777777" w:rsidR="00574242" w:rsidRPr="0099749D" w:rsidRDefault="00574242" w:rsidP="00574242">
      <w:pPr>
        <w:spacing w:before="0"/>
        <w:rPr>
          <w:szCs w:val="24"/>
        </w:rPr>
      </w:pPr>
      <w:r w:rsidRPr="0099749D">
        <w:rPr>
          <w:szCs w:val="24"/>
        </w:rPr>
        <w:t xml:space="preserve">Settled lawsuits that require the State to make future payments or suffer other future losses are liabilities.  GAAP requires the State to show liabilities existing </w:t>
      </w:r>
      <w:proofErr w:type="gramStart"/>
      <w:r w:rsidRPr="0099749D">
        <w:rPr>
          <w:szCs w:val="24"/>
        </w:rPr>
        <w:t>at</w:t>
      </w:r>
      <w:proofErr w:type="gramEnd"/>
      <w:r w:rsidRPr="0099749D">
        <w:rPr>
          <w:szCs w:val="24"/>
        </w:rPr>
        <w:t xml:space="preserve"> June 30 on its financial statements.</w:t>
      </w:r>
    </w:p>
    <w:p w14:paraId="7DF5EC1D" w14:textId="77777777" w:rsidR="00574242" w:rsidRPr="0099749D" w:rsidRDefault="00574242" w:rsidP="00574242">
      <w:pPr>
        <w:spacing w:before="0"/>
        <w:rPr>
          <w:szCs w:val="24"/>
        </w:rPr>
      </w:pPr>
      <w:r w:rsidRPr="0099749D">
        <w:rPr>
          <w:szCs w:val="24"/>
        </w:rPr>
        <w:t xml:space="preserve">Lawsuits that </w:t>
      </w:r>
      <w:proofErr w:type="gramStart"/>
      <w:r w:rsidRPr="0099749D">
        <w:rPr>
          <w:szCs w:val="24"/>
        </w:rPr>
        <w:t>at</w:t>
      </w:r>
      <w:proofErr w:type="gramEnd"/>
      <w:r w:rsidRPr="0099749D">
        <w:rPr>
          <w:szCs w:val="24"/>
        </w:rPr>
        <w:t xml:space="preserve"> June 30 are in progress, appealed, expected to be appealed, and threatened are contingent losses or contingent gains.  The following references define Generally Accepted Accounting Principles (GAAP) for contingencies:</w:t>
      </w:r>
    </w:p>
    <w:p w14:paraId="5E701A95" w14:textId="77777777" w:rsidR="00574242" w:rsidRPr="0099749D" w:rsidRDefault="00574242" w:rsidP="00574242">
      <w:pPr>
        <w:pStyle w:val="Bullet10"/>
        <w:rPr>
          <w:szCs w:val="24"/>
        </w:rPr>
      </w:pPr>
      <w:r w:rsidRPr="0099749D">
        <w:rPr>
          <w:szCs w:val="24"/>
        </w:rPr>
        <w:t>o</w:t>
      </w:r>
      <w:r w:rsidRPr="0099749D">
        <w:rPr>
          <w:szCs w:val="24"/>
        </w:rPr>
        <w:tab/>
        <w:t>Governmental Accounting Standards Board (GASB) Codification Sections 1500.114.  Sections C50.101 through 148 apply to torts.</w:t>
      </w:r>
    </w:p>
    <w:p w14:paraId="0DB89E53" w14:textId="77777777" w:rsidR="00574242" w:rsidRPr="0099749D" w:rsidRDefault="00574242" w:rsidP="00574242">
      <w:pPr>
        <w:pStyle w:val="Bullet10"/>
        <w:rPr>
          <w:szCs w:val="24"/>
        </w:rPr>
      </w:pPr>
      <w:r w:rsidRPr="0099749D">
        <w:rPr>
          <w:szCs w:val="24"/>
        </w:rPr>
        <w:t>o</w:t>
      </w:r>
      <w:r w:rsidRPr="0099749D">
        <w:rPr>
          <w:szCs w:val="24"/>
        </w:rPr>
        <w:tab/>
        <w:t xml:space="preserve">Financial Accounting Standards Board (FASB) Statement 5, "Accounting </w:t>
      </w:r>
      <w:proofErr w:type="gramStart"/>
      <w:r w:rsidRPr="0099749D">
        <w:rPr>
          <w:szCs w:val="24"/>
        </w:rPr>
        <w:t>For</w:t>
      </w:r>
      <w:proofErr w:type="gramEnd"/>
      <w:r w:rsidRPr="0099749D">
        <w:rPr>
          <w:szCs w:val="24"/>
        </w:rPr>
        <w:t xml:space="preserve"> Contingencies" as revised and interpreted</w:t>
      </w:r>
      <w:r w:rsidRPr="0099749D">
        <w:rPr>
          <w:rStyle w:val="FootnoteReference"/>
          <w:szCs w:val="24"/>
        </w:rPr>
        <w:footnoteReference w:id="44"/>
      </w:r>
      <w:r w:rsidRPr="0099749D">
        <w:rPr>
          <w:szCs w:val="24"/>
        </w:rPr>
        <w:t>.</w:t>
      </w:r>
    </w:p>
    <w:p w14:paraId="7E9E819B" w14:textId="77777777" w:rsidR="00574242" w:rsidRPr="0099749D" w:rsidRDefault="00574242" w:rsidP="00574242">
      <w:pPr>
        <w:spacing w:before="0"/>
        <w:rPr>
          <w:szCs w:val="24"/>
        </w:rPr>
      </w:pPr>
      <w:r w:rsidRPr="0099749D">
        <w:rPr>
          <w:szCs w:val="24"/>
        </w:rPr>
        <w:lastRenderedPageBreak/>
        <w:t>Major liabilities and contingencies that arise after June 30 but before the State issues its financial statements are subsequent events.  GAAP relating to subsequent events includes:</w:t>
      </w:r>
    </w:p>
    <w:p w14:paraId="21DF2500" w14:textId="77777777" w:rsidR="00574242" w:rsidRPr="0099749D" w:rsidRDefault="00574242" w:rsidP="00574242">
      <w:pPr>
        <w:pStyle w:val="Bullet10"/>
        <w:spacing w:before="0"/>
        <w:rPr>
          <w:szCs w:val="24"/>
        </w:rPr>
      </w:pPr>
      <w:r w:rsidRPr="0099749D">
        <w:rPr>
          <w:szCs w:val="24"/>
        </w:rPr>
        <w:t>o</w:t>
      </w:r>
      <w:r w:rsidRPr="0099749D">
        <w:rPr>
          <w:szCs w:val="24"/>
        </w:rPr>
        <w:tab/>
        <w:t>Governmental Accounting Standards Board (GASB) Codification Section 2300.106 and C50.148.</w:t>
      </w:r>
    </w:p>
    <w:p w14:paraId="089B3710" w14:textId="77777777" w:rsidR="00574242" w:rsidRPr="0099749D" w:rsidRDefault="00574242" w:rsidP="00574242">
      <w:pPr>
        <w:pStyle w:val="Bullet10"/>
        <w:spacing w:before="0"/>
        <w:rPr>
          <w:szCs w:val="24"/>
        </w:rPr>
      </w:pPr>
      <w:r w:rsidRPr="0099749D">
        <w:rPr>
          <w:szCs w:val="24"/>
        </w:rPr>
        <w:t>o</w:t>
      </w:r>
      <w:r w:rsidRPr="0099749D">
        <w:rPr>
          <w:szCs w:val="24"/>
        </w:rPr>
        <w:tab/>
        <w:t xml:space="preserve">GASB 56 </w:t>
      </w:r>
      <w:r w:rsidRPr="0099749D">
        <w:rPr>
          <w:i/>
          <w:szCs w:val="24"/>
        </w:rPr>
        <w:t xml:space="preserve">Codification of Accounting and Financial Reporting Guidance Contained in the AICPA Statements on Auditing Standards </w:t>
      </w:r>
      <w:r w:rsidRPr="0099749D">
        <w:rPr>
          <w:szCs w:val="24"/>
        </w:rPr>
        <w:t xml:space="preserve">incorporated guidance previously issued as Statements on Auditing Standards (SAS's) and related interpretations as authoritative GASB pronouncements.  </w:t>
      </w:r>
    </w:p>
    <w:p w14:paraId="459C0DEB" w14:textId="77777777" w:rsidR="00574242" w:rsidRPr="0099749D" w:rsidRDefault="00574242" w:rsidP="006E09D9">
      <w:pPr>
        <w:keepNext/>
        <w:spacing w:before="0"/>
        <w:rPr>
          <w:szCs w:val="24"/>
        </w:rPr>
      </w:pPr>
      <w:r w:rsidRPr="0099749D">
        <w:rPr>
          <w:szCs w:val="24"/>
        </w:rPr>
        <w:t>Standards for professional relationships between auditors and attorneys appear in:</w:t>
      </w:r>
    </w:p>
    <w:p w14:paraId="0ECED78D" w14:textId="77777777" w:rsidR="00574242" w:rsidRPr="0099749D" w:rsidRDefault="00574242" w:rsidP="006E09D9">
      <w:pPr>
        <w:pStyle w:val="Bullet10"/>
        <w:keepNext/>
        <w:spacing w:before="0"/>
        <w:rPr>
          <w:szCs w:val="24"/>
        </w:rPr>
      </w:pPr>
      <w:r w:rsidRPr="0099749D">
        <w:rPr>
          <w:szCs w:val="24"/>
        </w:rPr>
        <w:t>o</w:t>
      </w:r>
      <w:r w:rsidRPr="0099749D">
        <w:rPr>
          <w:szCs w:val="24"/>
        </w:rPr>
        <w:tab/>
        <w:t>Statements on Auditing Standards (Section AU 337) issued by the American Institute of Certified Public Accountants.</w:t>
      </w:r>
    </w:p>
    <w:p w14:paraId="302FF445" w14:textId="77777777" w:rsidR="00574242" w:rsidRDefault="00574242" w:rsidP="00574242">
      <w:pPr>
        <w:pStyle w:val="Bullet10"/>
        <w:spacing w:before="0"/>
        <w:rPr>
          <w:szCs w:val="24"/>
        </w:rPr>
      </w:pPr>
      <w:r w:rsidRPr="0099749D">
        <w:rPr>
          <w:szCs w:val="24"/>
        </w:rPr>
        <w:t>o</w:t>
      </w:r>
      <w:r w:rsidRPr="0099749D">
        <w:rPr>
          <w:szCs w:val="24"/>
        </w:rPr>
        <w:tab/>
        <w:t xml:space="preserve">American Bar Association Statement of Policy Regarding Lawyers' Responses to Auditors' Requests for Information (approved by the American Bar Association's Board of Governors in December 1975). </w:t>
      </w:r>
    </w:p>
    <w:p w14:paraId="3ABACFD0" w14:textId="77777777" w:rsidR="00615293" w:rsidRDefault="00615293" w:rsidP="00574242">
      <w:pPr>
        <w:pStyle w:val="Bullet10"/>
        <w:spacing w:before="0"/>
        <w:rPr>
          <w:szCs w:val="24"/>
        </w:rPr>
      </w:pPr>
    </w:p>
    <w:p w14:paraId="2BC322C0" w14:textId="77777777" w:rsidR="00615293" w:rsidRPr="0099749D" w:rsidRDefault="00615293" w:rsidP="00574242">
      <w:pPr>
        <w:pStyle w:val="Bullet10"/>
        <w:spacing w:before="0"/>
        <w:rPr>
          <w:szCs w:val="24"/>
        </w:rPr>
      </w:pPr>
    </w:p>
    <w:p w14:paraId="7818DE76" w14:textId="77777777" w:rsidR="00574242" w:rsidRPr="00CE1C4E" w:rsidRDefault="00574242" w:rsidP="006E09D9">
      <w:pPr>
        <w:pStyle w:val="Heading3"/>
      </w:pPr>
      <w:bookmarkStart w:id="297" w:name="_Toc296247837"/>
      <w:bookmarkStart w:id="298" w:name="_Toc102023275"/>
      <w:r w:rsidRPr="00CE1C4E">
        <w:t>State Policies</w:t>
      </w:r>
      <w:bookmarkEnd w:id="297"/>
      <w:bookmarkEnd w:id="298"/>
      <w:r w:rsidRPr="00CE1C4E">
        <w:t xml:space="preserve"> </w:t>
      </w:r>
    </w:p>
    <w:p w14:paraId="6D1B5657" w14:textId="685C0C55" w:rsidR="00574242" w:rsidRPr="0099749D" w:rsidRDefault="00574242" w:rsidP="00574242">
      <w:pPr>
        <w:spacing w:before="0"/>
        <w:rPr>
          <w:szCs w:val="24"/>
        </w:rPr>
      </w:pPr>
      <w:r w:rsidRPr="0099749D">
        <w:rPr>
          <w:szCs w:val="24"/>
        </w:rPr>
        <w:t>Based on the above GAAP, the following amounts should be recorded and reported in an agency’s book of record to allow completeness of the State A</w:t>
      </w:r>
      <w:r w:rsidR="005E0E8A">
        <w:rPr>
          <w:szCs w:val="24"/>
        </w:rPr>
        <w:t>C</w:t>
      </w:r>
      <w:r w:rsidRPr="0099749D">
        <w:rPr>
          <w:szCs w:val="24"/>
        </w:rPr>
        <w:t>FR:</w:t>
      </w:r>
    </w:p>
    <w:p w14:paraId="4CCC4303" w14:textId="77777777" w:rsidR="00574242" w:rsidRPr="0099749D" w:rsidRDefault="00574242" w:rsidP="00574242">
      <w:pPr>
        <w:pStyle w:val="Bullet10"/>
        <w:spacing w:before="0"/>
        <w:rPr>
          <w:szCs w:val="24"/>
        </w:rPr>
      </w:pPr>
      <w:r w:rsidRPr="0099749D">
        <w:rPr>
          <w:szCs w:val="24"/>
        </w:rPr>
        <w:t>o</w:t>
      </w:r>
      <w:r w:rsidRPr="0099749D">
        <w:rPr>
          <w:szCs w:val="24"/>
        </w:rPr>
        <w:tab/>
        <w:t xml:space="preserve">A liability </w:t>
      </w:r>
      <w:proofErr w:type="gramStart"/>
      <w:r w:rsidRPr="0099749D">
        <w:rPr>
          <w:szCs w:val="24"/>
        </w:rPr>
        <w:t>at</w:t>
      </w:r>
      <w:proofErr w:type="gramEnd"/>
      <w:r w:rsidRPr="0099749D">
        <w:rPr>
          <w:szCs w:val="24"/>
        </w:rPr>
        <w:t xml:space="preserve"> June 30 in the amount of future payments due for settled lawsuits requiring future payments or other outflow of resources by the State.</w:t>
      </w:r>
    </w:p>
    <w:p w14:paraId="5333AA39" w14:textId="77777777" w:rsidR="00574242" w:rsidRPr="0099749D" w:rsidRDefault="00574242" w:rsidP="00574242">
      <w:pPr>
        <w:pStyle w:val="Bullet10"/>
        <w:spacing w:before="0"/>
        <w:rPr>
          <w:szCs w:val="24"/>
        </w:rPr>
      </w:pPr>
      <w:r w:rsidRPr="0099749D">
        <w:rPr>
          <w:szCs w:val="24"/>
        </w:rPr>
        <w:t>o</w:t>
      </w:r>
      <w:r w:rsidRPr="0099749D">
        <w:rPr>
          <w:szCs w:val="24"/>
        </w:rPr>
        <w:tab/>
        <w:t xml:space="preserve">A liability in the amount of the estimated loss for lawsuits that </w:t>
      </w:r>
      <w:proofErr w:type="gramStart"/>
      <w:r w:rsidRPr="0099749D">
        <w:rPr>
          <w:szCs w:val="24"/>
        </w:rPr>
        <w:t>at</w:t>
      </w:r>
      <w:proofErr w:type="gramEnd"/>
      <w:r w:rsidRPr="0099749D">
        <w:rPr>
          <w:szCs w:val="24"/>
        </w:rPr>
        <w:t xml:space="preserve"> June 30 are in progress, appealed, expected to be appealed, and threatened if, in the attorney's opinion: </w:t>
      </w:r>
    </w:p>
    <w:p w14:paraId="00162846" w14:textId="77777777" w:rsidR="00574242" w:rsidRPr="0099749D" w:rsidRDefault="00574242" w:rsidP="00574242">
      <w:pPr>
        <w:pStyle w:val="Bullet2"/>
        <w:rPr>
          <w:szCs w:val="24"/>
        </w:rPr>
      </w:pPr>
      <w:r w:rsidRPr="0099749D">
        <w:rPr>
          <w:szCs w:val="24"/>
        </w:rPr>
        <w:noBreakHyphen/>
      </w:r>
      <w:r w:rsidRPr="0099749D">
        <w:rPr>
          <w:szCs w:val="24"/>
        </w:rPr>
        <w:noBreakHyphen/>
      </w:r>
      <w:r w:rsidRPr="0099749D">
        <w:rPr>
          <w:szCs w:val="24"/>
        </w:rPr>
        <w:tab/>
        <w:t>A loss to the State is probable</w:t>
      </w:r>
      <w:r w:rsidR="001D3E8E">
        <w:rPr>
          <w:rStyle w:val="FootnoteReference"/>
          <w:szCs w:val="24"/>
        </w:rPr>
        <w:footnoteReference w:id="45"/>
      </w:r>
      <w:r w:rsidRPr="0099749D">
        <w:rPr>
          <w:szCs w:val="24"/>
        </w:rPr>
        <w:t>.</w:t>
      </w:r>
    </w:p>
    <w:p w14:paraId="6D13B78E" w14:textId="77777777" w:rsidR="00574242" w:rsidRPr="0099749D" w:rsidRDefault="00574242" w:rsidP="00574242">
      <w:pPr>
        <w:pStyle w:val="Bullet2"/>
        <w:rPr>
          <w:szCs w:val="24"/>
        </w:rPr>
      </w:pPr>
      <w:r w:rsidRPr="0099749D">
        <w:rPr>
          <w:szCs w:val="24"/>
        </w:rPr>
        <w:noBreakHyphen/>
      </w:r>
      <w:r w:rsidRPr="0099749D">
        <w:rPr>
          <w:szCs w:val="24"/>
        </w:rPr>
        <w:noBreakHyphen/>
      </w:r>
      <w:r w:rsidRPr="0099749D">
        <w:rPr>
          <w:szCs w:val="24"/>
        </w:rPr>
        <w:tab/>
        <w:t>It is practical to estimate the loss amount.</w:t>
      </w:r>
    </w:p>
    <w:p w14:paraId="2875B049" w14:textId="1C010A2D" w:rsidR="00574242" w:rsidRPr="0099749D" w:rsidRDefault="00574242" w:rsidP="00574242">
      <w:pPr>
        <w:spacing w:before="0"/>
        <w:rPr>
          <w:szCs w:val="24"/>
        </w:rPr>
      </w:pPr>
      <w:r w:rsidRPr="0099749D">
        <w:rPr>
          <w:szCs w:val="24"/>
        </w:rPr>
        <w:t>In addition, information relating to the following should be disclosed in the notes of the State A</w:t>
      </w:r>
      <w:r w:rsidR="005E0E8A">
        <w:rPr>
          <w:szCs w:val="24"/>
        </w:rPr>
        <w:t>C</w:t>
      </w:r>
      <w:r w:rsidRPr="0099749D">
        <w:rPr>
          <w:szCs w:val="24"/>
        </w:rPr>
        <w:t>FR:</w:t>
      </w:r>
    </w:p>
    <w:p w14:paraId="45F89EC9" w14:textId="77777777" w:rsidR="00574242" w:rsidRPr="0099749D" w:rsidRDefault="00574242" w:rsidP="00574242">
      <w:pPr>
        <w:pStyle w:val="Bullet10"/>
        <w:spacing w:before="0"/>
        <w:rPr>
          <w:szCs w:val="24"/>
        </w:rPr>
      </w:pPr>
      <w:r w:rsidRPr="0099749D">
        <w:rPr>
          <w:szCs w:val="24"/>
        </w:rPr>
        <w:t>o</w:t>
      </w:r>
      <w:r w:rsidRPr="0099749D">
        <w:rPr>
          <w:szCs w:val="24"/>
        </w:rPr>
        <w:tab/>
        <w:t xml:space="preserve">Data on lawsuits that </w:t>
      </w:r>
      <w:proofErr w:type="gramStart"/>
      <w:r w:rsidRPr="0099749D">
        <w:rPr>
          <w:szCs w:val="24"/>
        </w:rPr>
        <w:t>at</w:t>
      </w:r>
      <w:proofErr w:type="gramEnd"/>
      <w:r w:rsidRPr="0099749D">
        <w:rPr>
          <w:szCs w:val="24"/>
        </w:rPr>
        <w:t xml:space="preserve"> June 30 are in progress, appealed, expected to be appealed, and threatened for which a loss to the State is reasonably possible.</w:t>
      </w:r>
    </w:p>
    <w:p w14:paraId="6DF05CAF" w14:textId="77777777" w:rsidR="00574242" w:rsidRPr="0099749D" w:rsidRDefault="00574242" w:rsidP="00574242">
      <w:pPr>
        <w:pStyle w:val="Bullet10"/>
        <w:spacing w:before="0"/>
        <w:rPr>
          <w:szCs w:val="24"/>
        </w:rPr>
      </w:pPr>
      <w:r w:rsidRPr="0099749D">
        <w:rPr>
          <w:szCs w:val="24"/>
        </w:rPr>
        <w:t>o</w:t>
      </w:r>
      <w:r w:rsidRPr="0099749D">
        <w:rPr>
          <w:szCs w:val="24"/>
        </w:rPr>
        <w:tab/>
        <w:t xml:space="preserve">Data on settled and in progress lawsuits </w:t>
      </w:r>
      <w:proofErr w:type="gramStart"/>
      <w:r w:rsidRPr="0099749D">
        <w:rPr>
          <w:szCs w:val="24"/>
        </w:rPr>
        <w:t>at</w:t>
      </w:r>
      <w:proofErr w:type="gramEnd"/>
      <w:r w:rsidRPr="0099749D">
        <w:rPr>
          <w:szCs w:val="24"/>
        </w:rPr>
        <w:t xml:space="preserve"> June 30 where a gain to the State is probable.</w:t>
      </w:r>
    </w:p>
    <w:p w14:paraId="39209358" w14:textId="77777777" w:rsidR="00574242" w:rsidRPr="0099749D" w:rsidRDefault="00574242" w:rsidP="00574242">
      <w:pPr>
        <w:pStyle w:val="Bullet10"/>
        <w:spacing w:before="0"/>
        <w:rPr>
          <w:szCs w:val="24"/>
        </w:rPr>
      </w:pPr>
      <w:r w:rsidRPr="0099749D">
        <w:rPr>
          <w:szCs w:val="24"/>
        </w:rPr>
        <w:t>o</w:t>
      </w:r>
      <w:r w:rsidRPr="0099749D">
        <w:rPr>
          <w:szCs w:val="24"/>
        </w:rPr>
        <w:tab/>
        <w:t>Major changes in litigation that occur during the subsequent period.</w:t>
      </w:r>
    </w:p>
    <w:p w14:paraId="31C174DB" w14:textId="77777777" w:rsidR="00574242" w:rsidRPr="0099749D" w:rsidRDefault="00574242" w:rsidP="00574242">
      <w:pPr>
        <w:spacing w:before="0"/>
        <w:rPr>
          <w:szCs w:val="24"/>
        </w:rPr>
      </w:pPr>
      <w:r w:rsidRPr="0099749D">
        <w:rPr>
          <w:szCs w:val="24"/>
        </w:rPr>
        <w:t xml:space="preserve">The State will </w:t>
      </w:r>
      <w:r w:rsidRPr="0099749D">
        <w:rPr>
          <w:szCs w:val="24"/>
          <w:u w:val="single"/>
        </w:rPr>
        <w:t>not</w:t>
      </w:r>
      <w:r w:rsidRPr="0099749D">
        <w:rPr>
          <w:szCs w:val="24"/>
        </w:rPr>
        <w:t>:</w:t>
      </w:r>
    </w:p>
    <w:p w14:paraId="65ACBFE3" w14:textId="77777777" w:rsidR="00574242" w:rsidRPr="0099749D" w:rsidRDefault="00574242" w:rsidP="00574242">
      <w:pPr>
        <w:pStyle w:val="Bullet10"/>
        <w:spacing w:before="0"/>
        <w:rPr>
          <w:szCs w:val="24"/>
        </w:rPr>
      </w:pPr>
      <w:r w:rsidRPr="0099749D">
        <w:rPr>
          <w:szCs w:val="24"/>
        </w:rPr>
        <w:t>o</w:t>
      </w:r>
      <w:r w:rsidRPr="0099749D">
        <w:rPr>
          <w:szCs w:val="24"/>
        </w:rPr>
        <w:tab/>
        <w:t xml:space="preserve">Disclose or record liabilities for lawsuits where the chance of loss to the State is remote.  </w:t>
      </w:r>
    </w:p>
    <w:p w14:paraId="2F4A4880" w14:textId="77777777" w:rsidR="00574242" w:rsidRPr="0099749D" w:rsidRDefault="00574242" w:rsidP="00574242">
      <w:pPr>
        <w:pStyle w:val="Bullet10"/>
        <w:spacing w:before="0"/>
        <w:rPr>
          <w:szCs w:val="24"/>
        </w:rPr>
      </w:pPr>
      <w:r w:rsidRPr="0099749D">
        <w:rPr>
          <w:szCs w:val="24"/>
        </w:rPr>
        <w:t>o</w:t>
      </w:r>
      <w:r w:rsidRPr="0099749D">
        <w:rPr>
          <w:szCs w:val="24"/>
        </w:rPr>
        <w:tab/>
        <w:t xml:space="preserve">Record revenue in gain situations before the State </w:t>
      </w:r>
      <w:proofErr w:type="gramStart"/>
      <w:r w:rsidRPr="0099749D">
        <w:rPr>
          <w:szCs w:val="24"/>
        </w:rPr>
        <w:t>actually receives</w:t>
      </w:r>
      <w:proofErr w:type="gramEnd"/>
      <w:r w:rsidRPr="0099749D">
        <w:rPr>
          <w:szCs w:val="24"/>
        </w:rPr>
        <w:t xml:space="preserve"> the gain.</w:t>
      </w:r>
    </w:p>
    <w:p w14:paraId="4FCC1298" w14:textId="77777777" w:rsidR="00574242" w:rsidRPr="0099749D" w:rsidRDefault="00574242" w:rsidP="00574242">
      <w:pPr>
        <w:keepNext/>
        <w:spacing w:before="0"/>
        <w:rPr>
          <w:szCs w:val="24"/>
        </w:rPr>
      </w:pPr>
      <w:r w:rsidRPr="0099749D">
        <w:rPr>
          <w:szCs w:val="24"/>
        </w:rPr>
        <w:lastRenderedPageBreak/>
        <w:t>The following liabilities should be recorded:</w:t>
      </w:r>
    </w:p>
    <w:p w14:paraId="62F21E9E" w14:textId="77777777" w:rsidR="00574242" w:rsidRPr="0099749D" w:rsidRDefault="00574242" w:rsidP="00574242">
      <w:pPr>
        <w:pStyle w:val="Bullet10"/>
        <w:keepLines/>
        <w:spacing w:before="0"/>
        <w:rPr>
          <w:szCs w:val="24"/>
        </w:rPr>
      </w:pPr>
      <w:r w:rsidRPr="0099749D">
        <w:rPr>
          <w:szCs w:val="24"/>
        </w:rPr>
        <w:t>o</w:t>
      </w:r>
      <w:r w:rsidRPr="0099749D">
        <w:rPr>
          <w:szCs w:val="24"/>
        </w:rPr>
        <w:tab/>
        <w:t xml:space="preserve">Current liabilities related to litigation in the appropriate fund.  (The State's policy is to report as current liabilities </w:t>
      </w:r>
      <w:proofErr w:type="gramStart"/>
      <w:r w:rsidRPr="0099749D">
        <w:rPr>
          <w:szCs w:val="24"/>
        </w:rPr>
        <w:t>at</w:t>
      </w:r>
      <w:proofErr w:type="gramEnd"/>
      <w:r w:rsidRPr="0099749D">
        <w:rPr>
          <w:szCs w:val="24"/>
        </w:rPr>
        <w:t xml:space="preserve"> June 30 those liabilities an agency expects to pay during the next fiscal year.) </w:t>
      </w:r>
    </w:p>
    <w:p w14:paraId="7D8D8596" w14:textId="77777777" w:rsidR="00574242" w:rsidRPr="0099749D" w:rsidRDefault="00574242" w:rsidP="00574242">
      <w:pPr>
        <w:pStyle w:val="Bullet10"/>
        <w:rPr>
          <w:szCs w:val="24"/>
        </w:rPr>
      </w:pPr>
      <w:r w:rsidRPr="0099749D">
        <w:rPr>
          <w:szCs w:val="24"/>
        </w:rPr>
        <w:t>o</w:t>
      </w:r>
      <w:r w:rsidRPr="0099749D">
        <w:rPr>
          <w:szCs w:val="24"/>
        </w:rPr>
        <w:tab/>
        <w:t xml:space="preserve">Long-term liabilities </w:t>
      </w:r>
      <w:proofErr w:type="gramStart"/>
      <w:r w:rsidRPr="0099749D">
        <w:rPr>
          <w:szCs w:val="24"/>
        </w:rPr>
        <w:t>at</w:t>
      </w:r>
      <w:proofErr w:type="gramEnd"/>
      <w:r w:rsidRPr="0099749D">
        <w:rPr>
          <w:szCs w:val="24"/>
        </w:rPr>
        <w:t xml:space="preserve"> June 30 (i.e., those that the agency expects to pay beyond the next fiscal year). </w:t>
      </w:r>
    </w:p>
    <w:p w14:paraId="394AC4CD" w14:textId="77777777" w:rsidR="00574242" w:rsidRPr="0099749D" w:rsidRDefault="00574242" w:rsidP="00574242">
      <w:pPr>
        <w:rPr>
          <w:szCs w:val="24"/>
        </w:rPr>
      </w:pPr>
    </w:p>
    <w:p w14:paraId="046CC950" w14:textId="77777777" w:rsidR="0012040B" w:rsidRDefault="0052624E" w:rsidP="003B02BA">
      <w:pPr>
        <w:pStyle w:val="Heading2"/>
      </w:pPr>
      <w:bookmarkStart w:id="299" w:name="_Toc296021467"/>
      <w:bookmarkStart w:id="300" w:name="_Toc296021556"/>
      <w:bookmarkStart w:id="301" w:name="_Toc296235448"/>
      <w:bookmarkStart w:id="302" w:name="_Toc296235549"/>
      <w:bookmarkStart w:id="303" w:name="_Toc296247838"/>
      <w:bookmarkStart w:id="304" w:name="_Toc102023276"/>
      <w:r>
        <w:t>Section _.14</w:t>
      </w:r>
      <w:r w:rsidR="00CE1C4E" w:rsidRPr="00CE1C4E">
        <w:t xml:space="preserve"> Disallowances</w:t>
      </w:r>
      <w:bookmarkEnd w:id="299"/>
      <w:bookmarkEnd w:id="300"/>
      <w:bookmarkEnd w:id="301"/>
      <w:bookmarkEnd w:id="302"/>
      <w:bookmarkEnd w:id="303"/>
      <w:r>
        <w:t xml:space="preserve"> and Penalties</w:t>
      </w:r>
      <w:bookmarkEnd w:id="304"/>
    </w:p>
    <w:p w14:paraId="5C73B78F" w14:textId="6D4E099F" w:rsidR="009C2F77" w:rsidRDefault="00574242" w:rsidP="00EF39D1">
      <w:pPr>
        <w:keepNext/>
        <w:spacing w:after="40"/>
        <w:rPr>
          <w:szCs w:val="24"/>
        </w:rPr>
      </w:pPr>
      <w:r w:rsidRPr="0099749D">
        <w:rPr>
          <w:szCs w:val="24"/>
        </w:rPr>
        <w:t xml:space="preserve">The </w:t>
      </w:r>
      <w:r w:rsidR="009C2F77">
        <w:rPr>
          <w:szCs w:val="24"/>
        </w:rPr>
        <w:t>disallowance</w:t>
      </w:r>
      <w:r w:rsidR="00554993">
        <w:rPr>
          <w:szCs w:val="24"/>
        </w:rPr>
        <w:t>s</w:t>
      </w:r>
      <w:r w:rsidR="009C2F77">
        <w:rPr>
          <w:szCs w:val="24"/>
        </w:rPr>
        <w:t xml:space="preserve"> and penalties reporting package</w:t>
      </w:r>
      <w:r w:rsidR="009C2F77" w:rsidRPr="0099749D">
        <w:rPr>
          <w:szCs w:val="24"/>
        </w:rPr>
        <w:t xml:space="preserve"> </w:t>
      </w:r>
      <w:r w:rsidR="009C2F77">
        <w:rPr>
          <w:szCs w:val="24"/>
        </w:rPr>
        <w:t>collects information about liabilities</w:t>
      </w:r>
      <w:r w:rsidR="005B4F6A" w:rsidRPr="005B4F6A">
        <w:rPr>
          <w:szCs w:val="24"/>
        </w:rPr>
        <w:t xml:space="preserve"> resulting from non-compliance </w:t>
      </w:r>
      <w:r w:rsidR="005B4F6A">
        <w:rPr>
          <w:szCs w:val="24"/>
        </w:rPr>
        <w:t>with</w:t>
      </w:r>
      <w:r w:rsidR="005B4F6A" w:rsidRPr="005B4F6A">
        <w:rPr>
          <w:szCs w:val="24"/>
        </w:rPr>
        <w:t xml:space="preserve"> regulations </w:t>
      </w:r>
      <w:r w:rsidR="005B4F6A">
        <w:rPr>
          <w:szCs w:val="24"/>
        </w:rPr>
        <w:t xml:space="preserve">or the </w:t>
      </w:r>
      <w:r w:rsidR="005B4F6A" w:rsidRPr="005B4F6A">
        <w:rPr>
          <w:szCs w:val="24"/>
        </w:rPr>
        <w:t>violation of rules or federal</w:t>
      </w:r>
      <w:r w:rsidR="005B4F6A" w:rsidRPr="005B4F6A">
        <w:t xml:space="preserve"> </w:t>
      </w:r>
      <w:r w:rsidR="005B4F6A">
        <w:rPr>
          <w:szCs w:val="24"/>
        </w:rPr>
        <w:t>program requirements</w:t>
      </w:r>
      <w:r w:rsidR="005B4F6A" w:rsidRPr="005B4F6A">
        <w:rPr>
          <w:szCs w:val="24"/>
        </w:rPr>
        <w:t xml:space="preserve"> that occurred before year-end</w:t>
      </w:r>
      <w:r w:rsidR="00746B78">
        <w:rPr>
          <w:szCs w:val="24"/>
        </w:rPr>
        <w:t xml:space="preserve"> (June 30)</w:t>
      </w:r>
      <w:r w:rsidR="005B4F6A" w:rsidRPr="005B4F6A">
        <w:rPr>
          <w:szCs w:val="24"/>
        </w:rPr>
        <w:t>.</w:t>
      </w:r>
      <w:r w:rsidR="009C2F77" w:rsidRPr="009C2F77">
        <w:rPr>
          <w:szCs w:val="24"/>
        </w:rPr>
        <w:t xml:space="preserve"> </w:t>
      </w:r>
      <w:r w:rsidR="009C2F77" w:rsidRPr="0099749D">
        <w:rPr>
          <w:szCs w:val="24"/>
        </w:rPr>
        <w:t>The State has a liability if it agreed before year-end</w:t>
      </w:r>
      <w:r w:rsidR="00C62179">
        <w:rPr>
          <w:szCs w:val="24"/>
        </w:rPr>
        <w:t xml:space="preserve"> </w:t>
      </w:r>
      <w:r w:rsidR="009C2F77" w:rsidRPr="0099749D">
        <w:rPr>
          <w:szCs w:val="24"/>
        </w:rPr>
        <w:t xml:space="preserve">to </w:t>
      </w:r>
      <w:r w:rsidR="003E50F1">
        <w:rPr>
          <w:szCs w:val="24"/>
        </w:rPr>
        <w:t xml:space="preserve">a) </w:t>
      </w:r>
      <w:r w:rsidR="009C2F77" w:rsidRPr="0099749D">
        <w:rPr>
          <w:szCs w:val="24"/>
        </w:rPr>
        <w:t xml:space="preserve">make payments </w:t>
      </w:r>
      <w:r w:rsidR="003E50F1">
        <w:rPr>
          <w:szCs w:val="24"/>
        </w:rPr>
        <w:t xml:space="preserve">after year-end </w:t>
      </w:r>
      <w:r w:rsidR="009C2F77" w:rsidRPr="0099749D">
        <w:rPr>
          <w:szCs w:val="24"/>
        </w:rPr>
        <w:t xml:space="preserve">or </w:t>
      </w:r>
      <w:r w:rsidR="003E50F1">
        <w:rPr>
          <w:szCs w:val="24"/>
        </w:rPr>
        <w:t xml:space="preserve">b) </w:t>
      </w:r>
      <w:r w:rsidR="009C2F77" w:rsidRPr="0099749D">
        <w:rPr>
          <w:szCs w:val="24"/>
        </w:rPr>
        <w:t xml:space="preserve">accept reduced revenues after year-end.  </w:t>
      </w:r>
      <w:r w:rsidR="009C2F77">
        <w:rPr>
          <w:szCs w:val="24"/>
        </w:rPr>
        <w:t xml:space="preserve">The information reported on the </w:t>
      </w:r>
      <w:r w:rsidR="009C2F77" w:rsidRPr="009C2F77">
        <w:rPr>
          <w:szCs w:val="24"/>
        </w:rPr>
        <w:t>disallowance</w:t>
      </w:r>
      <w:r w:rsidR="00F973F6">
        <w:rPr>
          <w:szCs w:val="24"/>
        </w:rPr>
        <w:t>s</w:t>
      </w:r>
      <w:r w:rsidR="009C2F77" w:rsidRPr="009C2F77">
        <w:rPr>
          <w:szCs w:val="24"/>
        </w:rPr>
        <w:t xml:space="preserve"> and penalties reporting package</w:t>
      </w:r>
      <w:r w:rsidR="009C2F77">
        <w:rPr>
          <w:szCs w:val="24"/>
        </w:rPr>
        <w:t xml:space="preserve"> </w:t>
      </w:r>
      <w:r w:rsidR="000115E3">
        <w:rPr>
          <w:szCs w:val="24"/>
        </w:rPr>
        <w:t xml:space="preserve">is </w:t>
      </w:r>
      <w:r w:rsidR="009C2F77" w:rsidRPr="0099749D">
        <w:rPr>
          <w:szCs w:val="24"/>
        </w:rPr>
        <w:t>recorded</w:t>
      </w:r>
      <w:r w:rsidR="00554993">
        <w:rPr>
          <w:szCs w:val="24"/>
        </w:rPr>
        <w:t xml:space="preserve"> by the A</w:t>
      </w:r>
      <w:r w:rsidR="005E0E8A">
        <w:rPr>
          <w:szCs w:val="24"/>
        </w:rPr>
        <w:t>C</w:t>
      </w:r>
      <w:r w:rsidR="00554993">
        <w:rPr>
          <w:szCs w:val="24"/>
        </w:rPr>
        <w:t>FR team</w:t>
      </w:r>
      <w:r w:rsidR="009C2F77" w:rsidRPr="0099749D">
        <w:rPr>
          <w:szCs w:val="24"/>
        </w:rPr>
        <w:t xml:space="preserve"> in the general ledger</w:t>
      </w:r>
      <w:r w:rsidR="00F973F6">
        <w:rPr>
          <w:szCs w:val="24"/>
        </w:rPr>
        <w:t xml:space="preserve"> </w:t>
      </w:r>
      <w:r w:rsidR="00F973F6" w:rsidRPr="00F973F6">
        <w:rPr>
          <w:szCs w:val="24"/>
        </w:rPr>
        <w:t>at a A</w:t>
      </w:r>
      <w:r w:rsidR="005E0E8A">
        <w:rPr>
          <w:szCs w:val="24"/>
        </w:rPr>
        <w:t>C</w:t>
      </w:r>
      <w:r w:rsidR="00F973F6" w:rsidRPr="00F973F6">
        <w:rPr>
          <w:szCs w:val="24"/>
        </w:rPr>
        <w:t>FR level (non-agency)</w:t>
      </w:r>
      <w:r w:rsidR="009C2F77" w:rsidRPr="0099749D">
        <w:rPr>
          <w:szCs w:val="24"/>
        </w:rPr>
        <w:t>.</w:t>
      </w:r>
    </w:p>
    <w:p w14:paraId="5E55DD50" w14:textId="77777777" w:rsidR="000115E3" w:rsidRDefault="000115E3" w:rsidP="000115E3">
      <w:pPr>
        <w:rPr>
          <w:szCs w:val="24"/>
        </w:rPr>
      </w:pPr>
      <w:r w:rsidRPr="00E06020">
        <w:rPr>
          <w:szCs w:val="24"/>
        </w:rPr>
        <w:t xml:space="preserve">The liability must be reported even if there is a corresponding reimbursement from another party and there is no net liability to the State. </w:t>
      </w:r>
      <w:r w:rsidR="00746B78" w:rsidRPr="0099749D">
        <w:rPr>
          <w:szCs w:val="24"/>
        </w:rPr>
        <w:t xml:space="preserve">The </w:t>
      </w:r>
      <w:r w:rsidR="00746B78">
        <w:rPr>
          <w:szCs w:val="24"/>
        </w:rPr>
        <w:t>disallowances and penalties reporting package</w:t>
      </w:r>
      <w:r w:rsidR="00746B78" w:rsidRPr="0099749D">
        <w:rPr>
          <w:szCs w:val="24"/>
        </w:rPr>
        <w:t xml:space="preserve"> </w:t>
      </w:r>
      <w:r w:rsidR="00746B78">
        <w:rPr>
          <w:szCs w:val="24"/>
        </w:rPr>
        <w:t xml:space="preserve">also collects information about the related reimbursement. </w:t>
      </w:r>
    </w:p>
    <w:p w14:paraId="1F182347" w14:textId="5F6E0B9A" w:rsidR="000115E3" w:rsidRPr="0099749D" w:rsidRDefault="000115E3" w:rsidP="000115E3">
      <w:pPr>
        <w:spacing w:after="40"/>
        <w:rPr>
          <w:szCs w:val="24"/>
        </w:rPr>
      </w:pPr>
      <w:r w:rsidRPr="0099749D">
        <w:rPr>
          <w:szCs w:val="24"/>
        </w:rPr>
        <w:t>Only the "end recipient" of funds within State government should report disallowances</w:t>
      </w:r>
      <w:r>
        <w:rPr>
          <w:szCs w:val="24"/>
        </w:rPr>
        <w:t xml:space="preserve"> and penalties</w:t>
      </w:r>
      <w:r w:rsidRPr="0099749D">
        <w:rPr>
          <w:szCs w:val="24"/>
        </w:rPr>
        <w:t>.</w:t>
      </w:r>
      <w:r w:rsidR="008D2AE4" w:rsidRPr="008D2AE4">
        <w:t xml:space="preserve"> </w:t>
      </w:r>
      <w:r w:rsidR="008D2AE4" w:rsidRPr="008D2AE4">
        <w:rPr>
          <w:szCs w:val="24"/>
        </w:rPr>
        <w:t>See GASB Statement No. 24 for more information about pass-through grants.</w:t>
      </w:r>
      <w:r w:rsidRPr="0099749D">
        <w:rPr>
          <w:szCs w:val="24"/>
        </w:rPr>
        <w:t xml:space="preserve">  </w:t>
      </w:r>
    </w:p>
    <w:p w14:paraId="7C0E0CC4" w14:textId="77777777" w:rsidR="000115E3" w:rsidRPr="0099749D" w:rsidRDefault="000115E3" w:rsidP="000115E3">
      <w:pPr>
        <w:pStyle w:val="Bullet10"/>
        <w:spacing w:before="40" w:after="40"/>
        <w:ind w:hanging="360"/>
        <w:rPr>
          <w:szCs w:val="24"/>
        </w:rPr>
      </w:pPr>
      <w:r w:rsidRPr="0099749D">
        <w:rPr>
          <w:szCs w:val="24"/>
        </w:rPr>
        <w:t>o</w:t>
      </w:r>
      <w:r w:rsidRPr="0099749D">
        <w:rPr>
          <w:szCs w:val="24"/>
        </w:rPr>
        <w:tab/>
        <w:t xml:space="preserve">Your agency </w:t>
      </w:r>
      <w:r w:rsidRPr="0099749D">
        <w:rPr>
          <w:szCs w:val="24"/>
          <w:u w:val="single"/>
        </w:rPr>
        <w:t>should not</w:t>
      </w:r>
      <w:r>
        <w:rPr>
          <w:szCs w:val="24"/>
        </w:rPr>
        <w:t xml:space="preserve"> report d</w:t>
      </w:r>
      <w:r w:rsidRPr="0099749D">
        <w:rPr>
          <w:szCs w:val="24"/>
        </w:rPr>
        <w:t>isallowances</w:t>
      </w:r>
      <w:r>
        <w:rPr>
          <w:szCs w:val="24"/>
        </w:rPr>
        <w:t xml:space="preserve"> and penalties</w:t>
      </w:r>
      <w:r w:rsidRPr="0099749D">
        <w:rPr>
          <w:szCs w:val="24"/>
        </w:rPr>
        <w:t xml:space="preserve"> related to</w:t>
      </w:r>
      <w:r>
        <w:rPr>
          <w:szCs w:val="24"/>
        </w:rPr>
        <w:t xml:space="preserve"> fund</w:t>
      </w:r>
      <w:r w:rsidRPr="0099749D">
        <w:rPr>
          <w:szCs w:val="24"/>
        </w:rPr>
        <w:t xml:space="preserve">s it "passed through" to </w:t>
      </w:r>
      <w:r w:rsidRPr="0099749D">
        <w:rPr>
          <w:szCs w:val="24"/>
          <w:u w:val="single"/>
        </w:rPr>
        <w:t xml:space="preserve">other </w:t>
      </w:r>
      <w:r w:rsidR="00F973F6" w:rsidRPr="00F973F6">
        <w:rPr>
          <w:szCs w:val="24"/>
          <w:u w:val="single"/>
        </w:rPr>
        <w:t>entities within the State's reporting entity</w:t>
      </w:r>
      <w:r w:rsidR="009B5881">
        <w:rPr>
          <w:rStyle w:val="FootnoteReference"/>
          <w:szCs w:val="24"/>
        </w:rPr>
        <w:footnoteReference w:id="46"/>
      </w:r>
      <w:r w:rsidR="009B5881" w:rsidRPr="0099749D">
        <w:rPr>
          <w:szCs w:val="24"/>
        </w:rPr>
        <w:t>.</w:t>
      </w:r>
    </w:p>
    <w:p w14:paraId="420CC153" w14:textId="77777777" w:rsidR="000115E3" w:rsidRPr="0099749D" w:rsidRDefault="000115E3" w:rsidP="000115E3">
      <w:pPr>
        <w:pStyle w:val="Bullet10"/>
        <w:keepNext/>
        <w:spacing w:before="40" w:after="40"/>
        <w:ind w:hanging="360"/>
        <w:rPr>
          <w:szCs w:val="24"/>
        </w:rPr>
      </w:pPr>
      <w:r w:rsidRPr="0099749D">
        <w:rPr>
          <w:szCs w:val="24"/>
        </w:rPr>
        <w:t>o</w:t>
      </w:r>
      <w:r w:rsidRPr="0099749D">
        <w:rPr>
          <w:szCs w:val="24"/>
        </w:rPr>
        <w:tab/>
        <w:t xml:space="preserve">Your agency </w:t>
      </w:r>
      <w:r w:rsidRPr="0099749D">
        <w:rPr>
          <w:szCs w:val="24"/>
          <w:u w:val="words"/>
        </w:rPr>
        <w:t>should</w:t>
      </w:r>
      <w:r w:rsidRPr="0099749D">
        <w:rPr>
          <w:szCs w:val="24"/>
        </w:rPr>
        <w:t xml:space="preserve"> report disallowances </w:t>
      </w:r>
      <w:r>
        <w:rPr>
          <w:szCs w:val="24"/>
        </w:rPr>
        <w:t xml:space="preserve">and penalties </w:t>
      </w:r>
      <w:r w:rsidRPr="0099749D">
        <w:rPr>
          <w:szCs w:val="24"/>
        </w:rPr>
        <w:t>related to funds that your agency:</w:t>
      </w:r>
    </w:p>
    <w:p w14:paraId="7E616C62" w14:textId="77777777" w:rsidR="000115E3" w:rsidRPr="0099749D" w:rsidRDefault="000115E3" w:rsidP="000115E3">
      <w:pPr>
        <w:pStyle w:val="Bullet2"/>
        <w:spacing w:before="40" w:after="40"/>
        <w:rPr>
          <w:szCs w:val="24"/>
        </w:rPr>
      </w:pPr>
      <w:r w:rsidRPr="0099749D">
        <w:rPr>
          <w:szCs w:val="24"/>
        </w:rPr>
        <w:t>--</w:t>
      </w:r>
      <w:r w:rsidRPr="0099749D">
        <w:rPr>
          <w:szCs w:val="24"/>
        </w:rPr>
        <w:tab/>
        <w:t>Directly expended for salaries, supplies, equipment, etc.</w:t>
      </w:r>
    </w:p>
    <w:p w14:paraId="7A87E6A1" w14:textId="77777777" w:rsidR="000115E3" w:rsidRDefault="000115E3" w:rsidP="000115E3">
      <w:pPr>
        <w:pStyle w:val="Bullet2"/>
        <w:spacing w:before="40"/>
        <w:rPr>
          <w:szCs w:val="24"/>
        </w:rPr>
      </w:pPr>
      <w:r w:rsidRPr="0099749D">
        <w:rPr>
          <w:szCs w:val="24"/>
        </w:rPr>
        <w:t>--</w:t>
      </w:r>
      <w:r w:rsidRPr="0099749D">
        <w:rPr>
          <w:szCs w:val="24"/>
        </w:rPr>
        <w:tab/>
        <w:t xml:space="preserve">"Passed through" to </w:t>
      </w:r>
      <w:r w:rsidR="00F973F6" w:rsidRPr="00F973F6">
        <w:rPr>
          <w:szCs w:val="24"/>
          <w:u w:val="single"/>
        </w:rPr>
        <w:t>entities not within the State's</w:t>
      </w:r>
      <w:r w:rsidR="00F973F6">
        <w:rPr>
          <w:szCs w:val="24"/>
          <w:u w:val="single"/>
        </w:rPr>
        <w:t xml:space="preserve"> </w:t>
      </w:r>
      <w:r w:rsidR="00F973F6" w:rsidRPr="00F973F6">
        <w:rPr>
          <w:szCs w:val="24"/>
          <w:u w:val="single"/>
        </w:rPr>
        <w:t>reporting entity</w:t>
      </w:r>
      <w:r w:rsidRPr="0099749D">
        <w:rPr>
          <w:szCs w:val="24"/>
        </w:rPr>
        <w:t>.</w:t>
      </w:r>
    </w:p>
    <w:p w14:paraId="4AA7B895" w14:textId="16045468" w:rsidR="00574242" w:rsidRPr="0099749D" w:rsidRDefault="001747B9" w:rsidP="00EF39D1">
      <w:pPr>
        <w:keepNext/>
        <w:spacing w:after="40"/>
        <w:rPr>
          <w:szCs w:val="24"/>
        </w:rPr>
      </w:pPr>
      <w:r>
        <w:rPr>
          <w:szCs w:val="24"/>
        </w:rPr>
        <w:t xml:space="preserve">Other </w:t>
      </w:r>
      <w:r w:rsidR="00C62179" w:rsidRPr="001747B9">
        <w:rPr>
          <w:szCs w:val="24"/>
        </w:rPr>
        <w:t>disallowance</w:t>
      </w:r>
      <w:r w:rsidR="00C9635E">
        <w:rPr>
          <w:szCs w:val="24"/>
        </w:rPr>
        <w:t xml:space="preserve"> and penalty</w:t>
      </w:r>
      <w:r w:rsidR="00C62179">
        <w:rPr>
          <w:szCs w:val="24"/>
        </w:rPr>
        <w:t xml:space="preserve"> </w:t>
      </w:r>
      <w:r>
        <w:rPr>
          <w:szCs w:val="24"/>
        </w:rPr>
        <w:t>situations</w:t>
      </w:r>
      <w:r w:rsidR="0009741D">
        <w:rPr>
          <w:szCs w:val="24"/>
        </w:rPr>
        <w:t xml:space="preserve"> </w:t>
      </w:r>
      <w:r w:rsidR="0009741D" w:rsidRPr="0009741D">
        <w:rPr>
          <w:szCs w:val="24"/>
        </w:rPr>
        <w:t xml:space="preserve">that may require future payments or reduced revenues after June 30 </w:t>
      </w:r>
      <w:r w:rsidR="000115E3">
        <w:rPr>
          <w:szCs w:val="24"/>
        </w:rPr>
        <w:t xml:space="preserve">are reported </w:t>
      </w:r>
      <w:r w:rsidR="00C9635E">
        <w:rPr>
          <w:szCs w:val="24"/>
        </w:rPr>
        <w:t>as part of</w:t>
      </w:r>
      <w:r w:rsidR="000115E3">
        <w:rPr>
          <w:szCs w:val="24"/>
        </w:rPr>
        <w:t xml:space="preserve"> </w:t>
      </w:r>
      <w:r>
        <w:rPr>
          <w:szCs w:val="24"/>
        </w:rPr>
        <w:t>the subsequent events reporting package</w:t>
      </w:r>
      <w:r w:rsidR="000115E3">
        <w:rPr>
          <w:szCs w:val="24"/>
        </w:rPr>
        <w:t xml:space="preserve">. </w:t>
      </w:r>
      <w:r w:rsidR="00C62179">
        <w:rPr>
          <w:szCs w:val="24"/>
        </w:rPr>
        <w:t xml:space="preserve">See </w:t>
      </w:r>
      <w:r w:rsidR="00C62179" w:rsidRPr="00C62179">
        <w:rPr>
          <w:szCs w:val="24"/>
        </w:rPr>
        <w:t>GASB Statement No. 56 paragraphs 8-13</w:t>
      </w:r>
      <w:r w:rsidR="00C62179">
        <w:rPr>
          <w:szCs w:val="24"/>
        </w:rPr>
        <w:t xml:space="preserve"> and GASB </w:t>
      </w:r>
      <w:r w:rsidR="00C62179" w:rsidRPr="00C62179">
        <w:rPr>
          <w:szCs w:val="24"/>
        </w:rPr>
        <w:t>Statement No. 62 paragraphs 96-108.</w:t>
      </w:r>
    </w:p>
    <w:p w14:paraId="1F60FCFB" w14:textId="44FAA86F" w:rsidR="001747B9" w:rsidRDefault="00574242" w:rsidP="009C2F77">
      <w:pPr>
        <w:pStyle w:val="Bullet10"/>
        <w:spacing w:before="40" w:after="0"/>
        <w:ind w:hanging="360"/>
        <w:rPr>
          <w:szCs w:val="24"/>
        </w:rPr>
      </w:pPr>
      <w:r w:rsidRPr="0099749D">
        <w:rPr>
          <w:szCs w:val="24"/>
        </w:rPr>
        <w:t>o</w:t>
      </w:r>
      <w:r w:rsidRPr="0099749D">
        <w:rPr>
          <w:szCs w:val="24"/>
        </w:rPr>
        <w:tab/>
      </w:r>
      <w:proofErr w:type="gramStart"/>
      <w:r w:rsidRPr="0099749D">
        <w:rPr>
          <w:szCs w:val="24"/>
        </w:rPr>
        <w:t>A</w:t>
      </w:r>
      <w:r w:rsidR="001747B9">
        <w:rPr>
          <w:szCs w:val="24"/>
        </w:rPr>
        <w:t>n</w:t>
      </w:r>
      <w:proofErr w:type="gramEnd"/>
      <w:r w:rsidR="001747B9">
        <w:rPr>
          <w:szCs w:val="24"/>
        </w:rPr>
        <w:t xml:space="preserve"> estimated liability</w:t>
      </w:r>
      <w:r w:rsidR="00C62179">
        <w:rPr>
          <w:szCs w:val="24"/>
        </w:rPr>
        <w:t xml:space="preserve">: If information is available at the time the </w:t>
      </w:r>
      <w:r w:rsidR="00C62179" w:rsidRPr="00C62179">
        <w:rPr>
          <w:szCs w:val="24"/>
        </w:rPr>
        <w:t>subsequent events reporting package</w:t>
      </w:r>
      <w:r w:rsidR="00C62179">
        <w:rPr>
          <w:szCs w:val="24"/>
        </w:rPr>
        <w:t xml:space="preserve"> is due that indicates that it is probable</w:t>
      </w:r>
      <w:r w:rsidR="00010E73">
        <w:rPr>
          <w:rStyle w:val="FootnoteReference"/>
          <w:szCs w:val="24"/>
        </w:rPr>
        <w:footnoteReference w:id="47"/>
      </w:r>
      <w:r w:rsidR="00C62179">
        <w:rPr>
          <w:szCs w:val="24"/>
        </w:rPr>
        <w:t xml:space="preserve"> that</w:t>
      </w:r>
      <w:r w:rsidR="008B033E">
        <w:rPr>
          <w:szCs w:val="24"/>
        </w:rPr>
        <w:t xml:space="preserve"> a </w:t>
      </w:r>
      <w:r w:rsidR="008B033E" w:rsidRPr="008B033E">
        <w:rPr>
          <w:szCs w:val="24"/>
        </w:rPr>
        <w:t xml:space="preserve">disallowance </w:t>
      </w:r>
      <w:r w:rsidR="008B033E">
        <w:rPr>
          <w:szCs w:val="24"/>
        </w:rPr>
        <w:t>or</w:t>
      </w:r>
      <w:r w:rsidR="008B033E" w:rsidRPr="008B033E">
        <w:rPr>
          <w:szCs w:val="24"/>
        </w:rPr>
        <w:t xml:space="preserve"> penalt</w:t>
      </w:r>
      <w:r w:rsidR="008B033E">
        <w:rPr>
          <w:szCs w:val="24"/>
        </w:rPr>
        <w:t>y had occurred</w:t>
      </w:r>
      <w:r w:rsidR="0009741D">
        <w:rPr>
          <w:szCs w:val="24"/>
        </w:rPr>
        <w:t xml:space="preserve"> </w:t>
      </w:r>
      <w:r w:rsidR="00C62179" w:rsidRPr="00C62179">
        <w:rPr>
          <w:szCs w:val="24"/>
        </w:rPr>
        <w:t>before year-end</w:t>
      </w:r>
      <w:r w:rsidR="008B033E">
        <w:rPr>
          <w:szCs w:val="24"/>
        </w:rPr>
        <w:t xml:space="preserve"> (June 30)</w:t>
      </w:r>
      <w:r w:rsidR="00DE5EA8">
        <w:rPr>
          <w:szCs w:val="24"/>
        </w:rPr>
        <w:t>,</w:t>
      </w:r>
      <w:r w:rsidR="00180AA1">
        <w:rPr>
          <w:szCs w:val="24"/>
        </w:rPr>
        <w:t xml:space="preserve"> then the agency must report an estimate</w:t>
      </w:r>
      <w:r w:rsidR="004917BB">
        <w:rPr>
          <w:szCs w:val="24"/>
        </w:rPr>
        <w:t xml:space="preserve"> or estimate range</w:t>
      </w:r>
      <w:r w:rsidR="00180AA1">
        <w:rPr>
          <w:szCs w:val="24"/>
        </w:rPr>
        <w:t xml:space="preserve"> of the</w:t>
      </w:r>
      <w:r w:rsidR="00C62179" w:rsidRPr="00C62179">
        <w:rPr>
          <w:szCs w:val="24"/>
        </w:rPr>
        <w:t xml:space="preserve"> </w:t>
      </w:r>
      <w:r w:rsidR="00DD11C5">
        <w:rPr>
          <w:szCs w:val="24"/>
        </w:rPr>
        <w:t xml:space="preserve">future </w:t>
      </w:r>
      <w:r w:rsidR="00C62179" w:rsidRPr="00C62179">
        <w:rPr>
          <w:szCs w:val="24"/>
        </w:rPr>
        <w:t xml:space="preserve">payments or </w:t>
      </w:r>
      <w:r w:rsidR="00180AA1">
        <w:rPr>
          <w:szCs w:val="24"/>
        </w:rPr>
        <w:t xml:space="preserve">reduced revenues. </w:t>
      </w:r>
      <w:r w:rsidR="004917BB" w:rsidRPr="004917BB">
        <w:rPr>
          <w:szCs w:val="24"/>
        </w:rPr>
        <w:t>If an estimate range</w:t>
      </w:r>
      <w:r w:rsidR="004917BB">
        <w:rPr>
          <w:szCs w:val="24"/>
        </w:rPr>
        <w:t xml:space="preserve"> is used</w:t>
      </w:r>
      <w:r w:rsidR="00DE5EA8">
        <w:rPr>
          <w:szCs w:val="24"/>
        </w:rPr>
        <w:t>,</w:t>
      </w:r>
      <w:r w:rsidR="004917BB">
        <w:rPr>
          <w:szCs w:val="24"/>
        </w:rPr>
        <w:t xml:space="preserve"> please also disclose if </w:t>
      </w:r>
      <w:r w:rsidR="004917BB" w:rsidRPr="004917BB">
        <w:rPr>
          <w:szCs w:val="24"/>
        </w:rPr>
        <w:t>some amount within the range appears at the time to be a better estimate than any other amount within the range</w:t>
      </w:r>
      <w:r w:rsidR="004917BB">
        <w:rPr>
          <w:szCs w:val="24"/>
        </w:rPr>
        <w:t xml:space="preserve"> or if </w:t>
      </w:r>
      <w:r w:rsidR="004917BB" w:rsidRPr="004917BB">
        <w:rPr>
          <w:szCs w:val="24"/>
        </w:rPr>
        <w:t>no amount within the range is a better estimate than any other amount</w:t>
      </w:r>
      <w:r w:rsidR="004917BB">
        <w:rPr>
          <w:szCs w:val="24"/>
        </w:rPr>
        <w:t>.</w:t>
      </w:r>
      <w:r w:rsidR="003B020F" w:rsidRPr="003B020F">
        <w:rPr>
          <w:szCs w:val="24"/>
        </w:rPr>
        <w:t xml:space="preserve"> </w:t>
      </w:r>
      <w:r w:rsidR="00BC04E3" w:rsidRPr="00BC04E3">
        <w:rPr>
          <w:szCs w:val="24"/>
        </w:rPr>
        <w:t xml:space="preserve">The subsequent events reporting package will </w:t>
      </w:r>
      <w:r w:rsidR="00BC04E3">
        <w:rPr>
          <w:szCs w:val="24"/>
        </w:rPr>
        <w:t xml:space="preserve">also </w:t>
      </w:r>
      <w:r w:rsidR="00BC04E3" w:rsidRPr="00BC04E3">
        <w:rPr>
          <w:szCs w:val="24"/>
        </w:rPr>
        <w:t>request</w:t>
      </w:r>
      <w:r w:rsidR="00BC04E3" w:rsidRPr="00BC04E3">
        <w:t xml:space="preserve"> </w:t>
      </w:r>
      <w:r w:rsidR="00BC04E3" w:rsidRPr="00BC04E3">
        <w:rPr>
          <w:szCs w:val="24"/>
        </w:rPr>
        <w:t>the fund(s) responsible for payment, State fiscal year amounts are due, a description of the</w:t>
      </w:r>
      <w:r w:rsidR="00BC04E3" w:rsidRPr="00BC04E3">
        <w:t xml:space="preserve"> </w:t>
      </w:r>
      <w:r w:rsidR="00BC04E3" w:rsidRPr="00BC04E3">
        <w:rPr>
          <w:szCs w:val="24"/>
        </w:rPr>
        <w:t>situation, name of the entity assessing the disallowance or penalty, information about a receivable</w:t>
      </w:r>
      <w:r w:rsidR="00BC04E3" w:rsidRPr="00BC04E3">
        <w:t xml:space="preserve"> </w:t>
      </w:r>
      <w:r w:rsidR="00BC04E3" w:rsidRPr="00BC04E3">
        <w:rPr>
          <w:szCs w:val="24"/>
        </w:rPr>
        <w:t xml:space="preserve">from outside the State </w:t>
      </w:r>
      <w:r w:rsidR="006617E6">
        <w:rPr>
          <w:szCs w:val="24"/>
        </w:rPr>
        <w:t>r</w:t>
      </w:r>
      <w:r w:rsidR="00BC04E3" w:rsidRPr="00BC04E3">
        <w:rPr>
          <w:szCs w:val="24"/>
        </w:rPr>
        <w:t xml:space="preserve">eporting </w:t>
      </w:r>
      <w:r w:rsidR="006617E6">
        <w:rPr>
          <w:szCs w:val="24"/>
        </w:rPr>
        <w:t>e</w:t>
      </w:r>
      <w:r w:rsidR="00BC04E3" w:rsidRPr="00BC04E3">
        <w:rPr>
          <w:szCs w:val="24"/>
        </w:rPr>
        <w:t xml:space="preserve">ntity for a portion or </w:t>
      </w:r>
      <w:proofErr w:type="gramStart"/>
      <w:r w:rsidR="00BC04E3" w:rsidRPr="00BC04E3">
        <w:rPr>
          <w:szCs w:val="24"/>
        </w:rPr>
        <w:t>all of</w:t>
      </w:r>
      <w:proofErr w:type="gramEnd"/>
      <w:r w:rsidR="00BC04E3" w:rsidRPr="00BC04E3">
        <w:rPr>
          <w:szCs w:val="24"/>
        </w:rPr>
        <w:t xml:space="preserve"> this liability (if </w:t>
      </w:r>
      <w:r w:rsidR="00BC04E3" w:rsidRPr="00BC04E3">
        <w:rPr>
          <w:szCs w:val="24"/>
        </w:rPr>
        <w:lastRenderedPageBreak/>
        <w:t>applicable), and</w:t>
      </w:r>
      <w:r w:rsidR="00BC04E3" w:rsidRPr="00BC04E3">
        <w:t xml:space="preserve"> </w:t>
      </w:r>
      <w:r w:rsidR="00BC04E3" w:rsidRPr="00BC04E3">
        <w:rPr>
          <w:szCs w:val="24"/>
        </w:rPr>
        <w:t xml:space="preserve">pass-through information (if applicable). </w:t>
      </w:r>
      <w:r w:rsidR="004360E1" w:rsidRPr="004360E1">
        <w:rPr>
          <w:szCs w:val="24"/>
        </w:rPr>
        <w:t xml:space="preserve">If possible, send a copy of related correspondences with the entity assessing the disallowance or penalty, the outside entity paying a portion or </w:t>
      </w:r>
      <w:proofErr w:type="gramStart"/>
      <w:r w:rsidR="004360E1" w:rsidRPr="004360E1">
        <w:rPr>
          <w:szCs w:val="24"/>
        </w:rPr>
        <w:t>all of</w:t>
      </w:r>
      <w:proofErr w:type="gramEnd"/>
      <w:r w:rsidR="004360E1" w:rsidRPr="004360E1">
        <w:rPr>
          <w:szCs w:val="24"/>
        </w:rPr>
        <w:t xml:space="preserve"> this liability (if applicable), and the pass-through entity (if applicable).</w:t>
      </w:r>
      <w:r w:rsidR="004360E1">
        <w:rPr>
          <w:szCs w:val="24"/>
        </w:rPr>
        <w:t xml:space="preserve"> </w:t>
      </w:r>
      <w:r w:rsidR="003B020F">
        <w:rPr>
          <w:szCs w:val="24"/>
        </w:rPr>
        <w:t xml:space="preserve">The estimated liability </w:t>
      </w:r>
      <w:r w:rsidR="003B020F" w:rsidRPr="00180AA1">
        <w:rPr>
          <w:szCs w:val="24"/>
        </w:rPr>
        <w:t xml:space="preserve">is recorded by the </w:t>
      </w:r>
      <w:r w:rsidR="005E0E8A">
        <w:rPr>
          <w:szCs w:val="24"/>
        </w:rPr>
        <w:t>AC</w:t>
      </w:r>
      <w:r w:rsidR="003B020F" w:rsidRPr="00180AA1">
        <w:rPr>
          <w:szCs w:val="24"/>
        </w:rPr>
        <w:t>FR team in the general ledger.</w:t>
      </w:r>
      <w:r w:rsidR="003B020F">
        <w:rPr>
          <w:szCs w:val="24"/>
        </w:rPr>
        <w:t xml:space="preserve"> If </w:t>
      </w:r>
      <w:r w:rsidR="003B020F" w:rsidRPr="003B020F">
        <w:rPr>
          <w:szCs w:val="24"/>
        </w:rPr>
        <w:t xml:space="preserve">no amount within </w:t>
      </w:r>
      <w:r w:rsidR="003B020F">
        <w:rPr>
          <w:szCs w:val="24"/>
        </w:rPr>
        <w:t>an estimate</w:t>
      </w:r>
      <w:r w:rsidR="003B020F" w:rsidRPr="003B020F">
        <w:rPr>
          <w:szCs w:val="24"/>
        </w:rPr>
        <w:t xml:space="preserve"> range is a better estimate than any other amount, the minimum amount in the range is recorded by the A</w:t>
      </w:r>
      <w:r w:rsidR="005E0E8A">
        <w:rPr>
          <w:szCs w:val="24"/>
        </w:rPr>
        <w:t>C</w:t>
      </w:r>
      <w:r w:rsidR="003B020F" w:rsidRPr="003B020F">
        <w:rPr>
          <w:szCs w:val="24"/>
        </w:rPr>
        <w:t>FR team in the general ledger</w:t>
      </w:r>
      <w:r w:rsidR="003B020F">
        <w:rPr>
          <w:szCs w:val="24"/>
        </w:rPr>
        <w:t xml:space="preserve"> and the additional </w:t>
      </w:r>
      <w:r w:rsidR="003B020F" w:rsidRPr="003B020F">
        <w:rPr>
          <w:szCs w:val="24"/>
        </w:rPr>
        <w:t>reasonably possible</w:t>
      </w:r>
      <w:r w:rsidR="003B020F">
        <w:rPr>
          <w:szCs w:val="24"/>
        </w:rPr>
        <w:t xml:space="preserve"> loss </w:t>
      </w:r>
      <w:r w:rsidR="003B020F" w:rsidRPr="003B020F">
        <w:rPr>
          <w:szCs w:val="24"/>
        </w:rPr>
        <w:t>should be disclosed in the notes to the financial statements</w:t>
      </w:r>
      <w:r w:rsidR="003B020F">
        <w:rPr>
          <w:szCs w:val="24"/>
        </w:rPr>
        <w:t>.</w:t>
      </w:r>
    </w:p>
    <w:p w14:paraId="66D5DC48" w14:textId="77777777" w:rsidR="008B612C" w:rsidRDefault="00180AA1" w:rsidP="009C2F77">
      <w:pPr>
        <w:pStyle w:val="Bullet10"/>
        <w:spacing w:before="40" w:after="0"/>
        <w:ind w:hanging="360"/>
        <w:rPr>
          <w:szCs w:val="24"/>
        </w:rPr>
      </w:pPr>
      <w:r w:rsidRPr="0099749D">
        <w:rPr>
          <w:szCs w:val="24"/>
        </w:rPr>
        <w:t>o</w:t>
      </w:r>
      <w:r w:rsidRPr="0099749D">
        <w:rPr>
          <w:szCs w:val="24"/>
        </w:rPr>
        <w:tab/>
      </w:r>
      <w:r w:rsidR="008B612C">
        <w:rPr>
          <w:szCs w:val="24"/>
        </w:rPr>
        <w:t>A note disclosure:</w:t>
      </w:r>
    </w:p>
    <w:p w14:paraId="3570B1B7" w14:textId="6724F9BA" w:rsidR="00180AA1" w:rsidRDefault="008B612C" w:rsidP="008B612C">
      <w:pPr>
        <w:pStyle w:val="Bullet10"/>
        <w:spacing w:before="40" w:after="0"/>
        <w:ind w:left="1440" w:hanging="450"/>
        <w:rPr>
          <w:szCs w:val="24"/>
        </w:rPr>
      </w:pPr>
      <w:r w:rsidRPr="0099749D">
        <w:rPr>
          <w:szCs w:val="24"/>
        </w:rPr>
        <w:t>--</w:t>
      </w:r>
      <w:r>
        <w:rPr>
          <w:szCs w:val="24"/>
        </w:rPr>
        <w:t xml:space="preserve"> </w:t>
      </w:r>
      <w:r>
        <w:rPr>
          <w:szCs w:val="24"/>
        </w:rPr>
        <w:tab/>
      </w:r>
      <w:r w:rsidR="004917BB" w:rsidRPr="004917BB">
        <w:rPr>
          <w:szCs w:val="24"/>
        </w:rPr>
        <w:t>Disallowances and penalties that have occurred</w:t>
      </w:r>
      <w:r w:rsidR="004917BB" w:rsidRPr="004917BB">
        <w:t xml:space="preserve"> </w:t>
      </w:r>
      <w:r w:rsidR="004917BB" w:rsidRPr="004917BB">
        <w:rPr>
          <w:szCs w:val="24"/>
        </w:rPr>
        <w:t>before year-end (June 30</w:t>
      </w:r>
      <w:r w:rsidR="004917BB">
        <w:rPr>
          <w:szCs w:val="24"/>
        </w:rPr>
        <w:t>)</w:t>
      </w:r>
      <w:r w:rsidR="00DE5EA8">
        <w:rPr>
          <w:szCs w:val="24"/>
        </w:rPr>
        <w:t>,</w:t>
      </w:r>
      <w:r w:rsidR="00010E73">
        <w:rPr>
          <w:szCs w:val="24"/>
        </w:rPr>
        <w:t xml:space="preserve"> but the liability is only</w:t>
      </w:r>
      <w:r w:rsidR="004917BB" w:rsidRPr="004917BB">
        <w:rPr>
          <w:szCs w:val="24"/>
        </w:rPr>
        <w:t xml:space="preserve"> </w:t>
      </w:r>
      <w:r w:rsidR="00180AA1">
        <w:rPr>
          <w:szCs w:val="24"/>
        </w:rPr>
        <w:t>reasonabl</w:t>
      </w:r>
      <w:r w:rsidR="00010E73">
        <w:rPr>
          <w:szCs w:val="24"/>
        </w:rPr>
        <w:t>y</w:t>
      </w:r>
      <w:r w:rsidR="00180AA1">
        <w:rPr>
          <w:szCs w:val="24"/>
        </w:rPr>
        <w:t xml:space="preserve"> </w:t>
      </w:r>
      <w:r w:rsidR="00010E73">
        <w:rPr>
          <w:szCs w:val="24"/>
        </w:rPr>
        <w:t>possible</w:t>
      </w:r>
      <w:r w:rsidR="00010E73">
        <w:rPr>
          <w:rStyle w:val="FootnoteReference"/>
          <w:szCs w:val="24"/>
        </w:rPr>
        <w:footnoteReference w:id="48"/>
      </w:r>
      <w:r w:rsidR="004917BB" w:rsidRPr="004917BB">
        <w:t xml:space="preserve"> </w:t>
      </w:r>
      <w:r w:rsidR="004917BB">
        <w:t xml:space="preserve">should </w:t>
      </w:r>
      <w:r w:rsidR="004917BB" w:rsidRPr="004917BB">
        <w:rPr>
          <w:szCs w:val="24"/>
        </w:rPr>
        <w:t>be disclosed</w:t>
      </w:r>
      <w:r w:rsidR="003B020F" w:rsidRPr="003B020F">
        <w:rPr>
          <w:szCs w:val="24"/>
        </w:rPr>
        <w:t xml:space="preserve"> </w:t>
      </w:r>
      <w:r w:rsidR="003B020F" w:rsidRPr="00180AA1">
        <w:rPr>
          <w:szCs w:val="24"/>
        </w:rPr>
        <w:t>by the A</w:t>
      </w:r>
      <w:r w:rsidR="005E0E8A">
        <w:rPr>
          <w:szCs w:val="24"/>
        </w:rPr>
        <w:t>C</w:t>
      </w:r>
      <w:r w:rsidR="003B020F" w:rsidRPr="00180AA1">
        <w:rPr>
          <w:szCs w:val="24"/>
        </w:rPr>
        <w:t>FR team</w:t>
      </w:r>
      <w:r w:rsidR="004917BB" w:rsidRPr="004917BB">
        <w:rPr>
          <w:szCs w:val="24"/>
        </w:rPr>
        <w:t xml:space="preserve"> in the notes to the financial statements.</w:t>
      </w:r>
      <w:r w:rsidR="003B020F">
        <w:rPr>
          <w:szCs w:val="24"/>
        </w:rPr>
        <w:t xml:space="preserve"> </w:t>
      </w:r>
    </w:p>
    <w:p w14:paraId="3F5E811D" w14:textId="45AD2C8E" w:rsidR="008B612C" w:rsidRDefault="008B612C" w:rsidP="008B612C">
      <w:pPr>
        <w:pStyle w:val="Bullet10"/>
        <w:spacing w:before="40" w:after="0"/>
        <w:ind w:left="1440" w:hanging="450"/>
        <w:rPr>
          <w:szCs w:val="24"/>
        </w:rPr>
      </w:pPr>
      <w:r w:rsidRPr="0099749D">
        <w:rPr>
          <w:szCs w:val="24"/>
        </w:rPr>
        <w:t>--</w:t>
      </w:r>
      <w:r>
        <w:rPr>
          <w:szCs w:val="24"/>
        </w:rPr>
        <w:tab/>
        <w:t>D</w:t>
      </w:r>
      <w:r w:rsidRPr="00EB17E6">
        <w:rPr>
          <w:szCs w:val="24"/>
        </w:rPr>
        <w:t>isallowances and penalties</w:t>
      </w:r>
      <w:r>
        <w:rPr>
          <w:szCs w:val="24"/>
        </w:rPr>
        <w:t xml:space="preserve"> that have occurred after </w:t>
      </w:r>
      <w:r w:rsidR="00DE5EA8">
        <w:rPr>
          <w:szCs w:val="24"/>
        </w:rPr>
        <w:t>year-end (</w:t>
      </w:r>
      <w:r>
        <w:rPr>
          <w:szCs w:val="24"/>
        </w:rPr>
        <w:t>June 30</w:t>
      </w:r>
      <w:r w:rsidR="00DE5EA8">
        <w:rPr>
          <w:szCs w:val="24"/>
        </w:rPr>
        <w:t>)</w:t>
      </w:r>
      <w:r>
        <w:rPr>
          <w:szCs w:val="24"/>
        </w:rPr>
        <w:t xml:space="preserve"> </w:t>
      </w:r>
      <w:r w:rsidRPr="00DE5EA8">
        <w:rPr>
          <w:i/>
          <w:iCs/>
          <w:szCs w:val="24"/>
        </w:rPr>
        <w:t>may</w:t>
      </w:r>
      <w:r>
        <w:rPr>
          <w:szCs w:val="24"/>
        </w:rPr>
        <w:t xml:space="preserve"> need to be disclosed</w:t>
      </w:r>
      <w:r w:rsidR="003B020F">
        <w:rPr>
          <w:szCs w:val="24"/>
        </w:rPr>
        <w:t xml:space="preserve"> </w:t>
      </w:r>
      <w:r w:rsidR="003B020F" w:rsidRPr="00180AA1">
        <w:rPr>
          <w:szCs w:val="24"/>
        </w:rPr>
        <w:t>by the A</w:t>
      </w:r>
      <w:r w:rsidR="005E0E8A">
        <w:rPr>
          <w:szCs w:val="24"/>
        </w:rPr>
        <w:t>C</w:t>
      </w:r>
      <w:r w:rsidR="003B020F" w:rsidRPr="00180AA1">
        <w:rPr>
          <w:szCs w:val="24"/>
        </w:rPr>
        <w:t>FR team</w:t>
      </w:r>
      <w:r>
        <w:rPr>
          <w:szCs w:val="24"/>
        </w:rPr>
        <w:t xml:space="preserve"> in the notes to the financial statements.</w:t>
      </w:r>
      <w:r w:rsidR="00957ABF">
        <w:rPr>
          <w:szCs w:val="24"/>
        </w:rPr>
        <w:t xml:space="preserve"> </w:t>
      </w:r>
    </w:p>
    <w:p w14:paraId="278C01E4" w14:textId="77777777" w:rsidR="001747B9" w:rsidRDefault="00EB17E6" w:rsidP="009B5881">
      <w:pPr>
        <w:pStyle w:val="Bullet10"/>
        <w:spacing w:before="40" w:after="0"/>
        <w:ind w:firstLine="0"/>
        <w:rPr>
          <w:szCs w:val="24"/>
        </w:rPr>
      </w:pPr>
      <w:r>
        <w:rPr>
          <w:szCs w:val="24"/>
        </w:rPr>
        <w:t>T</w:t>
      </w:r>
      <w:r w:rsidRPr="00EB17E6">
        <w:rPr>
          <w:szCs w:val="24"/>
        </w:rPr>
        <w:t>he subsequent events reporting package</w:t>
      </w:r>
      <w:r>
        <w:rPr>
          <w:szCs w:val="24"/>
        </w:rPr>
        <w:t xml:space="preserve"> will request a description of the situation, timing of when it was identified, </w:t>
      </w:r>
      <w:r w:rsidR="008B612C">
        <w:rPr>
          <w:szCs w:val="24"/>
        </w:rPr>
        <w:t>an estimate of the liability or estimate range or explanation why no estimate is available, and potential timing for payments (current</w:t>
      </w:r>
      <w:r w:rsidR="009B5881">
        <w:rPr>
          <w:rStyle w:val="FootnoteReference"/>
          <w:szCs w:val="24"/>
        </w:rPr>
        <w:footnoteReference w:id="49"/>
      </w:r>
      <w:r w:rsidR="008B612C">
        <w:rPr>
          <w:szCs w:val="24"/>
        </w:rPr>
        <w:t xml:space="preserve"> or non-current</w:t>
      </w:r>
      <w:r w:rsidR="009B5881">
        <w:rPr>
          <w:rStyle w:val="FootnoteReference"/>
          <w:szCs w:val="24"/>
        </w:rPr>
        <w:footnoteReference w:id="50"/>
      </w:r>
      <w:r w:rsidR="008B612C">
        <w:rPr>
          <w:szCs w:val="24"/>
        </w:rPr>
        <w:t>).</w:t>
      </w:r>
    </w:p>
    <w:p w14:paraId="41313ED3" w14:textId="77777777" w:rsidR="00574242" w:rsidRPr="0099749D" w:rsidRDefault="00574242" w:rsidP="009B5881">
      <w:pPr>
        <w:pStyle w:val="Bullet10"/>
        <w:spacing w:before="40" w:after="0"/>
        <w:ind w:hanging="360"/>
        <w:rPr>
          <w:szCs w:val="24"/>
        </w:rPr>
      </w:pPr>
      <w:r w:rsidRPr="0099749D">
        <w:rPr>
          <w:szCs w:val="24"/>
        </w:rPr>
        <w:t xml:space="preserve"> </w:t>
      </w:r>
    </w:p>
    <w:p w14:paraId="19440AEF" w14:textId="77777777" w:rsidR="0012040B" w:rsidRDefault="00CE1C4E" w:rsidP="003B02BA">
      <w:pPr>
        <w:pStyle w:val="Heading2"/>
      </w:pPr>
      <w:bookmarkStart w:id="305" w:name="_Toc296021468"/>
      <w:bookmarkStart w:id="306" w:name="_Toc296021557"/>
      <w:bookmarkStart w:id="307" w:name="_Toc296235449"/>
      <w:bookmarkStart w:id="308" w:name="_Toc296235550"/>
      <w:bookmarkStart w:id="309" w:name="_Toc296247839"/>
      <w:bookmarkStart w:id="310" w:name="_Toc102023277"/>
      <w:r w:rsidRPr="00CE1C4E">
        <w:t xml:space="preserve">Section _.15 </w:t>
      </w:r>
      <w:r w:rsidR="005D0457" w:rsidRPr="00CE1C4E">
        <w:t>C</w:t>
      </w:r>
      <w:r w:rsidRPr="00CE1C4E">
        <w:t>laims</w:t>
      </w:r>
      <w:bookmarkEnd w:id="305"/>
      <w:bookmarkEnd w:id="306"/>
      <w:bookmarkEnd w:id="307"/>
      <w:bookmarkEnd w:id="308"/>
      <w:bookmarkEnd w:id="309"/>
      <w:bookmarkEnd w:id="310"/>
    </w:p>
    <w:p w14:paraId="626423FA" w14:textId="77777777" w:rsidR="00574242" w:rsidRPr="0099749D" w:rsidRDefault="00574242" w:rsidP="00574242">
      <w:pPr>
        <w:rPr>
          <w:szCs w:val="24"/>
        </w:rPr>
      </w:pPr>
      <w:r w:rsidRPr="0099749D">
        <w:rPr>
          <w:szCs w:val="24"/>
        </w:rPr>
        <w:t>Settled claims that require the State to make future payments or suffer other future losses are liabilities.  GAAP require</w:t>
      </w:r>
      <w:r w:rsidR="00376749">
        <w:rPr>
          <w:szCs w:val="24"/>
        </w:rPr>
        <w:t>s</w:t>
      </w:r>
      <w:r w:rsidRPr="0099749D">
        <w:rPr>
          <w:szCs w:val="24"/>
        </w:rPr>
        <w:t xml:space="preserve"> the State to report material liabilities existing </w:t>
      </w:r>
      <w:proofErr w:type="gramStart"/>
      <w:r w:rsidRPr="0099749D">
        <w:rPr>
          <w:szCs w:val="24"/>
        </w:rPr>
        <w:t>at</w:t>
      </w:r>
      <w:proofErr w:type="gramEnd"/>
      <w:r w:rsidRPr="0099749D">
        <w:rPr>
          <w:szCs w:val="24"/>
        </w:rPr>
        <w:t xml:space="preserve"> June 30 on its financial statements.  These should be recorded in the general ledger.  </w:t>
      </w:r>
    </w:p>
    <w:p w14:paraId="36C50DA8" w14:textId="77777777" w:rsidR="00574242" w:rsidRPr="0099749D" w:rsidRDefault="00574242" w:rsidP="00574242">
      <w:pPr>
        <w:spacing w:after="40"/>
        <w:rPr>
          <w:szCs w:val="24"/>
        </w:rPr>
      </w:pPr>
      <w:r w:rsidRPr="0099749D">
        <w:rPr>
          <w:szCs w:val="24"/>
        </w:rPr>
        <w:t>GAAP requirements relating to claims appear in:</w:t>
      </w:r>
    </w:p>
    <w:p w14:paraId="40A9A5B8" w14:textId="77777777" w:rsidR="00574242" w:rsidRPr="0099749D" w:rsidRDefault="00574242" w:rsidP="00574242">
      <w:pPr>
        <w:pStyle w:val="Bullet10"/>
        <w:spacing w:before="40" w:after="40"/>
        <w:rPr>
          <w:szCs w:val="24"/>
        </w:rPr>
      </w:pPr>
      <w:r w:rsidRPr="0099749D">
        <w:rPr>
          <w:szCs w:val="24"/>
        </w:rPr>
        <w:t>o</w:t>
      </w:r>
      <w:r w:rsidRPr="0099749D">
        <w:rPr>
          <w:szCs w:val="24"/>
        </w:rPr>
        <w:tab/>
      </w:r>
      <w:r w:rsidRPr="0099749D">
        <w:rPr>
          <w:i/>
          <w:iCs/>
          <w:szCs w:val="24"/>
        </w:rPr>
        <w:t>Governmental Accounting Standards Board (GASB) Codification</w:t>
      </w:r>
      <w:r w:rsidRPr="0099749D">
        <w:rPr>
          <w:szCs w:val="24"/>
        </w:rPr>
        <w:t xml:space="preserve"> Sections 1500.101 through .108, 1600.129, and C50.101 through .149.  </w:t>
      </w:r>
    </w:p>
    <w:p w14:paraId="47476CD1" w14:textId="77777777" w:rsidR="00574242" w:rsidRPr="0099749D" w:rsidRDefault="00574242" w:rsidP="00574242">
      <w:pPr>
        <w:pStyle w:val="Bullet10"/>
        <w:spacing w:before="40" w:after="40"/>
        <w:rPr>
          <w:szCs w:val="24"/>
        </w:rPr>
      </w:pPr>
      <w:r w:rsidRPr="0099749D">
        <w:rPr>
          <w:szCs w:val="24"/>
        </w:rPr>
        <w:t>o</w:t>
      </w:r>
      <w:r w:rsidRPr="0099749D">
        <w:rPr>
          <w:szCs w:val="24"/>
        </w:rPr>
        <w:tab/>
        <w:t xml:space="preserve">AICPA's Accounting and Audit Guide </w:t>
      </w:r>
      <w:r w:rsidRPr="0099749D">
        <w:rPr>
          <w:i/>
          <w:iCs/>
          <w:szCs w:val="24"/>
        </w:rPr>
        <w:t>Audits of State and Local Government Units</w:t>
      </w:r>
      <w:r w:rsidRPr="0099749D">
        <w:rPr>
          <w:szCs w:val="24"/>
        </w:rPr>
        <w:t xml:space="preserve">. </w:t>
      </w:r>
    </w:p>
    <w:p w14:paraId="1A267A20" w14:textId="77777777" w:rsidR="00574242" w:rsidRPr="0099749D" w:rsidRDefault="00574242" w:rsidP="00574242">
      <w:pPr>
        <w:pStyle w:val="Bullet10"/>
        <w:spacing w:before="40" w:after="40"/>
        <w:rPr>
          <w:szCs w:val="24"/>
        </w:rPr>
      </w:pPr>
      <w:r w:rsidRPr="0099749D">
        <w:rPr>
          <w:szCs w:val="24"/>
        </w:rPr>
        <w:t>o</w:t>
      </w:r>
      <w:r w:rsidRPr="0099749D">
        <w:rPr>
          <w:szCs w:val="24"/>
        </w:rPr>
        <w:tab/>
        <w:t xml:space="preserve">Financial Accounting Standards Board (FASB) Statement 5, </w:t>
      </w:r>
      <w:r w:rsidRPr="0099749D">
        <w:rPr>
          <w:i/>
          <w:iCs/>
          <w:szCs w:val="24"/>
        </w:rPr>
        <w:t xml:space="preserve">Accounting </w:t>
      </w:r>
      <w:proofErr w:type="gramStart"/>
      <w:r w:rsidRPr="0099749D">
        <w:rPr>
          <w:i/>
          <w:iCs/>
          <w:szCs w:val="24"/>
        </w:rPr>
        <w:t>For</w:t>
      </w:r>
      <w:proofErr w:type="gramEnd"/>
      <w:r w:rsidRPr="0099749D">
        <w:rPr>
          <w:i/>
          <w:iCs/>
          <w:szCs w:val="24"/>
        </w:rPr>
        <w:t xml:space="preserve"> Contingencies</w:t>
      </w:r>
      <w:r w:rsidRPr="0099749D">
        <w:rPr>
          <w:szCs w:val="24"/>
        </w:rPr>
        <w:t xml:space="preserve"> as revised and interpreted.</w:t>
      </w:r>
      <w:r w:rsidRPr="0099749D">
        <w:rPr>
          <w:rStyle w:val="FootnoteReference"/>
          <w:szCs w:val="24"/>
        </w:rPr>
        <w:footnoteReference w:id="51"/>
      </w:r>
    </w:p>
    <w:p w14:paraId="5127DC30" w14:textId="77777777" w:rsidR="00574242" w:rsidRPr="0099749D" w:rsidRDefault="00574242" w:rsidP="005C2F33">
      <w:pPr>
        <w:pStyle w:val="Bullet10"/>
        <w:numPr>
          <w:ilvl w:val="0"/>
          <w:numId w:val="22"/>
        </w:numPr>
        <w:spacing w:before="40" w:after="40"/>
        <w:rPr>
          <w:szCs w:val="24"/>
        </w:rPr>
      </w:pPr>
      <w:r w:rsidRPr="0099749D">
        <w:rPr>
          <w:szCs w:val="24"/>
        </w:rPr>
        <w:t xml:space="preserve">GASB Statement No. 10, </w:t>
      </w:r>
      <w:r w:rsidRPr="0099749D">
        <w:rPr>
          <w:i/>
          <w:iCs/>
          <w:szCs w:val="24"/>
        </w:rPr>
        <w:t>Accounting and Financial Reporting for Risk Financing and Related Insurance Issues</w:t>
      </w:r>
      <w:r w:rsidRPr="0099749D">
        <w:rPr>
          <w:szCs w:val="24"/>
        </w:rPr>
        <w:t xml:space="preserve"> as amended by GASB Statement No. 34.</w:t>
      </w:r>
    </w:p>
    <w:p w14:paraId="013710FB" w14:textId="77777777" w:rsidR="00574242" w:rsidRPr="0099749D" w:rsidRDefault="00574242" w:rsidP="005C2F33">
      <w:pPr>
        <w:pStyle w:val="Bullet10"/>
        <w:numPr>
          <w:ilvl w:val="0"/>
          <w:numId w:val="21"/>
        </w:numPr>
        <w:spacing w:before="40"/>
        <w:rPr>
          <w:szCs w:val="24"/>
        </w:rPr>
      </w:pPr>
      <w:r w:rsidRPr="0099749D">
        <w:rPr>
          <w:szCs w:val="24"/>
        </w:rPr>
        <w:t xml:space="preserve">GASB Statement No. 34, </w:t>
      </w:r>
      <w:r w:rsidRPr="0099749D">
        <w:rPr>
          <w:i/>
          <w:iCs/>
          <w:szCs w:val="24"/>
        </w:rPr>
        <w:t>Basic Financial Statements – and Management’s Discussion and Analysis—for State and Local Governments</w:t>
      </w:r>
      <w:r w:rsidRPr="0099749D">
        <w:rPr>
          <w:szCs w:val="24"/>
        </w:rPr>
        <w:t>.</w:t>
      </w:r>
    </w:p>
    <w:p w14:paraId="3893241B" w14:textId="77777777" w:rsidR="00574242" w:rsidRPr="0099749D" w:rsidRDefault="00574242" w:rsidP="00EF39D1">
      <w:pPr>
        <w:keepLines/>
        <w:rPr>
          <w:szCs w:val="24"/>
        </w:rPr>
      </w:pPr>
      <w:r w:rsidRPr="0099749D">
        <w:rPr>
          <w:i/>
          <w:iCs/>
          <w:szCs w:val="24"/>
        </w:rPr>
        <w:lastRenderedPageBreak/>
        <w:t>Governmental Accounting Standards Board (GASB) Codification</w:t>
      </w:r>
      <w:r w:rsidR="002513F7">
        <w:rPr>
          <w:szCs w:val="24"/>
        </w:rPr>
        <w:t xml:space="preserve"> </w:t>
      </w:r>
      <w:r w:rsidRPr="0099749D">
        <w:rPr>
          <w:szCs w:val="24"/>
        </w:rPr>
        <w:t>Section 2200.11</w:t>
      </w:r>
      <w:r w:rsidR="00376749">
        <w:rPr>
          <w:szCs w:val="24"/>
        </w:rPr>
        <w:t>6 requires that liabilities of governmental, enterprise, and internal service f</w:t>
      </w:r>
      <w:r w:rsidRPr="0099749D">
        <w:rPr>
          <w:szCs w:val="24"/>
        </w:rPr>
        <w:t>unds with maturities greater than one year be reported in two components in the government-wide financial statements</w:t>
      </w:r>
      <w:proofErr w:type="gramStart"/>
      <w:r w:rsidRPr="0099749D">
        <w:rPr>
          <w:szCs w:val="24"/>
        </w:rPr>
        <w:t>—“</w:t>
      </w:r>
      <w:proofErr w:type="gramEnd"/>
      <w:r w:rsidRPr="0099749D">
        <w:rPr>
          <w:szCs w:val="24"/>
        </w:rPr>
        <w:t>the amount due within one year and the amount due in mor</w:t>
      </w:r>
      <w:r w:rsidR="00376749">
        <w:rPr>
          <w:szCs w:val="24"/>
        </w:rPr>
        <w:t>e than one year.”  Enterprise, internal service, and trust f</w:t>
      </w:r>
      <w:r w:rsidRPr="0099749D">
        <w:rPr>
          <w:szCs w:val="24"/>
        </w:rPr>
        <w:t xml:space="preserve">unds are reported in a similar manner within the fund financial statements.  </w:t>
      </w:r>
    </w:p>
    <w:p w14:paraId="7FDCFF1D" w14:textId="77777777" w:rsidR="00574242" w:rsidRPr="0099749D" w:rsidRDefault="00376749" w:rsidP="00574242">
      <w:pPr>
        <w:rPr>
          <w:szCs w:val="24"/>
        </w:rPr>
      </w:pPr>
      <w:r>
        <w:rPr>
          <w:szCs w:val="24"/>
        </w:rPr>
        <w:t>The reporting of g</w:t>
      </w:r>
      <w:r w:rsidR="00574242" w:rsidRPr="0099749D">
        <w:rPr>
          <w:szCs w:val="24"/>
        </w:rPr>
        <w:t>overnmental funds in the fund financial statements, however, is governed by Codification S</w:t>
      </w:r>
      <w:r>
        <w:rPr>
          <w:szCs w:val="24"/>
        </w:rPr>
        <w:t>ection 1600.129, which defines g</w:t>
      </w:r>
      <w:r w:rsidR="00574242" w:rsidRPr="0099749D">
        <w:rPr>
          <w:szCs w:val="24"/>
        </w:rPr>
        <w:t>overnmental fund current liabilities as “the amount left unpaid at the end of the reporting period that normally would be liquidated with expendable available financial resourc</w:t>
      </w:r>
      <w:r>
        <w:rPr>
          <w:szCs w:val="24"/>
        </w:rPr>
        <w:t>es.”  Long-term liabilities of governmental f</w:t>
      </w:r>
      <w:r w:rsidR="00574242" w:rsidRPr="0099749D">
        <w:rPr>
          <w:szCs w:val="24"/>
        </w:rPr>
        <w:t xml:space="preserve">unds are recorded only in the government-wide financial statements, not in the fund financial statements.  </w:t>
      </w:r>
    </w:p>
    <w:p w14:paraId="5C340900" w14:textId="77777777" w:rsidR="00574242" w:rsidRPr="0099749D" w:rsidRDefault="00376749" w:rsidP="00574242">
      <w:pPr>
        <w:rPr>
          <w:szCs w:val="24"/>
        </w:rPr>
      </w:pPr>
      <w:r>
        <w:rPr>
          <w:szCs w:val="24"/>
        </w:rPr>
        <w:t>Liabilities of t</w:t>
      </w:r>
      <w:r w:rsidR="00574242" w:rsidRPr="0099749D">
        <w:rPr>
          <w:szCs w:val="24"/>
        </w:rPr>
        <w:t>ru</w:t>
      </w:r>
      <w:r>
        <w:rPr>
          <w:szCs w:val="24"/>
        </w:rPr>
        <w:t>st and agency f</w:t>
      </w:r>
      <w:r w:rsidR="00574242" w:rsidRPr="0099749D">
        <w:rPr>
          <w:szCs w:val="24"/>
        </w:rPr>
        <w:t>unds are recorded only in the fund financial statements, not in the government-wide financial statements.</w:t>
      </w:r>
    </w:p>
    <w:p w14:paraId="534A1C71" w14:textId="77777777" w:rsidR="00574242" w:rsidRPr="0099749D" w:rsidRDefault="00574242" w:rsidP="00574242">
      <w:pPr>
        <w:spacing w:after="40"/>
        <w:rPr>
          <w:szCs w:val="24"/>
        </w:rPr>
      </w:pPr>
      <w:r w:rsidRPr="0099749D">
        <w:rPr>
          <w:szCs w:val="24"/>
        </w:rPr>
        <w:t>GAAP require</w:t>
      </w:r>
      <w:r w:rsidR="00376749">
        <w:rPr>
          <w:szCs w:val="24"/>
        </w:rPr>
        <w:t>s</w:t>
      </w:r>
      <w:r w:rsidRPr="0099749D">
        <w:rPr>
          <w:szCs w:val="24"/>
        </w:rPr>
        <w:t xml:space="preserve"> that the State record liabilities for the estimated future costs of </w:t>
      </w:r>
      <w:r w:rsidR="00376749">
        <w:rPr>
          <w:szCs w:val="24"/>
        </w:rPr>
        <w:t>un</w:t>
      </w:r>
      <w:r w:rsidRPr="0099749D">
        <w:rPr>
          <w:szCs w:val="24"/>
        </w:rPr>
        <w:t xml:space="preserve">insured events </w:t>
      </w:r>
      <w:r w:rsidR="00376749">
        <w:rPr>
          <w:szCs w:val="24"/>
        </w:rPr>
        <w:t xml:space="preserve">(or the uninsured portions of events) </w:t>
      </w:r>
      <w:r w:rsidRPr="0099749D">
        <w:rPr>
          <w:szCs w:val="24"/>
        </w:rPr>
        <w:t xml:space="preserve">that occurred on or before June 30 if it is probable that an asset has been </w:t>
      </w:r>
      <w:proofErr w:type="gramStart"/>
      <w:r w:rsidRPr="0099749D">
        <w:rPr>
          <w:szCs w:val="24"/>
        </w:rPr>
        <w:t>impaired</w:t>
      </w:r>
      <w:proofErr w:type="gramEnd"/>
      <w:r w:rsidRPr="0099749D">
        <w:rPr>
          <w:szCs w:val="24"/>
        </w:rPr>
        <w:t xml:space="preserve"> or a liability has been incurred as of that date and the loss amount can be reasonably estimated.  GAAP further requires the State to report two components of this estimated cost:</w:t>
      </w:r>
    </w:p>
    <w:p w14:paraId="5D31F3EA" w14:textId="77777777" w:rsidR="00574242" w:rsidRPr="0099749D" w:rsidRDefault="00574242" w:rsidP="00574242">
      <w:pPr>
        <w:pStyle w:val="Bullet10"/>
        <w:spacing w:before="40" w:after="40"/>
        <w:rPr>
          <w:szCs w:val="24"/>
        </w:rPr>
      </w:pPr>
      <w:r w:rsidRPr="0099749D">
        <w:rPr>
          <w:szCs w:val="24"/>
        </w:rPr>
        <w:t>o</w:t>
      </w:r>
      <w:r w:rsidRPr="0099749D">
        <w:rPr>
          <w:szCs w:val="24"/>
        </w:rPr>
        <w:tab/>
        <w:t xml:space="preserve">Cost of </w:t>
      </w:r>
      <w:r w:rsidRPr="0099749D">
        <w:rPr>
          <w:szCs w:val="24"/>
          <w:u w:val="single"/>
        </w:rPr>
        <w:t>claims known but not paid</w:t>
      </w:r>
      <w:r w:rsidRPr="0099749D">
        <w:rPr>
          <w:szCs w:val="24"/>
        </w:rPr>
        <w:t xml:space="preserve"> </w:t>
      </w:r>
      <w:proofErr w:type="gramStart"/>
      <w:r w:rsidRPr="0099749D">
        <w:rPr>
          <w:szCs w:val="24"/>
        </w:rPr>
        <w:t>at</w:t>
      </w:r>
      <w:proofErr w:type="gramEnd"/>
      <w:r w:rsidRPr="0099749D">
        <w:rPr>
          <w:szCs w:val="24"/>
        </w:rPr>
        <w:t xml:space="preserve"> June 30.</w:t>
      </w:r>
    </w:p>
    <w:p w14:paraId="6067422E" w14:textId="77777777" w:rsidR="00574242" w:rsidRPr="0099749D" w:rsidRDefault="00574242" w:rsidP="00574242">
      <w:pPr>
        <w:pStyle w:val="Bullet10"/>
        <w:spacing w:before="40"/>
        <w:rPr>
          <w:szCs w:val="24"/>
        </w:rPr>
      </w:pPr>
      <w:r w:rsidRPr="0099749D">
        <w:rPr>
          <w:szCs w:val="24"/>
        </w:rPr>
        <w:t>o</w:t>
      </w:r>
      <w:r w:rsidRPr="0099749D">
        <w:rPr>
          <w:szCs w:val="24"/>
        </w:rPr>
        <w:tab/>
        <w:t xml:space="preserve">Estimate of claims </w:t>
      </w:r>
      <w:r w:rsidRPr="0099749D">
        <w:rPr>
          <w:szCs w:val="24"/>
          <w:u w:val="single"/>
        </w:rPr>
        <w:t>incurred but not reported</w:t>
      </w:r>
      <w:r w:rsidRPr="0099749D">
        <w:rPr>
          <w:szCs w:val="24"/>
        </w:rPr>
        <w:t xml:space="preserve"> </w:t>
      </w:r>
      <w:proofErr w:type="gramStart"/>
      <w:r w:rsidRPr="0099749D">
        <w:rPr>
          <w:szCs w:val="24"/>
        </w:rPr>
        <w:t>at</w:t>
      </w:r>
      <w:proofErr w:type="gramEnd"/>
      <w:r w:rsidRPr="0099749D">
        <w:rPr>
          <w:szCs w:val="24"/>
        </w:rPr>
        <w:t xml:space="preserve"> June 30.</w:t>
      </w:r>
    </w:p>
    <w:p w14:paraId="7462C74F" w14:textId="77777777" w:rsidR="00574242" w:rsidRPr="0099749D" w:rsidRDefault="00574242" w:rsidP="00574242">
      <w:pPr>
        <w:spacing w:after="40"/>
        <w:rPr>
          <w:szCs w:val="24"/>
        </w:rPr>
      </w:pPr>
      <w:r w:rsidRPr="0099749D">
        <w:rPr>
          <w:szCs w:val="24"/>
        </w:rPr>
        <w:t>GASB Codification Section C50.114 states:</w:t>
      </w:r>
    </w:p>
    <w:p w14:paraId="0C85116C" w14:textId="77777777" w:rsidR="00574242" w:rsidRPr="0099749D" w:rsidRDefault="00574242" w:rsidP="00574242">
      <w:pPr>
        <w:pStyle w:val="Quote1"/>
        <w:rPr>
          <w:szCs w:val="24"/>
        </w:rPr>
      </w:pPr>
      <w:r w:rsidRPr="0099749D">
        <w:rPr>
          <w:szCs w:val="24"/>
        </w:rPr>
        <w:t xml:space="preserve">Expenditures/expenses and liabilities may be estimated through a case-by-case review of all claims, the application of historical experience to the outstanding claims, or a combination of these methods.  Estimates of </w:t>
      </w:r>
      <w:r w:rsidR="00376749">
        <w:rPr>
          <w:szCs w:val="24"/>
        </w:rPr>
        <w:t>incurred but not reported (</w:t>
      </w:r>
      <w:r w:rsidRPr="0099749D">
        <w:rPr>
          <w:szCs w:val="24"/>
        </w:rPr>
        <w:t>IBNR</w:t>
      </w:r>
      <w:r w:rsidR="00376749">
        <w:rPr>
          <w:szCs w:val="24"/>
        </w:rPr>
        <w:t>)</w:t>
      </w:r>
      <w:r w:rsidRPr="0099749D">
        <w:rPr>
          <w:szCs w:val="24"/>
        </w:rPr>
        <w:t xml:space="preserve"> losses should be based on historical experience.  When historical experience is used, the outstanding claims should be stratified by amount </w:t>
      </w:r>
      <w:r w:rsidRPr="0099749D">
        <w:rPr>
          <w:szCs w:val="24"/>
          <w:u w:val="words"/>
        </w:rPr>
        <w:t>and</w:t>
      </w:r>
      <w:r w:rsidRPr="0099749D">
        <w:rPr>
          <w:szCs w:val="24"/>
        </w:rPr>
        <w:t xml:space="preserve"> type of claim, and the strata should be sufficiently refined to ensure that the estimation is reasonable.</w:t>
      </w:r>
    </w:p>
    <w:p w14:paraId="67FA091D" w14:textId="77777777" w:rsidR="00574242" w:rsidRPr="0099749D" w:rsidRDefault="00574242" w:rsidP="00574242">
      <w:pPr>
        <w:keepNext/>
        <w:spacing w:after="40"/>
        <w:rPr>
          <w:szCs w:val="24"/>
        </w:rPr>
      </w:pPr>
      <w:r w:rsidRPr="0099749D">
        <w:rPr>
          <w:szCs w:val="24"/>
        </w:rPr>
        <w:t xml:space="preserve">Events that will materially change future claims costs may occur after June 30 but before the State issues its financial statements.  Such events are </w:t>
      </w:r>
      <w:r w:rsidR="00464CBE">
        <w:rPr>
          <w:szCs w:val="24"/>
        </w:rPr>
        <w:t xml:space="preserve">reviewed for </w:t>
      </w:r>
      <w:r w:rsidRPr="0099749D">
        <w:rPr>
          <w:szCs w:val="24"/>
        </w:rPr>
        <w:t>subsequent events</w:t>
      </w:r>
      <w:r w:rsidR="00464CBE">
        <w:rPr>
          <w:szCs w:val="24"/>
        </w:rPr>
        <w:t xml:space="preserve"> reporting</w:t>
      </w:r>
      <w:r w:rsidRPr="0099749D">
        <w:rPr>
          <w:szCs w:val="24"/>
        </w:rPr>
        <w:t xml:space="preserve">.  GAAP </w:t>
      </w:r>
      <w:r w:rsidR="00376749">
        <w:rPr>
          <w:szCs w:val="24"/>
        </w:rPr>
        <w:t xml:space="preserve">guidance </w:t>
      </w:r>
      <w:r w:rsidRPr="0099749D">
        <w:rPr>
          <w:szCs w:val="24"/>
        </w:rPr>
        <w:t>for subsequent events appears in:</w:t>
      </w:r>
    </w:p>
    <w:p w14:paraId="7E3C962B" w14:textId="77777777" w:rsidR="00574242" w:rsidRPr="0099749D" w:rsidRDefault="00574242" w:rsidP="00574242">
      <w:pPr>
        <w:pStyle w:val="Bullet10"/>
        <w:keepNext/>
        <w:spacing w:before="40" w:after="40"/>
        <w:rPr>
          <w:szCs w:val="24"/>
        </w:rPr>
      </w:pPr>
      <w:r w:rsidRPr="0099749D">
        <w:rPr>
          <w:szCs w:val="24"/>
        </w:rPr>
        <w:t>o</w:t>
      </w:r>
      <w:r w:rsidRPr="0099749D">
        <w:rPr>
          <w:szCs w:val="24"/>
        </w:rPr>
        <w:tab/>
        <w:t>GASB Codification Sections 2300.106 and C50.145.</w:t>
      </w:r>
    </w:p>
    <w:p w14:paraId="7559DA64" w14:textId="77777777" w:rsidR="00574242" w:rsidRPr="0099749D" w:rsidRDefault="00574242" w:rsidP="00574242">
      <w:pPr>
        <w:pStyle w:val="Bullet10"/>
        <w:keepLines/>
        <w:spacing w:before="40"/>
        <w:rPr>
          <w:szCs w:val="24"/>
        </w:rPr>
      </w:pPr>
      <w:r w:rsidRPr="0099749D">
        <w:rPr>
          <w:szCs w:val="24"/>
        </w:rPr>
        <w:t>o</w:t>
      </w:r>
      <w:r w:rsidRPr="0099749D">
        <w:rPr>
          <w:szCs w:val="24"/>
        </w:rPr>
        <w:tab/>
        <w:t xml:space="preserve">GASB 56 </w:t>
      </w:r>
      <w:r w:rsidRPr="0099749D">
        <w:rPr>
          <w:i/>
          <w:szCs w:val="24"/>
        </w:rPr>
        <w:t xml:space="preserve">Codification of Accounting and Financial Reporting Guidance Contained in the AICPA Statements on Auditing Standards </w:t>
      </w:r>
      <w:r w:rsidRPr="0099749D">
        <w:rPr>
          <w:szCs w:val="24"/>
        </w:rPr>
        <w:t xml:space="preserve">incorporated guidance previously issued as Statements on Auditing Standards (SAS's) and related interpretations as authoritative GASB pronouncements.  </w:t>
      </w:r>
    </w:p>
    <w:p w14:paraId="131C2864" w14:textId="77777777" w:rsidR="006E09D9" w:rsidRDefault="00574242" w:rsidP="006E09D9">
      <w:pPr>
        <w:pStyle w:val="Heading3"/>
      </w:pPr>
      <w:bookmarkStart w:id="311" w:name="_Toc296247840"/>
      <w:bookmarkStart w:id="312" w:name="_Toc102023278"/>
      <w:bookmarkStart w:id="313" w:name="_Toc296021469"/>
      <w:bookmarkStart w:id="314" w:name="_Toc296021558"/>
      <w:bookmarkStart w:id="315" w:name="_Toc296235450"/>
      <w:bookmarkStart w:id="316" w:name="_Toc296235551"/>
      <w:r w:rsidRPr="0099749D">
        <w:t>State Policies</w:t>
      </w:r>
      <w:bookmarkEnd w:id="311"/>
      <w:bookmarkEnd w:id="312"/>
    </w:p>
    <w:p w14:paraId="3A4633C2" w14:textId="77777777" w:rsidR="00574242" w:rsidRPr="0099749D" w:rsidRDefault="00574242" w:rsidP="006E09D9">
      <w:pPr>
        <w:pStyle w:val="Heading4"/>
      </w:pPr>
      <w:r w:rsidRPr="0099749D">
        <w:t>General</w:t>
      </w:r>
      <w:bookmarkEnd w:id="313"/>
      <w:bookmarkEnd w:id="314"/>
      <w:bookmarkEnd w:id="315"/>
      <w:bookmarkEnd w:id="316"/>
    </w:p>
    <w:p w14:paraId="323C727E" w14:textId="77777777" w:rsidR="00574242" w:rsidRPr="0099749D" w:rsidRDefault="00574242" w:rsidP="00574242">
      <w:pPr>
        <w:spacing w:after="40"/>
        <w:rPr>
          <w:szCs w:val="24"/>
        </w:rPr>
      </w:pPr>
      <w:r w:rsidRPr="0099749D">
        <w:rPr>
          <w:szCs w:val="24"/>
        </w:rPr>
        <w:t xml:space="preserve">It is the State's policy to report claims liabilities on its financial statements if it is probable that an asset has been </w:t>
      </w:r>
      <w:proofErr w:type="gramStart"/>
      <w:r w:rsidRPr="0099749D">
        <w:rPr>
          <w:szCs w:val="24"/>
        </w:rPr>
        <w:t>impaired</w:t>
      </w:r>
      <w:proofErr w:type="gramEnd"/>
      <w:r w:rsidRPr="0099749D">
        <w:rPr>
          <w:szCs w:val="24"/>
        </w:rPr>
        <w:t xml:space="preserve"> or a liability has been incurred as of June 30 and the loss amount can be reasonably estimated</w:t>
      </w:r>
      <w:r w:rsidR="00376749">
        <w:rPr>
          <w:szCs w:val="24"/>
        </w:rPr>
        <w:t xml:space="preserve"> (net of anticipated insurance payments)</w:t>
      </w:r>
      <w:r w:rsidRPr="0099749D">
        <w:rPr>
          <w:szCs w:val="24"/>
        </w:rPr>
        <w:t xml:space="preserve">.  These liabilities will include the estimated future costs of all covered events that occurred on or before June 30.  The State’s claims liabilities include: </w:t>
      </w:r>
    </w:p>
    <w:p w14:paraId="54011D85" w14:textId="77777777" w:rsidR="00574242" w:rsidRPr="0099749D" w:rsidRDefault="00574242" w:rsidP="00574242">
      <w:pPr>
        <w:pStyle w:val="Bullet10"/>
        <w:spacing w:before="40" w:after="40"/>
        <w:rPr>
          <w:szCs w:val="24"/>
        </w:rPr>
      </w:pPr>
      <w:r w:rsidRPr="0099749D">
        <w:rPr>
          <w:szCs w:val="24"/>
        </w:rPr>
        <w:lastRenderedPageBreak/>
        <w:t>o</w:t>
      </w:r>
      <w:r w:rsidRPr="0099749D">
        <w:rPr>
          <w:szCs w:val="24"/>
        </w:rPr>
        <w:tab/>
        <w:t>Claims known but not paid.</w:t>
      </w:r>
    </w:p>
    <w:p w14:paraId="49D657AD" w14:textId="77777777" w:rsidR="00574242" w:rsidRPr="0099749D" w:rsidRDefault="00574242" w:rsidP="00574242">
      <w:pPr>
        <w:pStyle w:val="Bullet10"/>
        <w:spacing w:before="40"/>
        <w:rPr>
          <w:szCs w:val="24"/>
        </w:rPr>
      </w:pPr>
      <w:r w:rsidRPr="0099749D">
        <w:rPr>
          <w:szCs w:val="24"/>
        </w:rPr>
        <w:t>o</w:t>
      </w:r>
      <w:r w:rsidRPr="0099749D">
        <w:rPr>
          <w:szCs w:val="24"/>
        </w:rPr>
        <w:tab/>
      </w:r>
      <w:r w:rsidR="00376749">
        <w:rPr>
          <w:szCs w:val="24"/>
        </w:rPr>
        <w:t>Claims i</w:t>
      </w:r>
      <w:r w:rsidRPr="0099749D">
        <w:rPr>
          <w:szCs w:val="24"/>
        </w:rPr>
        <w:t>ncurred but not reported.</w:t>
      </w:r>
    </w:p>
    <w:p w14:paraId="3EEE51F4" w14:textId="77777777" w:rsidR="00574242" w:rsidRPr="0099749D" w:rsidRDefault="00574242" w:rsidP="00574242">
      <w:pPr>
        <w:spacing w:after="40"/>
        <w:rPr>
          <w:szCs w:val="24"/>
        </w:rPr>
      </w:pPr>
      <w:r w:rsidRPr="0099749D">
        <w:rPr>
          <w:szCs w:val="24"/>
        </w:rPr>
        <w:t>Agencies may estimate liabilities through:</w:t>
      </w:r>
    </w:p>
    <w:p w14:paraId="57CAC9C4" w14:textId="77777777" w:rsidR="00574242" w:rsidRPr="0099749D" w:rsidRDefault="00574242" w:rsidP="00574242">
      <w:pPr>
        <w:pStyle w:val="Bullet10"/>
        <w:spacing w:before="40" w:after="40"/>
        <w:rPr>
          <w:szCs w:val="24"/>
        </w:rPr>
      </w:pPr>
      <w:r w:rsidRPr="0099749D">
        <w:rPr>
          <w:szCs w:val="24"/>
        </w:rPr>
        <w:t>o</w:t>
      </w:r>
      <w:r w:rsidRPr="0099749D">
        <w:rPr>
          <w:szCs w:val="24"/>
        </w:rPr>
        <w:tab/>
        <w:t xml:space="preserve">A case-by-case review of all claims. </w:t>
      </w:r>
    </w:p>
    <w:p w14:paraId="19AB5306" w14:textId="77777777" w:rsidR="00574242" w:rsidRPr="0099749D" w:rsidRDefault="00574242" w:rsidP="00574242">
      <w:pPr>
        <w:pStyle w:val="Bullet10"/>
        <w:spacing w:before="40" w:after="40"/>
        <w:rPr>
          <w:szCs w:val="24"/>
        </w:rPr>
      </w:pPr>
      <w:r w:rsidRPr="0099749D">
        <w:rPr>
          <w:szCs w:val="24"/>
        </w:rPr>
        <w:t>o</w:t>
      </w:r>
      <w:r w:rsidRPr="0099749D">
        <w:rPr>
          <w:szCs w:val="24"/>
        </w:rPr>
        <w:tab/>
      </w:r>
      <w:proofErr w:type="gramStart"/>
      <w:r w:rsidRPr="0099749D">
        <w:rPr>
          <w:szCs w:val="24"/>
        </w:rPr>
        <w:t>The</w:t>
      </w:r>
      <w:proofErr w:type="gramEnd"/>
      <w:r w:rsidRPr="0099749D">
        <w:rPr>
          <w:szCs w:val="24"/>
        </w:rPr>
        <w:t xml:space="preserve"> application of historical experience to the outstanding claims.</w:t>
      </w:r>
    </w:p>
    <w:p w14:paraId="5C9CD975" w14:textId="77777777" w:rsidR="00574242" w:rsidRPr="0099749D" w:rsidRDefault="00574242" w:rsidP="00574242">
      <w:pPr>
        <w:pStyle w:val="Bullet10"/>
        <w:spacing w:before="40"/>
        <w:rPr>
          <w:szCs w:val="24"/>
        </w:rPr>
      </w:pPr>
      <w:r w:rsidRPr="0099749D">
        <w:rPr>
          <w:szCs w:val="24"/>
        </w:rPr>
        <w:t>o</w:t>
      </w:r>
      <w:r w:rsidRPr="0099749D">
        <w:rPr>
          <w:szCs w:val="24"/>
        </w:rPr>
        <w:tab/>
        <w:t xml:space="preserve">A combination of these methods.  </w:t>
      </w:r>
    </w:p>
    <w:p w14:paraId="084F33E6" w14:textId="77777777" w:rsidR="00574242" w:rsidRPr="0099749D" w:rsidRDefault="00574242" w:rsidP="00574242">
      <w:pPr>
        <w:rPr>
          <w:szCs w:val="24"/>
        </w:rPr>
      </w:pPr>
      <w:r w:rsidRPr="0099749D">
        <w:rPr>
          <w:szCs w:val="24"/>
        </w:rPr>
        <w:t>When agencies use historical experience, they should stratify the outstanding claims by amount and type of claim.  Agencies should refine these strata enough to ensure that the estimation is reasonable.</w:t>
      </w:r>
    </w:p>
    <w:p w14:paraId="6186C296" w14:textId="77777777" w:rsidR="00574242" w:rsidRPr="0099749D" w:rsidRDefault="00574242" w:rsidP="00574242">
      <w:pPr>
        <w:rPr>
          <w:szCs w:val="24"/>
        </w:rPr>
      </w:pPr>
      <w:r w:rsidRPr="0099749D">
        <w:rPr>
          <w:szCs w:val="24"/>
        </w:rPr>
        <w:t>The State will disclose events occurring during the subsequent period that will materially affect future claims costs.</w:t>
      </w:r>
    </w:p>
    <w:p w14:paraId="09E3F200" w14:textId="77777777" w:rsidR="00574242" w:rsidRPr="0099749D" w:rsidRDefault="00574242" w:rsidP="006E09D9">
      <w:pPr>
        <w:pStyle w:val="Heading4"/>
      </w:pPr>
      <w:bookmarkStart w:id="317" w:name="_Toc296021470"/>
      <w:bookmarkStart w:id="318" w:name="_Toc296021559"/>
      <w:bookmarkStart w:id="319" w:name="_Toc296235451"/>
      <w:bookmarkStart w:id="320" w:name="_Toc296235552"/>
      <w:r w:rsidRPr="0099749D">
        <w:t xml:space="preserve">Claims Known </w:t>
      </w:r>
      <w:proofErr w:type="gramStart"/>
      <w:r w:rsidRPr="0099749D">
        <w:t>But</w:t>
      </w:r>
      <w:proofErr w:type="gramEnd"/>
      <w:r w:rsidRPr="0099749D">
        <w:t xml:space="preserve"> Not Paid</w:t>
      </w:r>
      <w:bookmarkEnd w:id="317"/>
      <w:bookmarkEnd w:id="318"/>
      <w:bookmarkEnd w:id="319"/>
      <w:bookmarkEnd w:id="320"/>
    </w:p>
    <w:p w14:paraId="08C7A6FF" w14:textId="77777777" w:rsidR="00574242" w:rsidRPr="0099749D" w:rsidRDefault="00376749" w:rsidP="00574242">
      <w:pPr>
        <w:spacing w:after="40"/>
        <w:rPr>
          <w:szCs w:val="24"/>
        </w:rPr>
      </w:pPr>
      <w:r>
        <w:rPr>
          <w:szCs w:val="24"/>
        </w:rPr>
        <w:t>The amount for claims known but not p</w:t>
      </w:r>
      <w:r w:rsidR="00574242" w:rsidRPr="0099749D">
        <w:rPr>
          <w:szCs w:val="24"/>
        </w:rPr>
        <w:t xml:space="preserve">aid includes both: </w:t>
      </w:r>
    </w:p>
    <w:p w14:paraId="6E5E3291" w14:textId="77777777" w:rsidR="00574242" w:rsidRPr="0099749D" w:rsidRDefault="00574242" w:rsidP="00574242">
      <w:pPr>
        <w:pStyle w:val="Bullet10"/>
        <w:spacing w:before="40" w:after="40"/>
        <w:rPr>
          <w:szCs w:val="24"/>
        </w:rPr>
      </w:pPr>
      <w:r w:rsidRPr="0099749D">
        <w:rPr>
          <w:szCs w:val="24"/>
        </w:rPr>
        <w:t>o</w:t>
      </w:r>
      <w:r w:rsidRPr="0099749D">
        <w:rPr>
          <w:szCs w:val="24"/>
        </w:rPr>
        <w:tab/>
      </w:r>
      <w:r w:rsidRPr="0099749D">
        <w:rPr>
          <w:szCs w:val="24"/>
          <w:u w:val="words"/>
        </w:rPr>
        <w:t>Known</w:t>
      </w:r>
      <w:r w:rsidRPr="0099749D">
        <w:rPr>
          <w:szCs w:val="24"/>
        </w:rPr>
        <w:t xml:space="preserve"> amounts the State must pay in future years for claims </w:t>
      </w:r>
      <w:r w:rsidRPr="0099749D">
        <w:rPr>
          <w:szCs w:val="24"/>
          <w:u w:val="words"/>
        </w:rPr>
        <w:t>settled</w:t>
      </w:r>
      <w:r w:rsidRPr="0099749D">
        <w:rPr>
          <w:szCs w:val="24"/>
        </w:rPr>
        <w:t xml:space="preserve"> on or before June 30.</w:t>
      </w:r>
    </w:p>
    <w:p w14:paraId="2EC6CBC7" w14:textId="77777777" w:rsidR="00574242" w:rsidRPr="0099749D" w:rsidRDefault="00574242" w:rsidP="00574242">
      <w:pPr>
        <w:pStyle w:val="Bullet10"/>
        <w:spacing w:before="40"/>
        <w:rPr>
          <w:szCs w:val="24"/>
        </w:rPr>
      </w:pPr>
      <w:r w:rsidRPr="0099749D">
        <w:rPr>
          <w:szCs w:val="24"/>
        </w:rPr>
        <w:t>o</w:t>
      </w:r>
      <w:r w:rsidRPr="0099749D">
        <w:rPr>
          <w:szCs w:val="24"/>
        </w:rPr>
        <w:tab/>
      </w:r>
      <w:proofErr w:type="gramStart"/>
      <w:r w:rsidRPr="0099749D">
        <w:rPr>
          <w:szCs w:val="24"/>
        </w:rPr>
        <w:t>An</w:t>
      </w:r>
      <w:proofErr w:type="gramEnd"/>
      <w:r w:rsidRPr="0099749D">
        <w:rPr>
          <w:szCs w:val="24"/>
        </w:rPr>
        <w:t xml:space="preserve"> </w:t>
      </w:r>
      <w:r w:rsidRPr="0099749D">
        <w:rPr>
          <w:szCs w:val="24"/>
          <w:u w:val="words"/>
        </w:rPr>
        <w:t>estimate</w:t>
      </w:r>
      <w:r w:rsidRPr="0099749D">
        <w:rPr>
          <w:szCs w:val="24"/>
        </w:rPr>
        <w:t xml:space="preserve"> of amounts the State will pay in future years for </w:t>
      </w:r>
      <w:r w:rsidRPr="0099749D">
        <w:rPr>
          <w:szCs w:val="24"/>
          <w:u w:val="single"/>
        </w:rPr>
        <w:t>claims in process</w:t>
      </w:r>
      <w:r w:rsidR="00376749">
        <w:rPr>
          <w:szCs w:val="24"/>
        </w:rPr>
        <w:t xml:space="preserve"> </w:t>
      </w:r>
      <w:r w:rsidRPr="0099749D">
        <w:rPr>
          <w:szCs w:val="24"/>
        </w:rPr>
        <w:t xml:space="preserve">at June 30.  </w:t>
      </w:r>
    </w:p>
    <w:p w14:paraId="1B8468BD" w14:textId="77777777" w:rsidR="00574242" w:rsidRPr="0099749D" w:rsidRDefault="00574242" w:rsidP="004E3B00">
      <w:pPr>
        <w:keepNext/>
        <w:spacing w:after="40"/>
        <w:rPr>
          <w:szCs w:val="24"/>
        </w:rPr>
      </w:pPr>
      <w:r w:rsidRPr="0099749D">
        <w:rPr>
          <w:szCs w:val="24"/>
        </w:rPr>
        <w:t xml:space="preserve">There are many ways to estimate the amount the State will pay in future years for claims in process </w:t>
      </w:r>
      <w:proofErr w:type="gramStart"/>
      <w:r w:rsidRPr="0099749D">
        <w:rPr>
          <w:szCs w:val="24"/>
        </w:rPr>
        <w:t>at</w:t>
      </w:r>
      <w:proofErr w:type="gramEnd"/>
      <w:r w:rsidRPr="0099749D">
        <w:rPr>
          <w:szCs w:val="24"/>
        </w:rPr>
        <w:t xml:space="preserve"> June 30.  For ex</w:t>
      </w:r>
      <w:r w:rsidR="004E3B00">
        <w:rPr>
          <w:szCs w:val="24"/>
        </w:rPr>
        <w:t>ample, the agency might compute an estimated cost based on similar claims filed during a</w:t>
      </w:r>
      <w:r w:rsidRPr="0099749D">
        <w:rPr>
          <w:szCs w:val="24"/>
        </w:rPr>
        <w:t xml:space="preserve"> previous fiscal year. </w:t>
      </w:r>
      <w:r w:rsidR="004E3B00">
        <w:rPr>
          <w:szCs w:val="24"/>
        </w:rPr>
        <w:t>Or the agency may compute the average cost of valid</w:t>
      </w:r>
      <w:r w:rsidRPr="0099749D">
        <w:rPr>
          <w:szCs w:val="24"/>
        </w:rPr>
        <w:t xml:space="preserve"> claim</w:t>
      </w:r>
      <w:r w:rsidR="004E3B00">
        <w:rPr>
          <w:szCs w:val="24"/>
        </w:rPr>
        <w:t>s</w:t>
      </w:r>
      <w:r w:rsidRPr="0099749D">
        <w:rPr>
          <w:szCs w:val="24"/>
        </w:rPr>
        <w:t xml:space="preserve"> </w:t>
      </w:r>
      <w:r w:rsidR="004E3B00">
        <w:rPr>
          <w:szCs w:val="24"/>
        </w:rPr>
        <w:t xml:space="preserve">incurred </w:t>
      </w:r>
      <w:r w:rsidRPr="0099749D">
        <w:rPr>
          <w:szCs w:val="24"/>
        </w:rPr>
        <w:t xml:space="preserve">over a recent </w:t>
      </w:r>
      <w:proofErr w:type="gramStart"/>
      <w:r w:rsidRPr="0099749D">
        <w:rPr>
          <w:szCs w:val="24"/>
        </w:rPr>
        <w:t>period of time</w:t>
      </w:r>
      <w:proofErr w:type="gramEnd"/>
      <w:r w:rsidRPr="0099749D">
        <w:rPr>
          <w:szCs w:val="24"/>
        </w:rPr>
        <w:t>.</w:t>
      </w:r>
    </w:p>
    <w:p w14:paraId="41B2CD29" w14:textId="77777777" w:rsidR="00574242" w:rsidRPr="0099749D" w:rsidRDefault="00574242" w:rsidP="00574242">
      <w:pPr>
        <w:rPr>
          <w:szCs w:val="24"/>
        </w:rPr>
      </w:pPr>
      <w:r w:rsidRPr="0099749D">
        <w:rPr>
          <w:szCs w:val="24"/>
        </w:rPr>
        <w:t xml:space="preserve">The exact computation will depend on data available to the agency when it completes the Claims Summary Form (Form 3.15.1).  </w:t>
      </w:r>
    </w:p>
    <w:p w14:paraId="03758812" w14:textId="77777777" w:rsidR="00574242" w:rsidRPr="0099749D" w:rsidRDefault="00574242" w:rsidP="006E09D9">
      <w:pPr>
        <w:pStyle w:val="Heading4"/>
      </w:pPr>
      <w:bookmarkStart w:id="321" w:name="_Toc296021471"/>
      <w:bookmarkStart w:id="322" w:name="_Toc296021560"/>
      <w:bookmarkStart w:id="323" w:name="_Toc296235452"/>
      <w:bookmarkStart w:id="324" w:name="_Toc296235553"/>
      <w:r w:rsidRPr="0099749D">
        <w:t>Incurred But Not Reported (IBNR)</w:t>
      </w:r>
      <w:bookmarkEnd w:id="321"/>
      <w:bookmarkEnd w:id="322"/>
      <w:bookmarkEnd w:id="323"/>
      <w:bookmarkEnd w:id="324"/>
    </w:p>
    <w:p w14:paraId="4EF1DCC6" w14:textId="77777777" w:rsidR="00574242" w:rsidRPr="0099749D" w:rsidRDefault="00574242" w:rsidP="00574242">
      <w:pPr>
        <w:rPr>
          <w:szCs w:val="24"/>
        </w:rPr>
      </w:pPr>
      <w:r w:rsidRPr="0099749D">
        <w:rPr>
          <w:szCs w:val="24"/>
        </w:rPr>
        <w:t xml:space="preserve">Agencies should report IBNR only if it is </w:t>
      </w:r>
      <w:r w:rsidRPr="0099749D">
        <w:rPr>
          <w:szCs w:val="24"/>
          <w:u w:val="single"/>
        </w:rPr>
        <w:t>probable</w:t>
      </w:r>
      <w:r w:rsidRPr="0099749D">
        <w:rPr>
          <w:szCs w:val="24"/>
        </w:rPr>
        <w:t xml:space="preserve"> that claims will be </w:t>
      </w:r>
      <w:proofErr w:type="gramStart"/>
      <w:r w:rsidRPr="0099749D">
        <w:rPr>
          <w:szCs w:val="24"/>
        </w:rPr>
        <w:t>asserted</w:t>
      </w:r>
      <w:proofErr w:type="gramEnd"/>
      <w:r w:rsidRPr="0099749D">
        <w:rPr>
          <w:szCs w:val="24"/>
        </w:rPr>
        <w:t xml:space="preserve"> and the loss can be reasonably estimated.  The exact computation of IBNR will depend on data available.  Computation of IBNR can be complex.  The Comptroller General's Office prefers to use estimates of IBNR that independent consulting actuaries have prepared.  If this is not practical, the agency's staff should estimate IBNR.</w:t>
      </w:r>
    </w:p>
    <w:p w14:paraId="2FAF87A6" w14:textId="77777777" w:rsidR="00574242" w:rsidRPr="0099749D" w:rsidRDefault="00574242" w:rsidP="006E09D9">
      <w:pPr>
        <w:pStyle w:val="Heading4"/>
      </w:pPr>
      <w:bookmarkStart w:id="325" w:name="_Toc296021472"/>
      <w:bookmarkStart w:id="326" w:name="_Toc296021561"/>
      <w:bookmarkStart w:id="327" w:name="_Toc296235453"/>
      <w:bookmarkStart w:id="328" w:name="_Toc296235554"/>
      <w:r w:rsidRPr="0099749D">
        <w:t>Current and Long-Term Claims Liabilities</w:t>
      </w:r>
      <w:bookmarkEnd w:id="325"/>
      <w:bookmarkEnd w:id="326"/>
      <w:bookmarkEnd w:id="327"/>
      <w:bookmarkEnd w:id="328"/>
    </w:p>
    <w:p w14:paraId="7BF3BE79" w14:textId="77777777" w:rsidR="00574242" w:rsidRPr="0099749D" w:rsidRDefault="00574242" w:rsidP="00574242">
      <w:pPr>
        <w:spacing w:before="0"/>
        <w:rPr>
          <w:szCs w:val="24"/>
        </w:rPr>
      </w:pPr>
      <w:r w:rsidRPr="0099749D">
        <w:rPr>
          <w:szCs w:val="24"/>
        </w:rPr>
        <w:t>The State’s policy is to use a one-year availability period</w:t>
      </w:r>
      <w:r w:rsidR="004E3B00">
        <w:rPr>
          <w:szCs w:val="24"/>
        </w:rPr>
        <w:t xml:space="preserve"> for purposes of reporting its g</w:t>
      </w:r>
      <w:r w:rsidRPr="0099749D">
        <w:rPr>
          <w:szCs w:val="24"/>
        </w:rPr>
        <w:t xml:space="preserve">overnmental funds.  Accordingly, for all practical purposes, the definitions of current and long-term liabilities contained in </w:t>
      </w:r>
      <w:r w:rsidR="004E3B00">
        <w:rPr>
          <w:i/>
          <w:iCs/>
          <w:szCs w:val="24"/>
        </w:rPr>
        <w:t>GASB</w:t>
      </w:r>
      <w:r w:rsidRPr="0099749D">
        <w:rPr>
          <w:i/>
          <w:iCs/>
          <w:szCs w:val="24"/>
        </w:rPr>
        <w:t xml:space="preserve"> Codification</w:t>
      </w:r>
      <w:r w:rsidR="004E3B00">
        <w:rPr>
          <w:szCs w:val="24"/>
        </w:rPr>
        <w:t xml:space="preserve"> </w:t>
      </w:r>
      <w:r w:rsidRPr="0099749D">
        <w:rPr>
          <w:szCs w:val="24"/>
        </w:rPr>
        <w:t>Section 2200.116 apply across all fund types and activities.  Specifically, current liabilities are those “due within one year,” and long-term liabilities are those “due in more than one year.”</w:t>
      </w:r>
    </w:p>
    <w:p w14:paraId="50DF199F" w14:textId="77777777" w:rsidR="00574242" w:rsidRPr="0099749D" w:rsidRDefault="00574242" w:rsidP="00EF39D1">
      <w:pPr>
        <w:keepNext/>
        <w:spacing w:after="40"/>
        <w:rPr>
          <w:szCs w:val="24"/>
        </w:rPr>
      </w:pPr>
      <w:r w:rsidRPr="0099749D">
        <w:rPr>
          <w:szCs w:val="24"/>
        </w:rPr>
        <w:t>Components of long-term liabilities include:</w:t>
      </w:r>
    </w:p>
    <w:p w14:paraId="19E6D7BC" w14:textId="77777777" w:rsidR="00574242" w:rsidRPr="0099749D" w:rsidRDefault="00574242" w:rsidP="005C2F33">
      <w:pPr>
        <w:pStyle w:val="Bullet10"/>
        <w:keepNext/>
        <w:numPr>
          <w:ilvl w:val="0"/>
          <w:numId w:val="21"/>
        </w:numPr>
        <w:spacing w:before="40" w:after="40"/>
        <w:rPr>
          <w:szCs w:val="24"/>
        </w:rPr>
      </w:pPr>
      <w:r w:rsidRPr="0099749D">
        <w:rPr>
          <w:szCs w:val="24"/>
        </w:rPr>
        <w:t>Claims known but not paid that the agency expects to pay from future financial resources.</w:t>
      </w:r>
    </w:p>
    <w:p w14:paraId="47EEFB26" w14:textId="77777777" w:rsidR="00574242" w:rsidRPr="0099749D" w:rsidRDefault="00574242" w:rsidP="005C2F33">
      <w:pPr>
        <w:pStyle w:val="Bullet10"/>
        <w:numPr>
          <w:ilvl w:val="0"/>
          <w:numId w:val="21"/>
        </w:numPr>
        <w:spacing w:before="40"/>
        <w:rPr>
          <w:szCs w:val="24"/>
        </w:rPr>
      </w:pPr>
      <w:r w:rsidRPr="0099749D">
        <w:rPr>
          <w:szCs w:val="24"/>
        </w:rPr>
        <w:t>Claims incurred but not reported.</w:t>
      </w:r>
    </w:p>
    <w:p w14:paraId="3625AEF5" w14:textId="77777777" w:rsidR="00574242" w:rsidRPr="0099749D" w:rsidRDefault="00574242" w:rsidP="00574242">
      <w:pPr>
        <w:rPr>
          <w:szCs w:val="24"/>
        </w:rPr>
      </w:pPr>
    </w:p>
    <w:p w14:paraId="5EB5B1C9" w14:textId="77777777" w:rsidR="0012040B" w:rsidRDefault="00CE1C4E" w:rsidP="003B02BA">
      <w:pPr>
        <w:pStyle w:val="Heading2"/>
      </w:pPr>
      <w:bookmarkStart w:id="329" w:name="_Toc296021473"/>
      <w:bookmarkStart w:id="330" w:name="_Toc296021562"/>
      <w:bookmarkStart w:id="331" w:name="_Toc296235454"/>
      <w:bookmarkStart w:id="332" w:name="_Toc296235555"/>
      <w:bookmarkStart w:id="333" w:name="_Toc296247841"/>
      <w:bookmarkStart w:id="334" w:name="_Toc102023279"/>
      <w:r w:rsidRPr="007D55DC">
        <w:lastRenderedPageBreak/>
        <w:t>Section _.16 Miscellaneous Losses</w:t>
      </w:r>
      <w:bookmarkEnd w:id="329"/>
      <w:bookmarkEnd w:id="330"/>
      <w:bookmarkEnd w:id="331"/>
      <w:bookmarkEnd w:id="332"/>
      <w:bookmarkEnd w:id="333"/>
      <w:bookmarkEnd w:id="334"/>
    </w:p>
    <w:p w14:paraId="7B72627A" w14:textId="77777777" w:rsidR="006E09D9" w:rsidRDefault="00CE1C4E" w:rsidP="006E09D9">
      <w:pPr>
        <w:pStyle w:val="Heading3"/>
      </w:pPr>
      <w:bookmarkStart w:id="335" w:name="_Toc296247842"/>
      <w:bookmarkStart w:id="336" w:name="_Toc102023280"/>
      <w:r w:rsidRPr="007D55DC">
        <w:t>Accounting Standards</w:t>
      </w:r>
      <w:bookmarkEnd w:id="335"/>
      <w:bookmarkEnd w:id="336"/>
    </w:p>
    <w:p w14:paraId="6E38E930" w14:textId="77777777" w:rsidR="00CE1C4E" w:rsidRPr="007D55DC" w:rsidRDefault="006E09D9" w:rsidP="006E09D9">
      <w:pPr>
        <w:pStyle w:val="Heading4"/>
      </w:pPr>
      <w:r>
        <w:t>R</w:t>
      </w:r>
      <w:r w:rsidR="00CE1C4E" w:rsidRPr="007D55DC">
        <w:t>ecording and Reporting of Liabilities</w:t>
      </w:r>
    </w:p>
    <w:p w14:paraId="1856D4D8" w14:textId="77777777" w:rsidR="00CE1C4E" w:rsidRPr="009B30AB" w:rsidRDefault="00CE1C4E" w:rsidP="006E09D9">
      <w:pPr>
        <w:spacing w:before="40"/>
      </w:pPr>
      <w:r w:rsidRPr="009B30AB">
        <w:t xml:space="preserve">Loss situations that represent known liabilities </w:t>
      </w:r>
      <w:proofErr w:type="gramStart"/>
      <w:r w:rsidRPr="009B30AB">
        <w:t>at</w:t>
      </w:r>
      <w:proofErr w:type="gramEnd"/>
      <w:r w:rsidRPr="009B30AB">
        <w:t xml:space="preserve"> June 30 are loss liabilities.  Potential loss situations that depend on the occurrence of other events are loss contingencies.  Under GAAP the State must report all material liabilities existing </w:t>
      </w:r>
      <w:proofErr w:type="gramStart"/>
      <w:r w:rsidRPr="009B30AB">
        <w:t>at</w:t>
      </w:r>
      <w:proofErr w:type="gramEnd"/>
      <w:r w:rsidRPr="009B30AB">
        <w:t xml:space="preserve"> June 30 in its financial statements.  </w:t>
      </w:r>
    </w:p>
    <w:p w14:paraId="5630266D" w14:textId="77777777" w:rsidR="00CE1C4E" w:rsidRPr="009B30AB" w:rsidRDefault="00CE1C4E" w:rsidP="00CE1C4E">
      <w:pPr>
        <w:spacing w:after="40"/>
      </w:pPr>
      <w:r w:rsidRPr="009B30AB">
        <w:t>Possible losses result from:</w:t>
      </w:r>
    </w:p>
    <w:p w14:paraId="103F1A23" w14:textId="77777777" w:rsidR="00CE1C4E" w:rsidRPr="009B30AB" w:rsidRDefault="00CE1C4E" w:rsidP="005C2F33">
      <w:pPr>
        <w:pStyle w:val="ListParagraph"/>
        <w:numPr>
          <w:ilvl w:val="0"/>
          <w:numId w:val="29"/>
        </w:numPr>
        <w:spacing w:before="40"/>
        <w:jc w:val="left"/>
      </w:pPr>
      <w:r w:rsidRPr="009B30AB">
        <w:t>Adverse litigation rulings (to be reported in Form 3.13.*)</w:t>
      </w:r>
    </w:p>
    <w:p w14:paraId="5FDA71D3" w14:textId="77777777" w:rsidR="00CE1C4E" w:rsidRPr="009B30AB" w:rsidRDefault="008457EE" w:rsidP="005C2F33">
      <w:pPr>
        <w:pStyle w:val="ListParagraph"/>
        <w:numPr>
          <w:ilvl w:val="0"/>
          <w:numId w:val="29"/>
        </w:numPr>
        <w:spacing w:before="40"/>
        <w:jc w:val="left"/>
      </w:pPr>
      <w:r>
        <w:t>D</w:t>
      </w:r>
      <w:r w:rsidR="00CE1C4E" w:rsidRPr="009B30AB">
        <w:t>isallowances</w:t>
      </w:r>
      <w:r>
        <w:t xml:space="preserve"> and Penalties</w:t>
      </w:r>
      <w:r w:rsidR="00CE1C4E" w:rsidRPr="009B30AB">
        <w:t xml:space="preserve"> (to be reported in Form 3.14.*)</w:t>
      </w:r>
    </w:p>
    <w:p w14:paraId="5A4DA5EF" w14:textId="77777777" w:rsidR="00CE1C4E" w:rsidRPr="009B30AB" w:rsidRDefault="00CE1C4E" w:rsidP="005C2F33">
      <w:pPr>
        <w:pStyle w:val="ListParagraph"/>
        <w:numPr>
          <w:ilvl w:val="0"/>
          <w:numId w:val="29"/>
        </w:numPr>
        <w:spacing w:before="40"/>
        <w:jc w:val="left"/>
      </w:pPr>
      <w:r w:rsidRPr="009B30AB">
        <w:t>Uncollectible accounts receivable (to be reported in Form 3.04.*)</w:t>
      </w:r>
    </w:p>
    <w:p w14:paraId="6FE3AC72" w14:textId="77777777" w:rsidR="00CE1C4E" w:rsidRPr="009B30AB" w:rsidRDefault="00CE1C4E" w:rsidP="005C2F33">
      <w:pPr>
        <w:pStyle w:val="ListParagraph"/>
        <w:numPr>
          <w:ilvl w:val="0"/>
          <w:numId w:val="29"/>
        </w:numPr>
        <w:spacing w:before="40"/>
        <w:jc w:val="left"/>
      </w:pPr>
      <w:r w:rsidRPr="009B30AB">
        <w:t>Insured losses covered by self-insurance (to be reported in Form 3.15.*)</w:t>
      </w:r>
    </w:p>
    <w:p w14:paraId="0C5B7D77" w14:textId="77777777" w:rsidR="00CE1C4E" w:rsidRPr="009B30AB" w:rsidRDefault="00CE1C4E" w:rsidP="005C2F33">
      <w:pPr>
        <w:pStyle w:val="ListParagraph"/>
        <w:numPr>
          <w:ilvl w:val="0"/>
          <w:numId w:val="29"/>
        </w:numPr>
        <w:spacing w:before="40"/>
        <w:jc w:val="left"/>
      </w:pPr>
      <w:r w:rsidRPr="009B30AB">
        <w:t>Insurance related losses not covered by policies (including any deductible required) should be reported in Form 3.16.*.</w:t>
      </w:r>
    </w:p>
    <w:p w14:paraId="2CE8EF03" w14:textId="77777777" w:rsidR="00CE1C4E" w:rsidRPr="009B30AB" w:rsidRDefault="00CE1C4E" w:rsidP="005C2F33">
      <w:pPr>
        <w:pStyle w:val="ListParagraph"/>
        <w:numPr>
          <w:ilvl w:val="0"/>
          <w:numId w:val="29"/>
        </w:numPr>
        <w:spacing w:before="40"/>
        <w:jc w:val="left"/>
      </w:pPr>
      <w:r w:rsidRPr="009B30AB">
        <w:t xml:space="preserve">Guarantees of others' debts should be reported in Form 3.16.*.  </w:t>
      </w:r>
    </w:p>
    <w:p w14:paraId="7F260314" w14:textId="77777777" w:rsidR="00CE1C4E" w:rsidRPr="009B30AB" w:rsidRDefault="00CE1C4E" w:rsidP="00CE1C4E">
      <w:pPr>
        <w:keepNext/>
        <w:spacing w:after="40"/>
      </w:pPr>
      <w:r w:rsidRPr="009B30AB">
        <w:t>Organizations are subject to risks of loss arising from events such as:</w:t>
      </w:r>
    </w:p>
    <w:p w14:paraId="705110EC" w14:textId="77777777" w:rsidR="00CE1C4E" w:rsidRPr="009B30AB" w:rsidRDefault="00CE1C4E" w:rsidP="00CE1C4E">
      <w:pPr>
        <w:pStyle w:val="Bullet10"/>
        <w:keepNext/>
        <w:spacing w:before="40" w:after="40"/>
        <w:ind w:hanging="360"/>
        <w:rPr>
          <w:szCs w:val="24"/>
        </w:rPr>
      </w:pPr>
      <w:r w:rsidRPr="009B30AB">
        <w:rPr>
          <w:szCs w:val="24"/>
        </w:rPr>
        <w:t>o</w:t>
      </w:r>
      <w:r w:rsidRPr="009B30AB">
        <w:rPr>
          <w:szCs w:val="24"/>
        </w:rPr>
        <w:tab/>
        <w:t>Damages to or destruction of assets from causes such as fire, natural disasters, theft, vandalism, etc.</w:t>
      </w:r>
    </w:p>
    <w:p w14:paraId="710314E8" w14:textId="77777777" w:rsidR="00CE1C4E" w:rsidRPr="009B30AB" w:rsidRDefault="00CE1C4E" w:rsidP="00CE1C4E">
      <w:pPr>
        <w:pStyle w:val="Bullet10"/>
        <w:spacing w:before="40" w:after="40"/>
        <w:ind w:hanging="360"/>
        <w:rPr>
          <w:szCs w:val="24"/>
        </w:rPr>
      </w:pPr>
      <w:r w:rsidRPr="009B30AB">
        <w:rPr>
          <w:szCs w:val="24"/>
        </w:rPr>
        <w:t>o</w:t>
      </w:r>
      <w:r w:rsidRPr="009B30AB">
        <w:rPr>
          <w:szCs w:val="24"/>
        </w:rPr>
        <w:tab/>
        <w:t>Injuries to employees.</w:t>
      </w:r>
    </w:p>
    <w:p w14:paraId="1E460D22" w14:textId="77777777" w:rsidR="00CE1C4E" w:rsidRPr="009B30AB" w:rsidRDefault="00CE1C4E" w:rsidP="00CE1C4E">
      <w:pPr>
        <w:pStyle w:val="Bullet10"/>
        <w:spacing w:before="40"/>
        <w:ind w:hanging="360"/>
        <w:rPr>
          <w:szCs w:val="24"/>
        </w:rPr>
      </w:pPr>
      <w:r w:rsidRPr="009B30AB">
        <w:rPr>
          <w:szCs w:val="24"/>
        </w:rPr>
        <w:t>o</w:t>
      </w:r>
      <w:r w:rsidRPr="009B30AB">
        <w:rPr>
          <w:szCs w:val="24"/>
        </w:rPr>
        <w:tab/>
        <w:t>Torts (wrongful acts, injuries, or damage, not involving a breach of contract, for which civil actions can be brought).</w:t>
      </w:r>
    </w:p>
    <w:p w14:paraId="007286C8" w14:textId="77777777" w:rsidR="00CE1C4E" w:rsidRPr="009B30AB" w:rsidRDefault="00CE1C4E" w:rsidP="00CE1C4E">
      <w:r w:rsidRPr="009B30AB">
        <w:rPr>
          <w:i/>
          <w:iCs/>
        </w:rPr>
        <w:t>Governmental Accounting Standards Board (GASB) Codification</w:t>
      </w:r>
      <w:r w:rsidRPr="009B30AB">
        <w:t xml:space="preserve"> Section 2200.116 requires that liabilities of Governmental, Enterprise, and Internal Service Funds with maturities greater than one year be reported in two components in the government-wide financial statements</w:t>
      </w:r>
      <w:proofErr w:type="gramStart"/>
      <w:r w:rsidRPr="009B30AB">
        <w:t>—“</w:t>
      </w:r>
      <w:proofErr w:type="gramEnd"/>
      <w:r w:rsidRPr="009B30AB">
        <w:t xml:space="preserve">the amount due within one year and the amount due in more than one year.”  Enterprise, Internal Service, and Trust Funds are reported in a similar manner within the fund financial statements.  </w:t>
      </w:r>
    </w:p>
    <w:p w14:paraId="44A94753" w14:textId="77777777" w:rsidR="00CE1C4E" w:rsidRPr="009B30AB" w:rsidRDefault="00CE1C4E" w:rsidP="00CE1C4E">
      <w:r w:rsidRPr="009B30AB">
        <w:t xml:space="preserve">The reporting of Governmental funds in the fund financial statements, however, is governed by Codification Section 1600.129, which defines Governmental fund current liabilities as “the amount left unpaid at the end of the reporting period that normally would be liquidated with expendable available financial resources.”  Long-term liabilities of Governmental Funds are recorded only in the government-wide financial statements, not in the fund financial statements.  </w:t>
      </w:r>
    </w:p>
    <w:p w14:paraId="2D221C7D" w14:textId="77777777" w:rsidR="00CE1C4E" w:rsidRPr="009B30AB" w:rsidRDefault="00CE1C4E" w:rsidP="00CE1C4E">
      <w:r w:rsidRPr="009B30AB">
        <w:t>Liabilities of Trust and Agency Funds are recorded only in the fund financial statements, not in the government-wide financial statements.</w:t>
      </w:r>
    </w:p>
    <w:p w14:paraId="10ABA47B" w14:textId="77777777" w:rsidR="00CE1C4E" w:rsidRPr="00BA1749" w:rsidRDefault="00CE1C4E" w:rsidP="00CE1C4E">
      <w:r w:rsidRPr="00BA1749">
        <w:t xml:space="preserve">State Policies require a liability to be reported for losses known as of June 30.  </w:t>
      </w:r>
    </w:p>
    <w:p w14:paraId="23D1B796" w14:textId="77777777" w:rsidR="00CE1C4E" w:rsidRPr="00B12F24" w:rsidRDefault="00CE1C4E" w:rsidP="006E09D9">
      <w:pPr>
        <w:pStyle w:val="Heading4"/>
      </w:pPr>
      <w:r w:rsidRPr="00B12F24">
        <w:lastRenderedPageBreak/>
        <w:t>Loss Contingencies and Subsequent Events</w:t>
      </w:r>
    </w:p>
    <w:p w14:paraId="3F7CB21C" w14:textId="77777777" w:rsidR="00CE1C4E" w:rsidRPr="00B12F24" w:rsidRDefault="00CE1C4E" w:rsidP="006E09D9">
      <w:pPr>
        <w:keepNext/>
        <w:spacing w:before="40" w:after="40"/>
      </w:pPr>
      <w:r w:rsidRPr="00B12F24">
        <w:t>GAAP for loss contingencies appear in:</w:t>
      </w:r>
    </w:p>
    <w:p w14:paraId="2DC9B3FD" w14:textId="77777777" w:rsidR="00CE1C4E" w:rsidRPr="00B12F24" w:rsidRDefault="00CE1C4E" w:rsidP="006E09D9">
      <w:pPr>
        <w:keepNext/>
        <w:spacing w:before="40"/>
        <w:ind w:left="720" w:hanging="360"/>
      </w:pPr>
      <w:r w:rsidRPr="00B12F24">
        <w:t>o</w:t>
      </w:r>
      <w:r w:rsidRPr="00B12F24">
        <w:tab/>
        <w:t xml:space="preserve">Governmental Accounting Standards Board (GASB) Codification Sections 1500.114 and C50.101 through 149. </w:t>
      </w:r>
    </w:p>
    <w:p w14:paraId="2E0AC641" w14:textId="77777777" w:rsidR="00CE1C4E" w:rsidRPr="00B12F24" w:rsidRDefault="00CE1C4E" w:rsidP="00CE1C4E">
      <w:pPr>
        <w:spacing w:before="40"/>
        <w:ind w:left="720" w:hanging="360"/>
      </w:pPr>
      <w:r w:rsidRPr="00B12F24">
        <w:t>o</w:t>
      </w:r>
      <w:r w:rsidRPr="00B12F24">
        <w:tab/>
        <w:t xml:space="preserve">Financial Accounting Standards Board (FASB) Statement 5, "Accounting </w:t>
      </w:r>
      <w:proofErr w:type="gramStart"/>
      <w:r w:rsidRPr="00B12F24">
        <w:t>For</w:t>
      </w:r>
      <w:proofErr w:type="gramEnd"/>
      <w:r w:rsidRPr="00B12F24">
        <w:t xml:space="preserve"> Contingencies" as revised and interpreted</w:t>
      </w:r>
      <w:r w:rsidRPr="00B12F24">
        <w:rPr>
          <w:rStyle w:val="FootnoteReference"/>
        </w:rPr>
        <w:footnoteReference w:id="52"/>
      </w:r>
      <w:r w:rsidRPr="00B12F24">
        <w:t>.</w:t>
      </w:r>
    </w:p>
    <w:p w14:paraId="6E64812E" w14:textId="77777777" w:rsidR="00CE1C4E" w:rsidRPr="00A63DEE" w:rsidRDefault="00CE1C4E" w:rsidP="00CE1C4E">
      <w:pPr>
        <w:spacing w:after="40"/>
      </w:pPr>
      <w:r w:rsidRPr="00A63DEE">
        <w:t>Major loss contingencies that arise after June 30 but before the State issues its financial statements are subsequent events.  Requirements for recording and reporting subsequent events are defined in:</w:t>
      </w:r>
    </w:p>
    <w:p w14:paraId="20BCAC30" w14:textId="77777777" w:rsidR="00CE1C4E" w:rsidRPr="00A63DEE" w:rsidRDefault="00CE1C4E" w:rsidP="00CE1C4E">
      <w:pPr>
        <w:spacing w:before="40" w:after="40"/>
        <w:ind w:left="720" w:hanging="360"/>
      </w:pPr>
      <w:r w:rsidRPr="00A63DEE">
        <w:t>o</w:t>
      </w:r>
      <w:r w:rsidRPr="00A63DEE">
        <w:tab/>
        <w:t>Governmental Accounting Standards Board (GASB) Codification Section 2300.106f and C50.148.</w:t>
      </w:r>
    </w:p>
    <w:p w14:paraId="01266543" w14:textId="77777777" w:rsidR="00CE1C4E" w:rsidRPr="00A63DEE" w:rsidRDefault="00CE1C4E" w:rsidP="00CE1C4E">
      <w:pPr>
        <w:spacing w:before="40"/>
        <w:ind w:left="720" w:hanging="360"/>
      </w:pPr>
      <w:r w:rsidRPr="00A63DEE">
        <w:t>o</w:t>
      </w:r>
      <w:r w:rsidRPr="00A63DEE">
        <w:tab/>
        <w:t xml:space="preserve">GASB Statement </w:t>
      </w:r>
      <w:r w:rsidRPr="00A63DEE">
        <w:rPr>
          <w:szCs w:val="24"/>
        </w:rPr>
        <w:t xml:space="preserve">56 </w:t>
      </w:r>
      <w:r w:rsidRPr="00A63DEE">
        <w:rPr>
          <w:i/>
          <w:szCs w:val="24"/>
        </w:rPr>
        <w:t xml:space="preserve">Codification of Accounting and Financial Reporting Guidance Contained in the AICPA Statements on Auditing Standards </w:t>
      </w:r>
      <w:r w:rsidRPr="00A63DEE">
        <w:rPr>
          <w:szCs w:val="24"/>
        </w:rPr>
        <w:t xml:space="preserve">incorporated guidance previously issued as Statements on Auditing Standards (SAS's) and related interpretations </w:t>
      </w:r>
      <w:r w:rsidRPr="00A63DEE">
        <w:t xml:space="preserve">(issued by the American Institute of Certified Public Accountants, AICPA) </w:t>
      </w:r>
      <w:r w:rsidRPr="00A63DEE">
        <w:rPr>
          <w:szCs w:val="24"/>
        </w:rPr>
        <w:t xml:space="preserve">as authoritative GASB pronouncements.  </w:t>
      </w:r>
    </w:p>
    <w:p w14:paraId="39077B2E" w14:textId="77777777" w:rsidR="00CE1C4E" w:rsidRPr="00CF369D" w:rsidRDefault="00CE1C4E" w:rsidP="00CE1C4E">
      <w:r w:rsidRPr="00CF369D">
        <w:t xml:space="preserve">GAAP requirements for risk management and insurance issues are defined in GASB 10, </w:t>
      </w:r>
      <w:r w:rsidRPr="00CF369D">
        <w:rPr>
          <w:i/>
          <w:iCs/>
        </w:rPr>
        <w:t>Accounting and Financial Reporting for Risk Financing and Related Insurance Issues</w:t>
      </w:r>
      <w:r w:rsidRPr="00CF369D">
        <w:t>.</w:t>
      </w:r>
    </w:p>
    <w:p w14:paraId="6F0D6442" w14:textId="77777777" w:rsidR="00CE1C4E" w:rsidRPr="00CF369D" w:rsidRDefault="00CE1C4E" w:rsidP="00CE1C4E">
      <w:r w:rsidRPr="00CF369D">
        <w:t>Within risk management, management identifies risks of operations, determines the level of risk that its operations can absorb and identifies options for financing the risks.</w:t>
      </w:r>
    </w:p>
    <w:p w14:paraId="6FCC2764" w14:textId="77777777" w:rsidR="00CE1C4E" w:rsidRPr="00CF369D" w:rsidRDefault="00CE1C4E" w:rsidP="00CE1C4E">
      <w:pPr>
        <w:spacing w:after="40"/>
      </w:pPr>
      <w:r w:rsidRPr="00CF369D">
        <w:t>Some risk financing options that are available to organizations are to:</w:t>
      </w:r>
    </w:p>
    <w:p w14:paraId="06102B6E" w14:textId="77777777" w:rsidR="00CE1C4E" w:rsidRPr="00CF369D" w:rsidRDefault="00CE1C4E" w:rsidP="00CE1C4E">
      <w:pPr>
        <w:pStyle w:val="Bullet10"/>
        <w:spacing w:before="40" w:after="40"/>
        <w:ind w:hanging="360"/>
      </w:pPr>
      <w:r w:rsidRPr="00CF369D">
        <w:t>o</w:t>
      </w:r>
      <w:r w:rsidRPr="00CF369D">
        <w:tab/>
      </w:r>
      <w:proofErr w:type="gramStart"/>
      <w:r w:rsidRPr="00CF369D">
        <w:t>Insure</w:t>
      </w:r>
      <w:proofErr w:type="gramEnd"/>
      <w:r w:rsidRPr="00CF369D">
        <w:t xml:space="preserve"> risk by paying premiums to an insurance company or to a State claim-paying program (such as the Insurance Reserve Fund) which accepts the risk and agrees to pay the premium-paying organization in the event of a covered loss.</w:t>
      </w:r>
    </w:p>
    <w:p w14:paraId="355ED76E" w14:textId="77777777" w:rsidR="00CE1C4E" w:rsidRDefault="00CE1C4E" w:rsidP="00CE1C4E">
      <w:pPr>
        <w:pStyle w:val="Bullet10"/>
        <w:spacing w:before="40"/>
        <w:ind w:hanging="360"/>
      </w:pPr>
      <w:r w:rsidRPr="00CF369D">
        <w:t>o</w:t>
      </w:r>
      <w:r w:rsidRPr="00CF369D">
        <w:tab/>
        <w:t>"Self-insure" risk which requires the entity to assume responsibility for the full financial loss.</w:t>
      </w:r>
    </w:p>
    <w:p w14:paraId="127B60D8" w14:textId="77777777" w:rsidR="00CE1C4E" w:rsidRPr="00BA1749" w:rsidRDefault="00CE1C4E" w:rsidP="00CE1C4E">
      <w:pPr>
        <w:pStyle w:val="Bullet10"/>
        <w:spacing w:before="40"/>
        <w:ind w:left="0" w:firstLine="0"/>
      </w:pPr>
      <w:r>
        <w:t xml:space="preserve">State policy requires </w:t>
      </w:r>
      <w:r w:rsidRPr="00BA1749">
        <w:t xml:space="preserve">loss contingencies (potential not known) </w:t>
      </w:r>
      <w:r w:rsidR="004078BD">
        <w:t xml:space="preserve">to be </w:t>
      </w:r>
      <w:r w:rsidRPr="00BA1749">
        <w:t>reported if the loss is probable</w:t>
      </w:r>
      <w:r w:rsidR="001D3E8E">
        <w:rPr>
          <w:rStyle w:val="FootnoteReference"/>
          <w:szCs w:val="24"/>
        </w:rPr>
        <w:footnoteReference w:id="53"/>
      </w:r>
      <w:r w:rsidRPr="00BA1749">
        <w:t xml:space="preserve"> and it is practical to estimate the amount of the loss as of June 30.  </w:t>
      </w:r>
    </w:p>
    <w:p w14:paraId="223EF5B1" w14:textId="77777777" w:rsidR="00CE1C4E" w:rsidRPr="00CF369D" w:rsidRDefault="00CE1C4E" w:rsidP="006E09D9">
      <w:pPr>
        <w:pStyle w:val="Heading4"/>
      </w:pPr>
      <w:r w:rsidRPr="00CF369D">
        <w:t>Significant Commitments</w:t>
      </w:r>
    </w:p>
    <w:p w14:paraId="64645C1E" w14:textId="77777777" w:rsidR="00CE1C4E" w:rsidRPr="00CF369D" w:rsidRDefault="00CE1C4E" w:rsidP="006E09D9">
      <w:pPr>
        <w:keepNext/>
      </w:pPr>
      <w:r w:rsidRPr="00CF369D">
        <w:t xml:space="preserve">Commitments arise from contracts and other irrevocable promises to contribute money or provide goods and services to a party outside State government.  </w:t>
      </w:r>
    </w:p>
    <w:p w14:paraId="792EDC69" w14:textId="77777777" w:rsidR="00CE1C4E" w:rsidRPr="00CF369D" w:rsidRDefault="00CE1C4E" w:rsidP="00CE1C4E">
      <w:r w:rsidRPr="00CF369D">
        <w:t xml:space="preserve">GASB Codification Section 2300.106k requires the State to disclose significant commitments existing </w:t>
      </w:r>
      <w:proofErr w:type="gramStart"/>
      <w:r w:rsidRPr="00CF369D">
        <w:t>at</w:t>
      </w:r>
      <w:proofErr w:type="gramEnd"/>
      <w:r w:rsidRPr="00CF369D">
        <w:t xml:space="preserve"> June 30.</w:t>
      </w:r>
    </w:p>
    <w:p w14:paraId="15CAAF78" w14:textId="77777777" w:rsidR="00CE1C4E" w:rsidRPr="00AF19EB" w:rsidRDefault="00CE1C4E" w:rsidP="002513F7">
      <w:pPr>
        <w:keepNext/>
      </w:pPr>
      <w:r w:rsidRPr="00AF19EB">
        <w:lastRenderedPageBreak/>
        <w:t>Miscellaneous commitments do not include construction and software development commitments</w:t>
      </w:r>
      <w:r w:rsidR="001D3E8E">
        <w:rPr>
          <w:rStyle w:val="FootnoteReference"/>
          <w:szCs w:val="24"/>
        </w:rPr>
        <w:footnoteReference w:id="54"/>
      </w:r>
      <w:r w:rsidR="001D3E8E">
        <w:t>.</w:t>
      </w:r>
      <w:r w:rsidRPr="00AF19EB">
        <w:t xml:space="preserve">  Examples of miscellaneous commitments are as follows</w:t>
      </w:r>
      <w:r w:rsidRPr="00AF19EB">
        <w:rPr>
          <w:rStyle w:val="FootnoteReference"/>
        </w:rPr>
        <w:footnoteReference w:id="55"/>
      </w:r>
      <w:r w:rsidRPr="00AF19EB">
        <w:t>:</w:t>
      </w:r>
    </w:p>
    <w:p w14:paraId="1BBA43DF" w14:textId="77777777" w:rsidR="00CE1C4E" w:rsidRPr="00AF19EB" w:rsidRDefault="00CE1C4E" w:rsidP="005C2F33">
      <w:pPr>
        <w:numPr>
          <w:ilvl w:val="0"/>
          <w:numId w:val="25"/>
        </w:numPr>
        <w:spacing w:before="0" w:after="0"/>
      </w:pPr>
      <w:r w:rsidRPr="00AF19EB">
        <w:t>An agency has committed in writing to provide grant monies to a county government to fund certain not-yet-constructed infrastructure assets.</w:t>
      </w:r>
    </w:p>
    <w:p w14:paraId="53CA7B1B" w14:textId="77777777" w:rsidR="00CE1C4E" w:rsidRPr="00AF19EB" w:rsidRDefault="00CE1C4E" w:rsidP="005C2F33">
      <w:pPr>
        <w:numPr>
          <w:ilvl w:val="0"/>
          <w:numId w:val="26"/>
        </w:numPr>
        <w:spacing w:before="0" w:after="0"/>
      </w:pPr>
      <w:r w:rsidRPr="00AF19EB">
        <w:t xml:space="preserve">An agency passes federal grant funds through to local governments, and the state agency has administrative or direct financial involvement in the program.  </w:t>
      </w:r>
    </w:p>
    <w:p w14:paraId="19E1A463" w14:textId="77777777" w:rsidR="00CE1C4E" w:rsidRPr="00AF19EB" w:rsidRDefault="00CE1C4E" w:rsidP="005C2F33">
      <w:pPr>
        <w:numPr>
          <w:ilvl w:val="0"/>
          <w:numId w:val="27"/>
        </w:numPr>
        <w:spacing w:before="0" w:after="0"/>
      </w:pPr>
      <w:r w:rsidRPr="00AF19EB">
        <w:t>Unsettled sale contracts containing a provision for payment to others.</w:t>
      </w:r>
    </w:p>
    <w:p w14:paraId="006C1AD3" w14:textId="77777777" w:rsidR="00CE1C4E" w:rsidRPr="00AF19EB" w:rsidRDefault="00CE1C4E" w:rsidP="005C2F33">
      <w:pPr>
        <w:keepNext/>
        <w:numPr>
          <w:ilvl w:val="0"/>
          <w:numId w:val="27"/>
        </w:numPr>
        <w:spacing w:before="0" w:after="0"/>
      </w:pPr>
      <w:r w:rsidRPr="00AF19EB">
        <w:t>Other contracts containing minimum service level guarantees such as:</w:t>
      </w:r>
    </w:p>
    <w:p w14:paraId="4E4DAE40" w14:textId="77777777" w:rsidR="00CE1C4E" w:rsidRPr="00AF19EB" w:rsidRDefault="00CE1C4E" w:rsidP="005C2F33">
      <w:pPr>
        <w:numPr>
          <w:ilvl w:val="0"/>
          <w:numId w:val="28"/>
        </w:numPr>
        <w:tabs>
          <w:tab w:val="clear" w:pos="720"/>
        </w:tabs>
        <w:spacing w:before="0" w:after="0"/>
        <w:ind w:left="1260"/>
      </w:pPr>
      <w:r w:rsidRPr="00AF19EB">
        <w:t>Contracts for operations of facilities.</w:t>
      </w:r>
    </w:p>
    <w:p w14:paraId="15229D6D" w14:textId="77777777" w:rsidR="00CE1C4E" w:rsidRPr="00AF19EB" w:rsidRDefault="00CE1C4E" w:rsidP="005C2F33">
      <w:pPr>
        <w:numPr>
          <w:ilvl w:val="0"/>
          <w:numId w:val="28"/>
        </w:numPr>
        <w:tabs>
          <w:tab w:val="clear" w:pos="720"/>
        </w:tabs>
        <w:spacing w:before="0" w:after="0"/>
        <w:ind w:left="1260"/>
      </w:pPr>
      <w:r w:rsidRPr="00AF19EB">
        <w:t>Contracts with various providers for services to be rendered.</w:t>
      </w:r>
    </w:p>
    <w:p w14:paraId="6BFE2B2C" w14:textId="77777777" w:rsidR="00CE1C4E" w:rsidRPr="00AF19EB" w:rsidRDefault="00CE1C4E" w:rsidP="005C2F33">
      <w:pPr>
        <w:numPr>
          <w:ilvl w:val="0"/>
          <w:numId w:val="28"/>
        </w:numPr>
        <w:tabs>
          <w:tab w:val="clear" w:pos="720"/>
        </w:tabs>
        <w:spacing w:before="0" w:after="0"/>
        <w:ind w:left="1260"/>
      </w:pPr>
      <w:r w:rsidRPr="00AF19EB">
        <w:t>Contracts with vendors for test and assessment services and computerized instruction.</w:t>
      </w:r>
    </w:p>
    <w:p w14:paraId="10CB2941" w14:textId="77777777" w:rsidR="00CE1C4E" w:rsidRPr="00AF19EB" w:rsidRDefault="00CE1C4E" w:rsidP="005C2F33">
      <w:pPr>
        <w:numPr>
          <w:ilvl w:val="0"/>
          <w:numId w:val="28"/>
        </w:numPr>
        <w:tabs>
          <w:tab w:val="clear" w:pos="720"/>
        </w:tabs>
        <w:spacing w:before="0" w:after="0"/>
        <w:ind w:left="1260"/>
      </w:pPr>
      <w:r w:rsidRPr="00AF19EB">
        <w:t>Commitments to participate in advertising pools.</w:t>
      </w:r>
    </w:p>
    <w:p w14:paraId="5CFA563D" w14:textId="77777777" w:rsidR="00CE1C4E" w:rsidRPr="00AF19EB" w:rsidRDefault="00CE1C4E" w:rsidP="00CE1C4E">
      <w:r w:rsidRPr="00AF19EB">
        <w:t xml:space="preserve">Agencies should report only miscellaneous commitments for which contracts were signed or promises were made on or before June 30 of the current fiscal year and the unperformed amounts existed for the agency </w:t>
      </w:r>
      <w:proofErr w:type="gramStart"/>
      <w:r w:rsidRPr="00AF19EB">
        <w:t>at</w:t>
      </w:r>
      <w:proofErr w:type="gramEnd"/>
      <w:r w:rsidRPr="00AF19EB">
        <w:t xml:space="preserve"> June 30.</w:t>
      </w:r>
    </w:p>
    <w:p w14:paraId="0ACB41C6" w14:textId="77777777" w:rsidR="00CE1C4E" w:rsidRPr="00BA1749" w:rsidRDefault="00CE1C4E" w:rsidP="00CE1C4E">
      <w:r w:rsidRPr="00BA1749">
        <w:t xml:space="preserve">For the State to report in accordance with the liquidity segregations of GAAP, the State has established an availability period (see GASB Codification Section 1600.129) of one-year for purposes of reporting these transactions in its Governmental funds.  Accordingly, current is available and non-current is unavailable for presentation purposes in the governmental fund statements.  Thus effectively, the definitions of current and long-term liabilities contained in </w:t>
      </w:r>
      <w:r w:rsidRPr="00BA1749">
        <w:rPr>
          <w:i/>
          <w:iCs/>
        </w:rPr>
        <w:t>Governmental Accounting Standards Board (GASB) Codification</w:t>
      </w:r>
      <w:r w:rsidRPr="00BA1749">
        <w:t xml:space="preserve"> Section 2200.116 are consistent across all fund types and activities.  Specifically, current liabilities are those “due within one year,” and long-term liabilities are those “due in more than one year.”</w:t>
      </w:r>
    </w:p>
    <w:p w14:paraId="32A6F3B7" w14:textId="77777777" w:rsidR="00CE1C4E" w:rsidRPr="00AF19EB" w:rsidRDefault="00CE1C4E" w:rsidP="00CE1C4E">
      <w:pPr>
        <w:spacing w:after="40"/>
      </w:pPr>
      <w:r w:rsidRPr="00AF19EB">
        <w:t>The State has adopted the following policy for compliance with GAAP with respect to loss contingencies:</w:t>
      </w:r>
    </w:p>
    <w:p w14:paraId="49E08274" w14:textId="77777777" w:rsidR="00CE1C4E" w:rsidRPr="00AF19EB" w:rsidRDefault="00CE1C4E" w:rsidP="00CE1C4E">
      <w:pPr>
        <w:spacing w:before="60" w:after="40"/>
        <w:ind w:left="720" w:hanging="360"/>
      </w:pPr>
      <w:r w:rsidRPr="00AF19EB">
        <w:t>o</w:t>
      </w:r>
      <w:r w:rsidRPr="00AF19EB">
        <w:tab/>
        <w:t xml:space="preserve">Disclose loss contingencies which are at least reasonably possible </w:t>
      </w:r>
      <w:proofErr w:type="gramStart"/>
      <w:r w:rsidRPr="00AF19EB">
        <w:t>at</w:t>
      </w:r>
      <w:proofErr w:type="gramEnd"/>
      <w:r w:rsidRPr="00AF19EB">
        <w:t xml:space="preserve"> June 30.</w:t>
      </w:r>
    </w:p>
    <w:p w14:paraId="44F98737" w14:textId="77777777" w:rsidR="00CE1C4E" w:rsidRPr="00AF19EB" w:rsidRDefault="00CE1C4E" w:rsidP="00CE1C4E">
      <w:pPr>
        <w:spacing w:before="60" w:after="40"/>
        <w:ind w:left="720" w:hanging="360"/>
      </w:pPr>
      <w:r w:rsidRPr="00AF19EB">
        <w:t>o</w:t>
      </w:r>
      <w:r w:rsidRPr="00AF19EB">
        <w:tab/>
        <w:t xml:space="preserve">Disclose major loss situations that arise during the subsequent period (all significant transactions </w:t>
      </w:r>
      <w:proofErr w:type="gramStart"/>
      <w:r w:rsidRPr="00AF19EB">
        <w:t>subsequent to</w:t>
      </w:r>
      <w:proofErr w:type="gramEnd"/>
      <w:r w:rsidRPr="00AF19EB">
        <w:t xml:space="preserve"> year-end are required to be disclosed).</w:t>
      </w:r>
    </w:p>
    <w:p w14:paraId="33C5121D" w14:textId="77777777" w:rsidR="00CE1C4E" w:rsidRPr="00AF19EB" w:rsidRDefault="00CE1C4E" w:rsidP="00CE1C4E">
      <w:pPr>
        <w:spacing w:before="60"/>
        <w:ind w:left="720" w:hanging="360"/>
      </w:pPr>
      <w:r w:rsidRPr="00AF19EB">
        <w:t>o</w:t>
      </w:r>
      <w:r w:rsidRPr="00AF19EB">
        <w:tab/>
        <w:t xml:space="preserve">Disclose commitments existing </w:t>
      </w:r>
      <w:proofErr w:type="gramStart"/>
      <w:r w:rsidRPr="00AF19EB">
        <w:t>at</w:t>
      </w:r>
      <w:proofErr w:type="gramEnd"/>
      <w:r w:rsidRPr="00AF19EB">
        <w:t xml:space="preserve"> June 30.</w:t>
      </w:r>
    </w:p>
    <w:p w14:paraId="2A54A0CD" w14:textId="77777777" w:rsidR="00CE1C4E" w:rsidRDefault="00CE1C4E" w:rsidP="00CE1C4E">
      <w:r w:rsidRPr="00AF19EB">
        <w:t xml:space="preserve">The State will neither disclose the potential nor report liabilities for situations where the chance of loss to the State is remote.  However, </w:t>
      </w:r>
      <w:r>
        <w:t>guarantee</w:t>
      </w:r>
      <w:r w:rsidRPr="00AF19EB">
        <w:t xml:space="preserve"> of the debt of others is a required disclosure and will be disclosed by the State in all instances, even if the probability of loss is remote.  </w:t>
      </w:r>
    </w:p>
    <w:p w14:paraId="0BA9B024" w14:textId="77777777" w:rsidR="00EF39D1" w:rsidRPr="00AF19EB" w:rsidRDefault="00EF39D1" w:rsidP="00CE1C4E"/>
    <w:p w14:paraId="07D71C7D" w14:textId="77777777" w:rsidR="0012040B" w:rsidRDefault="00CE1C4E" w:rsidP="003B02BA">
      <w:pPr>
        <w:pStyle w:val="Heading2"/>
      </w:pPr>
      <w:bookmarkStart w:id="337" w:name="_Toc296021474"/>
      <w:bookmarkStart w:id="338" w:name="_Toc296021563"/>
      <w:bookmarkStart w:id="339" w:name="_Toc296235455"/>
      <w:bookmarkStart w:id="340" w:name="_Toc296235556"/>
      <w:bookmarkStart w:id="341" w:name="_Toc296247843"/>
      <w:bookmarkStart w:id="342" w:name="_Toc102023281"/>
      <w:r w:rsidRPr="007D55DC">
        <w:lastRenderedPageBreak/>
        <w:t>Section _.1</w:t>
      </w:r>
      <w:r>
        <w:t>7</w:t>
      </w:r>
      <w:r w:rsidRPr="007D55DC">
        <w:t xml:space="preserve"> </w:t>
      </w:r>
      <w:bookmarkEnd w:id="337"/>
      <w:bookmarkEnd w:id="338"/>
      <w:bookmarkEnd w:id="339"/>
      <w:bookmarkEnd w:id="340"/>
      <w:bookmarkEnd w:id="341"/>
      <w:r w:rsidR="00AD33F9">
        <w:t>Other Payroll Related Liabilities</w:t>
      </w:r>
      <w:bookmarkEnd w:id="342"/>
    </w:p>
    <w:p w14:paraId="626C9EDB" w14:textId="77777777" w:rsidR="00CE1C4E" w:rsidRPr="00AF19EB" w:rsidRDefault="00CE1C4E" w:rsidP="00EF39D1">
      <w:pPr>
        <w:keepLines/>
        <w:spacing w:before="0"/>
        <w:rPr>
          <w:rFonts w:eastAsia="Calibri"/>
          <w:szCs w:val="24"/>
        </w:rPr>
      </w:pPr>
      <w:r>
        <w:rPr>
          <w:rFonts w:eastAsia="Calibri"/>
        </w:rPr>
        <w:t>Accumulated employee bala</w:t>
      </w:r>
      <w:r w:rsidR="0072027B">
        <w:rPr>
          <w:rFonts w:eastAsia="Calibri"/>
        </w:rPr>
        <w:t>nces of annual leave</w:t>
      </w:r>
      <w:r>
        <w:rPr>
          <w:rFonts w:eastAsia="Calibri"/>
        </w:rPr>
        <w:t xml:space="preserve">, compensatory time, and holiday compensatory time are called </w:t>
      </w:r>
      <w:r w:rsidRPr="00743B15">
        <w:rPr>
          <w:rFonts w:eastAsia="Calibri"/>
        </w:rPr>
        <w:t>compensated absences</w:t>
      </w:r>
      <w:r w:rsidR="001D3E8E">
        <w:rPr>
          <w:rStyle w:val="FootnoteReference"/>
          <w:szCs w:val="24"/>
        </w:rPr>
        <w:footnoteReference w:id="56"/>
      </w:r>
      <w:r>
        <w:rPr>
          <w:rFonts w:eastAsia="Calibri"/>
        </w:rPr>
        <w:t>.</w:t>
      </w:r>
      <w:r w:rsidRPr="007A3AF7">
        <w:rPr>
          <w:rFonts w:eastAsia="Calibri"/>
        </w:rPr>
        <w:t xml:space="preserve">  </w:t>
      </w:r>
      <w:r>
        <w:rPr>
          <w:rFonts w:eastAsia="Calibri"/>
        </w:rPr>
        <w:t xml:space="preserve">GAAP requires that the State report a liability </w:t>
      </w:r>
      <w:r w:rsidR="00743B15">
        <w:rPr>
          <w:rFonts w:eastAsia="Calibri"/>
        </w:rPr>
        <w:t>i</w:t>
      </w:r>
      <w:r>
        <w:rPr>
          <w:rFonts w:eastAsia="Calibri"/>
        </w:rPr>
        <w:t xml:space="preserve">n its financial statements as of June 30 for the value of certain compensated absences.  Disclosures </w:t>
      </w:r>
      <w:r w:rsidR="008E3A2E">
        <w:rPr>
          <w:rFonts w:eastAsia="Calibri"/>
        </w:rPr>
        <w:t xml:space="preserve">are </w:t>
      </w:r>
      <w:r>
        <w:rPr>
          <w:rFonts w:eastAsia="Calibri"/>
        </w:rPr>
        <w:t xml:space="preserve">required </w:t>
      </w:r>
      <w:r w:rsidR="008E3A2E">
        <w:rPr>
          <w:rFonts w:eastAsia="Calibri"/>
        </w:rPr>
        <w:t xml:space="preserve">to </w:t>
      </w:r>
      <w:r>
        <w:rPr>
          <w:rFonts w:eastAsia="Calibri"/>
        </w:rPr>
        <w:t>include th</w:t>
      </w:r>
      <w:r w:rsidR="008E3A2E">
        <w:rPr>
          <w:rFonts w:eastAsia="Calibri"/>
        </w:rPr>
        <w:t xml:space="preserve">e increases and decreases in this liability </w:t>
      </w:r>
      <w:r>
        <w:rPr>
          <w:rFonts w:eastAsia="Calibri"/>
        </w:rPr>
        <w:t xml:space="preserve">for the reporting year along with the amount </w:t>
      </w:r>
      <w:r w:rsidR="008E3A2E">
        <w:rPr>
          <w:rFonts w:eastAsia="Calibri"/>
        </w:rPr>
        <w:t xml:space="preserve">estimated </w:t>
      </w:r>
      <w:r>
        <w:rPr>
          <w:rFonts w:eastAsia="Calibri"/>
        </w:rPr>
        <w:t xml:space="preserve">to be paid in the next fiscal year.  </w:t>
      </w:r>
    </w:p>
    <w:p w14:paraId="7C172147" w14:textId="77777777" w:rsidR="00CE1C4E" w:rsidRPr="00AF19EB" w:rsidRDefault="00CE1C4E" w:rsidP="006E09D9">
      <w:pPr>
        <w:pStyle w:val="Heading3"/>
      </w:pPr>
      <w:bookmarkStart w:id="343" w:name="_Toc296021475"/>
      <w:bookmarkStart w:id="344" w:name="_Toc296021564"/>
      <w:bookmarkStart w:id="345" w:name="_Toc296235456"/>
      <w:bookmarkStart w:id="346" w:name="_Toc296235557"/>
      <w:bookmarkStart w:id="347" w:name="_Toc296247844"/>
      <w:bookmarkStart w:id="348" w:name="_Toc102023282"/>
      <w:r w:rsidRPr="00AF19EB">
        <w:t>Compensated Absence Liability</w:t>
      </w:r>
      <w:bookmarkEnd w:id="343"/>
      <w:bookmarkEnd w:id="344"/>
      <w:bookmarkEnd w:id="345"/>
      <w:bookmarkEnd w:id="346"/>
      <w:bookmarkEnd w:id="347"/>
      <w:bookmarkEnd w:id="348"/>
    </w:p>
    <w:p w14:paraId="1E64AC50" w14:textId="77777777" w:rsidR="00CE1C4E" w:rsidRPr="00AF19EB" w:rsidRDefault="00743B15" w:rsidP="00CE1C4E">
      <w:pPr>
        <w:spacing w:before="40" w:after="40"/>
        <w:rPr>
          <w:rFonts w:eastAsia="Calibri"/>
          <w:szCs w:val="24"/>
        </w:rPr>
      </w:pPr>
      <w:r>
        <w:rPr>
          <w:rFonts w:eastAsia="Calibri"/>
          <w:szCs w:val="24"/>
        </w:rPr>
        <w:t>GAAP</w:t>
      </w:r>
      <w:r w:rsidR="00CE1C4E" w:rsidRPr="00AF19EB">
        <w:rPr>
          <w:rFonts w:eastAsia="Calibri"/>
          <w:szCs w:val="24"/>
        </w:rPr>
        <w:t xml:space="preserve"> relating to </w:t>
      </w:r>
      <w:r w:rsidR="00CE1C4E" w:rsidRPr="007A3AF7">
        <w:rPr>
          <w:rFonts w:eastAsia="Calibri"/>
          <w:szCs w:val="24"/>
        </w:rPr>
        <w:t>compensated absences</w:t>
      </w:r>
      <w:r w:rsidR="00CE1C4E" w:rsidRPr="00AF19EB">
        <w:rPr>
          <w:rFonts w:eastAsia="Calibri"/>
          <w:szCs w:val="24"/>
        </w:rPr>
        <w:t xml:space="preserve"> are </w:t>
      </w:r>
      <w:r w:rsidR="008E3A2E">
        <w:rPr>
          <w:rFonts w:eastAsia="Calibri"/>
          <w:szCs w:val="24"/>
        </w:rPr>
        <w:t>detailed</w:t>
      </w:r>
      <w:r>
        <w:rPr>
          <w:rFonts w:eastAsia="Calibri"/>
          <w:szCs w:val="24"/>
        </w:rPr>
        <w:t xml:space="preserve"> in</w:t>
      </w:r>
      <w:r w:rsidR="00CE1C4E" w:rsidRPr="00AF19EB">
        <w:rPr>
          <w:rFonts w:eastAsia="Calibri"/>
          <w:szCs w:val="24"/>
        </w:rPr>
        <w:t>:</w:t>
      </w:r>
    </w:p>
    <w:p w14:paraId="173334EF" w14:textId="77777777" w:rsidR="00CE1C4E" w:rsidRPr="00AF19EB" w:rsidRDefault="00CE1C4E" w:rsidP="00CE1C4E">
      <w:pPr>
        <w:pStyle w:val="Bullet10"/>
        <w:spacing w:before="40" w:after="40"/>
        <w:ind w:hanging="360"/>
        <w:rPr>
          <w:szCs w:val="24"/>
        </w:rPr>
      </w:pPr>
      <w:r w:rsidRPr="00AF19EB">
        <w:rPr>
          <w:szCs w:val="24"/>
        </w:rPr>
        <w:t>o</w:t>
      </w:r>
      <w:r w:rsidRPr="00AF19EB">
        <w:rPr>
          <w:szCs w:val="24"/>
        </w:rPr>
        <w:tab/>
        <w:t>GASB Statement</w:t>
      </w:r>
      <w:r>
        <w:rPr>
          <w:szCs w:val="24"/>
        </w:rPr>
        <w:t xml:space="preserve"> </w:t>
      </w:r>
      <w:r w:rsidRPr="00AF19EB">
        <w:rPr>
          <w:szCs w:val="24"/>
        </w:rPr>
        <w:t xml:space="preserve">16, </w:t>
      </w:r>
      <w:r w:rsidRPr="007A3AF7">
        <w:rPr>
          <w:i/>
          <w:szCs w:val="24"/>
        </w:rPr>
        <w:t>Accounting for Compensated Absences</w:t>
      </w:r>
      <w:r>
        <w:rPr>
          <w:szCs w:val="24"/>
        </w:rPr>
        <w:t>.</w:t>
      </w:r>
      <w:r w:rsidRPr="00AF19EB">
        <w:rPr>
          <w:szCs w:val="24"/>
        </w:rPr>
        <w:t xml:space="preserve">  </w:t>
      </w:r>
    </w:p>
    <w:p w14:paraId="22826D53" w14:textId="77777777" w:rsidR="00CE1C4E" w:rsidRPr="00AF19EB" w:rsidRDefault="00CE1C4E" w:rsidP="00CE1C4E">
      <w:pPr>
        <w:pStyle w:val="Bullet10"/>
        <w:spacing w:before="40" w:after="80"/>
        <w:ind w:hanging="360"/>
        <w:rPr>
          <w:szCs w:val="24"/>
        </w:rPr>
      </w:pPr>
      <w:r w:rsidRPr="00AF19EB">
        <w:rPr>
          <w:szCs w:val="24"/>
        </w:rPr>
        <w:t>o</w:t>
      </w:r>
      <w:r w:rsidRPr="00AF19EB">
        <w:rPr>
          <w:szCs w:val="24"/>
        </w:rPr>
        <w:tab/>
        <w:t xml:space="preserve">GASB Codification Sections C60.101 through C60.111.  </w:t>
      </w:r>
    </w:p>
    <w:p w14:paraId="00A8BAFC" w14:textId="77777777" w:rsidR="00CE1C4E" w:rsidRPr="00C9710A" w:rsidRDefault="00CE1C4E" w:rsidP="006E09D9">
      <w:pPr>
        <w:pStyle w:val="Heading4"/>
        <w:rPr>
          <w:rFonts w:eastAsia="Calibri"/>
        </w:rPr>
      </w:pPr>
      <w:r w:rsidRPr="00C9710A">
        <w:rPr>
          <w:rFonts w:eastAsia="Calibri"/>
        </w:rPr>
        <w:t>Leave Balances</w:t>
      </w:r>
    </w:p>
    <w:p w14:paraId="641A0101" w14:textId="77777777" w:rsidR="00CE1C4E" w:rsidRPr="00AF19EB" w:rsidRDefault="00CE1C4E" w:rsidP="00CE1C4E">
      <w:pPr>
        <w:spacing w:before="40" w:after="40"/>
        <w:rPr>
          <w:rFonts w:eastAsia="Calibri"/>
          <w:szCs w:val="24"/>
        </w:rPr>
      </w:pPr>
      <w:r w:rsidRPr="00AF19EB">
        <w:rPr>
          <w:rFonts w:eastAsia="Calibri"/>
          <w:szCs w:val="24"/>
        </w:rPr>
        <w:t>Based on GAAP, the State</w:t>
      </w:r>
      <w:r>
        <w:rPr>
          <w:rFonts w:eastAsia="Calibri"/>
          <w:szCs w:val="24"/>
        </w:rPr>
        <w:t xml:space="preserve"> has identified the following leave balances which qualify for recognition and reporting of compensated absences:</w:t>
      </w:r>
      <w:r w:rsidRPr="00AF19EB">
        <w:rPr>
          <w:rFonts w:eastAsia="Calibri"/>
          <w:szCs w:val="24"/>
        </w:rPr>
        <w:t xml:space="preserve"> </w:t>
      </w:r>
    </w:p>
    <w:p w14:paraId="54A56AB1" w14:textId="77777777" w:rsidR="00CE1C4E" w:rsidRPr="00AF19EB" w:rsidRDefault="0072027B" w:rsidP="00CE1C4E">
      <w:pPr>
        <w:pStyle w:val="Bullet10"/>
        <w:spacing w:before="40" w:after="40"/>
        <w:ind w:hanging="360"/>
        <w:rPr>
          <w:szCs w:val="24"/>
        </w:rPr>
      </w:pPr>
      <w:r>
        <w:rPr>
          <w:szCs w:val="24"/>
        </w:rPr>
        <w:t>o</w:t>
      </w:r>
      <w:r>
        <w:rPr>
          <w:szCs w:val="24"/>
        </w:rPr>
        <w:tab/>
        <w:t>U</w:t>
      </w:r>
      <w:r w:rsidR="00CE1C4E" w:rsidRPr="00AF19EB">
        <w:rPr>
          <w:szCs w:val="24"/>
        </w:rPr>
        <w:t>nused annual leave earned by employees.</w:t>
      </w:r>
    </w:p>
    <w:p w14:paraId="68FAD9BF" w14:textId="77777777" w:rsidR="00CE1C4E" w:rsidRPr="00AF19EB" w:rsidRDefault="0072027B" w:rsidP="00CE1C4E">
      <w:pPr>
        <w:pStyle w:val="Bullet10"/>
        <w:spacing w:before="40" w:after="40"/>
        <w:ind w:hanging="360"/>
        <w:rPr>
          <w:szCs w:val="24"/>
        </w:rPr>
      </w:pPr>
      <w:r>
        <w:rPr>
          <w:szCs w:val="24"/>
        </w:rPr>
        <w:t>o</w:t>
      </w:r>
      <w:r>
        <w:rPr>
          <w:szCs w:val="24"/>
        </w:rPr>
        <w:tab/>
        <w:t>U</w:t>
      </w:r>
      <w:r w:rsidR="00CE1C4E" w:rsidRPr="00AF19EB">
        <w:rPr>
          <w:szCs w:val="24"/>
        </w:rPr>
        <w:t>nused holiday compensatory time.</w:t>
      </w:r>
    </w:p>
    <w:p w14:paraId="7A805F3B" w14:textId="77777777" w:rsidR="00CE1C4E" w:rsidRPr="00AF19EB" w:rsidRDefault="0072027B" w:rsidP="00CE1C4E">
      <w:pPr>
        <w:pStyle w:val="Bullet10"/>
        <w:spacing w:before="40" w:after="80"/>
        <w:ind w:hanging="360"/>
        <w:rPr>
          <w:szCs w:val="24"/>
        </w:rPr>
      </w:pPr>
      <w:r>
        <w:rPr>
          <w:szCs w:val="24"/>
        </w:rPr>
        <w:t>o</w:t>
      </w:r>
      <w:r>
        <w:rPr>
          <w:szCs w:val="24"/>
        </w:rPr>
        <w:tab/>
        <w:t>U</w:t>
      </w:r>
      <w:r w:rsidR="00CE1C4E" w:rsidRPr="00AF19EB">
        <w:rPr>
          <w:szCs w:val="24"/>
        </w:rPr>
        <w:t xml:space="preserve">nused overtime compensatory time. </w:t>
      </w:r>
    </w:p>
    <w:p w14:paraId="29D25B63" w14:textId="77777777" w:rsidR="00CE1C4E" w:rsidRDefault="00CE1C4E" w:rsidP="00C17807">
      <w:pPr>
        <w:keepLines/>
        <w:rPr>
          <w:rFonts w:eastAsia="Calibri"/>
        </w:rPr>
      </w:pPr>
      <w:r>
        <w:rPr>
          <w:rFonts w:eastAsia="Calibri"/>
        </w:rPr>
        <w:t xml:space="preserve">Employees who work on legal holidays must receive regular hourly pay for the time worked or compensatory time off.  The compensated absences liability </w:t>
      </w:r>
      <w:proofErr w:type="gramStart"/>
      <w:r>
        <w:rPr>
          <w:rFonts w:eastAsia="Calibri"/>
        </w:rPr>
        <w:t>at</w:t>
      </w:r>
      <w:proofErr w:type="gramEnd"/>
      <w:r>
        <w:rPr>
          <w:rFonts w:eastAsia="Calibri"/>
        </w:rPr>
        <w:t xml:space="preserve"> J</w:t>
      </w:r>
      <w:r w:rsidR="008E3A2E">
        <w:rPr>
          <w:rFonts w:eastAsia="Calibri"/>
        </w:rPr>
        <w:t xml:space="preserve">une 30 will include </w:t>
      </w:r>
      <w:r>
        <w:rPr>
          <w:rFonts w:eastAsia="Calibri"/>
        </w:rPr>
        <w:t xml:space="preserve">unused compensatory time for </w:t>
      </w:r>
      <w:r>
        <w:rPr>
          <w:rFonts w:eastAsia="Calibri"/>
          <w:b/>
        </w:rPr>
        <w:t xml:space="preserve">all </w:t>
      </w:r>
      <w:r w:rsidR="008E3A2E">
        <w:rPr>
          <w:rFonts w:eastAsia="Calibri"/>
        </w:rPr>
        <w:t>employees (</w:t>
      </w:r>
      <w:r>
        <w:rPr>
          <w:rFonts w:eastAsia="Calibri"/>
        </w:rPr>
        <w:t>regardless of their status under the Fair Labor Standards Act)</w:t>
      </w:r>
      <w:r>
        <w:rPr>
          <w:rFonts w:eastAsia="Calibri"/>
          <w:b/>
        </w:rPr>
        <w:t>.</w:t>
      </w:r>
      <w:r>
        <w:rPr>
          <w:rFonts w:eastAsia="Calibri"/>
        </w:rPr>
        <w:t xml:space="preserve">  </w:t>
      </w:r>
    </w:p>
    <w:p w14:paraId="0608AFAC" w14:textId="77777777" w:rsidR="00CE1C4E" w:rsidRDefault="00CE1C4E" w:rsidP="00CE1C4E">
      <w:pPr>
        <w:rPr>
          <w:rFonts w:eastAsia="Calibri"/>
        </w:rPr>
      </w:pPr>
      <w:r>
        <w:rPr>
          <w:rFonts w:eastAsia="Calibri"/>
        </w:rPr>
        <w:t xml:space="preserve">State agency policies vary regarding overtime work.  Some agencies pay employees for overtime worked; others give compensatory time off.  The compensated absences liability </w:t>
      </w:r>
      <w:proofErr w:type="gramStart"/>
      <w:r>
        <w:rPr>
          <w:rFonts w:eastAsia="Calibri"/>
        </w:rPr>
        <w:t>at</w:t>
      </w:r>
      <w:proofErr w:type="gramEnd"/>
      <w:r>
        <w:rPr>
          <w:rFonts w:eastAsia="Calibri"/>
        </w:rPr>
        <w:t xml:space="preserve"> June 30 will include accumulated unused compensatory time for </w:t>
      </w:r>
      <w:r>
        <w:rPr>
          <w:rFonts w:eastAsia="Calibri"/>
          <w:b/>
        </w:rPr>
        <w:t xml:space="preserve">all </w:t>
      </w:r>
      <w:r>
        <w:rPr>
          <w:rFonts w:eastAsia="Calibri"/>
        </w:rPr>
        <w:t>employees (i.e., regardless of their status under the Fair Labor Standards Act and regardless of whether the agency intends to provide overtime pay or paid time off work).</w:t>
      </w:r>
    </w:p>
    <w:p w14:paraId="164810A2" w14:textId="77777777" w:rsidR="00CE1C4E" w:rsidRDefault="00CE1C4E" w:rsidP="00CE1C4E">
      <w:pPr>
        <w:spacing w:after="40"/>
        <w:rPr>
          <w:rFonts w:eastAsia="Calibri"/>
        </w:rPr>
      </w:pPr>
      <w:r>
        <w:rPr>
          <w:rFonts w:eastAsia="Calibri"/>
        </w:rPr>
        <w:t>It is the State's policy not to record a liability for the value of:</w:t>
      </w:r>
    </w:p>
    <w:p w14:paraId="65B2E4B3" w14:textId="77777777" w:rsidR="00CE1C4E" w:rsidRDefault="00CE1C4E" w:rsidP="00CE1C4E">
      <w:pPr>
        <w:pStyle w:val="Bullet10"/>
        <w:spacing w:before="40" w:after="40"/>
        <w:ind w:hanging="360"/>
      </w:pPr>
      <w:r w:rsidRPr="00AF19EB">
        <w:t>o</w:t>
      </w:r>
      <w:r w:rsidRPr="00AF19EB">
        <w:tab/>
        <w:t xml:space="preserve">Annual leave transferred to employees from a pool leave account under the </w:t>
      </w:r>
      <w:r w:rsidRPr="00EE15C1">
        <w:t>State Employee Leave</w:t>
      </w:r>
      <w:r w:rsidR="00743B15">
        <w:t>-</w:t>
      </w:r>
      <w:r w:rsidRPr="00EE15C1">
        <w:t>Transfer Program</w:t>
      </w:r>
      <w:r w:rsidR="001D3E8E">
        <w:rPr>
          <w:rStyle w:val="FootnoteReference"/>
          <w:szCs w:val="24"/>
        </w:rPr>
        <w:footnoteReference w:id="57"/>
      </w:r>
    </w:p>
    <w:p w14:paraId="1AFC9CAB" w14:textId="77777777" w:rsidR="00CE1C4E" w:rsidRPr="00AF19EB" w:rsidRDefault="00CE1C4E" w:rsidP="00CE1C4E">
      <w:pPr>
        <w:pStyle w:val="Bullet10"/>
        <w:spacing w:before="40" w:after="40"/>
        <w:ind w:hanging="360"/>
      </w:pPr>
      <w:r w:rsidRPr="00AF19EB">
        <w:t>o</w:t>
      </w:r>
      <w:r w:rsidRPr="00AF19EB">
        <w:tab/>
      </w:r>
      <w:r>
        <w:t>A</w:t>
      </w:r>
      <w:r w:rsidRPr="00AF19EB">
        <w:t xml:space="preserve">ccumulated leave in the </w:t>
      </w:r>
      <w:r>
        <w:t xml:space="preserve">State Employee Leave-Transfer Program </w:t>
      </w:r>
      <w:r w:rsidRPr="00AF19EB">
        <w:t>pool leave account.</w:t>
      </w:r>
    </w:p>
    <w:p w14:paraId="68130657" w14:textId="77777777" w:rsidR="00CE1C4E" w:rsidRPr="00AF19EB" w:rsidRDefault="0072027B" w:rsidP="00CE1C4E">
      <w:pPr>
        <w:pStyle w:val="Bullet10"/>
        <w:spacing w:before="40"/>
        <w:ind w:hanging="360"/>
      </w:pPr>
      <w:r>
        <w:t>o</w:t>
      </w:r>
      <w:r>
        <w:tab/>
        <w:t>U</w:t>
      </w:r>
      <w:r w:rsidR="00CE1C4E" w:rsidRPr="00AF19EB">
        <w:t>nused sick leave.</w:t>
      </w:r>
    </w:p>
    <w:p w14:paraId="3CE7169D" w14:textId="77777777" w:rsidR="00CE1C4E" w:rsidRDefault="00CE1C4E" w:rsidP="006E09D9">
      <w:pPr>
        <w:pStyle w:val="Heading4"/>
        <w:rPr>
          <w:rFonts w:eastAsia="Calibri"/>
        </w:rPr>
      </w:pPr>
      <w:r>
        <w:rPr>
          <w:rFonts w:eastAsia="Calibri"/>
        </w:rPr>
        <w:t xml:space="preserve">Pay Rate in Effect </w:t>
      </w:r>
      <w:proofErr w:type="gramStart"/>
      <w:r>
        <w:rPr>
          <w:rFonts w:eastAsia="Calibri"/>
        </w:rPr>
        <w:t>at</w:t>
      </w:r>
      <w:proofErr w:type="gramEnd"/>
      <w:r>
        <w:rPr>
          <w:rFonts w:eastAsia="Calibri"/>
        </w:rPr>
        <w:t xml:space="preserve"> June 30.  </w:t>
      </w:r>
    </w:p>
    <w:p w14:paraId="085B6B2B" w14:textId="77777777" w:rsidR="00CE1C4E" w:rsidRDefault="00CE1C4E" w:rsidP="00CE1C4E">
      <w:pPr>
        <w:spacing w:before="40" w:after="40"/>
        <w:rPr>
          <w:rFonts w:eastAsia="Calibri"/>
        </w:rPr>
      </w:pPr>
      <w:r>
        <w:rPr>
          <w:rFonts w:eastAsia="Calibri"/>
        </w:rPr>
        <w:t>The compensated absence liability for an em</w:t>
      </w:r>
      <w:r w:rsidR="0072027B">
        <w:rPr>
          <w:rFonts w:eastAsia="Calibri"/>
        </w:rPr>
        <w:t xml:space="preserve">ployee is based on the </w:t>
      </w:r>
      <w:r>
        <w:rPr>
          <w:rFonts w:eastAsia="Calibri"/>
        </w:rPr>
        <w:t xml:space="preserve">hourly pay rate (dollars and cents) that is in effect </w:t>
      </w:r>
      <w:proofErr w:type="gramStart"/>
      <w:r>
        <w:rPr>
          <w:rFonts w:eastAsia="Calibri"/>
        </w:rPr>
        <w:t>at</w:t>
      </w:r>
      <w:proofErr w:type="gramEnd"/>
      <w:r>
        <w:rPr>
          <w:rFonts w:eastAsia="Calibri"/>
        </w:rPr>
        <w:t xml:space="preserve"> June 30.  Because of the State's "payroll lag," the</w:t>
      </w:r>
      <w:r w:rsidRPr="00C9710A">
        <w:rPr>
          <w:rFonts w:eastAsia="Calibri"/>
        </w:rPr>
        <w:t xml:space="preserve"> pay rate in effect </w:t>
      </w:r>
      <w:proofErr w:type="gramStart"/>
      <w:r w:rsidRPr="00C9710A">
        <w:rPr>
          <w:rFonts w:eastAsia="Calibri"/>
        </w:rPr>
        <w:t>at</w:t>
      </w:r>
      <w:proofErr w:type="gramEnd"/>
      <w:r w:rsidRPr="00C9710A">
        <w:rPr>
          <w:rFonts w:eastAsia="Calibri"/>
        </w:rPr>
        <w:t xml:space="preserve"> June 30 </w:t>
      </w:r>
      <w:r>
        <w:rPr>
          <w:rFonts w:eastAsia="Calibri"/>
        </w:rPr>
        <w:t>includes the following pay increases:</w:t>
      </w:r>
    </w:p>
    <w:p w14:paraId="362AF3D7" w14:textId="77777777" w:rsidR="00CE1C4E" w:rsidRPr="00715637" w:rsidRDefault="00CE1C4E" w:rsidP="00CE1C4E">
      <w:pPr>
        <w:pStyle w:val="Bullet10"/>
        <w:spacing w:before="40" w:after="40"/>
        <w:ind w:hanging="360"/>
      </w:pPr>
      <w:r w:rsidRPr="00715637">
        <w:t>o</w:t>
      </w:r>
      <w:r w:rsidRPr="00715637">
        <w:tab/>
        <w:t xml:space="preserve">General pay increases (such as cost-of-living increases) </w:t>
      </w:r>
      <w:r w:rsidR="006A6CBC">
        <w:t>entered with June effective dates</w:t>
      </w:r>
      <w:r w:rsidR="006A6CBC" w:rsidRPr="00715637">
        <w:t xml:space="preserve"> </w:t>
      </w:r>
      <w:r w:rsidR="006A6CBC">
        <w:t>because</w:t>
      </w:r>
      <w:r w:rsidRPr="00715637">
        <w:t xml:space="preserve"> the General Assembly authorizes </w:t>
      </w:r>
      <w:r w:rsidR="006A6CBC">
        <w:t xml:space="preserve">it </w:t>
      </w:r>
      <w:r w:rsidRPr="00715637">
        <w:t>to be paid on July</w:t>
      </w:r>
      <w:r>
        <w:t xml:space="preserve"> </w:t>
      </w:r>
      <w:r w:rsidRPr="00715637">
        <w:t>1.</w:t>
      </w:r>
    </w:p>
    <w:p w14:paraId="28D940D2" w14:textId="77777777" w:rsidR="00CE1C4E" w:rsidRPr="00715637" w:rsidRDefault="00CE1C4E" w:rsidP="00CE1C4E">
      <w:pPr>
        <w:pStyle w:val="Bullet10"/>
        <w:spacing w:before="40"/>
        <w:ind w:hanging="360"/>
      </w:pPr>
      <w:r w:rsidRPr="00715637">
        <w:lastRenderedPageBreak/>
        <w:t>o</w:t>
      </w:r>
      <w:r w:rsidRPr="00715637">
        <w:tab/>
        <w:t>Individual employee pay increases (such as merit or promotional increases) with June effective dates to be paid in July or later in the new fiscal year.</w:t>
      </w:r>
    </w:p>
    <w:p w14:paraId="3198773B" w14:textId="77777777" w:rsidR="00CE1C4E" w:rsidRDefault="00CE1C4E" w:rsidP="00CE1C4E">
      <w:pPr>
        <w:rPr>
          <w:rFonts w:eastAsia="Calibri"/>
        </w:rPr>
      </w:pPr>
      <w:r>
        <w:rPr>
          <w:rFonts w:eastAsia="Calibri"/>
        </w:rPr>
        <w:t xml:space="preserve">You may compute the pay rate </w:t>
      </w:r>
      <w:r w:rsidR="0072027B">
        <w:rPr>
          <w:rFonts w:eastAsia="Calibri"/>
        </w:rPr>
        <w:t xml:space="preserve">of salaried employees </w:t>
      </w:r>
      <w:r>
        <w:rPr>
          <w:rFonts w:eastAsia="Calibri"/>
        </w:rPr>
        <w:t xml:space="preserve">in effect </w:t>
      </w:r>
      <w:proofErr w:type="gramStart"/>
      <w:r>
        <w:rPr>
          <w:rFonts w:eastAsia="Calibri"/>
        </w:rPr>
        <w:t>at</w:t>
      </w:r>
      <w:proofErr w:type="gramEnd"/>
      <w:r>
        <w:rPr>
          <w:rFonts w:eastAsia="Calibri"/>
        </w:rPr>
        <w:t xml:space="preserve"> June 30 by dividing the employee’s annual salary on June </w:t>
      </w:r>
      <w:r w:rsidR="0072027B">
        <w:rPr>
          <w:rFonts w:eastAsia="Calibri"/>
        </w:rPr>
        <w:t xml:space="preserve">30 by the total hours </w:t>
      </w:r>
      <w:r>
        <w:rPr>
          <w:rFonts w:eastAsia="Calibri"/>
        </w:rPr>
        <w:t>worked per y</w:t>
      </w:r>
      <w:r w:rsidR="008E3A2E">
        <w:rPr>
          <w:rFonts w:eastAsia="Calibri"/>
        </w:rPr>
        <w:t xml:space="preserve">ear.  The total hours </w:t>
      </w:r>
      <w:r>
        <w:rPr>
          <w:rFonts w:eastAsia="Calibri"/>
        </w:rPr>
        <w:t>worked per year equals the ho</w:t>
      </w:r>
      <w:r w:rsidR="008E3A2E">
        <w:rPr>
          <w:rFonts w:eastAsia="Calibri"/>
        </w:rPr>
        <w:t xml:space="preserve">urs </w:t>
      </w:r>
      <w:r>
        <w:rPr>
          <w:rFonts w:eastAsia="Calibri"/>
        </w:rPr>
        <w:t>worked per week times 52 weeks (e.g., 37.5 hours/week x 52 weeks/year =</w:t>
      </w:r>
      <w:r w:rsidR="0072027B">
        <w:rPr>
          <w:rFonts w:eastAsia="Calibri"/>
        </w:rPr>
        <w:t xml:space="preserve"> 1,950 hours/year</w:t>
      </w:r>
      <w:r>
        <w:rPr>
          <w:rFonts w:eastAsia="Calibri"/>
        </w:rPr>
        <w:t>).</w:t>
      </w:r>
    </w:p>
    <w:p w14:paraId="4122DC17" w14:textId="77777777" w:rsidR="00CE1C4E" w:rsidRDefault="00CE1C4E" w:rsidP="00CE1C4E">
      <w:pPr>
        <w:rPr>
          <w:rFonts w:eastAsia="Calibri"/>
        </w:rPr>
      </w:pPr>
      <w:r>
        <w:rPr>
          <w:rFonts w:eastAsia="Calibri"/>
        </w:rPr>
        <w:t>The</w:t>
      </w:r>
      <w:r w:rsidRPr="00EE15C1">
        <w:rPr>
          <w:rFonts w:eastAsia="Calibri"/>
        </w:rPr>
        <w:t xml:space="preserve"> </w:t>
      </w:r>
      <w:r>
        <w:rPr>
          <w:rFonts w:eastAsia="Calibri"/>
        </w:rPr>
        <w:t xml:space="preserve">pay rate in effect </w:t>
      </w:r>
      <w:proofErr w:type="gramStart"/>
      <w:r>
        <w:rPr>
          <w:rFonts w:eastAsia="Calibri"/>
        </w:rPr>
        <w:t>at</w:t>
      </w:r>
      <w:proofErr w:type="gramEnd"/>
      <w:r>
        <w:rPr>
          <w:rFonts w:eastAsia="Calibri"/>
        </w:rPr>
        <w:t xml:space="preserve"> June </w:t>
      </w:r>
      <w:r w:rsidRPr="00EE15C1">
        <w:rPr>
          <w:rFonts w:eastAsia="Calibri"/>
        </w:rPr>
        <w:t xml:space="preserve">30 </w:t>
      </w:r>
      <w:r>
        <w:rPr>
          <w:rFonts w:eastAsia="Calibri"/>
        </w:rPr>
        <w:t>does not include one-time lump sum bonuses which do not increase the employee's base salary.</w:t>
      </w:r>
    </w:p>
    <w:p w14:paraId="71622709" w14:textId="77777777" w:rsidR="00C17807" w:rsidRPr="009C5B7B" w:rsidRDefault="004965FF" w:rsidP="007001C2">
      <w:pPr>
        <w:pStyle w:val="Heading4"/>
        <w:rPr>
          <w:rFonts w:eastAsia="Calibri"/>
        </w:rPr>
      </w:pPr>
      <w:r w:rsidRPr="004965FF">
        <w:rPr>
          <w:rFonts w:eastAsia="Calibri"/>
        </w:rPr>
        <w:t>Compensated Absence Report</w:t>
      </w:r>
    </w:p>
    <w:p w14:paraId="5D806573" w14:textId="77777777" w:rsidR="0072027B" w:rsidRDefault="004965FF" w:rsidP="00CE1C4E">
      <w:pPr>
        <w:pStyle w:val="Bullet10"/>
        <w:ind w:left="0" w:firstLine="0"/>
      </w:pPr>
      <w:r w:rsidRPr="004965FF">
        <w:t xml:space="preserve">With payroll processed in SCEIS by all agencies, information regarding the leave balances is available centrally.  A Compensated Absence Report will be generated centrally with each agency’s information </w:t>
      </w:r>
      <w:r w:rsidR="0072027B">
        <w:t xml:space="preserve">and </w:t>
      </w:r>
      <w:r w:rsidRPr="004965FF">
        <w:t>distributed for review</w:t>
      </w:r>
      <w:r w:rsidR="0072027B">
        <w:t>.</w:t>
      </w:r>
    </w:p>
    <w:p w14:paraId="21C0DD3F" w14:textId="77777777" w:rsidR="007001C2" w:rsidRPr="009C5B7B" w:rsidRDefault="004965FF" w:rsidP="00CE1C4E">
      <w:pPr>
        <w:pStyle w:val="Bullet10"/>
        <w:ind w:left="0" w:firstLine="0"/>
      </w:pPr>
      <w:r w:rsidRPr="004965FF">
        <w:t>The design of the report provides a separate line for each funding source utilized to pay the employ</w:t>
      </w:r>
      <w:r w:rsidR="004078BD">
        <w:t>ee</w:t>
      </w:r>
      <w:r w:rsidRPr="004965FF">
        <w:t xml:space="preserve">’s salary.  </w:t>
      </w:r>
      <w:proofErr w:type="gramStart"/>
      <w:r w:rsidRPr="004965FF">
        <w:t>Therefore</w:t>
      </w:r>
      <w:proofErr w:type="gramEnd"/>
      <w:r w:rsidRPr="004965FF">
        <w:t xml:space="preserve"> a single position held by an employee may b</w:t>
      </w:r>
      <w:r w:rsidR="008E3A2E">
        <w:t>e reported several times.  The l</w:t>
      </w:r>
      <w:r w:rsidRPr="004965FF">
        <w:t>iability column of the report utilizes the percentage funding to eliminate an</w:t>
      </w:r>
      <w:r w:rsidR="00164671">
        <w:t>y</w:t>
      </w:r>
      <w:r w:rsidRPr="004965FF">
        <w:t xml:space="preserve"> duplication of amount by funding source.  </w:t>
      </w:r>
    </w:p>
    <w:p w14:paraId="7EF48603" w14:textId="77777777" w:rsidR="007001C2" w:rsidRPr="009C5B7B" w:rsidRDefault="004965FF" w:rsidP="007001C2">
      <w:pPr>
        <w:pStyle w:val="Bullet10"/>
        <w:ind w:left="540" w:right="684" w:firstLine="0"/>
      </w:pPr>
      <w:r w:rsidRPr="004965FF">
        <w:t>For example:  Jane Smith</w:t>
      </w:r>
      <w:r w:rsidR="0072027B">
        <w:t xml:space="preserve">’s position </w:t>
      </w:r>
      <w:r w:rsidRPr="004965FF">
        <w:t xml:space="preserve">is </w:t>
      </w:r>
      <w:r w:rsidR="0072027B">
        <w:t>paid out of f</w:t>
      </w:r>
      <w:r w:rsidRPr="004965FF">
        <w:t>und</w:t>
      </w:r>
      <w:r w:rsidR="0072027B">
        <w:t>s</w:t>
      </w:r>
      <w:r w:rsidRPr="004965FF">
        <w:t xml:space="preserve"> 10010000 50%, 30350000 25%, and 50550000 25%.  Jane Smith has a balance in hours of 40 with a wage rate of $25.00 resulting in an amount reported of $1,000.  Jane Smith will appear in the report 3 </w:t>
      </w:r>
      <w:r w:rsidR="0072027B">
        <w:t>separate times.  The l</w:t>
      </w:r>
      <w:r w:rsidRPr="004965FF">
        <w:t xml:space="preserve">iability column will report $500 in 10010000, $250 in 30350000, and $250 in 50550000 </w:t>
      </w:r>
      <w:r w:rsidR="008E3A2E">
        <w:t>which total</w:t>
      </w:r>
      <w:r w:rsidRPr="004965FF">
        <w:t xml:space="preserve"> $1,000 to properly report the liability amount.  </w:t>
      </w:r>
    </w:p>
    <w:p w14:paraId="05C60FEA" w14:textId="5EAD90B9" w:rsidR="00CE1C4E" w:rsidRPr="00EE15C1" w:rsidRDefault="004965FF" w:rsidP="00CE1C4E">
      <w:pPr>
        <w:pStyle w:val="Bullet10"/>
        <w:ind w:left="0" w:firstLine="0"/>
        <w:rPr>
          <w:rFonts w:eastAsia="Calibri"/>
          <w:szCs w:val="24"/>
        </w:rPr>
      </w:pPr>
      <w:r w:rsidRPr="004965FF">
        <w:t xml:space="preserve">Discrepancies in the liability amount resulting from funding sources, percentages, wage rates, or balance of hours should be reported </w:t>
      </w:r>
      <w:r w:rsidR="002729B3">
        <w:t>to SCEIS by entering a helpdesk ticket.</w:t>
      </w:r>
      <w:r w:rsidRPr="004965FF">
        <w:rPr>
          <w:rFonts w:eastAsia="Calibri"/>
        </w:rPr>
        <w:t xml:space="preserve">  </w:t>
      </w:r>
      <w:r w:rsidRPr="004965FF">
        <w:t xml:space="preserve">The Comptroller General's Office will use the information from the report to </w:t>
      </w:r>
      <w:r w:rsidR="002729B3">
        <w:t>record</w:t>
      </w:r>
      <w:r w:rsidRPr="004965FF">
        <w:t xml:space="preserve"> the compensated absence liabilities in the appropriate fund for the </w:t>
      </w:r>
      <w:r w:rsidR="00012CA8">
        <w:t>State’s A</w:t>
      </w:r>
      <w:r w:rsidR="005E0E8A">
        <w:t>C</w:t>
      </w:r>
      <w:r w:rsidR="00012CA8">
        <w:t>FR</w:t>
      </w:r>
      <w:r w:rsidRPr="004965FF">
        <w:t xml:space="preserve">.  A computation of the current liability portion will also be performed </w:t>
      </w:r>
      <w:r w:rsidR="008E3A2E">
        <w:t xml:space="preserve">by the Comptroller General’s Office </w:t>
      </w:r>
      <w:r w:rsidRPr="004965FF">
        <w:t xml:space="preserve">for appropriate classification reporting.  </w:t>
      </w:r>
      <w:r w:rsidR="008E3A2E">
        <w:rPr>
          <w:rFonts w:eastAsia="Calibri"/>
          <w:szCs w:val="24"/>
        </w:rPr>
        <w:t>Additionally, t</w:t>
      </w:r>
      <w:r w:rsidRPr="004965FF">
        <w:rPr>
          <w:rFonts w:eastAsia="Calibri"/>
          <w:szCs w:val="24"/>
        </w:rPr>
        <w:t>he Comptroller General's Office will compute and record an additional amount for fringe benefits associated with those wages.</w:t>
      </w:r>
      <w:r w:rsidR="00CE1C4E" w:rsidRPr="00EE15C1">
        <w:rPr>
          <w:rFonts w:eastAsia="Calibri"/>
          <w:szCs w:val="24"/>
        </w:rPr>
        <w:t xml:space="preserve">  </w:t>
      </w:r>
    </w:p>
    <w:p w14:paraId="1A5D2A00" w14:textId="16EB6FFC" w:rsidR="00CE1C4E" w:rsidRDefault="00CE1C4E" w:rsidP="00CE1C4E">
      <w:pPr>
        <w:rPr>
          <w:rFonts w:eastAsia="Calibri"/>
        </w:rPr>
      </w:pPr>
      <w:r>
        <w:rPr>
          <w:rFonts w:eastAsia="Calibri"/>
        </w:rPr>
        <w:t xml:space="preserve">Agencies should identify and exclude </w:t>
      </w:r>
      <w:r w:rsidR="00012CA8">
        <w:rPr>
          <w:rFonts w:eastAsia="Calibri"/>
        </w:rPr>
        <w:t>any amounts associated with personnel who terminated their State employment during June, including June retirees, on the</w:t>
      </w:r>
      <w:r>
        <w:rPr>
          <w:rFonts w:eastAsia="Calibri"/>
        </w:rPr>
        <w:t xml:space="preserve"> </w:t>
      </w:r>
      <w:r w:rsidR="002729B3">
        <w:rPr>
          <w:rFonts w:eastAsia="Calibri"/>
        </w:rPr>
        <w:t>Subsequent Events Reporting form</w:t>
      </w:r>
      <w:r>
        <w:rPr>
          <w:rFonts w:eastAsia="Calibri"/>
        </w:rPr>
        <w:t xml:space="preserve"> (Form </w:t>
      </w:r>
      <w:r w:rsidR="002729B3">
        <w:rPr>
          <w:rFonts w:eastAsia="Calibri"/>
        </w:rPr>
        <w:t>2.10</w:t>
      </w:r>
      <w:r w:rsidR="00012CA8">
        <w:rPr>
          <w:rFonts w:eastAsia="Calibri"/>
        </w:rPr>
        <w:t>).</w:t>
      </w:r>
      <w:r>
        <w:rPr>
          <w:rFonts w:eastAsia="Calibri"/>
        </w:rPr>
        <w:t xml:space="preserve">  Inclusion of these employees in compensated absence would result in </w:t>
      </w:r>
      <w:r w:rsidR="00012CA8">
        <w:rPr>
          <w:rFonts w:eastAsia="Calibri"/>
        </w:rPr>
        <w:t>an overstatement of liabilities.</w:t>
      </w:r>
    </w:p>
    <w:p w14:paraId="0320F900" w14:textId="77777777" w:rsidR="0072027B" w:rsidRPr="00EE15C1" w:rsidRDefault="0072027B" w:rsidP="0072027B">
      <w:pPr>
        <w:pStyle w:val="Heading4"/>
        <w:rPr>
          <w:rFonts w:eastAsia="Calibri"/>
        </w:rPr>
      </w:pPr>
      <w:r>
        <w:rPr>
          <w:rFonts w:eastAsia="Calibri"/>
        </w:rPr>
        <w:t>Limits to Annual Leave</w:t>
      </w:r>
      <w:r w:rsidRPr="00EE15C1">
        <w:rPr>
          <w:rFonts w:eastAsia="Calibri"/>
        </w:rPr>
        <w:t xml:space="preserve">  </w:t>
      </w:r>
    </w:p>
    <w:p w14:paraId="22FD34EA" w14:textId="77777777" w:rsidR="0072027B" w:rsidRDefault="0072027B" w:rsidP="0072027B">
      <w:pPr>
        <w:spacing w:before="40"/>
        <w:rPr>
          <w:rFonts w:eastAsia="Calibri"/>
        </w:rPr>
      </w:pPr>
      <w:r>
        <w:rPr>
          <w:rFonts w:eastAsia="Calibri"/>
        </w:rPr>
        <w:t xml:space="preserve">Upon termination, employees are paid up to 45 days of unused annual leave.  According to the State’s annual leave policy, “No more than 45 days may be carried over from one calendar year to the next”.  However, any annual leave </w:t>
      </w:r>
      <w:proofErr w:type="gramStart"/>
      <w:r>
        <w:rPr>
          <w:rFonts w:eastAsia="Calibri"/>
        </w:rPr>
        <w:t>in excess of</w:t>
      </w:r>
      <w:proofErr w:type="gramEnd"/>
      <w:r>
        <w:rPr>
          <w:rFonts w:eastAsia="Calibri"/>
        </w:rPr>
        <w:t xml:space="preserve"> 45 days will remain in the employee’s leave balance </w:t>
      </w:r>
      <w:r w:rsidR="008E3A2E">
        <w:rPr>
          <w:rFonts w:eastAsia="Calibri"/>
        </w:rPr>
        <w:t xml:space="preserve">as of June 30 </w:t>
      </w:r>
      <w:r>
        <w:rPr>
          <w:rFonts w:eastAsia="Calibri"/>
        </w:rPr>
        <w:t>within the Compensated Absence Report, as an employee has until the end of the calendar year to use his/her annual leave over the 45-day limit.</w:t>
      </w:r>
    </w:p>
    <w:p w14:paraId="66E3CC86" w14:textId="77777777" w:rsidR="00CE1C4E" w:rsidRDefault="00CE1C4E" w:rsidP="00CE1C4E">
      <w:pPr>
        <w:spacing w:before="40"/>
        <w:rPr>
          <w:rFonts w:eastAsia="Calibri"/>
        </w:rPr>
      </w:pPr>
      <w:r>
        <w:rPr>
          <w:rFonts w:eastAsia="Calibri"/>
        </w:rPr>
        <w:t>Section 8-11-620 of the South Carolina Code of Laws and Section 19</w:t>
      </w:r>
      <w:r>
        <w:rPr>
          <w:rFonts w:eastAsia="Calibri"/>
        </w:rPr>
        <w:noBreakHyphen/>
        <w:t xml:space="preserve">709.05 of the State Human Resources Regulations limit the amount of leave and lump-sum payment permitted upon termination of employment.  </w:t>
      </w:r>
      <w:r>
        <w:rPr>
          <w:rFonts w:eastAsia="Calibri"/>
          <w:b/>
        </w:rPr>
        <w:t>The liabilit</w:t>
      </w:r>
      <w:r w:rsidR="00743B15">
        <w:rPr>
          <w:rFonts w:eastAsia="Calibri"/>
          <w:b/>
        </w:rPr>
        <w:t>y computations described in the</w:t>
      </w:r>
      <w:r>
        <w:rPr>
          <w:rFonts w:eastAsia="Calibri"/>
          <w:b/>
        </w:rPr>
        <w:t xml:space="preserve"> </w:t>
      </w:r>
      <w:r w:rsidR="00743B15">
        <w:rPr>
          <w:rFonts w:eastAsia="Calibri"/>
          <w:b/>
        </w:rPr>
        <w:t xml:space="preserve">reporting manual </w:t>
      </w:r>
      <w:r>
        <w:rPr>
          <w:rFonts w:eastAsia="Calibri"/>
          <w:b/>
        </w:rPr>
        <w:t xml:space="preserve">do not modify this (or any other) </w:t>
      </w:r>
      <w:r>
        <w:rPr>
          <w:rFonts w:eastAsia="Calibri"/>
          <w:b/>
        </w:rPr>
        <w:lastRenderedPageBreak/>
        <w:t>requirement of State law.</w:t>
      </w:r>
      <w:r>
        <w:rPr>
          <w:rFonts w:eastAsia="Calibri"/>
        </w:rPr>
        <w:t xml:space="preserve">  Conversely, the State's compensated absence liability under GASB Statement 16 is unaffected by the existence of this or any other legal limitation.</w:t>
      </w:r>
    </w:p>
    <w:p w14:paraId="4C2A2784" w14:textId="77777777" w:rsidR="00914D43" w:rsidRDefault="004965FF">
      <w:pPr>
        <w:pStyle w:val="Heading3"/>
      </w:pPr>
      <w:bookmarkStart w:id="349" w:name="_Toc102023283"/>
      <w:r w:rsidRPr="004965FF">
        <w:t>Other Payroll Related Issues</w:t>
      </w:r>
      <w:bookmarkEnd w:id="349"/>
    </w:p>
    <w:p w14:paraId="083ACFF1" w14:textId="1CFC4148" w:rsidR="00AF1157" w:rsidRPr="008E3A2E" w:rsidRDefault="00AF1157" w:rsidP="00CE1C4E">
      <w:pPr>
        <w:spacing w:before="40"/>
        <w:rPr>
          <w:rFonts w:eastAsia="Calibri"/>
        </w:rPr>
      </w:pPr>
      <w:r w:rsidRPr="008E3A2E">
        <w:rPr>
          <w:rFonts w:eastAsia="Calibri"/>
        </w:rPr>
        <w:t>From time to time an agency may utilize the employee of</w:t>
      </w:r>
      <w:r w:rsidR="008E3A2E">
        <w:rPr>
          <w:rFonts w:eastAsia="Calibri"/>
        </w:rPr>
        <w:t xml:space="preserve"> another entity (for example a c</w:t>
      </w:r>
      <w:r w:rsidRPr="008E3A2E">
        <w:rPr>
          <w:rFonts w:eastAsia="Calibri"/>
        </w:rPr>
        <w:t>ounty or local municipality) for services provided by the agency.  If this individual is paid directly and payment is not provided to the individual’s employer or if other compensation is provided (through payments to benefit providers) but not to the employer, this constitutes payments on behalf of and is required to be disclosed.  Likewise</w:t>
      </w:r>
      <w:r w:rsidR="008E3A2E">
        <w:rPr>
          <w:rFonts w:eastAsia="Calibri"/>
        </w:rPr>
        <w:t>, if an agency’s employees are lent</w:t>
      </w:r>
      <w:r w:rsidRPr="008E3A2E">
        <w:rPr>
          <w:rFonts w:eastAsia="Calibri"/>
        </w:rPr>
        <w:t xml:space="preserve"> to another entity for which compensation is paid directly to the employee or a benefits provider, the transaction needs to be disclosed.  The questions related to these situations have been moved from Form 3.17.2</w:t>
      </w:r>
      <w:r w:rsidR="002729B3">
        <w:rPr>
          <w:rFonts w:eastAsia="Calibri"/>
        </w:rPr>
        <w:t xml:space="preserve"> to the Subsequent Events reporting packet.</w:t>
      </w:r>
    </w:p>
    <w:p w14:paraId="534813FC" w14:textId="77777777" w:rsidR="0012040B" w:rsidRDefault="00CE1C4E" w:rsidP="003B02BA">
      <w:pPr>
        <w:pStyle w:val="Heading2"/>
      </w:pPr>
      <w:bookmarkStart w:id="350" w:name="_Toc296021477"/>
      <w:bookmarkStart w:id="351" w:name="_Toc296021566"/>
      <w:bookmarkStart w:id="352" w:name="_Toc296235458"/>
      <w:bookmarkStart w:id="353" w:name="_Toc296235559"/>
      <w:bookmarkStart w:id="354" w:name="_Toc296247846"/>
      <w:bookmarkStart w:id="355" w:name="_Toc102023284"/>
      <w:r w:rsidRPr="007D55DC">
        <w:t>Section _.1</w:t>
      </w:r>
      <w:r>
        <w:t>8</w:t>
      </w:r>
      <w:r w:rsidRPr="007D55DC">
        <w:t xml:space="preserve"> </w:t>
      </w:r>
      <w:r>
        <w:t>Interfund Payables</w:t>
      </w:r>
      <w:bookmarkEnd w:id="350"/>
      <w:bookmarkEnd w:id="351"/>
      <w:bookmarkEnd w:id="352"/>
      <w:bookmarkEnd w:id="353"/>
      <w:bookmarkEnd w:id="354"/>
      <w:r w:rsidR="00F731D4">
        <w:t xml:space="preserve"> &amp; Receivables</w:t>
      </w:r>
      <w:bookmarkEnd w:id="355"/>
    </w:p>
    <w:p w14:paraId="0F3396AC" w14:textId="77777777" w:rsidR="006A1C37" w:rsidRDefault="006A1C37" w:rsidP="00743B15">
      <w:pPr>
        <w:keepLines/>
      </w:pPr>
      <w:r>
        <w:t>GAAP and State budgetary accounting practices require the State record revenues, expenditures, and interfund receivables with the offsetting payables</w:t>
      </w:r>
      <w:r w:rsidR="00654763">
        <w:t xml:space="preserve"> in the fiscal year in which an</w:t>
      </w:r>
      <w:r>
        <w:t xml:space="preserve"> agency received goods or services from, or owes a refund of revenue to, another State agency or another accounting fund within the same agency.  Information is gathered from SCEIS for analysis and compared with </w:t>
      </w:r>
      <w:r w:rsidR="00654763">
        <w:t xml:space="preserve">the agency reporting package submission </w:t>
      </w:r>
      <w:r>
        <w:t>to determine if the amounts reported in SCEIS are complete and in balance (all interfund receivables have a corresponding payable at anot</w:t>
      </w:r>
      <w:r w:rsidR="00654763">
        <w:t>her agency or in another fund within</w:t>
      </w:r>
      <w:r>
        <w:t xml:space="preserve"> the same agency</w:t>
      </w:r>
      <w:r w:rsidR="00F731D4">
        <w:t>)</w:t>
      </w:r>
      <w:r>
        <w:t xml:space="preserve">.  Incomplete or erroneous information can lead to misstatement in the financial statements.  </w:t>
      </w:r>
    </w:p>
    <w:p w14:paraId="4927FC15" w14:textId="77777777" w:rsidR="006A1C37" w:rsidRDefault="006A1C37" w:rsidP="006A1C37">
      <w:r>
        <w:t>Unless i</w:t>
      </w:r>
      <w:r w:rsidR="00654763">
        <w:t>ndicated by management’s intent</w:t>
      </w:r>
      <w:r>
        <w:t xml:space="preserve"> communicated to the Comptroller General's Office, the State will report Interfund Payables and Interfund Receivables as current liabilities and current assets, respectively, in the appropriate accounting funds.  Please notify the Comptroller General's Office if any non-current liabilities are identified in the preparation analysis.</w:t>
      </w:r>
    </w:p>
    <w:p w14:paraId="1DFE82EE" w14:textId="77777777" w:rsidR="00914D43" w:rsidRDefault="006A1C37">
      <w:pPr>
        <w:keepNext/>
        <w:spacing w:after="40"/>
      </w:pPr>
      <w:r>
        <w:t xml:space="preserve">An Interfund Payable </w:t>
      </w:r>
      <w:r w:rsidR="00F731D4">
        <w:t xml:space="preserve">or Receivable individually over $100,000 </w:t>
      </w:r>
      <w:r w:rsidR="00F04981">
        <w:t xml:space="preserve">should be reported </w:t>
      </w:r>
      <w:proofErr w:type="gramStart"/>
      <w:r>
        <w:t>at</w:t>
      </w:r>
      <w:proofErr w:type="gramEnd"/>
      <w:r>
        <w:t xml:space="preserve"> June 30 only if it meets </w:t>
      </w:r>
      <w:r>
        <w:rPr>
          <w:u w:val="single"/>
        </w:rPr>
        <w:t>both</w:t>
      </w:r>
      <w:r>
        <w:t xml:space="preserve"> of the following criteria:</w:t>
      </w:r>
    </w:p>
    <w:p w14:paraId="47F19B02" w14:textId="77777777" w:rsidR="006A1C37" w:rsidRDefault="006A1C37" w:rsidP="00F04981">
      <w:pPr>
        <w:pStyle w:val="Bullet10"/>
        <w:keepNext/>
        <w:spacing w:before="40" w:after="40"/>
      </w:pPr>
      <w:r>
        <w:t>o</w:t>
      </w:r>
      <w:r>
        <w:tab/>
      </w:r>
      <w:proofErr w:type="gramStart"/>
      <w:r>
        <w:t>At</w:t>
      </w:r>
      <w:proofErr w:type="gramEnd"/>
      <w:r>
        <w:t xml:space="preserve"> June</w:t>
      </w:r>
      <w:r w:rsidR="00F04981">
        <w:t xml:space="preserve"> </w:t>
      </w:r>
      <w:r>
        <w:t xml:space="preserve">30, one of </w:t>
      </w:r>
      <w:r w:rsidR="00F04981">
        <w:t>the</w:t>
      </w:r>
      <w:r>
        <w:t xml:space="preserve"> agency’s funds owed</w:t>
      </w:r>
      <w:r w:rsidR="00F731D4">
        <w:t>/is owed</w:t>
      </w:r>
      <w:r>
        <w:t xml:space="preserve"> </w:t>
      </w:r>
      <w:r w:rsidR="00F04981">
        <w:t>an</w:t>
      </w:r>
      <w:r>
        <w:t xml:space="preserve"> amount to</w:t>
      </w:r>
      <w:r w:rsidR="00F731D4">
        <w:t>/from</w:t>
      </w:r>
      <w:r>
        <w:t xml:space="preserve"> either:</w:t>
      </w:r>
    </w:p>
    <w:p w14:paraId="1AD47E8F" w14:textId="77777777" w:rsidR="00914D43" w:rsidRDefault="006A1C37">
      <w:pPr>
        <w:pStyle w:val="Bullet2"/>
        <w:keepNext/>
        <w:spacing w:before="40" w:after="40"/>
      </w:pPr>
      <w:r>
        <w:t>--</w:t>
      </w:r>
      <w:r>
        <w:tab/>
        <w:t>A different agency within the State’s financial reporting entity.</w:t>
      </w:r>
    </w:p>
    <w:p w14:paraId="6507FDD4" w14:textId="77777777" w:rsidR="006A1C37" w:rsidRDefault="006A1C37" w:rsidP="00F04981">
      <w:pPr>
        <w:pStyle w:val="Bullet2"/>
        <w:spacing w:before="40" w:after="40"/>
      </w:pPr>
      <w:r>
        <w:t>--</w:t>
      </w:r>
      <w:r>
        <w:tab/>
        <w:t xml:space="preserve">A different fund within </w:t>
      </w:r>
      <w:r w:rsidR="00F04981">
        <w:t>the same</w:t>
      </w:r>
      <w:r>
        <w:t xml:space="preserve"> agency.</w:t>
      </w:r>
    </w:p>
    <w:p w14:paraId="7EA18B99" w14:textId="77777777" w:rsidR="006A1C37" w:rsidRDefault="006A1C37" w:rsidP="00F04981">
      <w:pPr>
        <w:pStyle w:val="Bullet10"/>
        <w:keepNext/>
        <w:spacing w:before="40" w:after="40"/>
      </w:pPr>
      <w:r>
        <w:t>o</w:t>
      </w:r>
      <w:r>
        <w:tab/>
      </w:r>
      <w:proofErr w:type="gramStart"/>
      <w:r w:rsidR="00F04981">
        <w:t>The</w:t>
      </w:r>
      <w:proofErr w:type="gramEnd"/>
      <w:r>
        <w:t xml:space="preserve"> agency </w:t>
      </w:r>
      <w:r>
        <w:rPr>
          <w:u w:val="single"/>
        </w:rPr>
        <w:t>paid</w:t>
      </w:r>
      <w:r w:rsidR="00F731D4">
        <w:rPr>
          <w:u w:val="single"/>
        </w:rPr>
        <w:t>/received</w:t>
      </w:r>
      <w:r>
        <w:t xml:space="preserve"> </w:t>
      </w:r>
      <w:r w:rsidR="001F086D">
        <w:t xml:space="preserve">(or will be paid/received) </w:t>
      </w:r>
      <w:r>
        <w:t>th</w:t>
      </w:r>
      <w:r w:rsidR="00F04981">
        <w:t>e</w:t>
      </w:r>
      <w:r>
        <w:t xml:space="preserve"> amount </w:t>
      </w:r>
      <w:r>
        <w:rPr>
          <w:u w:val="single"/>
        </w:rPr>
        <w:t>in the new fiscal year</w:t>
      </w:r>
      <w:r>
        <w:t xml:space="preserve"> using either:</w:t>
      </w:r>
    </w:p>
    <w:p w14:paraId="167567C4" w14:textId="77777777" w:rsidR="006A1C37" w:rsidRDefault="006A1C37" w:rsidP="00F04981">
      <w:pPr>
        <w:pStyle w:val="Bullet2"/>
        <w:spacing w:before="40" w:after="40"/>
      </w:pPr>
      <w:r>
        <w:t>--</w:t>
      </w:r>
      <w:r>
        <w:tab/>
        <w:t>An Interdepartmental Transfer (IDT).</w:t>
      </w:r>
    </w:p>
    <w:p w14:paraId="311A955C" w14:textId="77777777" w:rsidR="006A1C37" w:rsidRDefault="006A1C37" w:rsidP="00F04981">
      <w:pPr>
        <w:pStyle w:val="Bullet2"/>
        <w:spacing w:before="40"/>
      </w:pPr>
      <w:r>
        <w:t>--</w:t>
      </w:r>
      <w:r>
        <w:tab/>
        <w:t>A Disbursement Voucher.</w:t>
      </w:r>
    </w:p>
    <w:p w14:paraId="63E0A504" w14:textId="77777777" w:rsidR="00914D43" w:rsidRDefault="006A1C37">
      <w:pPr>
        <w:keepNext/>
        <w:spacing w:after="40"/>
      </w:pPr>
      <w:r>
        <w:lastRenderedPageBreak/>
        <w:t xml:space="preserve">The </w:t>
      </w:r>
      <w:r w:rsidR="00F04981">
        <w:t xml:space="preserve">liability for </w:t>
      </w:r>
      <w:r>
        <w:t>Interfund Payables</w:t>
      </w:r>
      <w:r w:rsidR="00F04981">
        <w:t xml:space="preserve"> </w:t>
      </w:r>
      <w:r w:rsidR="00F731D4">
        <w:t xml:space="preserve">or </w:t>
      </w:r>
      <w:r w:rsidR="00654763">
        <w:t xml:space="preserve">the </w:t>
      </w:r>
      <w:r w:rsidR="00F731D4">
        <w:t xml:space="preserve">asset for Interfund Receivables </w:t>
      </w:r>
      <w:r w:rsidR="00F04981">
        <w:t>can arise from</w:t>
      </w:r>
      <w:r>
        <w:t>:</w:t>
      </w:r>
    </w:p>
    <w:p w14:paraId="3C2765F1" w14:textId="77777777" w:rsidR="006A1C37" w:rsidRDefault="006A1C37" w:rsidP="005C2F33">
      <w:pPr>
        <w:pStyle w:val="Bullet10"/>
        <w:keepNext/>
        <w:numPr>
          <w:ilvl w:val="0"/>
          <w:numId w:val="32"/>
        </w:numPr>
        <w:spacing w:before="40" w:after="40"/>
      </w:pPr>
      <w:r>
        <w:t>A payment</w:t>
      </w:r>
      <w:r w:rsidR="009666D0">
        <w:t>/receipt</w:t>
      </w:r>
      <w:r>
        <w:t xml:space="preserve"> in the new fiscal year to</w:t>
      </w:r>
      <w:r w:rsidR="009666D0">
        <w:t>/from</w:t>
      </w:r>
      <w:r>
        <w:t xml:space="preserve"> a different agency within the State’s financial reporting entity or to a different fund within </w:t>
      </w:r>
      <w:r w:rsidR="00F04981">
        <w:t>the same</w:t>
      </w:r>
      <w:r>
        <w:t xml:space="preserve"> agency for goods or services rece</w:t>
      </w:r>
      <w:r w:rsidR="00F04981">
        <w:t>ived</w:t>
      </w:r>
      <w:r w:rsidR="009666D0">
        <w:t>/rendered</w:t>
      </w:r>
      <w:r w:rsidR="00F04981">
        <w:t xml:space="preserve"> on or before </w:t>
      </w:r>
      <w:r>
        <w:t>June</w:t>
      </w:r>
      <w:r w:rsidR="00F04981">
        <w:t xml:space="preserve"> </w:t>
      </w:r>
      <w:r>
        <w:t>30.</w:t>
      </w:r>
    </w:p>
    <w:p w14:paraId="4E7EA012" w14:textId="77777777" w:rsidR="006A1C37" w:rsidRDefault="006A1C37" w:rsidP="005C2F33">
      <w:pPr>
        <w:pStyle w:val="Bullet10"/>
        <w:keepNext/>
        <w:numPr>
          <w:ilvl w:val="0"/>
          <w:numId w:val="32"/>
        </w:numPr>
        <w:spacing w:before="40"/>
      </w:pPr>
      <w:r>
        <w:t>A refund of revenue paid</w:t>
      </w:r>
      <w:r w:rsidR="009666D0">
        <w:t>/received</w:t>
      </w:r>
      <w:r>
        <w:t xml:space="preserve"> in the new fiscal year to</w:t>
      </w:r>
      <w:r w:rsidR="00654763">
        <w:t>/from</w:t>
      </w:r>
      <w:r>
        <w:t xml:space="preserve"> a different agency within the State’s financial reporting entity or to</w:t>
      </w:r>
      <w:r w:rsidR="009666D0">
        <w:t>/from</w:t>
      </w:r>
      <w:r>
        <w:t xml:space="preserve"> a different fund within </w:t>
      </w:r>
      <w:r w:rsidR="00F04981">
        <w:t>the same</w:t>
      </w:r>
      <w:r>
        <w:t xml:space="preserve"> agency th</w:t>
      </w:r>
      <w:r w:rsidR="009666D0">
        <w:t xml:space="preserve">at was payable/receivable on or before </w:t>
      </w:r>
      <w:r>
        <w:t>June</w:t>
      </w:r>
      <w:r w:rsidR="00F04981">
        <w:t xml:space="preserve"> </w:t>
      </w:r>
      <w:r>
        <w:t xml:space="preserve">30.  </w:t>
      </w:r>
    </w:p>
    <w:p w14:paraId="6ACFC45A" w14:textId="77777777" w:rsidR="003F0F51" w:rsidRDefault="003F0F51" w:rsidP="00B53E30">
      <w:pPr>
        <w:keepNext/>
        <w:spacing w:after="40"/>
      </w:pPr>
      <w:r>
        <w:t>Exclusions from this reporting package:</w:t>
      </w:r>
      <w:r>
        <w:tab/>
      </w:r>
    </w:p>
    <w:p w14:paraId="3FACAD87" w14:textId="77777777" w:rsidR="003F0F51" w:rsidRDefault="006A1C37" w:rsidP="00B53E30">
      <w:pPr>
        <w:spacing w:before="60" w:after="60"/>
      </w:pPr>
      <w:r>
        <w:t xml:space="preserve">For this </w:t>
      </w:r>
      <w:r w:rsidR="00F04981">
        <w:t>reporting</w:t>
      </w:r>
      <w:r>
        <w:t xml:space="preserve"> package, </w:t>
      </w:r>
      <w:r w:rsidR="003F0F51">
        <w:t>the following transactions should be excluded:</w:t>
      </w:r>
    </w:p>
    <w:p w14:paraId="5E89DF32" w14:textId="77777777" w:rsidR="003F0F51" w:rsidRDefault="003F0F51" w:rsidP="005C2F33">
      <w:pPr>
        <w:pStyle w:val="ListParagraph"/>
        <w:numPr>
          <w:ilvl w:val="0"/>
          <w:numId w:val="45"/>
        </w:numPr>
        <w:spacing w:before="60"/>
      </w:pPr>
      <w:r>
        <w:t>Incurred and allowable costs under Pass-through Grant Awards from other State Agencies.</w:t>
      </w:r>
    </w:p>
    <w:p w14:paraId="6A44621E" w14:textId="77777777" w:rsidR="003F0F51" w:rsidRDefault="006A1C37" w:rsidP="005C2F33">
      <w:pPr>
        <w:pStyle w:val="ListParagraph"/>
        <w:numPr>
          <w:ilvl w:val="0"/>
          <w:numId w:val="45"/>
        </w:numPr>
        <w:spacing w:before="60"/>
      </w:pPr>
      <w:r>
        <w:t xml:space="preserve">Medicaid reimbursements the Department of Health and Human Services owes to other State agencies.  </w:t>
      </w:r>
    </w:p>
    <w:p w14:paraId="5C751ABF" w14:textId="77777777" w:rsidR="006A1C37" w:rsidRDefault="003F0F51" w:rsidP="005C2F33">
      <w:pPr>
        <w:pStyle w:val="ListParagraph"/>
        <w:numPr>
          <w:ilvl w:val="0"/>
          <w:numId w:val="45"/>
        </w:numPr>
        <w:spacing w:before="60"/>
      </w:pPr>
      <w:r>
        <w:t>L</w:t>
      </w:r>
      <w:r w:rsidR="006A1C37">
        <w:t>oan payments to</w:t>
      </w:r>
      <w:r w:rsidR="00654763">
        <w:t>/from</w:t>
      </w:r>
      <w:r w:rsidR="006A1C37">
        <w:t xml:space="preserve"> another State agency or between funds within the same agency.</w:t>
      </w:r>
    </w:p>
    <w:p w14:paraId="13900946" w14:textId="77777777" w:rsidR="00CE1C4E" w:rsidRDefault="00CE1C4E" w:rsidP="00CE1C4E">
      <w:pPr>
        <w:rPr>
          <w:szCs w:val="24"/>
        </w:rPr>
      </w:pPr>
    </w:p>
    <w:p w14:paraId="17C08DE3" w14:textId="77777777" w:rsidR="0012040B" w:rsidRDefault="00B95A1D" w:rsidP="003B02BA">
      <w:pPr>
        <w:pStyle w:val="Heading2"/>
      </w:pPr>
      <w:bookmarkStart w:id="356" w:name="_Toc102023285"/>
      <w:r>
        <w:t>Section _.19 Reserved for Future Use.</w:t>
      </w:r>
      <w:bookmarkEnd w:id="356"/>
    </w:p>
    <w:p w14:paraId="510FED91" w14:textId="77777777" w:rsidR="0012040B" w:rsidRDefault="009B0657" w:rsidP="003B02BA">
      <w:pPr>
        <w:pStyle w:val="Heading2"/>
      </w:pPr>
      <w:bookmarkStart w:id="357" w:name="_Toc296021479"/>
      <w:bookmarkStart w:id="358" w:name="_Toc296021568"/>
      <w:bookmarkStart w:id="359" w:name="_Toc296235462"/>
      <w:bookmarkStart w:id="360" w:name="_Toc296235563"/>
      <w:bookmarkStart w:id="361" w:name="_Toc296247851"/>
      <w:bookmarkStart w:id="362" w:name="_Toc102023286"/>
      <w:r w:rsidRPr="007C7925">
        <w:t>Section _.20 Fund Balance and Net Assets</w:t>
      </w:r>
      <w:bookmarkEnd w:id="357"/>
      <w:bookmarkEnd w:id="358"/>
      <w:bookmarkEnd w:id="359"/>
      <w:bookmarkEnd w:id="360"/>
      <w:bookmarkEnd w:id="361"/>
      <w:bookmarkEnd w:id="362"/>
    </w:p>
    <w:p w14:paraId="6B19C50A" w14:textId="77777777" w:rsidR="007C7925" w:rsidRPr="007C7925" w:rsidRDefault="007C7925" w:rsidP="007C7925">
      <w:pPr>
        <w:spacing w:after="40" w:line="240" w:lineRule="exact"/>
      </w:pPr>
      <w:r w:rsidRPr="007C7925">
        <w:t>GAAP relating to fund balance and net asset reporting are established in the following Governmental Accounting Standards Board (GASB) Statements:</w:t>
      </w:r>
    </w:p>
    <w:p w14:paraId="56A90A04" w14:textId="77777777" w:rsidR="007C7925" w:rsidRPr="007C7925" w:rsidRDefault="007C7925" w:rsidP="005C2F33">
      <w:pPr>
        <w:pStyle w:val="Bullet10"/>
        <w:numPr>
          <w:ilvl w:val="0"/>
          <w:numId w:val="16"/>
        </w:numPr>
        <w:spacing w:before="40" w:after="40" w:line="240" w:lineRule="exact"/>
      </w:pPr>
      <w:r w:rsidRPr="007C7925">
        <w:t xml:space="preserve">Number 34, </w:t>
      </w:r>
      <w:r w:rsidRPr="007C7925">
        <w:rPr>
          <w:i/>
        </w:rPr>
        <w:t>Basic Financial Statements – and Management’s Discussion and Analysis for State and Local Governments</w:t>
      </w:r>
    </w:p>
    <w:p w14:paraId="2DF21F2F" w14:textId="77777777" w:rsidR="007C7925" w:rsidRPr="007C7925" w:rsidRDefault="007C7925" w:rsidP="005C2F33">
      <w:pPr>
        <w:pStyle w:val="Bullet10"/>
        <w:numPr>
          <w:ilvl w:val="0"/>
          <w:numId w:val="16"/>
        </w:numPr>
        <w:spacing w:before="40" w:after="40" w:line="240" w:lineRule="exact"/>
      </w:pPr>
      <w:r w:rsidRPr="007C7925">
        <w:t xml:space="preserve">Number 54, </w:t>
      </w:r>
      <w:r w:rsidRPr="007C7925">
        <w:rPr>
          <w:i/>
        </w:rPr>
        <w:t>Fund Balance Reporting and Governmental Fund Type Definitions</w:t>
      </w:r>
      <w:r w:rsidRPr="007C7925">
        <w:t xml:space="preserve"> </w:t>
      </w:r>
    </w:p>
    <w:p w14:paraId="3CA31ED9" w14:textId="77777777" w:rsidR="007C7925" w:rsidRPr="00394AA6" w:rsidRDefault="007C7925" w:rsidP="00ED7072">
      <w:pPr>
        <w:pStyle w:val="Bullet10"/>
        <w:spacing w:after="40" w:line="240" w:lineRule="exact"/>
        <w:ind w:left="0" w:firstLine="0"/>
        <w:rPr>
          <w:highlight w:val="yellow"/>
        </w:rPr>
      </w:pPr>
      <w:r w:rsidRPr="007C7925">
        <w:t>GASB 34 modified the presentation and reporting for governmental entities providing fund prospective in addition to government-wide prospective.  It required that activity reported in Proprietary Funds (Enterprise, Internal Service, and some Trust Funds) result in the reporting of net asset balances.  The net asset balances are required to be reported as unrestricted or restricted.  The definition of restriction</w:t>
      </w:r>
      <w:r w:rsidRPr="007C7925">
        <w:rPr>
          <w:rStyle w:val="FootnoteReference"/>
          <w:szCs w:val="24"/>
        </w:rPr>
        <w:footnoteReference w:id="58"/>
      </w:r>
      <w:r w:rsidRPr="007C7925">
        <w:t xml:space="preserve"> set a precedent for identifying and reporting restricted resources for all government activities.</w:t>
      </w:r>
    </w:p>
    <w:p w14:paraId="58E33D54" w14:textId="77777777" w:rsidR="007C7925" w:rsidRDefault="007C7925" w:rsidP="00ED7072">
      <w:pPr>
        <w:pStyle w:val="Bullet10"/>
        <w:spacing w:after="40" w:line="240" w:lineRule="exact"/>
        <w:ind w:left="0" w:firstLine="0"/>
      </w:pPr>
      <w:r w:rsidRPr="007C7925">
        <w:t>GASB 54 modified the definition of restricted in relationship to governmental activities (reported in Governmental Funds) and created additional levels of constraint for the reporting of fund balance</w:t>
      </w:r>
      <w:r w:rsidRPr="007C7925">
        <w:rPr>
          <w:rStyle w:val="FootnoteReference"/>
          <w:szCs w:val="24"/>
        </w:rPr>
        <w:footnoteReference w:id="59"/>
      </w:r>
      <w:r w:rsidRPr="007C7925">
        <w:t xml:space="preserve">.  </w:t>
      </w:r>
    </w:p>
    <w:p w14:paraId="20B498D5" w14:textId="77777777" w:rsidR="007C7925" w:rsidRPr="007C7925" w:rsidRDefault="007C7925" w:rsidP="00ED7072">
      <w:pPr>
        <w:pStyle w:val="Bullet10"/>
        <w:spacing w:after="40" w:line="240" w:lineRule="exact"/>
        <w:ind w:left="0" w:firstLine="0"/>
      </w:pPr>
      <w:r>
        <w:t xml:space="preserve">The GASB determined that the term net assets </w:t>
      </w:r>
      <w:proofErr w:type="gramStart"/>
      <w:r>
        <w:t>is</w:t>
      </w:r>
      <w:proofErr w:type="gramEnd"/>
      <w:r>
        <w:t xml:space="preserve"> more identifiable by users of the financial statements in operations where revenue is charged to cover the expenses incurred to generate the revenue.  It is more reflective of the business type activities and economic resource measurement accounted for in Proprietary Fund.  Fund balance is more reflective of the financial </w:t>
      </w:r>
      <w:proofErr w:type="gramStart"/>
      <w:r>
        <w:t>resources</w:t>
      </w:r>
      <w:proofErr w:type="gramEnd"/>
      <w:r>
        <w:t xml:space="preserve"> measurement focus in the Governmental Funds.</w:t>
      </w:r>
    </w:p>
    <w:p w14:paraId="4B57EAA3" w14:textId="77777777" w:rsidR="007C7925" w:rsidRPr="00BD1717" w:rsidRDefault="007C7925" w:rsidP="00BD1717">
      <w:pPr>
        <w:pStyle w:val="Heading3"/>
      </w:pPr>
      <w:bookmarkStart w:id="363" w:name="_Toc296247852"/>
      <w:bookmarkStart w:id="364" w:name="_Toc102023287"/>
      <w:r w:rsidRPr="00BD1717">
        <w:lastRenderedPageBreak/>
        <w:t>Classifications of Net Assets</w:t>
      </w:r>
      <w:bookmarkEnd w:id="363"/>
      <w:bookmarkEnd w:id="364"/>
    </w:p>
    <w:p w14:paraId="06D13F18" w14:textId="77777777" w:rsidR="007C7925" w:rsidRPr="00BD1717" w:rsidRDefault="002D5E19" w:rsidP="005C2F33">
      <w:pPr>
        <w:pStyle w:val="Bullet10"/>
        <w:keepNext/>
        <w:numPr>
          <w:ilvl w:val="0"/>
          <w:numId w:val="33"/>
        </w:numPr>
        <w:spacing w:after="40" w:line="240" w:lineRule="exact"/>
      </w:pPr>
      <w:r>
        <w:t xml:space="preserve">Net </w:t>
      </w:r>
      <w:r w:rsidR="007C7925" w:rsidRPr="00BD1717">
        <w:t>Investment in capital assets</w:t>
      </w:r>
      <w:r w:rsidR="007C7925" w:rsidRPr="00BD1717">
        <w:rPr>
          <w:rStyle w:val="FootnoteReference"/>
          <w:szCs w:val="24"/>
        </w:rPr>
        <w:footnoteReference w:id="60"/>
      </w:r>
      <w:r w:rsidR="007C7925" w:rsidRPr="00BD1717">
        <w:t xml:space="preserve"> – the resources of the fund which are </w:t>
      </w:r>
      <w:r w:rsidR="00BD1717" w:rsidRPr="00BD1717">
        <w:t>not available for operations because of the form of the asset (fixed assets).</w:t>
      </w:r>
    </w:p>
    <w:p w14:paraId="246E20F6" w14:textId="77777777" w:rsidR="007C7925" w:rsidRPr="00BD1717" w:rsidRDefault="00BD1717" w:rsidP="005C2F33">
      <w:pPr>
        <w:pStyle w:val="Bullet10"/>
        <w:keepNext/>
        <w:numPr>
          <w:ilvl w:val="0"/>
          <w:numId w:val="33"/>
        </w:numPr>
        <w:spacing w:after="40" w:line="240" w:lineRule="exact"/>
      </w:pPr>
      <w:r w:rsidRPr="00BD1717">
        <w:t>Restricted – the net residual of revenue resources for which constraint is established by external parties, constitution, or state statute.</w:t>
      </w:r>
    </w:p>
    <w:p w14:paraId="2FF33B69" w14:textId="77777777" w:rsidR="007C7925" w:rsidRPr="00BD1717" w:rsidRDefault="007C7925" w:rsidP="005C2F33">
      <w:pPr>
        <w:pStyle w:val="Bullet10"/>
        <w:numPr>
          <w:ilvl w:val="0"/>
          <w:numId w:val="33"/>
        </w:numPr>
        <w:spacing w:after="40" w:line="240" w:lineRule="exact"/>
      </w:pPr>
      <w:r w:rsidRPr="00BD1717">
        <w:t>Unrestricted</w:t>
      </w:r>
      <w:r w:rsidRPr="00BD1717">
        <w:rPr>
          <w:rStyle w:val="FootnoteReference"/>
          <w:szCs w:val="24"/>
        </w:rPr>
        <w:footnoteReference w:id="61"/>
      </w:r>
      <w:r w:rsidRPr="00BD1717">
        <w:t xml:space="preserve"> </w:t>
      </w:r>
      <w:r w:rsidR="00BD1717" w:rsidRPr="00BD1717">
        <w:t>- the remaining balance of assets less liabilities.</w:t>
      </w:r>
    </w:p>
    <w:p w14:paraId="213AEDE8" w14:textId="77777777" w:rsidR="007C7925" w:rsidRPr="00BD1717" w:rsidRDefault="007C7925" w:rsidP="00BD1717">
      <w:pPr>
        <w:pStyle w:val="Heading3"/>
      </w:pPr>
      <w:bookmarkStart w:id="365" w:name="_Toc296247853"/>
      <w:bookmarkStart w:id="366" w:name="_Toc102023288"/>
      <w:r w:rsidRPr="00BD1717">
        <w:t>Classifications of Fund Balance</w:t>
      </w:r>
      <w:bookmarkEnd w:id="365"/>
      <w:bookmarkEnd w:id="366"/>
    </w:p>
    <w:p w14:paraId="1588B938" w14:textId="146130D0" w:rsidR="00E17F2B" w:rsidRDefault="00E17F2B" w:rsidP="005C2F33">
      <w:pPr>
        <w:pStyle w:val="Bullet10"/>
        <w:keepNext/>
        <w:numPr>
          <w:ilvl w:val="0"/>
          <w:numId w:val="34"/>
        </w:numPr>
        <w:spacing w:after="40" w:line="240" w:lineRule="exact"/>
      </w:pPr>
      <w:r w:rsidRPr="00BD1717">
        <w:t>Non-spendable – the portion of fund balance which cannot be easily liquidated or available</w:t>
      </w:r>
      <w:r w:rsidRPr="00BD1717">
        <w:rPr>
          <w:rStyle w:val="FootnoteReference"/>
          <w:szCs w:val="24"/>
        </w:rPr>
        <w:footnoteReference w:id="62"/>
      </w:r>
      <w:r w:rsidRPr="00BD1717">
        <w:t xml:space="preserve"> for expenditure.</w:t>
      </w:r>
    </w:p>
    <w:p w14:paraId="6CC5B10C" w14:textId="65D8684F" w:rsidR="007C7925" w:rsidRPr="00BD1717" w:rsidRDefault="007C7925" w:rsidP="005C2F33">
      <w:pPr>
        <w:pStyle w:val="Bullet10"/>
        <w:keepNext/>
        <w:numPr>
          <w:ilvl w:val="0"/>
          <w:numId w:val="34"/>
        </w:numPr>
        <w:spacing w:after="40" w:line="240" w:lineRule="exact"/>
      </w:pPr>
      <w:r w:rsidRPr="00BD1717">
        <w:t xml:space="preserve">Restricted – the net residual of revenue resources for which constraint is established by </w:t>
      </w:r>
      <w:r w:rsidR="00BD1717" w:rsidRPr="00BD1717">
        <w:t xml:space="preserve">external parties or by </w:t>
      </w:r>
      <w:r w:rsidRPr="00BD1717">
        <w:t>constitution or state statute AND the revenue source was established as unique and specific within the Act that constrains its use.</w:t>
      </w:r>
      <w:r w:rsidR="00E17F2B">
        <w:t xml:space="preserve"> Legally established constraints.</w:t>
      </w:r>
    </w:p>
    <w:p w14:paraId="77261C68" w14:textId="51C27E0C" w:rsidR="007C7925" w:rsidRPr="00BD1717" w:rsidRDefault="007C7925" w:rsidP="005C2F33">
      <w:pPr>
        <w:pStyle w:val="Bullet10"/>
        <w:keepNext/>
        <w:numPr>
          <w:ilvl w:val="0"/>
          <w:numId w:val="34"/>
        </w:numPr>
        <w:spacing w:after="40" w:line="240" w:lineRule="exact"/>
      </w:pPr>
      <w:r w:rsidRPr="00BD1717">
        <w:t>Committed – the net residual of revenue resources for which constraint is established by constitution or state statute</w:t>
      </w:r>
      <w:r w:rsidR="002D5E19">
        <w:t xml:space="preserve"> and action taken PRIOR TO June 30 to commit these revenues</w:t>
      </w:r>
      <w:r w:rsidRPr="00BD1717">
        <w:t xml:space="preserve">.  </w:t>
      </w:r>
      <w:r w:rsidR="00E17F2B">
        <w:t>Formally established constraints.</w:t>
      </w:r>
    </w:p>
    <w:p w14:paraId="0C1CB626" w14:textId="77777777" w:rsidR="007C7925" w:rsidRPr="00BD1717" w:rsidRDefault="007C7925" w:rsidP="005C2F33">
      <w:pPr>
        <w:pStyle w:val="Bullet10"/>
        <w:keepNext/>
        <w:numPr>
          <w:ilvl w:val="0"/>
          <w:numId w:val="34"/>
        </w:numPr>
        <w:spacing w:after="40" w:line="240" w:lineRule="exact"/>
      </w:pPr>
      <w:r w:rsidRPr="00BD1717">
        <w:t>Assigned – the net residual of revenue resources for which constraint on use is budgetary in nature or established by regulatory or agency policy</w:t>
      </w:r>
      <w:r w:rsidR="002D5E19">
        <w:t xml:space="preserve"> and action taken AFTER June 30 to assign these revenues</w:t>
      </w:r>
      <w:r w:rsidRPr="00BD1717">
        <w:t>.</w:t>
      </w:r>
    </w:p>
    <w:p w14:paraId="2B316CE1" w14:textId="77777777" w:rsidR="007C7925" w:rsidRDefault="007C7925" w:rsidP="005C2F33">
      <w:pPr>
        <w:pStyle w:val="Bullet10"/>
        <w:numPr>
          <w:ilvl w:val="0"/>
          <w:numId w:val="34"/>
        </w:numPr>
        <w:spacing w:after="40" w:line="240" w:lineRule="exact"/>
      </w:pPr>
      <w:r w:rsidRPr="00BD1717">
        <w:t>Unassigned – the net residual of revenue resources for which no constraint of use exists.</w:t>
      </w:r>
    </w:p>
    <w:p w14:paraId="222ACF61" w14:textId="77777777" w:rsidR="00A74CD9" w:rsidRPr="00BD1717" w:rsidRDefault="00A74CD9" w:rsidP="005C2F33">
      <w:pPr>
        <w:pStyle w:val="Bullet10"/>
        <w:numPr>
          <w:ilvl w:val="0"/>
          <w:numId w:val="34"/>
        </w:numPr>
        <w:spacing w:after="40" w:line="240" w:lineRule="exact"/>
      </w:pPr>
      <w:r>
        <w:rPr>
          <w:b/>
        </w:rPr>
        <w:t>Please see pages 127-128 for additional resources on classifications of fund balance.</w:t>
      </w:r>
    </w:p>
    <w:p w14:paraId="5F627555" w14:textId="77777777" w:rsidR="007C7925" w:rsidRPr="00BD1717" w:rsidRDefault="007C7925" w:rsidP="00BD1717">
      <w:pPr>
        <w:pStyle w:val="Heading3"/>
      </w:pPr>
      <w:bookmarkStart w:id="367" w:name="_Toc295538790"/>
      <w:bookmarkStart w:id="368" w:name="_Toc296235465"/>
      <w:bookmarkStart w:id="369" w:name="_Toc296235566"/>
      <w:bookmarkStart w:id="370" w:name="_Toc296247854"/>
      <w:bookmarkStart w:id="371" w:name="_Toc102023289"/>
      <w:r w:rsidRPr="00BD1717">
        <w:t>Consumption of Revenue Resources with Constraints</w:t>
      </w:r>
      <w:bookmarkEnd w:id="367"/>
      <w:bookmarkEnd w:id="368"/>
      <w:bookmarkEnd w:id="369"/>
      <w:bookmarkEnd w:id="370"/>
      <w:bookmarkEnd w:id="371"/>
    </w:p>
    <w:p w14:paraId="5F3C2774" w14:textId="77777777" w:rsidR="007C7925" w:rsidRPr="00BD1717" w:rsidRDefault="007C7925" w:rsidP="007C7925">
      <w:pPr>
        <w:spacing w:before="60"/>
      </w:pPr>
      <w:r w:rsidRPr="00BD1717">
        <w:t xml:space="preserve">Paragraph 115 of GASB 34 and Paragraph 23 of GASB 54 require that the State formulate a policy to determine whether to first apply restricted or unrestricted resources when an expense is incurred for purposes for which both restricted and unrestricted net assets are available.  This policy must be </w:t>
      </w:r>
      <w:r w:rsidR="00A74CD9">
        <w:rPr>
          <w:b/>
        </w:rPr>
        <w:t>dis</w:t>
      </w:r>
      <w:r w:rsidRPr="00A74CD9">
        <w:rPr>
          <w:b/>
        </w:rPr>
        <w:t>closed</w:t>
      </w:r>
      <w:r w:rsidRPr="00BD1717">
        <w:t xml:space="preserve"> in the notes</w:t>
      </w:r>
      <w:r w:rsidR="00BD1717" w:rsidRPr="00BD1717">
        <w:t xml:space="preserve"> to the State’s financial statements</w:t>
      </w:r>
      <w:r w:rsidRPr="00BD1717">
        <w:t>.  It is the policy of the State of South Carolina to apply expenses or expenditures against the restricted resources first.</w:t>
      </w:r>
    </w:p>
    <w:p w14:paraId="21C2645C" w14:textId="77777777" w:rsidR="007C7925" w:rsidRPr="00BD1717" w:rsidRDefault="007C7925" w:rsidP="00BD1717">
      <w:pPr>
        <w:keepLines/>
      </w:pPr>
      <w:r w:rsidRPr="00BD1717">
        <w:t>For governmental funds, paragraph 23 of GASB 54 requires determining whether to first apply committed, assigned, or unassigned resources when an expenditure is incurred for purposes for which any of these unrestricted fund balances are available.  The policy for the determination is required to be disclosed in the notes</w:t>
      </w:r>
      <w:r w:rsidR="00BD1717" w:rsidRPr="00BD1717">
        <w:t xml:space="preserve"> to the State’s financial statements</w:t>
      </w:r>
      <w:r w:rsidRPr="00BD1717">
        <w:t>.  It is the policy of the State of South Carolina to first apply expenditures against any committed resources available, followed by assigned resources, with unassigned as the final application.</w:t>
      </w:r>
    </w:p>
    <w:p w14:paraId="3990E162" w14:textId="77777777" w:rsidR="007C7925" w:rsidRDefault="007C7925" w:rsidP="00BD1717">
      <w:pPr>
        <w:keepLines/>
      </w:pPr>
      <w:r w:rsidRPr="00BD1717">
        <w:lastRenderedPageBreak/>
        <w:t xml:space="preserve">The constraints on use of the revenue resources must be disclosed in the notes to the financial statements.  </w:t>
      </w:r>
      <w:r w:rsidR="00464CBE">
        <w:t>Due to</w:t>
      </w:r>
      <w:r w:rsidRPr="00BD1717">
        <w:t xml:space="preserve"> the decentralized nature of the State of South Carolina’s operations, the Comptroller General's Office </w:t>
      </w:r>
      <w:r w:rsidR="00BD1717" w:rsidRPr="00BD1717">
        <w:t xml:space="preserve">must </w:t>
      </w:r>
      <w:r w:rsidRPr="00BD1717">
        <w:t xml:space="preserve">rely on the Agency to communicate the purpose of the use of the accounting funds and if multiple revenue resources with constraints are accounted for in a single fund to communicate each purpose within the accounting fund.  This information must be evaluated and updated regularly.  </w:t>
      </w:r>
      <w:r w:rsidR="002D5E19">
        <w:t>T</w:t>
      </w:r>
      <w:r w:rsidRPr="00BD1717">
        <w:t xml:space="preserve">he Agency </w:t>
      </w:r>
      <w:r w:rsidR="002D5E19">
        <w:t>must</w:t>
      </w:r>
      <w:r w:rsidRPr="00BD1717">
        <w:t xml:space="preserve"> complete a Fund </w:t>
      </w:r>
      <w:r w:rsidR="002D5E19">
        <w:t>Balance packet</w:t>
      </w:r>
      <w:r w:rsidRPr="00BD1717">
        <w:t xml:space="preserve"> (Form 3.20) to communicate </w:t>
      </w:r>
      <w:r w:rsidR="002D5E19">
        <w:t xml:space="preserve">the classifications </w:t>
      </w:r>
      <w:r w:rsidRPr="00BD1717">
        <w:t>to the Comptroller General's Office for accurate financial reporting.</w:t>
      </w:r>
    </w:p>
    <w:p w14:paraId="06233CC7" w14:textId="77777777" w:rsidR="009B0657" w:rsidRDefault="009B0657" w:rsidP="00CE1C4E">
      <w:pPr>
        <w:pStyle w:val="Bullet10"/>
        <w:spacing w:before="40"/>
        <w:ind w:left="0" w:firstLine="0"/>
        <w:rPr>
          <w:szCs w:val="24"/>
        </w:rPr>
      </w:pPr>
    </w:p>
    <w:p w14:paraId="10DF5F69" w14:textId="77777777" w:rsidR="009B0657" w:rsidRDefault="009B0657">
      <w:pPr>
        <w:spacing w:before="0" w:after="0"/>
        <w:jc w:val="left"/>
        <w:rPr>
          <w:szCs w:val="24"/>
        </w:rPr>
      </w:pPr>
      <w:r>
        <w:rPr>
          <w:szCs w:val="24"/>
        </w:rPr>
        <w:br w:type="page"/>
      </w:r>
    </w:p>
    <w:p w14:paraId="645BECB3" w14:textId="77777777" w:rsidR="00F3076E" w:rsidRDefault="00F3076E" w:rsidP="00645391">
      <w:pPr>
        <w:pStyle w:val="Heading1"/>
      </w:pPr>
      <w:bookmarkStart w:id="372" w:name="_Toc102023290"/>
      <w:bookmarkStart w:id="373" w:name="_Toc296021569"/>
      <w:bookmarkStart w:id="374" w:name="_Toc296235466"/>
      <w:bookmarkStart w:id="375" w:name="_Toc296235567"/>
      <w:bookmarkStart w:id="376" w:name="_Toc296247855"/>
      <w:r>
        <w:lastRenderedPageBreak/>
        <w:t>PART IV GLOSSARY</w:t>
      </w:r>
      <w:bookmarkEnd w:id="372"/>
    </w:p>
    <w:p w14:paraId="359479A7" w14:textId="77777777" w:rsidR="00F3076E" w:rsidRPr="00ED0017" w:rsidRDefault="00F3076E" w:rsidP="00F3076E">
      <w:pPr>
        <w:rPr>
          <w:b/>
        </w:rPr>
      </w:pPr>
      <w:r w:rsidRPr="00ED0017">
        <w:t xml:space="preserve">The following definitions </w:t>
      </w:r>
      <w:r>
        <w:t>are alphabetically arranged with reference to the sections in which the terms are utilized. Please be cognizant that definitions may differ slightly for the sections.  These differences have been included in the Terms Column of the following presentation.  If further guidance is required please remember, the Financial Reporting Division of the Comptroller General's Office is just a phone call away.</w:t>
      </w:r>
      <w:r w:rsidRPr="00ED0017">
        <w:t xml:space="preserve"> </w:t>
      </w:r>
    </w:p>
    <w:tbl>
      <w:tblPr>
        <w:tblStyle w:val="TableGrid"/>
        <w:tblW w:w="9918" w:type="dxa"/>
        <w:tblLook w:val="04A0" w:firstRow="1" w:lastRow="0" w:firstColumn="1" w:lastColumn="0" w:noHBand="0" w:noVBand="1"/>
      </w:tblPr>
      <w:tblGrid>
        <w:gridCol w:w="8478"/>
        <w:gridCol w:w="1440"/>
      </w:tblGrid>
      <w:tr w:rsidR="00F3076E" w:rsidRPr="00B9669B" w14:paraId="0DC0E55C" w14:textId="77777777" w:rsidTr="004955A0">
        <w:trPr>
          <w:cantSplit/>
          <w:tblHeader/>
        </w:trPr>
        <w:tc>
          <w:tcPr>
            <w:tcW w:w="8478" w:type="dxa"/>
          </w:tcPr>
          <w:p w14:paraId="1C0BC15B" w14:textId="77777777" w:rsidR="00F3076E" w:rsidRPr="00D24E1B" w:rsidRDefault="00F3076E" w:rsidP="00FC1ABE">
            <w:pPr>
              <w:pBdr>
                <w:bottom w:val="single" w:sz="4" w:space="0" w:color="auto"/>
              </w:pBdr>
              <w:jc w:val="center"/>
              <w:rPr>
                <w:b/>
                <w:sz w:val="26"/>
                <w:szCs w:val="26"/>
              </w:rPr>
            </w:pPr>
            <w:r w:rsidRPr="00D24E1B">
              <w:rPr>
                <w:b/>
                <w:sz w:val="26"/>
                <w:szCs w:val="26"/>
              </w:rPr>
              <w:t>Terms</w:t>
            </w:r>
          </w:p>
        </w:tc>
        <w:tc>
          <w:tcPr>
            <w:tcW w:w="1440" w:type="dxa"/>
          </w:tcPr>
          <w:p w14:paraId="0A0570B1" w14:textId="77777777" w:rsidR="00F3076E" w:rsidRPr="00D24E1B" w:rsidRDefault="00F3076E" w:rsidP="00FC1ABE">
            <w:pPr>
              <w:pBdr>
                <w:bottom w:val="single" w:sz="4" w:space="0" w:color="auto"/>
              </w:pBdr>
              <w:jc w:val="center"/>
              <w:rPr>
                <w:b/>
                <w:sz w:val="26"/>
                <w:szCs w:val="26"/>
              </w:rPr>
            </w:pPr>
            <w:r w:rsidRPr="00D24E1B">
              <w:rPr>
                <w:b/>
                <w:sz w:val="26"/>
                <w:szCs w:val="26"/>
              </w:rPr>
              <w:t>Section</w:t>
            </w:r>
          </w:p>
        </w:tc>
      </w:tr>
      <w:tr w:rsidR="00F3076E" w:rsidRPr="00B9669B" w14:paraId="1203C887" w14:textId="77777777" w:rsidTr="004955A0">
        <w:trPr>
          <w:cantSplit/>
        </w:trPr>
        <w:tc>
          <w:tcPr>
            <w:tcW w:w="8478" w:type="dxa"/>
          </w:tcPr>
          <w:p w14:paraId="3C2BB098" w14:textId="77777777" w:rsidR="00914D43" w:rsidRDefault="00F3076E">
            <w:pPr>
              <w:rPr>
                <w:u w:val="single"/>
              </w:rPr>
            </w:pPr>
            <w:r w:rsidRPr="00B9669B">
              <w:rPr>
                <w:u w:val="single"/>
              </w:rPr>
              <w:t>Accounting Records.</w:t>
            </w:r>
            <w:r w:rsidRPr="00B9669B">
              <w:t xml:space="preserve">  The documentation retained to provide evidence of transaction, issues, evaluations, and decisions related to financial information used by management and provided to external parties.  Accounting records include, but are not limited to, electronic records maintained in an accounting information system, source documents, memos and descriptions, policies and procedures, analysis and working papers, and published documents.  Agency directors establish through policy what are the accounting records of the agency,</w:t>
            </w:r>
            <w:r w:rsidR="00464CBE">
              <w:t xml:space="preserve"> and </w:t>
            </w:r>
            <w:r w:rsidRPr="00B9669B">
              <w:t>in what form they are to be retained</w:t>
            </w:r>
            <w:r w:rsidR="00464CBE">
              <w:t>.</w:t>
            </w:r>
            <w:r w:rsidRPr="00B9669B">
              <w:t xml:space="preserve"> </w:t>
            </w:r>
            <w:r w:rsidR="00464CBE">
              <w:t xml:space="preserve">Statewide policies exist for </w:t>
            </w:r>
            <w:r w:rsidRPr="00B9669B">
              <w:t>the length of retention.  Laws, regulations, and best practices should be considered when establishing policy.</w:t>
            </w:r>
          </w:p>
        </w:tc>
        <w:tc>
          <w:tcPr>
            <w:tcW w:w="1440" w:type="dxa"/>
          </w:tcPr>
          <w:p w14:paraId="73229D91" w14:textId="77777777" w:rsidR="00F3076E" w:rsidRPr="002D7748" w:rsidRDefault="00F3076E" w:rsidP="00FC1ABE">
            <w:pPr>
              <w:spacing w:after="80"/>
            </w:pPr>
            <w:r w:rsidRPr="002D7748">
              <w:t>General</w:t>
            </w:r>
          </w:p>
        </w:tc>
      </w:tr>
      <w:tr w:rsidR="00F3076E" w:rsidRPr="00B9669B" w14:paraId="5A7CAD75" w14:textId="77777777" w:rsidTr="004955A0">
        <w:trPr>
          <w:cantSplit/>
        </w:trPr>
        <w:tc>
          <w:tcPr>
            <w:tcW w:w="8478" w:type="dxa"/>
          </w:tcPr>
          <w:p w14:paraId="36309878" w14:textId="77777777" w:rsidR="00F3076E" w:rsidRPr="00B9669B" w:rsidRDefault="00F3076E" w:rsidP="00FC1ABE">
            <w:r w:rsidRPr="00B9669B">
              <w:rPr>
                <w:u w:val="single"/>
              </w:rPr>
              <w:t>Accounts Payable.</w:t>
            </w:r>
            <w:r w:rsidRPr="00B9669B">
              <w:t xml:space="preserve">  Amounts known in amount and timing owed to identifiable vendors.  </w:t>
            </w:r>
          </w:p>
        </w:tc>
        <w:tc>
          <w:tcPr>
            <w:tcW w:w="1440" w:type="dxa"/>
          </w:tcPr>
          <w:p w14:paraId="0155FAA1" w14:textId="77777777" w:rsidR="00F3076E" w:rsidRPr="002D7748" w:rsidRDefault="00F3076E" w:rsidP="00FC1ABE">
            <w:pPr>
              <w:spacing w:after="80"/>
            </w:pPr>
            <w:r w:rsidRPr="002D7748">
              <w:t>Section _.12</w:t>
            </w:r>
          </w:p>
        </w:tc>
      </w:tr>
      <w:tr w:rsidR="00F3076E" w:rsidRPr="00B9669B" w14:paraId="26619211" w14:textId="77777777" w:rsidTr="004955A0">
        <w:trPr>
          <w:cantSplit/>
        </w:trPr>
        <w:tc>
          <w:tcPr>
            <w:tcW w:w="8478" w:type="dxa"/>
          </w:tcPr>
          <w:p w14:paraId="7C173978" w14:textId="77777777" w:rsidR="00F3076E" w:rsidRPr="00B9669B" w:rsidRDefault="00F3076E" w:rsidP="00FC1ABE">
            <w:pPr>
              <w:pStyle w:val="NormalIndent"/>
              <w:ind w:left="0"/>
              <w:rPr>
                <w:szCs w:val="24"/>
              </w:rPr>
            </w:pPr>
            <w:r w:rsidRPr="00B9669B">
              <w:rPr>
                <w:szCs w:val="24"/>
                <w:u w:val="single"/>
              </w:rPr>
              <w:t>Accounts Receivable</w:t>
            </w:r>
            <w:r w:rsidRPr="00B9669B">
              <w:rPr>
                <w:szCs w:val="24"/>
              </w:rPr>
              <w:t xml:space="preserve">.  The valuation of </w:t>
            </w:r>
            <w:r w:rsidR="00464CBE">
              <w:rPr>
                <w:szCs w:val="24"/>
              </w:rPr>
              <w:t xml:space="preserve">goods or </w:t>
            </w:r>
            <w:r w:rsidRPr="00B9669B">
              <w:rPr>
                <w:szCs w:val="24"/>
              </w:rPr>
              <w:t xml:space="preserve">services provided prior to June 30 for which payment has not been received </w:t>
            </w:r>
            <w:proofErr w:type="gramStart"/>
            <w:r w:rsidRPr="00B9669B">
              <w:rPr>
                <w:szCs w:val="24"/>
              </w:rPr>
              <w:t>at</w:t>
            </w:r>
            <w:proofErr w:type="gramEnd"/>
            <w:r w:rsidRPr="00B9669B">
              <w:rPr>
                <w:szCs w:val="24"/>
              </w:rPr>
              <w:t xml:space="preserve"> June 30.  This could include amounts already invoiced to customers (service recipients) or amounts for which invoices have not been generated.  </w:t>
            </w:r>
          </w:p>
        </w:tc>
        <w:tc>
          <w:tcPr>
            <w:tcW w:w="1440" w:type="dxa"/>
          </w:tcPr>
          <w:p w14:paraId="22049F57" w14:textId="77777777" w:rsidR="00F3076E" w:rsidRPr="002D7748" w:rsidRDefault="00F3076E" w:rsidP="00FC1ABE">
            <w:pPr>
              <w:pStyle w:val="NormalIndent"/>
              <w:spacing w:after="80"/>
              <w:ind w:left="0"/>
              <w:rPr>
                <w:szCs w:val="24"/>
              </w:rPr>
            </w:pPr>
            <w:r w:rsidRPr="002D7748">
              <w:t>Section _.4</w:t>
            </w:r>
          </w:p>
        </w:tc>
      </w:tr>
      <w:tr w:rsidR="00F3076E" w:rsidRPr="00B9669B" w14:paraId="6C603B66" w14:textId="77777777" w:rsidTr="004955A0">
        <w:trPr>
          <w:cantSplit/>
        </w:trPr>
        <w:tc>
          <w:tcPr>
            <w:tcW w:w="8478" w:type="dxa"/>
          </w:tcPr>
          <w:p w14:paraId="082D5844" w14:textId="77777777" w:rsidR="00F3076E" w:rsidRPr="00B9669B" w:rsidRDefault="00F3076E" w:rsidP="00FC1ABE">
            <w:pPr>
              <w:rPr>
                <w:szCs w:val="24"/>
              </w:rPr>
            </w:pPr>
            <w:r w:rsidRPr="00B9669B">
              <w:rPr>
                <w:szCs w:val="24"/>
                <w:u w:val="single"/>
              </w:rPr>
              <w:t>Accrual Basis</w:t>
            </w:r>
            <w:r w:rsidRPr="00B9669B">
              <w:rPr>
                <w:szCs w:val="24"/>
              </w:rPr>
              <w:t xml:space="preserve">.  This basis of accounting (see definition </w:t>
            </w:r>
            <w:r>
              <w:rPr>
                <w:szCs w:val="24"/>
              </w:rPr>
              <w:t>provided in this glossary</w:t>
            </w:r>
            <w:r w:rsidRPr="00B9669B">
              <w:rPr>
                <w:szCs w:val="24"/>
              </w:rPr>
              <w:t xml:space="preserve">) requires recognition of the effects of transactions or events when those transactions or events take place (rather than when cash is received or paid).  </w:t>
            </w:r>
          </w:p>
        </w:tc>
        <w:tc>
          <w:tcPr>
            <w:tcW w:w="1440" w:type="dxa"/>
          </w:tcPr>
          <w:p w14:paraId="4E9FE41F" w14:textId="77777777" w:rsidR="00F3076E" w:rsidRPr="002D7748" w:rsidRDefault="00F3076E" w:rsidP="00FC1ABE">
            <w:pPr>
              <w:spacing w:after="80"/>
            </w:pPr>
            <w:r w:rsidRPr="002D7748">
              <w:t>Section _.4</w:t>
            </w:r>
          </w:p>
          <w:p w14:paraId="66FF54AC" w14:textId="77777777" w:rsidR="00F3076E" w:rsidRPr="002D7748" w:rsidRDefault="00F3076E" w:rsidP="00FC1ABE">
            <w:pPr>
              <w:spacing w:before="40" w:after="80"/>
            </w:pPr>
            <w:r w:rsidRPr="002D7748">
              <w:t>Section _.5</w:t>
            </w:r>
          </w:p>
        </w:tc>
      </w:tr>
      <w:tr w:rsidR="00F3076E" w:rsidRPr="00B9669B" w14:paraId="5CAE076A" w14:textId="77777777" w:rsidTr="004955A0">
        <w:trPr>
          <w:cantSplit/>
        </w:trPr>
        <w:tc>
          <w:tcPr>
            <w:tcW w:w="8478" w:type="dxa"/>
          </w:tcPr>
          <w:p w14:paraId="42D3ADFE" w14:textId="77777777" w:rsidR="00F3076E" w:rsidRPr="00B9669B" w:rsidRDefault="00F3076E" w:rsidP="00FC1ABE">
            <w:pPr>
              <w:pStyle w:val="Bullet10"/>
              <w:ind w:left="0" w:firstLine="0"/>
              <w:rPr>
                <w:szCs w:val="24"/>
              </w:rPr>
            </w:pPr>
            <w:r w:rsidRPr="00B9669B">
              <w:rPr>
                <w:szCs w:val="24"/>
                <w:u w:val="single"/>
              </w:rPr>
              <w:t>Accrued Expenses.</w:t>
            </w:r>
            <w:r w:rsidRPr="00B9669B">
              <w:rPr>
                <w:szCs w:val="24"/>
              </w:rPr>
              <w:t xml:space="preserve">  Calculations and estimates of amounts and timing of transactions owed to parties outside of the State’s reporting entity.</w:t>
            </w:r>
          </w:p>
        </w:tc>
        <w:tc>
          <w:tcPr>
            <w:tcW w:w="1440" w:type="dxa"/>
          </w:tcPr>
          <w:p w14:paraId="4DC6BF84" w14:textId="77777777" w:rsidR="00F3076E" w:rsidRPr="002D7748" w:rsidRDefault="00F3076E" w:rsidP="00FC1ABE">
            <w:pPr>
              <w:pStyle w:val="Bullet10"/>
              <w:spacing w:after="80"/>
              <w:ind w:left="0" w:firstLine="0"/>
              <w:rPr>
                <w:szCs w:val="24"/>
              </w:rPr>
            </w:pPr>
            <w:r w:rsidRPr="002D7748">
              <w:t>Section _.12</w:t>
            </w:r>
          </w:p>
        </w:tc>
      </w:tr>
      <w:tr w:rsidR="00F3076E" w:rsidRPr="00B9669B" w14:paraId="0411E2AA" w14:textId="77777777" w:rsidTr="004955A0">
        <w:trPr>
          <w:cantSplit/>
        </w:trPr>
        <w:tc>
          <w:tcPr>
            <w:tcW w:w="8478" w:type="dxa"/>
          </w:tcPr>
          <w:p w14:paraId="1B5F4CE5" w14:textId="77777777" w:rsidR="00F3076E" w:rsidRPr="00B9669B" w:rsidRDefault="00F3076E" w:rsidP="00FC1A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szCs w:val="24"/>
                <w:u w:val="single"/>
              </w:rPr>
              <w:t>Accumulated Depreciation</w:t>
            </w:r>
            <w:r w:rsidRPr="00B9669B">
              <w:rPr>
                <w:szCs w:val="24"/>
              </w:rPr>
              <w:t xml:space="preserve">.  The sum of the recognized depreciation to date.  </w:t>
            </w:r>
          </w:p>
        </w:tc>
        <w:tc>
          <w:tcPr>
            <w:tcW w:w="1440" w:type="dxa"/>
          </w:tcPr>
          <w:p w14:paraId="3215A96F" w14:textId="77777777" w:rsidR="00F3076E" w:rsidRPr="002D7748" w:rsidRDefault="00F3076E" w:rsidP="00FC1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rPr>
                <w:szCs w:val="24"/>
              </w:rPr>
            </w:pPr>
            <w:r w:rsidRPr="002D7748">
              <w:t>Section _.8</w:t>
            </w:r>
          </w:p>
        </w:tc>
      </w:tr>
      <w:tr w:rsidR="00F3076E" w:rsidRPr="00B9669B" w14:paraId="3203B57A" w14:textId="77777777" w:rsidTr="004955A0">
        <w:trPr>
          <w:cantSplit/>
        </w:trPr>
        <w:tc>
          <w:tcPr>
            <w:tcW w:w="8478" w:type="dxa"/>
          </w:tcPr>
          <w:p w14:paraId="3D315758" w14:textId="53BD04C2" w:rsidR="00F3076E" w:rsidRPr="00B9669B" w:rsidRDefault="00F3076E" w:rsidP="00FC1A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szCs w:val="24"/>
                <w:u w:val="single"/>
              </w:rPr>
              <w:t>Acquisition value.</w:t>
            </w:r>
            <w:r w:rsidRPr="00B9669B">
              <w:rPr>
                <w:szCs w:val="24"/>
              </w:rPr>
              <w:t xml:space="preserve">  The value of an asset at the time of acquisition.  Historical cost (see definition </w:t>
            </w:r>
            <w:r>
              <w:rPr>
                <w:szCs w:val="24"/>
              </w:rPr>
              <w:t>provided in this glossary</w:t>
            </w:r>
            <w:r w:rsidRPr="00B9669B">
              <w:rPr>
                <w:szCs w:val="24"/>
              </w:rPr>
              <w:t xml:space="preserve">) if the asset was purchased or fair value (see definition </w:t>
            </w:r>
            <w:r>
              <w:rPr>
                <w:szCs w:val="24"/>
              </w:rPr>
              <w:t>provided in this glossary</w:t>
            </w:r>
            <w:r w:rsidRPr="00B9669B">
              <w:rPr>
                <w:szCs w:val="24"/>
              </w:rPr>
              <w:t xml:space="preserve">) at the date of the donation if the asset was donated.  </w:t>
            </w:r>
          </w:p>
        </w:tc>
        <w:tc>
          <w:tcPr>
            <w:tcW w:w="1440" w:type="dxa"/>
          </w:tcPr>
          <w:p w14:paraId="28F09EAA" w14:textId="77777777" w:rsidR="00F3076E" w:rsidRPr="002D7748" w:rsidRDefault="00F3076E" w:rsidP="00FC1ABE">
            <w:pPr>
              <w:spacing w:after="80"/>
            </w:pPr>
            <w:r w:rsidRPr="002D7748">
              <w:t>Section _.8</w:t>
            </w:r>
          </w:p>
        </w:tc>
      </w:tr>
      <w:tr w:rsidR="00F3076E" w:rsidRPr="00B9669B" w14:paraId="7C042FB0" w14:textId="77777777" w:rsidTr="004955A0">
        <w:trPr>
          <w:cantSplit/>
        </w:trPr>
        <w:tc>
          <w:tcPr>
            <w:tcW w:w="8478" w:type="dxa"/>
          </w:tcPr>
          <w:p w14:paraId="5355DB5E" w14:textId="77777777" w:rsidR="00F3076E" w:rsidRPr="00B9669B" w:rsidRDefault="00F3076E" w:rsidP="00C35FA3">
            <w:pPr>
              <w:pStyle w:val="Bullet10"/>
              <w:ind w:left="0" w:firstLine="0"/>
              <w:rPr>
                <w:szCs w:val="24"/>
              </w:rPr>
            </w:pPr>
            <w:r w:rsidRPr="00B9669B">
              <w:rPr>
                <w:szCs w:val="24"/>
                <w:u w:val="single"/>
              </w:rPr>
              <w:lastRenderedPageBreak/>
              <w:t xml:space="preserve">Allowance for Uncollectible </w:t>
            </w:r>
            <w:r>
              <w:rPr>
                <w:szCs w:val="24"/>
                <w:u w:val="single"/>
              </w:rPr>
              <w:t>Receivables</w:t>
            </w:r>
            <w:r w:rsidRPr="00B9669B">
              <w:rPr>
                <w:szCs w:val="24"/>
              </w:rPr>
              <w:t xml:space="preserve">.  An estimate of amounts reported as receivables for which </w:t>
            </w:r>
            <w:r>
              <w:rPr>
                <w:szCs w:val="24"/>
              </w:rPr>
              <w:t xml:space="preserve">collection is not expected, questionable, or </w:t>
            </w:r>
            <w:r w:rsidRPr="00B9669B">
              <w:rPr>
                <w:szCs w:val="24"/>
              </w:rPr>
              <w:t xml:space="preserve">the probability of collection is uncertain.  </w:t>
            </w:r>
            <w:r>
              <w:rPr>
                <w:szCs w:val="24"/>
              </w:rPr>
              <w:t>The estimate should be developed through a systematic evaluation that is well document</w:t>
            </w:r>
            <w:r w:rsidR="00C35FA3">
              <w:rPr>
                <w:szCs w:val="24"/>
              </w:rPr>
              <w:t>ed</w:t>
            </w:r>
            <w:r>
              <w:rPr>
                <w:szCs w:val="24"/>
              </w:rPr>
              <w:t>.</w:t>
            </w:r>
          </w:p>
        </w:tc>
        <w:tc>
          <w:tcPr>
            <w:tcW w:w="1440" w:type="dxa"/>
          </w:tcPr>
          <w:p w14:paraId="1FCD7B05" w14:textId="77777777" w:rsidR="00F3076E" w:rsidRPr="002D7748" w:rsidRDefault="00F3076E" w:rsidP="00FC1ABE">
            <w:pPr>
              <w:spacing w:after="80"/>
            </w:pPr>
            <w:r w:rsidRPr="002D7748">
              <w:t>Section _.2</w:t>
            </w:r>
          </w:p>
          <w:p w14:paraId="28F52870" w14:textId="77777777" w:rsidR="00F3076E" w:rsidRPr="002D7748" w:rsidRDefault="00F3076E" w:rsidP="00FC1ABE">
            <w:pPr>
              <w:spacing w:before="40" w:after="80"/>
            </w:pPr>
            <w:r w:rsidRPr="002D7748">
              <w:t>Section _.4</w:t>
            </w:r>
          </w:p>
          <w:p w14:paraId="601D1E50" w14:textId="77777777" w:rsidR="00F3076E" w:rsidRPr="002D7748" w:rsidRDefault="00F3076E" w:rsidP="00FC1ABE">
            <w:pPr>
              <w:spacing w:before="40" w:after="80"/>
            </w:pPr>
            <w:r w:rsidRPr="002D7748">
              <w:t>Section _.5</w:t>
            </w:r>
          </w:p>
          <w:p w14:paraId="5820C3CB" w14:textId="77777777" w:rsidR="00F3076E" w:rsidRPr="002D7748" w:rsidRDefault="00F3076E" w:rsidP="00FC1ABE">
            <w:pPr>
              <w:spacing w:before="40" w:after="80"/>
            </w:pPr>
            <w:r w:rsidRPr="002D7748">
              <w:t>Section _.10</w:t>
            </w:r>
          </w:p>
        </w:tc>
      </w:tr>
      <w:tr w:rsidR="00F3076E" w:rsidRPr="00B9669B" w14:paraId="593FBE1B" w14:textId="77777777" w:rsidTr="004955A0">
        <w:trPr>
          <w:cantSplit/>
        </w:trPr>
        <w:tc>
          <w:tcPr>
            <w:tcW w:w="8478" w:type="dxa"/>
          </w:tcPr>
          <w:p w14:paraId="47A67730" w14:textId="77777777" w:rsidR="00F3076E" w:rsidRPr="00B9669B" w:rsidRDefault="00F3076E" w:rsidP="00FC1ABE">
            <w:pPr>
              <w:rPr>
                <w:u w:val="single"/>
              </w:rPr>
            </w:pPr>
            <w:r w:rsidRPr="00B9669B">
              <w:rPr>
                <w:u w:val="single"/>
              </w:rPr>
              <w:t>Annual Leave Earned by Employees</w:t>
            </w:r>
            <w:r w:rsidRPr="00B9669B">
              <w:t>.  The amount of annual leave credited to an employee during the reporting period.</w:t>
            </w:r>
          </w:p>
        </w:tc>
        <w:tc>
          <w:tcPr>
            <w:tcW w:w="1440" w:type="dxa"/>
          </w:tcPr>
          <w:p w14:paraId="583736D7" w14:textId="77777777" w:rsidR="00F3076E" w:rsidRPr="002D7748" w:rsidRDefault="00F3076E" w:rsidP="00FC1ABE">
            <w:pPr>
              <w:spacing w:after="80"/>
            </w:pPr>
            <w:r w:rsidRPr="002D7748">
              <w:t>Section _.17</w:t>
            </w:r>
          </w:p>
        </w:tc>
      </w:tr>
      <w:tr w:rsidR="00F3076E" w:rsidRPr="00B9669B" w14:paraId="21ADF1CD" w14:textId="77777777" w:rsidTr="004955A0">
        <w:trPr>
          <w:cantSplit/>
        </w:trPr>
        <w:tc>
          <w:tcPr>
            <w:tcW w:w="8478" w:type="dxa"/>
          </w:tcPr>
          <w:p w14:paraId="7D6CF024" w14:textId="77777777" w:rsidR="00F3076E" w:rsidRPr="00B9669B" w:rsidRDefault="00F3076E" w:rsidP="00FC1ABE">
            <w:r w:rsidRPr="00B9669B">
              <w:rPr>
                <w:u w:val="single"/>
              </w:rPr>
              <w:t>Annual Leave</w:t>
            </w:r>
            <w:r w:rsidRPr="00B9669B">
              <w:t>.  The leave awarded to employees based on years of service with the State of South Carolina.  It does not include amounts transferred to employees under the State Employee Leave</w:t>
            </w:r>
            <w:r w:rsidRPr="00B9669B">
              <w:noBreakHyphen/>
              <w:t xml:space="preserve">Transfer Program (see definition </w:t>
            </w:r>
            <w:r>
              <w:t>provided in this glossary</w:t>
            </w:r>
            <w:r w:rsidRPr="00B9669B">
              <w:t xml:space="preserve">).  </w:t>
            </w:r>
          </w:p>
        </w:tc>
        <w:tc>
          <w:tcPr>
            <w:tcW w:w="1440" w:type="dxa"/>
          </w:tcPr>
          <w:p w14:paraId="57458937" w14:textId="77777777" w:rsidR="00F3076E" w:rsidRPr="002D7748" w:rsidRDefault="00F3076E" w:rsidP="00FC1ABE">
            <w:pPr>
              <w:spacing w:after="80"/>
            </w:pPr>
            <w:r w:rsidRPr="002D7748">
              <w:t>Section _.17</w:t>
            </w:r>
          </w:p>
        </w:tc>
      </w:tr>
      <w:tr w:rsidR="004955A0" w:rsidRPr="00B9669B" w14:paraId="11C5D5C5" w14:textId="77777777" w:rsidTr="004955A0">
        <w:trPr>
          <w:cantSplit/>
        </w:trPr>
        <w:tc>
          <w:tcPr>
            <w:tcW w:w="8478" w:type="dxa"/>
          </w:tcPr>
          <w:p w14:paraId="0701A8D1" w14:textId="0ABC7ACE" w:rsidR="004955A0" w:rsidRPr="00B9669B" w:rsidRDefault="004955A0" w:rsidP="003B02BA">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u w:val="single"/>
              </w:rPr>
            </w:pPr>
            <w:r>
              <w:rPr>
                <w:szCs w:val="24"/>
                <w:u w:val="single"/>
              </w:rPr>
              <w:t>Asset Under Construction (AUC)</w:t>
            </w:r>
            <w:r w:rsidRPr="00B9669B">
              <w:rPr>
                <w:szCs w:val="24"/>
              </w:rPr>
              <w:t>.</w:t>
            </w:r>
            <w:r w:rsidR="00436DF0">
              <w:rPr>
                <w:szCs w:val="24"/>
              </w:rPr>
              <w:t xml:space="preserve"> See </w:t>
            </w:r>
            <w:r>
              <w:rPr>
                <w:szCs w:val="24"/>
              </w:rPr>
              <w:t>Construction in Progress</w:t>
            </w:r>
            <w:r w:rsidR="00436DF0">
              <w:rPr>
                <w:szCs w:val="24"/>
              </w:rPr>
              <w:t>.</w:t>
            </w:r>
            <w:r w:rsidRPr="00B9669B">
              <w:rPr>
                <w:szCs w:val="24"/>
              </w:rPr>
              <w:t xml:space="preserve">  </w:t>
            </w:r>
          </w:p>
        </w:tc>
        <w:tc>
          <w:tcPr>
            <w:tcW w:w="1440" w:type="dxa"/>
          </w:tcPr>
          <w:p w14:paraId="65B5FD5D" w14:textId="754D67D6" w:rsidR="004955A0" w:rsidRPr="002D7748" w:rsidRDefault="004955A0" w:rsidP="004955A0">
            <w:pPr>
              <w:spacing w:after="80"/>
            </w:pPr>
            <w:r w:rsidRPr="002D7748">
              <w:t>Section _.8</w:t>
            </w:r>
          </w:p>
        </w:tc>
      </w:tr>
      <w:tr w:rsidR="004955A0" w:rsidRPr="00B9669B" w14:paraId="47A4547A" w14:textId="77777777" w:rsidTr="004955A0">
        <w:trPr>
          <w:cantSplit/>
        </w:trPr>
        <w:tc>
          <w:tcPr>
            <w:tcW w:w="8478" w:type="dxa"/>
          </w:tcPr>
          <w:p w14:paraId="292211C0" w14:textId="77777777" w:rsidR="004955A0" w:rsidRPr="00B9669B" w:rsidRDefault="004955A0" w:rsidP="004955A0">
            <w:pPr>
              <w:rPr>
                <w:u w:val="single"/>
              </w:rPr>
            </w:pPr>
            <w:r w:rsidRPr="00B9669B">
              <w:rPr>
                <w:u w:val="single"/>
              </w:rPr>
              <w:t>Assigned</w:t>
            </w:r>
            <w:r>
              <w:rPr>
                <w:u w:val="single"/>
              </w:rPr>
              <w:t xml:space="preserve"> fund balance</w:t>
            </w:r>
            <w:r w:rsidRPr="00B9669B">
              <w:rPr>
                <w:u w:val="single"/>
              </w:rPr>
              <w:t>.</w:t>
            </w:r>
            <w:r w:rsidRPr="00B9669B">
              <w:t xml:space="preserve">  The fund balance classification for which constraints on the use of revenue resources are established through budgetary action, regulatory guidance, or agency policy.</w:t>
            </w:r>
            <w:r>
              <w:t xml:space="preserve">  Action is taken after 6/30.</w:t>
            </w:r>
          </w:p>
        </w:tc>
        <w:tc>
          <w:tcPr>
            <w:tcW w:w="1440" w:type="dxa"/>
          </w:tcPr>
          <w:p w14:paraId="1B0FC925" w14:textId="77777777" w:rsidR="004955A0" w:rsidRPr="002D7748" w:rsidRDefault="004955A0" w:rsidP="004955A0">
            <w:pPr>
              <w:spacing w:after="80"/>
            </w:pPr>
            <w:r w:rsidRPr="002D7748">
              <w:t>Section _.20</w:t>
            </w:r>
          </w:p>
        </w:tc>
      </w:tr>
      <w:tr w:rsidR="004955A0" w:rsidRPr="00B9669B" w14:paraId="69046400" w14:textId="77777777" w:rsidTr="004955A0">
        <w:trPr>
          <w:cantSplit/>
        </w:trPr>
        <w:tc>
          <w:tcPr>
            <w:tcW w:w="8478" w:type="dxa"/>
          </w:tcPr>
          <w:p w14:paraId="0649A377" w14:textId="77777777" w:rsidR="004955A0" w:rsidRPr="00B9669B" w:rsidRDefault="004955A0" w:rsidP="004955A0">
            <w:pPr>
              <w:keepLines/>
              <w:rPr>
                <w:szCs w:val="24"/>
              </w:rPr>
            </w:pPr>
            <w:r w:rsidRPr="00B9669B">
              <w:rPr>
                <w:szCs w:val="24"/>
                <w:u w:val="single"/>
              </w:rPr>
              <w:t>Authorized Balance</w:t>
            </w:r>
            <w:r w:rsidRPr="00B9669B">
              <w:rPr>
                <w:szCs w:val="24"/>
              </w:rPr>
              <w:t xml:space="preserve">.  Upon establishment of a petty cash fund (either cash on hand or deposit account) the agency requested an amount which was authorized by the State Auditor’s Office.  This amount at which the account should be maintained is the authorized balance.  Because petty cash balances should be maintained at the authorized balance to provide timely and accurate reporting of the related expenses, the CGO will report these balances at the authorized balance unless information is provided that indicates a substantial decline in the balance without timely replenishment.  When reviewing the SCEIS reports for confirmation of balance, the account balance should be the authorized balance.  </w:t>
            </w:r>
          </w:p>
        </w:tc>
        <w:tc>
          <w:tcPr>
            <w:tcW w:w="1440" w:type="dxa"/>
          </w:tcPr>
          <w:p w14:paraId="5210C939" w14:textId="77777777" w:rsidR="004955A0" w:rsidRPr="002D7748" w:rsidRDefault="004955A0" w:rsidP="004955A0">
            <w:pPr>
              <w:spacing w:after="80"/>
              <w:rPr>
                <w:szCs w:val="24"/>
              </w:rPr>
            </w:pPr>
            <w:r w:rsidRPr="002D7748">
              <w:t>Section _.1</w:t>
            </w:r>
          </w:p>
        </w:tc>
      </w:tr>
      <w:tr w:rsidR="004955A0" w:rsidRPr="00B9669B" w14:paraId="525101B6" w14:textId="77777777" w:rsidTr="004955A0">
        <w:trPr>
          <w:cantSplit/>
        </w:trPr>
        <w:tc>
          <w:tcPr>
            <w:tcW w:w="8478" w:type="dxa"/>
          </w:tcPr>
          <w:p w14:paraId="687D3B19" w14:textId="77777777" w:rsidR="004955A0" w:rsidRDefault="004955A0" w:rsidP="004955A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after="40"/>
              <w:rPr>
                <w:szCs w:val="24"/>
              </w:rPr>
            </w:pPr>
            <w:r w:rsidRPr="00B9669B">
              <w:rPr>
                <w:szCs w:val="24"/>
                <w:u w:val="single"/>
              </w:rPr>
              <w:lastRenderedPageBreak/>
              <w:t>Availability Period.</w:t>
            </w:r>
            <w:r w:rsidRPr="00B9669B">
              <w:rPr>
                <w:szCs w:val="24"/>
              </w:rPr>
              <w:t xml:space="preserve">  </w:t>
            </w:r>
            <w:r>
              <w:rPr>
                <w:szCs w:val="24"/>
              </w:rPr>
              <w:t xml:space="preserve">The period used in reporting principles to determine the earnings process as reported in Governmental Fund Types.  It is identified through the establishment of reporting policy by the reporting entity.  For the State of </w:t>
            </w:r>
            <w:proofErr w:type="gramStart"/>
            <w:r>
              <w:rPr>
                <w:szCs w:val="24"/>
              </w:rPr>
              <w:t>South Carolina</w:t>
            </w:r>
            <w:proofErr w:type="gramEnd"/>
            <w:r>
              <w:rPr>
                <w:szCs w:val="24"/>
              </w:rPr>
              <w:t xml:space="preserve"> the following policies are established: </w:t>
            </w:r>
          </w:p>
          <w:p w14:paraId="27512BE3" w14:textId="77777777" w:rsidR="004955A0" w:rsidRDefault="004955A0" w:rsidP="004955A0">
            <w:pPr>
              <w:keepLines/>
              <w:tabs>
                <w:tab w:val="left" w:pos="450"/>
                <w:tab w:val="left" w:pos="1440"/>
                <w:tab w:val="left" w:pos="2160"/>
                <w:tab w:val="left" w:pos="2880"/>
                <w:tab w:val="left" w:pos="3600"/>
                <w:tab w:val="left" w:pos="4320"/>
                <w:tab w:val="left" w:pos="5040"/>
                <w:tab w:val="left" w:pos="5760"/>
                <w:tab w:val="left" w:pos="6480"/>
                <w:tab w:val="left" w:pos="7200"/>
                <w:tab w:val="left" w:pos="7920"/>
                <w:tab w:val="left" w:pos="9072"/>
              </w:tabs>
              <w:spacing w:before="40" w:after="40"/>
              <w:ind w:left="1628" w:hanging="1354"/>
              <w:rPr>
                <w:szCs w:val="24"/>
              </w:rPr>
            </w:pPr>
            <w:r>
              <w:rPr>
                <w:szCs w:val="24"/>
              </w:rPr>
              <w:tab/>
              <w:t xml:space="preserve">Sec _.2 </w:t>
            </w:r>
            <w:r>
              <w:rPr>
                <w:szCs w:val="24"/>
              </w:rPr>
              <w:tab/>
              <w:t xml:space="preserve">Taxes Receivable – tax revenue collected or expected </w:t>
            </w:r>
            <w:r w:rsidRPr="00B9669B">
              <w:rPr>
                <w:szCs w:val="24"/>
              </w:rPr>
              <w:t xml:space="preserve">to be collected any time before the </w:t>
            </w:r>
            <w:r w:rsidRPr="00B9669B">
              <w:rPr>
                <w:i/>
                <w:szCs w:val="24"/>
              </w:rPr>
              <w:t>next</w:t>
            </w:r>
            <w:r w:rsidRPr="00B9669B">
              <w:rPr>
                <w:szCs w:val="24"/>
              </w:rPr>
              <w:t xml:space="preserve"> June 30</w:t>
            </w:r>
            <w:r>
              <w:rPr>
                <w:szCs w:val="24"/>
              </w:rPr>
              <w:t>th</w:t>
            </w:r>
            <w:r w:rsidRPr="00B9669B">
              <w:rPr>
                <w:szCs w:val="24"/>
              </w:rPr>
              <w:t xml:space="preserve">.  </w:t>
            </w:r>
          </w:p>
          <w:p w14:paraId="700D7C54" w14:textId="77777777" w:rsidR="004955A0" w:rsidRDefault="004955A0" w:rsidP="004955A0">
            <w:pPr>
              <w:keepLines/>
              <w:tabs>
                <w:tab w:val="left" w:pos="450"/>
                <w:tab w:val="left" w:pos="1440"/>
                <w:tab w:val="left" w:pos="2160"/>
                <w:tab w:val="left" w:pos="2880"/>
                <w:tab w:val="left" w:pos="3600"/>
                <w:tab w:val="left" w:pos="4320"/>
                <w:tab w:val="left" w:pos="5040"/>
                <w:tab w:val="left" w:pos="5760"/>
                <w:tab w:val="left" w:pos="6480"/>
                <w:tab w:val="left" w:pos="7200"/>
                <w:tab w:val="left" w:pos="7920"/>
                <w:tab w:val="left" w:pos="9072"/>
              </w:tabs>
              <w:spacing w:before="40" w:after="40"/>
              <w:ind w:left="1628" w:hanging="1354"/>
              <w:rPr>
                <w:szCs w:val="24"/>
              </w:rPr>
            </w:pPr>
            <w:r>
              <w:rPr>
                <w:szCs w:val="24"/>
              </w:rPr>
              <w:tab/>
              <w:t xml:space="preserve">Sec. _.3 </w:t>
            </w:r>
            <w:r>
              <w:rPr>
                <w:szCs w:val="24"/>
              </w:rPr>
              <w:tab/>
              <w:t xml:space="preserve">Grants Receivable – grant or contributions </w:t>
            </w:r>
            <w:r w:rsidRPr="00B9669B">
              <w:rPr>
                <w:szCs w:val="24"/>
              </w:rPr>
              <w:t xml:space="preserve">collected or expected to be collected any time before the </w:t>
            </w:r>
            <w:r w:rsidRPr="00B9669B">
              <w:rPr>
                <w:i/>
                <w:szCs w:val="24"/>
              </w:rPr>
              <w:t>next</w:t>
            </w:r>
            <w:r w:rsidRPr="00B9669B">
              <w:rPr>
                <w:szCs w:val="24"/>
              </w:rPr>
              <w:t xml:space="preserve"> June 30</w:t>
            </w:r>
            <w:r>
              <w:rPr>
                <w:szCs w:val="24"/>
              </w:rPr>
              <w:t>th</w:t>
            </w:r>
            <w:r w:rsidRPr="00B9669B">
              <w:rPr>
                <w:szCs w:val="24"/>
              </w:rPr>
              <w:t xml:space="preserve">.  </w:t>
            </w:r>
          </w:p>
          <w:p w14:paraId="50678CB0" w14:textId="77777777" w:rsidR="004955A0" w:rsidRDefault="004955A0" w:rsidP="004955A0">
            <w:pPr>
              <w:keepLines/>
              <w:tabs>
                <w:tab w:val="left" w:pos="450"/>
                <w:tab w:val="left" w:pos="1440"/>
                <w:tab w:val="left" w:pos="2160"/>
                <w:tab w:val="left" w:pos="2880"/>
                <w:tab w:val="left" w:pos="3600"/>
                <w:tab w:val="left" w:pos="4320"/>
                <w:tab w:val="left" w:pos="5040"/>
                <w:tab w:val="left" w:pos="5760"/>
                <w:tab w:val="left" w:pos="6480"/>
                <w:tab w:val="left" w:pos="7200"/>
                <w:tab w:val="left" w:pos="7920"/>
                <w:tab w:val="left" w:pos="9072"/>
              </w:tabs>
              <w:spacing w:before="40" w:after="40"/>
              <w:ind w:left="1628" w:hanging="1354"/>
              <w:rPr>
                <w:szCs w:val="24"/>
              </w:rPr>
            </w:pPr>
            <w:r>
              <w:rPr>
                <w:szCs w:val="24"/>
              </w:rPr>
              <w:tab/>
              <w:t xml:space="preserve">Sec _.5 </w:t>
            </w:r>
            <w:r>
              <w:rPr>
                <w:szCs w:val="24"/>
              </w:rPr>
              <w:tab/>
              <w:t xml:space="preserve">Refunds Receivable - </w:t>
            </w:r>
            <w:r w:rsidRPr="00B9669B">
              <w:rPr>
                <w:szCs w:val="24"/>
              </w:rPr>
              <w:t xml:space="preserve">expenditure or expense transactions </w:t>
            </w:r>
            <w:r>
              <w:rPr>
                <w:szCs w:val="24"/>
              </w:rPr>
              <w:t xml:space="preserve">incurred </w:t>
            </w:r>
            <w:r w:rsidRPr="00B9669B">
              <w:rPr>
                <w:szCs w:val="24"/>
              </w:rPr>
              <w:t>before the next June 30</w:t>
            </w:r>
            <w:r>
              <w:rPr>
                <w:szCs w:val="24"/>
              </w:rPr>
              <w:t>th (</w:t>
            </w:r>
            <w:proofErr w:type="gramStart"/>
            <w:r>
              <w:rPr>
                <w:szCs w:val="24"/>
              </w:rPr>
              <w:t>i.e.</w:t>
            </w:r>
            <w:proofErr w:type="gramEnd"/>
            <w:r>
              <w:rPr>
                <w:szCs w:val="24"/>
              </w:rPr>
              <w:t xml:space="preserve"> </w:t>
            </w:r>
            <w:r w:rsidRPr="00B9669B">
              <w:rPr>
                <w:szCs w:val="24"/>
              </w:rPr>
              <w:t>one year</w:t>
            </w:r>
            <w:r>
              <w:rPr>
                <w:szCs w:val="24"/>
              </w:rPr>
              <w:t>)</w:t>
            </w:r>
            <w:r w:rsidRPr="00B9669B">
              <w:rPr>
                <w:szCs w:val="24"/>
              </w:rPr>
              <w:t xml:space="preserve">.  </w:t>
            </w:r>
          </w:p>
          <w:p w14:paraId="2F8D249D" w14:textId="77777777" w:rsidR="004955A0" w:rsidRPr="00B9669B" w:rsidRDefault="004955A0" w:rsidP="004955A0">
            <w:pPr>
              <w:keepLines/>
              <w:tabs>
                <w:tab w:val="left" w:pos="450"/>
                <w:tab w:val="left" w:pos="1440"/>
                <w:tab w:val="left" w:pos="2160"/>
                <w:tab w:val="left" w:pos="2880"/>
                <w:tab w:val="left" w:pos="3600"/>
                <w:tab w:val="left" w:pos="4320"/>
                <w:tab w:val="left" w:pos="5040"/>
                <w:tab w:val="left" w:pos="5760"/>
                <w:tab w:val="left" w:pos="6480"/>
                <w:tab w:val="left" w:pos="7200"/>
                <w:tab w:val="left" w:pos="7920"/>
                <w:tab w:val="left" w:pos="9072"/>
              </w:tabs>
              <w:spacing w:before="40"/>
              <w:ind w:left="1628" w:hanging="1354"/>
              <w:rPr>
                <w:szCs w:val="24"/>
              </w:rPr>
            </w:pPr>
            <w:r>
              <w:rPr>
                <w:szCs w:val="24"/>
              </w:rPr>
              <w:tab/>
              <w:t xml:space="preserve">Sec. _.20 </w:t>
            </w:r>
            <w:r>
              <w:rPr>
                <w:szCs w:val="24"/>
              </w:rPr>
              <w:tab/>
              <w:t xml:space="preserve">Fund Balance – fund balance classifications as collected or expected to be collected </w:t>
            </w:r>
            <w:r w:rsidRPr="00B9669B">
              <w:t xml:space="preserve">within </w:t>
            </w:r>
            <w:r>
              <w:t xml:space="preserve">one month after year-end (from </w:t>
            </w:r>
            <w:r w:rsidRPr="00B9669B">
              <w:t xml:space="preserve">July 1 to </w:t>
            </w:r>
            <w:r>
              <w:br/>
            </w:r>
            <w:r w:rsidRPr="00B9669B">
              <w:t xml:space="preserve">July 31).  </w:t>
            </w:r>
          </w:p>
        </w:tc>
        <w:tc>
          <w:tcPr>
            <w:tcW w:w="1440" w:type="dxa"/>
          </w:tcPr>
          <w:p w14:paraId="54C26B5B" w14:textId="77777777" w:rsidR="004955A0" w:rsidRPr="002D7748" w:rsidRDefault="004955A0" w:rsidP="004955A0">
            <w:pPr>
              <w:spacing w:after="80"/>
            </w:pPr>
            <w:r w:rsidRPr="002D7748">
              <w:t>Section _.2</w:t>
            </w:r>
          </w:p>
          <w:p w14:paraId="419D7779" w14:textId="77777777" w:rsidR="004955A0" w:rsidRPr="002D7748" w:rsidRDefault="004955A0" w:rsidP="004955A0">
            <w:pPr>
              <w:spacing w:before="40" w:after="80"/>
            </w:pPr>
            <w:r w:rsidRPr="002D7748">
              <w:t>Section _.3</w:t>
            </w:r>
          </w:p>
          <w:p w14:paraId="50FD28A2" w14:textId="77777777" w:rsidR="004955A0" w:rsidRPr="002D7748" w:rsidRDefault="004955A0" w:rsidP="004955A0">
            <w:pPr>
              <w:spacing w:before="40" w:after="80"/>
            </w:pPr>
            <w:r w:rsidRPr="002D7748">
              <w:t>Section _.5</w:t>
            </w:r>
          </w:p>
          <w:p w14:paraId="1B0CBA3A" w14:textId="77777777" w:rsidR="004955A0" w:rsidRPr="002D7748" w:rsidRDefault="004955A0" w:rsidP="004955A0">
            <w:pPr>
              <w:spacing w:before="40" w:after="80"/>
            </w:pPr>
            <w:r w:rsidRPr="002D7748">
              <w:t>Section _.20</w:t>
            </w:r>
          </w:p>
        </w:tc>
      </w:tr>
      <w:tr w:rsidR="004955A0" w:rsidRPr="00B9669B" w14:paraId="47DCB302" w14:textId="77777777" w:rsidTr="004955A0">
        <w:trPr>
          <w:cantSplit/>
        </w:trPr>
        <w:tc>
          <w:tcPr>
            <w:tcW w:w="8478" w:type="dxa"/>
          </w:tcPr>
          <w:p w14:paraId="08BB7744" w14:textId="77777777" w:rsidR="004955A0" w:rsidRPr="00B9669B" w:rsidRDefault="004955A0" w:rsidP="004955A0">
            <w:pPr>
              <w:rPr>
                <w:szCs w:val="24"/>
                <w:u w:val="single"/>
              </w:rPr>
            </w:pPr>
            <w:r w:rsidRPr="00B9669B">
              <w:rPr>
                <w:szCs w:val="24"/>
                <w:u w:val="single"/>
              </w:rPr>
              <w:t>Available.</w:t>
            </w:r>
            <w:r w:rsidRPr="00B9669B">
              <w:rPr>
                <w:szCs w:val="24"/>
              </w:rPr>
              <w:t xml:space="preserve">  Resources received or expected to be received soon enough after year-end to pay liabilities of the current fiscal year.  See Availability Period for the State’s policy for “soon enough after”.</w:t>
            </w:r>
          </w:p>
        </w:tc>
        <w:tc>
          <w:tcPr>
            <w:tcW w:w="1440" w:type="dxa"/>
          </w:tcPr>
          <w:p w14:paraId="1ADB1E82" w14:textId="77777777" w:rsidR="004955A0" w:rsidRPr="002D7748" w:rsidRDefault="004955A0" w:rsidP="004955A0">
            <w:pPr>
              <w:spacing w:after="80"/>
            </w:pPr>
            <w:r w:rsidRPr="002D7748">
              <w:t>Section _.2</w:t>
            </w:r>
          </w:p>
          <w:p w14:paraId="632E1A8B" w14:textId="77777777" w:rsidR="004955A0" w:rsidRPr="002D7748" w:rsidRDefault="004955A0" w:rsidP="004955A0">
            <w:pPr>
              <w:spacing w:before="40" w:after="80"/>
            </w:pPr>
            <w:r w:rsidRPr="002D7748">
              <w:t>Section _.3</w:t>
            </w:r>
          </w:p>
          <w:p w14:paraId="7ABD44F9" w14:textId="77777777" w:rsidR="004955A0" w:rsidRPr="002D7748" w:rsidRDefault="004955A0" w:rsidP="004955A0">
            <w:pPr>
              <w:spacing w:before="40" w:after="80"/>
            </w:pPr>
            <w:r w:rsidRPr="002D7748">
              <w:t>Section _.5</w:t>
            </w:r>
          </w:p>
          <w:p w14:paraId="4A0BF5AC" w14:textId="77777777" w:rsidR="004955A0" w:rsidRPr="002D7748" w:rsidRDefault="004955A0" w:rsidP="004955A0">
            <w:pPr>
              <w:spacing w:before="40" w:after="80"/>
            </w:pPr>
            <w:r w:rsidRPr="002D7748">
              <w:t>Section _.20</w:t>
            </w:r>
          </w:p>
        </w:tc>
      </w:tr>
      <w:tr w:rsidR="004955A0" w:rsidRPr="00B9669B" w14:paraId="01482A27" w14:textId="77777777" w:rsidTr="004955A0">
        <w:trPr>
          <w:cantSplit/>
        </w:trPr>
        <w:tc>
          <w:tcPr>
            <w:tcW w:w="8478" w:type="dxa"/>
          </w:tcPr>
          <w:p w14:paraId="78CC204D" w14:textId="77777777" w:rsidR="004955A0" w:rsidRPr="00B9669B" w:rsidRDefault="004955A0" w:rsidP="004955A0">
            <w:r w:rsidRPr="00B9669B">
              <w:rPr>
                <w:u w:val="single"/>
              </w:rPr>
              <w:t>Average Cost</w:t>
            </w:r>
            <w:r w:rsidRPr="00B9669B">
              <w:t xml:space="preserve">.  An inventory valuation method utilizing a mathematical average of unit costs over the period of acquisition of the inventory items held on the valuation date.  Types acceptable include moving-average and weighted-average.  This is an acceptable method of valuing inventory items that some computerized inventory systems use.  </w:t>
            </w:r>
          </w:p>
        </w:tc>
        <w:tc>
          <w:tcPr>
            <w:tcW w:w="1440" w:type="dxa"/>
          </w:tcPr>
          <w:p w14:paraId="4A001C3D" w14:textId="77777777" w:rsidR="004955A0" w:rsidRPr="002D7748" w:rsidRDefault="004955A0" w:rsidP="004955A0">
            <w:pPr>
              <w:spacing w:after="80"/>
            </w:pPr>
            <w:r w:rsidRPr="002D7748">
              <w:t>Section _.6</w:t>
            </w:r>
          </w:p>
        </w:tc>
      </w:tr>
      <w:tr w:rsidR="004955A0" w:rsidRPr="00B9669B" w14:paraId="61FEB978" w14:textId="77777777" w:rsidTr="004955A0">
        <w:trPr>
          <w:cantSplit/>
        </w:trPr>
        <w:tc>
          <w:tcPr>
            <w:tcW w:w="8478" w:type="dxa"/>
          </w:tcPr>
          <w:p w14:paraId="4885D36A" w14:textId="77777777" w:rsidR="004955A0" w:rsidRPr="00B9669B" w:rsidRDefault="004955A0" w:rsidP="004955A0">
            <w:pPr>
              <w:keepLines/>
            </w:pPr>
            <w:r w:rsidRPr="00B9669B">
              <w:rPr>
                <w:u w:val="single"/>
              </w:rPr>
              <w:t>Bargain Purchase Option</w:t>
            </w:r>
            <w:r w:rsidRPr="00B9669B">
              <w:t>.  A lease agreement provision allowing the lessee, at his option, to purchase the leased property for a price that is significantly lower (approximates nothing) than the expected fair value of the property at the date the option becomes exercisable that exercise of the option appears to be reasonably assured.</w:t>
            </w:r>
          </w:p>
        </w:tc>
        <w:tc>
          <w:tcPr>
            <w:tcW w:w="1440" w:type="dxa"/>
          </w:tcPr>
          <w:p w14:paraId="510C5AA8" w14:textId="77777777" w:rsidR="004955A0" w:rsidRPr="002D7748" w:rsidRDefault="004955A0" w:rsidP="004955A0">
            <w:pPr>
              <w:spacing w:after="80"/>
            </w:pPr>
            <w:r w:rsidRPr="002D7748">
              <w:t>Section _.9</w:t>
            </w:r>
          </w:p>
        </w:tc>
      </w:tr>
      <w:tr w:rsidR="004955A0" w:rsidRPr="00B9669B" w14:paraId="2EC49194" w14:textId="77777777" w:rsidTr="004955A0">
        <w:trPr>
          <w:cantSplit/>
        </w:trPr>
        <w:tc>
          <w:tcPr>
            <w:tcW w:w="8478" w:type="dxa"/>
          </w:tcPr>
          <w:p w14:paraId="041E13A7" w14:textId="77777777" w:rsidR="004955A0" w:rsidRPr="00B9669B" w:rsidRDefault="004955A0" w:rsidP="004955A0">
            <w:r w:rsidRPr="00B9669B">
              <w:rPr>
                <w:u w:val="single"/>
              </w:rPr>
              <w:t>Bargain Renewal Option</w:t>
            </w:r>
            <w:r w:rsidRPr="00B9669B">
              <w:t>.  A lease agreement provision allowing the lessee, at his option, to renew the lease for a rent sufficiently lower than the fair rental of the property at the date the option becomes exercisable that exercise of the option appears to be reasonably assured.</w:t>
            </w:r>
          </w:p>
        </w:tc>
        <w:tc>
          <w:tcPr>
            <w:tcW w:w="1440" w:type="dxa"/>
          </w:tcPr>
          <w:p w14:paraId="10E4A618" w14:textId="77777777" w:rsidR="004955A0" w:rsidRPr="002D7748" w:rsidRDefault="004955A0" w:rsidP="004955A0">
            <w:pPr>
              <w:spacing w:after="80"/>
            </w:pPr>
            <w:r w:rsidRPr="002D7748">
              <w:t>Section _.9</w:t>
            </w:r>
          </w:p>
        </w:tc>
      </w:tr>
      <w:tr w:rsidR="004955A0" w:rsidRPr="00B9669B" w14:paraId="7DDF9015" w14:textId="77777777" w:rsidTr="004955A0">
        <w:trPr>
          <w:cantSplit/>
        </w:trPr>
        <w:tc>
          <w:tcPr>
            <w:tcW w:w="8478" w:type="dxa"/>
          </w:tcPr>
          <w:p w14:paraId="4611B0B5" w14:textId="77777777" w:rsidR="004955A0" w:rsidRPr="00B9669B" w:rsidRDefault="004955A0" w:rsidP="004955A0">
            <w:pPr>
              <w:rPr>
                <w:szCs w:val="24"/>
              </w:rPr>
            </w:pPr>
            <w:r w:rsidRPr="00B9669B">
              <w:rPr>
                <w:szCs w:val="24"/>
                <w:u w:val="single"/>
              </w:rPr>
              <w:t>Basis of Accounting.</w:t>
            </w:r>
            <w:r w:rsidRPr="00B9669B">
              <w:rPr>
                <w:szCs w:val="24"/>
              </w:rPr>
              <w:t xml:space="preserve">  Determination of when the effects of transactions or events are recognized (i.e., recorded in the accounts and reported in financial reports).  </w:t>
            </w:r>
          </w:p>
        </w:tc>
        <w:tc>
          <w:tcPr>
            <w:tcW w:w="1440" w:type="dxa"/>
          </w:tcPr>
          <w:p w14:paraId="2FB4F6B5" w14:textId="77777777" w:rsidR="004955A0" w:rsidRPr="002D7748" w:rsidRDefault="004955A0" w:rsidP="004955A0">
            <w:pPr>
              <w:spacing w:after="80"/>
            </w:pPr>
            <w:r w:rsidRPr="002D7748">
              <w:t>Section _.4</w:t>
            </w:r>
          </w:p>
          <w:p w14:paraId="4C694742" w14:textId="77777777" w:rsidR="004955A0" w:rsidRPr="002D7748" w:rsidRDefault="004955A0" w:rsidP="004955A0">
            <w:pPr>
              <w:spacing w:before="40" w:after="80"/>
            </w:pPr>
            <w:r w:rsidRPr="002D7748">
              <w:t>Section _.5</w:t>
            </w:r>
          </w:p>
        </w:tc>
      </w:tr>
      <w:tr w:rsidR="004955A0" w:rsidRPr="00B9669B" w14:paraId="3E9E7339" w14:textId="77777777" w:rsidTr="004955A0">
        <w:trPr>
          <w:cantSplit/>
        </w:trPr>
        <w:tc>
          <w:tcPr>
            <w:tcW w:w="8478" w:type="dxa"/>
          </w:tcPr>
          <w:p w14:paraId="04A75F0F" w14:textId="77777777" w:rsidR="004955A0" w:rsidRPr="00B9669B" w:rsidRDefault="004955A0" w:rsidP="004955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B9669B">
              <w:rPr>
                <w:szCs w:val="24"/>
                <w:u w:val="single"/>
              </w:rPr>
              <w:lastRenderedPageBreak/>
              <w:t>Book Balance</w:t>
            </w:r>
            <w:r w:rsidRPr="00B9669B">
              <w:rPr>
                <w:szCs w:val="24"/>
              </w:rPr>
              <w:t>.  The book balance of a bank account is the balance on your accounting records or in your checkbook on June 30.  Your agency should reconcile the book balance with the statement the bank provides.  For composite reservoir bank accounts, the composite bank balance per the State Treasurer is a bank balance, not a book balance.</w:t>
            </w:r>
          </w:p>
        </w:tc>
        <w:tc>
          <w:tcPr>
            <w:tcW w:w="1440" w:type="dxa"/>
          </w:tcPr>
          <w:p w14:paraId="23F66571" w14:textId="77777777" w:rsidR="004955A0" w:rsidRPr="002D7748" w:rsidRDefault="004955A0" w:rsidP="004955A0">
            <w:pPr>
              <w:spacing w:after="80"/>
            </w:pPr>
            <w:r w:rsidRPr="002D7748">
              <w:t>Section _.1</w:t>
            </w:r>
          </w:p>
        </w:tc>
      </w:tr>
      <w:tr w:rsidR="004955A0" w:rsidRPr="00B9669B" w14:paraId="5FE3DB01" w14:textId="77777777" w:rsidTr="004955A0">
        <w:trPr>
          <w:cantSplit/>
        </w:trPr>
        <w:tc>
          <w:tcPr>
            <w:tcW w:w="8478" w:type="dxa"/>
          </w:tcPr>
          <w:p w14:paraId="5FB71D02" w14:textId="77777777" w:rsidR="004955A0" w:rsidRPr="00B9669B" w:rsidRDefault="004955A0" w:rsidP="004955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szCs w:val="24"/>
                <w:u w:val="single"/>
              </w:rPr>
              <w:t>Book Value</w:t>
            </w:r>
            <w:r w:rsidRPr="00B9669B">
              <w:rPr>
                <w:szCs w:val="24"/>
              </w:rPr>
              <w:t xml:space="preserve">.  Book value equals the historical cost of the asset purchased or constructed or the fair value at the date of donation if donated.  </w:t>
            </w:r>
            <w:r w:rsidRPr="00B9669B">
              <w:rPr>
                <w:i/>
                <w:iCs/>
                <w:szCs w:val="24"/>
              </w:rPr>
              <w:t>Net</w:t>
            </w:r>
            <w:r w:rsidRPr="00B9669B">
              <w:rPr>
                <w:szCs w:val="24"/>
              </w:rPr>
              <w:t xml:space="preserve"> book value is book value less accumulated depreciation.</w:t>
            </w:r>
          </w:p>
        </w:tc>
        <w:tc>
          <w:tcPr>
            <w:tcW w:w="1440" w:type="dxa"/>
          </w:tcPr>
          <w:p w14:paraId="0EE0C4A0" w14:textId="77777777" w:rsidR="004955A0" w:rsidRPr="002D7748" w:rsidRDefault="004955A0" w:rsidP="004955A0">
            <w:pPr>
              <w:spacing w:after="80"/>
            </w:pPr>
            <w:r w:rsidRPr="002D7748">
              <w:t>Section _.8</w:t>
            </w:r>
          </w:p>
        </w:tc>
      </w:tr>
      <w:tr w:rsidR="004955A0" w:rsidRPr="00B9669B" w14:paraId="459361C4" w14:textId="77777777" w:rsidTr="004955A0">
        <w:trPr>
          <w:cantSplit/>
        </w:trPr>
        <w:tc>
          <w:tcPr>
            <w:tcW w:w="8478" w:type="dxa"/>
          </w:tcPr>
          <w:p w14:paraId="4355ADFF" w14:textId="77777777" w:rsidR="004955A0" w:rsidRPr="00B9669B" w:rsidRDefault="004955A0" w:rsidP="004955A0">
            <w:pPr>
              <w:rPr>
                <w:szCs w:val="24"/>
              </w:rPr>
            </w:pPr>
            <w:r w:rsidRPr="00B9669B">
              <w:rPr>
                <w:szCs w:val="24"/>
                <w:u w:val="single"/>
              </w:rPr>
              <w:t>Breach of Contract</w:t>
            </w:r>
            <w:r w:rsidRPr="00B9669B">
              <w:rPr>
                <w:szCs w:val="24"/>
              </w:rPr>
              <w:t xml:space="preserve">.  The breaking of a legally binding contract.  A contract may be either oral or written but must include the following elements: competent parties, consideration, and offer and acceptance.  </w:t>
            </w:r>
          </w:p>
        </w:tc>
        <w:tc>
          <w:tcPr>
            <w:tcW w:w="1440" w:type="dxa"/>
          </w:tcPr>
          <w:p w14:paraId="4900FA69" w14:textId="77777777" w:rsidR="004955A0" w:rsidRPr="002D7748" w:rsidRDefault="004955A0" w:rsidP="004955A0">
            <w:pPr>
              <w:spacing w:after="80"/>
              <w:rPr>
                <w:szCs w:val="24"/>
              </w:rPr>
            </w:pPr>
            <w:r w:rsidRPr="002D7748">
              <w:t>Section _.13</w:t>
            </w:r>
          </w:p>
        </w:tc>
      </w:tr>
      <w:tr w:rsidR="004955A0" w:rsidRPr="00B9669B" w14:paraId="53F948B0" w14:textId="77777777" w:rsidTr="004955A0">
        <w:trPr>
          <w:cantSplit/>
        </w:trPr>
        <w:tc>
          <w:tcPr>
            <w:tcW w:w="8478" w:type="dxa"/>
          </w:tcPr>
          <w:p w14:paraId="421A6AF4" w14:textId="77777777" w:rsidR="004955A0" w:rsidRPr="001466FC" w:rsidRDefault="004955A0" w:rsidP="004955A0">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4"/>
              </w:rPr>
            </w:pPr>
            <w:r w:rsidRPr="001466FC">
              <w:rPr>
                <w:szCs w:val="24"/>
                <w:u w:val="single"/>
              </w:rPr>
              <w:t>Building Improvements</w:t>
            </w:r>
            <w:r w:rsidRPr="001466FC">
              <w:rPr>
                <w:szCs w:val="24"/>
              </w:rPr>
              <w:t xml:space="preserve">.  Include additions or renovations to existing buildings after the acquisition of the building.  Qualification of transactions requires any </w:t>
            </w:r>
            <w:r w:rsidRPr="001466FC">
              <w:rPr>
                <w:i/>
                <w:iCs/>
                <w:szCs w:val="24"/>
              </w:rPr>
              <w:t>one</w:t>
            </w:r>
            <w:r w:rsidRPr="001466FC">
              <w:rPr>
                <w:szCs w:val="24"/>
              </w:rPr>
              <w:t xml:space="preserve"> of the following three criteria:</w:t>
            </w:r>
          </w:p>
          <w:p w14:paraId="0A85E8D0" w14:textId="77777777" w:rsidR="004955A0" w:rsidRPr="001466FC" w:rsidRDefault="004955A0" w:rsidP="004955A0">
            <w:pPr>
              <w:pStyle w:val="ListParagraph"/>
              <w:keepNext/>
              <w:keepLines/>
              <w:widowControl w:val="0"/>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0"/>
              <w:rPr>
                <w:szCs w:val="24"/>
              </w:rPr>
            </w:pPr>
            <w:r w:rsidRPr="001466FC">
              <w:rPr>
                <w:szCs w:val="24"/>
              </w:rPr>
              <w:t>Adds square footage to the existing building.</w:t>
            </w:r>
          </w:p>
          <w:p w14:paraId="4E4122B1" w14:textId="77777777" w:rsidR="004955A0" w:rsidRPr="001466FC" w:rsidRDefault="004955A0" w:rsidP="004955A0">
            <w:pPr>
              <w:pStyle w:val="ListParagraph"/>
              <w:keepNext/>
              <w:keepLines/>
              <w:widowControl w:val="0"/>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4"/>
              </w:rPr>
            </w:pPr>
            <w:r>
              <w:rPr>
                <w:szCs w:val="24"/>
              </w:rPr>
              <w:t>P</w:t>
            </w:r>
            <w:r w:rsidRPr="001466FC">
              <w:rPr>
                <w:szCs w:val="24"/>
              </w:rPr>
              <w:t>repares an existing building for a new use</w:t>
            </w:r>
            <w:r>
              <w:rPr>
                <w:szCs w:val="24"/>
              </w:rPr>
              <w:t xml:space="preserve"> through renovation</w:t>
            </w:r>
            <w:r w:rsidRPr="001466FC">
              <w:rPr>
                <w:szCs w:val="24"/>
              </w:rPr>
              <w:t>.</w:t>
            </w:r>
          </w:p>
          <w:p w14:paraId="33DCC3CE" w14:textId="77777777" w:rsidR="004955A0" w:rsidRDefault="004955A0" w:rsidP="004955A0">
            <w:pPr>
              <w:pStyle w:val="ListParagraph"/>
              <w:keepNext/>
              <w:keepLines/>
              <w:widowControl w:val="0"/>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4"/>
              </w:rPr>
            </w:pPr>
            <w:r w:rsidRPr="001466FC">
              <w:rPr>
                <w:szCs w:val="24"/>
              </w:rPr>
              <w:t>Extends the useful life of the existing building.</w:t>
            </w:r>
          </w:p>
          <w:p w14:paraId="37509811" w14:textId="77777777" w:rsidR="004955A0" w:rsidRPr="001466FC" w:rsidRDefault="004955A0" w:rsidP="004955A0">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0"/>
              <w:rPr>
                <w:szCs w:val="24"/>
              </w:rPr>
            </w:pPr>
            <w:r w:rsidRPr="001466FC">
              <w:rPr>
                <w:szCs w:val="24"/>
              </w:rPr>
              <w:t>Ordinary repairs and maintenance, such as a roof replacement, are not building improvements, even though they could cost a significant amount.  Extending the useful life of an existing building requires specific improvements in response to a change in the use or contents of the building.  Completing a renovation required by deferred maintenance does not constitute an extension of the useful life.</w:t>
            </w:r>
          </w:p>
          <w:p w14:paraId="29E6A309" w14:textId="77777777" w:rsidR="004955A0" w:rsidRPr="001466FC" w:rsidRDefault="004955A0" w:rsidP="004955A0">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80"/>
              <w:rPr>
                <w:szCs w:val="24"/>
              </w:rPr>
            </w:pPr>
            <w:r w:rsidRPr="00B9669B">
              <w:rPr>
                <w:szCs w:val="24"/>
              </w:rPr>
              <w:t xml:space="preserve">When a building is improved, the improvement should be capitalized as a separate asset from the original building.  </w:t>
            </w:r>
            <w:r>
              <w:rPr>
                <w:szCs w:val="24"/>
              </w:rPr>
              <w:t xml:space="preserve">An appropriate useful life </w:t>
            </w:r>
            <w:r w:rsidRPr="00B9669B">
              <w:rPr>
                <w:szCs w:val="24"/>
              </w:rPr>
              <w:t>for depreciation purposes</w:t>
            </w:r>
            <w:r>
              <w:rPr>
                <w:szCs w:val="24"/>
              </w:rPr>
              <w:t xml:space="preserve"> should be assigned to the </w:t>
            </w:r>
            <w:r w:rsidRPr="00B9669B">
              <w:rPr>
                <w:szCs w:val="24"/>
              </w:rPr>
              <w:t xml:space="preserve">building improvement </w:t>
            </w:r>
            <w:r>
              <w:rPr>
                <w:szCs w:val="24"/>
              </w:rPr>
              <w:t xml:space="preserve">based on an evaluation independent of the evaluation for the original building asset.  </w:t>
            </w:r>
            <w:r w:rsidRPr="00B9669B">
              <w:rPr>
                <w:szCs w:val="24"/>
              </w:rPr>
              <w:t>Th</w:t>
            </w:r>
            <w:r>
              <w:rPr>
                <w:szCs w:val="24"/>
              </w:rPr>
              <w:t xml:space="preserve">e building improvement </w:t>
            </w:r>
            <w:r w:rsidRPr="00B9669B">
              <w:rPr>
                <w:szCs w:val="24"/>
              </w:rPr>
              <w:t>useful life may or may not be the same as the original building’s useful life.</w:t>
            </w:r>
          </w:p>
        </w:tc>
        <w:tc>
          <w:tcPr>
            <w:tcW w:w="1440" w:type="dxa"/>
          </w:tcPr>
          <w:p w14:paraId="10096877" w14:textId="77777777" w:rsidR="004955A0" w:rsidRPr="002D7748" w:rsidRDefault="004955A0" w:rsidP="004955A0">
            <w:pPr>
              <w:spacing w:after="80"/>
            </w:pPr>
            <w:r w:rsidRPr="002D7748">
              <w:t>Section _.8</w:t>
            </w:r>
          </w:p>
        </w:tc>
      </w:tr>
      <w:tr w:rsidR="004955A0" w:rsidRPr="00B9669B" w14:paraId="6162B170" w14:textId="77777777" w:rsidTr="004955A0">
        <w:trPr>
          <w:cantSplit/>
        </w:trPr>
        <w:tc>
          <w:tcPr>
            <w:tcW w:w="8478" w:type="dxa"/>
          </w:tcPr>
          <w:p w14:paraId="1D666F44" w14:textId="77777777" w:rsidR="004955A0" w:rsidRPr="00B9669B" w:rsidRDefault="004955A0" w:rsidP="004955A0">
            <w:pPr>
              <w:rPr>
                <w:szCs w:val="24"/>
              </w:rPr>
            </w:pPr>
            <w:r w:rsidRPr="00B9669B">
              <w:rPr>
                <w:szCs w:val="24"/>
                <w:u w:val="single"/>
              </w:rPr>
              <w:t>Buildings.</w:t>
            </w:r>
            <w:r w:rsidRPr="00B9669B">
              <w:rPr>
                <w:szCs w:val="24"/>
              </w:rPr>
              <w:t xml:space="preserve">  Permanent structures housing persons or personal property.</w:t>
            </w:r>
          </w:p>
        </w:tc>
        <w:tc>
          <w:tcPr>
            <w:tcW w:w="1440" w:type="dxa"/>
          </w:tcPr>
          <w:p w14:paraId="7DC749AF" w14:textId="77777777" w:rsidR="004955A0" w:rsidRPr="002D7748" w:rsidRDefault="004955A0" w:rsidP="004955A0">
            <w:pPr>
              <w:spacing w:after="80"/>
            </w:pPr>
            <w:r w:rsidRPr="002D7748">
              <w:t>Section _.8</w:t>
            </w:r>
          </w:p>
        </w:tc>
      </w:tr>
      <w:tr w:rsidR="004955A0" w:rsidRPr="00B9669B" w14:paraId="1762134A" w14:textId="77777777" w:rsidTr="004955A0">
        <w:trPr>
          <w:cantSplit/>
        </w:trPr>
        <w:tc>
          <w:tcPr>
            <w:tcW w:w="8478" w:type="dxa"/>
          </w:tcPr>
          <w:p w14:paraId="223E0110" w14:textId="77777777" w:rsidR="004955A0" w:rsidRPr="00B9669B" w:rsidRDefault="004955A0" w:rsidP="004955A0">
            <w:r w:rsidRPr="00B9669B">
              <w:rPr>
                <w:u w:val="single"/>
              </w:rPr>
              <w:t>Cancelable Lease</w:t>
            </w:r>
            <w:r w:rsidRPr="00B9669B">
              <w:t xml:space="preserve">.  A lease agreement which includes specific language permitting the lessee to cancel the agreement for virtually any reason after providing the lessor adequate notice. </w:t>
            </w:r>
            <w:r>
              <w:t xml:space="preserve"> Refer to the definition of Noncancelable Lease in this glossary for specific restrictive clauses which qualifies the lease as noncancelable.</w:t>
            </w:r>
            <w:r w:rsidRPr="00B9669B">
              <w:t xml:space="preserve"> </w:t>
            </w:r>
          </w:p>
        </w:tc>
        <w:tc>
          <w:tcPr>
            <w:tcW w:w="1440" w:type="dxa"/>
          </w:tcPr>
          <w:p w14:paraId="3FBB8174" w14:textId="77777777" w:rsidR="004955A0" w:rsidRPr="002D7748" w:rsidRDefault="004955A0" w:rsidP="004955A0">
            <w:pPr>
              <w:spacing w:after="80"/>
            </w:pPr>
            <w:r w:rsidRPr="002D7748">
              <w:t>Section _.9</w:t>
            </w:r>
          </w:p>
        </w:tc>
      </w:tr>
      <w:tr w:rsidR="004955A0" w:rsidRPr="00B9669B" w14:paraId="5C97C092" w14:textId="77777777" w:rsidTr="004955A0">
        <w:trPr>
          <w:cantSplit/>
        </w:trPr>
        <w:tc>
          <w:tcPr>
            <w:tcW w:w="8478" w:type="dxa"/>
          </w:tcPr>
          <w:p w14:paraId="288AB0B0" w14:textId="108D14C0" w:rsidR="004955A0" w:rsidRPr="00B9669B" w:rsidRDefault="004955A0" w:rsidP="004955A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u w:val="single"/>
              </w:rPr>
            </w:pPr>
            <w:r w:rsidRPr="00B9669B">
              <w:rPr>
                <w:szCs w:val="24"/>
                <w:u w:val="single"/>
              </w:rPr>
              <w:lastRenderedPageBreak/>
              <w:t>Capital Assets</w:t>
            </w:r>
            <w:r w:rsidRPr="00B9669B">
              <w:rPr>
                <w:szCs w:val="24"/>
              </w:rPr>
              <w:t xml:space="preserve">.  </w:t>
            </w:r>
            <w:r w:rsidRPr="00B9669B">
              <w:t>Assets that meet the definiti</w:t>
            </w:r>
            <w:r>
              <w:t>on of the asset classifications</w:t>
            </w:r>
            <w:r w:rsidRPr="00B9669B">
              <w:t xml:space="preserve">, the capitalization policy dollar threshold, and the capitalization policy useful life.  </w:t>
            </w:r>
            <w:r w:rsidRPr="00B9669B">
              <w:rPr>
                <w:szCs w:val="24"/>
              </w:rPr>
              <w:t xml:space="preserve">Capital assets are </w:t>
            </w:r>
            <w:r>
              <w:rPr>
                <w:szCs w:val="24"/>
              </w:rPr>
              <w:t xml:space="preserve">classified </w:t>
            </w:r>
            <w:r w:rsidRPr="00B9669B">
              <w:rPr>
                <w:szCs w:val="24"/>
              </w:rPr>
              <w:t xml:space="preserve">as land, improvements to land, buildings, building improvements, vehicles, machinery, equipment, works of art and historical treasures, infrastructure, and all other tangible or intangible assets that are used in operations and that have initial useful lives </w:t>
            </w:r>
            <w:r w:rsidR="00000BF2">
              <w:rPr>
                <w:szCs w:val="24"/>
              </w:rPr>
              <w:t>of at least</w:t>
            </w:r>
            <w:r w:rsidRPr="00B9669B">
              <w:rPr>
                <w:szCs w:val="24"/>
              </w:rPr>
              <w:t xml:space="preserve"> </w:t>
            </w:r>
            <w:r>
              <w:rPr>
                <w:szCs w:val="24"/>
              </w:rPr>
              <w:t>2</w:t>
            </w:r>
            <w:r w:rsidRPr="00B9669B">
              <w:rPr>
                <w:szCs w:val="24"/>
              </w:rPr>
              <w:t xml:space="preserve"> </w:t>
            </w:r>
            <w:r>
              <w:rPr>
                <w:szCs w:val="24"/>
              </w:rPr>
              <w:t>years</w:t>
            </w:r>
            <w:r w:rsidRPr="00B9669B">
              <w:rPr>
                <w:szCs w:val="24"/>
              </w:rPr>
              <w:t xml:space="preserve"> (GASB Codification Section 1400.103).  Capital assets also include assets purchased with Federal funds in which the Federal government retains a reversionary interest.  </w:t>
            </w:r>
            <w:proofErr w:type="gramStart"/>
            <w:r w:rsidRPr="00B9669B">
              <w:rPr>
                <w:szCs w:val="24"/>
              </w:rPr>
              <w:t>In order to</w:t>
            </w:r>
            <w:proofErr w:type="gramEnd"/>
            <w:r w:rsidRPr="00B9669B">
              <w:rPr>
                <w:szCs w:val="24"/>
              </w:rPr>
              <w:t xml:space="preserve"> be considered capital assets, the assets must meet the established capitalization criteria </w:t>
            </w:r>
            <w:r w:rsidRPr="00B9669B">
              <w:t xml:space="preserve">(see definition </w:t>
            </w:r>
            <w:r>
              <w:t>provided in this glossary</w:t>
            </w:r>
            <w:r w:rsidR="009E0161">
              <w:rPr>
                <w:szCs w:val="24"/>
              </w:rPr>
              <w:t xml:space="preserve"> and</w:t>
            </w:r>
            <w:r w:rsidRPr="00B9669B">
              <w:rPr>
                <w:szCs w:val="24"/>
              </w:rPr>
              <w:t xml:space="preserve"> criteria included </w:t>
            </w:r>
            <w:r w:rsidR="0076110E">
              <w:rPr>
                <w:szCs w:val="24"/>
              </w:rPr>
              <w:t>in</w:t>
            </w:r>
            <w:r w:rsidR="0076110E" w:rsidRPr="00B9669B">
              <w:rPr>
                <w:szCs w:val="24"/>
              </w:rPr>
              <w:t xml:space="preserve"> </w:t>
            </w:r>
            <w:r>
              <w:rPr>
                <w:szCs w:val="24"/>
              </w:rPr>
              <w:br/>
            </w:r>
            <w:r w:rsidRPr="00B9669B">
              <w:rPr>
                <w:szCs w:val="24"/>
              </w:rPr>
              <w:t xml:space="preserve">Exhibit 3.8(A)).  </w:t>
            </w:r>
          </w:p>
        </w:tc>
        <w:tc>
          <w:tcPr>
            <w:tcW w:w="1440" w:type="dxa"/>
          </w:tcPr>
          <w:p w14:paraId="6BA90941" w14:textId="77777777" w:rsidR="004955A0" w:rsidRDefault="004955A0" w:rsidP="004955A0">
            <w:pPr>
              <w:spacing w:after="80"/>
            </w:pPr>
            <w:r w:rsidRPr="002D7748">
              <w:t xml:space="preserve">General </w:t>
            </w:r>
          </w:p>
          <w:p w14:paraId="4ED50117" w14:textId="77777777" w:rsidR="004955A0" w:rsidRPr="002D7748" w:rsidRDefault="004955A0" w:rsidP="004955A0">
            <w:pPr>
              <w:spacing w:before="40" w:after="80"/>
            </w:pPr>
            <w:r w:rsidRPr="002D7748">
              <w:t>Section _.8</w:t>
            </w:r>
          </w:p>
        </w:tc>
      </w:tr>
      <w:tr w:rsidR="004955A0" w:rsidRPr="00B9669B" w14:paraId="728A58D6" w14:textId="77777777" w:rsidTr="004955A0">
        <w:trPr>
          <w:cantSplit/>
        </w:trPr>
        <w:tc>
          <w:tcPr>
            <w:tcW w:w="8478" w:type="dxa"/>
          </w:tcPr>
          <w:p w14:paraId="44C38C7C" w14:textId="77777777" w:rsidR="004955A0" w:rsidRPr="00B9669B" w:rsidRDefault="004955A0" w:rsidP="004955A0">
            <w:pPr>
              <w:spacing w:line="240" w:lineRule="exact"/>
              <w:rPr>
                <w:szCs w:val="24"/>
                <w:u w:val="single"/>
              </w:rPr>
            </w:pPr>
            <w:r w:rsidRPr="00B9669B">
              <w:rPr>
                <w:szCs w:val="24"/>
                <w:u w:val="single"/>
              </w:rPr>
              <w:t>Capital Contribution</w:t>
            </w:r>
            <w:r w:rsidRPr="00B9669B">
              <w:rPr>
                <w:szCs w:val="24"/>
              </w:rPr>
              <w:t xml:space="preserve">.  A contribution for which the </w:t>
            </w:r>
            <w:r w:rsidRPr="00B9669B">
              <w:rPr>
                <w:i/>
                <w:iCs/>
                <w:szCs w:val="24"/>
              </w:rPr>
              <w:t>contributor</w:t>
            </w:r>
            <w:r w:rsidRPr="00B9669B">
              <w:rPr>
                <w:szCs w:val="24"/>
              </w:rPr>
              <w:t xml:space="preserve"> restricts the use of the contribution to capital purposes </w:t>
            </w:r>
            <w:r w:rsidRPr="00B9669B">
              <w:t xml:space="preserve">(see definition </w:t>
            </w:r>
            <w:r>
              <w:t>provided in this glossary</w:t>
            </w:r>
            <w:r w:rsidRPr="00B9669B">
              <w:t>)</w:t>
            </w:r>
            <w:r w:rsidRPr="00B9669B">
              <w:rPr>
                <w:szCs w:val="24"/>
              </w:rPr>
              <w:t xml:space="preserve">.  </w:t>
            </w:r>
          </w:p>
        </w:tc>
        <w:tc>
          <w:tcPr>
            <w:tcW w:w="1440" w:type="dxa"/>
          </w:tcPr>
          <w:p w14:paraId="1CF15D05" w14:textId="77777777" w:rsidR="004955A0" w:rsidRPr="002D7748" w:rsidRDefault="004955A0" w:rsidP="004955A0">
            <w:pPr>
              <w:spacing w:after="80"/>
            </w:pPr>
            <w:r w:rsidRPr="002D7748">
              <w:t>Section _.3</w:t>
            </w:r>
          </w:p>
        </w:tc>
      </w:tr>
      <w:tr w:rsidR="004955A0" w:rsidRPr="00B9669B" w14:paraId="30623E31" w14:textId="77777777" w:rsidTr="004955A0">
        <w:trPr>
          <w:cantSplit/>
        </w:trPr>
        <w:tc>
          <w:tcPr>
            <w:tcW w:w="8478" w:type="dxa"/>
          </w:tcPr>
          <w:p w14:paraId="407F09A5" w14:textId="77777777" w:rsidR="004955A0" w:rsidRPr="00B9669B" w:rsidRDefault="004955A0" w:rsidP="004955A0">
            <w:pPr>
              <w:rPr>
                <w:szCs w:val="24"/>
              </w:rPr>
            </w:pPr>
            <w:r w:rsidRPr="00B9669B">
              <w:rPr>
                <w:szCs w:val="24"/>
                <w:u w:val="single"/>
              </w:rPr>
              <w:t>Capital Grant</w:t>
            </w:r>
            <w:r w:rsidRPr="00B9669B">
              <w:rPr>
                <w:szCs w:val="24"/>
              </w:rPr>
              <w:t xml:space="preserve">.  A grant agreement or award that restricts the use of the grant resources to capital purposes </w:t>
            </w:r>
            <w:r w:rsidRPr="00B9669B">
              <w:t xml:space="preserve">(see definition </w:t>
            </w:r>
            <w:r>
              <w:t>provided in this glossary</w:t>
            </w:r>
            <w:r w:rsidRPr="00B9669B">
              <w:t>)</w:t>
            </w:r>
            <w:r w:rsidRPr="00B9669B">
              <w:rPr>
                <w:szCs w:val="24"/>
              </w:rPr>
              <w:t xml:space="preserve">.  </w:t>
            </w:r>
          </w:p>
        </w:tc>
        <w:tc>
          <w:tcPr>
            <w:tcW w:w="1440" w:type="dxa"/>
          </w:tcPr>
          <w:p w14:paraId="64A1DB2D" w14:textId="77777777" w:rsidR="004955A0" w:rsidRPr="002D7748" w:rsidRDefault="004955A0" w:rsidP="004955A0">
            <w:pPr>
              <w:spacing w:after="80"/>
            </w:pPr>
            <w:r w:rsidRPr="002D7748">
              <w:t>Section _.3</w:t>
            </w:r>
          </w:p>
        </w:tc>
      </w:tr>
      <w:tr w:rsidR="004955A0" w:rsidRPr="00B9669B" w14:paraId="5B180B17" w14:textId="77777777" w:rsidTr="004955A0">
        <w:trPr>
          <w:cantSplit/>
        </w:trPr>
        <w:tc>
          <w:tcPr>
            <w:tcW w:w="8478" w:type="dxa"/>
          </w:tcPr>
          <w:p w14:paraId="0F1CE32C" w14:textId="77777777" w:rsidR="004955A0" w:rsidRPr="00B9669B" w:rsidRDefault="004955A0" w:rsidP="004955A0">
            <w:pPr>
              <w:rPr>
                <w:szCs w:val="24"/>
              </w:rPr>
            </w:pPr>
            <w:r w:rsidRPr="00B9669B">
              <w:rPr>
                <w:szCs w:val="24"/>
                <w:u w:val="single"/>
              </w:rPr>
              <w:t>Capital Purposes</w:t>
            </w:r>
            <w:r w:rsidRPr="00B9669B">
              <w:rPr>
                <w:szCs w:val="24"/>
              </w:rPr>
              <w:t xml:space="preserve">.  The acquisition, construction, or renovation of assets which meet the definition of an asset class.  If the capitalization criteria (See Section </w:t>
            </w:r>
            <w:r>
              <w:rPr>
                <w:szCs w:val="24"/>
              </w:rPr>
              <w:t>_</w:t>
            </w:r>
            <w:r w:rsidRPr="00B9669B">
              <w:rPr>
                <w:szCs w:val="24"/>
              </w:rPr>
              <w:t xml:space="preserve">.8) are not met, the purpose of the grant is unaffected. </w:t>
            </w:r>
            <w:r>
              <w:rPr>
                <w:szCs w:val="24"/>
              </w:rPr>
              <w:t xml:space="preserve"> </w:t>
            </w:r>
            <w:r w:rsidRPr="00B9669B">
              <w:rPr>
                <w:szCs w:val="24"/>
              </w:rPr>
              <w:t xml:space="preserve">If the restriction does not specify capital purposes, it </w:t>
            </w:r>
            <w:proofErr w:type="gramStart"/>
            <w:r w:rsidRPr="00B9669B">
              <w:rPr>
                <w:szCs w:val="24"/>
              </w:rPr>
              <w:t>is considered to be</w:t>
            </w:r>
            <w:proofErr w:type="gramEnd"/>
            <w:r w:rsidRPr="00B9669B">
              <w:rPr>
                <w:szCs w:val="24"/>
              </w:rPr>
              <w:t xml:space="preserve"> classified as operating even if it is used for capital purposes.</w:t>
            </w:r>
          </w:p>
        </w:tc>
        <w:tc>
          <w:tcPr>
            <w:tcW w:w="1440" w:type="dxa"/>
          </w:tcPr>
          <w:p w14:paraId="6243B8DE" w14:textId="77777777" w:rsidR="004955A0" w:rsidRPr="002D7748" w:rsidRDefault="004955A0" w:rsidP="004955A0">
            <w:pPr>
              <w:spacing w:after="80"/>
            </w:pPr>
            <w:r w:rsidRPr="002D7748">
              <w:t>Section _.3</w:t>
            </w:r>
          </w:p>
        </w:tc>
      </w:tr>
      <w:tr w:rsidR="004955A0" w:rsidRPr="00B9669B" w14:paraId="6637DBCD" w14:textId="77777777" w:rsidTr="004955A0">
        <w:trPr>
          <w:cantSplit/>
        </w:trPr>
        <w:tc>
          <w:tcPr>
            <w:tcW w:w="8478" w:type="dxa"/>
          </w:tcPr>
          <w:p w14:paraId="446E6784" w14:textId="77777777" w:rsidR="004955A0" w:rsidRPr="00B9669B" w:rsidRDefault="004955A0" w:rsidP="004955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szCs w:val="24"/>
                <w:u w:val="single"/>
              </w:rPr>
              <w:t>Capitalization Criteria</w:t>
            </w:r>
            <w:r w:rsidRPr="00B9669B">
              <w:rPr>
                <w:szCs w:val="24"/>
              </w:rPr>
              <w:t xml:space="preserve">.  The policies established by the State regarding the minimum useful life and minimum dollar value of capital assets (Exhibit 3.8(A)).  The policy is needed so that short-lived assets and those costing small amounts are </w:t>
            </w:r>
            <w:r w:rsidRPr="00B9669B">
              <w:rPr>
                <w:szCs w:val="24"/>
                <w:u w:val="single"/>
              </w:rPr>
              <w:t>not</w:t>
            </w:r>
            <w:r w:rsidRPr="00B9669B">
              <w:rPr>
                <w:szCs w:val="24"/>
              </w:rPr>
              <w:t xml:space="preserve"> recognized and reported as capital assets.  </w:t>
            </w:r>
          </w:p>
        </w:tc>
        <w:tc>
          <w:tcPr>
            <w:tcW w:w="1440" w:type="dxa"/>
          </w:tcPr>
          <w:p w14:paraId="5A861DF3" w14:textId="77777777" w:rsidR="004955A0" w:rsidRPr="002D7748" w:rsidRDefault="004955A0" w:rsidP="004955A0">
            <w:pPr>
              <w:spacing w:after="80"/>
            </w:pPr>
            <w:r w:rsidRPr="002D7748">
              <w:t>Section _.8</w:t>
            </w:r>
          </w:p>
        </w:tc>
      </w:tr>
      <w:tr w:rsidR="004955A0" w:rsidRPr="00B9669B" w14:paraId="1D4EBA84" w14:textId="77777777" w:rsidTr="004955A0">
        <w:trPr>
          <w:cantSplit/>
        </w:trPr>
        <w:tc>
          <w:tcPr>
            <w:tcW w:w="8478" w:type="dxa"/>
          </w:tcPr>
          <w:p w14:paraId="07F8303A" w14:textId="77777777" w:rsidR="004955A0" w:rsidRPr="00B9669B" w:rsidRDefault="004955A0" w:rsidP="004955A0">
            <w:pPr>
              <w:spacing w:before="100" w:after="100"/>
            </w:pPr>
            <w:r w:rsidRPr="00B9669B">
              <w:rPr>
                <w:u w:val="single"/>
              </w:rPr>
              <w:t>Cash Conduit</w:t>
            </w:r>
            <w:r w:rsidRPr="00B9669B">
              <w:t>.  A</w:t>
            </w:r>
            <w:r>
              <w:t xml:space="preserve">n organization or </w:t>
            </w:r>
            <w:r w:rsidRPr="00B9669B">
              <w:t xml:space="preserve">facility through which resources (in the form of cash payments) flows to another organization without administrative or direct financial involvement in the program being funded.  </w:t>
            </w:r>
          </w:p>
        </w:tc>
        <w:tc>
          <w:tcPr>
            <w:tcW w:w="1440" w:type="dxa"/>
          </w:tcPr>
          <w:p w14:paraId="575ED1FF" w14:textId="77777777" w:rsidR="004955A0" w:rsidRDefault="004955A0" w:rsidP="004955A0">
            <w:pPr>
              <w:spacing w:after="80"/>
            </w:pPr>
            <w:r w:rsidRPr="002D7748">
              <w:t>General</w:t>
            </w:r>
          </w:p>
          <w:p w14:paraId="6BAB14ED" w14:textId="77777777" w:rsidR="004955A0" w:rsidRPr="002D7748" w:rsidRDefault="004955A0" w:rsidP="004955A0">
            <w:pPr>
              <w:spacing w:before="40" w:after="80"/>
            </w:pPr>
            <w:r w:rsidRPr="002D7748">
              <w:t>Section _.3</w:t>
            </w:r>
          </w:p>
        </w:tc>
      </w:tr>
      <w:tr w:rsidR="004955A0" w:rsidRPr="00B9669B" w14:paraId="21C883C4" w14:textId="77777777" w:rsidTr="004955A0">
        <w:trPr>
          <w:cantSplit/>
        </w:trPr>
        <w:tc>
          <w:tcPr>
            <w:tcW w:w="8478" w:type="dxa"/>
          </w:tcPr>
          <w:p w14:paraId="70561B83" w14:textId="77777777" w:rsidR="004955A0" w:rsidRDefault="004955A0" w:rsidP="004955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szCs w:val="24"/>
              </w:rPr>
            </w:pPr>
            <w:r w:rsidRPr="00B9669B">
              <w:rPr>
                <w:szCs w:val="24"/>
                <w:u w:val="single"/>
              </w:rPr>
              <w:lastRenderedPageBreak/>
              <w:t>Cash</w:t>
            </w:r>
            <w:r w:rsidRPr="00B9669B">
              <w:rPr>
                <w:szCs w:val="24"/>
              </w:rPr>
              <w:t xml:space="preserve">.  </w:t>
            </w:r>
            <w:r w:rsidRPr="00B9669B">
              <w:t xml:space="preserve">For reporting purposes, </w:t>
            </w:r>
            <w:r>
              <w:t xml:space="preserve">cash </w:t>
            </w:r>
            <w:r w:rsidRPr="00B9669B">
              <w:t xml:space="preserve">includes cash on hand (petty cash and change funds), cash on deposit with financial institutions, and highly liquid investments with an original maturity from date of purchase of 90 days or less.  </w:t>
            </w:r>
            <w:r>
              <w:tab/>
            </w:r>
            <w:r>
              <w:br/>
            </w:r>
            <w:r w:rsidRPr="00B9669B">
              <w:rPr>
                <w:szCs w:val="24"/>
              </w:rPr>
              <w:t>For purposes of th</w:t>
            </w:r>
            <w:r>
              <w:rPr>
                <w:szCs w:val="24"/>
              </w:rPr>
              <w:t xml:space="preserve">e Cash </w:t>
            </w:r>
            <w:r w:rsidRPr="00B9669B">
              <w:rPr>
                <w:szCs w:val="24"/>
              </w:rPr>
              <w:t>reporting package</w:t>
            </w:r>
            <w:r>
              <w:rPr>
                <w:szCs w:val="24"/>
              </w:rPr>
              <w:t xml:space="preserve"> (Section 3.1)</w:t>
            </w:r>
            <w:r w:rsidRPr="00B9669B">
              <w:rPr>
                <w:szCs w:val="24"/>
              </w:rPr>
              <w:t xml:space="preserve">, Cash </w:t>
            </w:r>
            <w:r w:rsidRPr="00B9669B">
              <w:rPr>
                <w:szCs w:val="24"/>
                <w:u w:val="single"/>
              </w:rPr>
              <w:t>includes</w:t>
            </w:r>
            <w:r w:rsidRPr="00B9669B">
              <w:rPr>
                <w:szCs w:val="24"/>
              </w:rPr>
              <w:t>:</w:t>
            </w:r>
          </w:p>
          <w:p w14:paraId="326A6E52" w14:textId="77777777" w:rsidR="004955A0" w:rsidRDefault="004955A0" w:rsidP="004955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708" w:hanging="540"/>
              <w:rPr>
                <w:szCs w:val="24"/>
              </w:rPr>
            </w:pPr>
            <w:r w:rsidRPr="00B9669B">
              <w:rPr>
                <w:szCs w:val="24"/>
              </w:rPr>
              <w:noBreakHyphen/>
            </w:r>
            <w:r w:rsidRPr="00B9669B">
              <w:rPr>
                <w:szCs w:val="24"/>
              </w:rPr>
              <w:noBreakHyphen/>
            </w:r>
            <w:r w:rsidRPr="00B9669B">
              <w:rPr>
                <w:szCs w:val="24"/>
              </w:rPr>
              <w:tab/>
              <w:t>Cash on hand (petty cash, for example).</w:t>
            </w:r>
          </w:p>
          <w:p w14:paraId="381711D6" w14:textId="77777777" w:rsidR="004955A0" w:rsidRDefault="004955A0" w:rsidP="004955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708" w:hanging="540"/>
              <w:rPr>
                <w:szCs w:val="24"/>
              </w:rPr>
            </w:pPr>
            <w:r w:rsidRPr="00B9669B">
              <w:rPr>
                <w:szCs w:val="24"/>
              </w:rPr>
              <w:noBreakHyphen/>
            </w:r>
            <w:r w:rsidRPr="00B9669B">
              <w:rPr>
                <w:szCs w:val="24"/>
              </w:rPr>
              <w:noBreakHyphen/>
            </w:r>
            <w:r w:rsidRPr="00B9669B">
              <w:rPr>
                <w:szCs w:val="24"/>
              </w:rPr>
              <w:tab/>
              <w:t>Deposits with financial institutions (checking account</w:t>
            </w:r>
            <w:r>
              <w:rPr>
                <w:szCs w:val="24"/>
              </w:rPr>
              <w:t>s,</w:t>
            </w:r>
            <w:r w:rsidRPr="00B9669B">
              <w:rPr>
                <w:szCs w:val="24"/>
              </w:rPr>
              <w:t xml:space="preserve"> composite reservoir account balances (</w:t>
            </w:r>
            <w:r>
              <w:rPr>
                <w:szCs w:val="24"/>
              </w:rPr>
              <w:t>S</w:t>
            </w:r>
            <w:r w:rsidRPr="00B9669B">
              <w:rPr>
                <w:szCs w:val="24"/>
              </w:rPr>
              <w:t xml:space="preserve">ee </w:t>
            </w:r>
            <w:r>
              <w:rPr>
                <w:szCs w:val="24"/>
              </w:rPr>
              <w:t xml:space="preserve">also </w:t>
            </w:r>
            <w:r w:rsidRPr="00B9669B">
              <w:rPr>
                <w:szCs w:val="24"/>
              </w:rPr>
              <w:t>the definition of Composite Reservoir Bank Accounts.)</w:t>
            </w:r>
            <w:r>
              <w:rPr>
                <w:szCs w:val="24"/>
              </w:rPr>
              <w:t>, savings accounts, and certificates of deposit</w:t>
            </w:r>
            <w:r w:rsidRPr="00B9669B">
              <w:rPr>
                <w:szCs w:val="24"/>
              </w:rPr>
              <w:t>, for example)</w:t>
            </w:r>
          </w:p>
          <w:p w14:paraId="6814149C" w14:textId="77777777" w:rsidR="004955A0" w:rsidRPr="00B9669B" w:rsidRDefault="004955A0" w:rsidP="004955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ind w:left="720" w:hanging="547"/>
              <w:rPr>
                <w:szCs w:val="24"/>
              </w:rPr>
            </w:pPr>
            <w:r w:rsidRPr="00B9669B">
              <w:rPr>
                <w:szCs w:val="24"/>
              </w:rPr>
              <w:noBreakHyphen/>
            </w:r>
            <w:r w:rsidRPr="00B9669B">
              <w:rPr>
                <w:szCs w:val="24"/>
              </w:rPr>
              <w:noBreakHyphen/>
            </w:r>
            <w:r w:rsidRPr="00B9669B">
              <w:rPr>
                <w:szCs w:val="24"/>
              </w:rPr>
              <w:tab/>
              <w:t>Cash or deposits your agency holds in a trustee capacity or as an agent for others.</w:t>
            </w:r>
          </w:p>
        </w:tc>
        <w:tc>
          <w:tcPr>
            <w:tcW w:w="1440" w:type="dxa"/>
          </w:tcPr>
          <w:p w14:paraId="656784A7" w14:textId="77777777" w:rsidR="004955A0" w:rsidRDefault="004955A0" w:rsidP="004955A0">
            <w:pPr>
              <w:spacing w:after="80"/>
            </w:pPr>
            <w:r w:rsidRPr="002D7748">
              <w:t xml:space="preserve">General </w:t>
            </w:r>
          </w:p>
          <w:p w14:paraId="4F58EEA8" w14:textId="77777777" w:rsidR="004955A0" w:rsidRPr="002D7748" w:rsidRDefault="004955A0" w:rsidP="004955A0">
            <w:pPr>
              <w:spacing w:before="40" w:after="80"/>
            </w:pPr>
            <w:r w:rsidRPr="002D7748">
              <w:t>Section _.1</w:t>
            </w:r>
          </w:p>
        </w:tc>
      </w:tr>
      <w:tr w:rsidR="004955A0" w:rsidRPr="00B9669B" w14:paraId="346D5FB4" w14:textId="77777777" w:rsidTr="004955A0">
        <w:trPr>
          <w:cantSplit/>
        </w:trPr>
        <w:tc>
          <w:tcPr>
            <w:tcW w:w="8478" w:type="dxa"/>
          </w:tcPr>
          <w:p w14:paraId="2473BCCA" w14:textId="77777777" w:rsidR="004955A0" w:rsidRPr="00B9669B" w:rsidRDefault="004955A0" w:rsidP="004955A0">
            <w:pPr>
              <w:spacing w:before="100" w:after="100"/>
            </w:pPr>
            <w:r w:rsidRPr="00B9669B">
              <w:rPr>
                <w:u w:val="single"/>
              </w:rPr>
              <w:t>Claim</w:t>
            </w:r>
            <w:r w:rsidRPr="00B9669B">
              <w:t>.  An application for payment of damages or a policy benefit resulting from the occurrence of an event, such as the destruction of, or damage to, an asset.</w:t>
            </w:r>
          </w:p>
        </w:tc>
        <w:tc>
          <w:tcPr>
            <w:tcW w:w="1440" w:type="dxa"/>
          </w:tcPr>
          <w:p w14:paraId="071E48E9" w14:textId="77777777" w:rsidR="004955A0" w:rsidRDefault="004955A0" w:rsidP="004955A0">
            <w:pPr>
              <w:spacing w:after="80"/>
            </w:pPr>
            <w:r w:rsidRPr="002D7748">
              <w:t>General</w:t>
            </w:r>
          </w:p>
          <w:p w14:paraId="2FDFB69D" w14:textId="77777777" w:rsidR="004955A0" w:rsidRPr="002D7748" w:rsidRDefault="004955A0" w:rsidP="004955A0">
            <w:pPr>
              <w:spacing w:before="40" w:after="80"/>
            </w:pPr>
            <w:r w:rsidRPr="002D7748">
              <w:t>Section _.15</w:t>
            </w:r>
          </w:p>
        </w:tc>
      </w:tr>
      <w:tr w:rsidR="004955A0" w:rsidRPr="00B9669B" w14:paraId="72519BB2" w14:textId="77777777" w:rsidTr="004955A0">
        <w:trPr>
          <w:cantSplit/>
        </w:trPr>
        <w:tc>
          <w:tcPr>
            <w:tcW w:w="8478" w:type="dxa"/>
          </w:tcPr>
          <w:p w14:paraId="62FD5ED8" w14:textId="77777777" w:rsidR="004955A0" w:rsidRDefault="004955A0" w:rsidP="004955A0">
            <w:pPr>
              <w:spacing w:after="20"/>
              <w:rPr>
                <w:szCs w:val="24"/>
              </w:rPr>
            </w:pPr>
            <w:r w:rsidRPr="00B9669B">
              <w:rPr>
                <w:szCs w:val="24"/>
                <w:u w:val="single"/>
              </w:rPr>
              <w:t>Claim-Paying Program</w:t>
            </w:r>
            <w:r w:rsidRPr="00B9669B">
              <w:rPr>
                <w:szCs w:val="24"/>
              </w:rPr>
              <w:t>.  A program that accepts risk instead of paying insurance companies to cover those risks</w:t>
            </w:r>
            <w:r>
              <w:rPr>
                <w:szCs w:val="24"/>
              </w:rPr>
              <w:t xml:space="preserve"> (through the purchase of an insurance policy)</w:t>
            </w:r>
            <w:r w:rsidRPr="00B9669B">
              <w:rPr>
                <w:szCs w:val="24"/>
              </w:rPr>
              <w:t>.  Claim-paying programs do one or both of the following:</w:t>
            </w:r>
          </w:p>
          <w:p w14:paraId="2D2C783C" w14:textId="77777777" w:rsidR="004955A0" w:rsidRPr="00A2453B" w:rsidRDefault="004955A0" w:rsidP="004955A0">
            <w:pPr>
              <w:pStyle w:val="ListParagraph"/>
              <w:numPr>
                <w:ilvl w:val="0"/>
                <w:numId w:val="40"/>
              </w:numPr>
              <w:spacing w:before="20" w:after="20"/>
              <w:ind w:left="706" w:hanging="346"/>
              <w:rPr>
                <w:szCs w:val="24"/>
              </w:rPr>
            </w:pPr>
            <w:r w:rsidRPr="00A2453B">
              <w:rPr>
                <w:szCs w:val="24"/>
              </w:rPr>
              <w:t>Contract with private insurance carriers to process and/or pay claims.</w:t>
            </w:r>
            <w:r>
              <w:rPr>
                <w:szCs w:val="24"/>
              </w:rPr>
              <w:t xml:space="preserve">  (Known as Third Party Administrated Claim-Paying Programs)</w:t>
            </w:r>
          </w:p>
          <w:p w14:paraId="1E0D61A0" w14:textId="77777777" w:rsidR="004955A0" w:rsidRDefault="004955A0" w:rsidP="004955A0">
            <w:pPr>
              <w:pStyle w:val="ListParagraph"/>
              <w:numPr>
                <w:ilvl w:val="0"/>
                <w:numId w:val="40"/>
              </w:numPr>
              <w:spacing w:after="20"/>
              <w:ind w:left="708" w:hanging="348"/>
              <w:rPr>
                <w:szCs w:val="24"/>
              </w:rPr>
            </w:pPr>
            <w:r w:rsidRPr="00B9669B">
              <w:rPr>
                <w:szCs w:val="24"/>
              </w:rPr>
              <w:t>Pay claims directly.</w:t>
            </w:r>
            <w:r>
              <w:rPr>
                <w:szCs w:val="24"/>
              </w:rPr>
              <w:t xml:space="preserve"> (</w:t>
            </w:r>
            <w:proofErr w:type="gramStart"/>
            <w:r>
              <w:rPr>
                <w:szCs w:val="24"/>
              </w:rPr>
              <w:t>also</w:t>
            </w:r>
            <w:proofErr w:type="gramEnd"/>
            <w:r>
              <w:rPr>
                <w:szCs w:val="24"/>
              </w:rPr>
              <w:t xml:space="preserve"> known as State Claim-Paying Programs)</w:t>
            </w:r>
          </w:p>
          <w:p w14:paraId="02670A13" w14:textId="27C503DB" w:rsidR="004955A0" w:rsidRPr="00A2453B" w:rsidRDefault="004955A0" w:rsidP="004955A0">
            <w:pPr>
              <w:spacing w:before="20"/>
              <w:rPr>
                <w:szCs w:val="24"/>
              </w:rPr>
            </w:pPr>
            <w:r w:rsidRPr="00B9669B">
              <w:rPr>
                <w:szCs w:val="24"/>
              </w:rPr>
              <w:t xml:space="preserve">The State Unemployment Compensation Program </w:t>
            </w:r>
            <w:r>
              <w:rPr>
                <w:szCs w:val="24"/>
              </w:rPr>
              <w:t>is</w:t>
            </w:r>
            <w:r w:rsidRPr="00B9669B">
              <w:rPr>
                <w:szCs w:val="24"/>
              </w:rPr>
              <w:t xml:space="preserve"> not </w:t>
            </w:r>
            <w:r>
              <w:rPr>
                <w:szCs w:val="24"/>
              </w:rPr>
              <w:t xml:space="preserve">a </w:t>
            </w:r>
            <w:r w:rsidRPr="00B9669B">
              <w:rPr>
                <w:szCs w:val="24"/>
              </w:rPr>
              <w:t xml:space="preserve">claim-paying program for the purposes of this reporting package.  </w:t>
            </w:r>
          </w:p>
        </w:tc>
        <w:tc>
          <w:tcPr>
            <w:tcW w:w="1440" w:type="dxa"/>
          </w:tcPr>
          <w:p w14:paraId="45FA314D" w14:textId="77777777" w:rsidR="004955A0" w:rsidRDefault="004955A0" w:rsidP="004955A0">
            <w:pPr>
              <w:spacing w:after="80"/>
            </w:pPr>
            <w:r w:rsidRPr="002D7748">
              <w:t xml:space="preserve">General </w:t>
            </w:r>
          </w:p>
          <w:p w14:paraId="2A422BDF" w14:textId="77777777" w:rsidR="004955A0" w:rsidRDefault="004955A0" w:rsidP="004955A0">
            <w:pPr>
              <w:spacing w:before="40" w:after="80"/>
            </w:pPr>
            <w:r w:rsidRPr="002D7748">
              <w:t>Section _.15</w:t>
            </w:r>
          </w:p>
          <w:p w14:paraId="4799CCC6" w14:textId="77777777" w:rsidR="004955A0" w:rsidRPr="002D7748" w:rsidRDefault="004955A0" w:rsidP="004955A0">
            <w:pPr>
              <w:spacing w:before="40" w:after="80"/>
              <w:rPr>
                <w:szCs w:val="24"/>
              </w:rPr>
            </w:pPr>
            <w:r w:rsidRPr="002D7748">
              <w:t>Section _.16</w:t>
            </w:r>
          </w:p>
        </w:tc>
      </w:tr>
      <w:tr w:rsidR="004955A0" w:rsidRPr="00B9669B" w14:paraId="0690F21A" w14:textId="77777777" w:rsidTr="004955A0">
        <w:trPr>
          <w:cantSplit/>
        </w:trPr>
        <w:tc>
          <w:tcPr>
            <w:tcW w:w="8478" w:type="dxa"/>
          </w:tcPr>
          <w:p w14:paraId="3FCEFEB7" w14:textId="77777777" w:rsidR="004955A0" w:rsidRDefault="004955A0" w:rsidP="004955A0">
            <w:pPr>
              <w:spacing w:after="20"/>
              <w:rPr>
                <w:szCs w:val="24"/>
              </w:rPr>
            </w:pPr>
            <w:r w:rsidRPr="00B9669B">
              <w:rPr>
                <w:szCs w:val="24"/>
                <w:u w:val="single"/>
              </w:rPr>
              <w:t xml:space="preserve">Claims Known </w:t>
            </w:r>
            <w:proofErr w:type="gramStart"/>
            <w:r w:rsidRPr="00B9669B">
              <w:rPr>
                <w:szCs w:val="24"/>
                <w:u w:val="single"/>
              </w:rPr>
              <w:t>But</w:t>
            </w:r>
            <w:proofErr w:type="gramEnd"/>
            <w:r w:rsidRPr="00B9669B">
              <w:rPr>
                <w:szCs w:val="24"/>
                <w:u w:val="single"/>
              </w:rPr>
              <w:t xml:space="preserve"> Not Paid</w:t>
            </w:r>
            <w:r w:rsidRPr="00B9669B">
              <w:rPr>
                <w:szCs w:val="24"/>
              </w:rPr>
              <w:t>.  Claims that satisfy both of the following conditions:</w:t>
            </w:r>
          </w:p>
          <w:p w14:paraId="030E807C" w14:textId="77777777" w:rsidR="004955A0" w:rsidRPr="001466FC" w:rsidRDefault="004955A0" w:rsidP="004955A0">
            <w:pPr>
              <w:pStyle w:val="ListParagraph"/>
              <w:numPr>
                <w:ilvl w:val="0"/>
                <w:numId w:val="43"/>
              </w:numPr>
              <w:spacing w:before="20" w:after="20"/>
              <w:ind w:left="706" w:hanging="346"/>
              <w:rPr>
                <w:szCs w:val="24"/>
              </w:rPr>
            </w:pPr>
            <w:r w:rsidRPr="001466FC">
              <w:rPr>
                <w:szCs w:val="24"/>
              </w:rPr>
              <w:t>The State is aware that a covered event occurred on or before June 30.  Example: a covered party filed a claim on or before June 30.</w:t>
            </w:r>
          </w:p>
          <w:p w14:paraId="5E63CBE5" w14:textId="77777777" w:rsidR="004955A0" w:rsidRDefault="004955A0" w:rsidP="004955A0">
            <w:pPr>
              <w:pStyle w:val="ListParagraph"/>
              <w:numPr>
                <w:ilvl w:val="0"/>
                <w:numId w:val="43"/>
              </w:numPr>
              <w:spacing w:after="20"/>
              <w:ind w:left="708" w:hanging="348"/>
              <w:rPr>
                <w:szCs w:val="24"/>
              </w:rPr>
            </w:pPr>
            <w:r w:rsidRPr="00B9669B">
              <w:rPr>
                <w:szCs w:val="24"/>
              </w:rPr>
              <w:t>As of June 30, your agency either has made no payment or only partial payment on the claim.</w:t>
            </w:r>
          </w:p>
          <w:p w14:paraId="3591E889" w14:textId="77777777" w:rsidR="004955A0" w:rsidRDefault="004955A0" w:rsidP="004955A0">
            <w:pPr>
              <w:spacing w:before="40" w:after="20"/>
              <w:rPr>
                <w:szCs w:val="24"/>
              </w:rPr>
            </w:pPr>
            <w:r w:rsidRPr="00B9669B">
              <w:rPr>
                <w:szCs w:val="24"/>
              </w:rPr>
              <w:t>The amount for claims known but not paid includes both:</w:t>
            </w:r>
          </w:p>
          <w:p w14:paraId="3992A02B" w14:textId="77777777" w:rsidR="004955A0" w:rsidRPr="001466FC" w:rsidRDefault="004955A0" w:rsidP="004955A0">
            <w:pPr>
              <w:pStyle w:val="ListParagraph"/>
              <w:numPr>
                <w:ilvl w:val="0"/>
                <w:numId w:val="42"/>
              </w:numPr>
              <w:spacing w:before="20" w:after="20"/>
              <w:ind w:left="706" w:hanging="346"/>
              <w:rPr>
                <w:szCs w:val="24"/>
              </w:rPr>
            </w:pPr>
            <w:r w:rsidRPr="001466FC">
              <w:rPr>
                <w:szCs w:val="24"/>
              </w:rPr>
              <w:t xml:space="preserve">The </w:t>
            </w:r>
            <w:r w:rsidRPr="001466FC">
              <w:rPr>
                <w:szCs w:val="24"/>
                <w:u w:val="words"/>
              </w:rPr>
              <w:t>known</w:t>
            </w:r>
            <w:r w:rsidRPr="001466FC">
              <w:rPr>
                <w:szCs w:val="24"/>
              </w:rPr>
              <w:t xml:space="preserve"> amount that the State must pay in the future for claims settled on or before June 30.</w:t>
            </w:r>
          </w:p>
          <w:p w14:paraId="491767A3" w14:textId="77777777" w:rsidR="004955A0" w:rsidRPr="001466FC" w:rsidRDefault="004955A0" w:rsidP="004955A0">
            <w:pPr>
              <w:pStyle w:val="ListParagraph"/>
              <w:numPr>
                <w:ilvl w:val="0"/>
                <w:numId w:val="42"/>
              </w:numPr>
              <w:spacing w:after="80"/>
              <w:ind w:left="706" w:hanging="346"/>
              <w:rPr>
                <w:szCs w:val="24"/>
              </w:rPr>
            </w:pPr>
            <w:r w:rsidRPr="00B9669B">
              <w:rPr>
                <w:szCs w:val="24"/>
              </w:rPr>
              <w:t xml:space="preserve">An </w:t>
            </w:r>
            <w:r w:rsidRPr="00B9669B">
              <w:rPr>
                <w:szCs w:val="24"/>
                <w:u w:val="words"/>
              </w:rPr>
              <w:t>estimate</w:t>
            </w:r>
            <w:r w:rsidRPr="00B9669B">
              <w:rPr>
                <w:szCs w:val="24"/>
              </w:rPr>
              <w:t xml:space="preserve"> of amounts the State will pay in the future for claims in process (if any) </w:t>
            </w:r>
            <w:proofErr w:type="gramStart"/>
            <w:r w:rsidRPr="00B9669B">
              <w:rPr>
                <w:szCs w:val="24"/>
              </w:rPr>
              <w:t>at</w:t>
            </w:r>
            <w:proofErr w:type="gramEnd"/>
            <w:r w:rsidRPr="00B9669B">
              <w:rPr>
                <w:szCs w:val="24"/>
              </w:rPr>
              <w:t xml:space="preserve"> June 30.  </w:t>
            </w:r>
          </w:p>
        </w:tc>
        <w:tc>
          <w:tcPr>
            <w:tcW w:w="1440" w:type="dxa"/>
          </w:tcPr>
          <w:p w14:paraId="21EFC623" w14:textId="77777777" w:rsidR="004955A0" w:rsidRPr="002D7748" w:rsidRDefault="004955A0" w:rsidP="004955A0">
            <w:pPr>
              <w:spacing w:after="80"/>
              <w:rPr>
                <w:szCs w:val="24"/>
              </w:rPr>
            </w:pPr>
            <w:r w:rsidRPr="002D7748">
              <w:t>Section _.15</w:t>
            </w:r>
          </w:p>
        </w:tc>
      </w:tr>
      <w:tr w:rsidR="004955A0" w:rsidRPr="00B9669B" w14:paraId="2D982A65" w14:textId="77777777" w:rsidTr="004955A0">
        <w:trPr>
          <w:cantSplit/>
        </w:trPr>
        <w:tc>
          <w:tcPr>
            <w:tcW w:w="8478" w:type="dxa"/>
          </w:tcPr>
          <w:p w14:paraId="01A48A91" w14:textId="77777777" w:rsidR="004955A0" w:rsidRPr="00B9669B" w:rsidRDefault="004955A0" w:rsidP="004955A0">
            <w:pPr>
              <w:spacing w:after="80"/>
            </w:pPr>
            <w:r w:rsidRPr="00B9669B">
              <w:rPr>
                <w:u w:val="single"/>
              </w:rPr>
              <w:t>Commitment</w:t>
            </w:r>
            <w:r w:rsidRPr="00B9669B">
              <w:t xml:space="preserve">.  The amount of the unperformed portion of a contract or promise </w:t>
            </w:r>
            <w:r>
              <w:t>as of the fiscal year end (</w:t>
            </w:r>
            <w:r w:rsidRPr="00B9669B">
              <w:t>June 30</w:t>
            </w:r>
            <w:r w:rsidRPr="00AC7A4D">
              <w:rPr>
                <w:vertAlign w:val="superscript"/>
              </w:rPr>
              <w:t>th</w:t>
            </w:r>
            <w:r>
              <w:t>)</w:t>
            </w:r>
            <w:r w:rsidRPr="00B9669B">
              <w:t xml:space="preserve">.  (A commitment becomes a liability when the contracted services are performed.)  </w:t>
            </w:r>
          </w:p>
        </w:tc>
        <w:tc>
          <w:tcPr>
            <w:tcW w:w="1440" w:type="dxa"/>
          </w:tcPr>
          <w:p w14:paraId="20649C38" w14:textId="77777777" w:rsidR="004955A0" w:rsidRDefault="004955A0" w:rsidP="004955A0">
            <w:pPr>
              <w:spacing w:after="80"/>
            </w:pPr>
            <w:r w:rsidRPr="002D7748">
              <w:t xml:space="preserve">General </w:t>
            </w:r>
          </w:p>
          <w:p w14:paraId="4EC9C505" w14:textId="77777777" w:rsidR="004955A0" w:rsidRPr="002D7748" w:rsidRDefault="004955A0" w:rsidP="004955A0">
            <w:pPr>
              <w:spacing w:before="40" w:after="80"/>
            </w:pPr>
            <w:r w:rsidRPr="002D7748">
              <w:t>Section _.16</w:t>
            </w:r>
          </w:p>
        </w:tc>
      </w:tr>
      <w:tr w:rsidR="004955A0" w:rsidRPr="00B9669B" w14:paraId="2143033B" w14:textId="77777777" w:rsidTr="004955A0">
        <w:trPr>
          <w:cantSplit/>
        </w:trPr>
        <w:tc>
          <w:tcPr>
            <w:tcW w:w="8478" w:type="dxa"/>
          </w:tcPr>
          <w:p w14:paraId="419F311E" w14:textId="77777777" w:rsidR="004955A0" w:rsidRPr="00B9669B" w:rsidRDefault="004955A0" w:rsidP="004955A0">
            <w:pPr>
              <w:rPr>
                <w:rFonts w:cs="Courier New"/>
              </w:rPr>
            </w:pPr>
            <w:r w:rsidRPr="00B9669B">
              <w:rPr>
                <w:u w:val="single"/>
              </w:rPr>
              <w:lastRenderedPageBreak/>
              <w:t>Committed</w:t>
            </w:r>
            <w:r>
              <w:rPr>
                <w:u w:val="single"/>
              </w:rPr>
              <w:t xml:space="preserve"> fund balance</w:t>
            </w:r>
            <w:r w:rsidRPr="00B9669B">
              <w:t xml:space="preserve">.  The fund balance classification for which constraints on the use of revenue resources are established by constitution or the State Code of Laws. </w:t>
            </w:r>
            <w:r>
              <w:t xml:space="preserve"> A Proviso is a temporary law subject to change annually.  Action taken prior to 6/30.</w:t>
            </w:r>
          </w:p>
        </w:tc>
        <w:tc>
          <w:tcPr>
            <w:tcW w:w="1440" w:type="dxa"/>
          </w:tcPr>
          <w:p w14:paraId="132C303B" w14:textId="77777777" w:rsidR="004955A0" w:rsidRPr="002D7748" w:rsidRDefault="004955A0" w:rsidP="004955A0">
            <w:pPr>
              <w:spacing w:after="80"/>
            </w:pPr>
            <w:r w:rsidRPr="002D7748">
              <w:t>Section _.20</w:t>
            </w:r>
          </w:p>
        </w:tc>
      </w:tr>
      <w:tr w:rsidR="004955A0" w:rsidRPr="00B9669B" w14:paraId="78A3F0A8" w14:textId="77777777" w:rsidTr="004955A0">
        <w:trPr>
          <w:cantSplit/>
        </w:trPr>
        <w:tc>
          <w:tcPr>
            <w:tcW w:w="8478" w:type="dxa"/>
          </w:tcPr>
          <w:p w14:paraId="22DF9FF7" w14:textId="77777777" w:rsidR="004955A0" w:rsidRPr="00B9669B" w:rsidRDefault="004955A0" w:rsidP="004955A0">
            <w:r w:rsidRPr="00B9669B">
              <w:rPr>
                <w:u w:val="single"/>
              </w:rPr>
              <w:t>Compensated Absence</w:t>
            </w:r>
            <w:r w:rsidRPr="00B9669B">
              <w:t xml:space="preserve">.  Accumulated employee balances of annual leave, sick leave, compensatory time, and holiday compensatory time.  </w:t>
            </w:r>
          </w:p>
        </w:tc>
        <w:tc>
          <w:tcPr>
            <w:tcW w:w="1440" w:type="dxa"/>
          </w:tcPr>
          <w:p w14:paraId="78087CAD" w14:textId="77777777" w:rsidR="004955A0" w:rsidRPr="002D7748" w:rsidRDefault="004955A0" w:rsidP="004955A0">
            <w:pPr>
              <w:spacing w:after="80"/>
            </w:pPr>
            <w:r w:rsidRPr="002D7748">
              <w:t>Section _.17</w:t>
            </w:r>
          </w:p>
        </w:tc>
      </w:tr>
      <w:tr w:rsidR="004955A0" w:rsidRPr="00B9669B" w14:paraId="02BB5E3B" w14:textId="77777777" w:rsidTr="004955A0">
        <w:trPr>
          <w:cantSplit/>
        </w:trPr>
        <w:tc>
          <w:tcPr>
            <w:tcW w:w="8478" w:type="dxa"/>
          </w:tcPr>
          <w:p w14:paraId="445447F4" w14:textId="77777777" w:rsidR="004955A0" w:rsidRPr="00B9669B" w:rsidRDefault="004955A0" w:rsidP="004955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B9669B">
              <w:rPr>
                <w:szCs w:val="24"/>
                <w:u w:val="single"/>
              </w:rPr>
              <w:t>Composite Reservoir Bank Accounts</w:t>
            </w:r>
            <w:r w:rsidRPr="00B9669B">
              <w:rPr>
                <w:szCs w:val="24"/>
              </w:rPr>
              <w:t>.  Individual bank accounts established with the authorization of the STO for use by the agency to meet specific operational needs of the agency.  The agency is responsible for the controls relating to processing transactions within the account and the periodic reconciliation of its balance with third party information.  Because of the nature of some of the accounts composite reservoir accounts may carry negative balances.</w:t>
            </w:r>
          </w:p>
        </w:tc>
        <w:tc>
          <w:tcPr>
            <w:tcW w:w="1440" w:type="dxa"/>
          </w:tcPr>
          <w:p w14:paraId="70593D45" w14:textId="77777777" w:rsidR="004955A0" w:rsidRDefault="004955A0" w:rsidP="004955A0">
            <w:pPr>
              <w:spacing w:after="80"/>
            </w:pPr>
            <w:r w:rsidRPr="002D7748">
              <w:t>General</w:t>
            </w:r>
          </w:p>
          <w:p w14:paraId="2A9073E8" w14:textId="77777777" w:rsidR="004955A0" w:rsidRPr="002D7748" w:rsidRDefault="004955A0" w:rsidP="004955A0">
            <w:pPr>
              <w:spacing w:before="40" w:after="80"/>
            </w:pPr>
            <w:r w:rsidRPr="002D7748">
              <w:t>Section _.1</w:t>
            </w:r>
          </w:p>
        </w:tc>
      </w:tr>
      <w:tr w:rsidR="004955A0" w:rsidRPr="00B9669B" w14:paraId="67F6B18D" w14:textId="77777777" w:rsidTr="004955A0">
        <w:trPr>
          <w:cantSplit/>
        </w:trPr>
        <w:tc>
          <w:tcPr>
            <w:tcW w:w="8478" w:type="dxa"/>
          </w:tcPr>
          <w:p w14:paraId="691AB3D4" w14:textId="77777777" w:rsidR="004955A0" w:rsidRPr="00B9669B" w:rsidRDefault="004955A0" w:rsidP="004955A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rPr>
                <w:szCs w:val="24"/>
              </w:rPr>
            </w:pPr>
            <w:r w:rsidRPr="00B9669B">
              <w:rPr>
                <w:szCs w:val="24"/>
                <w:u w:val="single"/>
              </w:rPr>
              <w:t>Construction Commitments Outstanding</w:t>
            </w:r>
            <w:r w:rsidRPr="00B9669B">
              <w:rPr>
                <w:szCs w:val="24"/>
              </w:rPr>
              <w:t xml:space="preserve">.  These commitments arise from executed (signed) contracts for construction or development of new capital assets or to repair or maintain existing capital assets.  If the work required by the contract is not complete, a remaining commitment or outstanding commitment exists for the contract.  </w:t>
            </w:r>
          </w:p>
        </w:tc>
        <w:tc>
          <w:tcPr>
            <w:tcW w:w="1440" w:type="dxa"/>
          </w:tcPr>
          <w:p w14:paraId="4071C746" w14:textId="77777777" w:rsidR="004955A0" w:rsidRPr="002D7748" w:rsidRDefault="004955A0" w:rsidP="004955A0">
            <w:pPr>
              <w:spacing w:after="80"/>
            </w:pPr>
            <w:r w:rsidRPr="002D7748">
              <w:t>Section _.8</w:t>
            </w:r>
          </w:p>
        </w:tc>
      </w:tr>
      <w:tr w:rsidR="004955A0" w:rsidRPr="00B9669B" w14:paraId="67470B2C" w14:textId="77777777" w:rsidTr="004955A0">
        <w:trPr>
          <w:cantSplit/>
        </w:trPr>
        <w:tc>
          <w:tcPr>
            <w:tcW w:w="8478" w:type="dxa"/>
          </w:tcPr>
          <w:p w14:paraId="7E06685A" w14:textId="039C9EA8" w:rsidR="004955A0" w:rsidRDefault="004955A0" w:rsidP="004955A0">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4"/>
              </w:rPr>
            </w:pPr>
            <w:r w:rsidRPr="00B9669B">
              <w:rPr>
                <w:szCs w:val="24"/>
                <w:u w:val="single"/>
              </w:rPr>
              <w:t>Construction in Progress</w:t>
            </w:r>
            <w:r>
              <w:rPr>
                <w:szCs w:val="24"/>
                <w:u w:val="single"/>
              </w:rPr>
              <w:t xml:space="preserve"> (also known as </w:t>
            </w:r>
            <w:r w:rsidRPr="003B02BA">
              <w:rPr>
                <w:szCs w:val="24"/>
                <w:u w:val="single"/>
              </w:rPr>
              <w:t>Asset Under Construction)</w:t>
            </w:r>
            <w:r>
              <w:rPr>
                <w:szCs w:val="24"/>
              </w:rPr>
              <w:t>.</w:t>
            </w:r>
            <w:r w:rsidRPr="00B9669B">
              <w:rPr>
                <w:szCs w:val="24"/>
              </w:rPr>
              <w:t xml:space="preserve">  The balance reported in Construction in Progress represents costs incurred through June 30 for construction of capital assets that are not yet substantially complete as of June 30.  </w:t>
            </w:r>
          </w:p>
          <w:p w14:paraId="56DE47BE" w14:textId="77777777" w:rsidR="004955A0" w:rsidRPr="00B9669B" w:rsidRDefault="004955A0" w:rsidP="004955A0">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ind w:left="259" w:right="187"/>
              <w:rPr>
                <w:szCs w:val="24"/>
              </w:rPr>
            </w:pPr>
            <w:r w:rsidRPr="00B9669B">
              <w:rPr>
                <w:szCs w:val="24"/>
              </w:rPr>
              <w:t xml:space="preserve">Do not depreciate Construction in Progress.  When construction of the capital asset is substantially complete and the asset is ready to be occupied or placed into service, a reclassification from Construction in Progress to the appropriate capital asset categories is made.  The physical occupation or availability for use of the asset should guide the timing of this transaction.  </w:t>
            </w:r>
          </w:p>
        </w:tc>
        <w:tc>
          <w:tcPr>
            <w:tcW w:w="1440" w:type="dxa"/>
          </w:tcPr>
          <w:p w14:paraId="28733864" w14:textId="77777777" w:rsidR="004955A0" w:rsidRPr="002D7748" w:rsidRDefault="004955A0" w:rsidP="004955A0">
            <w:pPr>
              <w:spacing w:after="80"/>
            </w:pPr>
            <w:r w:rsidRPr="002D7748">
              <w:t>Section _.8</w:t>
            </w:r>
          </w:p>
        </w:tc>
      </w:tr>
      <w:tr w:rsidR="004955A0" w:rsidRPr="00B9669B" w14:paraId="03DD6BC1" w14:textId="77777777" w:rsidTr="004955A0">
        <w:trPr>
          <w:cantSplit/>
        </w:trPr>
        <w:tc>
          <w:tcPr>
            <w:tcW w:w="8478" w:type="dxa"/>
          </w:tcPr>
          <w:p w14:paraId="2B8495B1" w14:textId="14C26498" w:rsidR="004955A0" w:rsidRPr="00B9669B" w:rsidRDefault="004955A0" w:rsidP="004955A0">
            <w:pPr>
              <w:keepLines/>
              <w:rPr>
                <w:szCs w:val="24"/>
              </w:rPr>
            </w:pPr>
          </w:p>
        </w:tc>
        <w:tc>
          <w:tcPr>
            <w:tcW w:w="1440" w:type="dxa"/>
          </w:tcPr>
          <w:p w14:paraId="186F60B3" w14:textId="0099CF4C" w:rsidR="004955A0" w:rsidRPr="002D7748" w:rsidRDefault="004955A0" w:rsidP="004955A0">
            <w:pPr>
              <w:spacing w:after="80"/>
            </w:pPr>
          </w:p>
        </w:tc>
      </w:tr>
      <w:tr w:rsidR="004955A0" w:rsidRPr="00B9669B" w14:paraId="50C5F250" w14:textId="77777777" w:rsidTr="004955A0">
        <w:trPr>
          <w:cantSplit/>
        </w:trPr>
        <w:tc>
          <w:tcPr>
            <w:tcW w:w="8478" w:type="dxa"/>
          </w:tcPr>
          <w:p w14:paraId="607B6B7B" w14:textId="77777777" w:rsidR="004955A0" w:rsidRPr="00B9669B" w:rsidRDefault="004955A0" w:rsidP="004955A0">
            <w:r w:rsidRPr="00B9669B">
              <w:rPr>
                <w:u w:val="single"/>
              </w:rPr>
              <w:t>Contingent Rental</w:t>
            </w:r>
            <w:r w:rsidRPr="00B9669B">
              <w:t xml:space="preserve">.  Rent charges which change during the lease term based on factors other than the passage of time (for example usage, machine hours, or sales volume).  </w:t>
            </w:r>
          </w:p>
        </w:tc>
        <w:tc>
          <w:tcPr>
            <w:tcW w:w="1440" w:type="dxa"/>
          </w:tcPr>
          <w:p w14:paraId="79D73981" w14:textId="77777777" w:rsidR="004955A0" w:rsidRPr="002D7748" w:rsidRDefault="004955A0" w:rsidP="004955A0">
            <w:pPr>
              <w:spacing w:after="80"/>
            </w:pPr>
            <w:r w:rsidRPr="002D7748">
              <w:t>Section _.9</w:t>
            </w:r>
          </w:p>
        </w:tc>
      </w:tr>
      <w:tr w:rsidR="004955A0" w:rsidRPr="00B9669B" w14:paraId="741D4E02" w14:textId="77777777" w:rsidTr="004955A0">
        <w:trPr>
          <w:cantSplit/>
        </w:trPr>
        <w:tc>
          <w:tcPr>
            <w:tcW w:w="8478" w:type="dxa"/>
          </w:tcPr>
          <w:p w14:paraId="54EDC8FE" w14:textId="27B2534E" w:rsidR="004955A0" w:rsidRPr="00B9669B" w:rsidRDefault="004955A0" w:rsidP="004955A0">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szCs w:val="24"/>
                <w:u w:val="single"/>
              </w:rPr>
              <w:t>Contract Retentions</w:t>
            </w:r>
            <w:r w:rsidR="0076110E">
              <w:rPr>
                <w:szCs w:val="24"/>
                <w:u w:val="single"/>
              </w:rPr>
              <w:t xml:space="preserve"> (also known at Retainage</w:t>
            </w:r>
            <w:r w:rsidR="008046AE">
              <w:rPr>
                <w:szCs w:val="24"/>
                <w:u w:val="single"/>
              </w:rPr>
              <w:t xml:space="preserve"> Payable</w:t>
            </w:r>
            <w:r w:rsidR="0076110E">
              <w:rPr>
                <w:szCs w:val="24"/>
                <w:u w:val="single"/>
              </w:rPr>
              <w:t>)</w:t>
            </w:r>
            <w:r w:rsidRPr="00B9669B">
              <w:rPr>
                <w:szCs w:val="24"/>
              </w:rPr>
              <w:t>.  As</w:t>
            </w:r>
            <w:r>
              <w:rPr>
                <w:szCs w:val="24"/>
              </w:rPr>
              <w:t xml:space="preserve"> </w:t>
            </w:r>
            <w:r w:rsidR="0076110E">
              <w:rPr>
                <w:szCs w:val="24"/>
              </w:rPr>
              <w:t>required by</w:t>
            </w:r>
            <w:r w:rsidRPr="00B9669B">
              <w:rPr>
                <w:szCs w:val="24"/>
              </w:rPr>
              <w:t xml:space="preserve"> some construction project contracts (or other long-term project contracts, such as systems projects), a portion of the contract price is withheld </w:t>
            </w:r>
            <w:r>
              <w:rPr>
                <w:szCs w:val="24"/>
              </w:rPr>
              <w:t xml:space="preserve">(retained or “held back”) </w:t>
            </w:r>
            <w:r w:rsidRPr="00B9669B">
              <w:rPr>
                <w:szCs w:val="24"/>
              </w:rPr>
              <w:t>from payment to the contractor until the project is complete.  The withheld amount is retained for timely completion, correction of defects, and compliance with other requirements of the contract.  Therefore, the retained amounts are known as contract retentions.  The liability is known as retainage payable.</w:t>
            </w:r>
          </w:p>
        </w:tc>
        <w:tc>
          <w:tcPr>
            <w:tcW w:w="1440" w:type="dxa"/>
          </w:tcPr>
          <w:p w14:paraId="4144A19F" w14:textId="77777777" w:rsidR="004955A0" w:rsidRDefault="004955A0" w:rsidP="004955A0">
            <w:pPr>
              <w:spacing w:after="80"/>
            </w:pPr>
            <w:r w:rsidRPr="002D7748">
              <w:t>Section _.8</w:t>
            </w:r>
          </w:p>
          <w:p w14:paraId="00F93971" w14:textId="77777777" w:rsidR="004955A0" w:rsidRPr="002D7748" w:rsidRDefault="004955A0" w:rsidP="004955A0">
            <w:pPr>
              <w:spacing w:before="40" w:after="80"/>
            </w:pPr>
            <w:r w:rsidRPr="002D7748">
              <w:t>Section _.12</w:t>
            </w:r>
          </w:p>
        </w:tc>
      </w:tr>
      <w:tr w:rsidR="004955A0" w:rsidRPr="00B9669B" w14:paraId="5E482B70" w14:textId="77777777" w:rsidTr="004955A0">
        <w:trPr>
          <w:cantSplit/>
        </w:trPr>
        <w:tc>
          <w:tcPr>
            <w:tcW w:w="8478" w:type="dxa"/>
          </w:tcPr>
          <w:p w14:paraId="23469824" w14:textId="0718DD8B" w:rsidR="004955A0" w:rsidRPr="00B9669B" w:rsidRDefault="004955A0" w:rsidP="004955A0">
            <w:pPr>
              <w:spacing w:line="240" w:lineRule="exact"/>
              <w:rPr>
                <w:szCs w:val="24"/>
                <w:u w:val="single"/>
              </w:rPr>
            </w:pPr>
            <w:r w:rsidRPr="00B9669B">
              <w:rPr>
                <w:szCs w:val="24"/>
                <w:u w:val="single"/>
              </w:rPr>
              <w:lastRenderedPageBreak/>
              <w:t>Contributions</w:t>
            </w:r>
            <w:r w:rsidRPr="00B9669B">
              <w:rPr>
                <w:szCs w:val="24"/>
              </w:rPr>
              <w:t xml:space="preserve">.  Revenue resources provided by private individuals or corporations.  Communication is typically less formal than grant awards or grant agreements.  In addition, the number of recipients for the same program is typically more limited.  </w:t>
            </w:r>
          </w:p>
        </w:tc>
        <w:tc>
          <w:tcPr>
            <w:tcW w:w="1440" w:type="dxa"/>
          </w:tcPr>
          <w:p w14:paraId="6647745E" w14:textId="77777777" w:rsidR="004955A0" w:rsidRPr="002D7748" w:rsidRDefault="004955A0" w:rsidP="004955A0">
            <w:pPr>
              <w:spacing w:after="80"/>
            </w:pPr>
            <w:r w:rsidRPr="002D7748">
              <w:t>Section _.3</w:t>
            </w:r>
          </w:p>
        </w:tc>
      </w:tr>
      <w:tr w:rsidR="004955A0" w:rsidRPr="00B9669B" w14:paraId="5B085702" w14:textId="77777777" w:rsidTr="004955A0">
        <w:trPr>
          <w:cantSplit/>
        </w:trPr>
        <w:tc>
          <w:tcPr>
            <w:tcW w:w="8478" w:type="dxa"/>
          </w:tcPr>
          <w:p w14:paraId="11B75A1B" w14:textId="77777777" w:rsidR="004955A0" w:rsidRPr="00B9669B" w:rsidRDefault="004955A0" w:rsidP="004955A0">
            <w:pPr>
              <w:rPr>
                <w:u w:val="single"/>
              </w:rPr>
            </w:pPr>
            <w:r w:rsidRPr="00B9669B">
              <w:rPr>
                <w:u w:val="single"/>
              </w:rPr>
              <w:t>Counterparties.</w:t>
            </w:r>
            <w:r w:rsidRPr="00B9669B">
              <w:t xml:space="preserve">  Entities with which the agency transacts business including customers, constituents, vendors, contractual parties, etc.</w:t>
            </w:r>
          </w:p>
        </w:tc>
        <w:tc>
          <w:tcPr>
            <w:tcW w:w="1440" w:type="dxa"/>
          </w:tcPr>
          <w:p w14:paraId="42087F4C" w14:textId="77777777" w:rsidR="004955A0" w:rsidRPr="002D7748" w:rsidRDefault="004955A0" w:rsidP="004955A0">
            <w:pPr>
              <w:spacing w:after="80"/>
            </w:pPr>
            <w:r w:rsidRPr="002D7748">
              <w:t>General</w:t>
            </w:r>
          </w:p>
        </w:tc>
      </w:tr>
      <w:tr w:rsidR="004955A0" w:rsidRPr="00B9669B" w14:paraId="6BEA7C4C" w14:textId="77777777" w:rsidTr="004955A0">
        <w:trPr>
          <w:cantSplit/>
        </w:trPr>
        <w:tc>
          <w:tcPr>
            <w:tcW w:w="8478" w:type="dxa"/>
          </w:tcPr>
          <w:p w14:paraId="69FEBDBE" w14:textId="77777777" w:rsidR="004955A0" w:rsidRPr="00B9669B" w:rsidRDefault="004955A0" w:rsidP="004955A0">
            <w:pPr>
              <w:rPr>
                <w:szCs w:val="24"/>
              </w:rPr>
            </w:pPr>
            <w:r w:rsidRPr="00B9669B">
              <w:rPr>
                <w:szCs w:val="24"/>
                <w:u w:val="single"/>
              </w:rPr>
              <w:t>Criminal</w:t>
            </w:r>
            <w:r w:rsidRPr="00B9669B">
              <w:rPr>
                <w:szCs w:val="24"/>
              </w:rPr>
              <w:t xml:space="preserve">.  Violations of laws or statutes other than those concerning breaches of contract and torts.  </w:t>
            </w:r>
          </w:p>
        </w:tc>
        <w:tc>
          <w:tcPr>
            <w:tcW w:w="1440" w:type="dxa"/>
          </w:tcPr>
          <w:p w14:paraId="6CC20FF1" w14:textId="77777777" w:rsidR="004955A0" w:rsidRPr="002D7748" w:rsidRDefault="004955A0" w:rsidP="004955A0">
            <w:pPr>
              <w:spacing w:after="80"/>
              <w:rPr>
                <w:szCs w:val="24"/>
              </w:rPr>
            </w:pPr>
            <w:r w:rsidRPr="002D7748">
              <w:t>Section _.13</w:t>
            </w:r>
          </w:p>
        </w:tc>
      </w:tr>
      <w:tr w:rsidR="004955A0" w:rsidRPr="00B9669B" w14:paraId="7EEEB0FE" w14:textId="77777777" w:rsidTr="004955A0">
        <w:trPr>
          <w:cantSplit/>
        </w:trPr>
        <w:tc>
          <w:tcPr>
            <w:tcW w:w="8478" w:type="dxa"/>
          </w:tcPr>
          <w:p w14:paraId="1DAF513E" w14:textId="77777777" w:rsidR="004955A0" w:rsidRPr="00B9669B" w:rsidRDefault="004955A0" w:rsidP="004955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rPr>
                <w:szCs w:val="24"/>
              </w:rPr>
            </w:pPr>
            <w:r w:rsidRPr="00B9669B">
              <w:rPr>
                <w:szCs w:val="24"/>
                <w:u w:val="single"/>
              </w:rPr>
              <w:t>Current</w:t>
            </w:r>
            <w:r w:rsidRPr="00B9669B">
              <w:rPr>
                <w:szCs w:val="24"/>
              </w:rPr>
              <w:t xml:space="preserve">.  A financial statement </w:t>
            </w:r>
            <w:r>
              <w:rPr>
                <w:szCs w:val="24"/>
              </w:rPr>
              <w:t xml:space="preserve">reporting </w:t>
            </w:r>
            <w:r w:rsidRPr="00B9669B">
              <w:rPr>
                <w:szCs w:val="24"/>
              </w:rPr>
              <w:t xml:space="preserve">classification indicating expectation of collection, use, or settlement within the </w:t>
            </w:r>
            <w:r w:rsidRPr="00B9669B">
              <w:rPr>
                <w:i/>
                <w:szCs w:val="24"/>
              </w:rPr>
              <w:t>next</w:t>
            </w:r>
            <w:r w:rsidRPr="00B9669B">
              <w:rPr>
                <w:szCs w:val="24"/>
              </w:rPr>
              <w:t xml:space="preserve"> fiscal year</w:t>
            </w:r>
            <w:r>
              <w:rPr>
                <w:szCs w:val="24"/>
              </w:rPr>
              <w:t xml:space="preserve"> (before the next June 30</w:t>
            </w:r>
            <w:r w:rsidRPr="00216A0E">
              <w:rPr>
                <w:szCs w:val="24"/>
                <w:vertAlign w:val="superscript"/>
              </w:rPr>
              <w:t>th</w:t>
            </w:r>
            <w:r>
              <w:rPr>
                <w:szCs w:val="24"/>
              </w:rPr>
              <w:t>)</w:t>
            </w:r>
            <w:r w:rsidRPr="00B9669B">
              <w:rPr>
                <w:szCs w:val="24"/>
              </w:rPr>
              <w:t xml:space="preserve">.  </w:t>
            </w:r>
          </w:p>
        </w:tc>
        <w:tc>
          <w:tcPr>
            <w:tcW w:w="1440" w:type="dxa"/>
          </w:tcPr>
          <w:p w14:paraId="69CC8512" w14:textId="77777777" w:rsidR="004955A0" w:rsidRDefault="004955A0" w:rsidP="004955A0">
            <w:pPr>
              <w:spacing w:after="80"/>
            </w:pPr>
            <w:r w:rsidRPr="002D7748">
              <w:t xml:space="preserve">General </w:t>
            </w:r>
          </w:p>
          <w:p w14:paraId="661A03AA" w14:textId="77777777" w:rsidR="004955A0" w:rsidRDefault="004955A0" w:rsidP="004955A0">
            <w:pPr>
              <w:spacing w:before="40" w:after="80"/>
            </w:pPr>
            <w:r w:rsidRPr="002D7748">
              <w:t>Section _.3</w:t>
            </w:r>
          </w:p>
          <w:p w14:paraId="0F0B81D4" w14:textId="77777777" w:rsidR="004955A0" w:rsidRDefault="004955A0" w:rsidP="004955A0">
            <w:pPr>
              <w:spacing w:before="40" w:after="80"/>
            </w:pPr>
            <w:r w:rsidRPr="002D7748">
              <w:t>Section _.5</w:t>
            </w:r>
          </w:p>
          <w:p w14:paraId="4780592A" w14:textId="77777777" w:rsidR="004955A0" w:rsidRDefault="004955A0" w:rsidP="004955A0">
            <w:pPr>
              <w:spacing w:before="40" w:after="80"/>
            </w:pPr>
            <w:r w:rsidRPr="002D7748">
              <w:t>Section _.7</w:t>
            </w:r>
          </w:p>
          <w:p w14:paraId="21E96E1C" w14:textId="77777777" w:rsidR="004955A0" w:rsidRDefault="004955A0" w:rsidP="004955A0">
            <w:pPr>
              <w:spacing w:before="40" w:after="80"/>
            </w:pPr>
            <w:r w:rsidRPr="002D7748">
              <w:t>Section _.10</w:t>
            </w:r>
          </w:p>
          <w:p w14:paraId="1331F773" w14:textId="77777777" w:rsidR="004955A0" w:rsidRPr="002D7748" w:rsidRDefault="004955A0" w:rsidP="004955A0">
            <w:pPr>
              <w:spacing w:before="40" w:after="80"/>
            </w:pPr>
            <w:r w:rsidRPr="002D7748">
              <w:t>Section _.1</w:t>
            </w:r>
            <w:r>
              <w:t>4</w:t>
            </w:r>
          </w:p>
        </w:tc>
      </w:tr>
      <w:tr w:rsidR="004955A0" w:rsidRPr="00B9669B" w14:paraId="00870680" w14:textId="77777777" w:rsidTr="004955A0">
        <w:trPr>
          <w:cantSplit/>
        </w:trPr>
        <w:tc>
          <w:tcPr>
            <w:tcW w:w="8478" w:type="dxa"/>
          </w:tcPr>
          <w:p w14:paraId="260905A6" w14:textId="77777777" w:rsidR="004955A0" w:rsidRPr="00B9669B" w:rsidRDefault="004955A0" w:rsidP="004955A0">
            <w:pPr>
              <w:rPr>
                <w:szCs w:val="24"/>
              </w:rPr>
            </w:pPr>
            <w:r w:rsidRPr="00B9669B">
              <w:rPr>
                <w:szCs w:val="24"/>
                <w:u w:val="single"/>
              </w:rPr>
              <w:t>Current Liability</w:t>
            </w:r>
            <w:r w:rsidRPr="00B9669B">
              <w:rPr>
                <w:szCs w:val="24"/>
              </w:rPr>
              <w:t xml:space="preserve">.  Liabilities </w:t>
            </w:r>
            <w:r>
              <w:rPr>
                <w:szCs w:val="24"/>
              </w:rPr>
              <w:t xml:space="preserve">(or the portion of a liability) that </w:t>
            </w:r>
            <w:r w:rsidRPr="00B9669B">
              <w:rPr>
                <w:szCs w:val="24"/>
              </w:rPr>
              <w:t xml:space="preserve">an agency incurred prior to June 30 of the current year and expects to pay before June 30 of the </w:t>
            </w:r>
            <w:r w:rsidRPr="00AC7A4D">
              <w:rPr>
                <w:i/>
                <w:szCs w:val="24"/>
              </w:rPr>
              <w:t>next</w:t>
            </w:r>
            <w:r w:rsidRPr="00B9669B">
              <w:rPr>
                <w:szCs w:val="24"/>
              </w:rPr>
              <w:t xml:space="preserve"> fiscal year.</w:t>
            </w:r>
          </w:p>
        </w:tc>
        <w:tc>
          <w:tcPr>
            <w:tcW w:w="1440" w:type="dxa"/>
          </w:tcPr>
          <w:p w14:paraId="432A7112" w14:textId="77777777" w:rsidR="004955A0" w:rsidRDefault="004955A0" w:rsidP="004955A0">
            <w:pPr>
              <w:spacing w:after="80"/>
            </w:pPr>
            <w:r w:rsidRPr="002D7748">
              <w:t>Section _.12</w:t>
            </w:r>
          </w:p>
          <w:p w14:paraId="4E40891E" w14:textId="77777777" w:rsidR="004955A0" w:rsidRDefault="004955A0" w:rsidP="004955A0">
            <w:pPr>
              <w:spacing w:before="40" w:after="80"/>
            </w:pPr>
            <w:r w:rsidRPr="002D7748">
              <w:t>Section _.13</w:t>
            </w:r>
          </w:p>
          <w:p w14:paraId="1CD92BFA" w14:textId="77777777" w:rsidR="004955A0" w:rsidRDefault="004955A0" w:rsidP="004955A0">
            <w:pPr>
              <w:spacing w:before="40" w:after="80"/>
            </w:pPr>
            <w:r w:rsidRPr="002D7748">
              <w:t>Section _.15</w:t>
            </w:r>
          </w:p>
          <w:p w14:paraId="5278D4C2" w14:textId="77777777" w:rsidR="004955A0" w:rsidRPr="002D7748" w:rsidRDefault="004955A0" w:rsidP="004955A0">
            <w:pPr>
              <w:spacing w:before="40" w:after="80"/>
              <w:rPr>
                <w:szCs w:val="24"/>
              </w:rPr>
            </w:pPr>
            <w:r w:rsidRPr="002D7748">
              <w:t>Section _.16</w:t>
            </w:r>
          </w:p>
        </w:tc>
      </w:tr>
      <w:tr w:rsidR="004955A0" w:rsidRPr="00B9669B" w14:paraId="4F7FE943" w14:textId="77777777" w:rsidTr="004955A0">
        <w:trPr>
          <w:cantSplit/>
        </w:trPr>
        <w:tc>
          <w:tcPr>
            <w:tcW w:w="8478" w:type="dxa"/>
          </w:tcPr>
          <w:p w14:paraId="5710FED1" w14:textId="77777777" w:rsidR="004955A0" w:rsidRDefault="004955A0" w:rsidP="004955A0">
            <w:pPr>
              <w:pStyle w:val="NormalIndent"/>
              <w:ind w:left="0"/>
              <w:rPr>
                <w:szCs w:val="24"/>
              </w:rPr>
            </w:pPr>
            <w:r w:rsidRPr="00B9669B">
              <w:rPr>
                <w:szCs w:val="24"/>
                <w:u w:val="single"/>
              </w:rPr>
              <w:t>Current Receivables.</w:t>
            </w:r>
            <w:r w:rsidRPr="00B9669B">
              <w:rPr>
                <w:szCs w:val="24"/>
              </w:rPr>
              <w:t xml:space="preserve">  That portion of Net Receivable </w:t>
            </w:r>
            <w:r>
              <w:rPr>
                <w:szCs w:val="24"/>
              </w:rPr>
              <w:t xml:space="preserve">(Taxes, Accounts, Grants, Contributions, or Other) </w:t>
            </w:r>
            <w:proofErr w:type="gramStart"/>
            <w:r w:rsidRPr="00B9669B">
              <w:rPr>
                <w:szCs w:val="24"/>
              </w:rPr>
              <w:t>at</w:t>
            </w:r>
            <w:proofErr w:type="gramEnd"/>
            <w:r w:rsidRPr="00B9669B">
              <w:rPr>
                <w:szCs w:val="24"/>
              </w:rPr>
              <w:t xml:space="preserve"> June 30 that is expected to be collected within one year </w:t>
            </w:r>
            <w:r>
              <w:rPr>
                <w:szCs w:val="24"/>
              </w:rPr>
              <w:br/>
            </w:r>
            <w:r w:rsidRPr="00B9669B">
              <w:rPr>
                <w:szCs w:val="24"/>
              </w:rPr>
              <w:t xml:space="preserve">(by June 30 of the </w:t>
            </w:r>
            <w:r w:rsidRPr="00B9669B">
              <w:rPr>
                <w:i/>
                <w:iCs/>
                <w:szCs w:val="24"/>
              </w:rPr>
              <w:t>next</w:t>
            </w:r>
            <w:r w:rsidRPr="00B9669B">
              <w:rPr>
                <w:szCs w:val="24"/>
              </w:rPr>
              <w:t xml:space="preserve"> fiscal year).</w:t>
            </w:r>
          </w:p>
        </w:tc>
        <w:tc>
          <w:tcPr>
            <w:tcW w:w="1440" w:type="dxa"/>
          </w:tcPr>
          <w:p w14:paraId="420C791C" w14:textId="77777777" w:rsidR="004955A0" w:rsidRDefault="004955A0" w:rsidP="004955A0">
            <w:pPr>
              <w:spacing w:after="80"/>
            </w:pPr>
            <w:r w:rsidRPr="002D7748">
              <w:t>Section _.2</w:t>
            </w:r>
          </w:p>
          <w:p w14:paraId="738EFCAA" w14:textId="77777777" w:rsidR="004955A0" w:rsidRPr="002D7748" w:rsidRDefault="004955A0" w:rsidP="004955A0">
            <w:pPr>
              <w:spacing w:before="40" w:after="80"/>
            </w:pPr>
            <w:r w:rsidRPr="002D7748">
              <w:t>Section _.4</w:t>
            </w:r>
          </w:p>
        </w:tc>
      </w:tr>
      <w:tr w:rsidR="004955A0" w:rsidRPr="00B9669B" w14:paraId="0A04DC84" w14:textId="77777777" w:rsidTr="004955A0">
        <w:trPr>
          <w:cantSplit/>
        </w:trPr>
        <w:tc>
          <w:tcPr>
            <w:tcW w:w="8478" w:type="dxa"/>
          </w:tcPr>
          <w:p w14:paraId="79249191" w14:textId="77777777" w:rsidR="004955A0" w:rsidRPr="00B9669B" w:rsidRDefault="004955A0" w:rsidP="004955A0">
            <w:pPr>
              <w:spacing w:line="240" w:lineRule="exact"/>
              <w:rPr>
                <w:szCs w:val="24"/>
              </w:rPr>
            </w:pPr>
            <w:r w:rsidRPr="00B9669B">
              <w:rPr>
                <w:szCs w:val="24"/>
                <w:u w:val="single"/>
              </w:rPr>
              <w:t>Deferred Revenue</w:t>
            </w:r>
            <w:r w:rsidRPr="00B9669B">
              <w:rPr>
                <w:szCs w:val="24"/>
              </w:rPr>
              <w:t xml:space="preserve">.  A liability representing an amount received as payment in advance of the period required or other limitations on the use of the resources generated in a revenue transaction, such as its availability to pay other liabilities.  </w:t>
            </w:r>
            <w:r>
              <w:rPr>
                <w:szCs w:val="24"/>
              </w:rPr>
              <w:t>Includes resources for which the exchange goods or services have not been completely delivered.</w:t>
            </w:r>
          </w:p>
        </w:tc>
        <w:tc>
          <w:tcPr>
            <w:tcW w:w="1440" w:type="dxa"/>
          </w:tcPr>
          <w:p w14:paraId="0AF16CE7" w14:textId="77777777" w:rsidR="004955A0" w:rsidRDefault="004955A0" w:rsidP="004955A0">
            <w:pPr>
              <w:spacing w:after="80"/>
            </w:pPr>
            <w:r w:rsidRPr="002D7748">
              <w:t>Section _.2</w:t>
            </w:r>
          </w:p>
          <w:p w14:paraId="6AEB8BE5" w14:textId="77777777" w:rsidR="004955A0" w:rsidRDefault="004955A0" w:rsidP="004955A0">
            <w:pPr>
              <w:spacing w:before="40" w:after="80"/>
            </w:pPr>
            <w:r w:rsidRPr="002D7748">
              <w:t>Section _.3</w:t>
            </w:r>
          </w:p>
          <w:p w14:paraId="6962AFF3" w14:textId="77777777" w:rsidR="004955A0" w:rsidRPr="002D7748" w:rsidRDefault="004955A0" w:rsidP="004955A0">
            <w:pPr>
              <w:spacing w:before="40" w:after="80"/>
            </w:pPr>
          </w:p>
        </w:tc>
      </w:tr>
      <w:tr w:rsidR="004955A0" w:rsidRPr="00B9669B" w14:paraId="73856DDB" w14:textId="77777777" w:rsidTr="004955A0">
        <w:trPr>
          <w:cantSplit/>
        </w:trPr>
        <w:tc>
          <w:tcPr>
            <w:tcW w:w="8478" w:type="dxa"/>
          </w:tcPr>
          <w:p w14:paraId="778C6241" w14:textId="7F328FC1" w:rsidR="004955A0" w:rsidRPr="00B9669B" w:rsidRDefault="004955A0" w:rsidP="004955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szCs w:val="24"/>
                <w:u w:val="single"/>
              </w:rPr>
              <w:t>Depreciable Land Improvements</w:t>
            </w:r>
            <w:r w:rsidRPr="00B9669B">
              <w:rPr>
                <w:szCs w:val="24"/>
              </w:rPr>
              <w:t xml:space="preserve">.  Land improvements </w:t>
            </w:r>
            <w:r w:rsidR="0076110E">
              <w:rPr>
                <w:szCs w:val="24"/>
              </w:rPr>
              <w:t>that continue to retain their usefulness without the presence of an</w:t>
            </w:r>
            <w:r w:rsidR="001A6009">
              <w:rPr>
                <w:szCs w:val="24"/>
              </w:rPr>
              <w:t>y</w:t>
            </w:r>
            <w:r w:rsidR="0076110E">
              <w:rPr>
                <w:szCs w:val="24"/>
              </w:rPr>
              <w:t xml:space="preserve"> existing building</w:t>
            </w:r>
            <w:r w:rsidR="001A6009">
              <w:rPr>
                <w:szCs w:val="24"/>
              </w:rPr>
              <w:t>s</w:t>
            </w:r>
            <w:r w:rsidR="0076110E">
              <w:rPr>
                <w:szCs w:val="24"/>
              </w:rPr>
              <w:t xml:space="preserve"> and </w:t>
            </w:r>
            <w:r w:rsidRPr="00B9669B">
              <w:rPr>
                <w:szCs w:val="24"/>
              </w:rPr>
              <w:t>that deteriorate with use or with the passage of time.  Examples include fencing, landscaping, lighting, parking lots, paving, and signs.</w:t>
            </w:r>
          </w:p>
        </w:tc>
        <w:tc>
          <w:tcPr>
            <w:tcW w:w="1440" w:type="dxa"/>
          </w:tcPr>
          <w:p w14:paraId="5FA2618E" w14:textId="77777777" w:rsidR="004955A0" w:rsidRPr="002D7748" w:rsidRDefault="004955A0" w:rsidP="004955A0">
            <w:pPr>
              <w:spacing w:after="80"/>
            </w:pPr>
            <w:r w:rsidRPr="002D7748">
              <w:t>Section _.8</w:t>
            </w:r>
          </w:p>
        </w:tc>
      </w:tr>
      <w:tr w:rsidR="004955A0" w:rsidRPr="00B9669B" w14:paraId="60CCC57F" w14:textId="77777777" w:rsidTr="004955A0">
        <w:trPr>
          <w:cantSplit/>
        </w:trPr>
        <w:tc>
          <w:tcPr>
            <w:tcW w:w="8478" w:type="dxa"/>
          </w:tcPr>
          <w:p w14:paraId="60D472A0" w14:textId="77777777" w:rsidR="004955A0" w:rsidRPr="00B9669B" w:rsidRDefault="004955A0" w:rsidP="004955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szCs w:val="24"/>
                <w:u w:val="single"/>
              </w:rPr>
              <w:t>Depreciation</w:t>
            </w:r>
            <w:r w:rsidRPr="00B9669B">
              <w:rPr>
                <w:szCs w:val="24"/>
              </w:rPr>
              <w:t xml:space="preserve">.  The estimation of the consumption of the use of an asset </w:t>
            </w:r>
            <w:proofErr w:type="gramStart"/>
            <w:r w:rsidRPr="00B9669B">
              <w:rPr>
                <w:szCs w:val="24"/>
              </w:rPr>
              <w:t>during the course of</w:t>
            </w:r>
            <w:proofErr w:type="gramEnd"/>
            <w:r w:rsidRPr="00B9669B">
              <w:rPr>
                <w:szCs w:val="24"/>
              </w:rPr>
              <w:t xml:space="preserve"> daily operation of the agency.  Depreciation recognizes that assets deteriorate and lose usefulness overtime through regular use.  </w:t>
            </w:r>
          </w:p>
        </w:tc>
        <w:tc>
          <w:tcPr>
            <w:tcW w:w="1440" w:type="dxa"/>
          </w:tcPr>
          <w:p w14:paraId="513E5EEF" w14:textId="77777777" w:rsidR="004955A0" w:rsidRPr="002D7748" w:rsidRDefault="004955A0" w:rsidP="004955A0">
            <w:pPr>
              <w:spacing w:after="80"/>
            </w:pPr>
            <w:r w:rsidRPr="002D7748">
              <w:t>Section _.8</w:t>
            </w:r>
          </w:p>
        </w:tc>
      </w:tr>
      <w:tr w:rsidR="004955A0" w:rsidRPr="00B9669B" w14:paraId="0E21B583" w14:textId="77777777" w:rsidTr="004955A0">
        <w:trPr>
          <w:cantSplit/>
        </w:trPr>
        <w:tc>
          <w:tcPr>
            <w:tcW w:w="8478" w:type="dxa"/>
          </w:tcPr>
          <w:p w14:paraId="2AC18EB3" w14:textId="77777777" w:rsidR="004955A0" w:rsidRPr="00B9669B" w:rsidRDefault="004955A0" w:rsidP="004955A0">
            <w:pPr>
              <w:rPr>
                <w:szCs w:val="24"/>
              </w:rPr>
            </w:pPr>
            <w:r w:rsidRPr="00B9669B">
              <w:rPr>
                <w:szCs w:val="24"/>
                <w:u w:val="single"/>
              </w:rPr>
              <w:lastRenderedPageBreak/>
              <w:t>Disallowance</w:t>
            </w:r>
            <w:r w:rsidRPr="00B9669B">
              <w:rPr>
                <w:szCs w:val="24"/>
              </w:rPr>
              <w:t xml:space="preserve">.  Amounts for which the Grantor has determined a violation of program </w:t>
            </w:r>
            <w:r>
              <w:rPr>
                <w:szCs w:val="24"/>
              </w:rPr>
              <w:t xml:space="preserve">compliance requirements, terms of the grant award, or other program specifications and </w:t>
            </w:r>
            <w:r w:rsidRPr="00B9669B">
              <w:rPr>
                <w:szCs w:val="24"/>
              </w:rPr>
              <w:t xml:space="preserve">rules and determined that resources must be returned to the grantor.  Negotiation is required after the identification of questioned cost to determine the existence of an amount of a disallowance. </w:t>
            </w:r>
          </w:p>
        </w:tc>
        <w:tc>
          <w:tcPr>
            <w:tcW w:w="1440" w:type="dxa"/>
          </w:tcPr>
          <w:p w14:paraId="5E8C42A4" w14:textId="77777777" w:rsidR="004955A0" w:rsidRDefault="004955A0" w:rsidP="004955A0">
            <w:pPr>
              <w:spacing w:after="80"/>
            </w:pPr>
            <w:r w:rsidRPr="002D7748">
              <w:t xml:space="preserve">General </w:t>
            </w:r>
          </w:p>
          <w:p w14:paraId="45E570B5" w14:textId="77777777" w:rsidR="004955A0" w:rsidRPr="002D7748" w:rsidRDefault="004955A0" w:rsidP="004955A0">
            <w:pPr>
              <w:spacing w:before="40" w:after="80"/>
              <w:rPr>
                <w:szCs w:val="24"/>
              </w:rPr>
            </w:pPr>
            <w:r w:rsidRPr="002D7748">
              <w:t>Section _.14</w:t>
            </w:r>
          </w:p>
        </w:tc>
      </w:tr>
      <w:tr w:rsidR="004955A0" w:rsidRPr="00B9669B" w14:paraId="5E021BCF" w14:textId="77777777" w:rsidTr="004955A0">
        <w:trPr>
          <w:cantSplit/>
        </w:trPr>
        <w:tc>
          <w:tcPr>
            <w:tcW w:w="8478" w:type="dxa"/>
          </w:tcPr>
          <w:p w14:paraId="3E3D0954" w14:textId="77777777" w:rsidR="004955A0" w:rsidRPr="00B9669B" w:rsidRDefault="004955A0" w:rsidP="004955A0">
            <w:r w:rsidRPr="00B9669B">
              <w:rPr>
                <w:u w:val="single"/>
              </w:rPr>
              <w:t>Disbursement Vouchers.</w:t>
            </w:r>
            <w:r w:rsidRPr="00B9669B">
              <w:t xml:space="preserve">  A request for payment through cash disbursement in the form of a check.</w:t>
            </w:r>
          </w:p>
        </w:tc>
        <w:tc>
          <w:tcPr>
            <w:tcW w:w="1440" w:type="dxa"/>
          </w:tcPr>
          <w:p w14:paraId="469BB1D5" w14:textId="77777777" w:rsidR="004955A0" w:rsidRPr="002D7748" w:rsidRDefault="004955A0" w:rsidP="004955A0">
            <w:pPr>
              <w:spacing w:after="80"/>
            </w:pPr>
            <w:r w:rsidRPr="002D7748">
              <w:t>Section _.18</w:t>
            </w:r>
          </w:p>
        </w:tc>
      </w:tr>
      <w:tr w:rsidR="004955A0" w:rsidRPr="00B9669B" w14:paraId="14C370A7" w14:textId="77777777" w:rsidTr="004955A0">
        <w:trPr>
          <w:cantSplit/>
        </w:trPr>
        <w:tc>
          <w:tcPr>
            <w:tcW w:w="8478" w:type="dxa"/>
          </w:tcPr>
          <w:p w14:paraId="11F1AF77" w14:textId="77777777" w:rsidR="004955A0" w:rsidRPr="00B9669B" w:rsidRDefault="004955A0" w:rsidP="004955A0">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szCs w:val="24"/>
                <w:u w:val="single"/>
              </w:rPr>
              <w:t>Easements</w:t>
            </w:r>
            <w:r w:rsidRPr="00B9669B">
              <w:rPr>
                <w:szCs w:val="24"/>
              </w:rPr>
              <w:t xml:space="preserve">.  An easement gives one party (party </w:t>
            </w:r>
            <w:r w:rsidRPr="00B9669B">
              <w:rPr>
                <w:i/>
                <w:iCs/>
                <w:szCs w:val="24"/>
              </w:rPr>
              <w:t>A</w:t>
            </w:r>
            <w:r w:rsidRPr="00B9669B">
              <w:rPr>
                <w:szCs w:val="24"/>
              </w:rPr>
              <w:t xml:space="preserve">) the right to go onto, and/or to use, another party’s (party </w:t>
            </w:r>
            <w:r w:rsidRPr="00B9669B">
              <w:rPr>
                <w:i/>
                <w:iCs/>
                <w:szCs w:val="24"/>
              </w:rPr>
              <w:t>B</w:t>
            </w:r>
            <w:r w:rsidRPr="00B9669B">
              <w:rPr>
                <w:szCs w:val="24"/>
              </w:rPr>
              <w:t xml:space="preserve">’s) property for specified purposes without disturbing party </w:t>
            </w:r>
            <w:r w:rsidRPr="00B9669B">
              <w:rPr>
                <w:i/>
                <w:iCs/>
                <w:szCs w:val="24"/>
              </w:rPr>
              <w:t>B</w:t>
            </w:r>
            <w:r w:rsidRPr="00B9669B">
              <w:rPr>
                <w:szCs w:val="24"/>
              </w:rPr>
              <w:t xml:space="preserve">’s ownership of or ability to use the property for other purposes.  For example, a conservation easement is a legal agreement a property owner makes to restrict the type and amount of development that may take place on the property.  The easement spells out the rights the landowner retains and the restrictions on use of the property.  Each of these rights and restrictions is negotiated between the landowner and the State agency that holds the easement.  Agencies should report easements as part of the Non-Depreciable Intangible Assets category.  </w:t>
            </w:r>
          </w:p>
        </w:tc>
        <w:tc>
          <w:tcPr>
            <w:tcW w:w="1440" w:type="dxa"/>
          </w:tcPr>
          <w:p w14:paraId="7FE524D8" w14:textId="77777777" w:rsidR="004955A0" w:rsidRPr="002D7748" w:rsidRDefault="004955A0" w:rsidP="004955A0">
            <w:pPr>
              <w:spacing w:after="80"/>
            </w:pPr>
            <w:r w:rsidRPr="002D7748">
              <w:t>Section _.8</w:t>
            </w:r>
          </w:p>
        </w:tc>
      </w:tr>
      <w:tr w:rsidR="004955A0" w:rsidRPr="00B9669B" w14:paraId="2A4C637D" w14:textId="77777777" w:rsidTr="004955A0">
        <w:trPr>
          <w:cantSplit/>
        </w:trPr>
        <w:tc>
          <w:tcPr>
            <w:tcW w:w="8478" w:type="dxa"/>
          </w:tcPr>
          <w:p w14:paraId="28C565A6" w14:textId="77777777" w:rsidR="004955A0" w:rsidRPr="00B9669B" w:rsidRDefault="004955A0" w:rsidP="004955A0">
            <w:pPr>
              <w:spacing w:line="240" w:lineRule="exact"/>
              <w:rPr>
                <w:szCs w:val="24"/>
              </w:rPr>
            </w:pPr>
            <w:r w:rsidRPr="00B9669B">
              <w:rPr>
                <w:szCs w:val="24"/>
                <w:u w:val="single"/>
              </w:rPr>
              <w:t>Eligibility Requirement</w:t>
            </w:r>
            <w:r w:rsidRPr="00B9669B">
              <w:rPr>
                <w:szCs w:val="24"/>
              </w:rPr>
              <w:t xml:space="preserve">.  </w:t>
            </w:r>
            <w:proofErr w:type="gramStart"/>
            <w:r w:rsidRPr="00B9669B">
              <w:rPr>
                <w:szCs w:val="24"/>
              </w:rPr>
              <w:t>A condition,</w:t>
            </w:r>
            <w:proofErr w:type="gramEnd"/>
            <w:r w:rsidRPr="00B9669B">
              <w:rPr>
                <w:szCs w:val="24"/>
              </w:rPr>
              <w:t xml:space="preserve"> established either by enabling legislation or by a grantor or contributor, which must be met in order to qualify for revenue recognition (and in certain cases receipt of resources).  </w:t>
            </w:r>
          </w:p>
        </w:tc>
        <w:tc>
          <w:tcPr>
            <w:tcW w:w="1440" w:type="dxa"/>
          </w:tcPr>
          <w:p w14:paraId="37D966E0" w14:textId="77777777" w:rsidR="004955A0" w:rsidRPr="002D7748" w:rsidRDefault="004955A0" w:rsidP="004955A0">
            <w:pPr>
              <w:spacing w:after="80"/>
            </w:pPr>
            <w:r w:rsidRPr="002D7748">
              <w:t>Section _.3</w:t>
            </w:r>
          </w:p>
        </w:tc>
      </w:tr>
      <w:tr w:rsidR="004955A0" w:rsidRPr="00B9669B" w14:paraId="2840B6E0" w14:textId="77777777" w:rsidTr="004955A0">
        <w:trPr>
          <w:cantSplit/>
        </w:trPr>
        <w:tc>
          <w:tcPr>
            <w:tcW w:w="8478" w:type="dxa"/>
          </w:tcPr>
          <w:p w14:paraId="4F916A28" w14:textId="77777777" w:rsidR="004955A0" w:rsidRPr="00B9669B" w:rsidRDefault="004955A0" w:rsidP="004955A0">
            <w:r w:rsidRPr="00B9669B">
              <w:rPr>
                <w:u w:val="single"/>
              </w:rPr>
              <w:t>Employees Earning Annual Leave</w:t>
            </w:r>
            <w:r w:rsidRPr="00B9669B">
              <w:t>.  Includes all employees who earn annual leave, regardless of funding source (temporary grant employees) and regardless of whether these employees are full-time or part-time workers.  The number should be expressed in full-time equivalents (FTE’s)</w:t>
            </w:r>
            <w:r>
              <w:t xml:space="preserve"> as calculated based on estimated hours per week worked not based on budgetary positions</w:t>
            </w:r>
            <w:r w:rsidRPr="00B9669B">
              <w:t>.</w:t>
            </w:r>
          </w:p>
        </w:tc>
        <w:tc>
          <w:tcPr>
            <w:tcW w:w="1440" w:type="dxa"/>
          </w:tcPr>
          <w:p w14:paraId="18A25FC5" w14:textId="77777777" w:rsidR="004955A0" w:rsidRPr="002D7748" w:rsidRDefault="004955A0" w:rsidP="004955A0">
            <w:pPr>
              <w:spacing w:after="80"/>
            </w:pPr>
            <w:r w:rsidRPr="002D7748">
              <w:t>Section _.17</w:t>
            </w:r>
          </w:p>
        </w:tc>
      </w:tr>
      <w:tr w:rsidR="004955A0" w:rsidRPr="00B9669B" w14:paraId="4FD8E1D3" w14:textId="77777777" w:rsidTr="004955A0">
        <w:trPr>
          <w:cantSplit/>
        </w:trPr>
        <w:tc>
          <w:tcPr>
            <w:tcW w:w="8478" w:type="dxa"/>
          </w:tcPr>
          <w:p w14:paraId="55B46C97" w14:textId="77777777" w:rsidR="004955A0" w:rsidRPr="00B9669B" w:rsidRDefault="004955A0" w:rsidP="004955A0">
            <w:pPr>
              <w:spacing w:line="240" w:lineRule="exact"/>
              <w:rPr>
                <w:szCs w:val="24"/>
              </w:rPr>
            </w:pPr>
            <w:r w:rsidRPr="00B9669B">
              <w:rPr>
                <w:szCs w:val="24"/>
                <w:u w:val="single"/>
              </w:rPr>
              <w:t>End Recipient</w:t>
            </w:r>
            <w:r w:rsidRPr="00B9669B">
              <w:rPr>
                <w:szCs w:val="24"/>
              </w:rPr>
              <w:t>.  The party that directly expends program funds for items such as goods, service, and contracts, including indirect costs remitted to the General Fund.</w:t>
            </w:r>
            <w:r>
              <w:rPr>
                <w:szCs w:val="24"/>
              </w:rPr>
              <w:t xml:space="preserve">  See opposing concept in Pass-through Entities.</w:t>
            </w:r>
          </w:p>
        </w:tc>
        <w:tc>
          <w:tcPr>
            <w:tcW w:w="1440" w:type="dxa"/>
          </w:tcPr>
          <w:p w14:paraId="05B6C60F" w14:textId="77777777" w:rsidR="004955A0" w:rsidRPr="002D7748" w:rsidRDefault="004955A0" w:rsidP="004955A0">
            <w:pPr>
              <w:spacing w:after="80"/>
            </w:pPr>
            <w:r w:rsidRPr="002D7748">
              <w:t>Section _.3</w:t>
            </w:r>
          </w:p>
        </w:tc>
      </w:tr>
      <w:tr w:rsidR="004955A0" w:rsidRPr="00B9669B" w14:paraId="7C0D8AA9" w14:textId="77777777" w:rsidTr="004955A0">
        <w:trPr>
          <w:cantSplit/>
        </w:trPr>
        <w:tc>
          <w:tcPr>
            <w:tcW w:w="8478" w:type="dxa"/>
          </w:tcPr>
          <w:p w14:paraId="4E5C3438" w14:textId="77777777" w:rsidR="004955A0" w:rsidRPr="00B9669B" w:rsidRDefault="004955A0" w:rsidP="004955A0">
            <w:r w:rsidRPr="00B9669B">
              <w:rPr>
                <w:u w:val="single"/>
              </w:rPr>
              <w:t>Estimated Economic Life of Leased Property</w:t>
            </w:r>
            <w:r w:rsidRPr="00B9669B">
              <w:t xml:space="preserve">.  The estimated remaining period during which the property is expected to be economically usable by one or more users, with normal repairs and maintenance, for the purpose for which it was intended at the inception of the lease.  </w:t>
            </w:r>
          </w:p>
        </w:tc>
        <w:tc>
          <w:tcPr>
            <w:tcW w:w="1440" w:type="dxa"/>
          </w:tcPr>
          <w:p w14:paraId="424C16A5" w14:textId="77777777" w:rsidR="004955A0" w:rsidRPr="002D7748" w:rsidRDefault="004955A0" w:rsidP="004955A0">
            <w:pPr>
              <w:spacing w:after="80"/>
            </w:pPr>
            <w:r w:rsidRPr="002D7748">
              <w:t>Section _.9</w:t>
            </w:r>
          </w:p>
        </w:tc>
      </w:tr>
      <w:tr w:rsidR="004955A0" w:rsidRPr="00B9669B" w14:paraId="2ADE711E" w14:textId="77777777" w:rsidTr="004955A0">
        <w:trPr>
          <w:cantSplit/>
        </w:trPr>
        <w:tc>
          <w:tcPr>
            <w:tcW w:w="8478" w:type="dxa"/>
          </w:tcPr>
          <w:p w14:paraId="2E8D639E" w14:textId="77777777" w:rsidR="004955A0" w:rsidRPr="00B9669B" w:rsidRDefault="004955A0" w:rsidP="004955A0">
            <w:pPr>
              <w:rPr>
                <w:szCs w:val="24"/>
                <w:u w:val="single"/>
              </w:rPr>
            </w:pPr>
            <w:r w:rsidRPr="00B9669B">
              <w:rPr>
                <w:szCs w:val="24"/>
                <w:u w:val="single"/>
              </w:rPr>
              <w:t>Exchange Transactions.</w:t>
            </w:r>
            <w:r w:rsidRPr="00B9669B">
              <w:rPr>
                <w:szCs w:val="24"/>
              </w:rPr>
              <w:t xml:space="preserve">  A transaction entered by two willing parties in which one party gives up value in exchange for the receipt of goods or services of similar value.</w:t>
            </w:r>
          </w:p>
        </w:tc>
        <w:tc>
          <w:tcPr>
            <w:tcW w:w="1440" w:type="dxa"/>
          </w:tcPr>
          <w:p w14:paraId="01335F5F" w14:textId="77777777" w:rsidR="004955A0" w:rsidRPr="002D7748" w:rsidRDefault="004955A0" w:rsidP="004955A0">
            <w:pPr>
              <w:spacing w:after="80"/>
            </w:pPr>
            <w:r w:rsidRPr="002D7748">
              <w:t>Section _.4</w:t>
            </w:r>
          </w:p>
        </w:tc>
      </w:tr>
      <w:tr w:rsidR="004955A0" w:rsidRPr="00B9669B" w14:paraId="4827899F" w14:textId="77777777" w:rsidTr="004955A0">
        <w:trPr>
          <w:cantSplit/>
        </w:trPr>
        <w:tc>
          <w:tcPr>
            <w:tcW w:w="8478" w:type="dxa"/>
          </w:tcPr>
          <w:p w14:paraId="32A648D1" w14:textId="273A032F" w:rsidR="004955A0" w:rsidRPr="00B9669B" w:rsidRDefault="004955A0" w:rsidP="004955A0">
            <w:r w:rsidRPr="00B9669B">
              <w:rPr>
                <w:u w:val="single"/>
              </w:rPr>
              <w:lastRenderedPageBreak/>
              <w:t>Executory Costs</w:t>
            </w:r>
            <w:r w:rsidRPr="00B9669B">
              <w:t>.  Costs included in the required minimum lease payments under a lease</w:t>
            </w:r>
            <w:r>
              <w:t xml:space="preserve"> subject to GASB 87</w:t>
            </w:r>
            <w:r w:rsidRPr="00B9669B">
              <w:t xml:space="preserve"> </w:t>
            </w:r>
            <w:proofErr w:type="gramStart"/>
            <w:r w:rsidRPr="00B9669B">
              <w:t>in excess of</w:t>
            </w:r>
            <w:proofErr w:type="gramEnd"/>
            <w:r w:rsidRPr="00B9669B">
              <w:t xml:space="preserve"> the reduction in the lease obligation.  Executory costs include finance charges, insurance, maintenance, taxes, </w:t>
            </w:r>
            <w:r>
              <w:t>or other administrative charges</w:t>
            </w:r>
            <w:r w:rsidRPr="00B9669B">
              <w:t xml:space="preserve">.  </w:t>
            </w:r>
          </w:p>
        </w:tc>
        <w:tc>
          <w:tcPr>
            <w:tcW w:w="1440" w:type="dxa"/>
          </w:tcPr>
          <w:p w14:paraId="304452C1" w14:textId="77777777" w:rsidR="004955A0" w:rsidRPr="002D7748" w:rsidRDefault="004955A0" w:rsidP="004955A0">
            <w:pPr>
              <w:spacing w:after="80"/>
            </w:pPr>
            <w:r w:rsidRPr="002D7748">
              <w:t>Section _.9</w:t>
            </w:r>
          </w:p>
        </w:tc>
      </w:tr>
      <w:tr w:rsidR="004955A0" w:rsidRPr="00B9669B" w14:paraId="66D3C24B" w14:textId="77777777" w:rsidTr="004955A0">
        <w:trPr>
          <w:cantSplit/>
        </w:trPr>
        <w:tc>
          <w:tcPr>
            <w:tcW w:w="8478" w:type="dxa"/>
          </w:tcPr>
          <w:p w14:paraId="2FD7703E" w14:textId="77777777" w:rsidR="004955A0" w:rsidRPr="00B9669B" w:rsidRDefault="004955A0" w:rsidP="004955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u w:val="single"/>
              </w:rPr>
            </w:pPr>
            <w:r w:rsidRPr="00B9669B">
              <w:rPr>
                <w:szCs w:val="24"/>
                <w:u w:val="single"/>
              </w:rPr>
              <w:t>Exhaustible Work of Art or Historical Treasure</w:t>
            </w:r>
            <w:r w:rsidRPr="00B9669B">
              <w:rPr>
                <w:szCs w:val="24"/>
              </w:rPr>
              <w:t>.  A work or treasure is considered exhaustible if its useful life is expected to be diminished by its display or by its educational or research uses.</w:t>
            </w:r>
          </w:p>
        </w:tc>
        <w:tc>
          <w:tcPr>
            <w:tcW w:w="1440" w:type="dxa"/>
          </w:tcPr>
          <w:p w14:paraId="76F9C3A7" w14:textId="77777777" w:rsidR="004955A0" w:rsidRPr="002D7748" w:rsidRDefault="004955A0" w:rsidP="004955A0">
            <w:pPr>
              <w:spacing w:after="80"/>
            </w:pPr>
            <w:r w:rsidRPr="002D7748">
              <w:t>Section _.8</w:t>
            </w:r>
          </w:p>
        </w:tc>
      </w:tr>
      <w:tr w:rsidR="004955A0" w:rsidRPr="00B9669B" w14:paraId="6107E32B" w14:textId="77777777" w:rsidTr="004955A0">
        <w:trPr>
          <w:cantSplit/>
        </w:trPr>
        <w:tc>
          <w:tcPr>
            <w:tcW w:w="8478" w:type="dxa"/>
          </w:tcPr>
          <w:p w14:paraId="64D1B559" w14:textId="77777777" w:rsidR="004955A0" w:rsidRPr="00B9669B" w:rsidRDefault="004955A0" w:rsidP="004955A0">
            <w:pPr>
              <w:rPr>
                <w:szCs w:val="24"/>
              </w:rPr>
            </w:pPr>
            <w:r w:rsidRPr="00B9669B">
              <w:rPr>
                <w:szCs w:val="24"/>
                <w:u w:val="single"/>
              </w:rPr>
              <w:t>External Sources.</w:t>
            </w:r>
            <w:r w:rsidRPr="00B9669B">
              <w:rPr>
                <w:szCs w:val="24"/>
              </w:rPr>
              <w:t xml:space="preserve">  Parties external to State government providing financial resources to an agency of the State of South Carolina.  See Section 2.0 for entities included in the State Reporting Entity.</w:t>
            </w:r>
          </w:p>
        </w:tc>
        <w:tc>
          <w:tcPr>
            <w:tcW w:w="1440" w:type="dxa"/>
          </w:tcPr>
          <w:p w14:paraId="5C270C12" w14:textId="77777777" w:rsidR="004955A0" w:rsidRDefault="004955A0" w:rsidP="004955A0">
            <w:pPr>
              <w:spacing w:after="80"/>
            </w:pPr>
            <w:r w:rsidRPr="002D7748">
              <w:t>Section _.4</w:t>
            </w:r>
          </w:p>
          <w:p w14:paraId="6106E83A" w14:textId="77777777" w:rsidR="004955A0" w:rsidRPr="002D7748" w:rsidRDefault="004955A0" w:rsidP="004955A0">
            <w:pPr>
              <w:spacing w:before="40" w:after="80"/>
            </w:pPr>
            <w:r w:rsidRPr="002D7748">
              <w:t>Section _.20</w:t>
            </w:r>
          </w:p>
        </w:tc>
      </w:tr>
      <w:tr w:rsidR="004955A0" w:rsidRPr="00B9669B" w14:paraId="65D55E26" w14:textId="77777777" w:rsidTr="004955A0">
        <w:trPr>
          <w:cantSplit/>
        </w:trPr>
        <w:tc>
          <w:tcPr>
            <w:tcW w:w="8478" w:type="dxa"/>
          </w:tcPr>
          <w:p w14:paraId="06A2CA42" w14:textId="77777777" w:rsidR="004955A0" w:rsidRPr="00B9669B" w:rsidRDefault="004955A0" w:rsidP="004955A0">
            <w:r w:rsidRPr="00B9669B">
              <w:rPr>
                <w:u w:val="single"/>
              </w:rPr>
              <w:t>Fair Value of Rental</w:t>
            </w:r>
            <w:r w:rsidRPr="00B9669B">
              <w:t xml:space="preserve">.  The rental payment stream that would be agreed upon between a willing lessor and a willing lessee where both have knowledge of all relevant facts.  </w:t>
            </w:r>
          </w:p>
        </w:tc>
        <w:tc>
          <w:tcPr>
            <w:tcW w:w="1440" w:type="dxa"/>
          </w:tcPr>
          <w:p w14:paraId="2E35ED17" w14:textId="77777777" w:rsidR="004955A0" w:rsidRPr="002D7748" w:rsidRDefault="004955A0" w:rsidP="004955A0">
            <w:pPr>
              <w:keepLines/>
              <w:spacing w:after="80"/>
            </w:pPr>
            <w:r w:rsidRPr="002D7748">
              <w:t>Section _.9</w:t>
            </w:r>
          </w:p>
        </w:tc>
      </w:tr>
      <w:tr w:rsidR="004955A0" w:rsidRPr="00B9669B" w14:paraId="5418A000" w14:textId="77777777" w:rsidTr="004955A0">
        <w:trPr>
          <w:cantSplit/>
        </w:trPr>
        <w:tc>
          <w:tcPr>
            <w:tcW w:w="8478" w:type="dxa"/>
          </w:tcPr>
          <w:p w14:paraId="4589CCFE" w14:textId="77777777" w:rsidR="004955A0" w:rsidRDefault="004955A0" w:rsidP="004955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4"/>
              </w:rPr>
            </w:pPr>
            <w:r w:rsidRPr="00B9669B">
              <w:rPr>
                <w:szCs w:val="24"/>
                <w:u w:val="single"/>
              </w:rPr>
              <w:t>Fair Value</w:t>
            </w:r>
            <w:r w:rsidRPr="00B9669B">
              <w:rPr>
                <w:szCs w:val="24"/>
              </w:rPr>
              <w:t xml:space="preserve">.  </w:t>
            </w:r>
            <w:r>
              <w:rPr>
                <w:szCs w:val="24"/>
              </w:rPr>
              <w:t>T</w:t>
            </w:r>
            <w:r w:rsidRPr="00B9669B">
              <w:rPr>
                <w:szCs w:val="24"/>
              </w:rPr>
              <w:t xml:space="preserve">he price at which an asset would </w:t>
            </w:r>
            <w:r>
              <w:rPr>
                <w:szCs w:val="24"/>
              </w:rPr>
              <w:t xml:space="preserve">be exchanged </w:t>
            </w:r>
            <w:r w:rsidRPr="00B9669B">
              <w:rPr>
                <w:szCs w:val="24"/>
              </w:rPr>
              <w:t>if both buyer and seller:</w:t>
            </w:r>
          </w:p>
          <w:p w14:paraId="528A0969" w14:textId="77777777" w:rsidR="004955A0" w:rsidRPr="00F54DE6" w:rsidRDefault="004955A0" w:rsidP="004955A0">
            <w:pPr>
              <w:pStyle w:val="ListParagraph"/>
              <w:widowControl w:val="0"/>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0"/>
              <w:rPr>
                <w:szCs w:val="24"/>
              </w:rPr>
            </w:pPr>
            <w:r w:rsidRPr="00F54DE6">
              <w:rPr>
                <w:szCs w:val="24"/>
              </w:rPr>
              <w:t>Are willing parties</w:t>
            </w:r>
            <w:r>
              <w:rPr>
                <w:szCs w:val="24"/>
              </w:rPr>
              <w:t xml:space="preserve"> (this excludes a forced or liquidation sale)</w:t>
            </w:r>
            <w:r w:rsidRPr="00F54DE6">
              <w:rPr>
                <w:szCs w:val="24"/>
              </w:rPr>
              <w:t>.</w:t>
            </w:r>
          </w:p>
          <w:p w14:paraId="1497D285" w14:textId="77777777" w:rsidR="004955A0" w:rsidRDefault="004955A0" w:rsidP="004955A0">
            <w:pPr>
              <w:pStyle w:val="ListParagraph"/>
              <w:widowControl w:val="0"/>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4"/>
              </w:rPr>
            </w:pPr>
            <w:r w:rsidRPr="00B9669B">
              <w:rPr>
                <w:szCs w:val="24"/>
              </w:rPr>
              <w:t>Have knowledge of all related facts.</w:t>
            </w:r>
          </w:p>
          <w:p w14:paraId="1F73F5D6" w14:textId="77777777" w:rsidR="004955A0" w:rsidRDefault="004955A0" w:rsidP="004955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0"/>
              <w:rPr>
                <w:szCs w:val="24"/>
              </w:rPr>
            </w:pPr>
            <w:r w:rsidRPr="00B9669B">
              <w:rPr>
                <w:szCs w:val="24"/>
              </w:rPr>
              <w:t>Information helpful in determining fair value includes:</w:t>
            </w:r>
          </w:p>
          <w:p w14:paraId="3EAACB17" w14:textId="77777777" w:rsidR="004955A0" w:rsidRPr="00F54DE6" w:rsidRDefault="004955A0" w:rsidP="004955A0">
            <w:pPr>
              <w:pStyle w:val="ListParagraph"/>
              <w:widowControl w:val="0"/>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0"/>
              <w:rPr>
                <w:szCs w:val="24"/>
              </w:rPr>
            </w:pPr>
            <w:r>
              <w:rPr>
                <w:szCs w:val="24"/>
              </w:rPr>
              <w:t xml:space="preserve">Readily Determinable </w:t>
            </w:r>
            <w:r w:rsidRPr="00B9669B">
              <w:rPr>
                <w:szCs w:val="24"/>
              </w:rPr>
              <w:t>Market quotations</w:t>
            </w:r>
            <w:r>
              <w:rPr>
                <w:szCs w:val="24"/>
              </w:rPr>
              <w:t xml:space="preserve"> (for investments published sales prices on the valuation date)</w:t>
            </w:r>
            <w:r w:rsidRPr="00B9669B">
              <w:rPr>
                <w:szCs w:val="24"/>
              </w:rPr>
              <w:t>.</w:t>
            </w:r>
          </w:p>
          <w:p w14:paraId="393DFB9C" w14:textId="77777777" w:rsidR="004955A0" w:rsidRDefault="004955A0" w:rsidP="004955A0">
            <w:pPr>
              <w:pStyle w:val="ListParagraph"/>
              <w:widowControl w:val="0"/>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4"/>
              </w:rPr>
            </w:pPr>
            <w:r w:rsidRPr="00F54DE6">
              <w:rPr>
                <w:szCs w:val="24"/>
              </w:rPr>
              <w:t>Independent appraisals.</w:t>
            </w:r>
          </w:p>
          <w:p w14:paraId="19EA69BD" w14:textId="77777777" w:rsidR="004955A0" w:rsidRDefault="004955A0" w:rsidP="004955A0">
            <w:pPr>
              <w:pStyle w:val="ListParagraph"/>
              <w:widowControl w:val="0"/>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4"/>
              </w:rPr>
            </w:pPr>
            <w:r w:rsidRPr="00B9669B">
              <w:rPr>
                <w:szCs w:val="24"/>
              </w:rPr>
              <w:t>Data regarding actual sales of similar assets in an appropriate time frame.</w:t>
            </w:r>
          </w:p>
          <w:p w14:paraId="50E737DF" w14:textId="77777777" w:rsidR="004955A0" w:rsidRPr="00F54DE6" w:rsidRDefault="004955A0" w:rsidP="004955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rPr>
                <w:szCs w:val="24"/>
              </w:rPr>
            </w:pPr>
            <w:r>
              <w:rPr>
                <w:szCs w:val="24"/>
              </w:rPr>
              <w:t>An a</w:t>
            </w:r>
            <w:r w:rsidRPr="00B9669B">
              <w:rPr>
                <w:szCs w:val="24"/>
              </w:rPr>
              <w:t>sset received through donation should be recorded at its fair value on the date of donation.</w:t>
            </w:r>
          </w:p>
        </w:tc>
        <w:tc>
          <w:tcPr>
            <w:tcW w:w="1440" w:type="dxa"/>
          </w:tcPr>
          <w:p w14:paraId="51575967" w14:textId="77777777" w:rsidR="004955A0" w:rsidRDefault="004955A0" w:rsidP="004955A0">
            <w:pPr>
              <w:keepLines/>
              <w:spacing w:after="80"/>
            </w:pPr>
            <w:r w:rsidRPr="002D7748">
              <w:t>Section _.1</w:t>
            </w:r>
          </w:p>
          <w:p w14:paraId="1F0D93C5" w14:textId="77777777" w:rsidR="004955A0" w:rsidRDefault="004955A0" w:rsidP="004955A0">
            <w:pPr>
              <w:spacing w:before="40" w:after="80"/>
            </w:pPr>
            <w:r w:rsidRPr="002D7748">
              <w:t>Section _.8</w:t>
            </w:r>
          </w:p>
          <w:p w14:paraId="66EAADC1" w14:textId="77777777" w:rsidR="004955A0" w:rsidRPr="002D7748" w:rsidRDefault="004955A0" w:rsidP="004955A0">
            <w:pPr>
              <w:spacing w:before="40" w:after="80"/>
            </w:pPr>
            <w:r w:rsidRPr="002D7748">
              <w:t>Section _.9</w:t>
            </w:r>
          </w:p>
        </w:tc>
      </w:tr>
      <w:tr w:rsidR="004955A0" w:rsidRPr="00B9669B" w14:paraId="581F5934" w14:textId="77777777" w:rsidTr="004955A0">
        <w:trPr>
          <w:cantSplit/>
        </w:trPr>
        <w:tc>
          <w:tcPr>
            <w:tcW w:w="8478" w:type="dxa"/>
          </w:tcPr>
          <w:p w14:paraId="4FBF0680" w14:textId="77777777" w:rsidR="004955A0" w:rsidRPr="00B9669B" w:rsidRDefault="004955A0" w:rsidP="004955A0">
            <w:r w:rsidRPr="00B9669B">
              <w:rPr>
                <w:u w:val="single"/>
              </w:rPr>
              <w:t>First</w:t>
            </w:r>
            <w:r w:rsidRPr="00B9669B">
              <w:rPr>
                <w:u w:val="single"/>
              </w:rPr>
              <w:noBreakHyphen/>
              <w:t xml:space="preserve">In, </w:t>
            </w:r>
            <w:proofErr w:type="gramStart"/>
            <w:r w:rsidRPr="00B9669B">
              <w:rPr>
                <w:u w:val="single"/>
              </w:rPr>
              <w:t>First</w:t>
            </w:r>
            <w:proofErr w:type="gramEnd"/>
            <w:r w:rsidRPr="00B9669B">
              <w:rPr>
                <w:u w:val="single"/>
              </w:rPr>
              <w:noBreakHyphen/>
              <w:t>Out (FIFO)</w:t>
            </w:r>
            <w:r w:rsidRPr="00B9669B">
              <w:t xml:space="preserve">.  An inventory valuation method in which the assumption for valuation is that as inventory is pulled the oldest items are issued first.  This approximates the last invoice method when inventory is controlled effectively.  </w:t>
            </w:r>
          </w:p>
        </w:tc>
        <w:tc>
          <w:tcPr>
            <w:tcW w:w="1440" w:type="dxa"/>
          </w:tcPr>
          <w:p w14:paraId="6E6948EB" w14:textId="77777777" w:rsidR="004955A0" w:rsidRPr="002D7748" w:rsidRDefault="004955A0" w:rsidP="004955A0">
            <w:pPr>
              <w:keepLines/>
              <w:spacing w:after="80"/>
            </w:pPr>
            <w:r w:rsidRPr="002D7748">
              <w:t>Section _.6</w:t>
            </w:r>
          </w:p>
        </w:tc>
      </w:tr>
      <w:tr w:rsidR="004955A0" w:rsidRPr="00B9669B" w14:paraId="7FD42404" w14:textId="77777777" w:rsidTr="004955A0">
        <w:trPr>
          <w:cantSplit/>
        </w:trPr>
        <w:tc>
          <w:tcPr>
            <w:tcW w:w="8478" w:type="dxa"/>
          </w:tcPr>
          <w:p w14:paraId="45AE0737" w14:textId="77777777" w:rsidR="004955A0" w:rsidRPr="00B9669B" w:rsidRDefault="004955A0" w:rsidP="004955A0">
            <w:r w:rsidRPr="00B9669B">
              <w:rPr>
                <w:u w:val="single"/>
              </w:rPr>
              <w:t>Fiscal Funding Clause</w:t>
            </w:r>
            <w:r w:rsidRPr="00B9669B">
              <w:t xml:space="preserve">.  A lease agreement provision which provides that the State may cancel the lease if the General Assembly fails to appropriate adequate funds.  </w:t>
            </w:r>
            <w:r>
              <w:t>If it exists in the lease agreement the agreement is noncancelable.</w:t>
            </w:r>
          </w:p>
        </w:tc>
        <w:tc>
          <w:tcPr>
            <w:tcW w:w="1440" w:type="dxa"/>
          </w:tcPr>
          <w:p w14:paraId="4057B554" w14:textId="77777777" w:rsidR="004955A0" w:rsidRPr="002D7748" w:rsidRDefault="004955A0" w:rsidP="004955A0">
            <w:pPr>
              <w:keepLines/>
              <w:spacing w:after="80"/>
            </w:pPr>
            <w:r w:rsidRPr="002D7748">
              <w:t>Section _.9</w:t>
            </w:r>
          </w:p>
        </w:tc>
      </w:tr>
      <w:tr w:rsidR="004955A0" w:rsidRPr="00B9669B" w14:paraId="42D28649" w14:textId="77777777" w:rsidTr="004955A0">
        <w:trPr>
          <w:cantSplit/>
        </w:trPr>
        <w:tc>
          <w:tcPr>
            <w:tcW w:w="8478" w:type="dxa"/>
          </w:tcPr>
          <w:p w14:paraId="087698C1" w14:textId="77777777" w:rsidR="004955A0" w:rsidRPr="00B9669B" w:rsidRDefault="004955A0" w:rsidP="004955A0">
            <w:pPr>
              <w:spacing w:before="100" w:after="100"/>
            </w:pPr>
            <w:r w:rsidRPr="00B9669B">
              <w:rPr>
                <w:u w:val="single"/>
              </w:rPr>
              <w:t>Fraud</w:t>
            </w:r>
            <w:r w:rsidRPr="00B9669B">
              <w:t xml:space="preserve">.  An intentional act that results in a material misstatement of accounting records due to deception and for unlawful gain.  </w:t>
            </w:r>
          </w:p>
        </w:tc>
        <w:tc>
          <w:tcPr>
            <w:tcW w:w="1440" w:type="dxa"/>
          </w:tcPr>
          <w:p w14:paraId="48CEDBC9" w14:textId="77777777" w:rsidR="004955A0" w:rsidRPr="002D7748" w:rsidRDefault="004955A0" w:rsidP="004955A0">
            <w:pPr>
              <w:keepLines/>
              <w:spacing w:after="80"/>
            </w:pPr>
            <w:r w:rsidRPr="002D7748">
              <w:t>General</w:t>
            </w:r>
          </w:p>
        </w:tc>
      </w:tr>
      <w:tr w:rsidR="004955A0" w:rsidRPr="00B9669B" w14:paraId="237F2EA4" w14:textId="77777777" w:rsidTr="004955A0">
        <w:trPr>
          <w:cantSplit/>
        </w:trPr>
        <w:tc>
          <w:tcPr>
            <w:tcW w:w="8478" w:type="dxa"/>
          </w:tcPr>
          <w:p w14:paraId="21767750" w14:textId="77777777" w:rsidR="004955A0" w:rsidRPr="00B9669B" w:rsidRDefault="004955A0" w:rsidP="004955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rPr>
                <w:szCs w:val="24"/>
              </w:rPr>
            </w:pPr>
            <w:r w:rsidRPr="001466FC">
              <w:rPr>
                <w:szCs w:val="24"/>
                <w:u w:val="single"/>
              </w:rPr>
              <w:lastRenderedPageBreak/>
              <w:t>Future Benefit.</w:t>
            </w:r>
            <w:r w:rsidRPr="00B9669B">
              <w:rPr>
                <w:szCs w:val="24"/>
              </w:rPr>
              <w:t xml:space="preserve">  An advantage received from an exchange transaction which will not be recognized until after the financial exchange of the transaction.  Advantages may include managerial timing of the use of resources or the receipt from the </w:t>
            </w:r>
            <w:proofErr w:type="gramStart"/>
            <w:r w:rsidRPr="00B9669B">
              <w:rPr>
                <w:szCs w:val="24"/>
              </w:rPr>
              <w:t>counter-party</w:t>
            </w:r>
            <w:proofErr w:type="gramEnd"/>
            <w:r w:rsidRPr="00B9669B">
              <w:rPr>
                <w:szCs w:val="24"/>
              </w:rPr>
              <w:t xml:space="preserve"> (goods or services) at a later date.</w:t>
            </w:r>
          </w:p>
        </w:tc>
        <w:tc>
          <w:tcPr>
            <w:tcW w:w="1440" w:type="dxa"/>
          </w:tcPr>
          <w:p w14:paraId="58CBF4E7" w14:textId="77777777" w:rsidR="004955A0" w:rsidRPr="002D7748" w:rsidRDefault="004955A0" w:rsidP="004955A0">
            <w:pPr>
              <w:keepLines/>
              <w:spacing w:after="80"/>
            </w:pPr>
            <w:r w:rsidRPr="002D7748">
              <w:t>Section _.7</w:t>
            </w:r>
          </w:p>
        </w:tc>
      </w:tr>
      <w:tr w:rsidR="004955A0" w:rsidRPr="00B9669B" w14:paraId="0D5D497D" w14:textId="77777777" w:rsidTr="004955A0">
        <w:trPr>
          <w:cantSplit/>
        </w:trPr>
        <w:tc>
          <w:tcPr>
            <w:tcW w:w="8478" w:type="dxa"/>
          </w:tcPr>
          <w:p w14:paraId="612D128E" w14:textId="77777777" w:rsidR="004955A0" w:rsidRPr="00B9669B" w:rsidRDefault="004955A0" w:rsidP="004955A0">
            <w:pPr>
              <w:rPr>
                <w:szCs w:val="24"/>
              </w:rPr>
            </w:pPr>
            <w:r w:rsidRPr="00B9669B">
              <w:rPr>
                <w:szCs w:val="24"/>
                <w:u w:val="single"/>
              </w:rPr>
              <w:t>Gain Contingency</w:t>
            </w:r>
            <w:r w:rsidRPr="00B9669B">
              <w:rPr>
                <w:szCs w:val="24"/>
              </w:rPr>
              <w:t>.  Situations involving uncertainty as to possible gain that will be resolved when certain events occur or fail to occur.</w:t>
            </w:r>
          </w:p>
        </w:tc>
        <w:tc>
          <w:tcPr>
            <w:tcW w:w="1440" w:type="dxa"/>
          </w:tcPr>
          <w:p w14:paraId="192DCEA5" w14:textId="77777777" w:rsidR="004955A0" w:rsidRPr="002D7748" w:rsidRDefault="004955A0" w:rsidP="004955A0">
            <w:pPr>
              <w:keepLines/>
              <w:spacing w:after="80"/>
              <w:rPr>
                <w:szCs w:val="24"/>
              </w:rPr>
            </w:pPr>
            <w:r w:rsidRPr="002D7748">
              <w:t>Section _.13</w:t>
            </w:r>
          </w:p>
        </w:tc>
      </w:tr>
      <w:tr w:rsidR="004955A0" w:rsidRPr="00B9669B" w14:paraId="1601851E" w14:textId="77777777" w:rsidTr="004955A0">
        <w:trPr>
          <w:cantSplit/>
        </w:trPr>
        <w:tc>
          <w:tcPr>
            <w:tcW w:w="8478" w:type="dxa"/>
          </w:tcPr>
          <w:p w14:paraId="4ED90711" w14:textId="77777777" w:rsidR="004955A0" w:rsidRPr="00B9669B" w:rsidRDefault="004955A0" w:rsidP="004955A0">
            <w:pPr>
              <w:spacing w:before="100" w:after="100" w:line="240" w:lineRule="exact"/>
            </w:pPr>
            <w:r w:rsidRPr="00B9669B">
              <w:rPr>
                <w:u w:val="single"/>
              </w:rPr>
              <w:t>Grant and Contribution Revenue</w:t>
            </w:r>
            <w:r w:rsidRPr="00B9669B">
              <w:t xml:space="preserve">.  The classification of revenue in which the inflow of resources provided under grant agreements or contributions are reported.  </w:t>
            </w:r>
          </w:p>
        </w:tc>
        <w:tc>
          <w:tcPr>
            <w:tcW w:w="1440" w:type="dxa"/>
          </w:tcPr>
          <w:p w14:paraId="76F0FC07" w14:textId="77777777" w:rsidR="004955A0" w:rsidRPr="002D7748" w:rsidRDefault="004955A0" w:rsidP="004955A0">
            <w:pPr>
              <w:keepLines/>
              <w:spacing w:after="80"/>
            </w:pPr>
            <w:r w:rsidRPr="002D7748">
              <w:t>General</w:t>
            </w:r>
          </w:p>
        </w:tc>
      </w:tr>
      <w:tr w:rsidR="004955A0" w:rsidRPr="00B9669B" w14:paraId="7E807D13" w14:textId="77777777" w:rsidTr="004955A0">
        <w:trPr>
          <w:cantSplit/>
        </w:trPr>
        <w:tc>
          <w:tcPr>
            <w:tcW w:w="8478" w:type="dxa"/>
          </w:tcPr>
          <w:p w14:paraId="535C8B04" w14:textId="77777777" w:rsidR="004955A0" w:rsidRPr="00B9669B" w:rsidRDefault="004955A0" w:rsidP="004955A0">
            <w:pPr>
              <w:spacing w:line="240" w:lineRule="exact"/>
              <w:rPr>
                <w:szCs w:val="24"/>
              </w:rPr>
            </w:pPr>
            <w:r w:rsidRPr="00B9669B">
              <w:rPr>
                <w:szCs w:val="24"/>
                <w:u w:val="words"/>
              </w:rPr>
              <w:t>Grant</w:t>
            </w:r>
            <w:r w:rsidRPr="00B9669B">
              <w:rPr>
                <w:szCs w:val="24"/>
                <w:u w:val="single"/>
              </w:rPr>
              <w:t xml:space="preserve"> </w:t>
            </w:r>
            <w:r w:rsidRPr="00B9669B">
              <w:rPr>
                <w:szCs w:val="24"/>
                <w:u w:val="words"/>
              </w:rPr>
              <w:t>Award</w:t>
            </w:r>
            <w:r w:rsidRPr="00B9669B">
              <w:rPr>
                <w:szCs w:val="24"/>
              </w:rPr>
              <w:t xml:space="preserve">.  </w:t>
            </w:r>
            <w:r w:rsidRPr="00B9669B">
              <w:rPr>
                <w:rFonts w:cs="Courier New"/>
              </w:rPr>
              <w:t xml:space="preserve">An agreement between entities for the provision of resources </w:t>
            </w:r>
            <w:r>
              <w:rPr>
                <w:rFonts w:cs="Courier New"/>
              </w:rPr>
              <w:t xml:space="preserve">(financial or tangible assets also known as financial assistance) </w:t>
            </w:r>
            <w:r w:rsidRPr="00B9669B">
              <w:rPr>
                <w:rFonts w:cs="Courier New"/>
              </w:rPr>
              <w:t xml:space="preserve">from the one entity (the grantor) to another (the grantee).  Grant agreements may be for the purpose of sharing program costs, subsidizing another entity’s programs, or reallocating resources.  </w:t>
            </w:r>
            <w:r>
              <w:rPr>
                <w:rFonts w:cs="Courier New"/>
              </w:rPr>
              <w:t xml:space="preserve">The award agreement outlines </w:t>
            </w:r>
            <w:r w:rsidRPr="00B9669B">
              <w:rPr>
                <w:szCs w:val="24"/>
              </w:rPr>
              <w:t xml:space="preserve">the use of </w:t>
            </w:r>
            <w:r>
              <w:rPr>
                <w:szCs w:val="24"/>
              </w:rPr>
              <w:t>r</w:t>
            </w:r>
            <w:r w:rsidRPr="00B9669B">
              <w:rPr>
                <w:szCs w:val="24"/>
              </w:rPr>
              <w:t>esources by the grantee to accomplish established program objectives of the grantor</w:t>
            </w:r>
            <w:r>
              <w:rPr>
                <w:szCs w:val="24"/>
              </w:rPr>
              <w:t xml:space="preserve"> or for sustenance of the State’s programs</w:t>
            </w:r>
            <w:r w:rsidRPr="00B9669B">
              <w:rPr>
                <w:szCs w:val="24"/>
              </w:rPr>
              <w:t xml:space="preserve">.  </w:t>
            </w:r>
            <w:r w:rsidRPr="00B9669B">
              <w:t xml:space="preserve">If the purpose is designed by the grantor, the revenue is restricted.  </w:t>
            </w:r>
            <w:r w:rsidRPr="00B9669B">
              <w:rPr>
                <w:szCs w:val="24"/>
              </w:rPr>
              <w:t xml:space="preserve">A more formal relationship is established with a grantor than a contributor (donor).  </w:t>
            </w:r>
          </w:p>
        </w:tc>
        <w:tc>
          <w:tcPr>
            <w:tcW w:w="1440" w:type="dxa"/>
          </w:tcPr>
          <w:p w14:paraId="204DFE5C" w14:textId="77777777" w:rsidR="004955A0" w:rsidRDefault="004955A0" w:rsidP="004955A0">
            <w:pPr>
              <w:keepLines/>
              <w:spacing w:after="80"/>
            </w:pPr>
            <w:r w:rsidRPr="002D7748">
              <w:t>General</w:t>
            </w:r>
          </w:p>
          <w:p w14:paraId="6B23C418" w14:textId="77777777" w:rsidR="004955A0" w:rsidRDefault="004955A0" w:rsidP="004955A0">
            <w:pPr>
              <w:spacing w:before="40" w:after="80"/>
            </w:pPr>
            <w:r w:rsidRPr="002D7748">
              <w:t>Section _.3</w:t>
            </w:r>
          </w:p>
          <w:p w14:paraId="5626C128" w14:textId="77777777" w:rsidR="004955A0" w:rsidRDefault="004955A0" w:rsidP="004955A0">
            <w:pPr>
              <w:spacing w:before="40" w:after="80"/>
            </w:pPr>
            <w:r w:rsidRPr="002D7748">
              <w:t>Section _.12</w:t>
            </w:r>
          </w:p>
          <w:p w14:paraId="27CCFFDD" w14:textId="77777777" w:rsidR="004955A0" w:rsidRPr="002D7748" w:rsidRDefault="004955A0" w:rsidP="004955A0">
            <w:pPr>
              <w:spacing w:before="40" w:after="80"/>
            </w:pPr>
            <w:r w:rsidRPr="002D7748">
              <w:t>Section _.14</w:t>
            </w:r>
          </w:p>
        </w:tc>
      </w:tr>
      <w:tr w:rsidR="004955A0" w:rsidRPr="00B9669B" w14:paraId="1734946D" w14:textId="77777777" w:rsidTr="004955A0">
        <w:trPr>
          <w:cantSplit/>
        </w:trPr>
        <w:tc>
          <w:tcPr>
            <w:tcW w:w="8478" w:type="dxa"/>
          </w:tcPr>
          <w:p w14:paraId="224B4029" w14:textId="77777777" w:rsidR="004955A0" w:rsidRPr="00B9669B" w:rsidRDefault="004955A0" w:rsidP="004955A0">
            <w:pPr>
              <w:rPr>
                <w:szCs w:val="24"/>
              </w:rPr>
            </w:pPr>
            <w:r w:rsidRPr="00B9669B">
              <w:rPr>
                <w:szCs w:val="24"/>
                <w:u w:val="single"/>
              </w:rPr>
              <w:t>Grantor</w:t>
            </w:r>
            <w:r w:rsidRPr="00B9669B">
              <w:rPr>
                <w:szCs w:val="24"/>
              </w:rPr>
              <w:t xml:space="preserve">.  An organization that provides </w:t>
            </w:r>
            <w:r w:rsidRPr="00B9669B">
              <w:t xml:space="preserve">resources </w:t>
            </w:r>
            <w:r>
              <w:rPr>
                <w:szCs w:val="24"/>
              </w:rPr>
              <w:t>(</w:t>
            </w:r>
            <w:r w:rsidRPr="00B9669B">
              <w:rPr>
                <w:szCs w:val="24"/>
              </w:rPr>
              <w:t>grant fund</w:t>
            </w:r>
            <w:r>
              <w:rPr>
                <w:szCs w:val="24"/>
              </w:rPr>
              <w:t xml:space="preserve">ing) </w:t>
            </w:r>
            <w:r w:rsidRPr="00B9669B">
              <w:t>for the programs of others</w:t>
            </w:r>
            <w:r w:rsidRPr="00B9669B">
              <w:rPr>
                <w:szCs w:val="24"/>
              </w:rPr>
              <w:t>.  Examples of grantors who provide funds to State agencies include the Federal government, the Corporation for Public Broadcasting, and The Duke Endowment.</w:t>
            </w:r>
          </w:p>
        </w:tc>
        <w:tc>
          <w:tcPr>
            <w:tcW w:w="1440" w:type="dxa"/>
          </w:tcPr>
          <w:p w14:paraId="3BE91AEB" w14:textId="77777777" w:rsidR="004955A0" w:rsidRDefault="004955A0" w:rsidP="004955A0">
            <w:pPr>
              <w:keepLines/>
              <w:spacing w:after="80"/>
            </w:pPr>
            <w:r w:rsidRPr="002D7748">
              <w:t xml:space="preserve">General </w:t>
            </w:r>
          </w:p>
          <w:p w14:paraId="78BA81C9" w14:textId="77777777" w:rsidR="004955A0" w:rsidRDefault="004955A0" w:rsidP="004955A0">
            <w:pPr>
              <w:spacing w:before="40" w:after="80"/>
            </w:pPr>
            <w:r w:rsidRPr="002D7748">
              <w:t>Section _.3</w:t>
            </w:r>
          </w:p>
          <w:p w14:paraId="2611E2C0" w14:textId="77777777" w:rsidR="004955A0" w:rsidRPr="002D7748" w:rsidRDefault="004955A0" w:rsidP="004955A0">
            <w:pPr>
              <w:spacing w:before="40" w:after="80"/>
              <w:rPr>
                <w:szCs w:val="24"/>
              </w:rPr>
            </w:pPr>
            <w:r w:rsidRPr="002D7748">
              <w:t>Section _.14</w:t>
            </w:r>
          </w:p>
        </w:tc>
      </w:tr>
      <w:tr w:rsidR="004955A0" w:rsidRPr="00B9669B" w14:paraId="22CC6EFB" w14:textId="77777777" w:rsidTr="004955A0">
        <w:trPr>
          <w:cantSplit/>
        </w:trPr>
        <w:tc>
          <w:tcPr>
            <w:tcW w:w="8478" w:type="dxa"/>
          </w:tcPr>
          <w:p w14:paraId="572EE7AC" w14:textId="77777777" w:rsidR="004955A0" w:rsidRPr="00B9669B" w:rsidRDefault="004955A0" w:rsidP="004955A0">
            <w:r w:rsidRPr="00B9669B">
              <w:rPr>
                <w:u w:val="single"/>
              </w:rPr>
              <w:t>Grants Payable.</w:t>
            </w:r>
            <w:r w:rsidRPr="00B9669B">
              <w:t xml:space="preserve">  Amounts for which </w:t>
            </w:r>
            <w:r>
              <w:t>a</w:t>
            </w:r>
            <w:r w:rsidRPr="00B9669B">
              <w:t xml:space="preserve"> grantee </w:t>
            </w:r>
            <w:r>
              <w:t>has</w:t>
            </w:r>
            <w:r w:rsidRPr="00B9669B">
              <w:t xml:space="preserve"> qualified </w:t>
            </w:r>
            <w:r>
              <w:t xml:space="preserve">through compliance requirements </w:t>
            </w:r>
            <w:r w:rsidRPr="00B9669B">
              <w:t xml:space="preserve">to receive </w:t>
            </w:r>
            <w:r>
              <w:t xml:space="preserve">resources </w:t>
            </w:r>
            <w:r w:rsidRPr="00B9669B">
              <w:t xml:space="preserve">as of year-end but </w:t>
            </w:r>
            <w:r>
              <w:t xml:space="preserve">for which disbursement was not made </w:t>
            </w:r>
            <w:r w:rsidRPr="00B9669B">
              <w:t xml:space="preserve">until after year-end.  </w:t>
            </w:r>
          </w:p>
        </w:tc>
        <w:tc>
          <w:tcPr>
            <w:tcW w:w="1440" w:type="dxa"/>
          </w:tcPr>
          <w:p w14:paraId="3D7A95AA" w14:textId="77777777" w:rsidR="004955A0" w:rsidRPr="002D7748" w:rsidRDefault="004955A0" w:rsidP="004955A0">
            <w:pPr>
              <w:keepLines/>
              <w:spacing w:after="80"/>
            </w:pPr>
            <w:r w:rsidRPr="002D7748">
              <w:t>Section _.12</w:t>
            </w:r>
          </w:p>
        </w:tc>
      </w:tr>
      <w:tr w:rsidR="004955A0" w:rsidRPr="00B9669B" w14:paraId="0E028B62" w14:textId="77777777" w:rsidTr="004955A0">
        <w:trPr>
          <w:cantSplit/>
        </w:trPr>
        <w:tc>
          <w:tcPr>
            <w:tcW w:w="8478" w:type="dxa"/>
          </w:tcPr>
          <w:p w14:paraId="17CA4CF5" w14:textId="77777777" w:rsidR="004955A0" w:rsidRPr="00B9669B" w:rsidRDefault="004955A0" w:rsidP="004955A0">
            <w:pPr>
              <w:rPr>
                <w:szCs w:val="24"/>
              </w:rPr>
            </w:pPr>
            <w:r w:rsidRPr="00B9669B">
              <w:rPr>
                <w:szCs w:val="24"/>
                <w:u w:val="single"/>
              </w:rPr>
              <w:t>Historical Cost</w:t>
            </w:r>
            <w:r w:rsidRPr="00B9669B">
              <w:rPr>
                <w:szCs w:val="24"/>
              </w:rPr>
              <w:t xml:space="preserve">.  Capital assets that are purchased or constructed must be recorded at historical cost.  Historical cost equals the original cost of the asset, including all charges necessary to place the asset into service.  For example, taxes, freight charges, site preparation costs, and professional fees are included in the historical cost of a capital asset.  If actual cost records are not available, agencies should </w:t>
            </w:r>
            <w:r w:rsidRPr="00B9669B">
              <w:rPr>
                <w:i/>
                <w:szCs w:val="24"/>
              </w:rPr>
              <w:t>estimate</w:t>
            </w:r>
            <w:r w:rsidRPr="00B9669B">
              <w:rPr>
                <w:szCs w:val="24"/>
              </w:rPr>
              <w:t xml:space="preserve"> the cost as of the date acquired.  If the agency estimates the cost, it should fully document its estimate and the estimation methods it used.  </w:t>
            </w:r>
          </w:p>
        </w:tc>
        <w:tc>
          <w:tcPr>
            <w:tcW w:w="1440" w:type="dxa"/>
          </w:tcPr>
          <w:p w14:paraId="46F70834" w14:textId="77777777" w:rsidR="004955A0" w:rsidRPr="002D7748" w:rsidRDefault="004955A0" w:rsidP="004955A0">
            <w:pPr>
              <w:keepLines/>
              <w:spacing w:after="80"/>
            </w:pPr>
            <w:r w:rsidRPr="002D7748">
              <w:t>Section _.8</w:t>
            </w:r>
          </w:p>
        </w:tc>
      </w:tr>
      <w:tr w:rsidR="004955A0" w:rsidRPr="00B9669B" w14:paraId="20EF6F9B" w14:textId="77777777" w:rsidTr="004955A0">
        <w:trPr>
          <w:cantSplit/>
        </w:trPr>
        <w:tc>
          <w:tcPr>
            <w:tcW w:w="8478" w:type="dxa"/>
          </w:tcPr>
          <w:p w14:paraId="12A9F5F0" w14:textId="77777777" w:rsidR="004955A0" w:rsidRPr="00B9669B" w:rsidRDefault="004955A0" w:rsidP="004955A0">
            <w:r w:rsidRPr="00B9669B">
              <w:rPr>
                <w:u w:val="single"/>
              </w:rPr>
              <w:t>Holiday Compensatory Time</w:t>
            </w:r>
            <w:r w:rsidRPr="00B9669B">
              <w:t>.  An amount of leave time earned by working during a holiday.</w:t>
            </w:r>
          </w:p>
        </w:tc>
        <w:tc>
          <w:tcPr>
            <w:tcW w:w="1440" w:type="dxa"/>
          </w:tcPr>
          <w:p w14:paraId="1D4CA8AB" w14:textId="77777777" w:rsidR="004955A0" w:rsidRPr="002D7748" w:rsidRDefault="004955A0" w:rsidP="004955A0">
            <w:pPr>
              <w:keepLines/>
              <w:spacing w:after="80"/>
            </w:pPr>
            <w:r w:rsidRPr="002D7748">
              <w:t>Section _.17</w:t>
            </w:r>
          </w:p>
        </w:tc>
      </w:tr>
      <w:tr w:rsidR="004955A0" w:rsidRPr="00B9669B" w14:paraId="161C33BB" w14:textId="77777777" w:rsidTr="004955A0">
        <w:trPr>
          <w:cantSplit/>
        </w:trPr>
        <w:tc>
          <w:tcPr>
            <w:tcW w:w="8478" w:type="dxa"/>
          </w:tcPr>
          <w:p w14:paraId="1C994BBA" w14:textId="77777777" w:rsidR="004955A0" w:rsidRPr="00B9669B" w:rsidRDefault="004955A0" w:rsidP="004955A0">
            <w:pPr>
              <w:rPr>
                <w:szCs w:val="24"/>
              </w:rPr>
            </w:pPr>
            <w:r w:rsidRPr="00B9669B">
              <w:rPr>
                <w:szCs w:val="24"/>
                <w:u w:val="single"/>
              </w:rPr>
              <w:lastRenderedPageBreak/>
              <w:t>Impairment</w:t>
            </w:r>
            <w:r w:rsidRPr="00B9669B">
              <w:rPr>
                <w:szCs w:val="24"/>
              </w:rPr>
              <w:t xml:space="preserve">.  When a capital asset undergoes an event or change in circumstance that causes a </w:t>
            </w:r>
            <w:r w:rsidRPr="00B9669B">
              <w:rPr>
                <w:i/>
                <w:szCs w:val="24"/>
              </w:rPr>
              <w:t>significant, unexpected</w:t>
            </w:r>
            <w:r w:rsidRPr="00B9669B">
              <w:rPr>
                <w:szCs w:val="24"/>
              </w:rPr>
              <w:t xml:space="preserve"> decline in its service utility and the event or change in circumstance is outside of its normal life cycle.  Generally, impairment should be considered permanent.</w:t>
            </w:r>
          </w:p>
        </w:tc>
        <w:tc>
          <w:tcPr>
            <w:tcW w:w="1440" w:type="dxa"/>
          </w:tcPr>
          <w:p w14:paraId="3FFADDCF" w14:textId="77777777" w:rsidR="004955A0" w:rsidRPr="002D7748" w:rsidRDefault="004955A0" w:rsidP="004955A0">
            <w:pPr>
              <w:keepLines/>
              <w:spacing w:after="80"/>
            </w:pPr>
            <w:r w:rsidRPr="002D7748">
              <w:t>Section _.8</w:t>
            </w:r>
          </w:p>
        </w:tc>
      </w:tr>
      <w:tr w:rsidR="004955A0" w:rsidRPr="00B9669B" w14:paraId="3EC0B36D" w14:textId="77777777" w:rsidTr="004955A0">
        <w:trPr>
          <w:cantSplit/>
        </w:trPr>
        <w:tc>
          <w:tcPr>
            <w:tcW w:w="8478" w:type="dxa"/>
          </w:tcPr>
          <w:p w14:paraId="52F94521" w14:textId="77777777" w:rsidR="004955A0" w:rsidRPr="00B9669B" w:rsidRDefault="004955A0" w:rsidP="004955A0">
            <w:r w:rsidRPr="00B9669B">
              <w:rPr>
                <w:u w:val="single"/>
              </w:rPr>
              <w:t>Implicit Interest Rate</w:t>
            </w:r>
            <w:r w:rsidRPr="00B9669B">
              <w:t>.    The rate at which the present value of the minimum required lease payments is equal to the fair value of the leased property to the lessor at the inception of the lease.  If the lessee can determine the implicit rate used by the lessor and if the implicit rate is lower than the lessee’s incremental borrowing rate, the lessee should use the implicit rate for the present value calculation.  Otherwise, the lessee should use its incremental borrowing rate.</w:t>
            </w:r>
          </w:p>
        </w:tc>
        <w:tc>
          <w:tcPr>
            <w:tcW w:w="1440" w:type="dxa"/>
          </w:tcPr>
          <w:p w14:paraId="3FDDE5AB" w14:textId="77777777" w:rsidR="004955A0" w:rsidRPr="002D7748" w:rsidRDefault="004955A0" w:rsidP="004955A0">
            <w:pPr>
              <w:keepLines/>
              <w:spacing w:after="80"/>
            </w:pPr>
            <w:r w:rsidRPr="002D7748">
              <w:t>Section _.9</w:t>
            </w:r>
          </w:p>
        </w:tc>
      </w:tr>
      <w:tr w:rsidR="004955A0" w:rsidRPr="00B9669B" w14:paraId="7AF22951" w14:textId="77777777" w:rsidTr="004955A0">
        <w:trPr>
          <w:cantSplit/>
        </w:trPr>
        <w:tc>
          <w:tcPr>
            <w:tcW w:w="8478" w:type="dxa"/>
          </w:tcPr>
          <w:p w14:paraId="01B0426E" w14:textId="77777777" w:rsidR="004955A0" w:rsidRPr="00B9669B" w:rsidRDefault="004955A0" w:rsidP="004955A0">
            <w:r w:rsidRPr="00B9669B">
              <w:rPr>
                <w:u w:val="single"/>
              </w:rPr>
              <w:t>Incremental Borrowing Rate</w:t>
            </w:r>
            <w:r w:rsidRPr="00B9669B">
              <w:t xml:space="preserve">.  A rate that, at the inception of the lease, the lessee would have incurred to borrow over a similar term the money necessary to purchase the leased property.  </w:t>
            </w:r>
          </w:p>
        </w:tc>
        <w:tc>
          <w:tcPr>
            <w:tcW w:w="1440" w:type="dxa"/>
          </w:tcPr>
          <w:p w14:paraId="61F123AA" w14:textId="77777777" w:rsidR="004955A0" w:rsidRPr="002D7748" w:rsidRDefault="004955A0" w:rsidP="004955A0">
            <w:pPr>
              <w:keepLines/>
              <w:spacing w:after="80"/>
            </w:pPr>
            <w:r w:rsidRPr="002D7748">
              <w:t>Section _.9</w:t>
            </w:r>
          </w:p>
        </w:tc>
      </w:tr>
      <w:tr w:rsidR="004955A0" w:rsidRPr="00B9669B" w14:paraId="43F64807" w14:textId="77777777" w:rsidTr="004955A0">
        <w:trPr>
          <w:cantSplit/>
        </w:trPr>
        <w:tc>
          <w:tcPr>
            <w:tcW w:w="8478" w:type="dxa"/>
          </w:tcPr>
          <w:p w14:paraId="3728033C" w14:textId="77777777" w:rsidR="004955A0" w:rsidRPr="00B9669B" w:rsidRDefault="004955A0" w:rsidP="004955A0">
            <w:pPr>
              <w:pStyle w:val="Bullet10"/>
              <w:ind w:left="0" w:firstLine="0"/>
              <w:rPr>
                <w:szCs w:val="24"/>
              </w:rPr>
            </w:pPr>
            <w:r w:rsidRPr="00B9669B">
              <w:rPr>
                <w:szCs w:val="24"/>
                <w:u w:val="single"/>
              </w:rPr>
              <w:t>Incurred But Not Reported (IBNR)</w:t>
            </w:r>
            <w:r w:rsidRPr="00B9669B">
              <w:rPr>
                <w:szCs w:val="24"/>
              </w:rPr>
              <w:t xml:space="preserve">.  A claim for which the event occurred prior to year-end but was not reported as of year-end or in the subsequent period.  Valuing of the IBNR requires estimation because </w:t>
            </w:r>
            <w:proofErr w:type="gramStart"/>
            <w:r w:rsidRPr="00B9669B">
              <w:rPr>
                <w:szCs w:val="24"/>
              </w:rPr>
              <w:t>all of</w:t>
            </w:r>
            <w:proofErr w:type="gramEnd"/>
            <w:r w:rsidRPr="00B9669B">
              <w:rPr>
                <w:szCs w:val="24"/>
              </w:rPr>
              <w:t xml:space="preserve"> the facts are not available.  </w:t>
            </w:r>
          </w:p>
        </w:tc>
        <w:tc>
          <w:tcPr>
            <w:tcW w:w="1440" w:type="dxa"/>
          </w:tcPr>
          <w:p w14:paraId="1510E38D" w14:textId="77777777" w:rsidR="004955A0" w:rsidRPr="002D7748" w:rsidRDefault="004955A0" w:rsidP="004955A0">
            <w:pPr>
              <w:pStyle w:val="Bullet10"/>
              <w:keepLines/>
              <w:spacing w:after="80"/>
              <w:ind w:left="0" w:firstLine="0"/>
              <w:rPr>
                <w:szCs w:val="24"/>
              </w:rPr>
            </w:pPr>
            <w:r w:rsidRPr="002D7748">
              <w:t>Section _.15</w:t>
            </w:r>
          </w:p>
        </w:tc>
      </w:tr>
      <w:tr w:rsidR="004955A0" w:rsidRPr="00B9669B" w14:paraId="3C0E3429" w14:textId="77777777" w:rsidTr="004955A0">
        <w:trPr>
          <w:cantSplit/>
        </w:trPr>
        <w:tc>
          <w:tcPr>
            <w:tcW w:w="8478" w:type="dxa"/>
          </w:tcPr>
          <w:p w14:paraId="5A360A09" w14:textId="03F8F40E" w:rsidR="004955A0" w:rsidRPr="00B9669B" w:rsidRDefault="004955A0" w:rsidP="004955A0">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szCs w:val="24"/>
                <w:u w:val="single"/>
              </w:rPr>
              <w:t>Infrastructure</w:t>
            </w:r>
            <w:r w:rsidRPr="00B9669B">
              <w:rPr>
                <w:szCs w:val="24"/>
              </w:rPr>
              <w:t>.  GASB Codification Section 1400.103</w:t>
            </w:r>
            <w:r w:rsidRPr="00B9669B">
              <w:rPr>
                <w:i/>
                <w:iCs/>
                <w:szCs w:val="24"/>
              </w:rPr>
              <w:t xml:space="preserve"> </w:t>
            </w:r>
            <w:r w:rsidRPr="00B9669B">
              <w:rPr>
                <w:szCs w:val="24"/>
              </w:rPr>
              <w:t xml:space="preserve">defines infrastructure as long-lived capital assets that normally are stationary in nature and normally can be preserved for a significantly greater number of years than most capital assets.  Examples include roads, bridges, tunnels, drainage systems, water and sewer systems, dams, and lighting systems. </w:t>
            </w:r>
            <w:r w:rsidR="001A6009">
              <w:rPr>
                <w:szCs w:val="24"/>
              </w:rPr>
              <w:t>Note: This asset classification should only be used by the Department of Transportation.</w:t>
            </w:r>
            <w:r w:rsidRPr="00B9669B">
              <w:rPr>
                <w:szCs w:val="24"/>
              </w:rPr>
              <w:t xml:space="preserve"> </w:t>
            </w:r>
          </w:p>
        </w:tc>
        <w:tc>
          <w:tcPr>
            <w:tcW w:w="1440" w:type="dxa"/>
          </w:tcPr>
          <w:p w14:paraId="662BDEC6" w14:textId="77777777" w:rsidR="004955A0" w:rsidRPr="002D7748" w:rsidRDefault="004955A0" w:rsidP="004955A0">
            <w:pPr>
              <w:keepLines/>
              <w:spacing w:after="80"/>
            </w:pPr>
            <w:r w:rsidRPr="002D7748">
              <w:t>Section _.8</w:t>
            </w:r>
          </w:p>
        </w:tc>
      </w:tr>
      <w:tr w:rsidR="004955A0" w:rsidRPr="00B9669B" w14:paraId="55681528" w14:textId="77777777" w:rsidTr="004955A0">
        <w:trPr>
          <w:cantSplit/>
        </w:trPr>
        <w:tc>
          <w:tcPr>
            <w:tcW w:w="8478" w:type="dxa"/>
          </w:tcPr>
          <w:p w14:paraId="07F3E7C2" w14:textId="77777777" w:rsidR="004955A0" w:rsidRPr="00B9669B" w:rsidRDefault="004955A0" w:rsidP="004955A0">
            <w:pPr>
              <w:widowControl w:val="0"/>
              <w:rPr>
                <w:szCs w:val="24"/>
              </w:rPr>
            </w:pPr>
            <w:r w:rsidRPr="00B9669B">
              <w:rPr>
                <w:szCs w:val="24"/>
                <w:u w:val="single"/>
              </w:rPr>
              <w:t>Intangible Assets</w:t>
            </w:r>
            <w:r w:rsidRPr="00B9669B">
              <w:rPr>
                <w:szCs w:val="24"/>
              </w:rPr>
              <w:t xml:space="preserve">.  Intangible assets generally lack a physical existence.  This category includes such items as computer software, easements, land use rights (water and timber), trademarks, copyrights, and patents.  Most intangible assets are depreciable, including purchased and </w:t>
            </w:r>
            <w:proofErr w:type="gramStart"/>
            <w:r w:rsidRPr="00B9669B">
              <w:rPr>
                <w:szCs w:val="24"/>
              </w:rPr>
              <w:t>internally-generated</w:t>
            </w:r>
            <w:proofErr w:type="gramEnd"/>
            <w:r w:rsidRPr="00B9669B">
              <w:rPr>
                <w:szCs w:val="24"/>
              </w:rPr>
              <w:t xml:space="preserve"> software, but an intangible asset may be non-depreciable if it is considered to have an infinite useful life.  Easements typically have an infinite useful life and are therefore non-depreciable.</w:t>
            </w:r>
          </w:p>
        </w:tc>
        <w:tc>
          <w:tcPr>
            <w:tcW w:w="1440" w:type="dxa"/>
          </w:tcPr>
          <w:p w14:paraId="330EAF4E" w14:textId="77777777" w:rsidR="004955A0" w:rsidRPr="002D7748" w:rsidRDefault="004955A0" w:rsidP="004955A0">
            <w:pPr>
              <w:keepLines/>
              <w:spacing w:after="80"/>
            </w:pPr>
            <w:r w:rsidRPr="002D7748">
              <w:t>Section _.8</w:t>
            </w:r>
          </w:p>
        </w:tc>
      </w:tr>
      <w:tr w:rsidR="004955A0" w:rsidRPr="00B9669B" w14:paraId="1F326FC9" w14:textId="77777777" w:rsidTr="004955A0">
        <w:trPr>
          <w:cantSplit/>
        </w:trPr>
        <w:tc>
          <w:tcPr>
            <w:tcW w:w="8478" w:type="dxa"/>
          </w:tcPr>
          <w:p w14:paraId="150086DC" w14:textId="77777777" w:rsidR="004955A0" w:rsidRPr="00B9669B" w:rsidRDefault="004955A0" w:rsidP="004955A0">
            <w:r w:rsidRPr="00B9669B">
              <w:rPr>
                <w:u w:val="single"/>
              </w:rPr>
              <w:t>Interdepartmental Transfer (IDT)</w:t>
            </w:r>
            <w:r w:rsidRPr="00B9669B">
              <w:t xml:space="preserve">.  An exchange of resources from one agency to another or between accounting funds within the agency processed through pooled cash held by the State Treasurer’s Office.  </w:t>
            </w:r>
          </w:p>
        </w:tc>
        <w:tc>
          <w:tcPr>
            <w:tcW w:w="1440" w:type="dxa"/>
          </w:tcPr>
          <w:p w14:paraId="50426BE7" w14:textId="77777777" w:rsidR="004955A0" w:rsidRPr="002D7748" w:rsidRDefault="004955A0" w:rsidP="004955A0">
            <w:pPr>
              <w:keepLines/>
              <w:spacing w:after="80"/>
            </w:pPr>
            <w:r w:rsidRPr="002D7748">
              <w:t>Section _.18</w:t>
            </w:r>
          </w:p>
        </w:tc>
      </w:tr>
      <w:tr w:rsidR="004955A0" w:rsidRPr="00B9669B" w14:paraId="2D672131" w14:textId="77777777" w:rsidTr="004955A0">
        <w:trPr>
          <w:cantSplit/>
        </w:trPr>
        <w:tc>
          <w:tcPr>
            <w:tcW w:w="8478" w:type="dxa"/>
          </w:tcPr>
          <w:p w14:paraId="6CF736F3" w14:textId="77777777" w:rsidR="004955A0" w:rsidRPr="00B9669B" w:rsidRDefault="004955A0" w:rsidP="004955A0">
            <w:pPr>
              <w:rPr>
                <w:u w:val="single"/>
              </w:rPr>
            </w:pPr>
            <w:r w:rsidRPr="00B9669B">
              <w:rPr>
                <w:u w:val="single"/>
              </w:rPr>
              <w:t>Interest Expense.</w:t>
            </w:r>
            <w:r w:rsidRPr="00B9669B">
              <w:t xml:space="preserve">  The cost of borrowing resources.  Repayment is required periodically based on the terms of the debt agreement.</w:t>
            </w:r>
          </w:p>
        </w:tc>
        <w:tc>
          <w:tcPr>
            <w:tcW w:w="1440" w:type="dxa"/>
          </w:tcPr>
          <w:p w14:paraId="63040CAC" w14:textId="77777777" w:rsidR="004955A0" w:rsidRPr="002D7748" w:rsidRDefault="004955A0" w:rsidP="004955A0">
            <w:pPr>
              <w:keepLines/>
              <w:spacing w:after="80"/>
            </w:pPr>
            <w:r w:rsidRPr="002D7748">
              <w:t>Section _.12</w:t>
            </w:r>
          </w:p>
        </w:tc>
      </w:tr>
      <w:tr w:rsidR="004955A0" w:rsidRPr="00B9669B" w14:paraId="616424FB" w14:textId="77777777" w:rsidTr="004955A0">
        <w:trPr>
          <w:cantSplit/>
        </w:trPr>
        <w:tc>
          <w:tcPr>
            <w:tcW w:w="8478" w:type="dxa"/>
          </w:tcPr>
          <w:p w14:paraId="68710E32" w14:textId="77777777" w:rsidR="004955A0" w:rsidRPr="00B9669B" w:rsidRDefault="004955A0" w:rsidP="004955A0">
            <w:r w:rsidRPr="00B9669B">
              <w:rPr>
                <w:u w:val="single"/>
              </w:rPr>
              <w:lastRenderedPageBreak/>
              <w:t>Interest Payable.</w:t>
            </w:r>
            <w:r w:rsidRPr="00B9669B">
              <w:t xml:space="preserve">  The amount of interest owed but unpaid as of year-end.  </w:t>
            </w:r>
          </w:p>
        </w:tc>
        <w:tc>
          <w:tcPr>
            <w:tcW w:w="1440" w:type="dxa"/>
          </w:tcPr>
          <w:p w14:paraId="543A733F" w14:textId="77777777" w:rsidR="004955A0" w:rsidRPr="002D7748" w:rsidRDefault="004955A0" w:rsidP="004955A0">
            <w:pPr>
              <w:keepLines/>
              <w:spacing w:after="80"/>
            </w:pPr>
            <w:r w:rsidRPr="002D7748">
              <w:t>Section _.12</w:t>
            </w:r>
          </w:p>
        </w:tc>
      </w:tr>
      <w:tr w:rsidR="004955A0" w:rsidRPr="00B9669B" w14:paraId="11E0D362" w14:textId="77777777" w:rsidTr="004955A0">
        <w:trPr>
          <w:cantSplit/>
        </w:trPr>
        <w:tc>
          <w:tcPr>
            <w:tcW w:w="8478" w:type="dxa"/>
          </w:tcPr>
          <w:p w14:paraId="59EB9D01" w14:textId="77777777" w:rsidR="004955A0" w:rsidRPr="00B9669B" w:rsidRDefault="004955A0" w:rsidP="004955A0">
            <w:r w:rsidRPr="00B9669B">
              <w:rPr>
                <w:u w:val="single"/>
              </w:rPr>
              <w:t>Interfund Payable.</w:t>
            </w:r>
            <w:r w:rsidRPr="00B9669B">
              <w:t xml:space="preserve">  A liability (amount payable) </w:t>
            </w:r>
            <w:r>
              <w:t xml:space="preserve">owed from </w:t>
            </w:r>
            <w:r w:rsidRPr="00B9669B">
              <w:t xml:space="preserve">one accounting fund to another accounting fund </w:t>
            </w:r>
            <w:proofErr w:type="gramStart"/>
            <w:r w:rsidRPr="00B9669B">
              <w:t>at</w:t>
            </w:r>
            <w:proofErr w:type="gramEnd"/>
            <w:r w:rsidRPr="00B9669B">
              <w:t xml:space="preserve"> June 30.  Within the State’s reporting entity this would also result from one accounting fund of a particular agency to another accounting fund (with or without the same number) of another agency.</w:t>
            </w:r>
            <w:r>
              <w:t xml:space="preserve"> </w:t>
            </w:r>
          </w:p>
        </w:tc>
        <w:tc>
          <w:tcPr>
            <w:tcW w:w="1440" w:type="dxa"/>
          </w:tcPr>
          <w:p w14:paraId="3EF317D0" w14:textId="77777777" w:rsidR="004955A0" w:rsidRDefault="004955A0" w:rsidP="004955A0">
            <w:pPr>
              <w:keepLines/>
              <w:spacing w:after="80"/>
            </w:pPr>
            <w:r w:rsidRPr="002D7748">
              <w:t xml:space="preserve">General </w:t>
            </w:r>
          </w:p>
          <w:p w14:paraId="0EE56859" w14:textId="77777777" w:rsidR="004955A0" w:rsidRPr="002D7748" w:rsidRDefault="004955A0" w:rsidP="004955A0">
            <w:pPr>
              <w:spacing w:before="40" w:after="80"/>
            </w:pPr>
            <w:r w:rsidRPr="002D7748">
              <w:t>Section _.18</w:t>
            </w:r>
          </w:p>
        </w:tc>
      </w:tr>
      <w:tr w:rsidR="004955A0" w:rsidRPr="00B9669B" w14:paraId="41E14C42" w14:textId="77777777" w:rsidTr="004955A0">
        <w:trPr>
          <w:cantSplit/>
        </w:trPr>
        <w:tc>
          <w:tcPr>
            <w:tcW w:w="8478" w:type="dxa"/>
          </w:tcPr>
          <w:p w14:paraId="791A2127" w14:textId="77777777" w:rsidR="004955A0" w:rsidRPr="00B9669B" w:rsidRDefault="004955A0" w:rsidP="004955A0">
            <w:pPr>
              <w:rPr>
                <w:u w:val="single"/>
              </w:rPr>
            </w:pPr>
            <w:r>
              <w:rPr>
                <w:u w:val="single"/>
              </w:rPr>
              <w:t>Interfund Receivable</w:t>
            </w:r>
            <w:r w:rsidRPr="00B9669B">
              <w:rPr>
                <w:u w:val="single"/>
              </w:rPr>
              <w:t>.</w:t>
            </w:r>
            <w:r w:rsidRPr="00B9669B">
              <w:t xml:space="preserve">  A</w:t>
            </w:r>
            <w:r>
              <w:t>n asset</w:t>
            </w:r>
            <w:r w:rsidRPr="00B9669B">
              <w:t xml:space="preserve"> (amount </w:t>
            </w:r>
            <w:r>
              <w:t>receivable</w:t>
            </w:r>
            <w:r w:rsidRPr="00B9669B">
              <w:t xml:space="preserve">) </w:t>
            </w:r>
            <w:r>
              <w:t xml:space="preserve">owed from </w:t>
            </w:r>
            <w:r w:rsidRPr="00B9669B">
              <w:t xml:space="preserve">one accounting fund to another accounting fund </w:t>
            </w:r>
            <w:proofErr w:type="gramStart"/>
            <w:r w:rsidRPr="00B9669B">
              <w:t>at</w:t>
            </w:r>
            <w:proofErr w:type="gramEnd"/>
            <w:r w:rsidRPr="00B9669B">
              <w:t xml:space="preserve"> June 30.  Within the State’s reporting entity this would also result from one accounting fund of a particular agency to another accounting fund (with or without the same number) of another agency.</w:t>
            </w:r>
          </w:p>
        </w:tc>
        <w:tc>
          <w:tcPr>
            <w:tcW w:w="1440" w:type="dxa"/>
          </w:tcPr>
          <w:p w14:paraId="7A76CB1A" w14:textId="77777777" w:rsidR="004955A0" w:rsidRDefault="004955A0" w:rsidP="004955A0">
            <w:pPr>
              <w:keepLines/>
              <w:spacing w:after="80"/>
            </w:pPr>
            <w:r w:rsidRPr="002D7748">
              <w:t xml:space="preserve">General </w:t>
            </w:r>
          </w:p>
          <w:p w14:paraId="3A5AA10D" w14:textId="77777777" w:rsidR="004955A0" w:rsidRPr="002D7748" w:rsidRDefault="004955A0" w:rsidP="004955A0">
            <w:pPr>
              <w:keepLines/>
              <w:spacing w:after="80"/>
            </w:pPr>
            <w:r w:rsidRPr="002D7748">
              <w:t>Section _.18</w:t>
            </w:r>
          </w:p>
        </w:tc>
      </w:tr>
      <w:tr w:rsidR="004955A0" w:rsidRPr="00B9669B" w14:paraId="797772C9" w14:textId="77777777" w:rsidTr="004955A0">
        <w:trPr>
          <w:cantSplit/>
        </w:trPr>
        <w:tc>
          <w:tcPr>
            <w:tcW w:w="8478" w:type="dxa"/>
          </w:tcPr>
          <w:p w14:paraId="7B376653" w14:textId="77777777" w:rsidR="004955A0" w:rsidRPr="00B9669B" w:rsidRDefault="004955A0" w:rsidP="004955A0">
            <w:pPr>
              <w:rPr>
                <w:rFonts w:cs="Courier New"/>
              </w:rPr>
            </w:pPr>
            <w:r w:rsidRPr="00B9669B">
              <w:rPr>
                <w:rFonts w:cs="Courier New"/>
                <w:u w:val="single"/>
              </w:rPr>
              <w:t>Intergovernmental Payable</w:t>
            </w:r>
            <w:r>
              <w:rPr>
                <w:rFonts w:cs="Courier New"/>
                <w:u w:val="single"/>
              </w:rPr>
              <w:t>.</w:t>
            </w:r>
            <w:r w:rsidRPr="00B9669B">
              <w:rPr>
                <w:rFonts w:cs="Courier New"/>
              </w:rPr>
              <w:t xml:space="preserve">  Amounts owed to other governmental entities outside the State’s financial reporting entity.  </w:t>
            </w:r>
            <w:r>
              <w:rPr>
                <w:rFonts w:cs="Courier New"/>
              </w:rPr>
              <w:t>This would include the Federal government, counties, special purpose districts, or municipalities.</w:t>
            </w:r>
          </w:p>
        </w:tc>
        <w:tc>
          <w:tcPr>
            <w:tcW w:w="1440" w:type="dxa"/>
          </w:tcPr>
          <w:p w14:paraId="175D8301" w14:textId="77777777" w:rsidR="004955A0" w:rsidRPr="002D7748" w:rsidRDefault="004955A0" w:rsidP="004955A0">
            <w:pPr>
              <w:spacing w:after="80"/>
              <w:rPr>
                <w:rFonts w:cs="Courier New"/>
              </w:rPr>
            </w:pPr>
            <w:r w:rsidRPr="002D7748">
              <w:t>Section _.12</w:t>
            </w:r>
          </w:p>
        </w:tc>
      </w:tr>
      <w:tr w:rsidR="004955A0" w:rsidRPr="00B9669B" w14:paraId="709F8D25" w14:textId="77777777" w:rsidTr="004955A0">
        <w:trPr>
          <w:cantSplit/>
        </w:trPr>
        <w:tc>
          <w:tcPr>
            <w:tcW w:w="8478" w:type="dxa"/>
          </w:tcPr>
          <w:p w14:paraId="767B7669" w14:textId="77777777" w:rsidR="004955A0" w:rsidRPr="00B9669B" w:rsidRDefault="004955A0" w:rsidP="004955A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szCs w:val="24"/>
                <w:u w:val="single"/>
              </w:rPr>
              <w:t>Intra-State Transfers of Capital Assets</w:t>
            </w:r>
            <w:r w:rsidRPr="00B9669B">
              <w:rPr>
                <w:szCs w:val="24"/>
              </w:rPr>
              <w:t xml:space="preserve">.  An occurrence when an agency donates capital assets to another fund within its agency or to another agency within State government.  Intra-State transfers do </w:t>
            </w:r>
            <w:r w:rsidRPr="00B9669B">
              <w:rPr>
                <w:szCs w:val="24"/>
                <w:u w:val="single"/>
              </w:rPr>
              <w:t>not</w:t>
            </w:r>
            <w:r w:rsidRPr="00B9669B">
              <w:rPr>
                <w:szCs w:val="24"/>
              </w:rPr>
              <w:t xml:space="preserve"> </w:t>
            </w:r>
            <w:proofErr w:type="gramStart"/>
            <w:r w:rsidRPr="00B9669B">
              <w:rPr>
                <w:szCs w:val="24"/>
              </w:rPr>
              <w:t>include;</w:t>
            </w:r>
            <w:proofErr w:type="gramEnd"/>
            <w:r w:rsidRPr="00B9669B">
              <w:rPr>
                <w:szCs w:val="24"/>
              </w:rPr>
              <w:t xml:space="preserve"> transfers to the Surplus Property Section of General Services for resale or sales to, or purchases from, other State agencies or funds, which should be reported as capital asset retirements and additions.</w:t>
            </w:r>
          </w:p>
        </w:tc>
        <w:tc>
          <w:tcPr>
            <w:tcW w:w="1440" w:type="dxa"/>
          </w:tcPr>
          <w:p w14:paraId="797AA1D6" w14:textId="77777777" w:rsidR="004955A0" w:rsidRPr="002D7748" w:rsidRDefault="004955A0" w:rsidP="004955A0">
            <w:pPr>
              <w:spacing w:after="80"/>
            </w:pPr>
            <w:r w:rsidRPr="002D7748">
              <w:t>Section _.8</w:t>
            </w:r>
          </w:p>
        </w:tc>
      </w:tr>
      <w:tr w:rsidR="004955A0" w:rsidRPr="00B9669B" w14:paraId="798FDB38" w14:textId="77777777" w:rsidTr="004955A0">
        <w:trPr>
          <w:cantSplit/>
        </w:trPr>
        <w:tc>
          <w:tcPr>
            <w:tcW w:w="8478" w:type="dxa"/>
          </w:tcPr>
          <w:p w14:paraId="33F6AEC4" w14:textId="77777777" w:rsidR="004955A0" w:rsidRPr="00B9669B" w:rsidRDefault="004955A0" w:rsidP="004955A0">
            <w:pPr>
              <w:rPr>
                <w:u w:val="single"/>
              </w:rPr>
            </w:pPr>
            <w:r w:rsidRPr="00B9669B">
              <w:rPr>
                <w:u w:val="single"/>
              </w:rPr>
              <w:t>Investment in Capital Assets, net of related debt</w:t>
            </w:r>
            <w:r w:rsidRPr="00B9669B">
              <w:t xml:space="preserve">.  A residual balance reported in the net asset section of Proprietary Funds representing non-spendable balances tied up in fixed assets and the debt utilized to finance the acquisition of the assets.  </w:t>
            </w:r>
          </w:p>
        </w:tc>
        <w:tc>
          <w:tcPr>
            <w:tcW w:w="1440" w:type="dxa"/>
          </w:tcPr>
          <w:p w14:paraId="199B6574" w14:textId="77777777" w:rsidR="004955A0" w:rsidRPr="002D7748" w:rsidRDefault="004955A0" w:rsidP="004955A0">
            <w:pPr>
              <w:spacing w:after="80"/>
            </w:pPr>
            <w:r w:rsidRPr="002D7748">
              <w:t>Section _.20</w:t>
            </w:r>
          </w:p>
        </w:tc>
      </w:tr>
      <w:tr w:rsidR="004955A0" w:rsidRPr="00B9669B" w14:paraId="376CCC0E" w14:textId="77777777" w:rsidTr="004955A0">
        <w:trPr>
          <w:cantSplit/>
        </w:trPr>
        <w:tc>
          <w:tcPr>
            <w:tcW w:w="8478" w:type="dxa"/>
          </w:tcPr>
          <w:p w14:paraId="1ED9E982" w14:textId="77777777" w:rsidR="004955A0" w:rsidRPr="00B9669B" w:rsidRDefault="004955A0" w:rsidP="004955A0">
            <w:pPr>
              <w:keepLines/>
              <w:spacing w:before="100" w:after="100"/>
            </w:pPr>
            <w:r w:rsidRPr="00B9669B">
              <w:rPr>
                <w:u w:val="single"/>
              </w:rPr>
              <w:t>Investment</w:t>
            </w:r>
            <w:r w:rsidRPr="00B9669B">
              <w:t xml:space="preserve">.  Negotiable instruments held for earnings potential.  Examples include </w:t>
            </w:r>
            <w:r w:rsidRPr="00B9669B">
              <w:rPr>
                <w:szCs w:val="24"/>
              </w:rPr>
              <w:t>marketable securities</w:t>
            </w:r>
            <w:r>
              <w:rPr>
                <w:szCs w:val="24"/>
              </w:rPr>
              <w:t xml:space="preserve"> (equity, debt, or mutual funds)</w:t>
            </w:r>
            <w:r w:rsidRPr="00B9669B">
              <w:rPr>
                <w:szCs w:val="24"/>
              </w:rPr>
              <w:t>,</w:t>
            </w:r>
            <w:r>
              <w:rPr>
                <w:szCs w:val="24"/>
              </w:rPr>
              <w:t xml:space="preserve"> </w:t>
            </w:r>
            <w:r w:rsidRPr="00B9669B">
              <w:t xml:space="preserve">cash on deposits with withdrawal restrictions from original date of purchase </w:t>
            </w:r>
            <w:proofErr w:type="gramStart"/>
            <w:r w:rsidRPr="00B9669B">
              <w:t>in excess of</w:t>
            </w:r>
            <w:proofErr w:type="gramEnd"/>
            <w:r w:rsidRPr="00B9669B">
              <w:t xml:space="preserve"> 90 days, </w:t>
            </w:r>
            <w:r w:rsidRPr="00B9669B">
              <w:rPr>
                <w:szCs w:val="24"/>
              </w:rPr>
              <w:t>money market certificates, other financial instruments, or land and other real estate held as investments by endowments.</w:t>
            </w:r>
            <w:r>
              <w:t xml:space="preserve">  </w:t>
            </w:r>
            <w:r w:rsidRPr="00B9669B">
              <w:rPr>
                <w:szCs w:val="24"/>
              </w:rPr>
              <w:t xml:space="preserve">Investments your agency </w:t>
            </w:r>
            <w:r w:rsidRPr="00B9669B">
              <w:rPr>
                <w:b/>
                <w:i/>
                <w:szCs w:val="24"/>
              </w:rPr>
              <w:t>holds</w:t>
            </w:r>
            <w:r w:rsidRPr="00B9669B">
              <w:rPr>
                <w:szCs w:val="24"/>
              </w:rPr>
              <w:t xml:space="preserve"> as a trustee or agent for others should be included.  Securities pledged to an agency in accordance with contractual, regulatory, or legal requirements do not constitute owned or controlled investments.</w:t>
            </w:r>
            <w:r>
              <w:rPr>
                <w:szCs w:val="24"/>
              </w:rPr>
              <w:t xml:space="preserve">  </w:t>
            </w:r>
            <w:r>
              <w:t>Investments to be reported by agencies should exclude any held in the custody of the</w:t>
            </w:r>
            <w:r w:rsidRPr="00B9669B">
              <w:rPr>
                <w:szCs w:val="24"/>
              </w:rPr>
              <w:t xml:space="preserve"> State Treasurer's Office.  </w:t>
            </w:r>
            <w:r>
              <w:rPr>
                <w:szCs w:val="24"/>
              </w:rPr>
              <w:t>Also excluded are</w:t>
            </w:r>
            <w:r w:rsidRPr="00B9669B">
              <w:rPr>
                <w:szCs w:val="24"/>
              </w:rPr>
              <w:t xml:space="preserve"> </w:t>
            </w:r>
            <w:r>
              <w:rPr>
                <w:szCs w:val="24"/>
              </w:rPr>
              <w:t>i</w:t>
            </w:r>
            <w:r w:rsidRPr="00B9669B">
              <w:rPr>
                <w:szCs w:val="24"/>
              </w:rPr>
              <w:t xml:space="preserve">nsurance policies and other non-negotiable instruments.  </w:t>
            </w:r>
          </w:p>
        </w:tc>
        <w:tc>
          <w:tcPr>
            <w:tcW w:w="1440" w:type="dxa"/>
          </w:tcPr>
          <w:p w14:paraId="28DFE4F0" w14:textId="77777777" w:rsidR="004955A0" w:rsidRDefault="004955A0" w:rsidP="004955A0">
            <w:pPr>
              <w:spacing w:after="80"/>
            </w:pPr>
            <w:r w:rsidRPr="002D7748">
              <w:t>General</w:t>
            </w:r>
          </w:p>
          <w:p w14:paraId="305E9452" w14:textId="77777777" w:rsidR="004955A0" w:rsidRPr="002D7748" w:rsidRDefault="004955A0" w:rsidP="004955A0">
            <w:pPr>
              <w:spacing w:before="40" w:after="80"/>
            </w:pPr>
            <w:r w:rsidRPr="002D7748">
              <w:t>Section _.1</w:t>
            </w:r>
          </w:p>
        </w:tc>
      </w:tr>
      <w:tr w:rsidR="004955A0" w:rsidRPr="00B9669B" w14:paraId="38433F21" w14:textId="77777777" w:rsidTr="004955A0">
        <w:trPr>
          <w:cantSplit/>
        </w:trPr>
        <w:tc>
          <w:tcPr>
            <w:tcW w:w="8478" w:type="dxa"/>
          </w:tcPr>
          <w:p w14:paraId="63DD0CC0" w14:textId="00B77942" w:rsidR="004955A0" w:rsidRPr="00B9669B" w:rsidRDefault="004955A0" w:rsidP="004955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szCs w:val="24"/>
                <w:u w:val="single"/>
              </w:rPr>
              <w:t>Land.</w:t>
            </w:r>
            <w:r w:rsidRPr="00B9669B">
              <w:rPr>
                <w:szCs w:val="24"/>
              </w:rPr>
              <w:t xml:space="preserve">  All parcels of real estate, including rights-of-way</w:t>
            </w:r>
            <w:r w:rsidR="001A6009">
              <w:rPr>
                <w:szCs w:val="24"/>
              </w:rPr>
              <w:t>,</w:t>
            </w:r>
            <w:r w:rsidRPr="00B9669B">
              <w:rPr>
                <w:szCs w:val="24"/>
              </w:rPr>
              <w:t xml:space="preserve"> that are owned by an agency of the State.  </w:t>
            </w:r>
          </w:p>
        </w:tc>
        <w:tc>
          <w:tcPr>
            <w:tcW w:w="1440" w:type="dxa"/>
          </w:tcPr>
          <w:p w14:paraId="323F0F85" w14:textId="77777777" w:rsidR="004955A0" w:rsidRPr="002D7748" w:rsidRDefault="004955A0" w:rsidP="004955A0">
            <w:pPr>
              <w:spacing w:after="80"/>
            </w:pPr>
            <w:r w:rsidRPr="002D7748">
              <w:t>Section _.8</w:t>
            </w:r>
          </w:p>
        </w:tc>
      </w:tr>
      <w:tr w:rsidR="004955A0" w:rsidRPr="00B9669B" w14:paraId="46793E21" w14:textId="77777777" w:rsidTr="004955A0">
        <w:trPr>
          <w:cantSplit/>
        </w:trPr>
        <w:tc>
          <w:tcPr>
            <w:tcW w:w="8478" w:type="dxa"/>
          </w:tcPr>
          <w:p w14:paraId="06D9985A" w14:textId="77777777" w:rsidR="004955A0" w:rsidRPr="00B9669B" w:rsidRDefault="004955A0" w:rsidP="004955A0">
            <w:r w:rsidRPr="00B9669B">
              <w:rPr>
                <w:u w:val="single"/>
              </w:rPr>
              <w:lastRenderedPageBreak/>
              <w:t>Last Invoice Price Method</w:t>
            </w:r>
            <w:r w:rsidRPr="00B9669B">
              <w:t xml:space="preserve">.  An inventory valuation method that ignores fluctuations in pricing during the holding period of the inventory by utilizing only the last price paid for an inventory item in the valuation calculation.  It approximates FIFO.  </w:t>
            </w:r>
          </w:p>
        </w:tc>
        <w:tc>
          <w:tcPr>
            <w:tcW w:w="1440" w:type="dxa"/>
          </w:tcPr>
          <w:p w14:paraId="64B6737C" w14:textId="77777777" w:rsidR="004955A0" w:rsidRPr="002D7748" w:rsidRDefault="004955A0" w:rsidP="004955A0">
            <w:pPr>
              <w:spacing w:after="80"/>
            </w:pPr>
            <w:r w:rsidRPr="002D7748">
              <w:t>Section _.6</w:t>
            </w:r>
          </w:p>
        </w:tc>
      </w:tr>
      <w:tr w:rsidR="004955A0" w:rsidRPr="00B9669B" w14:paraId="61881756" w14:textId="77777777" w:rsidTr="004955A0">
        <w:trPr>
          <w:cantSplit/>
        </w:trPr>
        <w:tc>
          <w:tcPr>
            <w:tcW w:w="8478" w:type="dxa"/>
          </w:tcPr>
          <w:p w14:paraId="345148E9" w14:textId="77777777" w:rsidR="004955A0" w:rsidRPr="00B9669B" w:rsidRDefault="004955A0" w:rsidP="004955A0">
            <w:r w:rsidRPr="00B9669B">
              <w:rPr>
                <w:u w:val="single"/>
              </w:rPr>
              <w:t>Lease Agreement</w:t>
            </w:r>
            <w:r w:rsidRPr="00B9669B">
              <w:t xml:space="preserve">.  A legal document in which a lessor gives property rights to a lessee for a specific </w:t>
            </w:r>
            <w:proofErr w:type="gramStart"/>
            <w:r w:rsidRPr="00B9669B">
              <w:t>period of time</w:t>
            </w:r>
            <w:proofErr w:type="gramEnd"/>
            <w:r w:rsidRPr="00B9669B">
              <w:t xml:space="preserve">.  </w:t>
            </w:r>
          </w:p>
        </w:tc>
        <w:tc>
          <w:tcPr>
            <w:tcW w:w="1440" w:type="dxa"/>
          </w:tcPr>
          <w:p w14:paraId="2D66F314" w14:textId="77777777" w:rsidR="004955A0" w:rsidRPr="002D7748" w:rsidRDefault="004955A0" w:rsidP="004955A0">
            <w:pPr>
              <w:spacing w:after="80"/>
            </w:pPr>
            <w:r w:rsidRPr="002D7748">
              <w:t>Section _.9</w:t>
            </w:r>
          </w:p>
        </w:tc>
      </w:tr>
      <w:tr w:rsidR="004955A0" w:rsidRPr="00B9669B" w14:paraId="4F4B4C67" w14:textId="77777777" w:rsidTr="004955A0">
        <w:trPr>
          <w:cantSplit/>
        </w:trPr>
        <w:tc>
          <w:tcPr>
            <w:tcW w:w="8478" w:type="dxa"/>
          </w:tcPr>
          <w:p w14:paraId="3CF42C9D" w14:textId="77777777" w:rsidR="004955A0" w:rsidRPr="00B9669B" w:rsidRDefault="004955A0" w:rsidP="004955A0">
            <w:r w:rsidRPr="00B9669B">
              <w:rPr>
                <w:u w:val="single"/>
              </w:rPr>
              <w:t>Lease Term</w:t>
            </w:r>
            <w:r w:rsidRPr="00B9669B">
              <w:t xml:space="preserve">.  The period covered by a lease agreement.  It is also the </w:t>
            </w:r>
            <w:proofErr w:type="gramStart"/>
            <w:r w:rsidRPr="00B9669B">
              <w:t>time period</w:t>
            </w:r>
            <w:proofErr w:type="gramEnd"/>
            <w:r w:rsidRPr="00B9669B">
              <w:t xml:space="preserve"> between the date of execution and the expiration date.  </w:t>
            </w:r>
          </w:p>
        </w:tc>
        <w:tc>
          <w:tcPr>
            <w:tcW w:w="1440" w:type="dxa"/>
          </w:tcPr>
          <w:p w14:paraId="7E604BDD" w14:textId="77777777" w:rsidR="004955A0" w:rsidRPr="002D7748" w:rsidRDefault="004955A0" w:rsidP="004955A0">
            <w:pPr>
              <w:spacing w:after="80"/>
            </w:pPr>
            <w:r w:rsidRPr="002D7748">
              <w:t>Section _.9</w:t>
            </w:r>
          </w:p>
        </w:tc>
      </w:tr>
      <w:tr w:rsidR="004955A0" w:rsidRPr="00B9669B" w14:paraId="2C05B2B4" w14:textId="77777777" w:rsidTr="004955A0">
        <w:trPr>
          <w:cantSplit/>
        </w:trPr>
        <w:tc>
          <w:tcPr>
            <w:tcW w:w="8478" w:type="dxa"/>
          </w:tcPr>
          <w:p w14:paraId="16BEF3A5" w14:textId="77777777" w:rsidR="004955A0" w:rsidRPr="00B9669B" w:rsidRDefault="004955A0" w:rsidP="004955A0">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szCs w:val="24"/>
                <w:u w:val="single"/>
              </w:rPr>
              <w:t>Leasehold Improvements</w:t>
            </w:r>
            <w:r w:rsidRPr="00B9669B">
              <w:rPr>
                <w:szCs w:val="24"/>
              </w:rPr>
              <w:t>.  Capitalizable improvements to a leased building rather than to an owned building.  Agencies must report leasehold improvements in the Buildings and Improvements category.  The depreciation period for leasehold improvements may be limited by the lease term.  If renewal of the lease is likely, and the useful life of the leasehold improvement extends beyond the lease term, the depreciation period should include all or part of the renewal period.  If renewal of the lease is uncertain, the depreciation period is limited to the remaining lease term, and the salvage value is the amount, if any, that the lesser will pay to the lessee at the end of the lease term.</w:t>
            </w:r>
          </w:p>
        </w:tc>
        <w:tc>
          <w:tcPr>
            <w:tcW w:w="1440" w:type="dxa"/>
          </w:tcPr>
          <w:p w14:paraId="3695CDD2" w14:textId="77777777" w:rsidR="004955A0" w:rsidRPr="002D7748" w:rsidRDefault="004955A0" w:rsidP="004955A0">
            <w:pPr>
              <w:spacing w:after="80"/>
            </w:pPr>
            <w:r w:rsidRPr="002D7748">
              <w:t>Section _.8</w:t>
            </w:r>
          </w:p>
        </w:tc>
      </w:tr>
      <w:tr w:rsidR="004955A0" w:rsidRPr="00B9669B" w14:paraId="7E00D937" w14:textId="77777777" w:rsidTr="004955A0">
        <w:trPr>
          <w:cantSplit/>
        </w:trPr>
        <w:tc>
          <w:tcPr>
            <w:tcW w:w="8478" w:type="dxa"/>
          </w:tcPr>
          <w:p w14:paraId="71A56CD1" w14:textId="77777777" w:rsidR="004955A0" w:rsidRPr="00B9669B" w:rsidRDefault="004955A0" w:rsidP="004955A0">
            <w:pPr>
              <w:spacing w:before="100" w:after="100"/>
            </w:pPr>
            <w:r w:rsidRPr="00B9669B">
              <w:rPr>
                <w:u w:val="single"/>
              </w:rPr>
              <w:t>Legally Separate Entities</w:t>
            </w:r>
            <w:r w:rsidRPr="00B9669B">
              <w:t xml:space="preserve">.  Entities established independent of the State government.  </w:t>
            </w:r>
          </w:p>
        </w:tc>
        <w:tc>
          <w:tcPr>
            <w:tcW w:w="1440" w:type="dxa"/>
          </w:tcPr>
          <w:p w14:paraId="724C8E6D" w14:textId="77777777" w:rsidR="004955A0" w:rsidRPr="002D7748" w:rsidRDefault="004955A0" w:rsidP="004955A0">
            <w:pPr>
              <w:spacing w:after="80"/>
            </w:pPr>
            <w:r w:rsidRPr="002D7748">
              <w:t>General</w:t>
            </w:r>
          </w:p>
        </w:tc>
      </w:tr>
      <w:tr w:rsidR="004955A0" w:rsidRPr="00B9669B" w14:paraId="36BC9615" w14:textId="77777777" w:rsidTr="004955A0">
        <w:trPr>
          <w:cantSplit/>
        </w:trPr>
        <w:tc>
          <w:tcPr>
            <w:tcW w:w="8478" w:type="dxa"/>
          </w:tcPr>
          <w:p w14:paraId="019A094C" w14:textId="77777777" w:rsidR="004955A0" w:rsidRPr="00B9669B" w:rsidRDefault="004955A0" w:rsidP="004955A0">
            <w:r w:rsidRPr="00B9669B">
              <w:rPr>
                <w:u w:val="single"/>
              </w:rPr>
              <w:t>Lessee</w:t>
            </w:r>
            <w:r w:rsidRPr="00B9669B">
              <w:t>.  The "consuming" party in a leasing arrangement.</w:t>
            </w:r>
          </w:p>
        </w:tc>
        <w:tc>
          <w:tcPr>
            <w:tcW w:w="1440" w:type="dxa"/>
          </w:tcPr>
          <w:p w14:paraId="0D6354E5" w14:textId="77777777" w:rsidR="004955A0" w:rsidRPr="002D7748" w:rsidRDefault="004955A0" w:rsidP="004955A0">
            <w:pPr>
              <w:spacing w:after="80"/>
            </w:pPr>
            <w:r w:rsidRPr="002D7748">
              <w:t>Section _.9</w:t>
            </w:r>
          </w:p>
        </w:tc>
      </w:tr>
      <w:tr w:rsidR="004955A0" w:rsidRPr="00B9669B" w14:paraId="49288163" w14:textId="77777777" w:rsidTr="004955A0">
        <w:trPr>
          <w:cantSplit/>
        </w:trPr>
        <w:tc>
          <w:tcPr>
            <w:tcW w:w="8478" w:type="dxa"/>
          </w:tcPr>
          <w:p w14:paraId="7BD66E24" w14:textId="77777777" w:rsidR="004955A0" w:rsidRPr="00B9669B" w:rsidRDefault="004955A0" w:rsidP="004955A0">
            <w:r w:rsidRPr="00B9669B">
              <w:rPr>
                <w:u w:val="single"/>
              </w:rPr>
              <w:t>Lessor</w:t>
            </w:r>
            <w:r w:rsidRPr="00B9669B">
              <w:t>.  The "vending" party in a leasing arrangement.</w:t>
            </w:r>
          </w:p>
        </w:tc>
        <w:tc>
          <w:tcPr>
            <w:tcW w:w="1440" w:type="dxa"/>
          </w:tcPr>
          <w:p w14:paraId="6C4C60BF" w14:textId="77777777" w:rsidR="004955A0" w:rsidRPr="002D7748" w:rsidRDefault="004955A0" w:rsidP="004955A0">
            <w:pPr>
              <w:spacing w:after="80"/>
            </w:pPr>
            <w:r w:rsidRPr="002D7748">
              <w:t>Section _.9</w:t>
            </w:r>
          </w:p>
        </w:tc>
      </w:tr>
      <w:tr w:rsidR="004955A0" w:rsidRPr="00B9669B" w14:paraId="48CB01CC" w14:textId="77777777" w:rsidTr="004955A0">
        <w:trPr>
          <w:cantSplit/>
        </w:trPr>
        <w:tc>
          <w:tcPr>
            <w:tcW w:w="8478" w:type="dxa"/>
          </w:tcPr>
          <w:p w14:paraId="31F89280" w14:textId="77777777" w:rsidR="004955A0" w:rsidRPr="00B9669B" w:rsidRDefault="004955A0" w:rsidP="004955A0">
            <w:r w:rsidRPr="00B9669B">
              <w:rPr>
                <w:u w:val="single"/>
              </w:rPr>
              <w:t>Liability</w:t>
            </w:r>
            <w:r>
              <w:rPr>
                <w:u w:val="single"/>
              </w:rPr>
              <w:t>.</w:t>
            </w:r>
            <w:r w:rsidRPr="00B9669B">
              <w:t xml:space="preserve">  An obligation resulting from past transactions </w:t>
            </w:r>
            <w:r>
              <w:t xml:space="preserve">(or events) </w:t>
            </w:r>
            <w:r w:rsidRPr="00B9669B">
              <w:t xml:space="preserve">that will (or is likely to) result in future payments and/or reductions in future </w:t>
            </w:r>
            <w:r>
              <w:t xml:space="preserve">revenues (or </w:t>
            </w:r>
            <w:r w:rsidRPr="00B9669B">
              <w:t>collections</w:t>
            </w:r>
            <w:r>
              <w:t>)</w:t>
            </w:r>
            <w:r w:rsidRPr="00B9669B">
              <w:t>.</w:t>
            </w:r>
          </w:p>
        </w:tc>
        <w:tc>
          <w:tcPr>
            <w:tcW w:w="1440" w:type="dxa"/>
          </w:tcPr>
          <w:p w14:paraId="281902AE" w14:textId="77777777" w:rsidR="004955A0" w:rsidRDefault="004955A0" w:rsidP="004955A0">
            <w:pPr>
              <w:spacing w:after="80"/>
            </w:pPr>
            <w:r w:rsidRPr="002D7748">
              <w:t xml:space="preserve">General </w:t>
            </w:r>
          </w:p>
          <w:p w14:paraId="6288A04E" w14:textId="77777777" w:rsidR="004955A0" w:rsidRDefault="004955A0" w:rsidP="004955A0">
            <w:pPr>
              <w:spacing w:before="40" w:after="80"/>
            </w:pPr>
            <w:r w:rsidRPr="002D7748">
              <w:t>Section _.2</w:t>
            </w:r>
          </w:p>
          <w:p w14:paraId="2E7ABB09" w14:textId="77777777" w:rsidR="004955A0" w:rsidRDefault="004955A0" w:rsidP="004955A0">
            <w:pPr>
              <w:spacing w:before="40" w:after="80"/>
            </w:pPr>
            <w:r w:rsidRPr="002D7748">
              <w:t>Section _.4</w:t>
            </w:r>
          </w:p>
          <w:p w14:paraId="356614EC" w14:textId="77777777" w:rsidR="004955A0" w:rsidRDefault="004955A0" w:rsidP="004955A0">
            <w:pPr>
              <w:spacing w:before="40" w:after="80"/>
            </w:pPr>
            <w:r w:rsidRPr="002D7748">
              <w:t>Section _.12</w:t>
            </w:r>
          </w:p>
          <w:p w14:paraId="283D749B" w14:textId="77777777" w:rsidR="004955A0" w:rsidRDefault="004955A0" w:rsidP="004955A0">
            <w:pPr>
              <w:spacing w:before="40" w:after="80"/>
            </w:pPr>
            <w:r w:rsidRPr="002D7748">
              <w:t>Section _.13</w:t>
            </w:r>
          </w:p>
          <w:p w14:paraId="58AF341A" w14:textId="77777777" w:rsidR="004955A0" w:rsidRDefault="004955A0" w:rsidP="004955A0">
            <w:pPr>
              <w:spacing w:before="40" w:after="80"/>
            </w:pPr>
            <w:r w:rsidRPr="002D7748">
              <w:t>Section _.14</w:t>
            </w:r>
          </w:p>
          <w:p w14:paraId="546EA276" w14:textId="77777777" w:rsidR="004955A0" w:rsidRDefault="004955A0" w:rsidP="004955A0">
            <w:pPr>
              <w:spacing w:before="40" w:after="80"/>
            </w:pPr>
            <w:r w:rsidRPr="002D7748">
              <w:t>Section _.15</w:t>
            </w:r>
          </w:p>
          <w:p w14:paraId="335B5A9D" w14:textId="77777777" w:rsidR="004955A0" w:rsidRDefault="004955A0" w:rsidP="004955A0">
            <w:pPr>
              <w:spacing w:before="40" w:after="80"/>
            </w:pPr>
            <w:r w:rsidRPr="002D7748">
              <w:t>Section _.16</w:t>
            </w:r>
          </w:p>
          <w:p w14:paraId="52B01964" w14:textId="77777777" w:rsidR="004955A0" w:rsidRPr="002D7748" w:rsidRDefault="004955A0" w:rsidP="004955A0">
            <w:pPr>
              <w:spacing w:before="40" w:after="80"/>
            </w:pPr>
            <w:r w:rsidRPr="002D7748">
              <w:t>Section _.17</w:t>
            </w:r>
          </w:p>
        </w:tc>
      </w:tr>
      <w:tr w:rsidR="004955A0" w:rsidRPr="00B9669B" w14:paraId="073AAB3E" w14:textId="77777777" w:rsidTr="004955A0">
        <w:trPr>
          <w:cantSplit/>
        </w:trPr>
        <w:tc>
          <w:tcPr>
            <w:tcW w:w="8478" w:type="dxa"/>
          </w:tcPr>
          <w:p w14:paraId="2F10BB3D" w14:textId="77777777" w:rsidR="004955A0" w:rsidRPr="00B9669B" w:rsidRDefault="004955A0" w:rsidP="004955A0">
            <w:pPr>
              <w:spacing w:before="100" w:after="100"/>
              <w:rPr>
                <w:u w:val="single"/>
              </w:rPr>
            </w:pPr>
            <w:r w:rsidRPr="00B9669B">
              <w:rPr>
                <w:u w:val="single"/>
              </w:rPr>
              <w:t>Litigation</w:t>
            </w:r>
            <w:r w:rsidRPr="00B9669B">
              <w:t xml:space="preserve">.  Disputes or legal contests carried out and resolved through the judicial process.  </w:t>
            </w:r>
          </w:p>
        </w:tc>
        <w:tc>
          <w:tcPr>
            <w:tcW w:w="1440" w:type="dxa"/>
          </w:tcPr>
          <w:p w14:paraId="2FEBDB9E" w14:textId="77777777" w:rsidR="004955A0" w:rsidRDefault="004955A0" w:rsidP="004955A0">
            <w:pPr>
              <w:spacing w:after="80"/>
            </w:pPr>
            <w:r w:rsidRPr="002D7748">
              <w:t>General</w:t>
            </w:r>
          </w:p>
          <w:p w14:paraId="065508AE" w14:textId="77777777" w:rsidR="004955A0" w:rsidRPr="002D7748" w:rsidRDefault="004955A0" w:rsidP="004955A0">
            <w:pPr>
              <w:spacing w:before="40" w:after="80"/>
            </w:pPr>
            <w:r w:rsidRPr="002D7748">
              <w:t>Section _.13</w:t>
            </w:r>
          </w:p>
        </w:tc>
      </w:tr>
      <w:tr w:rsidR="004955A0" w:rsidRPr="00B9669B" w14:paraId="7625BBC8" w14:textId="77777777" w:rsidTr="004955A0">
        <w:trPr>
          <w:cantSplit/>
        </w:trPr>
        <w:tc>
          <w:tcPr>
            <w:tcW w:w="8478" w:type="dxa"/>
          </w:tcPr>
          <w:p w14:paraId="70C82D8E" w14:textId="51C1E233" w:rsidR="004955A0" w:rsidRPr="00B9669B" w:rsidRDefault="004955A0" w:rsidP="004955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rPr>
                <w:szCs w:val="24"/>
                <w:u w:val="single"/>
              </w:rPr>
            </w:pPr>
            <w:r w:rsidRPr="00B9669B">
              <w:rPr>
                <w:szCs w:val="24"/>
                <w:u w:val="single"/>
              </w:rPr>
              <w:lastRenderedPageBreak/>
              <w:t>Loan Agreement.</w:t>
            </w:r>
            <w:r w:rsidRPr="00B9669B">
              <w:rPr>
                <w:szCs w:val="24"/>
              </w:rPr>
              <w:t xml:space="preserve">  An agreement between two parties involving the providing of resources by the lender with an agreement from the borrower that repayment will occur in the future.  Typically</w:t>
            </w:r>
            <w:r>
              <w:rPr>
                <w:szCs w:val="24"/>
              </w:rPr>
              <w:t>,</w:t>
            </w:r>
            <w:r w:rsidRPr="00B9669B">
              <w:rPr>
                <w:szCs w:val="24"/>
              </w:rPr>
              <w:t xml:space="preserve"> the agreement specifies the terms of the agreement for periodic repayment, final maturity, interest rate, method of calculating the interest, and the collateral </w:t>
            </w:r>
            <w:r w:rsidR="00651AA2">
              <w:rPr>
                <w:szCs w:val="24"/>
              </w:rPr>
              <w:t xml:space="preserve">or security </w:t>
            </w:r>
            <w:r w:rsidRPr="00B9669B">
              <w:rPr>
                <w:szCs w:val="24"/>
              </w:rPr>
              <w:t xml:space="preserve">required by the lender to execute the agreement.  </w:t>
            </w:r>
            <w:r w:rsidR="001537F0">
              <w:rPr>
                <w:szCs w:val="24"/>
              </w:rPr>
              <w:t xml:space="preserve"> While loan agreements tend to be more formal and complex than note agreements, loan </w:t>
            </w:r>
            <w:proofErr w:type="gramStart"/>
            <w:r w:rsidR="001537F0">
              <w:rPr>
                <w:szCs w:val="24"/>
              </w:rPr>
              <w:t>agreements</w:t>
            </w:r>
            <w:proofErr w:type="gramEnd"/>
            <w:r w:rsidR="001537F0">
              <w:rPr>
                <w:szCs w:val="24"/>
              </w:rPr>
              <w:t xml:space="preserve"> and note agreements are considered synonymous for financial reporting purposes. </w:t>
            </w:r>
          </w:p>
        </w:tc>
        <w:tc>
          <w:tcPr>
            <w:tcW w:w="1440" w:type="dxa"/>
          </w:tcPr>
          <w:p w14:paraId="4A889E17" w14:textId="77777777" w:rsidR="004955A0" w:rsidRPr="002D7748" w:rsidRDefault="004955A0" w:rsidP="004955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after="80"/>
              <w:rPr>
                <w:szCs w:val="24"/>
              </w:rPr>
            </w:pPr>
            <w:r w:rsidRPr="002D7748">
              <w:t>Section _.10</w:t>
            </w:r>
          </w:p>
        </w:tc>
      </w:tr>
      <w:tr w:rsidR="004955A0" w:rsidRPr="00B9669B" w14:paraId="7584A045" w14:textId="77777777" w:rsidTr="004955A0">
        <w:trPr>
          <w:cantSplit/>
        </w:trPr>
        <w:tc>
          <w:tcPr>
            <w:tcW w:w="8478" w:type="dxa"/>
          </w:tcPr>
          <w:p w14:paraId="20A1E949" w14:textId="77777777" w:rsidR="004955A0" w:rsidRPr="00B9669B" w:rsidRDefault="004955A0" w:rsidP="004955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rPr>
                <w:szCs w:val="24"/>
              </w:rPr>
            </w:pPr>
            <w:r w:rsidRPr="00B9669B">
              <w:rPr>
                <w:szCs w:val="24"/>
                <w:u w:val="single"/>
              </w:rPr>
              <w:t>Loans Receivable</w:t>
            </w:r>
            <w:r w:rsidRPr="00B9669B">
              <w:rPr>
                <w:szCs w:val="24"/>
              </w:rPr>
              <w:t xml:space="preserve">.  Outstanding principal balances </w:t>
            </w:r>
            <w:proofErr w:type="gramStart"/>
            <w:r w:rsidRPr="00B9669B">
              <w:rPr>
                <w:szCs w:val="24"/>
              </w:rPr>
              <w:t>at</w:t>
            </w:r>
            <w:proofErr w:type="gramEnd"/>
            <w:r w:rsidRPr="00B9669B">
              <w:rPr>
                <w:szCs w:val="24"/>
              </w:rPr>
              <w:t xml:space="preserve"> June 30 on loan agreements that the State made to non-State parties.</w:t>
            </w:r>
          </w:p>
        </w:tc>
        <w:tc>
          <w:tcPr>
            <w:tcW w:w="1440" w:type="dxa"/>
          </w:tcPr>
          <w:p w14:paraId="7E7F5248" w14:textId="77777777" w:rsidR="004955A0" w:rsidRPr="002D7748" w:rsidRDefault="004955A0" w:rsidP="004955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after="80"/>
              <w:rPr>
                <w:szCs w:val="24"/>
              </w:rPr>
            </w:pPr>
            <w:r w:rsidRPr="002D7748">
              <w:t>Section _.10</w:t>
            </w:r>
          </w:p>
        </w:tc>
      </w:tr>
      <w:tr w:rsidR="004955A0" w:rsidRPr="00B9669B" w14:paraId="3675855D" w14:textId="77777777" w:rsidTr="004955A0">
        <w:trPr>
          <w:cantSplit/>
        </w:trPr>
        <w:tc>
          <w:tcPr>
            <w:tcW w:w="8478" w:type="dxa"/>
          </w:tcPr>
          <w:p w14:paraId="7C056AAD" w14:textId="77777777" w:rsidR="004955A0" w:rsidRPr="00B9669B" w:rsidRDefault="004955A0" w:rsidP="004955A0">
            <w:pPr>
              <w:keepLines/>
              <w:spacing w:before="100" w:after="100"/>
              <w:rPr>
                <w:u w:val="single"/>
              </w:rPr>
            </w:pPr>
            <w:r w:rsidRPr="00B9669B">
              <w:rPr>
                <w:u w:val="single"/>
              </w:rPr>
              <w:t>Long-term.</w:t>
            </w:r>
            <w:r w:rsidRPr="00B9669B">
              <w:t xml:space="preserve">  A reporting classification for assets and liabilities identifying assets </w:t>
            </w:r>
            <w:r w:rsidRPr="00B9669B">
              <w:rPr>
                <w:b/>
              </w:rPr>
              <w:t>not</w:t>
            </w:r>
            <w:r w:rsidRPr="00B9669B">
              <w:t xml:space="preserve"> expected to be liquidated within one fiscal year (</w:t>
            </w:r>
            <w:r>
              <w:t xml:space="preserve">until </w:t>
            </w:r>
            <w:r w:rsidRPr="00B9669B">
              <w:t xml:space="preserve">after the next June 30) and liabilities </w:t>
            </w:r>
            <w:r w:rsidRPr="00B9669B">
              <w:rPr>
                <w:b/>
              </w:rPr>
              <w:t>not</w:t>
            </w:r>
            <w:r w:rsidRPr="00B9669B">
              <w:t xml:space="preserve"> expected to be paid within one fiscal year.</w:t>
            </w:r>
          </w:p>
        </w:tc>
        <w:tc>
          <w:tcPr>
            <w:tcW w:w="1440" w:type="dxa"/>
          </w:tcPr>
          <w:p w14:paraId="76DA7989" w14:textId="77777777" w:rsidR="004955A0" w:rsidRPr="002D7748" w:rsidRDefault="004955A0" w:rsidP="004955A0">
            <w:pPr>
              <w:spacing w:after="80"/>
            </w:pPr>
            <w:r w:rsidRPr="002D7748">
              <w:t>General</w:t>
            </w:r>
          </w:p>
        </w:tc>
      </w:tr>
      <w:tr w:rsidR="004955A0" w:rsidRPr="00B9669B" w14:paraId="6D83A069" w14:textId="77777777" w:rsidTr="004955A0">
        <w:trPr>
          <w:cantSplit/>
        </w:trPr>
        <w:tc>
          <w:tcPr>
            <w:tcW w:w="8478" w:type="dxa"/>
          </w:tcPr>
          <w:p w14:paraId="558A1FB8" w14:textId="77777777" w:rsidR="004955A0" w:rsidRPr="00B9669B" w:rsidRDefault="004955A0" w:rsidP="004955A0">
            <w:pPr>
              <w:spacing w:before="60" w:after="60"/>
            </w:pPr>
            <w:r>
              <w:rPr>
                <w:u w:val="single"/>
              </w:rPr>
              <w:t>Long-</w:t>
            </w:r>
            <w:r w:rsidRPr="00B9669B">
              <w:rPr>
                <w:u w:val="single"/>
              </w:rPr>
              <w:t>Term Liability</w:t>
            </w:r>
            <w:r w:rsidRPr="00B9669B">
              <w:t xml:space="preserve">.  A liability </w:t>
            </w:r>
            <w:proofErr w:type="gramStart"/>
            <w:r>
              <w:t>at</w:t>
            </w:r>
            <w:proofErr w:type="gramEnd"/>
            <w:r>
              <w:t xml:space="preserve"> June 30</w:t>
            </w:r>
            <w:r w:rsidRPr="00FB6DC1">
              <w:rPr>
                <w:vertAlign w:val="superscript"/>
              </w:rPr>
              <w:t>th</w:t>
            </w:r>
            <w:r>
              <w:t xml:space="preserve"> </w:t>
            </w:r>
            <w:r w:rsidRPr="00B9669B">
              <w:rPr>
                <w:szCs w:val="24"/>
              </w:rPr>
              <w:t xml:space="preserve">that </w:t>
            </w:r>
            <w:r>
              <w:rPr>
                <w:szCs w:val="24"/>
              </w:rPr>
              <w:t>is</w:t>
            </w:r>
            <w:r w:rsidRPr="00B9669B">
              <w:rPr>
                <w:szCs w:val="24"/>
              </w:rPr>
              <w:t xml:space="preserve"> </w:t>
            </w:r>
            <w:r w:rsidRPr="00B9669B">
              <w:rPr>
                <w:i/>
                <w:iCs/>
                <w:szCs w:val="24"/>
              </w:rPr>
              <w:t>not</w:t>
            </w:r>
            <w:r w:rsidRPr="00B9669B">
              <w:rPr>
                <w:szCs w:val="24"/>
              </w:rPr>
              <w:t xml:space="preserve"> expected to paid during the next fiscal year but in periods beyond the next fiscal year.  </w:t>
            </w:r>
            <w:r w:rsidRPr="00B9669B">
              <w:t xml:space="preserve"> </w:t>
            </w:r>
          </w:p>
        </w:tc>
        <w:tc>
          <w:tcPr>
            <w:tcW w:w="1440" w:type="dxa"/>
          </w:tcPr>
          <w:p w14:paraId="2EEFB501" w14:textId="77777777" w:rsidR="004955A0" w:rsidRDefault="004955A0" w:rsidP="004955A0">
            <w:pPr>
              <w:spacing w:after="80"/>
            </w:pPr>
            <w:r w:rsidRPr="002D7748">
              <w:t>Section _.13</w:t>
            </w:r>
          </w:p>
          <w:p w14:paraId="3CFFB510" w14:textId="77777777" w:rsidR="004955A0" w:rsidRDefault="004955A0" w:rsidP="004955A0">
            <w:pPr>
              <w:spacing w:before="40" w:after="80"/>
            </w:pPr>
            <w:r w:rsidRPr="002D7748">
              <w:t>Section _.15</w:t>
            </w:r>
          </w:p>
          <w:p w14:paraId="38D20E84" w14:textId="77777777" w:rsidR="004955A0" w:rsidRPr="002D7748" w:rsidRDefault="004955A0" w:rsidP="004955A0">
            <w:pPr>
              <w:spacing w:before="40" w:after="80"/>
            </w:pPr>
            <w:r w:rsidRPr="002D7748">
              <w:t>Section _.16</w:t>
            </w:r>
          </w:p>
        </w:tc>
      </w:tr>
      <w:tr w:rsidR="004955A0" w:rsidRPr="00B9669B" w14:paraId="32BFB9D2" w14:textId="77777777" w:rsidTr="004955A0">
        <w:trPr>
          <w:cantSplit/>
        </w:trPr>
        <w:tc>
          <w:tcPr>
            <w:tcW w:w="8478" w:type="dxa"/>
          </w:tcPr>
          <w:p w14:paraId="6DADE0C4" w14:textId="77777777" w:rsidR="004955A0" w:rsidRPr="00B9669B" w:rsidRDefault="004955A0" w:rsidP="004955A0">
            <w:pPr>
              <w:spacing w:before="100" w:after="100"/>
            </w:pPr>
            <w:r w:rsidRPr="00B9669B">
              <w:rPr>
                <w:u w:val="single"/>
              </w:rPr>
              <w:t>Loss Contingency</w:t>
            </w:r>
            <w:r w:rsidRPr="00B9669B">
              <w:t xml:space="preserve">.  A situation involving uncertainty as to possible loss.  The uncertainty will be resolved when certain events occur or fail to occur.  </w:t>
            </w:r>
          </w:p>
        </w:tc>
        <w:tc>
          <w:tcPr>
            <w:tcW w:w="1440" w:type="dxa"/>
          </w:tcPr>
          <w:p w14:paraId="4294AC86" w14:textId="77777777" w:rsidR="004955A0" w:rsidRDefault="004955A0" w:rsidP="004955A0">
            <w:pPr>
              <w:spacing w:after="80"/>
            </w:pPr>
            <w:r w:rsidRPr="002D7748">
              <w:t>General</w:t>
            </w:r>
          </w:p>
          <w:p w14:paraId="5CAB6B1E" w14:textId="77777777" w:rsidR="004955A0" w:rsidRDefault="004955A0" w:rsidP="004955A0">
            <w:pPr>
              <w:spacing w:before="40" w:after="80"/>
            </w:pPr>
            <w:r w:rsidRPr="002D7748">
              <w:t>Section _.13</w:t>
            </w:r>
          </w:p>
          <w:p w14:paraId="373940F4" w14:textId="77777777" w:rsidR="004955A0" w:rsidRDefault="004955A0" w:rsidP="004955A0">
            <w:pPr>
              <w:spacing w:before="40" w:after="80"/>
            </w:pPr>
            <w:r w:rsidRPr="002D7748">
              <w:t>Section _.14</w:t>
            </w:r>
          </w:p>
          <w:p w14:paraId="2A7DAF6D" w14:textId="77777777" w:rsidR="004955A0" w:rsidRPr="002D7748" w:rsidRDefault="004955A0" w:rsidP="004955A0">
            <w:pPr>
              <w:spacing w:before="40" w:after="80"/>
            </w:pPr>
            <w:r w:rsidRPr="002D7748">
              <w:t>Section _.16</w:t>
            </w:r>
          </w:p>
        </w:tc>
      </w:tr>
      <w:tr w:rsidR="004955A0" w:rsidRPr="00B9669B" w14:paraId="4007EF7E" w14:textId="77777777" w:rsidTr="004955A0">
        <w:trPr>
          <w:cantSplit/>
        </w:trPr>
        <w:tc>
          <w:tcPr>
            <w:tcW w:w="8478" w:type="dxa"/>
          </w:tcPr>
          <w:p w14:paraId="0048833C" w14:textId="77777777" w:rsidR="004955A0" w:rsidRPr="00B9669B" w:rsidRDefault="004955A0" w:rsidP="004955A0">
            <w:pPr>
              <w:spacing w:before="100" w:after="100"/>
            </w:pPr>
            <w:r w:rsidRPr="00B9669B">
              <w:rPr>
                <w:u w:val="single"/>
              </w:rPr>
              <w:t>Loss Liability</w:t>
            </w:r>
            <w:r w:rsidRPr="00B9669B">
              <w:t xml:space="preserve">.  A liability arising from an event which results in a loss.  </w:t>
            </w:r>
            <w:r w:rsidRPr="00B9669B">
              <w:rPr>
                <w:szCs w:val="24"/>
              </w:rPr>
              <w:t xml:space="preserve">Known losses </w:t>
            </w:r>
            <w:proofErr w:type="gramStart"/>
            <w:r w:rsidRPr="00B9669B">
              <w:rPr>
                <w:szCs w:val="24"/>
              </w:rPr>
              <w:t>at</w:t>
            </w:r>
            <w:proofErr w:type="gramEnd"/>
            <w:r w:rsidRPr="00B9669B">
              <w:rPr>
                <w:szCs w:val="24"/>
              </w:rPr>
              <w:t xml:space="preserve"> June 30 for which the State has an obligation to make future payments.</w:t>
            </w:r>
          </w:p>
        </w:tc>
        <w:tc>
          <w:tcPr>
            <w:tcW w:w="1440" w:type="dxa"/>
          </w:tcPr>
          <w:p w14:paraId="78DF5562" w14:textId="77777777" w:rsidR="004955A0" w:rsidRDefault="004955A0" w:rsidP="004955A0">
            <w:pPr>
              <w:spacing w:after="80"/>
            </w:pPr>
            <w:r w:rsidRPr="002D7748">
              <w:t>General</w:t>
            </w:r>
          </w:p>
          <w:p w14:paraId="2ADB8079" w14:textId="77777777" w:rsidR="004955A0" w:rsidRDefault="004955A0" w:rsidP="004955A0">
            <w:pPr>
              <w:spacing w:before="40" w:after="80"/>
            </w:pPr>
            <w:r w:rsidRPr="002D7748">
              <w:t>Section _.14</w:t>
            </w:r>
          </w:p>
          <w:p w14:paraId="41DC6B2A" w14:textId="77777777" w:rsidR="004955A0" w:rsidRPr="002D7748" w:rsidRDefault="004955A0" w:rsidP="004955A0">
            <w:pPr>
              <w:spacing w:before="40" w:after="80"/>
            </w:pPr>
            <w:r w:rsidRPr="002D7748">
              <w:t>Section _.16</w:t>
            </w:r>
          </w:p>
        </w:tc>
      </w:tr>
      <w:tr w:rsidR="004955A0" w:rsidRPr="00B9669B" w14:paraId="5B29B054" w14:textId="77777777" w:rsidTr="004955A0">
        <w:trPr>
          <w:cantSplit/>
        </w:trPr>
        <w:tc>
          <w:tcPr>
            <w:tcW w:w="8478" w:type="dxa"/>
          </w:tcPr>
          <w:p w14:paraId="0B7B8852" w14:textId="160FA329" w:rsidR="004955A0" w:rsidRPr="00B9669B" w:rsidRDefault="004955A0" w:rsidP="004955A0">
            <w:pPr>
              <w:keepLines/>
              <w:rPr>
                <w:szCs w:val="24"/>
                <w:u w:val="single"/>
              </w:rPr>
            </w:pPr>
            <w:r w:rsidRPr="00B9669B">
              <w:rPr>
                <w:szCs w:val="24"/>
                <w:u w:val="single"/>
              </w:rPr>
              <w:t>Low Value Assets (LVA</w:t>
            </w:r>
            <w:r w:rsidRPr="00B9669B">
              <w:rPr>
                <w:szCs w:val="24"/>
              </w:rPr>
              <w:t>).  All assets purchased that have a useful life within the capitalization criteria (</w:t>
            </w:r>
            <w:r w:rsidR="00000BF2">
              <w:rPr>
                <w:szCs w:val="24"/>
              </w:rPr>
              <w:t>at least</w:t>
            </w:r>
            <w:r w:rsidRPr="00B9669B">
              <w:rPr>
                <w:szCs w:val="24"/>
              </w:rPr>
              <w:t xml:space="preserve"> 2 years, as detailed in Exhibit 3.8(A)) but do not meet the capitalization threshold criteria ($5,000 for moveable assets or $100,000 for all other assets, as detailed Exhibit 3.8(A)).  </w:t>
            </w:r>
          </w:p>
        </w:tc>
        <w:tc>
          <w:tcPr>
            <w:tcW w:w="1440" w:type="dxa"/>
          </w:tcPr>
          <w:p w14:paraId="1D297993" w14:textId="77777777" w:rsidR="004955A0" w:rsidRPr="002D7748" w:rsidRDefault="004955A0" w:rsidP="004955A0">
            <w:pPr>
              <w:spacing w:after="80"/>
            </w:pPr>
            <w:r w:rsidRPr="002D7748">
              <w:t>Section _.8</w:t>
            </w:r>
          </w:p>
        </w:tc>
      </w:tr>
      <w:tr w:rsidR="004955A0" w:rsidRPr="00B9669B" w14:paraId="45A25436" w14:textId="77777777" w:rsidTr="004955A0">
        <w:trPr>
          <w:cantSplit/>
        </w:trPr>
        <w:tc>
          <w:tcPr>
            <w:tcW w:w="8478" w:type="dxa"/>
          </w:tcPr>
          <w:p w14:paraId="695E5BA2" w14:textId="649A2E59" w:rsidR="004955A0" w:rsidRPr="00B9669B" w:rsidRDefault="004955A0" w:rsidP="004955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szCs w:val="24"/>
                <w:u w:val="single"/>
              </w:rPr>
              <w:t>Machinery and Equipment</w:t>
            </w:r>
            <w:r w:rsidRPr="00B9669B">
              <w:rPr>
                <w:szCs w:val="24"/>
              </w:rPr>
              <w:t>.  Any mov</w:t>
            </w:r>
            <w:r w:rsidR="002226EB">
              <w:rPr>
                <w:szCs w:val="24"/>
              </w:rPr>
              <w:t>e</w:t>
            </w:r>
            <w:r w:rsidRPr="00B9669B">
              <w:rPr>
                <w:szCs w:val="24"/>
              </w:rPr>
              <w:t xml:space="preserve">able tangible assets used for operations that do not meet the definition of vehicles </w:t>
            </w:r>
            <w:r w:rsidRPr="00B9669B">
              <w:t xml:space="preserve">(see definition </w:t>
            </w:r>
            <w:r>
              <w:t>provided in this glossary</w:t>
            </w:r>
            <w:r w:rsidRPr="00B9669B">
              <w:t>)</w:t>
            </w:r>
            <w:r w:rsidRPr="00B9669B">
              <w:rPr>
                <w:szCs w:val="24"/>
              </w:rPr>
              <w:t>.  Examples include furniture and fixtures, office equipment, and other miscellaneous mov</w:t>
            </w:r>
            <w:r w:rsidR="002226EB">
              <w:rPr>
                <w:szCs w:val="24"/>
              </w:rPr>
              <w:t>e</w:t>
            </w:r>
            <w:r w:rsidRPr="00B9669B">
              <w:rPr>
                <w:szCs w:val="24"/>
              </w:rPr>
              <w:t xml:space="preserve">able equipment.  </w:t>
            </w:r>
          </w:p>
        </w:tc>
        <w:tc>
          <w:tcPr>
            <w:tcW w:w="1440" w:type="dxa"/>
          </w:tcPr>
          <w:p w14:paraId="63EE3CE0" w14:textId="77777777" w:rsidR="004955A0" w:rsidRPr="002D7748" w:rsidRDefault="004955A0" w:rsidP="004955A0">
            <w:pPr>
              <w:spacing w:after="80"/>
            </w:pPr>
            <w:r w:rsidRPr="002D7748">
              <w:t>Section _.8</w:t>
            </w:r>
          </w:p>
        </w:tc>
      </w:tr>
      <w:tr w:rsidR="004955A0" w:rsidRPr="00B9669B" w14:paraId="04A5DE34" w14:textId="77777777" w:rsidTr="004955A0">
        <w:trPr>
          <w:cantSplit/>
        </w:trPr>
        <w:tc>
          <w:tcPr>
            <w:tcW w:w="8478" w:type="dxa"/>
          </w:tcPr>
          <w:p w14:paraId="7F85789A" w14:textId="77777777" w:rsidR="004955A0" w:rsidRPr="00B9669B" w:rsidRDefault="004955A0" w:rsidP="004955A0">
            <w:pPr>
              <w:spacing w:before="100" w:after="100"/>
              <w:rPr>
                <w:u w:val="single"/>
              </w:rPr>
            </w:pPr>
            <w:r w:rsidRPr="00B9669B">
              <w:rPr>
                <w:u w:val="single"/>
              </w:rPr>
              <w:lastRenderedPageBreak/>
              <w:t>Measurable</w:t>
            </w:r>
            <w:r w:rsidRPr="00B9669B">
              <w:t xml:space="preserve">.  </w:t>
            </w:r>
            <w:r w:rsidRPr="00B9669B">
              <w:rPr>
                <w:szCs w:val="24"/>
              </w:rPr>
              <w:t xml:space="preserve">The amount of the transaction is </w:t>
            </w:r>
            <w:proofErr w:type="gramStart"/>
            <w:r w:rsidRPr="00B9669B">
              <w:rPr>
                <w:szCs w:val="24"/>
              </w:rPr>
              <w:t>known</w:t>
            </w:r>
            <w:proofErr w:type="gramEnd"/>
            <w:r w:rsidRPr="00B9669B">
              <w:rPr>
                <w:szCs w:val="24"/>
              </w:rPr>
              <w:t xml:space="preserve"> or sufficient information is available to reasonably estimate the amount to be received.</w:t>
            </w:r>
            <w:r>
              <w:rPr>
                <w:szCs w:val="24"/>
              </w:rPr>
              <w:t xml:space="preserve">  </w:t>
            </w:r>
            <w:r w:rsidRPr="00B9669B">
              <w:t xml:space="preserve">A reasonable estimate of value is available.  </w:t>
            </w:r>
          </w:p>
        </w:tc>
        <w:tc>
          <w:tcPr>
            <w:tcW w:w="1440" w:type="dxa"/>
          </w:tcPr>
          <w:p w14:paraId="3E7095BF" w14:textId="77777777" w:rsidR="004955A0" w:rsidRDefault="004955A0" w:rsidP="004955A0">
            <w:pPr>
              <w:spacing w:after="80"/>
            </w:pPr>
            <w:r w:rsidRPr="002D7748">
              <w:t>General</w:t>
            </w:r>
          </w:p>
          <w:p w14:paraId="002D8626" w14:textId="77777777" w:rsidR="004955A0" w:rsidRDefault="004955A0" w:rsidP="004955A0">
            <w:pPr>
              <w:spacing w:before="40" w:after="80"/>
            </w:pPr>
            <w:r w:rsidRPr="002D7748">
              <w:t>Section _.2</w:t>
            </w:r>
          </w:p>
          <w:p w14:paraId="6D801766" w14:textId="77777777" w:rsidR="004955A0" w:rsidRDefault="004955A0" w:rsidP="004955A0">
            <w:pPr>
              <w:spacing w:before="40" w:after="80"/>
            </w:pPr>
            <w:r w:rsidRPr="002D7748">
              <w:t>Section _.3</w:t>
            </w:r>
          </w:p>
          <w:p w14:paraId="660E9BB7" w14:textId="77777777" w:rsidR="004955A0" w:rsidRDefault="004955A0" w:rsidP="004955A0">
            <w:pPr>
              <w:spacing w:before="40" w:after="80"/>
            </w:pPr>
            <w:r w:rsidRPr="002D7748">
              <w:t>Section _.4</w:t>
            </w:r>
          </w:p>
          <w:p w14:paraId="5978A6DA" w14:textId="77777777" w:rsidR="004955A0" w:rsidRPr="002D7748" w:rsidRDefault="004955A0" w:rsidP="004955A0">
            <w:pPr>
              <w:spacing w:before="40" w:after="80"/>
            </w:pPr>
            <w:r w:rsidRPr="002D7748">
              <w:t>Section _.5</w:t>
            </w:r>
          </w:p>
        </w:tc>
      </w:tr>
      <w:tr w:rsidR="004955A0" w:rsidRPr="00B9669B" w14:paraId="421F10FD" w14:textId="77777777" w:rsidTr="004955A0">
        <w:trPr>
          <w:cantSplit/>
        </w:trPr>
        <w:tc>
          <w:tcPr>
            <w:tcW w:w="8478" w:type="dxa"/>
          </w:tcPr>
          <w:p w14:paraId="6A4A1EAB" w14:textId="77777777" w:rsidR="004955A0" w:rsidRPr="00B9669B" w:rsidRDefault="004955A0" w:rsidP="004955A0">
            <w:r w:rsidRPr="00B9669B">
              <w:rPr>
                <w:u w:val="single"/>
              </w:rPr>
              <w:t>Merchandise Inventory</w:t>
            </w:r>
            <w:r w:rsidRPr="00B9669B">
              <w:t xml:space="preserve">.  Inventory items purchased for resale at a retail price to external parties.  </w:t>
            </w:r>
          </w:p>
        </w:tc>
        <w:tc>
          <w:tcPr>
            <w:tcW w:w="1440" w:type="dxa"/>
          </w:tcPr>
          <w:p w14:paraId="388785A6" w14:textId="77777777" w:rsidR="004955A0" w:rsidRPr="002D7748" w:rsidRDefault="004955A0" w:rsidP="004955A0">
            <w:pPr>
              <w:spacing w:after="80"/>
            </w:pPr>
            <w:r w:rsidRPr="002D7748">
              <w:t>Section _.6</w:t>
            </w:r>
          </w:p>
        </w:tc>
      </w:tr>
      <w:tr w:rsidR="004955A0" w:rsidRPr="00B9669B" w14:paraId="4E3CCB23" w14:textId="77777777" w:rsidTr="004955A0">
        <w:trPr>
          <w:cantSplit/>
        </w:trPr>
        <w:tc>
          <w:tcPr>
            <w:tcW w:w="8478" w:type="dxa"/>
          </w:tcPr>
          <w:p w14:paraId="3CDB9207" w14:textId="77777777" w:rsidR="004955A0" w:rsidRPr="00B9669B" w:rsidRDefault="004955A0" w:rsidP="004955A0">
            <w:r w:rsidRPr="00B9669B">
              <w:rPr>
                <w:u w:val="single"/>
              </w:rPr>
              <w:t>Minimum Lease Payment</w:t>
            </w:r>
            <w:r w:rsidRPr="00B9669B">
              <w:t xml:space="preserve">.  The amount required to be paid by the lessee to the lessor under the lease agreement.  The frequency of the payments is stated in the lease agreement.  </w:t>
            </w:r>
          </w:p>
        </w:tc>
        <w:tc>
          <w:tcPr>
            <w:tcW w:w="1440" w:type="dxa"/>
          </w:tcPr>
          <w:p w14:paraId="4E7DE165" w14:textId="77777777" w:rsidR="004955A0" w:rsidRPr="002D7748" w:rsidRDefault="004955A0" w:rsidP="004955A0">
            <w:pPr>
              <w:spacing w:after="80"/>
            </w:pPr>
            <w:r w:rsidRPr="002D7748">
              <w:t>Section _.9</w:t>
            </w:r>
          </w:p>
        </w:tc>
      </w:tr>
      <w:tr w:rsidR="004955A0" w:rsidRPr="00B9669B" w14:paraId="66340AD2" w14:textId="77777777" w:rsidTr="004955A0">
        <w:trPr>
          <w:cantSplit/>
        </w:trPr>
        <w:tc>
          <w:tcPr>
            <w:tcW w:w="8478" w:type="dxa"/>
          </w:tcPr>
          <w:p w14:paraId="0D49E9B1" w14:textId="77777777" w:rsidR="004955A0" w:rsidRPr="00B9669B" w:rsidRDefault="004955A0" w:rsidP="004955A0">
            <w:pPr>
              <w:rPr>
                <w:szCs w:val="24"/>
              </w:rPr>
            </w:pPr>
            <w:r w:rsidRPr="00B9669B">
              <w:rPr>
                <w:szCs w:val="24"/>
                <w:u w:val="single"/>
              </w:rPr>
              <w:t>Modified Accrual Basis</w:t>
            </w:r>
            <w:r w:rsidRPr="00B9669B">
              <w:rPr>
                <w:szCs w:val="24"/>
              </w:rPr>
              <w:t xml:space="preserve">.  A basis of accounting limiting the recognition of assets and liabilities based on a current financial </w:t>
            </w:r>
            <w:proofErr w:type="gramStart"/>
            <w:r w:rsidRPr="00B9669B">
              <w:rPr>
                <w:szCs w:val="24"/>
              </w:rPr>
              <w:t>resources</w:t>
            </w:r>
            <w:proofErr w:type="gramEnd"/>
            <w:r w:rsidRPr="00B9669B">
              <w:rPr>
                <w:szCs w:val="24"/>
              </w:rPr>
              <w:t xml:space="preserve"> measurement focus.  Revenues are reported under the modified accrual basis in the fiscal year in which they are both measurable and available.  </w:t>
            </w:r>
          </w:p>
        </w:tc>
        <w:tc>
          <w:tcPr>
            <w:tcW w:w="1440" w:type="dxa"/>
          </w:tcPr>
          <w:p w14:paraId="6796D4F5" w14:textId="77777777" w:rsidR="004955A0" w:rsidRDefault="004955A0" w:rsidP="004955A0">
            <w:pPr>
              <w:spacing w:after="80"/>
            </w:pPr>
            <w:r w:rsidRPr="002D7748">
              <w:t>Section _.2</w:t>
            </w:r>
          </w:p>
          <w:p w14:paraId="2074BAE9" w14:textId="77777777" w:rsidR="004955A0" w:rsidRDefault="004955A0" w:rsidP="004955A0">
            <w:pPr>
              <w:spacing w:before="40" w:after="80"/>
            </w:pPr>
            <w:r w:rsidRPr="002D7748">
              <w:t>Section _.3</w:t>
            </w:r>
          </w:p>
          <w:p w14:paraId="39333272" w14:textId="77777777" w:rsidR="004955A0" w:rsidRDefault="004955A0" w:rsidP="004955A0">
            <w:pPr>
              <w:spacing w:before="40" w:after="80"/>
            </w:pPr>
            <w:r w:rsidRPr="002D7748">
              <w:t>Section _.4</w:t>
            </w:r>
          </w:p>
          <w:p w14:paraId="7C2302EC" w14:textId="77777777" w:rsidR="004955A0" w:rsidRPr="002D7748" w:rsidRDefault="004955A0" w:rsidP="004955A0">
            <w:pPr>
              <w:spacing w:before="40" w:after="80"/>
            </w:pPr>
            <w:r w:rsidRPr="002D7748">
              <w:t>Section _.5</w:t>
            </w:r>
          </w:p>
        </w:tc>
      </w:tr>
      <w:tr w:rsidR="004955A0" w:rsidRPr="00B9669B" w14:paraId="418A5FF4" w14:textId="77777777" w:rsidTr="004955A0">
        <w:trPr>
          <w:cantSplit/>
        </w:trPr>
        <w:tc>
          <w:tcPr>
            <w:tcW w:w="8478" w:type="dxa"/>
          </w:tcPr>
          <w:p w14:paraId="75901A7D" w14:textId="77777777" w:rsidR="004955A0" w:rsidRPr="00B9669B" w:rsidRDefault="004955A0" w:rsidP="004955A0">
            <w:pPr>
              <w:rPr>
                <w:szCs w:val="24"/>
              </w:rPr>
            </w:pPr>
            <w:r w:rsidRPr="00B9669B">
              <w:rPr>
                <w:u w:val="single"/>
              </w:rPr>
              <w:t>Moving-Average Method.</w:t>
            </w:r>
            <w:r w:rsidRPr="00B9669B">
              <w:t xml:space="preserve">  An inventory valuation method utilizing a mathematical average of unit costs which adjusts the cost of the inventory item by item not by each unit on hand.  </w:t>
            </w:r>
          </w:p>
        </w:tc>
        <w:tc>
          <w:tcPr>
            <w:tcW w:w="1440" w:type="dxa"/>
          </w:tcPr>
          <w:p w14:paraId="34552572" w14:textId="77777777" w:rsidR="004955A0" w:rsidRPr="002D7748" w:rsidRDefault="004955A0" w:rsidP="004955A0">
            <w:pPr>
              <w:spacing w:before="40" w:after="80"/>
            </w:pPr>
            <w:r w:rsidRPr="002D7748">
              <w:t>Section _.6</w:t>
            </w:r>
          </w:p>
        </w:tc>
      </w:tr>
      <w:tr w:rsidR="004955A0" w:rsidRPr="00B9669B" w14:paraId="0D75A423" w14:textId="77777777" w:rsidTr="004955A0">
        <w:trPr>
          <w:cantSplit/>
        </w:trPr>
        <w:tc>
          <w:tcPr>
            <w:tcW w:w="8478" w:type="dxa"/>
          </w:tcPr>
          <w:p w14:paraId="748FEFCD" w14:textId="32E973D8" w:rsidR="004955A0" w:rsidRPr="00B9669B" w:rsidRDefault="004955A0" w:rsidP="004955A0">
            <w:r w:rsidRPr="00B9669B">
              <w:rPr>
                <w:szCs w:val="24"/>
                <w:u w:val="single"/>
              </w:rPr>
              <w:t>Net Book Value</w:t>
            </w:r>
            <w:r w:rsidRPr="00B9669B">
              <w:rPr>
                <w:szCs w:val="24"/>
              </w:rPr>
              <w:t>.  The value at the acquisition date less accumulated depreciation</w:t>
            </w:r>
            <w:r w:rsidR="007E1BF8">
              <w:rPr>
                <w:szCs w:val="24"/>
              </w:rPr>
              <w:t xml:space="preserve"> or Book Value (see definition provided in this glossary) less accumulated depreciation.</w:t>
            </w:r>
          </w:p>
        </w:tc>
        <w:tc>
          <w:tcPr>
            <w:tcW w:w="1440" w:type="dxa"/>
          </w:tcPr>
          <w:p w14:paraId="50EF7558" w14:textId="77777777" w:rsidR="004955A0" w:rsidRPr="002D7748" w:rsidRDefault="004955A0" w:rsidP="004955A0">
            <w:pPr>
              <w:spacing w:after="80"/>
            </w:pPr>
            <w:r w:rsidRPr="002D7748">
              <w:t>Section _.8</w:t>
            </w:r>
          </w:p>
        </w:tc>
      </w:tr>
      <w:tr w:rsidR="004955A0" w:rsidRPr="00B9669B" w14:paraId="65498E40" w14:textId="77777777" w:rsidTr="004955A0">
        <w:trPr>
          <w:cantSplit/>
        </w:trPr>
        <w:tc>
          <w:tcPr>
            <w:tcW w:w="8478" w:type="dxa"/>
          </w:tcPr>
          <w:p w14:paraId="75268D28" w14:textId="77777777" w:rsidR="004955A0" w:rsidRPr="00B9669B" w:rsidRDefault="004955A0" w:rsidP="004955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u w:val="single"/>
              </w:rPr>
              <w:t>Net Lease Payment Per Period</w:t>
            </w:r>
            <w:r w:rsidRPr="00B9669B">
              <w:t xml:space="preserve">.  The net lease payment per period is the annual net minimum lease payment amount divided by the number of payments required to be made per year.  </w:t>
            </w:r>
          </w:p>
        </w:tc>
        <w:tc>
          <w:tcPr>
            <w:tcW w:w="1440" w:type="dxa"/>
          </w:tcPr>
          <w:p w14:paraId="63022B72" w14:textId="77777777" w:rsidR="004955A0" w:rsidRPr="002D7748" w:rsidRDefault="004955A0" w:rsidP="004955A0">
            <w:pPr>
              <w:spacing w:after="80"/>
            </w:pPr>
            <w:r w:rsidRPr="002D7748">
              <w:t>Section _.9</w:t>
            </w:r>
          </w:p>
        </w:tc>
      </w:tr>
      <w:tr w:rsidR="004955A0" w:rsidRPr="00B9669B" w14:paraId="1352CADF" w14:textId="77777777" w:rsidTr="004955A0">
        <w:trPr>
          <w:cantSplit/>
        </w:trPr>
        <w:tc>
          <w:tcPr>
            <w:tcW w:w="8478" w:type="dxa"/>
          </w:tcPr>
          <w:p w14:paraId="51E32549" w14:textId="77777777" w:rsidR="004955A0" w:rsidRPr="00B9669B" w:rsidRDefault="004955A0" w:rsidP="004955A0">
            <w:r w:rsidRPr="00B9669B">
              <w:rPr>
                <w:u w:val="single"/>
              </w:rPr>
              <w:t>Net Minimum Lease Payment</w:t>
            </w:r>
            <w:r w:rsidRPr="00B9669B">
              <w:t>.  The minimum lease payment</w:t>
            </w:r>
            <w:r w:rsidRPr="00B9669B">
              <w:rPr>
                <w:b/>
              </w:rPr>
              <w:t xml:space="preserve"> net of any executory costs. </w:t>
            </w:r>
            <w:r w:rsidRPr="00B9669B">
              <w:t xml:space="preserve"> The net minimum lease payment is used only for the present value calculation for determining whether a lease is capital or operating.  </w:t>
            </w:r>
          </w:p>
        </w:tc>
        <w:tc>
          <w:tcPr>
            <w:tcW w:w="1440" w:type="dxa"/>
          </w:tcPr>
          <w:p w14:paraId="121A3AEA" w14:textId="77777777" w:rsidR="004955A0" w:rsidRPr="002D7748" w:rsidRDefault="004955A0" w:rsidP="004955A0">
            <w:pPr>
              <w:spacing w:after="80"/>
            </w:pPr>
            <w:r w:rsidRPr="002D7748">
              <w:t>Section _.9</w:t>
            </w:r>
          </w:p>
        </w:tc>
      </w:tr>
      <w:tr w:rsidR="004955A0" w:rsidRPr="00B9669B" w14:paraId="4EF925BF" w14:textId="77777777" w:rsidTr="004955A0">
        <w:trPr>
          <w:cantSplit/>
        </w:trPr>
        <w:tc>
          <w:tcPr>
            <w:tcW w:w="8478" w:type="dxa"/>
          </w:tcPr>
          <w:p w14:paraId="6A3D98C3" w14:textId="77777777" w:rsidR="004955A0" w:rsidRDefault="004955A0" w:rsidP="004955A0">
            <w:pPr>
              <w:spacing w:after="0"/>
            </w:pPr>
            <w:r w:rsidRPr="00B9669B">
              <w:rPr>
                <w:u w:val="single"/>
              </w:rPr>
              <w:lastRenderedPageBreak/>
              <w:t>Noncancelable Lease</w:t>
            </w:r>
            <w:r w:rsidRPr="00B9669B">
              <w:t>.  A lease that is not a cancelable lease.  This includes leases with restricted cancellation clauses such as the following:</w:t>
            </w:r>
          </w:p>
          <w:p w14:paraId="581A632E" w14:textId="77777777" w:rsidR="004955A0" w:rsidRPr="00F54DE6" w:rsidRDefault="004955A0" w:rsidP="004955A0">
            <w:pPr>
              <w:pStyle w:val="ListParagraph"/>
              <w:numPr>
                <w:ilvl w:val="0"/>
                <w:numId w:val="38"/>
              </w:numPr>
              <w:spacing w:before="20" w:after="0"/>
            </w:pPr>
            <w:r w:rsidRPr="00F54DE6">
              <w:t>Only upon the occurrence of some remote contingency.</w:t>
            </w:r>
          </w:p>
          <w:p w14:paraId="075BBC99" w14:textId="77777777" w:rsidR="004955A0" w:rsidRPr="00F54DE6" w:rsidRDefault="004955A0" w:rsidP="004955A0">
            <w:pPr>
              <w:pStyle w:val="ListParagraph"/>
              <w:numPr>
                <w:ilvl w:val="0"/>
                <w:numId w:val="38"/>
              </w:numPr>
              <w:spacing w:before="20" w:after="0"/>
            </w:pPr>
            <w:r w:rsidRPr="00F54DE6">
              <w:t>Only if the General Assembly fails to appropriate adequate funds (this is often called a "fiscal funding clause").</w:t>
            </w:r>
          </w:p>
          <w:p w14:paraId="655EE7BC" w14:textId="77777777" w:rsidR="004955A0" w:rsidRPr="00F54DE6" w:rsidRDefault="004955A0" w:rsidP="004955A0">
            <w:pPr>
              <w:pStyle w:val="ListParagraph"/>
              <w:numPr>
                <w:ilvl w:val="0"/>
                <w:numId w:val="38"/>
              </w:numPr>
              <w:spacing w:before="20" w:after="0"/>
            </w:pPr>
            <w:r w:rsidRPr="00F54DE6">
              <w:t>Only with the permission of the lessor.</w:t>
            </w:r>
          </w:p>
          <w:p w14:paraId="04ED134F" w14:textId="77777777" w:rsidR="004955A0" w:rsidRPr="00F54DE6" w:rsidRDefault="004955A0" w:rsidP="004955A0">
            <w:pPr>
              <w:pStyle w:val="ListParagraph"/>
              <w:numPr>
                <w:ilvl w:val="0"/>
                <w:numId w:val="38"/>
              </w:numPr>
              <w:spacing w:before="20" w:after="0"/>
            </w:pPr>
            <w:r w:rsidRPr="00F54DE6">
              <w:t xml:space="preserve">Only if the lessee </w:t>
            </w:r>
            <w:proofErr w:type="gramStart"/>
            <w:r w:rsidRPr="00F54DE6">
              <w:t>enters into</w:t>
            </w:r>
            <w:proofErr w:type="gramEnd"/>
            <w:r w:rsidRPr="00F54DE6">
              <w:t xml:space="preserve"> a new lease with the same lessor.</w:t>
            </w:r>
          </w:p>
          <w:p w14:paraId="160A626B" w14:textId="77777777" w:rsidR="004955A0" w:rsidRPr="00B9669B" w:rsidRDefault="004955A0" w:rsidP="004955A0">
            <w:r w:rsidRPr="00F54DE6">
              <w:t>Only upon payment by the lessee of a penalty in an amount such that continuation of the lease appears reasonably assured.</w:t>
            </w:r>
          </w:p>
        </w:tc>
        <w:tc>
          <w:tcPr>
            <w:tcW w:w="1440" w:type="dxa"/>
          </w:tcPr>
          <w:p w14:paraId="276E5680" w14:textId="77777777" w:rsidR="004955A0" w:rsidRPr="002D7748" w:rsidRDefault="004955A0" w:rsidP="004955A0">
            <w:pPr>
              <w:spacing w:after="80"/>
            </w:pPr>
            <w:r w:rsidRPr="002D7748">
              <w:t>Section _.9</w:t>
            </w:r>
          </w:p>
        </w:tc>
      </w:tr>
      <w:tr w:rsidR="004955A0" w:rsidRPr="00B9669B" w14:paraId="13084B19" w14:textId="77777777" w:rsidTr="004955A0">
        <w:trPr>
          <w:cantSplit/>
        </w:trPr>
        <w:tc>
          <w:tcPr>
            <w:tcW w:w="8478" w:type="dxa"/>
          </w:tcPr>
          <w:p w14:paraId="2D99F46D" w14:textId="374E24EF" w:rsidR="009E5524" w:rsidRPr="009E5524" w:rsidRDefault="004955A0" w:rsidP="009E5524">
            <w:pPr>
              <w:spacing w:before="20" w:after="0"/>
              <w:rPr>
                <w:szCs w:val="24"/>
              </w:rPr>
            </w:pPr>
            <w:r w:rsidRPr="007E1BF8">
              <w:rPr>
                <w:szCs w:val="24"/>
                <w:u w:val="single"/>
              </w:rPr>
              <w:t>Non-Capitalized Collections of Works of Art and Historical Treasures.</w:t>
            </w:r>
            <w:r w:rsidRPr="007E1BF8">
              <w:rPr>
                <w:szCs w:val="24"/>
              </w:rPr>
              <w:t xml:space="preserve">  </w:t>
            </w:r>
            <w:r w:rsidR="009E5524">
              <w:rPr>
                <w:szCs w:val="24"/>
              </w:rPr>
              <w:t>A c</w:t>
            </w:r>
            <w:r w:rsidRPr="007E1BF8">
              <w:rPr>
                <w:szCs w:val="24"/>
              </w:rPr>
              <w:t>ollection</w:t>
            </w:r>
            <w:r w:rsidR="009E5524">
              <w:rPr>
                <w:szCs w:val="24"/>
              </w:rPr>
              <w:t xml:space="preserve"> that has not been</w:t>
            </w:r>
            <w:r w:rsidRPr="007E1BF8">
              <w:rPr>
                <w:szCs w:val="24"/>
              </w:rPr>
              <w:t xml:space="preserve"> </w:t>
            </w:r>
            <w:r w:rsidR="009E5524" w:rsidRPr="009E5524">
              <w:rPr>
                <w:szCs w:val="24"/>
              </w:rPr>
              <w:t xml:space="preserve">capitalized as of June 30, </w:t>
            </w:r>
            <w:proofErr w:type="gramStart"/>
            <w:r w:rsidR="009E5524" w:rsidRPr="009E5524">
              <w:rPr>
                <w:szCs w:val="24"/>
              </w:rPr>
              <w:t>1999</w:t>
            </w:r>
            <w:proofErr w:type="gramEnd"/>
            <w:r w:rsidR="009E5524">
              <w:rPr>
                <w:szCs w:val="24"/>
              </w:rPr>
              <w:t xml:space="preserve"> is</w:t>
            </w:r>
            <w:r w:rsidR="009E5524" w:rsidRPr="009E5524">
              <w:rPr>
                <w:szCs w:val="24"/>
              </w:rPr>
              <w:t xml:space="preserve"> not required to be capitalized if </w:t>
            </w:r>
            <w:r w:rsidR="009E5524">
              <w:rPr>
                <w:szCs w:val="24"/>
              </w:rPr>
              <w:t>it</w:t>
            </w:r>
            <w:r w:rsidR="009E5524" w:rsidRPr="009E5524">
              <w:rPr>
                <w:szCs w:val="24"/>
              </w:rPr>
              <w:t xml:space="preserve"> meet</w:t>
            </w:r>
            <w:r w:rsidR="009E5524">
              <w:rPr>
                <w:szCs w:val="24"/>
              </w:rPr>
              <w:t>s</w:t>
            </w:r>
            <w:r w:rsidR="009E5524" w:rsidRPr="009E5524">
              <w:rPr>
                <w:szCs w:val="24"/>
              </w:rPr>
              <w:t xml:space="preserve"> all three of the following conditions:</w:t>
            </w:r>
          </w:p>
          <w:p w14:paraId="0642D5FD" w14:textId="69EE84A7" w:rsidR="009E5524" w:rsidRPr="009E5524" w:rsidRDefault="009E5524" w:rsidP="003B02BA">
            <w:pPr>
              <w:pStyle w:val="ListParagraph"/>
              <w:numPr>
                <w:ilvl w:val="0"/>
                <w:numId w:val="58"/>
              </w:numPr>
              <w:spacing w:before="20" w:after="0"/>
              <w:rPr>
                <w:szCs w:val="24"/>
              </w:rPr>
            </w:pPr>
            <w:r w:rsidRPr="009E5524">
              <w:rPr>
                <w:szCs w:val="24"/>
              </w:rPr>
              <w:t>The collection is held for public exhibition, education, or research in furtherance of public service, rather than for financial gain.</w:t>
            </w:r>
          </w:p>
          <w:p w14:paraId="4D17FCF6" w14:textId="08CC8DDE" w:rsidR="009E5524" w:rsidRPr="009E5524" w:rsidRDefault="009E5524" w:rsidP="003B02BA">
            <w:pPr>
              <w:pStyle w:val="ListParagraph"/>
              <w:numPr>
                <w:ilvl w:val="0"/>
                <w:numId w:val="58"/>
              </w:numPr>
              <w:spacing w:before="20" w:after="0"/>
              <w:rPr>
                <w:szCs w:val="24"/>
              </w:rPr>
            </w:pPr>
            <w:r w:rsidRPr="009E5524">
              <w:rPr>
                <w:szCs w:val="24"/>
              </w:rPr>
              <w:t xml:space="preserve">The collection is protected, kept unencumbered, cared for, and preserved. </w:t>
            </w:r>
          </w:p>
          <w:p w14:paraId="4729E189" w14:textId="53611872" w:rsidR="004955A0" w:rsidRPr="00F54DE6" w:rsidRDefault="009E5524" w:rsidP="003B02BA">
            <w:pPr>
              <w:pStyle w:val="ListParagraph"/>
              <w:numPr>
                <w:ilvl w:val="0"/>
                <w:numId w:val="58"/>
              </w:numPr>
              <w:spacing w:before="20" w:after="0"/>
            </w:pPr>
            <w:r w:rsidRPr="009E5524">
              <w:rPr>
                <w:szCs w:val="24"/>
              </w:rPr>
              <w:t>The collection is subject to an organizational policy that requires the proceeds from sales of collection items to be used to acquire other items for collections.</w:t>
            </w:r>
          </w:p>
        </w:tc>
        <w:tc>
          <w:tcPr>
            <w:tcW w:w="1440" w:type="dxa"/>
          </w:tcPr>
          <w:p w14:paraId="2CBE13BF" w14:textId="77777777" w:rsidR="004955A0" w:rsidRPr="002D7748" w:rsidRDefault="004955A0" w:rsidP="004955A0">
            <w:pPr>
              <w:spacing w:after="80"/>
            </w:pPr>
            <w:r w:rsidRPr="002D7748">
              <w:t>Section _.8</w:t>
            </w:r>
          </w:p>
        </w:tc>
      </w:tr>
      <w:tr w:rsidR="00726496" w:rsidRPr="00B9669B" w14:paraId="1C3D77A2" w14:textId="77777777" w:rsidTr="004955A0">
        <w:trPr>
          <w:cantSplit/>
        </w:trPr>
        <w:tc>
          <w:tcPr>
            <w:tcW w:w="8478" w:type="dxa"/>
          </w:tcPr>
          <w:p w14:paraId="0A28C4F4" w14:textId="4FF602AC" w:rsidR="00726496" w:rsidRPr="00B9669B" w:rsidRDefault="00726496" w:rsidP="00726496">
            <w:pPr>
              <w:rPr>
                <w:szCs w:val="24"/>
                <w:u w:val="single"/>
              </w:rPr>
            </w:pPr>
            <w:r w:rsidRPr="00B9669B">
              <w:rPr>
                <w:u w:val="single"/>
              </w:rPr>
              <w:t>Non</w:t>
            </w:r>
            <w:r>
              <w:rPr>
                <w:u w:val="single"/>
              </w:rPr>
              <w:t>-C</w:t>
            </w:r>
            <w:r w:rsidRPr="00B9669B">
              <w:rPr>
                <w:u w:val="single"/>
              </w:rPr>
              <w:t>urrent.</w:t>
            </w:r>
            <w:r w:rsidRPr="00B9669B">
              <w:t xml:space="preserve">  A reporting classification for assets and liabilities identifying assets </w:t>
            </w:r>
            <w:r w:rsidRPr="00B9669B">
              <w:rPr>
                <w:b/>
              </w:rPr>
              <w:t>not</w:t>
            </w:r>
            <w:r w:rsidRPr="00B9669B">
              <w:t xml:space="preserve"> expected to be liquidated within one fiscal year (after the next June 30) and liabilities </w:t>
            </w:r>
            <w:r w:rsidRPr="00B9669B">
              <w:rPr>
                <w:b/>
              </w:rPr>
              <w:t>not</w:t>
            </w:r>
            <w:r w:rsidRPr="00B9669B">
              <w:t xml:space="preserve"> expected to be paid within one fiscal year.  Synonym for long-term.</w:t>
            </w:r>
          </w:p>
        </w:tc>
        <w:tc>
          <w:tcPr>
            <w:tcW w:w="1440" w:type="dxa"/>
          </w:tcPr>
          <w:p w14:paraId="2BD1627E" w14:textId="77777777" w:rsidR="00726496" w:rsidRDefault="00726496" w:rsidP="00726496">
            <w:pPr>
              <w:spacing w:after="80"/>
            </w:pPr>
            <w:r w:rsidRPr="002D7748">
              <w:t>General</w:t>
            </w:r>
          </w:p>
          <w:p w14:paraId="1ABC45BB" w14:textId="77777777" w:rsidR="00726496" w:rsidRDefault="00726496" w:rsidP="00726496">
            <w:pPr>
              <w:spacing w:before="40" w:after="80"/>
            </w:pPr>
            <w:r w:rsidRPr="002D7748">
              <w:t>Section _.3</w:t>
            </w:r>
          </w:p>
          <w:p w14:paraId="43CBD520" w14:textId="77777777" w:rsidR="00726496" w:rsidRDefault="00726496" w:rsidP="00726496">
            <w:pPr>
              <w:spacing w:before="40" w:after="80"/>
            </w:pPr>
            <w:r w:rsidRPr="002D7748">
              <w:t>Section _.5</w:t>
            </w:r>
          </w:p>
          <w:p w14:paraId="7DBBFD52" w14:textId="77777777" w:rsidR="00726496" w:rsidRDefault="00726496" w:rsidP="00726496">
            <w:pPr>
              <w:spacing w:before="40" w:after="80"/>
            </w:pPr>
            <w:r w:rsidRPr="002D7748">
              <w:t>Section _.7</w:t>
            </w:r>
          </w:p>
          <w:p w14:paraId="2FF224AE" w14:textId="77777777" w:rsidR="00726496" w:rsidRDefault="00726496" w:rsidP="00726496">
            <w:pPr>
              <w:spacing w:after="80"/>
            </w:pPr>
            <w:r w:rsidRPr="002D7748">
              <w:t>Section _.10</w:t>
            </w:r>
          </w:p>
          <w:p w14:paraId="591881EE" w14:textId="777604A5" w:rsidR="00726496" w:rsidRPr="002D7748" w:rsidRDefault="00726496" w:rsidP="00726496">
            <w:pPr>
              <w:spacing w:after="80"/>
            </w:pPr>
            <w:r w:rsidRPr="002D7748">
              <w:t>Section _.1</w:t>
            </w:r>
            <w:r>
              <w:t>4</w:t>
            </w:r>
          </w:p>
        </w:tc>
      </w:tr>
      <w:tr w:rsidR="00726496" w:rsidRPr="002D7748" w14:paraId="6CAB692F" w14:textId="77777777" w:rsidTr="00726496">
        <w:tc>
          <w:tcPr>
            <w:tcW w:w="8478" w:type="dxa"/>
          </w:tcPr>
          <w:p w14:paraId="14F1F3A6" w14:textId="77777777" w:rsidR="00726496" w:rsidRPr="00B9669B" w:rsidRDefault="00726496" w:rsidP="003F117C">
            <w:pPr>
              <w:rPr>
                <w:szCs w:val="24"/>
              </w:rPr>
            </w:pPr>
            <w:r w:rsidRPr="00B9669B">
              <w:rPr>
                <w:u w:val="single"/>
              </w:rPr>
              <w:t>Non</w:t>
            </w:r>
            <w:r>
              <w:rPr>
                <w:u w:val="single"/>
              </w:rPr>
              <w:t>-C</w:t>
            </w:r>
            <w:r w:rsidRPr="00B9669B">
              <w:rPr>
                <w:u w:val="single"/>
              </w:rPr>
              <w:t>urrent Liability</w:t>
            </w:r>
            <w:r>
              <w:rPr>
                <w:u w:val="single"/>
              </w:rPr>
              <w:t>.</w:t>
            </w:r>
            <w:r w:rsidRPr="00B9669B">
              <w:t xml:space="preserve">  That portion of a liability that is not expected to be paid within the next twelve months or prior to the </w:t>
            </w:r>
            <w:r w:rsidRPr="00B9669B">
              <w:rPr>
                <w:i/>
                <w:iCs/>
              </w:rPr>
              <w:t>next</w:t>
            </w:r>
            <w:r w:rsidRPr="00B9669B">
              <w:t xml:space="preserve"> June 30.  </w:t>
            </w:r>
          </w:p>
        </w:tc>
        <w:tc>
          <w:tcPr>
            <w:tcW w:w="1440" w:type="dxa"/>
          </w:tcPr>
          <w:p w14:paraId="211CE5DF" w14:textId="77777777" w:rsidR="00726496" w:rsidRPr="002D7748" w:rsidRDefault="00726496" w:rsidP="003F117C">
            <w:pPr>
              <w:spacing w:before="40" w:after="80"/>
            </w:pPr>
            <w:r w:rsidRPr="002D7748">
              <w:t>Section _.12</w:t>
            </w:r>
          </w:p>
        </w:tc>
      </w:tr>
      <w:tr w:rsidR="00726496" w:rsidRPr="00B9669B" w14:paraId="4FF4F5FE" w14:textId="77777777" w:rsidTr="004955A0">
        <w:trPr>
          <w:cantSplit/>
        </w:trPr>
        <w:tc>
          <w:tcPr>
            <w:tcW w:w="8478" w:type="dxa"/>
          </w:tcPr>
          <w:p w14:paraId="4035C736" w14:textId="77777777" w:rsidR="00726496" w:rsidRPr="00B9669B" w:rsidRDefault="00726496" w:rsidP="00726496">
            <w:pPr>
              <w:rPr>
                <w:szCs w:val="24"/>
              </w:rPr>
            </w:pPr>
            <w:r w:rsidRPr="00B9669B">
              <w:rPr>
                <w:szCs w:val="24"/>
                <w:u w:val="single"/>
              </w:rPr>
              <w:t>Non</w:t>
            </w:r>
            <w:r>
              <w:rPr>
                <w:szCs w:val="24"/>
                <w:u w:val="single"/>
              </w:rPr>
              <w:t>-C</w:t>
            </w:r>
            <w:r w:rsidRPr="00B9669B">
              <w:rPr>
                <w:szCs w:val="24"/>
                <w:u w:val="single"/>
              </w:rPr>
              <w:t>urrent Receivable.</w:t>
            </w:r>
            <w:r w:rsidRPr="00B9669B">
              <w:rPr>
                <w:szCs w:val="24"/>
              </w:rPr>
              <w:t xml:space="preserve">  The portion of Net Receivable</w:t>
            </w:r>
            <w:r>
              <w:rPr>
                <w:szCs w:val="24"/>
              </w:rPr>
              <w:t xml:space="preserve"> (</w:t>
            </w:r>
            <w:r w:rsidRPr="00B9669B">
              <w:rPr>
                <w:szCs w:val="24"/>
              </w:rPr>
              <w:t>Accounts</w:t>
            </w:r>
            <w:r>
              <w:rPr>
                <w:szCs w:val="24"/>
              </w:rPr>
              <w:t>, Taxes, Grants, Contributions, or Other)</w:t>
            </w:r>
            <w:r w:rsidRPr="00B9669B">
              <w:rPr>
                <w:szCs w:val="24"/>
              </w:rPr>
              <w:t xml:space="preserve"> </w:t>
            </w:r>
            <w:proofErr w:type="gramStart"/>
            <w:r w:rsidRPr="00B9669B">
              <w:rPr>
                <w:szCs w:val="24"/>
              </w:rPr>
              <w:t>at</w:t>
            </w:r>
            <w:proofErr w:type="gramEnd"/>
            <w:r w:rsidRPr="00B9669B">
              <w:rPr>
                <w:szCs w:val="24"/>
              </w:rPr>
              <w:t xml:space="preserve"> June 30 that are expected to be collected beyond one year (</w:t>
            </w:r>
            <w:r w:rsidRPr="00B9669B">
              <w:rPr>
                <w:i/>
                <w:iCs/>
                <w:szCs w:val="24"/>
              </w:rPr>
              <w:t>after</w:t>
            </w:r>
            <w:r w:rsidRPr="00B9669B">
              <w:rPr>
                <w:szCs w:val="24"/>
              </w:rPr>
              <w:t xml:space="preserve"> June 30 of the </w:t>
            </w:r>
            <w:r w:rsidRPr="00B9669B">
              <w:rPr>
                <w:i/>
                <w:iCs/>
                <w:szCs w:val="24"/>
              </w:rPr>
              <w:t>next</w:t>
            </w:r>
            <w:r w:rsidRPr="00B9669B">
              <w:rPr>
                <w:szCs w:val="24"/>
              </w:rPr>
              <w:t xml:space="preserve"> fiscal year).</w:t>
            </w:r>
          </w:p>
        </w:tc>
        <w:tc>
          <w:tcPr>
            <w:tcW w:w="1440" w:type="dxa"/>
          </w:tcPr>
          <w:p w14:paraId="6A28473E" w14:textId="77777777" w:rsidR="00726496" w:rsidRDefault="00726496" w:rsidP="00726496">
            <w:pPr>
              <w:spacing w:after="80"/>
            </w:pPr>
            <w:r w:rsidRPr="002D7748">
              <w:t>Section _.2</w:t>
            </w:r>
          </w:p>
          <w:p w14:paraId="2642138E" w14:textId="77777777" w:rsidR="00726496" w:rsidRPr="002D7748" w:rsidRDefault="00726496" w:rsidP="00726496">
            <w:pPr>
              <w:spacing w:after="80"/>
            </w:pPr>
            <w:r w:rsidRPr="002D7748">
              <w:t>Section _.4</w:t>
            </w:r>
          </w:p>
        </w:tc>
      </w:tr>
      <w:tr w:rsidR="00726496" w:rsidRPr="00B9669B" w14:paraId="07171B13" w14:textId="77777777" w:rsidTr="004955A0">
        <w:trPr>
          <w:cantSplit/>
        </w:trPr>
        <w:tc>
          <w:tcPr>
            <w:tcW w:w="8478" w:type="dxa"/>
          </w:tcPr>
          <w:p w14:paraId="1F8206F5" w14:textId="77777777" w:rsidR="00726496" w:rsidRPr="00B9669B" w:rsidRDefault="00726496" w:rsidP="00726496">
            <w:pPr>
              <w:spacing w:before="100" w:after="100"/>
              <w:rPr>
                <w:u w:val="single"/>
              </w:rPr>
            </w:pPr>
            <w:r w:rsidRPr="00B9669B">
              <w:rPr>
                <w:szCs w:val="24"/>
                <w:u w:val="single"/>
              </w:rPr>
              <w:t>Non-Depreciable Capital Assets</w:t>
            </w:r>
            <w:r w:rsidRPr="00B9669B">
              <w:rPr>
                <w:szCs w:val="24"/>
              </w:rPr>
              <w:t xml:space="preserve">.  Assets for which depreciation is not recognized because the useful life </w:t>
            </w:r>
            <w:proofErr w:type="gramStart"/>
            <w:r w:rsidRPr="00B9669B">
              <w:rPr>
                <w:szCs w:val="24"/>
              </w:rPr>
              <w:t>is considered to be</w:t>
            </w:r>
            <w:proofErr w:type="gramEnd"/>
            <w:r w:rsidRPr="00B9669B">
              <w:rPr>
                <w:szCs w:val="24"/>
              </w:rPr>
              <w:t xml:space="preserve"> infinite.</w:t>
            </w:r>
          </w:p>
        </w:tc>
        <w:tc>
          <w:tcPr>
            <w:tcW w:w="1440" w:type="dxa"/>
          </w:tcPr>
          <w:p w14:paraId="5A5196E8" w14:textId="77777777" w:rsidR="00726496" w:rsidRPr="002D7748" w:rsidRDefault="00726496" w:rsidP="00726496">
            <w:pPr>
              <w:spacing w:before="40" w:after="80"/>
            </w:pPr>
            <w:r w:rsidRPr="002D7748">
              <w:t>Section _.8</w:t>
            </w:r>
          </w:p>
        </w:tc>
      </w:tr>
      <w:tr w:rsidR="00726496" w:rsidRPr="00B9669B" w14:paraId="7AF99D5D" w14:textId="77777777" w:rsidTr="004955A0">
        <w:trPr>
          <w:cantSplit/>
        </w:trPr>
        <w:tc>
          <w:tcPr>
            <w:tcW w:w="8478" w:type="dxa"/>
          </w:tcPr>
          <w:p w14:paraId="1C7664BF" w14:textId="77777777" w:rsidR="00726496" w:rsidRPr="00B9669B" w:rsidRDefault="00726496" w:rsidP="007264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szCs w:val="24"/>
                <w:u w:val="single"/>
              </w:rPr>
              <w:lastRenderedPageBreak/>
              <w:t>Non-Depreciable Land Improvements</w:t>
            </w:r>
            <w:r w:rsidRPr="00B9669B">
              <w:rPr>
                <w:szCs w:val="24"/>
              </w:rPr>
              <w:t xml:space="preserve">.  Improvements that produce </w:t>
            </w:r>
            <w:r w:rsidRPr="00B9669B">
              <w:rPr>
                <w:i/>
                <w:iCs/>
                <w:szCs w:val="24"/>
              </w:rPr>
              <w:t>permanent</w:t>
            </w:r>
            <w:r w:rsidRPr="00B9669B">
              <w:rPr>
                <w:szCs w:val="24"/>
              </w:rPr>
              <w:t xml:space="preserve"> benefits, primarily related to preparing land for its intended use.  Examples include filling and grading costs.</w:t>
            </w:r>
          </w:p>
        </w:tc>
        <w:tc>
          <w:tcPr>
            <w:tcW w:w="1440" w:type="dxa"/>
          </w:tcPr>
          <w:p w14:paraId="0503B9C0" w14:textId="77777777" w:rsidR="00726496" w:rsidRPr="002D7748" w:rsidRDefault="00726496" w:rsidP="00726496">
            <w:pPr>
              <w:spacing w:after="80"/>
            </w:pPr>
            <w:r w:rsidRPr="002D7748">
              <w:t>Section _.8</w:t>
            </w:r>
          </w:p>
        </w:tc>
      </w:tr>
      <w:tr w:rsidR="00726496" w:rsidRPr="00B9669B" w14:paraId="38E954FB" w14:textId="77777777" w:rsidTr="004955A0">
        <w:trPr>
          <w:cantSplit/>
        </w:trPr>
        <w:tc>
          <w:tcPr>
            <w:tcW w:w="8478" w:type="dxa"/>
          </w:tcPr>
          <w:p w14:paraId="5516F5D7" w14:textId="77777777" w:rsidR="00726496" w:rsidRPr="00B9669B" w:rsidRDefault="00726496" w:rsidP="007264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roofErr w:type="spellStart"/>
            <w:r w:rsidRPr="00B9669B">
              <w:rPr>
                <w:szCs w:val="24"/>
                <w:u w:val="single"/>
              </w:rPr>
              <w:t>Nonrecognized</w:t>
            </w:r>
            <w:proofErr w:type="spellEnd"/>
            <w:r w:rsidRPr="00B9669B">
              <w:rPr>
                <w:szCs w:val="24"/>
                <w:u w:val="single"/>
              </w:rPr>
              <w:t xml:space="preserve"> events.</w:t>
            </w:r>
            <w:r w:rsidRPr="00B9669B">
              <w:rPr>
                <w:szCs w:val="24"/>
              </w:rPr>
              <w:t xml:space="preserve">  Events occurring after year-end that provide evidence with respect to conditions that did not exist at year-end but arose </w:t>
            </w:r>
            <w:proofErr w:type="gramStart"/>
            <w:r w:rsidRPr="00B9669B">
              <w:rPr>
                <w:szCs w:val="24"/>
              </w:rPr>
              <w:t>subsequent to</w:t>
            </w:r>
            <w:proofErr w:type="gramEnd"/>
            <w:r w:rsidRPr="00B9669B">
              <w:rPr>
                <w:szCs w:val="24"/>
              </w:rPr>
              <w:t xml:space="preserve"> that date.  These events should not result in adjustment of the financial statements.  Some of these events, however, may be of such a nature that their disclosure is essential to a user’s understanding of the financial statements. </w:t>
            </w:r>
          </w:p>
        </w:tc>
        <w:tc>
          <w:tcPr>
            <w:tcW w:w="1440" w:type="dxa"/>
          </w:tcPr>
          <w:p w14:paraId="6CE21916" w14:textId="77777777" w:rsidR="00726496" w:rsidRPr="002D7748" w:rsidRDefault="00726496" w:rsidP="00726496">
            <w:pPr>
              <w:spacing w:after="80"/>
            </w:pPr>
            <w:r w:rsidRPr="002D7748">
              <w:t>General</w:t>
            </w:r>
          </w:p>
        </w:tc>
      </w:tr>
      <w:tr w:rsidR="00726496" w:rsidRPr="00B9669B" w14:paraId="214A2087" w14:textId="77777777" w:rsidTr="004955A0">
        <w:trPr>
          <w:cantSplit/>
        </w:trPr>
        <w:tc>
          <w:tcPr>
            <w:tcW w:w="8478" w:type="dxa"/>
          </w:tcPr>
          <w:p w14:paraId="6A6E01EA" w14:textId="77777777" w:rsidR="00726496" w:rsidRPr="00B9669B" w:rsidRDefault="00726496" w:rsidP="00726496">
            <w:pPr>
              <w:rPr>
                <w:szCs w:val="24"/>
              </w:rPr>
            </w:pPr>
            <w:r w:rsidRPr="00B9669B">
              <w:rPr>
                <w:u w:val="single"/>
              </w:rPr>
              <w:t>Non-Spendable</w:t>
            </w:r>
            <w:r w:rsidRPr="00B9669B">
              <w:t xml:space="preserve">.  A residual balance reported in the fund balance section of Governmental Funds representing balances tied up in assets and not available (see definition </w:t>
            </w:r>
            <w:r>
              <w:t>provided in this glossary</w:t>
            </w:r>
            <w:r w:rsidRPr="00B9669B">
              <w:t xml:space="preserve">) to pay liabilities owed at year-end.  </w:t>
            </w:r>
          </w:p>
        </w:tc>
        <w:tc>
          <w:tcPr>
            <w:tcW w:w="1440" w:type="dxa"/>
          </w:tcPr>
          <w:p w14:paraId="194C5AF5" w14:textId="77777777" w:rsidR="00726496" w:rsidRPr="002D7748" w:rsidRDefault="00726496" w:rsidP="00726496">
            <w:pPr>
              <w:spacing w:after="80"/>
            </w:pPr>
            <w:r w:rsidRPr="002D7748">
              <w:t>Section _.20</w:t>
            </w:r>
          </w:p>
        </w:tc>
      </w:tr>
      <w:tr w:rsidR="00726496" w:rsidRPr="00B9669B" w14:paraId="5259CCF3" w14:textId="77777777" w:rsidTr="004955A0">
        <w:trPr>
          <w:cantSplit/>
        </w:trPr>
        <w:tc>
          <w:tcPr>
            <w:tcW w:w="8478" w:type="dxa"/>
          </w:tcPr>
          <w:p w14:paraId="33CEA55F" w14:textId="4EF3AFDF" w:rsidR="00726496" w:rsidRPr="00B9669B" w:rsidRDefault="00726496" w:rsidP="00726496">
            <w:r w:rsidRPr="00B9669B">
              <w:rPr>
                <w:szCs w:val="24"/>
                <w:u w:val="single"/>
              </w:rPr>
              <w:t>Note Agreement</w:t>
            </w:r>
            <w:r>
              <w:rPr>
                <w:szCs w:val="24"/>
                <w:u w:val="single"/>
              </w:rPr>
              <w:t xml:space="preserve"> (also known as a Promissory Note)</w:t>
            </w:r>
            <w:r w:rsidRPr="00B9669B">
              <w:rPr>
                <w:szCs w:val="24"/>
                <w:u w:val="single"/>
              </w:rPr>
              <w:t>.</w:t>
            </w:r>
            <w:r w:rsidRPr="00B9669B">
              <w:rPr>
                <w:szCs w:val="24"/>
              </w:rPr>
              <w:t xml:space="preserve">  An agreement between two parties involving the providing of resources by the lender with an agreement from the borrower that repayment will occur in the future.  Typically</w:t>
            </w:r>
            <w:r>
              <w:rPr>
                <w:szCs w:val="24"/>
              </w:rPr>
              <w:t>,</w:t>
            </w:r>
            <w:r w:rsidRPr="00B9669B">
              <w:rPr>
                <w:szCs w:val="24"/>
              </w:rPr>
              <w:t xml:space="preserve"> the agreement specifies the terms of the agreement for periodic repayment, final maturity, interest rate, method of calculating the interest, and</w:t>
            </w:r>
            <w:r>
              <w:rPr>
                <w:szCs w:val="24"/>
              </w:rPr>
              <w:t>, if applicable,</w:t>
            </w:r>
            <w:r w:rsidRPr="00B9669B">
              <w:rPr>
                <w:szCs w:val="24"/>
              </w:rPr>
              <w:t xml:space="preserve"> the collateral </w:t>
            </w:r>
            <w:r>
              <w:rPr>
                <w:szCs w:val="24"/>
              </w:rPr>
              <w:t xml:space="preserve">or security </w:t>
            </w:r>
            <w:r w:rsidRPr="00B9669B">
              <w:rPr>
                <w:szCs w:val="24"/>
              </w:rPr>
              <w:t>required by the lender to execute the agreement.</w:t>
            </w:r>
            <w:r>
              <w:rPr>
                <w:szCs w:val="24"/>
              </w:rPr>
              <w:t xml:space="preserve"> </w:t>
            </w:r>
            <w:r w:rsidRPr="001537F0">
              <w:rPr>
                <w:szCs w:val="24"/>
              </w:rPr>
              <w:t xml:space="preserve">While loan agreements tend to be more formal and complex than note agreements, loan </w:t>
            </w:r>
            <w:proofErr w:type="gramStart"/>
            <w:r w:rsidRPr="001537F0">
              <w:rPr>
                <w:szCs w:val="24"/>
              </w:rPr>
              <w:t>agreements</w:t>
            </w:r>
            <w:proofErr w:type="gramEnd"/>
            <w:r w:rsidRPr="001537F0">
              <w:rPr>
                <w:szCs w:val="24"/>
              </w:rPr>
              <w:t xml:space="preserve"> and note agreements are considered synonymous for financial reporting purposes.</w:t>
            </w:r>
          </w:p>
        </w:tc>
        <w:tc>
          <w:tcPr>
            <w:tcW w:w="1440" w:type="dxa"/>
          </w:tcPr>
          <w:p w14:paraId="19AB0E8C" w14:textId="77777777" w:rsidR="00726496" w:rsidRPr="002D7748" w:rsidRDefault="00726496" w:rsidP="00726496">
            <w:pPr>
              <w:spacing w:after="80"/>
            </w:pPr>
            <w:r w:rsidRPr="002D7748">
              <w:t>Section _.10</w:t>
            </w:r>
          </w:p>
        </w:tc>
      </w:tr>
      <w:tr w:rsidR="00726496" w:rsidRPr="00B9669B" w14:paraId="697B4899" w14:textId="77777777" w:rsidTr="004955A0">
        <w:trPr>
          <w:cantSplit/>
        </w:trPr>
        <w:tc>
          <w:tcPr>
            <w:tcW w:w="8478" w:type="dxa"/>
          </w:tcPr>
          <w:p w14:paraId="5A187A0A" w14:textId="77777777" w:rsidR="00726496" w:rsidRPr="00B9669B" w:rsidRDefault="00726496" w:rsidP="00726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rPr>
                <w:szCs w:val="24"/>
                <w:u w:val="single"/>
              </w:rPr>
            </w:pPr>
            <w:r w:rsidRPr="00B9669B">
              <w:rPr>
                <w:szCs w:val="24"/>
                <w:u w:val="single"/>
              </w:rPr>
              <w:t>Notes Receivable</w:t>
            </w:r>
            <w:r w:rsidRPr="00B9669B">
              <w:rPr>
                <w:szCs w:val="24"/>
              </w:rPr>
              <w:t xml:space="preserve">.  Outstanding principal balances </w:t>
            </w:r>
            <w:proofErr w:type="gramStart"/>
            <w:r w:rsidRPr="00B9669B">
              <w:rPr>
                <w:szCs w:val="24"/>
              </w:rPr>
              <w:t>at</w:t>
            </w:r>
            <w:proofErr w:type="gramEnd"/>
            <w:r w:rsidRPr="00B9669B">
              <w:rPr>
                <w:szCs w:val="24"/>
              </w:rPr>
              <w:t xml:space="preserve"> June 30 on note agreements that the State made to non-State parties. </w:t>
            </w:r>
          </w:p>
        </w:tc>
        <w:tc>
          <w:tcPr>
            <w:tcW w:w="1440" w:type="dxa"/>
          </w:tcPr>
          <w:p w14:paraId="780EC3D2" w14:textId="77777777" w:rsidR="00726496" w:rsidRPr="002D7748" w:rsidRDefault="00726496" w:rsidP="00726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after="80"/>
              <w:rPr>
                <w:szCs w:val="24"/>
              </w:rPr>
            </w:pPr>
            <w:r w:rsidRPr="002D7748">
              <w:t>Section _.10</w:t>
            </w:r>
          </w:p>
        </w:tc>
      </w:tr>
      <w:tr w:rsidR="00726496" w:rsidRPr="00B9669B" w14:paraId="6ADB6052" w14:textId="77777777" w:rsidTr="004955A0">
        <w:trPr>
          <w:cantSplit/>
        </w:trPr>
        <w:tc>
          <w:tcPr>
            <w:tcW w:w="8478" w:type="dxa"/>
          </w:tcPr>
          <w:p w14:paraId="7B3AD0D1" w14:textId="77777777" w:rsidR="00726496" w:rsidRPr="00B9669B" w:rsidRDefault="00726496" w:rsidP="00726496">
            <w:r w:rsidRPr="00B9669B">
              <w:rPr>
                <w:szCs w:val="24"/>
                <w:u w:val="single"/>
              </w:rPr>
              <w:t>Operating Purposes.</w:t>
            </w:r>
            <w:r w:rsidRPr="00B9669B">
              <w:rPr>
                <w:szCs w:val="24"/>
              </w:rPr>
              <w:t xml:space="preserve">  Resources to be utilized to pay for programmatic operational costs. </w:t>
            </w:r>
          </w:p>
        </w:tc>
        <w:tc>
          <w:tcPr>
            <w:tcW w:w="1440" w:type="dxa"/>
          </w:tcPr>
          <w:p w14:paraId="1A69E0A2" w14:textId="77777777" w:rsidR="00726496" w:rsidRPr="002D7748" w:rsidRDefault="00726496" w:rsidP="00726496">
            <w:pPr>
              <w:spacing w:after="80"/>
            </w:pPr>
            <w:r w:rsidRPr="002D7748">
              <w:t>Section _.3</w:t>
            </w:r>
          </w:p>
        </w:tc>
      </w:tr>
      <w:tr w:rsidR="00726496" w:rsidRPr="00B9669B" w14:paraId="36226F47" w14:textId="77777777" w:rsidTr="004955A0">
        <w:trPr>
          <w:cantSplit/>
        </w:trPr>
        <w:tc>
          <w:tcPr>
            <w:tcW w:w="8478" w:type="dxa"/>
          </w:tcPr>
          <w:p w14:paraId="7D0B0FD7" w14:textId="77777777" w:rsidR="00726496" w:rsidRPr="00B9669B" w:rsidRDefault="00726496" w:rsidP="00726496">
            <w:pPr>
              <w:spacing w:line="240" w:lineRule="exact"/>
              <w:rPr>
                <w:szCs w:val="24"/>
              </w:rPr>
            </w:pPr>
            <w:r w:rsidRPr="00B9669B">
              <w:rPr>
                <w:u w:val="single"/>
              </w:rPr>
              <w:t>Overtime Compensatory Time</w:t>
            </w:r>
            <w:r w:rsidRPr="00B9669B">
              <w:t>.  An amount of leave time earned by working beyond the established work schedule for the employee’s position.</w:t>
            </w:r>
          </w:p>
        </w:tc>
        <w:tc>
          <w:tcPr>
            <w:tcW w:w="1440" w:type="dxa"/>
          </w:tcPr>
          <w:p w14:paraId="2C6B943B" w14:textId="77777777" w:rsidR="00726496" w:rsidRPr="002D7748" w:rsidRDefault="00726496" w:rsidP="00726496">
            <w:pPr>
              <w:spacing w:after="80"/>
            </w:pPr>
            <w:r w:rsidRPr="002D7748">
              <w:t>Section _.17</w:t>
            </w:r>
          </w:p>
        </w:tc>
      </w:tr>
      <w:tr w:rsidR="00726496" w:rsidRPr="00B9669B" w14:paraId="395125BF" w14:textId="77777777" w:rsidTr="004955A0">
        <w:trPr>
          <w:cantSplit/>
        </w:trPr>
        <w:tc>
          <w:tcPr>
            <w:tcW w:w="8478" w:type="dxa"/>
          </w:tcPr>
          <w:p w14:paraId="6213DA72" w14:textId="77777777" w:rsidR="00726496" w:rsidRPr="00B9669B" w:rsidRDefault="00726496" w:rsidP="00726496">
            <w:r w:rsidRPr="00B9669B">
              <w:rPr>
                <w:szCs w:val="24"/>
                <w:u w:val="single"/>
              </w:rPr>
              <w:t>"Passed Through" Funds</w:t>
            </w:r>
            <w:r w:rsidRPr="00B9669B">
              <w:rPr>
                <w:szCs w:val="24"/>
              </w:rPr>
              <w:t xml:space="preserve">.  Funds received as a grant that are provided to another entity (known as the “pass-through entity”, a </w:t>
            </w:r>
            <w:proofErr w:type="gramStart"/>
            <w:r w:rsidRPr="00B9669B">
              <w:rPr>
                <w:szCs w:val="24"/>
              </w:rPr>
              <w:t>State</w:t>
            </w:r>
            <w:proofErr w:type="gramEnd"/>
            <w:r w:rsidRPr="00B9669B">
              <w:rPr>
                <w:szCs w:val="24"/>
              </w:rPr>
              <w:t xml:space="preserve"> agency or non-State organization) to accomplish the objective of the grant purpose.  (Additional guidance on pass-through entities is available in OMB-A133).</w:t>
            </w:r>
          </w:p>
        </w:tc>
        <w:tc>
          <w:tcPr>
            <w:tcW w:w="1440" w:type="dxa"/>
          </w:tcPr>
          <w:p w14:paraId="2EB03795" w14:textId="77777777" w:rsidR="00726496" w:rsidRPr="002D7748" w:rsidRDefault="00726496" w:rsidP="00726496">
            <w:pPr>
              <w:spacing w:after="80"/>
            </w:pPr>
            <w:r w:rsidRPr="002D7748">
              <w:t>Section _.14</w:t>
            </w:r>
          </w:p>
        </w:tc>
      </w:tr>
      <w:tr w:rsidR="00726496" w:rsidRPr="00B9669B" w14:paraId="335B4FE0" w14:textId="77777777" w:rsidTr="004955A0">
        <w:trPr>
          <w:cantSplit/>
        </w:trPr>
        <w:tc>
          <w:tcPr>
            <w:tcW w:w="8478" w:type="dxa"/>
          </w:tcPr>
          <w:p w14:paraId="7921E953" w14:textId="77777777" w:rsidR="00726496" w:rsidRPr="00B9669B" w:rsidRDefault="00726496" w:rsidP="00726496">
            <w:pPr>
              <w:keepLines/>
              <w:rPr>
                <w:szCs w:val="24"/>
              </w:rPr>
            </w:pPr>
            <w:r w:rsidRPr="00B9669B">
              <w:rPr>
                <w:u w:val="single"/>
              </w:rPr>
              <w:t>Pass-Through Entities</w:t>
            </w:r>
            <w:r w:rsidRPr="00B9669B">
              <w:t xml:space="preserve">.  An entity which receives resources through grants for distribution to others who execute the program in accordance with the grant agreement.  </w:t>
            </w:r>
          </w:p>
        </w:tc>
        <w:tc>
          <w:tcPr>
            <w:tcW w:w="1440" w:type="dxa"/>
          </w:tcPr>
          <w:p w14:paraId="2501064C" w14:textId="77777777" w:rsidR="00726496" w:rsidRPr="002D7748" w:rsidRDefault="00726496" w:rsidP="00726496">
            <w:pPr>
              <w:spacing w:after="80"/>
              <w:rPr>
                <w:szCs w:val="24"/>
              </w:rPr>
            </w:pPr>
            <w:r w:rsidRPr="002D7748">
              <w:t>General</w:t>
            </w:r>
          </w:p>
        </w:tc>
      </w:tr>
      <w:tr w:rsidR="00726496" w:rsidRPr="00B9669B" w14:paraId="78FDE23A" w14:textId="77777777" w:rsidTr="004955A0">
        <w:trPr>
          <w:cantSplit/>
        </w:trPr>
        <w:tc>
          <w:tcPr>
            <w:tcW w:w="8478" w:type="dxa"/>
          </w:tcPr>
          <w:p w14:paraId="51141C0A" w14:textId="77777777" w:rsidR="00726496" w:rsidRPr="00B9669B" w:rsidRDefault="00726496" w:rsidP="00726496">
            <w:r w:rsidRPr="00B9669B">
              <w:rPr>
                <w:szCs w:val="24"/>
                <w:u w:val="single"/>
              </w:rPr>
              <w:lastRenderedPageBreak/>
              <w:t>Pass-Through Grant</w:t>
            </w:r>
            <w:r>
              <w:rPr>
                <w:szCs w:val="24"/>
                <w:u w:val="single"/>
              </w:rPr>
              <w:t xml:space="preserve"> Award</w:t>
            </w:r>
            <w:r w:rsidRPr="00B9669B">
              <w:rPr>
                <w:szCs w:val="24"/>
              </w:rPr>
              <w:t xml:space="preserve">.  Resources received </w:t>
            </w:r>
            <w:r>
              <w:rPr>
                <w:szCs w:val="24"/>
              </w:rPr>
              <w:t xml:space="preserve">under a grant award agreement </w:t>
            </w:r>
            <w:r w:rsidRPr="00B9669B">
              <w:rPr>
                <w:szCs w:val="24"/>
              </w:rPr>
              <w:t xml:space="preserve">from a grantor which are provided to another entity for whom the original recipient of the resources is responsible for administrative or direct financial responsibility.  See OMB A-133 Subpart B Section _.210 for additional guidance on determination of Pass-through compared to vendor relationship.  </w:t>
            </w:r>
          </w:p>
        </w:tc>
        <w:tc>
          <w:tcPr>
            <w:tcW w:w="1440" w:type="dxa"/>
          </w:tcPr>
          <w:p w14:paraId="0B849968" w14:textId="77777777" w:rsidR="00726496" w:rsidRPr="002D7748" w:rsidRDefault="00726496" w:rsidP="00726496">
            <w:pPr>
              <w:spacing w:after="80"/>
            </w:pPr>
            <w:r w:rsidRPr="002D7748">
              <w:t>Section _.3</w:t>
            </w:r>
          </w:p>
        </w:tc>
      </w:tr>
      <w:tr w:rsidR="00726496" w:rsidRPr="00B9669B" w14:paraId="7FFB9D81" w14:textId="77777777" w:rsidTr="004955A0">
        <w:trPr>
          <w:cantSplit/>
        </w:trPr>
        <w:tc>
          <w:tcPr>
            <w:tcW w:w="8478" w:type="dxa"/>
          </w:tcPr>
          <w:p w14:paraId="3EDCB4CB" w14:textId="77777777" w:rsidR="00726496" w:rsidRPr="00B9669B" w:rsidRDefault="00726496" w:rsidP="00726496">
            <w:pPr>
              <w:spacing w:line="240" w:lineRule="exact"/>
              <w:rPr>
                <w:szCs w:val="24"/>
              </w:rPr>
            </w:pPr>
            <w:r w:rsidRPr="00B9669B">
              <w:rPr>
                <w:u w:val="single"/>
              </w:rPr>
              <w:t>Pay rate.</w:t>
            </w:r>
            <w:r w:rsidRPr="00B9669B">
              <w:t xml:space="preserve">  The hourly or daily rate at which an employee’s compensation is based.</w:t>
            </w:r>
          </w:p>
        </w:tc>
        <w:tc>
          <w:tcPr>
            <w:tcW w:w="1440" w:type="dxa"/>
          </w:tcPr>
          <w:p w14:paraId="3410B4FA" w14:textId="77777777" w:rsidR="00726496" w:rsidRPr="002D7748" w:rsidRDefault="00726496" w:rsidP="00726496">
            <w:pPr>
              <w:spacing w:after="80"/>
            </w:pPr>
            <w:r w:rsidRPr="002D7748">
              <w:t>Section _.17</w:t>
            </w:r>
          </w:p>
        </w:tc>
      </w:tr>
      <w:tr w:rsidR="00726496" w:rsidRPr="00B9669B" w14:paraId="536CDC31" w14:textId="77777777" w:rsidTr="004955A0">
        <w:trPr>
          <w:cantSplit/>
        </w:trPr>
        <w:tc>
          <w:tcPr>
            <w:tcW w:w="8478" w:type="dxa"/>
          </w:tcPr>
          <w:p w14:paraId="72D65106" w14:textId="77777777" w:rsidR="00726496" w:rsidRPr="00B9669B" w:rsidRDefault="00726496" w:rsidP="00726496">
            <w:pPr>
              <w:rPr>
                <w:u w:val="single"/>
              </w:rPr>
            </w:pPr>
            <w:r w:rsidRPr="00B9669B">
              <w:rPr>
                <w:szCs w:val="24"/>
                <w:u w:val="single"/>
              </w:rPr>
              <w:t>Period of Benefit.</w:t>
            </w:r>
            <w:r w:rsidRPr="00B9669B">
              <w:rPr>
                <w:szCs w:val="24"/>
              </w:rPr>
              <w:t xml:space="preserve">  The time over which the government realizes benefit from a particular transaction.  This may be indicated by an effective date and an expiration date.  </w:t>
            </w:r>
          </w:p>
        </w:tc>
        <w:tc>
          <w:tcPr>
            <w:tcW w:w="1440" w:type="dxa"/>
          </w:tcPr>
          <w:p w14:paraId="22EF5A6D" w14:textId="77777777" w:rsidR="00726496" w:rsidRPr="002D7748" w:rsidRDefault="00726496" w:rsidP="00726496">
            <w:pPr>
              <w:spacing w:after="80"/>
            </w:pPr>
            <w:r w:rsidRPr="002D7748">
              <w:t>Section _.7</w:t>
            </w:r>
          </w:p>
        </w:tc>
      </w:tr>
      <w:tr w:rsidR="00726496" w:rsidRPr="00B9669B" w14:paraId="2FDF3498" w14:textId="77777777" w:rsidTr="004955A0">
        <w:trPr>
          <w:cantSplit/>
        </w:trPr>
        <w:tc>
          <w:tcPr>
            <w:tcW w:w="8478" w:type="dxa"/>
          </w:tcPr>
          <w:p w14:paraId="1248206A" w14:textId="77777777" w:rsidR="00726496" w:rsidRPr="00B9669B" w:rsidRDefault="00726496" w:rsidP="00726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rPr>
                <w:szCs w:val="24"/>
              </w:rPr>
            </w:pPr>
            <w:r w:rsidRPr="00B9669B">
              <w:rPr>
                <w:u w:val="single"/>
              </w:rPr>
              <w:t>Periodic Inventory System</w:t>
            </w:r>
            <w:r w:rsidRPr="00B9669B">
              <w:t xml:space="preserve">.  An inventory system which does not modify the quantity on hand for each item in real-time.  Periodic adjustments are made to the quantity on hand.  </w:t>
            </w:r>
          </w:p>
        </w:tc>
        <w:tc>
          <w:tcPr>
            <w:tcW w:w="1440" w:type="dxa"/>
          </w:tcPr>
          <w:p w14:paraId="74104976" w14:textId="77777777" w:rsidR="00726496" w:rsidRPr="002D7748" w:rsidRDefault="00726496" w:rsidP="00726496">
            <w:pPr>
              <w:spacing w:after="80"/>
            </w:pPr>
            <w:r w:rsidRPr="002D7748">
              <w:t>Section _.6</w:t>
            </w:r>
          </w:p>
        </w:tc>
      </w:tr>
      <w:tr w:rsidR="00726496" w:rsidRPr="00B9669B" w14:paraId="5CB05527" w14:textId="77777777" w:rsidTr="004955A0">
        <w:trPr>
          <w:cantSplit/>
        </w:trPr>
        <w:tc>
          <w:tcPr>
            <w:tcW w:w="8478" w:type="dxa"/>
          </w:tcPr>
          <w:p w14:paraId="20F18775" w14:textId="77777777" w:rsidR="00726496" w:rsidRPr="00B9669B" w:rsidRDefault="00726496" w:rsidP="00726496">
            <w:r w:rsidRPr="00B9669B">
              <w:rPr>
                <w:u w:val="single"/>
              </w:rPr>
              <w:t>Perpetual Inventory System</w:t>
            </w:r>
            <w:r w:rsidRPr="00B9669B">
              <w:t xml:space="preserve">.  An inventory system which utilizes real-time processing to provide more accurate and timely control of inventory items.  The quantity on hand adjusts when items are issued or received with modifications to the cost per unit at each acquisition.  </w:t>
            </w:r>
          </w:p>
        </w:tc>
        <w:tc>
          <w:tcPr>
            <w:tcW w:w="1440" w:type="dxa"/>
          </w:tcPr>
          <w:p w14:paraId="6CE65DFB" w14:textId="77777777" w:rsidR="00726496" w:rsidRPr="002D7748" w:rsidRDefault="00726496" w:rsidP="00726496">
            <w:pPr>
              <w:spacing w:after="80"/>
            </w:pPr>
            <w:r w:rsidRPr="002D7748">
              <w:t>Section _.6</w:t>
            </w:r>
          </w:p>
        </w:tc>
      </w:tr>
      <w:tr w:rsidR="00726496" w:rsidRPr="00B9669B" w14:paraId="74EBEEC9" w14:textId="77777777" w:rsidTr="004955A0">
        <w:trPr>
          <w:cantSplit/>
        </w:trPr>
        <w:tc>
          <w:tcPr>
            <w:tcW w:w="8478" w:type="dxa"/>
          </w:tcPr>
          <w:p w14:paraId="73BF9374" w14:textId="77777777" w:rsidR="00726496" w:rsidRPr="00B9669B" w:rsidRDefault="00726496" w:rsidP="00726496">
            <w:r w:rsidRPr="00B9669B">
              <w:rPr>
                <w:u w:val="single"/>
              </w:rPr>
              <w:t>Physical Count</w:t>
            </w:r>
            <w:r w:rsidRPr="00B9669B">
              <w:t xml:space="preserve">.  A control over inventory for detection of errors and loss utilizing a systematic item by item accounting of the quantity on hand.  </w:t>
            </w:r>
          </w:p>
        </w:tc>
        <w:tc>
          <w:tcPr>
            <w:tcW w:w="1440" w:type="dxa"/>
          </w:tcPr>
          <w:p w14:paraId="1788C4A0" w14:textId="77777777" w:rsidR="00726496" w:rsidRPr="002D7748" w:rsidRDefault="00726496" w:rsidP="00726496">
            <w:pPr>
              <w:spacing w:after="80"/>
            </w:pPr>
            <w:r w:rsidRPr="002D7748">
              <w:t>Section _.6</w:t>
            </w:r>
          </w:p>
        </w:tc>
      </w:tr>
      <w:tr w:rsidR="00726496" w:rsidRPr="00B9669B" w14:paraId="580D584C" w14:textId="77777777" w:rsidTr="004955A0">
        <w:trPr>
          <w:cantSplit/>
        </w:trPr>
        <w:tc>
          <w:tcPr>
            <w:tcW w:w="8478" w:type="dxa"/>
          </w:tcPr>
          <w:p w14:paraId="1A348BDC" w14:textId="77777777" w:rsidR="00726496" w:rsidRPr="00B9669B" w:rsidRDefault="00726496" w:rsidP="00726496">
            <w:r w:rsidRPr="00B9669B">
              <w:rPr>
                <w:szCs w:val="24"/>
                <w:u w:val="single"/>
              </w:rPr>
              <w:t>Pledge</w:t>
            </w:r>
            <w:r w:rsidRPr="00B9669B">
              <w:rPr>
                <w:szCs w:val="24"/>
              </w:rPr>
              <w:t xml:space="preserve">.  Promised donations or contributions of cash or other assets that nongovernmental entities, including individuals, voluntarily make to governments. </w:t>
            </w:r>
          </w:p>
        </w:tc>
        <w:tc>
          <w:tcPr>
            <w:tcW w:w="1440" w:type="dxa"/>
          </w:tcPr>
          <w:p w14:paraId="6CE62DB1" w14:textId="77777777" w:rsidR="00726496" w:rsidRDefault="00726496" w:rsidP="00726496">
            <w:pPr>
              <w:spacing w:after="80"/>
            </w:pPr>
            <w:r w:rsidRPr="002D7748">
              <w:t xml:space="preserve">General </w:t>
            </w:r>
          </w:p>
          <w:p w14:paraId="5573D709" w14:textId="77777777" w:rsidR="00726496" w:rsidRPr="002D7748" w:rsidRDefault="00726496" w:rsidP="00726496">
            <w:pPr>
              <w:spacing w:after="80"/>
            </w:pPr>
            <w:r w:rsidRPr="002D7748">
              <w:t>Section _.3</w:t>
            </w:r>
          </w:p>
        </w:tc>
      </w:tr>
      <w:tr w:rsidR="00726496" w:rsidRPr="00B9669B" w14:paraId="65143DB9" w14:textId="77777777" w:rsidTr="004955A0">
        <w:trPr>
          <w:cantSplit/>
        </w:trPr>
        <w:tc>
          <w:tcPr>
            <w:tcW w:w="8478" w:type="dxa"/>
          </w:tcPr>
          <w:p w14:paraId="13014842" w14:textId="77777777" w:rsidR="00726496" w:rsidRPr="00B9669B" w:rsidRDefault="00726496" w:rsidP="00726496">
            <w:pPr>
              <w:spacing w:line="240" w:lineRule="exact"/>
              <w:rPr>
                <w:szCs w:val="24"/>
              </w:rPr>
            </w:pPr>
            <w:r w:rsidRPr="00B9669B">
              <w:rPr>
                <w:u w:val="single"/>
              </w:rPr>
              <w:t>Pollution Remediation Obligation</w:t>
            </w:r>
            <w:r w:rsidRPr="00B9669B">
              <w:t>.  An obligation to address the current or potential detrimental effects of existing pollution by participating in pollution remediation activities.  For example, obligations to clean up spills of hazardous wastes or hazardous substances and obligations to remove contamination such as asbestos are pollution remediation obligations.</w:t>
            </w:r>
          </w:p>
        </w:tc>
        <w:tc>
          <w:tcPr>
            <w:tcW w:w="1440" w:type="dxa"/>
          </w:tcPr>
          <w:p w14:paraId="333DCDFD" w14:textId="77777777" w:rsidR="00726496" w:rsidRPr="002D7748" w:rsidRDefault="00726496" w:rsidP="00726496">
            <w:pPr>
              <w:spacing w:before="40" w:after="80"/>
            </w:pPr>
            <w:r w:rsidRPr="002D7748">
              <w:t>General</w:t>
            </w:r>
          </w:p>
        </w:tc>
      </w:tr>
      <w:tr w:rsidR="00726496" w:rsidRPr="00B9669B" w14:paraId="5C287DFC" w14:textId="77777777" w:rsidTr="004955A0">
        <w:trPr>
          <w:cantSplit/>
        </w:trPr>
        <w:tc>
          <w:tcPr>
            <w:tcW w:w="8478" w:type="dxa"/>
          </w:tcPr>
          <w:p w14:paraId="5490C1BD" w14:textId="77777777" w:rsidR="00726496" w:rsidRPr="00B9669B" w:rsidRDefault="00726496" w:rsidP="00726496">
            <w:r w:rsidRPr="00B9669B">
              <w:rPr>
                <w:u w:val="single"/>
              </w:rPr>
              <w:t>Pollution</w:t>
            </w:r>
            <w:r w:rsidRPr="00B9669B">
              <w:t>.  The U.S. Environmental Protection Agency provides the following discussion of the term pollution on its website:  "Generally, the presence of a substance in the environment that because of its chemical composition or quantity prevents the functioning of natural processes and produces undesirable environmental and health effects.  Under the Clean Water Act, for example the term has been defined as the man-made or man-induced alteration of the physical, biological, chemical, and radiological integrity of water and other media."</w:t>
            </w:r>
          </w:p>
        </w:tc>
        <w:tc>
          <w:tcPr>
            <w:tcW w:w="1440" w:type="dxa"/>
          </w:tcPr>
          <w:p w14:paraId="50656034" w14:textId="77777777" w:rsidR="00726496" w:rsidRPr="002D7748" w:rsidRDefault="00726496" w:rsidP="00726496">
            <w:pPr>
              <w:spacing w:after="80"/>
            </w:pPr>
            <w:r w:rsidRPr="002D7748">
              <w:t>General</w:t>
            </w:r>
          </w:p>
        </w:tc>
      </w:tr>
      <w:tr w:rsidR="00726496" w:rsidRPr="00B9669B" w14:paraId="4BF6B901" w14:textId="77777777" w:rsidTr="004955A0">
        <w:trPr>
          <w:cantSplit/>
        </w:trPr>
        <w:tc>
          <w:tcPr>
            <w:tcW w:w="8478" w:type="dxa"/>
          </w:tcPr>
          <w:p w14:paraId="1876173F" w14:textId="77777777" w:rsidR="00726496" w:rsidRPr="00B9669B" w:rsidRDefault="00726496" w:rsidP="00726496">
            <w:pPr>
              <w:keepLines/>
            </w:pPr>
            <w:r w:rsidRPr="00B9669B">
              <w:rPr>
                <w:u w:val="single"/>
              </w:rPr>
              <w:lastRenderedPageBreak/>
              <w:t>Potentially Responsible Party</w:t>
            </w:r>
            <w:r w:rsidRPr="00B9669B">
              <w:t>.  An individual or entity - including owners, operators, transporters, or generators - that is held potentially responsible for pollution at a site.  As used in this GASB Statement 49, the term refers to a party that is held by law as potentially responsible for pollution at any site.   It is not limited to parties associated with Superfund sites.</w:t>
            </w:r>
          </w:p>
        </w:tc>
        <w:tc>
          <w:tcPr>
            <w:tcW w:w="1440" w:type="dxa"/>
          </w:tcPr>
          <w:p w14:paraId="0566988B" w14:textId="77777777" w:rsidR="00726496" w:rsidRPr="002D7748" w:rsidRDefault="00726496" w:rsidP="00726496">
            <w:pPr>
              <w:spacing w:after="80"/>
            </w:pPr>
            <w:r w:rsidRPr="002D7748">
              <w:t>General</w:t>
            </w:r>
          </w:p>
        </w:tc>
      </w:tr>
      <w:tr w:rsidR="00726496" w:rsidRPr="00B9669B" w14:paraId="4B7B609B" w14:textId="77777777" w:rsidTr="004955A0">
        <w:trPr>
          <w:cantSplit/>
        </w:trPr>
        <w:tc>
          <w:tcPr>
            <w:tcW w:w="8478" w:type="dxa"/>
          </w:tcPr>
          <w:p w14:paraId="53243128" w14:textId="77777777" w:rsidR="00726496" w:rsidRPr="00B9669B" w:rsidRDefault="00726496" w:rsidP="00726496">
            <w:r w:rsidRPr="00B9669B">
              <w:rPr>
                <w:u w:val="single"/>
              </w:rPr>
              <w:t>Prepaid Expenses</w:t>
            </w:r>
            <w:r w:rsidRPr="00B9669B">
              <w:t xml:space="preserve">.  Costs paid in advance of the fiscal period in which benefit is recognized.  </w:t>
            </w:r>
          </w:p>
        </w:tc>
        <w:tc>
          <w:tcPr>
            <w:tcW w:w="1440" w:type="dxa"/>
          </w:tcPr>
          <w:p w14:paraId="2E7EA48C" w14:textId="77777777" w:rsidR="00726496" w:rsidRPr="002D7748" w:rsidRDefault="00726496" w:rsidP="00726496">
            <w:pPr>
              <w:spacing w:after="80"/>
            </w:pPr>
            <w:r w:rsidRPr="002D7748">
              <w:t>General</w:t>
            </w:r>
          </w:p>
        </w:tc>
      </w:tr>
      <w:tr w:rsidR="00726496" w:rsidRPr="00B9669B" w14:paraId="6C2FA10B" w14:textId="77777777" w:rsidTr="004955A0">
        <w:trPr>
          <w:cantSplit/>
        </w:trPr>
        <w:tc>
          <w:tcPr>
            <w:tcW w:w="8478" w:type="dxa"/>
          </w:tcPr>
          <w:p w14:paraId="5735FAAA" w14:textId="77777777" w:rsidR="00726496" w:rsidRPr="00B9669B" w:rsidRDefault="00726496" w:rsidP="00726496">
            <w:r w:rsidRPr="00B9669B">
              <w:rPr>
                <w:szCs w:val="24"/>
                <w:u w:val="words"/>
              </w:rPr>
              <w:t>Probable</w:t>
            </w:r>
            <w:r>
              <w:rPr>
                <w:szCs w:val="24"/>
              </w:rPr>
              <w:t>.  The</w:t>
            </w:r>
            <w:r w:rsidRPr="00B9669B">
              <w:rPr>
                <w:szCs w:val="24"/>
              </w:rPr>
              <w:t xml:space="preserve"> future event is likely to occur.</w:t>
            </w:r>
            <w:r>
              <w:rPr>
                <w:szCs w:val="24"/>
              </w:rPr>
              <w:t xml:space="preserve"> See </w:t>
            </w:r>
            <w:r w:rsidRPr="005D0457">
              <w:rPr>
                <w:szCs w:val="24"/>
              </w:rPr>
              <w:t xml:space="preserve">GASB </w:t>
            </w:r>
            <w:r>
              <w:rPr>
                <w:szCs w:val="24"/>
              </w:rPr>
              <w:t>Statement No. 62 paragraph 100</w:t>
            </w:r>
          </w:p>
        </w:tc>
        <w:tc>
          <w:tcPr>
            <w:tcW w:w="1440" w:type="dxa"/>
          </w:tcPr>
          <w:p w14:paraId="4CDE3C3A" w14:textId="77777777" w:rsidR="00726496" w:rsidRDefault="00726496" w:rsidP="00726496">
            <w:pPr>
              <w:spacing w:after="80"/>
            </w:pPr>
            <w:r w:rsidRPr="002D7748">
              <w:t>Section _.13</w:t>
            </w:r>
          </w:p>
          <w:p w14:paraId="04B94934" w14:textId="77777777" w:rsidR="00726496" w:rsidRDefault="00726496" w:rsidP="00726496">
            <w:pPr>
              <w:spacing w:before="40" w:after="80"/>
            </w:pPr>
            <w:r w:rsidRPr="002D7748">
              <w:t>Section _.14</w:t>
            </w:r>
          </w:p>
          <w:p w14:paraId="5339F1FB" w14:textId="77777777" w:rsidR="00726496" w:rsidRDefault="00726496" w:rsidP="00726496">
            <w:pPr>
              <w:spacing w:before="40" w:after="80"/>
            </w:pPr>
            <w:r w:rsidRPr="002D7748">
              <w:t>Section _.15</w:t>
            </w:r>
          </w:p>
          <w:p w14:paraId="71051CD2" w14:textId="77777777" w:rsidR="00726496" w:rsidRPr="002D7748" w:rsidRDefault="00726496" w:rsidP="00726496">
            <w:pPr>
              <w:spacing w:after="80"/>
            </w:pPr>
            <w:r w:rsidRPr="002D7748">
              <w:t>Section _.16</w:t>
            </w:r>
          </w:p>
        </w:tc>
      </w:tr>
      <w:tr w:rsidR="00726496" w:rsidRPr="00B9669B" w14:paraId="7E0AC291" w14:textId="77777777" w:rsidTr="004955A0">
        <w:trPr>
          <w:cantSplit/>
        </w:trPr>
        <w:tc>
          <w:tcPr>
            <w:tcW w:w="8478" w:type="dxa"/>
          </w:tcPr>
          <w:p w14:paraId="7A420D77" w14:textId="77777777" w:rsidR="00726496" w:rsidRPr="00B9669B" w:rsidRDefault="00726496" w:rsidP="00726496">
            <w:pPr>
              <w:rPr>
                <w:szCs w:val="24"/>
              </w:rPr>
            </w:pPr>
            <w:r w:rsidRPr="00B9669B">
              <w:rPr>
                <w:szCs w:val="24"/>
                <w:u w:val="single"/>
              </w:rPr>
              <w:t>Reasonably Estimate.</w:t>
            </w:r>
            <w:r w:rsidRPr="00B9669B">
              <w:rPr>
                <w:szCs w:val="24"/>
              </w:rPr>
              <w:t xml:space="preserve">  A systematic process to estimate a value utilizing reliable information available at the time of the calculation.  The information utilized in the estimate is reliable if more information is measured than that which is assumed.  If </w:t>
            </w:r>
            <w:proofErr w:type="gramStart"/>
            <w:r w:rsidRPr="00B9669B">
              <w:rPr>
                <w:szCs w:val="24"/>
              </w:rPr>
              <w:t>the majority of</w:t>
            </w:r>
            <w:proofErr w:type="gramEnd"/>
            <w:r w:rsidRPr="00B9669B">
              <w:rPr>
                <w:szCs w:val="24"/>
              </w:rPr>
              <w:t xml:space="preserve"> the calculation is based on assumptions, the information utilized in the estimate is not reliable.  </w:t>
            </w:r>
          </w:p>
        </w:tc>
        <w:tc>
          <w:tcPr>
            <w:tcW w:w="1440" w:type="dxa"/>
          </w:tcPr>
          <w:p w14:paraId="530B92C7" w14:textId="77777777" w:rsidR="00726496" w:rsidRPr="002D7748" w:rsidRDefault="00726496" w:rsidP="00726496">
            <w:pPr>
              <w:spacing w:before="40" w:after="80"/>
              <w:rPr>
                <w:szCs w:val="24"/>
              </w:rPr>
            </w:pPr>
            <w:r w:rsidRPr="002D7748">
              <w:t>Section _.5</w:t>
            </w:r>
          </w:p>
        </w:tc>
      </w:tr>
      <w:tr w:rsidR="00726496" w:rsidRPr="00B9669B" w14:paraId="38B956D7" w14:textId="77777777" w:rsidTr="004955A0">
        <w:trPr>
          <w:cantSplit/>
        </w:trPr>
        <w:tc>
          <w:tcPr>
            <w:tcW w:w="8478" w:type="dxa"/>
          </w:tcPr>
          <w:p w14:paraId="7DD7328D" w14:textId="77777777" w:rsidR="00726496" w:rsidRPr="00B9669B" w:rsidRDefault="00726496" w:rsidP="00726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rPr>
                <w:szCs w:val="24"/>
                <w:u w:val="single"/>
              </w:rPr>
            </w:pPr>
            <w:r w:rsidRPr="00B9669B">
              <w:rPr>
                <w:u w:val="single"/>
              </w:rPr>
              <w:t>Reasonably Possible</w:t>
            </w:r>
            <w:r w:rsidRPr="00B9669B">
              <w:t xml:space="preserve">.  The chance of occurrence is </w:t>
            </w:r>
            <w:r>
              <w:t>more</w:t>
            </w:r>
            <w:r w:rsidRPr="00B9669B">
              <w:t xml:space="preserve"> th</w:t>
            </w:r>
            <w:r>
              <w:t>an remote but less than likely</w:t>
            </w:r>
            <w:r w:rsidRPr="00B9669B">
              <w:t xml:space="preserve">. </w:t>
            </w:r>
            <w:r w:rsidRPr="00010E73">
              <w:t>See GASB Statement No. 62 paragraph 100</w:t>
            </w:r>
          </w:p>
        </w:tc>
        <w:tc>
          <w:tcPr>
            <w:tcW w:w="1440" w:type="dxa"/>
          </w:tcPr>
          <w:p w14:paraId="43BB516B" w14:textId="77777777" w:rsidR="00726496" w:rsidRDefault="00726496" w:rsidP="00726496">
            <w:pPr>
              <w:spacing w:after="80"/>
            </w:pPr>
            <w:r w:rsidRPr="002D7748">
              <w:t>Section _.13</w:t>
            </w:r>
          </w:p>
          <w:p w14:paraId="042F5C01" w14:textId="77777777" w:rsidR="00726496" w:rsidRDefault="00726496" w:rsidP="00726496">
            <w:pPr>
              <w:spacing w:before="40" w:after="80"/>
            </w:pPr>
            <w:r w:rsidRPr="002D7748">
              <w:t>Section _.14</w:t>
            </w:r>
          </w:p>
          <w:p w14:paraId="27E93595" w14:textId="77777777" w:rsidR="00726496" w:rsidRPr="002D7748" w:rsidRDefault="00726496" w:rsidP="00726496">
            <w:pPr>
              <w:spacing w:after="80"/>
            </w:pPr>
            <w:r w:rsidRPr="002D7748">
              <w:t>Section _.16</w:t>
            </w:r>
          </w:p>
        </w:tc>
      </w:tr>
      <w:tr w:rsidR="00726496" w:rsidRPr="00B9669B" w14:paraId="56D6ACBA" w14:textId="77777777" w:rsidTr="004955A0">
        <w:trPr>
          <w:cantSplit/>
        </w:trPr>
        <w:tc>
          <w:tcPr>
            <w:tcW w:w="8478" w:type="dxa"/>
          </w:tcPr>
          <w:p w14:paraId="39455B69" w14:textId="77777777" w:rsidR="00726496" w:rsidRDefault="00726496" w:rsidP="00726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after="60"/>
              <w:rPr>
                <w:szCs w:val="24"/>
              </w:rPr>
            </w:pPr>
            <w:r w:rsidRPr="00B9669B">
              <w:rPr>
                <w:szCs w:val="24"/>
                <w:u w:val="single"/>
              </w:rPr>
              <w:t>Receivable</w:t>
            </w:r>
            <w:r w:rsidRPr="00B9669B">
              <w:rPr>
                <w:szCs w:val="24"/>
              </w:rPr>
              <w:t xml:space="preserve">.  An amount owed to the State from a counterparty in a transaction.  </w:t>
            </w:r>
          </w:p>
          <w:p w14:paraId="34D094CD" w14:textId="77777777" w:rsidR="00726496" w:rsidRDefault="00726496" w:rsidP="00726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before="60" w:after="60"/>
              <w:ind w:left="1166"/>
              <w:rPr>
                <w:szCs w:val="24"/>
              </w:rPr>
            </w:pPr>
            <w:r>
              <w:rPr>
                <w:szCs w:val="24"/>
              </w:rPr>
              <w:t>For Section _.3 Grants and Contributions, this would include pledges.</w:t>
            </w:r>
          </w:p>
          <w:p w14:paraId="40E94527" w14:textId="77777777" w:rsidR="00726496" w:rsidRPr="00B9669B" w:rsidRDefault="00726496" w:rsidP="00726496">
            <w:pPr>
              <w:spacing w:after="60"/>
            </w:pPr>
            <w:r w:rsidRPr="00B9669B">
              <w:rPr>
                <w:szCs w:val="24"/>
              </w:rPr>
              <w:t xml:space="preserve">For </w:t>
            </w:r>
            <w:r>
              <w:rPr>
                <w:szCs w:val="24"/>
              </w:rPr>
              <w:t xml:space="preserve">Section _.5 Refunds Receivable, </w:t>
            </w:r>
            <w:r w:rsidRPr="00B9669B">
              <w:rPr>
                <w:szCs w:val="24"/>
              </w:rPr>
              <w:t xml:space="preserve">the counterparty must be a non-State party. </w:t>
            </w:r>
          </w:p>
        </w:tc>
        <w:tc>
          <w:tcPr>
            <w:tcW w:w="1440" w:type="dxa"/>
          </w:tcPr>
          <w:p w14:paraId="500ECA59" w14:textId="77777777" w:rsidR="00726496" w:rsidRDefault="00726496" w:rsidP="00726496">
            <w:pPr>
              <w:spacing w:after="80"/>
            </w:pPr>
            <w:r w:rsidRPr="002D7748">
              <w:t>Section _.3</w:t>
            </w:r>
          </w:p>
          <w:p w14:paraId="6275A8B9" w14:textId="77777777" w:rsidR="00726496" w:rsidRPr="002D7748" w:rsidRDefault="00726496" w:rsidP="00726496">
            <w:pPr>
              <w:spacing w:before="40" w:after="80"/>
            </w:pPr>
            <w:r w:rsidRPr="002D7748">
              <w:t>Section _.5</w:t>
            </w:r>
          </w:p>
        </w:tc>
      </w:tr>
      <w:tr w:rsidR="00726496" w:rsidRPr="00B9669B" w14:paraId="16BD92B1" w14:textId="77777777" w:rsidTr="004955A0">
        <w:trPr>
          <w:cantSplit/>
        </w:trPr>
        <w:tc>
          <w:tcPr>
            <w:tcW w:w="8478" w:type="dxa"/>
          </w:tcPr>
          <w:p w14:paraId="04AD4E84" w14:textId="3D829FCF" w:rsidR="00726496" w:rsidRPr="00B9669B" w:rsidRDefault="00726496" w:rsidP="00726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before="60" w:after="60"/>
              <w:rPr>
                <w:szCs w:val="24"/>
              </w:rPr>
            </w:pPr>
            <w:r w:rsidRPr="00B9669B">
              <w:rPr>
                <w:szCs w:val="24"/>
                <w:u w:val="single"/>
              </w:rPr>
              <w:t>Reclassifications of Capital Assets</w:t>
            </w:r>
            <w:r w:rsidRPr="00B9669B">
              <w:rPr>
                <w:szCs w:val="24"/>
              </w:rPr>
              <w:t>.  Should occur only between Construction in Progress</w:t>
            </w:r>
            <w:r>
              <w:rPr>
                <w:szCs w:val="24"/>
              </w:rPr>
              <w:t xml:space="preserve"> (also known as Asset Under Construction)</w:t>
            </w:r>
            <w:r w:rsidRPr="00B9669B">
              <w:rPr>
                <w:szCs w:val="24"/>
              </w:rPr>
              <w:t xml:space="preserve"> and other capital asset categories.  Balances previously reported as Construction in Progress should be moved to other capital asset categories upon completion and use of the asset.  </w:t>
            </w:r>
          </w:p>
        </w:tc>
        <w:tc>
          <w:tcPr>
            <w:tcW w:w="1440" w:type="dxa"/>
          </w:tcPr>
          <w:p w14:paraId="07A9C37F" w14:textId="77777777" w:rsidR="00726496" w:rsidRPr="002D7748" w:rsidRDefault="00726496" w:rsidP="00726496">
            <w:pPr>
              <w:spacing w:before="40" w:after="80"/>
            </w:pPr>
            <w:r w:rsidRPr="002D7748">
              <w:t>Section _.8</w:t>
            </w:r>
          </w:p>
        </w:tc>
      </w:tr>
      <w:tr w:rsidR="00726496" w:rsidRPr="00B9669B" w14:paraId="191F10E0" w14:textId="77777777" w:rsidTr="004955A0">
        <w:trPr>
          <w:cantSplit/>
        </w:trPr>
        <w:tc>
          <w:tcPr>
            <w:tcW w:w="8478" w:type="dxa"/>
          </w:tcPr>
          <w:p w14:paraId="01B14295" w14:textId="77777777" w:rsidR="00726496" w:rsidRPr="00B9669B" w:rsidRDefault="00726496" w:rsidP="007264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szCs w:val="24"/>
                <w:u w:val="single"/>
              </w:rPr>
              <w:t>Recognized events.</w:t>
            </w:r>
            <w:r w:rsidRPr="00B9669B">
              <w:rPr>
                <w:szCs w:val="24"/>
              </w:rPr>
              <w:t xml:space="preserve">   Events occurring after year-end that provide additional evidence with respect to conditions that existed at year-end and affect the estimates inherent in the process of preparing financial statements.  All information that becomes available prior to the issuance of the financial statements should be used in evaluating the conditions on which the estimates were based. The financial statements should be adjusted for any changes in estimates resulting from the use of such evidence. </w:t>
            </w:r>
          </w:p>
        </w:tc>
        <w:tc>
          <w:tcPr>
            <w:tcW w:w="1440" w:type="dxa"/>
          </w:tcPr>
          <w:p w14:paraId="0853FD0A" w14:textId="77777777" w:rsidR="00726496" w:rsidRPr="002D7748" w:rsidRDefault="00726496" w:rsidP="00726496">
            <w:pPr>
              <w:spacing w:after="80"/>
            </w:pPr>
            <w:r w:rsidRPr="002D7748">
              <w:t>General</w:t>
            </w:r>
          </w:p>
        </w:tc>
      </w:tr>
      <w:tr w:rsidR="00726496" w:rsidRPr="00B9669B" w14:paraId="5C85414A" w14:textId="77777777" w:rsidTr="004955A0">
        <w:trPr>
          <w:cantSplit/>
        </w:trPr>
        <w:tc>
          <w:tcPr>
            <w:tcW w:w="8478" w:type="dxa"/>
          </w:tcPr>
          <w:p w14:paraId="57D71A3C" w14:textId="77777777" w:rsidR="00726496" w:rsidRPr="00B9669B" w:rsidRDefault="00726496" w:rsidP="00726496">
            <w:pPr>
              <w:spacing w:after="80"/>
              <w:jc w:val="left"/>
              <w:rPr>
                <w:szCs w:val="24"/>
              </w:rPr>
            </w:pPr>
            <w:r w:rsidRPr="00B9669B">
              <w:rPr>
                <w:szCs w:val="24"/>
                <w:u w:val="single"/>
              </w:rPr>
              <w:lastRenderedPageBreak/>
              <w:t>Remote</w:t>
            </w:r>
            <w:r w:rsidRPr="00B9669B">
              <w:rPr>
                <w:szCs w:val="24"/>
              </w:rPr>
              <w:t>.  A future event is remote if the event has only a slight chance of occurring.</w:t>
            </w:r>
          </w:p>
        </w:tc>
        <w:tc>
          <w:tcPr>
            <w:tcW w:w="1440" w:type="dxa"/>
          </w:tcPr>
          <w:p w14:paraId="72165B94" w14:textId="77777777" w:rsidR="00726496" w:rsidRDefault="00726496" w:rsidP="00726496">
            <w:pPr>
              <w:spacing w:after="80"/>
            </w:pPr>
            <w:r w:rsidRPr="002D7748">
              <w:t>Section _.4</w:t>
            </w:r>
          </w:p>
          <w:p w14:paraId="5EC434F3" w14:textId="77777777" w:rsidR="00726496" w:rsidRDefault="00726496" w:rsidP="00726496">
            <w:pPr>
              <w:spacing w:before="40" w:after="80"/>
            </w:pPr>
            <w:r w:rsidRPr="002D7748">
              <w:t>Section _.13</w:t>
            </w:r>
          </w:p>
          <w:p w14:paraId="2830359B" w14:textId="77777777" w:rsidR="00726496" w:rsidRPr="002D7748" w:rsidRDefault="00726496" w:rsidP="00726496">
            <w:pPr>
              <w:spacing w:after="80"/>
            </w:pPr>
            <w:r w:rsidRPr="002D7748">
              <w:t>Section _.16</w:t>
            </w:r>
          </w:p>
        </w:tc>
      </w:tr>
      <w:tr w:rsidR="00726496" w:rsidRPr="00B9669B" w14:paraId="5BA08F9C" w14:textId="77777777" w:rsidTr="004955A0">
        <w:trPr>
          <w:cantSplit/>
        </w:trPr>
        <w:tc>
          <w:tcPr>
            <w:tcW w:w="8478" w:type="dxa"/>
          </w:tcPr>
          <w:p w14:paraId="7F26A6BF" w14:textId="77777777" w:rsidR="00726496" w:rsidRPr="00B9669B" w:rsidRDefault="00726496" w:rsidP="00726496">
            <w:pPr>
              <w:rPr>
                <w:szCs w:val="24"/>
              </w:rPr>
            </w:pPr>
            <w:r w:rsidRPr="00B9669B">
              <w:rPr>
                <w:u w:val="single"/>
              </w:rPr>
              <w:t>Rent Holiday</w:t>
            </w:r>
            <w:r w:rsidRPr="00B9669B">
              <w:t>.  A period of rent reduction in the first few months or years of the lease.  A rent holiday usually is designed to ease the lessee's short-term cash flow requirements or to otherwise provide financing for the lessee.  A reduced payment at the end of a lease term is not a rent holiday.</w:t>
            </w:r>
          </w:p>
        </w:tc>
        <w:tc>
          <w:tcPr>
            <w:tcW w:w="1440" w:type="dxa"/>
          </w:tcPr>
          <w:p w14:paraId="08D7D8B0" w14:textId="77777777" w:rsidR="00726496" w:rsidRPr="002D7748" w:rsidRDefault="00726496" w:rsidP="00726496">
            <w:pPr>
              <w:spacing w:before="40" w:after="80"/>
            </w:pPr>
            <w:r w:rsidRPr="002D7748">
              <w:t>Section _.9</w:t>
            </w:r>
          </w:p>
        </w:tc>
      </w:tr>
      <w:tr w:rsidR="00726496" w:rsidRPr="00B9669B" w14:paraId="264A5007" w14:textId="77777777" w:rsidTr="004955A0">
        <w:trPr>
          <w:cantSplit/>
        </w:trPr>
        <w:tc>
          <w:tcPr>
            <w:tcW w:w="8478" w:type="dxa"/>
          </w:tcPr>
          <w:p w14:paraId="39B22BF0" w14:textId="77777777" w:rsidR="00726496" w:rsidRPr="00B9669B" w:rsidRDefault="00726496" w:rsidP="00726496">
            <w:r w:rsidRPr="00B9669B">
              <w:rPr>
                <w:rFonts w:cs="Courier New"/>
                <w:u w:val="single"/>
              </w:rPr>
              <w:t>Restricted</w:t>
            </w:r>
            <w:r w:rsidRPr="00B9669B">
              <w:rPr>
                <w:rFonts w:cs="Courier New"/>
              </w:rPr>
              <w:t xml:space="preserve">.  A constraint of the use of a revenue source enacted by an external source or enabling legislation.  For governmental funds, the enabling legislation (constitutional or state statute) must create a unique and specific revenue and constrain the use of that revenue.  </w:t>
            </w:r>
          </w:p>
        </w:tc>
        <w:tc>
          <w:tcPr>
            <w:tcW w:w="1440" w:type="dxa"/>
          </w:tcPr>
          <w:p w14:paraId="034C6EFB" w14:textId="77777777" w:rsidR="00726496" w:rsidRPr="002D7748" w:rsidRDefault="00726496" w:rsidP="00726496">
            <w:pPr>
              <w:spacing w:after="80"/>
            </w:pPr>
            <w:r w:rsidRPr="002D7748">
              <w:t>Section _.20</w:t>
            </w:r>
          </w:p>
        </w:tc>
      </w:tr>
      <w:tr w:rsidR="00726496" w:rsidRPr="00B9669B" w14:paraId="1A545505" w14:textId="77777777" w:rsidTr="004955A0">
        <w:trPr>
          <w:cantSplit/>
        </w:trPr>
        <w:tc>
          <w:tcPr>
            <w:tcW w:w="8478" w:type="dxa"/>
          </w:tcPr>
          <w:p w14:paraId="0BECE2E8" w14:textId="77777777" w:rsidR="00726496" w:rsidRPr="00B9669B" w:rsidRDefault="00726496" w:rsidP="00726496">
            <w:pPr>
              <w:rPr>
                <w:rFonts w:cs="Courier New"/>
              </w:rPr>
            </w:pPr>
            <w:r w:rsidRPr="00B9669B">
              <w:rPr>
                <w:szCs w:val="24"/>
                <w:u w:val="single"/>
              </w:rPr>
              <w:t>Revenue</w:t>
            </w:r>
            <w:r w:rsidRPr="00B9669B">
              <w:rPr>
                <w:szCs w:val="24"/>
              </w:rPr>
              <w:t xml:space="preserve">.  Increases in fund balance or net assets.  </w:t>
            </w:r>
          </w:p>
        </w:tc>
        <w:tc>
          <w:tcPr>
            <w:tcW w:w="1440" w:type="dxa"/>
          </w:tcPr>
          <w:p w14:paraId="19C997E7" w14:textId="77777777" w:rsidR="00726496" w:rsidRDefault="00726496" w:rsidP="00726496">
            <w:pPr>
              <w:spacing w:after="80"/>
            </w:pPr>
            <w:r w:rsidRPr="002D7748">
              <w:t xml:space="preserve">General </w:t>
            </w:r>
          </w:p>
          <w:p w14:paraId="65D5468B" w14:textId="77777777" w:rsidR="00726496" w:rsidRDefault="00726496" w:rsidP="00726496">
            <w:pPr>
              <w:spacing w:before="40" w:after="80"/>
            </w:pPr>
            <w:r w:rsidRPr="002D7748">
              <w:t>Section _.3</w:t>
            </w:r>
          </w:p>
          <w:p w14:paraId="4200233B" w14:textId="77777777" w:rsidR="00726496" w:rsidRPr="002D7748" w:rsidRDefault="00726496" w:rsidP="00726496">
            <w:pPr>
              <w:spacing w:after="80"/>
              <w:rPr>
                <w:rFonts w:cs="Courier New"/>
              </w:rPr>
            </w:pPr>
            <w:r w:rsidRPr="002D7748">
              <w:t>Section _.20</w:t>
            </w:r>
          </w:p>
        </w:tc>
      </w:tr>
      <w:tr w:rsidR="00726496" w:rsidRPr="00B9669B" w14:paraId="355F70DB" w14:textId="77777777" w:rsidTr="004955A0">
        <w:trPr>
          <w:cantSplit/>
        </w:trPr>
        <w:tc>
          <w:tcPr>
            <w:tcW w:w="8478" w:type="dxa"/>
          </w:tcPr>
          <w:p w14:paraId="304E5857" w14:textId="77777777" w:rsidR="00726496" w:rsidRPr="00B9669B" w:rsidRDefault="00726496" w:rsidP="00726496">
            <w:pPr>
              <w:spacing w:line="240" w:lineRule="exact"/>
              <w:rPr>
                <w:szCs w:val="24"/>
              </w:rPr>
            </w:pPr>
            <w:r w:rsidRPr="00B9669B">
              <w:rPr>
                <w:szCs w:val="24"/>
                <w:u w:val="single"/>
              </w:rPr>
              <w:t>Rights-of-Way</w:t>
            </w:r>
            <w:r w:rsidRPr="00B9669B">
              <w:rPr>
                <w:szCs w:val="24"/>
              </w:rPr>
              <w:t>.  Land, property, or interest therein, often in a strip, acquired for infrastructure such as a highway, rail bed, pipeline, electric power lines, or telephone facilities.  State agencies should report rights-of-way within the Land category.</w:t>
            </w:r>
          </w:p>
        </w:tc>
        <w:tc>
          <w:tcPr>
            <w:tcW w:w="1440" w:type="dxa"/>
          </w:tcPr>
          <w:p w14:paraId="489FCBEF" w14:textId="77777777" w:rsidR="00726496" w:rsidRPr="002D7748" w:rsidRDefault="00726496" w:rsidP="00726496">
            <w:pPr>
              <w:spacing w:before="40" w:after="80"/>
            </w:pPr>
            <w:r w:rsidRPr="002D7748">
              <w:t>Section _.8</w:t>
            </w:r>
          </w:p>
        </w:tc>
      </w:tr>
      <w:tr w:rsidR="00726496" w:rsidRPr="00B9669B" w14:paraId="6D1888AC" w14:textId="77777777" w:rsidTr="004955A0">
        <w:trPr>
          <w:cantSplit/>
        </w:trPr>
        <w:tc>
          <w:tcPr>
            <w:tcW w:w="8478" w:type="dxa"/>
          </w:tcPr>
          <w:p w14:paraId="29796404" w14:textId="77777777" w:rsidR="00726496" w:rsidRDefault="00726496" w:rsidP="00726496">
            <w:pPr>
              <w:spacing w:after="20"/>
              <w:rPr>
                <w:szCs w:val="24"/>
              </w:rPr>
            </w:pPr>
            <w:r w:rsidRPr="00B9669B">
              <w:rPr>
                <w:szCs w:val="24"/>
                <w:u w:val="single"/>
              </w:rPr>
              <w:t>Risk Financing</w:t>
            </w:r>
            <w:r w:rsidRPr="00B9669B">
              <w:rPr>
                <w:szCs w:val="24"/>
              </w:rPr>
              <w:t>.  An element of risk management that involves implementation of plans for paying the costs of losses when they occur.  Some risk financing options available to organizations include:</w:t>
            </w:r>
          </w:p>
          <w:p w14:paraId="30FEBADB" w14:textId="77777777" w:rsidR="00726496" w:rsidRPr="00A2453B" w:rsidRDefault="00726496" w:rsidP="00726496">
            <w:pPr>
              <w:pStyle w:val="ListParagraph"/>
              <w:numPr>
                <w:ilvl w:val="0"/>
                <w:numId w:val="41"/>
              </w:numPr>
              <w:spacing w:before="20" w:after="20"/>
              <w:ind w:left="706" w:hanging="346"/>
              <w:rPr>
                <w:szCs w:val="24"/>
              </w:rPr>
            </w:pPr>
            <w:proofErr w:type="gramStart"/>
            <w:r w:rsidRPr="00A2453B">
              <w:rPr>
                <w:szCs w:val="24"/>
              </w:rPr>
              <w:t>Insure</w:t>
            </w:r>
            <w:proofErr w:type="gramEnd"/>
            <w:r w:rsidRPr="00A2453B">
              <w:rPr>
                <w:szCs w:val="24"/>
              </w:rPr>
              <w:t xml:space="preserve"> risk by paying premiums to an insurance company or to a State claim-paying programs (see definition above), such as the Insurance Reserve Fund, which accepts the risk and agrees to pay the premium-paying organization in the event of a covered loss.</w:t>
            </w:r>
          </w:p>
          <w:p w14:paraId="37532F63" w14:textId="77777777" w:rsidR="00726496" w:rsidRPr="00B9669B" w:rsidRDefault="00726496" w:rsidP="007264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u w:val="single"/>
              </w:rPr>
            </w:pPr>
            <w:r w:rsidRPr="00B9669B">
              <w:rPr>
                <w:szCs w:val="24"/>
              </w:rPr>
              <w:t>"Self-insure" risk (see definition of Self-Insurance).</w:t>
            </w:r>
          </w:p>
        </w:tc>
        <w:tc>
          <w:tcPr>
            <w:tcW w:w="1440" w:type="dxa"/>
          </w:tcPr>
          <w:p w14:paraId="0D4DBBEA" w14:textId="77777777" w:rsidR="00726496" w:rsidRDefault="00726496" w:rsidP="00726496">
            <w:pPr>
              <w:spacing w:after="80"/>
            </w:pPr>
            <w:r w:rsidRPr="002D7748">
              <w:t>Section _.15</w:t>
            </w:r>
          </w:p>
          <w:p w14:paraId="7A2EB667" w14:textId="77777777" w:rsidR="00726496" w:rsidRPr="002D7748" w:rsidRDefault="00726496" w:rsidP="00726496">
            <w:pPr>
              <w:spacing w:after="80"/>
            </w:pPr>
            <w:r w:rsidRPr="002D7748">
              <w:t>Section _.16</w:t>
            </w:r>
          </w:p>
        </w:tc>
      </w:tr>
      <w:tr w:rsidR="00726496" w:rsidRPr="00B9669B" w14:paraId="3D722BD7" w14:textId="77777777" w:rsidTr="004955A0">
        <w:trPr>
          <w:cantSplit/>
        </w:trPr>
        <w:tc>
          <w:tcPr>
            <w:tcW w:w="8478" w:type="dxa"/>
          </w:tcPr>
          <w:p w14:paraId="6140270B" w14:textId="77777777" w:rsidR="00726496" w:rsidRDefault="00726496" w:rsidP="00726496">
            <w:pPr>
              <w:spacing w:after="20"/>
              <w:rPr>
                <w:szCs w:val="24"/>
              </w:rPr>
            </w:pPr>
            <w:r w:rsidRPr="00B9669B">
              <w:rPr>
                <w:szCs w:val="24"/>
                <w:u w:val="single"/>
              </w:rPr>
              <w:t>Risk Management</w:t>
            </w:r>
            <w:r w:rsidRPr="00B9669B">
              <w:rPr>
                <w:szCs w:val="24"/>
              </w:rPr>
              <w:t>.  The process of managing an organization's activities to minimize the adverse effects of certain losses.  Organizations are subject to risks of loss arising from events such as:</w:t>
            </w:r>
          </w:p>
          <w:p w14:paraId="7526B4DF" w14:textId="77777777" w:rsidR="00726496" w:rsidRPr="00A2453B" w:rsidRDefault="00726496" w:rsidP="00726496">
            <w:pPr>
              <w:pStyle w:val="ListParagraph"/>
              <w:numPr>
                <w:ilvl w:val="0"/>
                <w:numId w:val="36"/>
              </w:numPr>
              <w:spacing w:before="20" w:after="20"/>
              <w:ind w:left="706" w:hanging="346"/>
              <w:rPr>
                <w:szCs w:val="24"/>
              </w:rPr>
            </w:pPr>
            <w:r w:rsidRPr="00A2453B">
              <w:rPr>
                <w:szCs w:val="24"/>
              </w:rPr>
              <w:t>Damages to, or destruction of, assets from causes such as fire, natural disasters, theft, vandalism, etc.</w:t>
            </w:r>
          </w:p>
          <w:p w14:paraId="68F5D415" w14:textId="77777777" w:rsidR="00726496" w:rsidRDefault="00726496" w:rsidP="00726496">
            <w:pPr>
              <w:pStyle w:val="ListParagraph"/>
              <w:numPr>
                <w:ilvl w:val="0"/>
                <w:numId w:val="36"/>
              </w:numPr>
              <w:spacing w:before="20" w:after="20"/>
              <w:ind w:left="706" w:hanging="346"/>
              <w:rPr>
                <w:szCs w:val="24"/>
              </w:rPr>
            </w:pPr>
            <w:r w:rsidRPr="00B9669B">
              <w:rPr>
                <w:szCs w:val="24"/>
              </w:rPr>
              <w:t>Injuries to employees.</w:t>
            </w:r>
          </w:p>
          <w:p w14:paraId="39D61A3F" w14:textId="77777777" w:rsidR="00726496" w:rsidRPr="00A2453B" w:rsidRDefault="00726496" w:rsidP="00726496">
            <w:pPr>
              <w:pStyle w:val="ListParagraph"/>
              <w:numPr>
                <w:ilvl w:val="0"/>
                <w:numId w:val="41"/>
              </w:numPr>
              <w:spacing w:after="80"/>
              <w:ind w:left="706" w:hanging="346"/>
              <w:rPr>
                <w:szCs w:val="24"/>
              </w:rPr>
            </w:pPr>
            <w:r w:rsidRPr="00B9669B">
              <w:rPr>
                <w:szCs w:val="24"/>
              </w:rPr>
              <w:t>Torts (wrongful acts, injuries, or damage, not involving a breach of contract, for which civil actions can be brought).</w:t>
            </w:r>
          </w:p>
        </w:tc>
        <w:tc>
          <w:tcPr>
            <w:tcW w:w="1440" w:type="dxa"/>
          </w:tcPr>
          <w:p w14:paraId="65B9BCF3" w14:textId="77777777" w:rsidR="00726496" w:rsidRDefault="00726496" w:rsidP="00726496">
            <w:pPr>
              <w:spacing w:after="80"/>
            </w:pPr>
            <w:r w:rsidRPr="002D7748">
              <w:t xml:space="preserve">General </w:t>
            </w:r>
          </w:p>
          <w:p w14:paraId="21929CDB" w14:textId="77777777" w:rsidR="00726496" w:rsidRDefault="00726496" w:rsidP="00726496">
            <w:pPr>
              <w:spacing w:before="40" w:after="80"/>
            </w:pPr>
            <w:r w:rsidRPr="002D7748">
              <w:t>Section _.15</w:t>
            </w:r>
          </w:p>
          <w:p w14:paraId="10984A97" w14:textId="77777777" w:rsidR="00726496" w:rsidRPr="002D7748" w:rsidRDefault="00726496" w:rsidP="00726496">
            <w:pPr>
              <w:spacing w:before="40" w:after="80"/>
              <w:rPr>
                <w:szCs w:val="24"/>
              </w:rPr>
            </w:pPr>
            <w:r w:rsidRPr="002D7748">
              <w:t>Section _.16</w:t>
            </w:r>
          </w:p>
        </w:tc>
      </w:tr>
      <w:tr w:rsidR="00726496" w:rsidRPr="00B9669B" w14:paraId="3A2DD6E0" w14:textId="77777777" w:rsidTr="004955A0">
        <w:trPr>
          <w:cantSplit/>
        </w:trPr>
        <w:tc>
          <w:tcPr>
            <w:tcW w:w="8478" w:type="dxa"/>
          </w:tcPr>
          <w:p w14:paraId="6008BEA8" w14:textId="77777777" w:rsidR="00726496" w:rsidRPr="00134D65" w:rsidRDefault="00726496" w:rsidP="00726496">
            <w:pPr>
              <w:spacing w:before="20" w:after="80"/>
              <w:rPr>
                <w:szCs w:val="24"/>
              </w:rPr>
            </w:pPr>
            <w:r w:rsidRPr="00134D65">
              <w:rPr>
                <w:szCs w:val="24"/>
                <w:u w:val="single"/>
              </w:rPr>
              <w:lastRenderedPageBreak/>
              <w:t>Salvage Value</w:t>
            </w:r>
            <w:r w:rsidRPr="00134D65">
              <w:rPr>
                <w:szCs w:val="24"/>
              </w:rPr>
              <w:t>.  The estimated fair value at the end of the asset’s useful life.  The State’s policy is that salvage value should not be considered in the calculation of depreciation unless it is substantial.</w:t>
            </w:r>
          </w:p>
        </w:tc>
        <w:tc>
          <w:tcPr>
            <w:tcW w:w="1440" w:type="dxa"/>
          </w:tcPr>
          <w:p w14:paraId="4A870DEB" w14:textId="77777777" w:rsidR="00726496" w:rsidRPr="002D7748" w:rsidRDefault="00726496" w:rsidP="00726496">
            <w:pPr>
              <w:spacing w:before="40" w:after="80"/>
              <w:rPr>
                <w:szCs w:val="24"/>
              </w:rPr>
            </w:pPr>
            <w:r w:rsidRPr="002D7748">
              <w:t>Section _.8</w:t>
            </w:r>
          </w:p>
        </w:tc>
      </w:tr>
      <w:tr w:rsidR="00726496" w:rsidRPr="00B9669B" w14:paraId="1EEF50ED" w14:textId="77777777" w:rsidTr="004955A0">
        <w:trPr>
          <w:cantSplit/>
        </w:trPr>
        <w:tc>
          <w:tcPr>
            <w:tcW w:w="8478" w:type="dxa"/>
          </w:tcPr>
          <w:p w14:paraId="0B991570" w14:textId="77777777" w:rsidR="00726496" w:rsidRPr="00B9669B" w:rsidRDefault="00726496" w:rsidP="007264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u w:val="single"/>
              </w:rPr>
              <w:t>Scheduled Rent Increases</w:t>
            </w:r>
            <w:r w:rsidRPr="00B9669B">
              <w:t>.  Increases that are fixed in the lease agreement, take place with the passage of time, and are not contingent on future uncertain events.</w:t>
            </w:r>
          </w:p>
        </w:tc>
        <w:tc>
          <w:tcPr>
            <w:tcW w:w="1440" w:type="dxa"/>
          </w:tcPr>
          <w:p w14:paraId="0AD816CC" w14:textId="77777777" w:rsidR="00726496" w:rsidRPr="002D7748" w:rsidRDefault="00726496" w:rsidP="00726496">
            <w:pPr>
              <w:spacing w:after="80"/>
            </w:pPr>
            <w:r w:rsidRPr="002D7748">
              <w:t>Section _.9</w:t>
            </w:r>
          </w:p>
        </w:tc>
      </w:tr>
      <w:tr w:rsidR="00726496" w:rsidRPr="00B9669B" w14:paraId="138E3439" w14:textId="77777777" w:rsidTr="004955A0">
        <w:trPr>
          <w:cantSplit/>
        </w:trPr>
        <w:tc>
          <w:tcPr>
            <w:tcW w:w="8478" w:type="dxa"/>
          </w:tcPr>
          <w:p w14:paraId="5E004C24" w14:textId="77777777" w:rsidR="00726496" w:rsidRPr="00B9669B" w:rsidRDefault="00726496" w:rsidP="00726496">
            <w:r w:rsidRPr="00B9669B">
              <w:rPr>
                <w:szCs w:val="24"/>
                <w:u w:val="single"/>
              </w:rPr>
              <w:t>Self-Insurance</w:t>
            </w:r>
            <w:r w:rsidRPr="00B9669B">
              <w:rPr>
                <w:szCs w:val="24"/>
              </w:rPr>
              <w:t xml:space="preserve">.  The retention of risk of loss by an entity rather than transferring that risk to a third party through the purchase of an insurance policy.  Self-insurance is sometimes accompanied by the setting aside of assets to pay the costs of losses when they arise.  </w:t>
            </w:r>
            <w:proofErr w:type="gramStart"/>
            <w:r w:rsidRPr="00B9669B">
              <w:rPr>
                <w:szCs w:val="24"/>
              </w:rPr>
              <w:t>In reality, self-insurance</w:t>
            </w:r>
            <w:proofErr w:type="gramEnd"/>
            <w:r w:rsidRPr="00B9669B">
              <w:rPr>
                <w:szCs w:val="24"/>
              </w:rPr>
              <w:t xml:space="preserve"> is no insurance.</w:t>
            </w:r>
          </w:p>
        </w:tc>
        <w:tc>
          <w:tcPr>
            <w:tcW w:w="1440" w:type="dxa"/>
          </w:tcPr>
          <w:p w14:paraId="4C75FC2F" w14:textId="77777777" w:rsidR="00726496" w:rsidRDefault="00726496" w:rsidP="00726496">
            <w:pPr>
              <w:spacing w:after="80"/>
            </w:pPr>
            <w:r w:rsidRPr="002D7748">
              <w:t xml:space="preserve">General </w:t>
            </w:r>
          </w:p>
          <w:p w14:paraId="6558819F" w14:textId="77777777" w:rsidR="00726496" w:rsidRDefault="00726496" w:rsidP="00726496">
            <w:pPr>
              <w:spacing w:before="40" w:after="80"/>
            </w:pPr>
            <w:r w:rsidRPr="002D7748">
              <w:t>Section _.15</w:t>
            </w:r>
          </w:p>
          <w:p w14:paraId="0F7195D8" w14:textId="77777777" w:rsidR="00726496" w:rsidRPr="002D7748" w:rsidRDefault="00726496" w:rsidP="00726496">
            <w:pPr>
              <w:spacing w:after="80"/>
            </w:pPr>
            <w:r w:rsidRPr="002D7748">
              <w:t>Section _.16</w:t>
            </w:r>
          </w:p>
        </w:tc>
      </w:tr>
      <w:tr w:rsidR="00726496" w:rsidRPr="00B9669B" w14:paraId="5D489DC6" w14:textId="77777777" w:rsidTr="004955A0">
        <w:trPr>
          <w:cantSplit/>
        </w:trPr>
        <w:tc>
          <w:tcPr>
            <w:tcW w:w="8478" w:type="dxa"/>
          </w:tcPr>
          <w:p w14:paraId="51761D63" w14:textId="77777777" w:rsidR="00726496" w:rsidRPr="00B9669B" w:rsidRDefault="00726496" w:rsidP="00726496">
            <w:pPr>
              <w:rPr>
                <w:szCs w:val="24"/>
              </w:rPr>
            </w:pPr>
            <w:r w:rsidRPr="00B9669B">
              <w:rPr>
                <w:u w:val="single"/>
              </w:rPr>
              <w:t>Significant</w:t>
            </w:r>
            <w:r w:rsidRPr="00B9669B">
              <w:t xml:space="preserve">:  An amount that could have an </w:t>
            </w:r>
            <w:proofErr w:type="spellStart"/>
            <w:r w:rsidRPr="00B9669B">
              <w:t>adverse affect</w:t>
            </w:r>
            <w:proofErr w:type="spellEnd"/>
            <w:r w:rsidRPr="00B9669B">
              <w:t xml:space="preserve"> on the financial flexibility of an agency’s daily operation or on the interpretation of financial information provided by the agency.  </w:t>
            </w:r>
          </w:p>
        </w:tc>
        <w:tc>
          <w:tcPr>
            <w:tcW w:w="1440" w:type="dxa"/>
          </w:tcPr>
          <w:p w14:paraId="3B523F06" w14:textId="77777777" w:rsidR="00726496" w:rsidRPr="002D7748" w:rsidRDefault="00726496" w:rsidP="00726496">
            <w:pPr>
              <w:spacing w:before="40" w:after="80"/>
              <w:rPr>
                <w:szCs w:val="24"/>
              </w:rPr>
            </w:pPr>
            <w:r w:rsidRPr="002D7748">
              <w:t>Section _.16</w:t>
            </w:r>
          </w:p>
        </w:tc>
      </w:tr>
      <w:tr w:rsidR="00726496" w:rsidRPr="00B9669B" w14:paraId="1A356482" w14:textId="77777777" w:rsidTr="004955A0">
        <w:trPr>
          <w:cantSplit/>
        </w:trPr>
        <w:tc>
          <w:tcPr>
            <w:tcW w:w="8478" w:type="dxa"/>
          </w:tcPr>
          <w:p w14:paraId="45D9918B" w14:textId="77777777" w:rsidR="00726496" w:rsidRPr="00B9669B" w:rsidRDefault="00726496" w:rsidP="00726496">
            <w:pPr>
              <w:spacing w:before="60" w:after="80"/>
            </w:pPr>
            <w:r w:rsidRPr="00B9669B">
              <w:rPr>
                <w:szCs w:val="24"/>
                <w:u w:val="single"/>
              </w:rPr>
              <w:t>Software Development Project Commitments Outstanding</w:t>
            </w:r>
            <w:r w:rsidRPr="00B9669B">
              <w:rPr>
                <w:szCs w:val="24"/>
              </w:rPr>
              <w:t xml:space="preserve">.  Incomplete services to be received after June 30 under a contractual agreement arising from consulting or service contracts for the development of software.  The contract </w:t>
            </w:r>
            <w:proofErr w:type="gramStart"/>
            <w:r w:rsidRPr="00B9669B">
              <w:rPr>
                <w:szCs w:val="24"/>
              </w:rPr>
              <w:t>total</w:t>
            </w:r>
            <w:proofErr w:type="gramEnd"/>
            <w:r w:rsidRPr="00B9669B">
              <w:rPr>
                <w:szCs w:val="24"/>
              </w:rPr>
              <w:t xml:space="preserve"> less amount paid to the contractor is the software</w:t>
            </w:r>
            <w:r w:rsidRPr="00B9669B">
              <w:rPr>
                <w:i/>
                <w:iCs/>
                <w:szCs w:val="24"/>
              </w:rPr>
              <w:t xml:space="preserve"> development project commitments outstanding</w:t>
            </w:r>
            <w:r w:rsidRPr="00B9669B">
              <w:rPr>
                <w:szCs w:val="24"/>
              </w:rPr>
              <w:t xml:space="preserve"> at June 30.  </w:t>
            </w:r>
          </w:p>
        </w:tc>
        <w:tc>
          <w:tcPr>
            <w:tcW w:w="1440" w:type="dxa"/>
          </w:tcPr>
          <w:p w14:paraId="46B14874" w14:textId="77777777" w:rsidR="00726496" w:rsidRPr="002D7748" w:rsidRDefault="00726496" w:rsidP="00726496">
            <w:pPr>
              <w:spacing w:after="80"/>
            </w:pPr>
            <w:r w:rsidRPr="002D7748">
              <w:t>Section _.8</w:t>
            </w:r>
          </w:p>
        </w:tc>
      </w:tr>
      <w:tr w:rsidR="00726496" w:rsidRPr="00B9669B" w14:paraId="524B78EC" w14:textId="77777777" w:rsidTr="004955A0">
        <w:trPr>
          <w:cantSplit/>
        </w:trPr>
        <w:tc>
          <w:tcPr>
            <w:tcW w:w="8478" w:type="dxa"/>
          </w:tcPr>
          <w:p w14:paraId="0D5D84F4" w14:textId="77777777" w:rsidR="00726496" w:rsidRPr="00B9669B" w:rsidRDefault="00726496" w:rsidP="00726496">
            <w:pPr>
              <w:autoSpaceDE w:val="0"/>
              <w:autoSpaceDN w:val="0"/>
              <w:adjustRightInd w:val="0"/>
              <w:spacing w:before="0" w:after="80"/>
              <w:rPr>
                <w:szCs w:val="24"/>
              </w:rPr>
            </w:pPr>
            <w:r w:rsidRPr="00B9669B">
              <w:rPr>
                <w:u w:val="single"/>
              </w:rPr>
              <w:t>Source Documents.</w:t>
            </w:r>
            <w:r w:rsidRPr="00B9669B">
              <w:t xml:space="preserve">  Documentation received from counterparties of transactions.  Source documents should not be internal documents unless the transaction is purely internal.</w:t>
            </w:r>
          </w:p>
        </w:tc>
        <w:tc>
          <w:tcPr>
            <w:tcW w:w="1440" w:type="dxa"/>
          </w:tcPr>
          <w:p w14:paraId="57C2412E" w14:textId="77777777" w:rsidR="00726496" w:rsidRPr="002D7748" w:rsidRDefault="00726496" w:rsidP="00726496">
            <w:pPr>
              <w:spacing w:after="80"/>
            </w:pPr>
            <w:r w:rsidRPr="002D7748">
              <w:t>General</w:t>
            </w:r>
          </w:p>
        </w:tc>
      </w:tr>
      <w:tr w:rsidR="00726496" w:rsidRPr="00B9669B" w14:paraId="6F3DFCD6" w14:textId="77777777" w:rsidTr="004955A0">
        <w:trPr>
          <w:cantSplit/>
        </w:trPr>
        <w:tc>
          <w:tcPr>
            <w:tcW w:w="8478" w:type="dxa"/>
          </w:tcPr>
          <w:p w14:paraId="346ACF33" w14:textId="77777777" w:rsidR="00726496" w:rsidRPr="00B9669B" w:rsidRDefault="00726496" w:rsidP="00726496">
            <w:r w:rsidRPr="00B9669B">
              <w:rPr>
                <w:u w:val="single"/>
              </w:rPr>
              <w:t>Special Termination Benefits</w:t>
            </w:r>
            <w:r w:rsidRPr="00B9669B">
              <w:t xml:space="preserve">.  Benefits provided by the agency to employees as an incentive for voluntary early termination or as a severance package for involuntary early termination.  </w:t>
            </w:r>
          </w:p>
        </w:tc>
        <w:tc>
          <w:tcPr>
            <w:tcW w:w="1440" w:type="dxa"/>
          </w:tcPr>
          <w:p w14:paraId="009BACBA" w14:textId="77777777" w:rsidR="00726496" w:rsidRPr="002D7748" w:rsidRDefault="00726496" w:rsidP="00726496">
            <w:pPr>
              <w:spacing w:after="80"/>
            </w:pPr>
            <w:r w:rsidRPr="002D7748">
              <w:t>General</w:t>
            </w:r>
          </w:p>
        </w:tc>
      </w:tr>
      <w:tr w:rsidR="00726496" w:rsidRPr="00B9669B" w14:paraId="55565184" w14:textId="77777777" w:rsidTr="004955A0">
        <w:trPr>
          <w:cantSplit/>
        </w:trPr>
        <w:tc>
          <w:tcPr>
            <w:tcW w:w="8478" w:type="dxa"/>
          </w:tcPr>
          <w:p w14:paraId="38199076" w14:textId="77777777" w:rsidR="00726496" w:rsidRPr="00B9669B" w:rsidRDefault="00726496" w:rsidP="00726496">
            <w:r w:rsidRPr="00B9669B">
              <w:rPr>
                <w:u w:val="single"/>
              </w:rPr>
              <w:t>Specific Identification</w:t>
            </w:r>
            <w:r w:rsidRPr="00B9669B">
              <w:t xml:space="preserve">.  An inventory valuation method matching specific units of inventory with specific purchase invoices.  Typically used for low inventory volume with high inventory item value.  </w:t>
            </w:r>
          </w:p>
        </w:tc>
        <w:tc>
          <w:tcPr>
            <w:tcW w:w="1440" w:type="dxa"/>
          </w:tcPr>
          <w:p w14:paraId="47C7C17A" w14:textId="77777777" w:rsidR="00726496" w:rsidRPr="002D7748" w:rsidRDefault="00726496" w:rsidP="00726496">
            <w:pPr>
              <w:spacing w:after="80"/>
            </w:pPr>
            <w:r w:rsidRPr="002D7748">
              <w:t>Section _.6</w:t>
            </w:r>
          </w:p>
        </w:tc>
      </w:tr>
      <w:tr w:rsidR="00726496" w:rsidRPr="00B9669B" w14:paraId="0508413C" w14:textId="77777777" w:rsidTr="004955A0">
        <w:trPr>
          <w:cantSplit/>
        </w:trPr>
        <w:tc>
          <w:tcPr>
            <w:tcW w:w="8478" w:type="dxa"/>
          </w:tcPr>
          <w:p w14:paraId="6B8219E1" w14:textId="77777777" w:rsidR="00726496" w:rsidRPr="00B9669B" w:rsidRDefault="00726496" w:rsidP="00726496">
            <w:r w:rsidRPr="00B9669B">
              <w:rPr>
                <w:u w:val="single"/>
              </w:rPr>
              <w:t>State Employee Leave</w:t>
            </w:r>
            <w:r w:rsidRPr="00B9669B">
              <w:rPr>
                <w:u w:val="single"/>
              </w:rPr>
              <w:noBreakHyphen/>
              <w:t>Transfer Program</w:t>
            </w:r>
            <w:r w:rsidRPr="00B9669B">
              <w:t xml:space="preserve">.  </w:t>
            </w:r>
            <w:proofErr w:type="gramStart"/>
            <w:r w:rsidRPr="00B9669B">
              <w:t>Sections  8</w:t>
            </w:r>
            <w:proofErr w:type="gramEnd"/>
            <w:r w:rsidRPr="00B9669B">
              <w:noBreakHyphen/>
              <w:t>11</w:t>
            </w:r>
            <w:r w:rsidRPr="00B9669B">
              <w:noBreakHyphen/>
              <w:t>700 through 8</w:t>
            </w:r>
            <w:r w:rsidRPr="00B9669B">
              <w:noBreakHyphen/>
              <w:t>11</w:t>
            </w:r>
            <w:r w:rsidRPr="00B9669B">
              <w:noBreakHyphen/>
              <w:t xml:space="preserve">770 of the South Carolina Code of Laws established a leave transfer program under which employees of an agency who have a personal emergency and have used all of their annual and sick leave may use annual or sick leave transferred to a "pool leave account" by other employees of that agency.  </w:t>
            </w:r>
          </w:p>
        </w:tc>
        <w:tc>
          <w:tcPr>
            <w:tcW w:w="1440" w:type="dxa"/>
          </w:tcPr>
          <w:p w14:paraId="7927C046" w14:textId="77777777" w:rsidR="00726496" w:rsidRPr="002D7748" w:rsidRDefault="00726496" w:rsidP="00726496">
            <w:pPr>
              <w:spacing w:after="80"/>
            </w:pPr>
            <w:r w:rsidRPr="002D7748">
              <w:t>Section _.17</w:t>
            </w:r>
          </w:p>
        </w:tc>
      </w:tr>
      <w:tr w:rsidR="00726496" w:rsidRPr="00B9669B" w14:paraId="5528F763" w14:textId="77777777" w:rsidTr="004955A0">
        <w:trPr>
          <w:cantSplit/>
        </w:trPr>
        <w:tc>
          <w:tcPr>
            <w:tcW w:w="8478" w:type="dxa"/>
          </w:tcPr>
          <w:p w14:paraId="28BB3B64" w14:textId="77777777" w:rsidR="00726496" w:rsidRPr="00F54DE6" w:rsidRDefault="00726496" w:rsidP="0072649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4"/>
              </w:rPr>
            </w:pPr>
            <w:r w:rsidRPr="00F54DE6">
              <w:rPr>
                <w:szCs w:val="24"/>
                <w:u w:val="single"/>
              </w:rPr>
              <w:lastRenderedPageBreak/>
              <w:t>Straight-Line Depreciation Method.</w:t>
            </w:r>
            <w:r w:rsidRPr="00F54DE6">
              <w:rPr>
                <w:szCs w:val="24"/>
              </w:rPr>
              <w:t xml:space="preserve">  A method of allocating the consumption of the value of an asset evenly over the estimated useful life.  Steps to calculate:</w:t>
            </w:r>
          </w:p>
          <w:p w14:paraId="31E245B1" w14:textId="77777777" w:rsidR="00726496" w:rsidRPr="00F54DE6" w:rsidRDefault="00726496" w:rsidP="00726496">
            <w:pPr>
              <w:pStyle w:val="BodyTextIndent"/>
              <w:keepNext/>
              <w:widowControl w:val="0"/>
              <w:numPr>
                <w:ilvl w:val="0"/>
                <w:numId w:val="31"/>
              </w:numPr>
              <w:spacing w:before="0" w:after="0"/>
              <w:ind w:left="618"/>
              <w:jc w:val="both"/>
              <w:rPr>
                <w:b w:val="0"/>
                <w:szCs w:val="24"/>
                <w:u w:val="none"/>
              </w:rPr>
            </w:pPr>
            <w:r w:rsidRPr="00F54DE6">
              <w:rPr>
                <w:b w:val="0"/>
                <w:szCs w:val="24"/>
                <w:u w:val="none"/>
              </w:rPr>
              <w:t xml:space="preserve">Determine the asset's estimated useful life in years.  (See Exhibit 3.8(B) for useful lives of various types of capital assets.)  </w:t>
            </w:r>
          </w:p>
          <w:p w14:paraId="50987363" w14:textId="77777777" w:rsidR="00726496" w:rsidRPr="00F54DE6" w:rsidRDefault="00726496" w:rsidP="00726496">
            <w:pPr>
              <w:pStyle w:val="BodyTextIndent"/>
              <w:keepNext/>
              <w:widowControl w:val="0"/>
              <w:numPr>
                <w:ilvl w:val="0"/>
                <w:numId w:val="31"/>
              </w:numPr>
              <w:spacing w:before="0" w:after="0"/>
              <w:ind w:left="618"/>
              <w:jc w:val="both"/>
              <w:rPr>
                <w:b w:val="0"/>
                <w:szCs w:val="24"/>
                <w:u w:val="none"/>
              </w:rPr>
            </w:pPr>
            <w:r w:rsidRPr="00F54DE6">
              <w:rPr>
                <w:b w:val="0"/>
                <w:szCs w:val="24"/>
                <w:u w:val="none"/>
              </w:rPr>
              <w:t>Determine the difference between:</w:t>
            </w:r>
            <w:r>
              <w:rPr>
                <w:b w:val="0"/>
                <w:szCs w:val="24"/>
                <w:u w:val="none"/>
              </w:rPr>
              <w:tab/>
            </w:r>
            <w:r w:rsidRPr="00F54DE6">
              <w:rPr>
                <w:b w:val="0"/>
                <w:szCs w:val="24"/>
                <w:u w:val="none"/>
              </w:rPr>
              <w:br/>
              <w:t>The asset's book value at acquisition.</w:t>
            </w:r>
            <w:r>
              <w:rPr>
                <w:b w:val="0"/>
                <w:szCs w:val="24"/>
                <w:u w:val="none"/>
              </w:rPr>
              <w:tab/>
            </w:r>
            <w:r w:rsidRPr="00F54DE6">
              <w:rPr>
                <w:b w:val="0"/>
                <w:szCs w:val="24"/>
                <w:u w:val="none"/>
              </w:rPr>
              <w:br/>
              <w:t>The asset's expected salvage value (only if substantial) at the end of its useful life.</w:t>
            </w:r>
          </w:p>
          <w:p w14:paraId="038F7FE0" w14:textId="77777777" w:rsidR="00726496" w:rsidRPr="00B9669B" w:rsidRDefault="00726496" w:rsidP="00726496">
            <w:r w:rsidRPr="00F54DE6">
              <w:rPr>
                <w:b/>
                <w:szCs w:val="24"/>
              </w:rPr>
              <w:t>Divide this difference by the years of estimated useful life.  Record this amount of depreciation during each fiscal year of the asset's estimated useful life.</w:t>
            </w:r>
          </w:p>
        </w:tc>
        <w:tc>
          <w:tcPr>
            <w:tcW w:w="1440" w:type="dxa"/>
          </w:tcPr>
          <w:p w14:paraId="33295EDC" w14:textId="77777777" w:rsidR="00726496" w:rsidRPr="002D7748" w:rsidRDefault="00726496" w:rsidP="00726496">
            <w:pPr>
              <w:spacing w:after="80"/>
            </w:pPr>
            <w:r w:rsidRPr="002D7748">
              <w:t>Section _.8</w:t>
            </w:r>
          </w:p>
        </w:tc>
      </w:tr>
      <w:tr w:rsidR="00726496" w:rsidRPr="00B9669B" w14:paraId="0DF75B6C" w14:textId="77777777" w:rsidTr="004955A0">
        <w:trPr>
          <w:cantSplit/>
        </w:trPr>
        <w:tc>
          <w:tcPr>
            <w:tcW w:w="8478" w:type="dxa"/>
          </w:tcPr>
          <w:p w14:paraId="1FA76629" w14:textId="77777777" w:rsidR="00726496" w:rsidRDefault="00726496" w:rsidP="00726496">
            <w:pPr>
              <w:spacing w:after="20"/>
              <w:rPr>
                <w:szCs w:val="24"/>
              </w:rPr>
            </w:pPr>
            <w:r w:rsidRPr="00B9669B">
              <w:rPr>
                <w:szCs w:val="24"/>
                <w:u w:val="single"/>
              </w:rPr>
              <w:t>Subsequent Event</w:t>
            </w:r>
            <w:r w:rsidRPr="00B9669B">
              <w:rPr>
                <w:szCs w:val="24"/>
              </w:rPr>
              <w:t>.  Events or transactions that</w:t>
            </w:r>
            <w:r>
              <w:rPr>
                <w:szCs w:val="24"/>
              </w:rPr>
              <w:t xml:space="preserve"> both</w:t>
            </w:r>
            <w:r w:rsidRPr="00B9669B">
              <w:rPr>
                <w:szCs w:val="24"/>
              </w:rPr>
              <w:t>:</w:t>
            </w:r>
          </w:p>
          <w:p w14:paraId="7406FA86" w14:textId="77777777" w:rsidR="00726496" w:rsidRPr="00A2453B" w:rsidRDefault="00726496" w:rsidP="00726496">
            <w:pPr>
              <w:pStyle w:val="ListParagraph"/>
              <w:numPr>
                <w:ilvl w:val="0"/>
                <w:numId w:val="39"/>
              </w:numPr>
              <w:spacing w:before="20" w:after="20"/>
              <w:ind w:left="706" w:hanging="346"/>
              <w:rPr>
                <w:szCs w:val="24"/>
              </w:rPr>
            </w:pPr>
            <w:r w:rsidRPr="00A2453B">
              <w:rPr>
                <w:szCs w:val="24"/>
              </w:rPr>
              <w:t>Occur after June 30 but before the State issues its financial statements.</w:t>
            </w:r>
          </w:p>
          <w:p w14:paraId="4AC5D965" w14:textId="77777777" w:rsidR="00726496" w:rsidRPr="00F54DE6" w:rsidRDefault="00726496" w:rsidP="00726496">
            <w:pPr>
              <w:pStyle w:val="BodyTextIndent"/>
              <w:keepNext/>
              <w:widowControl w:val="0"/>
              <w:spacing w:before="0" w:after="80"/>
              <w:ind w:left="619" w:firstLine="0"/>
              <w:jc w:val="both"/>
              <w:rPr>
                <w:b w:val="0"/>
                <w:szCs w:val="24"/>
                <w:u w:val="none"/>
              </w:rPr>
            </w:pPr>
            <w:r w:rsidRPr="00B9669B">
              <w:rPr>
                <w:szCs w:val="24"/>
              </w:rPr>
              <w:t>Have a material effect on the statements and/or the auditor's report.</w:t>
            </w:r>
          </w:p>
        </w:tc>
        <w:tc>
          <w:tcPr>
            <w:tcW w:w="1440" w:type="dxa"/>
          </w:tcPr>
          <w:p w14:paraId="2331D521" w14:textId="77777777" w:rsidR="00726496" w:rsidRDefault="00726496" w:rsidP="00726496">
            <w:pPr>
              <w:spacing w:after="80"/>
            </w:pPr>
            <w:r>
              <w:t>General</w:t>
            </w:r>
          </w:p>
          <w:p w14:paraId="49CA19DF" w14:textId="77777777" w:rsidR="00726496" w:rsidRDefault="00726496" w:rsidP="00726496">
            <w:pPr>
              <w:spacing w:before="40" w:after="80"/>
            </w:pPr>
            <w:r w:rsidRPr="002D7748">
              <w:t>Section _.13</w:t>
            </w:r>
          </w:p>
          <w:p w14:paraId="694F5368" w14:textId="77777777" w:rsidR="00726496" w:rsidRDefault="00726496" w:rsidP="00726496">
            <w:pPr>
              <w:spacing w:before="40" w:after="80"/>
            </w:pPr>
            <w:r w:rsidRPr="002D7748">
              <w:t>Section _.14</w:t>
            </w:r>
          </w:p>
          <w:p w14:paraId="233F9CFE" w14:textId="77777777" w:rsidR="00726496" w:rsidRDefault="00726496" w:rsidP="00726496">
            <w:pPr>
              <w:spacing w:before="40" w:after="80"/>
            </w:pPr>
            <w:r w:rsidRPr="002D7748">
              <w:t>Section _.15</w:t>
            </w:r>
          </w:p>
          <w:p w14:paraId="5A767871" w14:textId="77777777" w:rsidR="00726496" w:rsidRPr="002D7748" w:rsidRDefault="00726496" w:rsidP="00726496">
            <w:pPr>
              <w:spacing w:after="80"/>
            </w:pPr>
            <w:r w:rsidRPr="002D7748">
              <w:t>Section _.16</w:t>
            </w:r>
          </w:p>
        </w:tc>
      </w:tr>
      <w:tr w:rsidR="00726496" w:rsidRPr="00B9669B" w14:paraId="7543B2F9" w14:textId="77777777" w:rsidTr="004955A0">
        <w:trPr>
          <w:cantSplit/>
        </w:trPr>
        <w:tc>
          <w:tcPr>
            <w:tcW w:w="8478" w:type="dxa"/>
          </w:tcPr>
          <w:p w14:paraId="657B05F0" w14:textId="26B53B38" w:rsidR="00726496" w:rsidRPr="00A2453B" w:rsidRDefault="00726496" w:rsidP="00726496">
            <w:pPr>
              <w:pStyle w:val="ListParagraph"/>
              <w:numPr>
                <w:ilvl w:val="0"/>
                <w:numId w:val="39"/>
              </w:numPr>
              <w:spacing w:after="20"/>
              <w:ind w:left="708" w:hanging="348"/>
              <w:rPr>
                <w:szCs w:val="24"/>
              </w:rPr>
            </w:pPr>
            <w:r w:rsidRPr="00B9669B">
              <w:rPr>
                <w:szCs w:val="24"/>
                <w:u w:val="single"/>
              </w:rPr>
              <w:t>Subsequent Period</w:t>
            </w:r>
            <w:r w:rsidRPr="00B9669B">
              <w:rPr>
                <w:szCs w:val="24"/>
              </w:rPr>
              <w:t xml:space="preserve">.  The time after June 30 but before the State issues its financial statements.  The State plans to issue its financial statements by </w:t>
            </w:r>
            <w:proofErr w:type="spellStart"/>
            <w:proofErr w:type="gramStart"/>
            <w:r>
              <w:rPr>
                <w:szCs w:val="24"/>
              </w:rPr>
              <w:t xml:space="preserve">mid  </w:t>
            </w:r>
            <w:r w:rsidRPr="00B9669B">
              <w:rPr>
                <w:szCs w:val="24"/>
              </w:rPr>
              <w:t>November</w:t>
            </w:r>
            <w:proofErr w:type="spellEnd"/>
            <w:proofErr w:type="gramEnd"/>
            <w:r w:rsidRPr="00B9669B">
              <w:rPr>
                <w:szCs w:val="24"/>
              </w:rPr>
              <w:t xml:space="preserve">.  For practical purposes, therefore, the subsequent period is between July 1 and </w:t>
            </w:r>
            <w:r>
              <w:rPr>
                <w:szCs w:val="24"/>
              </w:rPr>
              <w:t>November 30</w:t>
            </w:r>
            <w:r w:rsidRPr="00B9669B">
              <w:rPr>
                <w:szCs w:val="24"/>
              </w:rPr>
              <w:t>.  Governments must disclose on their financial statements any material events that occur during the subsequent period.</w:t>
            </w:r>
          </w:p>
        </w:tc>
        <w:tc>
          <w:tcPr>
            <w:tcW w:w="1440" w:type="dxa"/>
          </w:tcPr>
          <w:p w14:paraId="3B9FC1DF" w14:textId="77777777" w:rsidR="00726496" w:rsidRDefault="00726496" w:rsidP="00726496">
            <w:pPr>
              <w:spacing w:after="80"/>
            </w:pPr>
            <w:r w:rsidRPr="002D7748">
              <w:t>Section _.13</w:t>
            </w:r>
          </w:p>
          <w:p w14:paraId="7ADD6140" w14:textId="77777777" w:rsidR="00726496" w:rsidRDefault="00726496" w:rsidP="00726496">
            <w:pPr>
              <w:keepLines/>
              <w:spacing w:before="40" w:after="80"/>
            </w:pPr>
            <w:r w:rsidRPr="002D7748">
              <w:t>Section _.14</w:t>
            </w:r>
          </w:p>
          <w:p w14:paraId="19E8BAE8" w14:textId="77777777" w:rsidR="00726496" w:rsidRDefault="00726496" w:rsidP="00726496">
            <w:pPr>
              <w:keepLines/>
              <w:spacing w:before="40" w:after="80"/>
            </w:pPr>
            <w:r w:rsidRPr="002D7748">
              <w:t>Section _.15</w:t>
            </w:r>
          </w:p>
          <w:p w14:paraId="10570411" w14:textId="77777777" w:rsidR="00726496" w:rsidRPr="002D7748" w:rsidRDefault="00726496" w:rsidP="00726496">
            <w:pPr>
              <w:spacing w:before="40" w:after="80"/>
              <w:rPr>
                <w:szCs w:val="24"/>
              </w:rPr>
            </w:pPr>
            <w:r w:rsidRPr="002D7748">
              <w:t>Section _.16</w:t>
            </w:r>
          </w:p>
        </w:tc>
      </w:tr>
      <w:tr w:rsidR="00726496" w:rsidRPr="00B9669B" w14:paraId="54BD62A3" w14:textId="77777777" w:rsidTr="004955A0">
        <w:trPr>
          <w:cantSplit/>
        </w:trPr>
        <w:tc>
          <w:tcPr>
            <w:tcW w:w="8478" w:type="dxa"/>
          </w:tcPr>
          <w:p w14:paraId="29A366F8" w14:textId="729806B1" w:rsidR="00726496" w:rsidRPr="003C1E75" w:rsidRDefault="00726496" w:rsidP="00726496">
            <w:pPr>
              <w:keepLines/>
            </w:pPr>
            <w:r>
              <w:rPr>
                <w:u w:val="single"/>
              </w:rPr>
              <w:t>Substantially Complete (Construction of Capital Assets) -</w:t>
            </w:r>
            <w:r>
              <w:t xml:space="preserve"> Project is considered substantially complete if </w:t>
            </w:r>
            <w:r w:rsidRPr="003C1E75">
              <w:t>90% of</w:t>
            </w:r>
            <w:r>
              <w:t xml:space="preserve"> the project budget has been expended </w:t>
            </w:r>
            <w:r w:rsidRPr="00154DFE">
              <w:rPr>
                <w:b/>
                <w:bCs/>
                <w:u w:val="single"/>
              </w:rPr>
              <w:t>OR</w:t>
            </w:r>
            <w:r>
              <w:t xml:space="preserve"> project is sufficiently complete to allow for use or occupancy for its intended use without undue interference (“punch list items” or small components may still need to be completed, but the use of the asset is permitted).</w:t>
            </w:r>
            <w:r w:rsidRPr="003C1E75">
              <w:t xml:space="preserve"> </w:t>
            </w:r>
          </w:p>
        </w:tc>
        <w:tc>
          <w:tcPr>
            <w:tcW w:w="1440" w:type="dxa"/>
          </w:tcPr>
          <w:p w14:paraId="7CB206D7" w14:textId="2CF52D35" w:rsidR="00726496" w:rsidRPr="002D7748" w:rsidRDefault="00726496" w:rsidP="00726496">
            <w:pPr>
              <w:keepLines/>
              <w:spacing w:before="40" w:after="80"/>
            </w:pPr>
            <w:r>
              <w:t>Section_.8</w:t>
            </w:r>
          </w:p>
        </w:tc>
      </w:tr>
      <w:tr w:rsidR="00726496" w:rsidRPr="00B9669B" w14:paraId="4DD343E8" w14:textId="77777777" w:rsidTr="004955A0">
        <w:trPr>
          <w:cantSplit/>
        </w:trPr>
        <w:tc>
          <w:tcPr>
            <w:tcW w:w="8478" w:type="dxa"/>
          </w:tcPr>
          <w:p w14:paraId="41360081" w14:textId="77777777" w:rsidR="00726496" w:rsidRPr="00B9669B" w:rsidRDefault="00726496" w:rsidP="00726496">
            <w:pPr>
              <w:keepLines/>
              <w:rPr>
                <w:szCs w:val="24"/>
              </w:rPr>
            </w:pPr>
            <w:r w:rsidRPr="00B9669B">
              <w:rPr>
                <w:u w:val="single"/>
              </w:rPr>
              <w:t>Supply Inventory</w:t>
            </w:r>
            <w:r w:rsidRPr="00B9669B">
              <w:t xml:space="preserve">.  Inventory items purchased for use during operations of the organization.  </w:t>
            </w:r>
          </w:p>
        </w:tc>
        <w:tc>
          <w:tcPr>
            <w:tcW w:w="1440" w:type="dxa"/>
          </w:tcPr>
          <w:p w14:paraId="4FBE2D0E" w14:textId="77777777" w:rsidR="00726496" w:rsidRPr="002D7748" w:rsidRDefault="00726496" w:rsidP="00726496">
            <w:pPr>
              <w:keepLines/>
              <w:spacing w:before="40" w:after="80"/>
              <w:rPr>
                <w:szCs w:val="24"/>
              </w:rPr>
            </w:pPr>
            <w:r w:rsidRPr="002D7748">
              <w:t>Section _.6</w:t>
            </w:r>
          </w:p>
        </w:tc>
      </w:tr>
      <w:tr w:rsidR="00726496" w:rsidRPr="00B9669B" w14:paraId="3E105989" w14:textId="77777777" w:rsidTr="004955A0">
        <w:trPr>
          <w:cantSplit/>
        </w:trPr>
        <w:tc>
          <w:tcPr>
            <w:tcW w:w="8478" w:type="dxa"/>
          </w:tcPr>
          <w:p w14:paraId="3CE1029C" w14:textId="77777777" w:rsidR="00726496" w:rsidRPr="00B9669B" w:rsidRDefault="00726496" w:rsidP="00726496">
            <w:r w:rsidRPr="00B9669B">
              <w:rPr>
                <w:szCs w:val="24"/>
                <w:u w:val="single"/>
              </w:rPr>
              <w:t>Tax Refunds Payable</w:t>
            </w:r>
            <w:r w:rsidRPr="00B9669B">
              <w:rPr>
                <w:szCs w:val="24"/>
              </w:rPr>
              <w:t xml:space="preserve">.  A liability </w:t>
            </w:r>
            <w:r w:rsidRPr="00B9669B">
              <w:t xml:space="preserve">(see definition </w:t>
            </w:r>
            <w:r>
              <w:t>provided in this glossary</w:t>
            </w:r>
            <w:r w:rsidRPr="00B9669B">
              <w:t>)</w:t>
            </w:r>
            <w:r w:rsidRPr="00B9669B">
              <w:rPr>
                <w:szCs w:val="24"/>
              </w:rPr>
              <w:t xml:space="preserve"> representing amounts collected </w:t>
            </w:r>
            <w:proofErr w:type="gramStart"/>
            <w:r w:rsidRPr="00B9669B">
              <w:rPr>
                <w:szCs w:val="24"/>
              </w:rPr>
              <w:t>in excess of</w:t>
            </w:r>
            <w:proofErr w:type="gramEnd"/>
            <w:r w:rsidRPr="00B9669B">
              <w:rPr>
                <w:szCs w:val="24"/>
              </w:rPr>
              <w:t xml:space="preserve"> taxes owed by the taxpayer.  Disbursement of the refund is expected to be processed after June 30.  </w:t>
            </w:r>
          </w:p>
        </w:tc>
        <w:tc>
          <w:tcPr>
            <w:tcW w:w="1440" w:type="dxa"/>
          </w:tcPr>
          <w:p w14:paraId="1F2DE0A8" w14:textId="77777777" w:rsidR="00726496" w:rsidRPr="002D7748" w:rsidRDefault="00726496" w:rsidP="00726496">
            <w:pPr>
              <w:spacing w:after="80"/>
            </w:pPr>
            <w:r w:rsidRPr="002D7748">
              <w:t>Section _.2</w:t>
            </w:r>
          </w:p>
        </w:tc>
      </w:tr>
      <w:tr w:rsidR="00726496" w:rsidRPr="00B9669B" w14:paraId="7CA64412" w14:textId="77777777" w:rsidTr="004955A0">
        <w:trPr>
          <w:cantSplit/>
        </w:trPr>
        <w:tc>
          <w:tcPr>
            <w:tcW w:w="8478" w:type="dxa"/>
          </w:tcPr>
          <w:p w14:paraId="1447A1B5" w14:textId="77777777" w:rsidR="00726496" w:rsidRPr="00B9669B" w:rsidRDefault="00726496" w:rsidP="00726496">
            <w:pPr>
              <w:rPr>
                <w:szCs w:val="24"/>
              </w:rPr>
            </w:pPr>
            <w:r w:rsidRPr="00B9669B">
              <w:rPr>
                <w:u w:val="single"/>
              </w:rPr>
              <w:t>Tax Revenues</w:t>
            </w:r>
            <w:r w:rsidRPr="00B9669B">
              <w:t xml:space="preserve">.  Amounts assessed on certain transactions entered by non-State parties or assets owned by non-State parties. </w:t>
            </w:r>
          </w:p>
        </w:tc>
        <w:tc>
          <w:tcPr>
            <w:tcW w:w="1440" w:type="dxa"/>
          </w:tcPr>
          <w:p w14:paraId="1B13546E" w14:textId="77777777" w:rsidR="00726496" w:rsidRDefault="00726496" w:rsidP="00726496">
            <w:pPr>
              <w:spacing w:after="80"/>
            </w:pPr>
            <w:r w:rsidRPr="002D7748">
              <w:t>General</w:t>
            </w:r>
          </w:p>
          <w:p w14:paraId="4F9AB1DD" w14:textId="77777777" w:rsidR="00726496" w:rsidRPr="002D7748" w:rsidRDefault="00726496" w:rsidP="00726496">
            <w:pPr>
              <w:spacing w:after="80"/>
            </w:pPr>
            <w:r w:rsidRPr="002D7748">
              <w:t>Section _.2</w:t>
            </w:r>
          </w:p>
        </w:tc>
      </w:tr>
      <w:tr w:rsidR="00726496" w:rsidRPr="00B9669B" w14:paraId="76A13262" w14:textId="77777777" w:rsidTr="004955A0">
        <w:trPr>
          <w:cantSplit/>
        </w:trPr>
        <w:tc>
          <w:tcPr>
            <w:tcW w:w="8478" w:type="dxa"/>
          </w:tcPr>
          <w:p w14:paraId="118E701C" w14:textId="77777777" w:rsidR="00726496" w:rsidRPr="00B9669B" w:rsidRDefault="00726496" w:rsidP="00726496">
            <w:r w:rsidRPr="00B9669B">
              <w:rPr>
                <w:szCs w:val="24"/>
                <w:u w:val="single"/>
              </w:rPr>
              <w:lastRenderedPageBreak/>
              <w:t>Taxes Receivable</w:t>
            </w:r>
            <w:r w:rsidRPr="00B9669B">
              <w:rPr>
                <w:szCs w:val="24"/>
              </w:rPr>
              <w:t xml:space="preserve">.  Tax payments that parties outside State government owe the State </w:t>
            </w:r>
            <w:proofErr w:type="gramStart"/>
            <w:r w:rsidRPr="00B9669B">
              <w:rPr>
                <w:szCs w:val="24"/>
              </w:rPr>
              <w:t>at</w:t>
            </w:r>
            <w:proofErr w:type="gramEnd"/>
            <w:r w:rsidRPr="00B9669B">
              <w:rPr>
                <w:szCs w:val="24"/>
              </w:rPr>
              <w:t xml:space="preserve"> June 30.  Recognition of the receivable is discussed in detail in the Accounting Policies and Procedures above.  </w:t>
            </w:r>
          </w:p>
        </w:tc>
        <w:tc>
          <w:tcPr>
            <w:tcW w:w="1440" w:type="dxa"/>
          </w:tcPr>
          <w:p w14:paraId="206FA888" w14:textId="77777777" w:rsidR="00726496" w:rsidRPr="002D7748" w:rsidRDefault="00726496" w:rsidP="00726496">
            <w:pPr>
              <w:spacing w:before="40" w:after="80"/>
            </w:pPr>
            <w:r w:rsidRPr="002D7748">
              <w:t>Section _.2</w:t>
            </w:r>
          </w:p>
        </w:tc>
      </w:tr>
      <w:tr w:rsidR="00726496" w:rsidRPr="00B9669B" w14:paraId="1EBA2615" w14:textId="77777777" w:rsidTr="004955A0">
        <w:trPr>
          <w:cantSplit/>
        </w:trPr>
        <w:tc>
          <w:tcPr>
            <w:tcW w:w="8478" w:type="dxa"/>
          </w:tcPr>
          <w:p w14:paraId="2116D6A9" w14:textId="77777777" w:rsidR="00726496" w:rsidRDefault="00726496" w:rsidP="00726496">
            <w:pPr>
              <w:rPr>
                <w:szCs w:val="24"/>
              </w:rPr>
            </w:pPr>
            <w:r w:rsidRPr="00B9669B">
              <w:rPr>
                <w:u w:val="single"/>
              </w:rPr>
              <w:t>Test Count</w:t>
            </w:r>
            <w:r w:rsidRPr="00B9669B">
              <w:t xml:space="preserve">.  A monitoring control requiring the observation and testing of inventory physical count by an independent entity.  </w:t>
            </w:r>
          </w:p>
        </w:tc>
        <w:tc>
          <w:tcPr>
            <w:tcW w:w="1440" w:type="dxa"/>
          </w:tcPr>
          <w:p w14:paraId="0435CB05" w14:textId="77777777" w:rsidR="00726496" w:rsidRPr="002D7748" w:rsidRDefault="00726496" w:rsidP="00726496">
            <w:pPr>
              <w:spacing w:after="80"/>
            </w:pPr>
            <w:r w:rsidRPr="002D7748">
              <w:t>Section _.6</w:t>
            </w:r>
          </w:p>
        </w:tc>
      </w:tr>
      <w:tr w:rsidR="00726496" w:rsidRPr="00B9669B" w14:paraId="4554BE04" w14:textId="77777777" w:rsidTr="004955A0">
        <w:trPr>
          <w:cantSplit/>
        </w:trPr>
        <w:tc>
          <w:tcPr>
            <w:tcW w:w="8478" w:type="dxa"/>
          </w:tcPr>
          <w:p w14:paraId="6653ADFF" w14:textId="77777777" w:rsidR="00726496" w:rsidRPr="00B9669B" w:rsidRDefault="00726496" w:rsidP="00726496">
            <w:r w:rsidRPr="00B9669B">
              <w:rPr>
                <w:szCs w:val="24"/>
                <w:u w:val="single"/>
              </w:rPr>
              <w:t>Tort</w:t>
            </w:r>
            <w:r w:rsidRPr="00B9669B">
              <w:rPr>
                <w:szCs w:val="24"/>
              </w:rPr>
              <w:t xml:space="preserve">.  Wrongful acts, </w:t>
            </w:r>
            <w:proofErr w:type="gramStart"/>
            <w:r w:rsidRPr="00B9669B">
              <w:rPr>
                <w:szCs w:val="24"/>
              </w:rPr>
              <w:t>injuries</w:t>
            </w:r>
            <w:proofErr w:type="gramEnd"/>
            <w:r w:rsidRPr="00B9669B">
              <w:rPr>
                <w:szCs w:val="24"/>
              </w:rPr>
              <w:t xml:space="preserve"> or damages—not involving breach of contract—for which a civil action can be brought.</w:t>
            </w:r>
          </w:p>
        </w:tc>
        <w:tc>
          <w:tcPr>
            <w:tcW w:w="1440" w:type="dxa"/>
          </w:tcPr>
          <w:p w14:paraId="3346FC95" w14:textId="77777777" w:rsidR="00726496" w:rsidRPr="002D7748" w:rsidRDefault="00726496" w:rsidP="00726496">
            <w:pPr>
              <w:spacing w:after="80"/>
            </w:pPr>
            <w:r w:rsidRPr="002D7748">
              <w:t>Section _.13</w:t>
            </w:r>
          </w:p>
        </w:tc>
      </w:tr>
      <w:tr w:rsidR="00726496" w:rsidRPr="00B9669B" w14:paraId="7B9F8864" w14:textId="77777777" w:rsidTr="004955A0">
        <w:trPr>
          <w:cantSplit/>
        </w:trPr>
        <w:tc>
          <w:tcPr>
            <w:tcW w:w="8478" w:type="dxa"/>
          </w:tcPr>
          <w:p w14:paraId="5F0A69C8" w14:textId="77777777" w:rsidR="00726496" w:rsidRPr="00B9669B" w:rsidRDefault="00726496" w:rsidP="00726496">
            <w:pPr>
              <w:rPr>
                <w:szCs w:val="24"/>
              </w:rPr>
            </w:pPr>
            <w:r w:rsidRPr="00B9669B">
              <w:rPr>
                <w:u w:val="single"/>
              </w:rPr>
              <w:t>Unassigned</w:t>
            </w:r>
            <w:r>
              <w:rPr>
                <w:u w:val="single"/>
              </w:rPr>
              <w:t xml:space="preserve"> fund balance</w:t>
            </w:r>
            <w:r w:rsidRPr="00B9669B">
              <w:rPr>
                <w:u w:val="single"/>
              </w:rPr>
              <w:t>.</w:t>
            </w:r>
            <w:r w:rsidRPr="00B9669B">
              <w:t xml:space="preserve">  No constraints have been placed on the use of the revenue resources.</w:t>
            </w:r>
          </w:p>
        </w:tc>
        <w:tc>
          <w:tcPr>
            <w:tcW w:w="1440" w:type="dxa"/>
          </w:tcPr>
          <w:p w14:paraId="2D88FEB1" w14:textId="77777777" w:rsidR="00726496" w:rsidRPr="002D7748" w:rsidRDefault="00726496" w:rsidP="00726496">
            <w:pPr>
              <w:spacing w:after="80"/>
              <w:rPr>
                <w:szCs w:val="24"/>
              </w:rPr>
            </w:pPr>
            <w:r w:rsidRPr="002D7748">
              <w:t>Section _.20</w:t>
            </w:r>
          </w:p>
        </w:tc>
      </w:tr>
      <w:tr w:rsidR="00726496" w:rsidRPr="00B9669B" w14:paraId="7C6E19AC" w14:textId="77777777" w:rsidTr="004955A0">
        <w:trPr>
          <w:cantSplit/>
        </w:trPr>
        <w:tc>
          <w:tcPr>
            <w:tcW w:w="8478" w:type="dxa"/>
          </w:tcPr>
          <w:p w14:paraId="32405818" w14:textId="77777777" w:rsidR="00726496" w:rsidRPr="00B9669B" w:rsidRDefault="00726496" w:rsidP="00726496">
            <w:pPr>
              <w:rPr>
                <w:u w:val="single"/>
              </w:rPr>
            </w:pPr>
            <w:r w:rsidRPr="00B9669B">
              <w:rPr>
                <w:szCs w:val="24"/>
                <w:u w:val="single"/>
              </w:rPr>
              <w:t>Unrestricted Purposes</w:t>
            </w:r>
            <w:r w:rsidRPr="00B9669B">
              <w:rPr>
                <w:szCs w:val="24"/>
              </w:rPr>
              <w:t xml:space="preserve">.  Use of resources for no particular or specified program.  </w:t>
            </w:r>
          </w:p>
        </w:tc>
        <w:tc>
          <w:tcPr>
            <w:tcW w:w="1440" w:type="dxa"/>
          </w:tcPr>
          <w:p w14:paraId="69805C9E" w14:textId="77777777" w:rsidR="00726496" w:rsidRPr="002D7748" w:rsidRDefault="00726496" w:rsidP="00726496">
            <w:pPr>
              <w:spacing w:after="80"/>
            </w:pPr>
            <w:r w:rsidRPr="002D7748">
              <w:t>Section _.3</w:t>
            </w:r>
          </w:p>
        </w:tc>
      </w:tr>
      <w:tr w:rsidR="00726496" w:rsidRPr="00B9669B" w14:paraId="1D913BAF" w14:textId="77777777" w:rsidTr="004955A0">
        <w:trPr>
          <w:cantSplit/>
        </w:trPr>
        <w:tc>
          <w:tcPr>
            <w:tcW w:w="8478" w:type="dxa"/>
          </w:tcPr>
          <w:p w14:paraId="26DBDA7D" w14:textId="77777777" w:rsidR="00726496" w:rsidRPr="00B9669B" w:rsidRDefault="00726496" w:rsidP="00726496">
            <w:pPr>
              <w:spacing w:line="240" w:lineRule="exact"/>
              <w:rPr>
                <w:szCs w:val="24"/>
                <w:u w:val="single"/>
              </w:rPr>
            </w:pPr>
            <w:r w:rsidRPr="00B9669B">
              <w:rPr>
                <w:u w:val="single"/>
              </w:rPr>
              <w:t>Unrestricted</w:t>
            </w:r>
            <w:r>
              <w:rPr>
                <w:u w:val="single"/>
              </w:rPr>
              <w:t xml:space="preserve"> net assets</w:t>
            </w:r>
            <w:r w:rsidRPr="00B9669B">
              <w:t xml:space="preserve">.  No restrictions have been placed on the use of the revenue resources.  </w:t>
            </w:r>
          </w:p>
        </w:tc>
        <w:tc>
          <w:tcPr>
            <w:tcW w:w="1440" w:type="dxa"/>
          </w:tcPr>
          <w:p w14:paraId="5B59C2C1" w14:textId="77777777" w:rsidR="00726496" w:rsidRPr="002D7748" w:rsidRDefault="00726496" w:rsidP="00726496">
            <w:pPr>
              <w:spacing w:after="80"/>
            </w:pPr>
            <w:r w:rsidRPr="002D7748">
              <w:t>Section _.20</w:t>
            </w:r>
          </w:p>
        </w:tc>
      </w:tr>
      <w:tr w:rsidR="00726496" w:rsidRPr="00B9669B" w14:paraId="4E183FCF" w14:textId="77777777" w:rsidTr="004955A0">
        <w:trPr>
          <w:cantSplit/>
        </w:trPr>
        <w:tc>
          <w:tcPr>
            <w:tcW w:w="8478" w:type="dxa"/>
          </w:tcPr>
          <w:p w14:paraId="67AB6CAF" w14:textId="1D754F31" w:rsidR="00726496" w:rsidRPr="00B9669B" w:rsidRDefault="00726496" w:rsidP="00726496">
            <w:r w:rsidRPr="00B9669B">
              <w:rPr>
                <w:szCs w:val="24"/>
                <w:u w:val="single"/>
              </w:rPr>
              <w:t>Vehicles</w:t>
            </w:r>
            <w:r w:rsidRPr="00B9669B">
              <w:rPr>
                <w:szCs w:val="24"/>
              </w:rPr>
              <w:t xml:space="preserve">.  </w:t>
            </w:r>
            <w:r>
              <w:rPr>
                <w:szCs w:val="24"/>
              </w:rPr>
              <w:t xml:space="preserve">A mechanically operated device used for transporting people or goods from one location to another. </w:t>
            </w:r>
            <w:r w:rsidRPr="00B9669B">
              <w:rPr>
                <w:szCs w:val="24"/>
              </w:rPr>
              <w:t xml:space="preserve">Includes all automobiles, trucks, vans, buses, aircraft, boats, trailers, and other vehicles used for operations.  If the main purpose is not transportation on ground, air, </w:t>
            </w:r>
            <w:r>
              <w:rPr>
                <w:szCs w:val="24"/>
              </w:rPr>
              <w:t xml:space="preserve">or </w:t>
            </w:r>
            <w:r w:rsidRPr="00B9669B">
              <w:rPr>
                <w:szCs w:val="24"/>
              </w:rPr>
              <w:t>water (liquid or frozen), it is equipment.</w:t>
            </w:r>
          </w:p>
        </w:tc>
        <w:tc>
          <w:tcPr>
            <w:tcW w:w="1440" w:type="dxa"/>
          </w:tcPr>
          <w:p w14:paraId="367553AF" w14:textId="77777777" w:rsidR="00726496" w:rsidRPr="002D7748" w:rsidRDefault="00726496" w:rsidP="00726496">
            <w:pPr>
              <w:spacing w:after="80"/>
            </w:pPr>
            <w:r w:rsidRPr="002D7748">
              <w:t>Section _.8</w:t>
            </w:r>
          </w:p>
        </w:tc>
      </w:tr>
      <w:tr w:rsidR="00726496" w:rsidRPr="00B9669B" w14:paraId="551DBE45" w14:textId="77777777" w:rsidTr="004955A0">
        <w:trPr>
          <w:cantSplit/>
        </w:trPr>
        <w:tc>
          <w:tcPr>
            <w:tcW w:w="8478" w:type="dxa"/>
          </w:tcPr>
          <w:p w14:paraId="1354BCDF" w14:textId="77777777" w:rsidR="00726496" w:rsidRPr="00B9669B" w:rsidRDefault="00726496" w:rsidP="007264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u w:val="single"/>
              </w:rPr>
              <w:t>Weighted-Average Method.</w:t>
            </w:r>
            <w:r w:rsidRPr="00B9669B">
              <w:t xml:space="preserve">  An inventory valuation method utilizing a mathematical average of unit costs distribution by weight based on the number of units on hand from each invoice for purchase.  </w:t>
            </w:r>
          </w:p>
        </w:tc>
        <w:tc>
          <w:tcPr>
            <w:tcW w:w="1440" w:type="dxa"/>
          </w:tcPr>
          <w:p w14:paraId="34DE743B" w14:textId="77777777" w:rsidR="00726496" w:rsidRPr="002D7748" w:rsidRDefault="00726496" w:rsidP="00726496">
            <w:pPr>
              <w:spacing w:after="80"/>
            </w:pPr>
            <w:r w:rsidRPr="002D7748">
              <w:t>Section _.6</w:t>
            </w:r>
          </w:p>
        </w:tc>
      </w:tr>
      <w:tr w:rsidR="00726496" w:rsidRPr="00B9669B" w14:paraId="6A8EE7DE" w14:textId="77777777" w:rsidTr="004955A0">
        <w:trPr>
          <w:cantSplit/>
        </w:trPr>
        <w:tc>
          <w:tcPr>
            <w:tcW w:w="8478" w:type="dxa"/>
          </w:tcPr>
          <w:p w14:paraId="711937CD" w14:textId="77777777" w:rsidR="00726496" w:rsidRPr="00B9669B" w:rsidRDefault="00726496" w:rsidP="00726496">
            <w:r w:rsidRPr="00B9669B">
              <w:rPr>
                <w:u w:val="single"/>
              </w:rPr>
              <w:t>Working papers</w:t>
            </w:r>
            <w:r w:rsidRPr="00B9669B">
              <w:t>.  Documentation of analysis, theory, consideration, and conclusions for accounting and reporting decisions.  The documentation should be sufficient to communicate the issue, evidence gathered and evaluated, and the conclusions reached to an individual unfamiliar with the daily operations of the agency.</w:t>
            </w:r>
          </w:p>
        </w:tc>
        <w:tc>
          <w:tcPr>
            <w:tcW w:w="1440" w:type="dxa"/>
          </w:tcPr>
          <w:p w14:paraId="6F7EB266" w14:textId="77777777" w:rsidR="00726496" w:rsidRPr="002D7748" w:rsidRDefault="00726496" w:rsidP="00726496">
            <w:pPr>
              <w:spacing w:after="80"/>
            </w:pPr>
            <w:r w:rsidRPr="002D7748">
              <w:t>General</w:t>
            </w:r>
          </w:p>
        </w:tc>
      </w:tr>
      <w:tr w:rsidR="00726496" w:rsidRPr="00B9669B" w14:paraId="296056F6" w14:textId="77777777" w:rsidTr="004955A0">
        <w:trPr>
          <w:cantSplit/>
        </w:trPr>
        <w:tc>
          <w:tcPr>
            <w:tcW w:w="8478" w:type="dxa"/>
          </w:tcPr>
          <w:p w14:paraId="07621062" w14:textId="32C3C94B" w:rsidR="00726496" w:rsidRPr="00B9669B" w:rsidRDefault="00726496" w:rsidP="00726496">
            <w:r w:rsidRPr="00B9669B">
              <w:rPr>
                <w:szCs w:val="24"/>
                <w:u w:val="single"/>
              </w:rPr>
              <w:t>Works of Art and Historical Treasures</w:t>
            </w:r>
            <w:r w:rsidRPr="00B9669B">
              <w:rPr>
                <w:szCs w:val="24"/>
              </w:rPr>
              <w:t xml:space="preserve">.  Individual items or collections of items deemed to be of educational, cultural, or historical value.  The useful life of which may be undeterminable because interest in the objects </w:t>
            </w:r>
            <w:proofErr w:type="gramStart"/>
            <w:r w:rsidRPr="00B9669B">
              <w:rPr>
                <w:szCs w:val="24"/>
              </w:rPr>
              <w:t>are</w:t>
            </w:r>
            <w:proofErr w:type="gramEnd"/>
            <w:r w:rsidRPr="00B9669B">
              <w:rPr>
                <w:szCs w:val="24"/>
              </w:rPr>
              <w:t xml:space="preserve"> expected to continue to be of value to society as a whole.</w:t>
            </w:r>
            <w:r>
              <w:rPr>
                <w:szCs w:val="24"/>
              </w:rPr>
              <w:t xml:space="preserve"> Capitalization is not required for Collections of Works of Art and Historical Treasures in </w:t>
            </w:r>
            <w:r w:rsidRPr="003B02BA">
              <w:rPr>
                <w:b/>
                <w:bCs/>
                <w:szCs w:val="24"/>
              </w:rPr>
              <w:t>certain circumstances</w:t>
            </w:r>
            <w:r>
              <w:rPr>
                <w:szCs w:val="24"/>
              </w:rPr>
              <w:t xml:space="preserve">, see definition for </w:t>
            </w:r>
            <w:r w:rsidRPr="007E1BF8">
              <w:rPr>
                <w:szCs w:val="24"/>
                <w:u w:val="single"/>
              </w:rPr>
              <w:t>Non-Capitalized Collections of Works of Art and Historical Treasures</w:t>
            </w:r>
            <w:r>
              <w:rPr>
                <w:szCs w:val="24"/>
                <w:u w:val="single"/>
              </w:rPr>
              <w:t xml:space="preserve"> in this glossary for more details.</w:t>
            </w:r>
          </w:p>
        </w:tc>
        <w:tc>
          <w:tcPr>
            <w:tcW w:w="1440" w:type="dxa"/>
          </w:tcPr>
          <w:p w14:paraId="581B462F" w14:textId="77777777" w:rsidR="00726496" w:rsidRPr="002D7748" w:rsidRDefault="00726496" w:rsidP="00726496">
            <w:pPr>
              <w:spacing w:after="80"/>
            </w:pPr>
            <w:r w:rsidRPr="002D7748">
              <w:t>Section _.8</w:t>
            </w:r>
          </w:p>
        </w:tc>
      </w:tr>
      <w:tr w:rsidR="00726496" w:rsidRPr="00B9669B" w14:paraId="66CC9531" w14:textId="77777777" w:rsidTr="004955A0">
        <w:trPr>
          <w:cantSplit/>
        </w:trPr>
        <w:tc>
          <w:tcPr>
            <w:tcW w:w="8478" w:type="dxa"/>
          </w:tcPr>
          <w:p w14:paraId="6FF4E5B2" w14:textId="77777777" w:rsidR="00726496" w:rsidRPr="00B9669B" w:rsidRDefault="00726496" w:rsidP="007264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rPr>
                <w:szCs w:val="24"/>
              </w:rPr>
            </w:pPr>
            <w:r w:rsidRPr="00B9669B">
              <w:rPr>
                <w:u w:val="single"/>
              </w:rPr>
              <w:t>Year-end</w:t>
            </w:r>
            <w:r>
              <w:rPr>
                <w:u w:val="single"/>
              </w:rPr>
              <w:t>.</w:t>
            </w:r>
            <w:r w:rsidRPr="00B9669B">
              <w:t xml:space="preserve">  The State of South Carolina has established a fiscal year-end of June 30.  </w:t>
            </w:r>
          </w:p>
        </w:tc>
        <w:tc>
          <w:tcPr>
            <w:tcW w:w="1440" w:type="dxa"/>
          </w:tcPr>
          <w:p w14:paraId="211CBEB3" w14:textId="77777777" w:rsidR="00726496" w:rsidRPr="002D7748" w:rsidRDefault="00726496" w:rsidP="00726496">
            <w:pPr>
              <w:spacing w:after="80"/>
            </w:pPr>
            <w:r w:rsidRPr="002D7748">
              <w:t>Section _.12</w:t>
            </w:r>
          </w:p>
        </w:tc>
      </w:tr>
    </w:tbl>
    <w:p w14:paraId="51847388" w14:textId="77777777" w:rsidR="00F3076E" w:rsidRDefault="00F3076E" w:rsidP="00F3076E"/>
    <w:p w14:paraId="61511679" w14:textId="77777777" w:rsidR="003A5B12" w:rsidRDefault="003A5B12">
      <w:pPr>
        <w:spacing w:before="0" w:after="0"/>
        <w:jc w:val="left"/>
        <w:rPr>
          <w:b/>
          <w:sz w:val="30"/>
          <w:szCs w:val="24"/>
        </w:rPr>
      </w:pPr>
      <w:r>
        <w:br w:type="page"/>
      </w:r>
    </w:p>
    <w:p w14:paraId="7ED819A3" w14:textId="232FAF29" w:rsidR="001650D0" w:rsidRPr="00380F6B" w:rsidRDefault="00D764B2" w:rsidP="00645391">
      <w:pPr>
        <w:pStyle w:val="Heading1"/>
      </w:pPr>
      <w:bookmarkStart w:id="377" w:name="_Toc102023291"/>
      <w:bookmarkEnd w:id="373"/>
      <w:bookmarkEnd w:id="374"/>
      <w:bookmarkEnd w:id="375"/>
      <w:bookmarkEnd w:id="376"/>
      <w:r>
        <w:lastRenderedPageBreak/>
        <w:t xml:space="preserve">PART </w:t>
      </w:r>
      <w:r w:rsidR="0040473C">
        <w:t>V EXHIBITS</w:t>
      </w:r>
      <w:bookmarkEnd w:id="377"/>
    </w:p>
    <w:p w14:paraId="435C81D1" w14:textId="77777777" w:rsidR="0012040B" w:rsidRDefault="0040473C" w:rsidP="003B02BA">
      <w:pPr>
        <w:pStyle w:val="Heading2"/>
      </w:pPr>
      <w:bookmarkStart w:id="378" w:name="_Toc102023292"/>
      <w:r>
        <w:t>EXHIBIT 3.6(A)</w:t>
      </w:r>
      <w:bookmarkEnd w:id="378"/>
    </w:p>
    <w:p w14:paraId="4EED15A7" w14:textId="77777777" w:rsidR="0040473C" w:rsidRPr="00AD6D09" w:rsidRDefault="0040473C" w:rsidP="00AD6D09">
      <w:pPr>
        <w:jc w:val="center"/>
        <w:rPr>
          <w:b/>
          <w:sz w:val="28"/>
          <w:szCs w:val="32"/>
        </w:rPr>
      </w:pPr>
      <w:r w:rsidRPr="00AD6D09">
        <w:rPr>
          <w:b/>
          <w:sz w:val="28"/>
          <w:szCs w:val="32"/>
        </w:rPr>
        <w:t>Taking a Physical Count</w:t>
      </w:r>
    </w:p>
    <w:p w14:paraId="786482A1" w14:textId="77777777" w:rsidR="0040473C" w:rsidRDefault="0040473C" w:rsidP="0040473C">
      <w:pPr>
        <w:spacing w:after="60"/>
      </w:pPr>
      <w:r>
        <w:t>Each agency should use systematic procedures for taking a physical count of inventory on hand at the end of the fiscal year to ensure that it counts:</w:t>
      </w:r>
    </w:p>
    <w:p w14:paraId="42F447F5" w14:textId="77777777" w:rsidR="0040473C" w:rsidRDefault="0040473C" w:rsidP="0040473C">
      <w:pPr>
        <w:spacing w:before="60" w:after="60"/>
        <w:ind w:left="720" w:hanging="360"/>
      </w:pPr>
      <w:r>
        <w:t>o</w:t>
      </w:r>
      <w:r>
        <w:tab/>
      </w:r>
      <w:r>
        <w:rPr>
          <w:u w:val="words"/>
        </w:rPr>
        <w:t>All</w:t>
      </w:r>
      <w:r>
        <w:t xml:space="preserve"> applicable items.</w:t>
      </w:r>
    </w:p>
    <w:p w14:paraId="30796A61" w14:textId="77777777" w:rsidR="0040473C" w:rsidRDefault="0040473C" w:rsidP="0040473C">
      <w:pPr>
        <w:spacing w:before="60" w:after="60"/>
        <w:ind w:left="720" w:hanging="360"/>
      </w:pPr>
      <w:r>
        <w:t>o</w:t>
      </w:r>
      <w:r>
        <w:tab/>
      </w:r>
      <w:r>
        <w:rPr>
          <w:u w:val="words"/>
        </w:rPr>
        <w:t>Only</w:t>
      </w:r>
      <w:r>
        <w:t xml:space="preserve"> applicable items.</w:t>
      </w:r>
    </w:p>
    <w:p w14:paraId="3CF2E60D" w14:textId="77777777" w:rsidR="0040473C" w:rsidRDefault="0040473C" w:rsidP="0040473C">
      <w:pPr>
        <w:spacing w:before="60"/>
        <w:ind w:left="720" w:hanging="360"/>
      </w:pPr>
      <w:r>
        <w:t>o</w:t>
      </w:r>
      <w:r>
        <w:tab/>
        <w:t>Items only once.</w:t>
      </w:r>
    </w:p>
    <w:p w14:paraId="4D706041" w14:textId="77777777" w:rsidR="0040473C" w:rsidRDefault="0040473C" w:rsidP="0040473C">
      <w:r>
        <w:t xml:space="preserve">Agencies should prepare written instructions for taking the count.  Written instructions help to minimize misunderstandings and make sure that those who help with the count receive complete and consistent instructions.  If your agency's finance or internal audit department did not prepare the written instructions, at least one of these departments should review the instructions.  This will help you to be sure that the procedures meet audit requirements.  </w:t>
      </w:r>
    </w:p>
    <w:p w14:paraId="6B298E27" w14:textId="77777777" w:rsidR="0040473C" w:rsidRDefault="0040473C" w:rsidP="0040473C">
      <w:r>
        <w:t xml:space="preserve">The sample instructions below are </w:t>
      </w:r>
      <w:r>
        <w:rPr>
          <w:u w:val="words"/>
        </w:rPr>
        <w:t>suggestions</w:t>
      </w:r>
      <w:r>
        <w:t xml:space="preserve"> for agencies that do not already have written procedures for taking a physical count.  (Additional guidelines for merchandise inventory and perpetual inventory systems appear in separate sections below.)  If your agency has different written instructions and auditors have expressed satisfaction with those procedures, continue to use them.</w:t>
      </w:r>
    </w:p>
    <w:p w14:paraId="343F67A1" w14:textId="77777777" w:rsidR="0040473C" w:rsidRPr="00CC10A2" w:rsidRDefault="0040473C" w:rsidP="0040473C">
      <w:pPr>
        <w:spacing w:before="180"/>
        <w:rPr>
          <w:sz w:val="26"/>
          <w:szCs w:val="26"/>
          <w:u w:val="single"/>
        </w:rPr>
      </w:pPr>
      <w:r w:rsidRPr="00CC10A2">
        <w:rPr>
          <w:sz w:val="26"/>
          <w:szCs w:val="26"/>
          <w:u w:val="single"/>
        </w:rPr>
        <w:t>Sample Instructions</w:t>
      </w:r>
    </w:p>
    <w:p w14:paraId="7F774FE5" w14:textId="77777777" w:rsidR="0040473C" w:rsidRDefault="0040473C" w:rsidP="0040473C">
      <w:pPr>
        <w:spacing w:after="60"/>
      </w:pPr>
      <w:r>
        <w:t>Before the count begins:</w:t>
      </w:r>
    </w:p>
    <w:p w14:paraId="1F40FE2D" w14:textId="77777777" w:rsidR="00C420AB" w:rsidRDefault="00C420AB" w:rsidP="0040473C">
      <w:pPr>
        <w:spacing w:before="60" w:after="60"/>
        <w:ind w:left="720" w:hanging="360"/>
      </w:pPr>
      <w:r>
        <w:t>o</w:t>
      </w:r>
      <w:r>
        <w:tab/>
        <w:t>Notify the State Auditor’s Office of when the inventory is planned.</w:t>
      </w:r>
    </w:p>
    <w:p w14:paraId="1B63D31A" w14:textId="77777777" w:rsidR="0040473C" w:rsidRDefault="0040473C" w:rsidP="0040473C">
      <w:pPr>
        <w:spacing w:before="60" w:after="60"/>
        <w:ind w:left="720" w:hanging="360"/>
      </w:pPr>
      <w:r>
        <w:t>o</w:t>
      </w:r>
      <w:r>
        <w:tab/>
      </w:r>
      <w:proofErr w:type="gramStart"/>
      <w:r>
        <w:t>For</w:t>
      </w:r>
      <w:proofErr w:type="gramEnd"/>
      <w:r>
        <w:t xml:space="preserve"> several days before and after the count, the receiving department should label all items received as "before count" or "after count."  Staff should also label the related receiving documents and invoices as "before count" or "after count."  (During the count, you will count items labeled "before count" because these items were on hand.  You will </w:t>
      </w:r>
      <w:r>
        <w:rPr>
          <w:u w:val="words"/>
        </w:rPr>
        <w:t>not</w:t>
      </w:r>
      <w:r>
        <w:t xml:space="preserve"> count items labeled "after count," however.  You received those items after the cut</w:t>
      </w:r>
      <w:r>
        <w:noBreakHyphen/>
        <w:t>off for the physical count.)</w:t>
      </w:r>
    </w:p>
    <w:p w14:paraId="5FA63C3F" w14:textId="77777777" w:rsidR="0040473C" w:rsidRDefault="0040473C" w:rsidP="0040473C">
      <w:pPr>
        <w:spacing w:before="60" w:after="60"/>
        <w:ind w:left="720" w:hanging="360"/>
      </w:pPr>
      <w:r>
        <w:t>o</w:t>
      </w:r>
      <w:r>
        <w:tab/>
        <w:t>Separate and identify each separate location within each warehouse or storage area by numbered tags.  Arrange inventory items within each location in an orderly fashion.</w:t>
      </w:r>
    </w:p>
    <w:p w14:paraId="076238BF" w14:textId="77777777" w:rsidR="0040473C" w:rsidRDefault="0040473C" w:rsidP="0040473C">
      <w:pPr>
        <w:spacing w:before="60" w:after="60"/>
        <w:ind w:left="720" w:hanging="360"/>
      </w:pPr>
      <w:r>
        <w:t>o</w:t>
      </w:r>
      <w:r>
        <w:tab/>
        <w:t xml:space="preserve">Determine a way for teams to mark or tag counted items.  The goal is to enable everyone to distinguish counted items from uncounted items at any time. </w:t>
      </w:r>
    </w:p>
    <w:p w14:paraId="5E27B487" w14:textId="77777777" w:rsidR="0040473C" w:rsidRDefault="0040473C" w:rsidP="00FA499A">
      <w:pPr>
        <w:spacing w:before="60" w:after="60"/>
        <w:ind w:left="720" w:hanging="360"/>
      </w:pPr>
      <w:r>
        <w:t>o</w:t>
      </w:r>
      <w:r>
        <w:tab/>
        <w:t xml:space="preserve">Duplicate and prenumber Inventory Sheets.  These are blank forms with columns for location, description, and quantity.  See Exhibit 3.6 (B).  </w:t>
      </w:r>
    </w:p>
    <w:p w14:paraId="34458146" w14:textId="77777777" w:rsidR="0040473C" w:rsidRDefault="0040473C" w:rsidP="0040473C">
      <w:pPr>
        <w:spacing w:before="60" w:after="60"/>
        <w:ind w:left="720" w:hanging="360"/>
      </w:pPr>
      <w:r>
        <w:t>o</w:t>
      </w:r>
      <w:r>
        <w:tab/>
        <w:t xml:space="preserve">Determine the person to </w:t>
      </w:r>
      <w:proofErr w:type="gramStart"/>
      <w:r>
        <w:t>be in charge of</w:t>
      </w:r>
      <w:proofErr w:type="gramEnd"/>
      <w:r>
        <w:t xml:space="preserve"> the physical count.  This person will also maintain the Inventory Sheet Assignment Log.  See Exhibit 3.6 (C).</w:t>
      </w:r>
    </w:p>
    <w:p w14:paraId="697D3949" w14:textId="77777777" w:rsidR="0040473C" w:rsidRDefault="0040473C" w:rsidP="0040473C">
      <w:pPr>
        <w:spacing w:before="60" w:after="60"/>
        <w:ind w:left="720" w:hanging="360"/>
      </w:pPr>
      <w:r>
        <w:lastRenderedPageBreak/>
        <w:t>o</w:t>
      </w:r>
      <w:r>
        <w:tab/>
        <w:t>Determine if your agency has any inventory items stored off</w:t>
      </w:r>
      <w:r>
        <w:noBreakHyphen/>
        <w:t>site with other State agencies or with non</w:t>
      </w:r>
      <w:r>
        <w:noBreakHyphen/>
        <w:t xml:space="preserve">State parties.   (You will send count teams to these locations or arrange to have the other parties report these inventories to your agency.  Include these items in your count.) </w:t>
      </w:r>
    </w:p>
    <w:p w14:paraId="040BA414" w14:textId="77777777" w:rsidR="0040473C" w:rsidRDefault="0040473C" w:rsidP="0040473C">
      <w:pPr>
        <w:spacing w:before="60" w:after="60"/>
        <w:ind w:left="720" w:hanging="360"/>
      </w:pPr>
      <w:r>
        <w:t>o</w:t>
      </w:r>
      <w:r>
        <w:tab/>
        <w:t>Assign counters to work in teams of two.</w:t>
      </w:r>
    </w:p>
    <w:p w14:paraId="4DA23EB9" w14:textId="77777777" w:rsidR="0040473C" w:rsidRDefault="0040473C" w:rsidP="0040473C">
      <w:pPr>
        <w:spacing w:before="60" w:after="60"/>
        <w:ind w:left="720" w:hanging="360"/>
      </w:pPr>
      <w:r>
        <w:t>o</w:t>
      </w:r>
      <w:r>
        <w:tab/>
        <w:t>Assign some persons to be checkers (to check the accuracy of the count).</w:t>
      </w:r>
    </w:p>
    <w:p w14:paraId="644D2688" w14:textId="77777777" w:rsidR="0040473C" w:rsidRDefault="0040473C" w:rsidP="0040473C">
      <w:pPr>
        <w:keepNext/>
        <w:spacing w:before="60" w:after="60"/>
        <w:ind w:left="720" w:hanging="360"/>
      </w:pPr>
      <w:r>
        <w:t>o</w:t>
      </w:r>
      <w:r>
        <w:tab/>
        <w:t xml:space="preserve">Just before the count begins, all counting teams and checkers should report to the inventory control area.  The person in charge of the physical count should: </w:t>
      </w:r>
    </w:p>
    <w:p w14:paraId="7ECC1BC0" w14:textId="77777777" w:rsidR="0040473C" w:rsidRDefault="0040473C" w:rsidP="0040473C">
      <w:pPr>
        <w:spacing w:before="60" w:after="60"/>
        <w:ind w:left="1080" w:hanging="360"/>
      </w:pPr>
      <w:r>
        <w:noBreakHyphen/>
      </w:r>
      <w:r>
        <w:noBreakHyphen/>
      </w:r>
      <w:r>
        <w:tab/>
        <w:t>Issue final instructions to everyone.</w:t>
      </w:r>
    </w:p>
    <w:p w14:paraId="7751879D" w14:textId="77777777" w:rsidR="0040473C" w:rsidRDefault="0040473C" w:rsidP="0040473C">
      <w:pPr>
        <w:spacing w:before="60" w:after="60"/>
        <w:ind w:left="1080" w:hanging="360"/>
      </w:pPr>
      <w:r>
        <w:noBreakHyphen/>
      </w:r>
      <w:r>
        <w:noBreakHyphen/>
      </w:r>
      <w:r>
        <w:tab/>
        <w:t>Assign teams and checkers to specific warehouse or storage areas.</w:t>
      </w:r>
    </w:p>
    <w:p w14:paraId="0DCC7D69" w14:textId="77777777" w:rsidR="0040473C" w:rsidRDefault="0040473C" w:rsidP="0040473C">
      <w:pPr>
        <w:spacing w:before="60"/>
        <w:ind w:left="1080" w:hanging="360"/>
      </w:pPr>
      <w:r>
        <w:noBreakHyphen/>
      </w:r>
      <w:r>
        <w:noBreakHyphen/>
      </w:r>
      <w:r>
        <w:tab/>
        <w:t>Issue blank prenumbered Inventory Sheets to the counting teams.</w:t>
      </w:r>
    </w:p>
    <w:p w14:paraId="78F3E3DB" w14:textId="77777777" w:rsidR="0040473C" w:rsidRDefault="0040473C" w:rsidP="0040473C">
      <w:pPr>
        <w:keepNext/>
        <w:spacing w:after="60"/>
      </w:pPr>
      <w:r>
        <w:t>During the count:</w:t>
      </w:r>
    </w:p>
    <w:p w14:paraId="3F794A09" w14:textId="77777777" w:rsidR="0040473C" w:rsidRDefault="0040473C" w:rsidP="0040473C">
      <w:pPr>
        <w:spacing w:before="60" w:after="60"/>
        <w:ind w:left="634" w:hanging="360"/>
      </w:pPr>
      <w:r>
        <w:t>o</w:t>
      </w:r>
      <w:r>
        <w:tab/>
      </w:r>
      <w:proofErr w:type="gramStart"/>
      <w:r>
        <w:t>To</w:t>
      </w:r>
      <w:proofErr w:type="gramEnd"/>
      <w:r>
        <w:t xml:space="preserve"> the extent possible, shut down operations in each location until the count for that location is complete.  If you </w:t>
      </w:r>
      <w:r>
        <w:rPr>
          <w:u w:val="words"/>
        </w:rPr>
        <w:t>must</w:t>
      </w:r>
      <w:r>
        <w:t xml:space="preserve"> issue items during the count, be sure that someone has counted and recorded the items before you issue them.</w:t>
      </w:r>
    </w:p>
    <w:p w14:paraId="2B1A1051" w14:textId="77777777" w:rsidR="0040473C" w:rsidRDefault="0040473C" w:rsidP="0040473C">
      <w:pPr>
        <w:spacing w:before="60" w:after="60"/>
        <w:ind w:left="634" w:hanging="360"/>
      </w:pPr>
      <w:r>
        <w:t>o</w:t>
      </w:r>
      <w:r>
        <w:tab/>
        <w:t>Mark "issued" on the count sheet next to these items.  This will help prevent discrepancies between counters and checkers.</w:t>
      </w:r>
    </w:p>
    <w:p w14:paraId="21F0AD1F" w14:textId="77777777" w:rsidR="0040473C" w:rsidRDefault="00A54A3C" w:rsidP="0040473C">
      <w:pPr>
        <w:spacing w:before="60" w:after="60"/>
        <w:ind w:left="634" w:hanging="360"/>
      </w:pPr>
      <w:r>
        <w:t>o</w:t>
      </w:r>
      <w:r>
        <w:tab/>
        <w:t xml:space="preserve">Counters work in teams of two, one as the caller and the other as marker.  </w:t>
      </w:r>
      <w:r w:rsidR="0040473C">
        <w:t>The caller counts the quantity of an item and calls out the information to the marker.  The marker writes the information on the Inventory Sheet.  Specifically:</w:t>
      </w:r>
    </w:p>
    <w:p w14:paraId="292E52DC" w14:textId="77777777" w:rsidR="0040473C" w:rsidRDefault="0040473C" w:rsidP="0040473C">
      <w:pPr>
        <w:spacing w:before="60" w:after="60"/>
        <w:ind w:left="1080" w:hanging="364"/>
      </w:pPr>
      <w:r>
        <w:t>--</w:t>
      </w:r>
      <w:r>
        <w:tab/>
        <w:t>Location:  The warehouse name and number from the appropriate area tag.</w:t>
      </w:r>
    </w:p>
    <w:p w14:paraId="712D782B" w14:textId="77777777" w:rsidR="0040473C" w:rsidRDefault="0040473C" w:rsidP="0040473C">
      <w:pPr>
        <w:spacing w:before="60" w:after="60"/>
        <w:ind w:left="1080" w:hanging="364"/>
      </w:pPr>
      <w:r>
        <w:t>--</w:t>
      </w:r>
      <w:r>
        <w:tab/>
        <w:t>Item Description:  Use written descriptions.  Include size, model number, etc., if applicable.  Also include identifying item codes if the agency uses such codes.</w:t>
      </w:r>
    </w:p>
    <w:p w14:paraId="7867F6F0" w14:textId="77777777" w:rsidR="0040473C" w:rsidRDefault="0040473C" w:rsidP="0040473C">
      <w:pPr>
        <w:spacing w:before="60" w:after="60"/>
        <w:ind w:left="1080" w:hanging="364"/>
      </w:pPr>
      <w:r>
        <w:t>--</w:t>
      </w:r>
      <w:r>
        <w:tab/>
        <w:t>Quantity:  Indicate units of measure (each, dozen, gallons, etc.) where applicable.</w:t>
      </w:r>
    </w:p>
    <w:p w14:paraId="477955FD" w14:textId="77777777" w:rsidR="0040473C" w:rsidRDefault="0040473C" w:rsidP="0040473C">
      <w:pPr>
        <w:spacing w:before="60" w:after="60"/>
        <w:ind w:left="720" w:hanging="4"/>
      </w:pPr>
      <w:r>
        <w:t>Use separate Inventory Sheets for separate locations.  Each line on an Inventory Sheet represents a specific type of item in a specific location.  The same item will appear on two or more Inventory Sheets if two or more locations have that item.</w:t>
      </w:r>
    </w:p>
    <w:p w14:paraId="14E4AE0B" w14:textId="77777777" w:rsidR="0040473C" w:rsidRDefault="0040473C" w:rsidP="0040473C">
      <w:pPr>
        <w:spacing w:before="60" w:after="60"/>
        <w:ind w:left="634" w:hanging="446"/>
      </w:pPr>
      <w:r>
        <w:t>o</w:t>
      </w:r>
      <w:r>
        <w:tab/>
        <w:t>After calling and marking a particular item, the team should tag or mark the physical item.  This will enable all to see that the count of that item is complete.</w:t>
      </w:r>
    </w:p>
    <w:p w14:paraId="23F59B63" w14:textId="77777777" w:rsidR="0040473C" w:rsidRDefault="0040473C" w:rsidP="0040473C">
      <w:pPr>
        <w:spacing w:before="60" w:after="60"/>
        <w:ind w:left="634" w:hanging="446"/>
      </w:pPr>
      <w:r>
        <w:t>o</w:t>
      </w:r>
      <w:r>
        <w:tab/>
        <w:t xml:space="preserve">If the agency receives items while the count is in progress, put them aside and label them as "after count."  Do </w:t>
      </w:r>
      <w:r>
        <w:rPr>
          <w:u w:val="words"/>
        </w:rPr>
        <w:t>not</w:t>
      </w:r>
      <w:r>
        <w:t xml:space="preserve"> count these items. </w:t>
      </w:r>
    </w:p>
    <w:p w14:paraId="2056F211" w14:textId="77777777" w:rsidR="0040473C" w:rsidRDefault="0040473C" w:rsidP="0040473C">
      <w:pPr>
        <w:spacing w:before="60" w:after="60"/>
        <w:ind w:left="634" w:hanging="446"/>
      </w:pPr>
      <w:r>
        <w:t>o</w:t>
      </w:r>
      <w:r>
        <w:tab/>
        <w:t>Do not count any inventories on hand that belong to other agencies or non</w:t>
      </w:r>
      <w:r>
        <w:noBreakHyphen/>
        <w:t>State parties.  Tag or mark these items clearly so counters and checkers will not count them.</w:t>
      </w:r>
    </w:p>
    <w:p w14:paraId="42914C7E" w14:textId="77777777" w:rsidR="0040473C" w:rsidRDefault="0040473C" w:rsidP="0040473C">
      <w:pPr>
        <w:spacing w:before="60" w:after="60"/>
        <w:ind w:left="634" w:hanging="446"/>
      </w:pPr>
      <w:r>
        <w:t>o</w:t>
      </w:r>
      <w:r>
        <w:tab/>
        <w:t>Send teams to count off</w:t>
      </w:r>
      <w:r>
        <w:noBreakHyphen/>
        <w:t>site inventories or arrange to have other parties count and report these inventories to your agency.  Include these items in your count.</w:t>
      </w:r>
    </w:p>
    <w:p w14:paraId="5B306134" w14:textId="77777777" w:rsidR="0040473C" w:rsidRDefault="0040473C" w:rsidP="0040473C">
      <w:pPr>
        <w:spacing w:before="60" w:after="60"/>
        <w:ind w:left="634" w:hanging="446"/>
      </w:pPr>
      <w:r>
        <w:t>o</w:t>
      </w:r>
      <w:r>
        <w:tab/>
        <w:t>During the physical count, several checkers should check the work of the counting teams.  Checkers should document which items they have checked.  A checker who finds an error should:</w:t>
      </w:r>
    </w:p>
    <w:p w14:paraId="6A0DE327" w14:textId="77777777" w:rsidR="0040473C" w:rsidRDefault="0040473C" w:rsidP="0040473C">
      <w:pPr>
        <w:spacing w:before="60" w:after="60"/>
        <w:ind w:left="1080" w:hanging="360"/>
      </w:pPr>
      <w:r>
        <w:t>--</w:t>
      </w:r>
      <w:r>
        <w:tab/>
        <w:t>Identify the appropriate team and call the error to their attention.</w:t>
      </w:r>
    </w:p>
    <w:p w14:paraId="31D03226" w14:textId="77777777" w:rsidR="0040473C" w:rsidRDefault="0040473C" w:rsidP="0040473C">
      <w:pPr>
        <w:spacing w:before="60" w:after="60"/>
        <w:ind w:left="1080" w:hanging="360"/>
      </w:pPr>
      <w:r>
        <w:t>--</w:t>
      </w:r>
      <w:r>
        <w:tab/>
        <w:t>Ask the team to count the item again and record the result on a new line.</w:t>
      </w:r>
    </w:p>
    <w:p w14:paraId="1B20B3A0" w14:textId="77777777" w:rsidR="0040473C" w:rsidRDefault="0040473C" w:rsidP="0040473C">
      <w:pPr>
        <w:spacing w:before="60" w:after="60"/>
        <w:ind w:left="1080" w:hanging="360"/>
      </w:pPr>
      <w:r>
        <w:lastRenderedPageBreak/>
        <w:t>--</w:t>
      </w:r>
      <w:r>
        <w:tab/>
        <w:t xml:space="preserve">Mark through the original line on the Inventory Sheet and </w:t>
      </w:r>
      <w:r w:rsidR="00A54A3C">
        <w:t>cross-reference</w:t>
      </w:r>
      <w:r>
        <w:t xml:space="preserve"> it to the corrected line.</w:t>
      </w:r>
    </w:p>
    <w:p w14:paraId="5097B01B" w14:textId="77777777" w:rsidR="0040473C" w:rsidRDefault="0040473C" w:rsidP="0040473C">
      <w:pPr>
        <w:spacing w:before="60"/>
        <w:ind w:left="634" w:hanging="360"/>
      </w:pPr>
      <w:r>
        <w:t>o</w:t>
      </w:r>
      <w:r>
        <w:tab/>
        <w:t xml:space="preserve">Teams should completely count each major warehouse location or storage area before proceeding to another location.  </w:t>
      </w:r>
    </w:p>
    <w:p w14:paraId="664BD160" w14:textId="77777777" w:rsidR="0040473C" w:rsidRDefault="0040473C" w:rsidP="0040473C">
      <w:pPr>
        <w:keepNext/>
        <w:spacing w:after="60"/>
      </w:pPr>
      <w:r>
        <w:t>Upon completion of the counting and checking in a particular location, the team should:</w:t>
      </w:r>
    </w:p>
    <w:p w14:paraId="05AC3A5A" w14:textId="77777777" w:rsidR="0040473C" w:rsidRDefault="0040473C" w:rsidP="0040473C">
      <w:pPr>
        <w:spacing w:before="60" w:after="60"/>
        <w:ind w:left="720" w:hanging="360"/>
      </w:pPr>
      <w:r>
        <w:t>o</w:t>
      </w:r>
      <w:r>
        <w:tab/>
        <w:t>Sign the Inventory Sheet(s) for that location.</w:t>
      </w:r>
    </w:p>
    <w:p w14:paraId="3B474671" w14:textId="77777777" w:rsidR="0040473C" w:rsidRDefault="0040473C" w:rsidP="0040473C">
      <w:pPr>
        <w:spacing w:before="60"/>
        <w:ind w:left="720" w:hanging="360"/>
      </w:pPr>
      <w:r>
        <w:t>o</w:t>
      </w:r>
      <w:r>
        <w:tab/>
        <w:t xml:space="preserve">Return the sheets to the person in charge of the count.  Return all Inventory Sheet, including </w:t>
      </w:r>
      <w:r>
        <w:rPr>
          <w:u w:val="words"/>
        </w:rPr>
        <w:t>all</w:t>
      </w:r>
      <w:r>
        <w:t xml:space="preserve"> void and unused sheets.  </w:t>
      </w:r>
      <w:r>
        <w:rPr>
          <w:u w:val="single"/>
        </w:rPr>
        <w:t>Do not</w:t>
      </w:r>
      <w:r>
        <w:t xml:space="preserve"> discard </w:t>
      </w:r>
      <w:r>
        <w:rPr>
          <w:u w:val="words"/>
        </w:rPr>
        <w:t>any</w:t>
      </w:r>
      <w:r>
        <w:t xml:space="preserve"> forms for </w:t>
      </w:r>
      <w:r>
        <w:rPr>
          <w:u w:val="words"/>
        </w:rPr>
        <w:t>any</w:t>
      </w:r>
      <w:r>
        <w:t xml:space="preserve"> reason.</w:t>
      </w:r>
    </w:p>
    <w:p w14:paraId="38663C49" w14:textId="77777777" w:rsidR="0040473C" w:rsidRDefault="0040473C" w:rsidP="0040473C">
      <w:pPr>
        <w:spacing w:after="60"/>
      </w:pPr>
      <w:r>
        <w:t>At the conclusion of the count:</w:t>
      </w:r>
    </w:p>
    <w:p w14:paraId="45239130" w14:textId="77777777" w:rsidR="0040473C" w:rsidRDefault="0040473C" w:rsidP="0040473C">
      <w:pPr>
        <w:spacing w:before="60" w:after="60"/>
        <w:ind w:left="720" w:hanging="360"/>
      </w:pPr>
      <w:r>
        <w:t>o</w:t>
      </w:r>
      <w:r>
        <w:tab/>
      </w:r>
      <w:proofErr w:type="gramStart"/>
      <w:r>
        <w:t>The</w:t>
      </w:r>
      <w:proofErr w:type="gramEnd"/>
      <w:r>
        <w:t xml:space="preserve"> person in charge of the count maintains the Inventory Sheet Control Log to account for all Inventory Sheets issued.  This person must determine that all Inventory Sheets are present.</w:t>
      </w:r>
    </w:p>
    <w:p w14:paraId="0085C205" w14:textId="77777777" w:rsidR="0040473C" w:rsidRDefault="0040473C" w:rsidP="0040473C">
      <w:pPr>
        <w:spacing w:before="60"/>
        <w:ind w:left="720" w:hanging="360"/>
      </w:pPr>
      <w:r>
        <w:t>o</w:t>
      </w:r>
      <w:r>
        <w:tab/>
        <w:t xml:space="preserve">After the teams </w:t>
      </w:r>
      <w:proofErr w:type="gramStart"/>
      <w:r>
        <w:t>complete</w:t>
      </w:r>
      <w:proofErr w:type="gramEnd"/>
      <w:r>
        <w:t xml:space="preserve"> all tasks and return all forms, the person in charge will release the teams.  No one may leave until that time.</w:t>
      </w:r>
    </w:p>
    <w:p w14:paraId="2670FCA8" w14:textId="77777777" w:rsidR="0040473C" w:rsidRDefault="0040473C" w:rsidP="0040473C">
      <w:pPr>
        <w:keepNext/>
        <w:spacing w:after="60"/>
      </w:pPr>
      <w:r>
        <w:t>After the count:</w:t>
      </w:r>
    </w:p>
    <w:p w14:paraId="57996D68" w14:textId="77777777" w:rsidR="0040473C" w:rsidRDefault="0040473C" w:rsidP="0040473C">
      <w:pPr>
        <w:keepNext/>
        <w:spacing w:before="60" w:after="60"/>
        <w:ind w:left="720" w:hanging="360"/>
      </w:pPr>
      <w:r>
        <w:t>o</w:t>
      </w:r>
      <w:r>
        <w:tab/>
        <w:t>If the agency's data processing department will input and process the inventory data:</w:t>
      </w:r>
    </w:p>
    <w:p w14:paraId="340712D9" w14:textId="77777777" w:rsidR="0040473C" w:rsidRDefault="0040473C" w:rsidP="0040473C">
      <w:pPr>
        <w:spacing w:before="60" w:after="60"/>
        <w:ind w:left="1080" w:hanging="360"/>
      </w:pPr>
      <w:r>
        <w:t>--</w:t>
      </w:r>
      <w:r>
        <w:tab/>
        <w:t>The person responsible for the count should submit all Inventory Sheets to the data processing department.</w:t>
      </w:r>
    </w:p>
    <w:p w14:paraId="0E6AEBBF" w14:textId="77777777" w:rsidR="0040473C" w:rsidRDefault="0040473C" w:rsidP="0040473C">
      <w:pPr>
        <w:spacing w:before="60" w:after="60"/>
        <w:ind w:left="1080" w:hanging="360"/>
      </w:pPr>
      <w:r>
        <w:t>--</w:t>
      </w:r>
      <w:r>
        <w:tab/>
        <w:t>The data processing department will then:</w:t>
      </w:r>
    </w:p>
    <w:p w14:paraId="36E2BADB" w14:textId="77777777" w:rsidR="0040473C" w:rsidRDefault="0040473C" w:rsidP="0040473C">
      <w:pPr>
        <w:spacing w:before="60" w:after="60"/>
        <w:ind w:left="1440" w:hanging="360"/>
      </w:pPr>
      <w:r>
        <w:t>*</w:t>
      </w:r>
      <w:r>
        <w:tab/>
        <w:t>Input information from the Inventory Sheets into the data processing system.</w:t>
      </w:r>
    </w:p>
    <w:p w14:paraId="33272D70" w14:textId="77777777" w:rsidR="0040473C" w:rsidRDefault="0040473C" w:rsidP="0040473C">
      <w:pPr>
        <w:spacing w:before="60" w:after="60"/>
        <w:ind w:left="1440" w:hanging="360"/>
      </w:pPr>
      <w:r>
        <w:t>*</w:t>
      </w:r>
      <w:r>
        <w:tab/>
        <w:t>Produce a printout showing item description, location, and quantity for all items on hand.  This printout will include appropriate totals.</w:t>
      </w:r>
    </w:p>
    <w:p w14:paraId="0106FF47" w14:textId="77777777" w:rsidR="0040473C" w:rsidRDefault="0040473C" w:rsidP="0040473C">
      <w:pPr>
        <w:spacing w:before="60" w:after="60"/>
        <w:ind w:left="1440" w:hanging="360"/>
      </w:pPr>
      <w:r>
        <w:t>*</w:t>
      </w:r>
      <w:r>
        <w:tab/>
        <w:t>Deliver the printout to the person in charge of the physical count.</w:t>
      </w:r>
    </w:p>
    <w:p w14:paraId="047BF541" w14:textId="77777777" w:rsidR="0040473C" w:rsidRDefault="0040473C" w:rsidP="0040473C">
      <w:pPr>
        <w:spacing w:before="60" w:after="60"/>
        <w:ind w:left="1080" w:hanging="360"/>
      </w:pPr>
      <w:r>
        <w:t>--</w:t>
      </w:r>
      <w:r>
        <w:tab/>
        <w:t>In some agencies, the data processing department enters unit values as well as data from Inventory Sheets.  Then the resulting printout will include unit values, item values (count times unit value), and grand total value.</w:t>
      </w:r>
    </w:p>
    <w:p w14:paraId="227C6368" w14:textId="77777777" w:rsidR="0040473C" w:rsidRDefault="0040473C" w:rsidP="0040473C">
      <w:pPr>
        <w:spacing w:before="60"/>
        <w:ind w:left="720" w:hanging="360"/>
      </w:pPr>
      <w:r>
        <w:t>o</w:t>
      </w:r>
      <w:r>
        <w:tab/>
        <w:t>Adjust the preceding procedures accordingly if the agency's data processing department will not input and process the inventory data.</w:t>
      </w:r>
    </w:p>
    <w:p w14:paraId="18FE52E0" w14:textId="77777777" w:rsidR="001715FB" w:rsidRPr="005D0457" w:rsidRDefault="001715FB" w:rsidP="001715FB">
      <w:pPr>
        <w:spacing w:before="80" w:after="40"/>
        <w:rPr>
          <w:szCs w:val="24"/>
        </w:rPr>
      </w:pPr>
      <w:r w:rsidRPr="005D0457">
        <w:rPr>
          <w:szCs w:val="24"/>
        </w:rPr>
        <w:t xml:space="preserve">The State of South Carolina’s accounting and reporting policies restrict the valuation methods used for inventory to the last invoice price method, specific identification, average cost (moving-average or weighted average), and FIFO.  An agency is not restricted to using the same valuation method for all types of inventories held.  The method used should consider characteristics inherent in the inventory items.  </w:t>
      </w:r>
    </w:p>
    <w:p w14:paraId="6FBE1781" w14:textId="77777777" w:rsidR="001715FB" w:rsidRDefault="001715FB" w:rsidP="001715FB">
      <w:pPr>
        <w:spacing w:before="80" w:after="40"/>
        <w:rPr>
          <w:szCs w:val="24"/>
        </w:rPr>
      </w:pPr>
      <w:r w:rsidRPr="005D0457">
        <w:rPr>
          <w:szCs w:val="24"/>
        </w:rPr>
        <w:t xml:space="preserve">Donated items and those costing nominal amounts should be valued at fair value on the date received.  This is the price the State would have to pay if it purchased similar items from regular sources.  United States Department of Agriculture food supplies are </w:t>
      </w:r>
      <w:r>
        <w:rPr>
          <w:szCs w:val="24"/>
        </w:rPr>
        <w:t xml:space="preserve">also </w:t>
      </w:r>
      <w:r w:rsidRPr="005F1BC4">
        <w:rPr>
          <w:szCs w:val="24"/>
        </w:rPr>
        <w:t>valued at fair value</w:t>
      </w:r>
      <w:r w:rsidRPr="005D0457">
        <w:rPr>
          <w:szCs w:val="24"/>
        </w:rPr>
        <w:t>.</w:t>
      </w:r>
    </w:p>
    <w:p w14:paraId="6A9893EE" w14:textId="77777777" w:rsidR="003950F1" w:rsidRDefault="003950F1" w:rsidP="001715FB">
      <w:pPr>
        <w:spacing w:before="80" w:after="40"/>
        <w:rPr>
          <w:szCs w:val="24"/>
        </w:rPr>
      </w:pPr>
    </w:p>
    <w:p w14:paraId="7A6FEE72" w14:textId="77777777" w:rsidR="003950F1" w:rsidRPr="005D0457" w:rsidRDefault="003950F1" w:rsidP="001715FB">
      <w:pPr>
        <w:spacing w:before="80" w:after="40"/>
        <w:rPr>
          <w:szCs w:val="24"/>
        </w:rPr>
      </w:pPr>
    </w:p>
    <w:p w14:paraId="331B7537" w14:textId="77777777" w:rsidR="001715FB" w:rsidRPr="001715FB" w:rsidRDefault="001715FB" w:rsidP="001715FB">
      <w:pPr>
        <w:pStyle w:val="Caption"/>
        <w:rPr>
          <w:b w:val="0"/>
          <w:sz w:val="24"/>
          <w:szCs w:val="24"/>
          <w:u w:val="single"/>
        </w:rPr>
      </w:pPr>
      <w:bookmarkStart w:id="379" w:name="_Toc296021459"/>
      <w:bookmarkStart w:id="380" w:name="_Toc296021548"/>
      <w:bookmarkStart w:id="381" w:name="_Toc296235440"/>
      <w:bookmarkStart w:id="382" w:name="_Toc296235541"/>
      <w:r w:rsidRPr="001715FB">
        <w:rPr>
          <w:b w:val="0"/>
          <w:sz w:val="24"/>
          <w:szCs w:val="24"/>
          <w:u w:val="single"/>
        </w:rPr>
        <w:t>Average Cost Valuation Method</w:t>
      </w:r>
      <w:bookmarkEnd w:id="379"/>
      <w:bookmarkEnd w:id="380"/>
      <w:bookmarkEnd w:id="381"/>
      <w:bookmarkEnd w:id="382"/>
    </w:p>
    <w:p w14:paraId="3F6C84BD" w14:textId="77777777" w:rsidR="001715FB" w:rsidRPr="005D0457" w:rsidRDefault="001715FB" w:rsidP="001715FB">
      <w:pPr>
        <w:spacing w:before="40"/>
        <w:rPr>
          <w:szCs w:val="24"/>
        </w:rPr>
      </w:pPr>
      <w:r w:rsidRPr="005D0457">
        <w:rPr>
          <w:szCs w:val="24"/>
        </w:rPr>
        <w:lastRenderedPageBreak/>
        <w:t xml:space="preserve">To use the average cost valuation method, items on hand are valued at the average cost of similar items purchased during the fiscal year.  There are two methods for computing average cost:  </w:t>
      </w:r>
    </w:p>
    <w:p w14:paraId="412D249F" w14:textId="77777777" w:rsidR="001715FB" w:rsidRPr="005D0457" w:rsidRDefault="001715FB" w:rsidP="005C2F33">
      <w:pPr>
        <w:pStyle w:val="ListParagraph"/>
        <w:numPr>
          <w:ilvl w:val="0"/>
          <w:numId w:val="23"/>
        </w:numPr>
        <w:spacing w:before="40"/>
        <w:rPr>
          <w:szCs w:val="24"/>
        </w:rPr>
      </w:pPr>
      <w:r w:rsidRPr="005D0457">
        <w:rPr>
          <w:szCs w:val="24"/>
        </w:rPr>
        <w:t>Moving-Average – typically used with perpetual inventory systems.  A simple average is calculated and adjusted for each purchase of the inventory item.</w:t>
      </w:r>
    </w:p>
    <w:p w14:paraId="7BE2B90E" w14:textId="77777777" w:rsidR="001715FB" w:rsidRPr="005D0457" w:rsidRDefault="001715FB" w:rsidP="005C2F33">
      <w:pPr>
        <w:pStyle w:val="ListParagraph"/>
        <w:numPr>
          <w:ilvl w:val="0"/>
          <w:numId w:val="23"/>
        </w:numPr>
        <w:spacing w:before="40"/>
        <w:rPr>
          <w:szCs w:val="24"/>
        </w:rPr>
      </w:pPr>
      <w:r w:rsidRPr="005D0457">
        <w:rPr>
          <w:szCs w:val="24"/>
        </w:rPr>
        <w:t xml:space="preserve">Weighted-Average – typically used with periodic inventory systems.  The price per unit is maintained for each item in inventory.  The calculation multiplies the unit costs by the number remaining in inventory summing these values for all of the items in quantity on hand for the item to determine the </w:t>
      </w:r>
      <w:proofErr w:type="gramStart"/>
      <w:r w:rsidRPr="005D0457">
        <w:rPr>
          <w:szCs w:val="24"/>
        </w:rPr>
        <w:t>weighted-average</w:t>
      </w:r>
      <w:proofErr w:type="gramEnd"/>
      <w:r w:rsidRPr="005D0457">
        <w:rPr>
          <w:szCs w:val="24"/>
        </w:rPr>
        <w:t xml:space="preserve">.  </w:t>
      </w:r>
    </w:p>
    <w:p w14:paraId="43E2515C" w14:textId="77777777" w:rsidR="001715FB" w:rsidRPr="001715FB" w:rsidRDefault="001715FB" w:rsidP="001715FB">
      <w:pPr>
        <w:pStyle w:val="Caption"/>
        <w:rPr>
          <w:b w:val="0"/>
          <w:sz w:val="24"/>
          <w:szCs w:val="24"/>
          <w:u w:val="single"/>
        </w:rPr>
      </w:pPr>
      <w:bookmarkStart w:id="383" w:name="_Toc296021460"/>
      <w:bookmarkStart w:id="384" w:name="_Toc296021549"/>
      <w:bookmarkStart w:id="385" w:name="_Toc296235441"/>
      <w:bookmarkStart w:id="386" w:name="_Toc296235542"/>
      <w:bookmarkStart w:id="387" w:name="_Toc296247826"/>
      <w:r w:rsidRPr="001715FB">
        <w:rPr>
          <w:b w:val="0"/>
          <w:sz w:val="24"/>
          <w:szCs w:val="24"/>
          <w:u w:val="single"/>
        </w:rPr>
        <w:t>Merchandise Inventory</w:t>
      </w:r>
      <w:bookmarkEnd w:id="383"/>
      <w:bookmarkEnd w:id="384"/>
      <w:bookmarkEnd w:id="385"/>
      <w:bookmarkEnd w:id="386"/>
      <w:bookmarkEnd w:id="387"/>
    </w:p>
    <w:p w14:paraId="5C581940" w14:textId="77777777" w:rsidR="001715FB" w:rsidRPr="005D0457" w:rsidRDefault="001715FB" w:rsidP="001715FB">
      <w:pPr>
        <w:spacing w:before="40" w:after="40"/>
        <w:rPr>
          <w:szCs w:val="24"/>
        </w:rPr>
      </w:pPr>
      <w:r w:rsidRPr="005D0457">
        <w:rPr>
          <w:szCs w:val="24"/>
        </w:rPr>
        <w:t>An alternative method for valuation of merchandise inventory is calculation by gross margin percentage.  This method may be used if a standard gross margin is management’s method for determining the retail price of merchandise inventory for sale.  Under this method:</w:t>
      </w:r>
    </w:p>
    <w:p w14:paraId="3ACD9C7E" w14:textId="77777777" w:rsidR="001715FB" w:rsidRPr="005D0457" w:rsidRDefault="001715FB" w:rsidP="001715FB">
      <w:pPr>
        <w:pStyle w:val="Bullet10"/>
        <w:spacing w:before="40" w:after="40"/>
        <w:ind w:hanging="360"/>
        <w:rPr>
          <w:szCs w:val="24"/>
        </w:rPr>
      </w:pPr>
      <w:r w:rsidRPr="005D0457">
        <w:rPr>
          <w:szCs w:val="24"/>
        </w:rPr>
        <w:t>1.</w:t>
      </w:r>
      <w:r w:rsidRPr="005D0457">
        <w:rPr>
          <w:szCs w:val="24"/>
        </w:rPr>
        <w:tab/>
        <w:t>Value the merchandise multiplying the retail of each item by the physical count.</w:t>
      </w:r>
    </w:p>
    <w:p w14:paraId="7CF96B5B" w14:textId="77777777" w:rsidR="001715FB" w:rsidRPr="005D0457" w:rsidRDefault="001715FB" w:rsidP="001715FB">
      <w:pPr>
        <w:pStyle w:val="Bullet10"/>
        <w:spacing w:before="40" w:after="40"/>
        <w:ind w:hanging="360"/>
        <w:rPr>
          <w:szCs w:val="24"/>
        </w:rPr>
      </w:pPr>
      <w:r w:rsidRPr="005D0457">
        <w:rPr>
          <w:szCs w:val="24"/>
        </w:rPr>
        <w:t>2.</w:t>
      </w:r>
      <w:r w:rsidRPr="005D0457">
        <w:rPr>
          <w:szCs w:val="24"/>
        </w:rPr>
        <w:tab/>
        <w:t xml:space="preserve">Apply management’s target "gross margin percentage" to reduce the retail value to cost.  </w:t>
      </w:r>
    </w:p>
    <w:p w14:paraId="07987D3F" w14:textId="77777777" w:rsidR="001715FB" w:rsidRPr="005D0457" w:rsidRDefault="001715FB" w:rsidP="001715FB">
      <w:pPr>
        <w:pStyle w:val="Bullet10"/>
        <w:spacing w:before="40" w:after="40"/>
        <w:ind w:hanging="360"/>
        <w:rPr>
          <w:szCs w:val="24"/>
        </w:rPr>
      </w:pPr>
      <w:r w:rsidRPr="005D0457">
        <w:rPr>
          <w:szCs w:val="24"/>
        </w:rPr>
        <w:t>3.</w:t>
      </w:r>
      <w:r w:rsidRPr="005D0457">
        <w:rPr>
          <w:szCs w:val="24"/>
        </w:rPr>
        <w:tab/>
        <w:t xml:space="preserve">If categories are utilized in management’s method of setting gross margin percentages, organize the inventory accordingly and apply the accurate gross margin to each category.  </w:t>
      </w:r>
    </w:p>
    <w:p w14:paraId="00097EAE" w14:textId="77777777" w:rsidR="001715FB" w:rsidRPr="005D0457" w:rsidRDefault="001715FB" w:rsidP="001715FB">
      <w:pPr>
        <w:pStyle w:val="Bullet10"/>
        <w:spacing w:before="40" w:after="40"/>
        <w:ind w:hanging="360"/>
        <w:rPr>
          <w:szCs w:val="24"/>
        </w:rPr>
      </w:pPr>
      <w:r w:rsidRPr="005D0457">
        <w:rPr>
          <w:szCs w:val="24"/>
        </w:rPr>
        <w:t>4.</w:t>
      </w:r>
      <w:r w:rsidRPr="005D0457">
        <w:rPr>
          <w:szCs w:val="24"/>
        </w:rPr>
        <w:tab/>
        <w:t>Marked-down merchandise should be valued at the lower of cost or selling price.</w:t>
      </w:r>
    </w:p>
    <w:p w14:paraId="074D93CF" w14:textId="77777777" w:rsidR="001715FB" w:rsidRPr="001715FB" w:rsidRDefault="001715FB" w:rsidP="001715FB">
      <w:pPr>
        <w:pStyle w:val="Caption"/>
        <w:rPr>
          <w:b w:val="0"/>
          <w:sz w:val="24"/>
          <w:szCs w:val="24"/>
          <w:u w:val="single"/>
        </w:rPr>
      </w:pPr>
      <w:bookmarkStart w:id="388" w:name="_Toc296021461"/>
      <w:bookmarkStart w:id="389" w:name="_Toc296021550"/>
      <w:bookmarkStart w:id="390" w:name="_Toc296235442"/>
      <w:bookmarkStart w:id="391" w:name="_Toc296235543"/>
      <w:bookmarkStart w:id="392" w:name="_Toc296247827"/>
      <w:r w:rsidRPr="001715FB">
        <w:rPr>
          <w:b w:val="0"/>
          <w:sz w:val="24"/>
          <w:szCs w:val="24"/>
          <w:u w:val="single"/>
        </w:rPr>
        <w:t>Perpetual Inventory Systems</w:t>
      </w:r>
      <w:bookmarkEnd w:id="388"/>
      <w:bookmarkEnd w:id="389"/>
      <w:bookmarkEnd w:id="390"/>
      <w:bookmarkEnd w:id="391"/>
      <w:bookmarkEnd w:id="392"/>
    </w:p>
    <w:p w14:paraId="462C2153" w14:textId="77777777" w:rsidR="001715FB" w:rsidRPr="005D0457" w:rsidRDefault="001715FB" w:rsidP="001715FB">
      <w:pPr>
        <w:keepLines/>
        <w:spacing w:before="40" w:after="40"/>
        <w:rPr>
          <w:szCs w:val="24"/>
        </w:rPr>
      </w:pPr>
      <w:r w:rsidRPr="005D0457">
        <w:rPr>
          <w:szCs w:val="24"/>
        </w:rPr>
        <w:t xml:space="preserve">A perpetual inventory system utilizes programming within a computer software program to modify the quantity on hand in real time allowing inquiry at any point in time that should report an accurate inventory count (assuming effective control over access, acceptance, and issuance of inventory items).  </w:t>
      </w:r>
      <w:proofErr w:type="gramStart"/>
      <w:r w:rsidRPr="005D0457">
        <w:rPr>
          <w:szCs w:val="24"/>
        </w:rPr>
        <w:t>However</w:t>
      </w:r>
      <w:proofErr w:type="gramEnd"/>
      <w:r w:rsidRPr="005D0457">
        <w:rPr>
          <w:szCs w:val="24"/>
        </w:rPr>
        <w:t xml:space="preserve"> reality shows that all inventories experience shrinkage during normal operations.  </w:t>
      </w:r>
      <w:proofErr w:type="gramStart"/>
      <w:r w:rsidRPr="005D0457">
        <w:rPr>
          <w:szCs w:val="24"/>
        </w:rPr>
        <w:t>Therefore</w:t>
      </w:r>
      <w:proofErr w:type="gramEnd"/>
      <w:r w:rsidRPr="005D0457">
        <w:rPr>
          <w:szCs w:val="24"/>
        </w:rPr>
        <w:t xml:space="preserve"> a physical count is essential as a control and valuation tool.  The physical count can:</w:t>
      </w:r>
    </w:p>
    <w:p w14:paraId="26074C55" w14:textId="77777777" w:rsidR="001715FB" w:rsidRPr="005D0457" w:rsidRDefault="001715FB" w:rsidP="001715FB">
      <w:pPr>
        <w:pStyle w:val="Bullet10"/>
        <w:spacing w:before="40" w:after="40"/>
        <w:ind w:hanging="360"/>
        <w:rPr>
          <w:szCs w:val="24"/>
        </w:rPr>
      </w:pPr>
      <w:r w:rsidRPr="005D0457">
        <w:rPr>
          <w:szCs w:val="24"/>
        </w:rPr>
        <w:t>o</w:t>
      </w:r>
      <w:r w:rsidRPr="005D0457">
        <w:rPr>
          <w:szCs w:val="24"/>
        </w:rPr>
        <w:tab/>
        <w:t xml:space="preserve">Identify systematic programming errors in the software. </w:t>
      </w:r>
    </w:p>
    <w:p w14:paraId="01081EB7" w14:textId="77777777" w:rsidR="001715FB" w:rsidRPr="005D0457" w:rsidRDefault="001715FB" w:rsidP="001715FB">
      <w:pPr>
        <w:pStyle w:val="Bullet10"/>
        <w:spacing w:before="40" w:after="40"/>
        <w:ind w:hanging="360"/>
        <w:rPr>
          <w:szCs w:val="24"/>
        </w:rPr>
      </w:pPr>
      <w:r w:rsidRPr="005D0457">
        <w:rPr>
          <w:szCs w:val="24"/>
        </w:rPr>
        <w:t>o</w:t>
      </w:r>
      <w:r w:rsidRPr="005D0457">
        <w:rPr>
          <w:szCs w:val="24"/>
        </w:rPr>
        <w:tab/>
        <w:t>Identify weaknesses in controls over access, acceptance, and issuance.</w:t>
      </w:r>
    </w:p>
    <w:p w14:paraId="2F8F110C" w14:textId="77777777" w:rsidR="001715FB" w:rsidRPr="005D0457" w:rsidRDefault="001715FB" w:rsidP="001715FB">
      <w:pPr>
        <w:pStyle w:val="Bullet10"/>
        <w:spacing w:before="40" w:after="40"/>
        <w:ind w:hanging="360"/>
        <w:rPr>
          <w:szCs w:val="24"/>
        </w:rPr>
      </w:pPr>
      <w:r w:rsidRPr="005D0457">
        <w:rPr>
          <w:szCs w:val="24"/>
        </w:rPr>
        <w:t>o</w:t>
      </w:r>
      <w:r w:rsidRPr="005D0457">
        <w:rPr>
          <w:szCs w:val="24"/>
        </w:rPr>
        <w:tab/>
        <w:t xml:space="preserve">Identify the susceptibility of the inventory to spoilage and obsolescence.  </w:t>
      </w:r>
    </w:p>
    <w:p w14:paraId="1E8DC68A" w14:textId="77777777" w:rsidR="001715FB" w:rsidRPr="005D0457" w:rsidRDefault="001715FB" w:rsidP="001715FB">
      <w:pPr>
        <w:pStyle w:val="Bullet10"/>
        <w:spacing w:before="40" w:after="40"/>
        <w:ind w:hanging="360"/>
        <w:rPr>
          <w:szCs w:val="24"/>
        </w:rPr>
      </w:pPr>
      <w:r w:rsidRPr="005D0457">
        <w:rPr>
          <w:szCs w:val="24"/>
        </w:rPr>
        <w:t>o</w:t>
      </w:r>
      <w:r w:rsidRPr="005D0457">
        <w:rPr>
          <w:szCs w:val="24"/>
        </w:rPr>
        <w:tab/>
        <w:t>Provide an opportunity to correct the perpetual records for any errors discovered.</w:t>
      </w:r>
    </w:p>
    <w:p w14:paraId="40065E8F" w14:textId="77777777" w:rsidR="001715FB" w:rsidRPr="005D0457" w:rsidRDefault="001715FB" w:rsidP="001715FB">
      <w:pPr>
        <w:keepNext/>
        <w:spacing w:before="40" w:after="40"/>
        <w:rPr>
          <w:szCs w:val="24"/>
        </w:rPr>
      </w:pPr>
      <w:r w:rsidRPr="005D0457">
        <w:rPr>
          <w:szCs w:val="24"/>
        </w:rPr>
        <w:t>When using a perpetual inventory system:</w:t>
      </w:r>
    </w:p>
    <w:p w14:paraId="4F665B8B" w14:textId="77777777" w:rsidR="001715FB" w:rsidRDefault="001715FB" w:rsidP="001715FB">
      <w:pPr>
        <w:pStyle w:val="Bullet10"/>
        <w:keepNext/>
        <w:spacing w:before="40" w:after="40"/>
        <w:ind w:hanging="360"/>
        <w:rPr>
          <w:szCs w:val="24"/>
        </w:rPr>
      </w:pPr>
      <w:r w:rsidRPr="005D0457">
        <w:rPr>
          <w:szCs w:val="24"/>
        </w:rPr>
        <w:t>o</w:t>
      </w:r>
      <w:r w:rsidRPr="005D0457">
        <w:rPr>
          <w:szCs w:val="24"/>
        </w:rPr>
        <w:tab/>
        <w:t xml:space="preserve">Obtain a printout of all inventory items on hand at the date of the physical count.  </w:t>
      </w:r>
      <w:r>
        <w:rPr>
          <w:szCs w:val="24"/>
        </w:rPr>
        <w:t>D</w:t>
      </w:r>
      <w:r w:rsidRPr="005D0457">
        <w:rPr>
          <w:szCs w:val="24"/>
        </w:rPr>
        <w:t xml:space="preserve">o </w:t>
      </w:r>
      <w:r w:rsidRPr="005D0457">
        <w:rPr>
          <w:szCs w:val="24"/>
          <w:u w:val="words"/>
        </w:rPr>
        <w:t>not</w:t>
      </w:r>
      <w:r w:rsidRPr="005D0457">
        <w:rPr>
          <w:szCs w:val="24"/>
        </w:rPr>
        <w:t xml:space="preserve"> show this printout to counters, checkers, or others involved in the physical count.</w:t>
      </w:r>
    </w:p>
    <w:p w14:paraId="24D2BF83" w14:textId="77777777" w:rsidR="001715FB" w:rsidRPr="00601CFB" w:rsidRDefault="001715FB" w:rsidP="001715FB">
      <w:pPr>
        <w:pStyle w:val="Bullet10"/>
        <w:spacing w:before="40" w:after="40"/>
        <w:ind w:hanging="360"/>
      </w:pPr>
      <w:r w:rsidRPr="00601CFB">
        <w:t>o</w:t>
      </w:r>
      <w:r w:rsidRPr="00601CFB">
        <w:tab/>
        <w:t>If the physical count reveals errors in the perpetual inventory system, adjust the perpetual records as soon as possible.</w:t>
      </w:r>
    </w:p>
    <w:p w14:paraId="4409BA2A" w14:textId="77777777" w:rsidR="0040473C" w:rsidRDefault="0040473C" w:rsidP="0040473C">
      <w:pPr>
        <w:ind w:right="-180"/>
        <w:rPr>
          <w:szCs w:val="24"/>
        </w:rPr>
      </w:pPr>
    </w:p>
    <w:p w14:paraId="4437B23A" w14:textId="77777777" w:rsidR="0040473C" w:rsidRDefault="0040473C" w:rsidP="0040473C">
      <w:pPr>
        <w:spacing w:before="0" w:after="200" w:line="276" w:lineRule="auto"/>
        <w:jc w:val="left"/>
        <w:rPr>
          <w:szCs w:val="24"/>
        </w:rPr>
      </w:pPr>
      <w:r>
        <w:rPr>
          <w:szCs w:val="24"/>
        </w:rPr>
        <w:br w:type="page"/>
      </w:r>
    </w:p>
    <w:p w14:paraId="27BD3429" w14:textId="77777777" w:rsidR="0012040B" w:rsidRDefault="0040473C" w:rsidP="003B02BA">
      <w:pPr>
        <w:pStyle w:val="Heading2"/>
      </w:pPr>
      <w:bookmarkStart w:id="393" w:name="_Toc102023293"/>
      <w:r>
        <w:lastRenderedPageBreak/>
        <w:t>EXHIBIT 3.6(B)</w:t>
      </w:r>
      <w:bookmarkEnd w:id="393"/>
    </w:p>
    <w:tbl>
      <w:tblPr>
        <w:tblW w:w="9390" w:type="dxa"/>
        <w:tblInd w:w="93" w:type="dxa"/>
        <w:tblLook w:val="04A0" w:firstRow="1" w:lastRow="0" w:firstColumn="1" w:lastColumn="0" w:noHBand="0" w:noVBand="1"/>
      </w:tblPr>
      <w:tblGrid>
        <w:gridCol w:w="1189"/>
        <w:gridCol w:w="269"/>
        <w:gridCol w:w="1190"/>
        <w:gridCol w:w="270"/>
        <w:gridCol w:w="3168"/>
        <w:gridCol w:w="270"/>
        <w:gridCol w:w="1382"/>
        <w:gridCol w:w="270"/>
        <w:gridCol w:w="1382"/>
      </w:tblGrid>
      <w:tr w:rsidR="0040473C" w:rsidRPr="0008528F" w14:paraId="29F72FA7" w14:textId="77777777" w:rsidTr="00324B55">
        <w:trPr>
          <w:trHeight w:val="255"/>
        </w:trPr>
        <w:tc>
          <w:tcPr>
            <w:tcW w:w="1189" w:type="dxa"/>
            <w:tcBorders>
              <w:top w:val="nil"/>
              <w:left w:val="nil"/>
              <w:bottom w:val="nil"/>
              <w:right w:val="nil"/>
            </w:tcBorders>
            <w:shd w:val="clear" w:color="auto" w:fill="auto"/>
            <w:noWrap/>
            <w:vAlign w:val="bottom"/>
            <w:hideMark/>
          </w:tcPr>
          <w:p w14:paraId="2086E19D" w14:textId="77777777"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14:paraId="7189F9E8" w14:textId="77777777"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14:paraId="55452A1F"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596DD661" w14:textId="77777777"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14:paraId="65C62F63"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7F14D53C"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5D454AB1"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464F57B8"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6CE50B80" w14:textId="77777777" w:rsidR="0040473C" w:rsidRPr="0008528F" w:rsidRDefault="0040473C" w:rsidP="00CD1EDD">
            <w:pPr>
              <w:spacing w:before="0" w:after="0"/>
              <w:jc w:val="left"/>
              <w:rPr>
                <w:b/>
                <w:bCs/>
                <w:sz w:val="20"/>
              </w:rPr>
            </w:pPr>
          </w:p>
        </w:tc>
      </w:tr>
      <w:tr w:rsidR="00324B55" w:rsidRPr="0008528F" w14:paraId="111E85D3" w14:textId="77777777" w:rsidTr="00324B55">
        <w:trPr>
          <w:trHeight w:val="315"/>
        </w:trPr>
        <w:tc>
          <w:tcPr>
            <w:tcW w:w="1189" w:type="dxa"/>
            <w:tcBorders>
              <w:top w:val="nil"/>
              <w:left w:val="nil"/>
              <w:bottom w:val="nil"/>
              <w:right w:val="nil"/>
            </w:tcBorders>
            <w:shd w:val="clear" w:color="auto" w:fill="auto"/>
            <w:noWrap/>
            <w:vAlign w:val="bottom"/>
            <w:hideMark/>
          </w:tcPr>
          <w:p w14:paraId="0AEBE0C7" w14:textId="77777777" w:rsidR="00324B55" w:rsidRPr="0008528F" w:rsidRDefault="00324B55"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14:paraId="161AF43C" w14:textId="77777777" w:rsidR="00324B55" w:rsidRPr="0008528F" w:rsidRDefault="00324B55" w:rsidP="00CD1EDD">
            <w:pPr>
              <w:spacing w:before="0" w:after="0"/>
              <w:jc w:val="left"/>
              <w:rPr>
                <w:sz w:val="20"/>
              </w:rPr>
            </w:pPr>
          </w:p>
        </w:tc>
        <w:tc>
          <w:tcPr>
            <w:tcW w:w="6280" w:type="dxa"/>
            <w:gridSpan w:val="5"/>
            <w:tcBorders>
              <w:top w:val="nil"/>
              <w:left w:val="nil"/>
              <w:bottom w:val="nil"/>
              <w:right w:val="nil"/>
            </w:tcBorders>
            <w:shd w:val="clear" w:color="auto" w:fill="auto"/>
            <w:noWrap/>
            <w:vAlign w:val="bottom"/>
            <w:hideMark/>
          </w:tcPr>
          <w:p w14:paraId="23184F48" w14:textId="77777777" w:rsidR="00324B55" w:rsidRPr="0008528F" w:rsidRDefault="00324B55" w:rsidP="00324B55">
            <w:pPr>
              <w:spacing w:before="0" w:after="0"/>
              <w:jc w:val="center"/>
              <w:rPr>
                <w:sz w:val="20"/>
              </w:rPr>
            </w:pPr>
            <w:r w:rsidRPr="0008528F">
              <w:rPr>
                <w:szCs w:val="24"/>
              </w:rPr>
              <w:t>STATE OF SOUTH</w:t>
            </w:r>
            <w:r>
              <w:rPr>
                <w:szCs w:val="24"/>
              </w:rPr>
              <w:t xml:space="preserve"> </w:t>
            </w:r>
            <w:r w:rsidRPr="0008528F">
              <w:rPr>
                <w:szCs w:val="24"/>
              </w:rPr>
              <w:t>CAROLINA</w:t>
            </w:r>
          </w:p>
        </w:tc>
        <w:tc>
          <w:tcPr>
            <w:tcW w:w="270" w:type="dxa"/>
            <w:tcBorders>
              <w:top w:val="nil"/>
              <w:left w:val="nil"/>
              <w:bottom w:val="nil"/>
              <w:right w:val="nil"/>
            </w:tcBorders>
            <w:shd w:val="clear" w:color="auto" w:fill="auto"/>
            <w:noWrap/>
            <w:vAlign w:val="bottom"/>
            <w:hideMark/>
          </w:tcPr>
          <w:p w14:paraId="76A63A72" w14:textId="77777777" w:rsidR="00324B55" w:rsidRPr="0008528F" w:rsidRDefault="00324B55"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621D1794" w14:textId="77777777" w:rsidR="00324B55" w:rsidRPr="0008528F" w:rsidRDefault="00324B55" w:rsidP="00CD1EDD">
            <w:pPr>
              <w:spacing w:before="0" w:after="0"/>
              <w:jc w:val="left"/>
              <w:rPr>
                <w:sz w:val="20"/>
              </w:rPr>
            </w:pPr>
          </w:p>
        </w:tc>
      </w:tr>
      <w:tr w:rsidR="0040473C" w:rsidRPr="0008528F" w14:paraId="4617918A" w14:textId="77777777" w:rsidTr="00324B55">
        <w:trPr>
          <w:trHeight w:val="315"/>
        </w:trPr>
        <w:tc>
          <w:tcPr>
            <w:tcW w:w="1189" w:type="dxa"/>
            <w:tcBorders>
              <w:top w:val="nil"/>
              <w:left w:val="nil"/>
              <w:bottom w:val="nil"/>
              <w:right w:val="nil"/>
            </w:tcBorders>
            <w:shd w:val="clear" w:color="auto" w:fill="auto"/>
            <w:noWrap/>
            <w:vAlign w:val="bottom"/>
            <w:hideMark/>
          </w:tcPr>
          <w:p w14:paraId="5B00A932" w14:textId="77777777" w:rsidR="0040473C" w:rsidRPr="0008528F" w:rsidRDefault="0040473C" w:rsidP="00CD1EDD">
            <w:pPr>
              <w:spacing w:before="0" w:after="0"/>
              <w:jc w:val="left"/>
              <w:rPr>
                <w:sz w:val="20"/>
              </w:rPr>
            </w:pPr>
            <w:bookmarkStart w:id="394" w:name="_Hlk510602614"/>
          </w:p>
        </w:tc>
        <w:tc>
          <w:tcPr>
            <w:tcW w:w="269" w:type="dxa"/>
            <w:tcBorders>
              <w:top w:val="nil"/>
              <w:left w:val="nil"/>
              <w:bottom w:val="nil"/>
              <w:right w:val="nil"/>
            </w:tcBorders>
            <w:shd w:val="clear" w:color="auto" w:fill="auto"/>
            <w:noWrap/>
            <w:vAlign w:val="bottom"/>
            <w:hideMark/>
          </w:tcPr>
          <w:p w14:paraId="4367D02F" w14:textId="77777777"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14:paraId="00AA7FEF"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27FA93AC" w14:textId="77777777"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14:paraId="52FFE887" w14:textId="77777777" w:rsidR="0040473C" w:rsidRPr="0008528F" w:rsidRDefault="0040473C" w:rsidP="00CD1EDD">
            <w:pPr>
              <w:spacing w:before="0" w:after="0"/>
              <w:jc w:val="center"/>
              <w:rPr>
                <w:szCs w:val="24"/>
              </w:rPr>
            </w:pPr>
            <w:r w:rsidRPr="0008528F">
              <w:rPr>
                <w:szCs w:val="24"/>
              </w:rPr>
              <w:t>SAMPLE AGENCY</w:t>
            </w:r>
          </w:p>
        </w:tc>
        <w:tc>
          <w:tcPr>
            <w:tcW w:w="270" w:type="dxa"/>
            <w:tcBorders>
              <w:top w:val="nil"/>
              <w:left w:val="nil"/>
              <w:bottom w:val="nil"/>
              <w:right w:val="nil"/>
            </w:tcBorders>
            <w:shd w:val="clear" w:color="auto" w:fill="auto"/>
            <w:noWrap/>
            <w:vAlign w:val="bottom"/>
            <w:hideMark/>
          </w:tcPr>
          <w:p w14:paraId="3E886D7B"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12DCCF2B"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3C046309"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0F5835E0" w14:textId="77777777" w:rsidR="0040473C" w:rsidRPr="0008528F" w:rsidRDefault="0040473C" w:rsidP="00CD1EDD">
            <w:pPr>
              <w:spacing w:before="0" w:after="0"/>
              <w:jc w:val="left"/>
              <w:rPr>
                <w:sz w:val="20"/>
              </w:rPr>
            </w:pPr>
          </w:p>
        </w:tc>
      </w:tr>
      <w:tr w:rsidR="0040473C" w:rsidRPr="0008528F" w14:paraId="33A51AF8" w14:textId="77777777" w:rsidTr="00324B55">
        <w:trPr>
          <w:trHeight w:val="315"/>
        </w:trPr>
        <w:tc>
          <w:tcPr>
            <w:tcW w:w="1189" w:type="dxa"/>
            <w:tcBorders>
              <w:top w:val="nil"/>
              <w:left w:val="nil"/>
              <w:bottom w:val="nil"/>
              <w:right w:val="nil"/>
            </w:tcBorders>
            <w:shd w:val="clear" w:color="auto" w:fill="auto"/>
            <w:noWrap/>
            <w:vAlign w:val="bottom"/>
            <w:hideMark/>
          </w:tcPr>
          <w:p w14:paraId="113739B2" w14:textId="77777777"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14:paraId="0EAD1DFC" w14:textId="77777777"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14:paraId="2264087E"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72A6893C" w14:textId="77777777"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14:paraId="79EBBD3A" w14:textId="77777777" w:rsidR="0040473C" w:rsidRPr="0008528F" w:rsidRDefault="0040473C" w:rsidP="00CD1EDD">
            <w:pPr>
              <w:spacing w:before="0" w:after="0"/>
              <w:jc w:val="center"/>
              <w:rPr>
                <w:szCs w:val="24"/>
              </w:rPr>
            </w:pPr>
            <w:r w:rsidRPr="0008528F">
              <w:rPr>
                <w:szCs w:val="24"/>
              </w:rPr>
              <w:t>INVENTORY SHEET</w:t>
            </w:r>
          </w:p>
        </w:tc>
        <w:tc>
          <w:tcPr>
            <w:tcW w:w="270" w:type="dxa"/>
            <w:tcBorders>
              <w:top w:val="nil"/>
              <w:left w:val="nil"/>
              <w:bottom w:val="nil"/>
              <w:right w:val="nil"/>
            </w:tcBorders>
            <w:shd w:val="clear" w:color="auto" w:fill="auto"/>
            <w:noWrap/>
            <w:vAlign w:val="bottom"/>
            <w:hideMark/>
          </w:tcPr>
          <w:p w14:paraId="63C752C7"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70BF8E1B"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7FBB9EA3"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5BC1C4BB" w14:textId="77777777" w:rsidR="0040473C" w:rsidRPr="0008528F" w:rsidRDefault="0040473C" w:rsidP="00CD1EDD">
            <w:pPr>
              <w:spacing w:before="0" w:after="0"/>
              <w:jc w:val="left"/>
              <w:rPr>
                <w:sz w:val="20"/>
              </w:rPr>
            </w:pPr>
          </w:p>
        </w:tc>
      </w:tr>
      <w:bookmarkEnd w:id="394"/>
      <w:tr w:rsidR="0040473C" w:rsidRPr="0008528F" w14:paraId="37EEB9A3" w14:textId="77777777" w:rsidTr="00324B55">
        <w:trPr>
          <w:trHeight w:val="255"/>
        </w:trPr>
        <w:tc>
          <w:tcPr>
            <w:tcW w:w="1189" w:type="dxa"/>
            <w:tcBorders>
              <w:top w:val="nil"/>
              <w:left w:val="nil"/>
              <w:bottom w:val="nil"/>
              <w:right w:val="nil"/>
            </w:tcBorders>
            <w:shd w:val="clear" w:color="auto" w:fill="auto"/>
            <w:noWrap/>
            <w:vAlign w:val="bottom"/>
            <w:hideMark/>
          </w:tcPr>
          <w:p w14:paraId="6008582F" w14:textId="77777777"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14:paraId="3B2BF6D7" w14:textId="77777777"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14:paraId="20A961EF"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1D1EE0C6" w14:textId="77777777"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14:paraId="44A1C254"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0CA8E56A"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4675BF44"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2E37708A"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1FE539FF" w14:textId="77777777" w:rsidR="0040473C" w:rsidRPr="0008528F" w:rsidRDefault="0040473C" w:rsidP="00CD1EDD">
            <w:pPr>
              <w:spacing w:before="0" w:after="0"/>
              <w:jc w:val="left"/>
              <w:rPr>
                <w:sz w:val="20"/>
              </w:rPr>
            </w:pPr>
          </w:p>
        </w:tc>
      </w:tr>
      <w:tr w:rsidR="0040473C" w:rsidRPr="0008528F" w14:paraId="75E8292B" w14:textId="77777777" w:rsidTr="00324B55">
        <w:trPr>
          <w:trHeight w:val="255"/>
        </w:trPr>
        <w:tc>
          <w:tcPr>
            <w:tcW w:w="1189" w:type="dxa"/>
            <w:tcBorders>
              <w:top w:val="nil"/>
              <w:left w:val="nil"/>
              <w:bottom w:val="nil"/>
              <w:right w:val="nil"/>
            </w:tcBorders>
            <w:shd w:val="clear" w:color="auto" w:fill="auto"/>
            <w:noWrap/>
            <w:vAlign w:val="bottom"/>
            <w:hideMark/>
          </w:tcPr>
          <w:p w14:paraId="5C547F6D" w14:textId="77777777"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14:paraId="30A950F0" w14:textId="77777777"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14:paraId="6A92E6F2"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20B2B100" w14:textId="77777777"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14:paraId="023D13BD" w14:textId="77777777" w:rsidR="0040473C" w:rsidRPr="0008528F" w:rsidRDefault="0040473C" w:rsidP="00CD1EDD">
            <w:pPr>
              <w:spacing w:before="0" w:after="0"/>
              <w:jc w:val="left"/>
              <w:rPr>
                <w:sz w:val="20"/>
              </w:rPr>
            </w:pPr>
          </w:p>
        </w:tc>
        <w:tc>
          <w:tcPr>
            <w:tcW w:w="1652" w:type="dxa"/>
            <w:gridSpan w:val="2"/>
            <w:tcBorders>
              <w:top w:val="nil"/>
              <w:left w:val="nil"/>
              <w:bottom w:val="nil"/>
              <w:right w:val="nil"/>
            </w:tcBorders>
            <w:shd w:val="clear" w:color="auto" w:fill="auto"/>
            <w:noWrap/>
            <w:vAlign w:val="bottom"/>
            <w:hideMark/>
          </w:tcPr>
          <w:p w14:paraId="7C2AD8C1" w14:textId="77777777" w:rsidR="0040473C" w:rsidRPr="0008528F" w:rsidRDefault="0040473C" w:rsidP="00CD1EDD">
            <w:pPr>
              <w:spacing w:before="0" w:after="0"/>
              <w:jc w:val="left"/>
              <w:rPr>
                <w:sz w:val="20"/>
              </w:rPr>
            </w:pPr>
            <w:r w:rsidRPr="0008528F">
              <w:rPr>
                <w:sz w:val="20"/>
              </w:rPr>
              <w:t>Control Number:</w:t>
            </w:r>
          </w:p>
        </w:tc>
        <w:tc>
          <w:tcPr>
            <w:tcW w:w="1652" w:type="dxa"/>
            <w:gridSpan w:val="2"/>
            <w:tcBorders>
              <w:top w:val="nil"/>
              <w:left w:val="nil"/>
              <w:bottom w:val="single" w:sz="4" w:space="0" w:color="auto"/>
              <w:right w:val="nil"/>
            </w:tcBorders>
            <w:shd w:val="clear" w:color="auto" w:fill="auto"/>
            <w:noWrap/>
            <w:vAlign w:val="bottom"/>
            <w:hideMark/>
          </w:tcPr>
          <w:p w14:paraId="12CA4C92" w14:textId="77777777" w:rsidR="0040473C" w:rsidRPr="0008528F" w:rsidRDefault="0040473C" w:rsidP="00CD1EDD">
            <w:pPr>
              <w:spacing w:before="0" w:after="0"/>
              <w:jc w:val="left"/>
              <w:rPr>
                <w:sz w:val="20"/>
              </w:rPr>
            </w:pPr>
            <w:r w:rsidRPr="0008528F">
              <w:rPr>
                <w:sz w:val="20"/>
              </w:rPr>
              <w:t> </w:t>
            </w:r>
          </w:p>
        </w:tc>
      </w:tr>
      <w:tr w:rsidR="0040473C" w:rsidRPr="0008528F" w14:paraId="16AB84CE" w14:textId="77777777" w:rsidTr="00324B55">
        <w:trPr>
          <w:trHeight w:val="255"/>
        </w:trPr>
        <w:tc>
          <w:tcPr>
            <w:tcW w:w="1189" w:type="dxa"/>
            <w:tcBorders>
              <w:top w:val="nil"/>
              <w:left w:val="nil"/>
              <w:bottom w:val="nil"/>
              <w:right w:val="nil"/>
            </w:tcBorders>
            <w:shd w:val="clear" w:color="auto" w:fill="auto"/>
            <w:noWrap/>
            <w:vAlign w:val="bottom"/>
            <w:hideMark/>
          </w:tcPr>
          <w:p w14:paraId="6680564C" w14:textId="77777777"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14:paraId="647B8F3A" w14:textId="77777777"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14:paraId="73329A4E"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7756944C" w14:textId="77777777"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14:paraId="4F843273"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1D9055F3"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453DFB88"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75E76958"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49C1461C" w14:textId="77777777" w:rsidR="0040473C" w:rsidRPr="0008528F" w:rsidRDefault="0040473C" w:rsidP="00CD1EDD">
            <w:pPr>
              <w:spacing w:before="0" w:after="0"/>
              <w:jc w:val="left"/>
              <w:rPr>
                <w:sz w:val="20"/>
              </w:rPr>
            </w:pPr>
          </w:p>
        </w:tc>
      </w:tr>
      <w:tr w:rsidR="0040473C" w:rsidRPr="0008528F" w14:paraId="4E3F12DB" w14:textId="77777777" w:rsidTr="00324B55">
        <w:trPr>
          <w:trHeight w:val="315"/>
        </w:trPr>
        <w:tc>
          <w:tcPr>
            <w:tcW w:w="2648" w:type="dxa"/>
            <w:gridSpan w:val="3"/>
            <w:tcBorders>
              <w:top w:val="nil"/>
              <w:left w:val="nil"/>
              <w:bottom w:val="nil"/>
              <w:right w:val="nil"/>
            </w:tcBorders>
            <w:shd w:val="clear" w:color="auto" w:fill="auto"/>
            <w:noWrap/>
            <w:vAlign w:val="bottom"/>
            <w:hideMark/>
          </w:tcPr>
          <w:p w14:paraId="4D128423" w14:textId="77777777" w:rsidR="0040473C" w:rsidRPr="0008528F" w:rsidRDefault="0040473C" w:rsidP="00CD1EDD">
            <w:pPr>
              <w:spacing w:before="0" w:after="0"/>
              <w:jc w:val="left"/>
              <w:rPr>
                <w:sz w:val="20"/>
              </w:rPr>
            </w:pPr>
            <w:r w:rsidRPr="0008528F">
              <w:rPr>
                <w:sz w:val="20"/>
              </w:rPr>
              <w:t>Date of Count:</w:t>
            </w:r>
          </w:p>
        </w:tc>
        <w:tc>
          <w:tcPr>
            <w:tcW w:w="6742" w:type="dxa"/>
            <w:gridSpan w:val="6"/>
            <w:tcBorders>
              <w:top w:val="nil"/>
              <w:left w:val="nil"/>
              <w:bottom w:val="single" w:sz="4" w:space="0" w:color="auto"/>
              <w:right w:val="nil"/>
            </w:tcBorders>
            <w:shd w:val="clear" w:color="auto" w:fill="auto"/>
            <w:noWrap/>
            <w:vAlign w:val="bottom"/>
            <w:hideMark/>
          </w:tcPr>
          <w:p w14:paraId="5A64207C" w14:textId="77777777" w:rsidR="0040473C" w:rsidRPr="0008528F" w:rsidRDefault="0040473C" w:rsidP="00CD1EDD">
            <w:pPr>
              <w:spacing w:before="0" w:after="0"/>
              <w:jc w:val="left"/>
              <w:rPr>
                <w:sz w:val="20"/>
              </w:rPr>
            </w:pPr>
            <w:r w:rsidRPr="0008528F">
              <w:rPr>
                <w:sz w:val="20"/>
              </w:rPr>
              <w:t> </w:t>
            </w:r>
          </w:p>
        </w:tc>
      </w:tr>
      <w:tr w:rsidR="0040473C" w:rsidRPr="0008528F" w14:paraId="090B4C45" w14:textId="77777777" w:rsidTr="00324B55">
        <w:trPr>
          <w:trHeight w:val="315"/>
        </w:trPr>
        <w:tc>
          <w:tcPr>
            <w:tcW w:w="1189" w:type="dxa"/>
            <w:tcBorders>
              <w:top w:val="nil"/>
              <w:left w:val="nil"/>
              <w:bottom w:val="nil"/>
              <w:right w:val="nil"/>
            </w:tcBorders>
            <w:shd w:val="clear" w:color="auto" w:fill="auto"/>
            <w:noWrap/>
            <w:vAlign w:val="bottom"/>
            <w:hideMark/>
          </w:tcPr>
          <w:p w14:paraId="64C34548" w14:textId="77777777"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14:paraId="3245C050" w14:textId="77777777"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14:paraId="38EF78C8"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55F96194" w14:textId="77777777"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14:paraId="5B214B32"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274EB49A"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11733FF4"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0D693C79"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1941B6B7" w14:textId="77777777" w:rsidR="0040473C" w:rsidRPr="0008528F" w:rsidRDefault="0040473C" w:rsidP="00CD1EDD">
            <w:pPr>
              <w:spacing w:before="0" w:after="0"/>
              <w:jc w:val="left"/>
              <w:rPr>
                <w:sz w:val="20"/>
              </w:rPr>
            </w:pPr>
          </w:p>
        </w:tc>
      </w:tr>
      <w:tr w:rsidR="0040473C" w:rsidRPr="0008528F" w14:paraId="4EABB01D" w14:textId="77777777" w:rsidTr="00324B55">
        <w:trPr>
          <w:trHeight w:val="315"/>
        </w:trPr>
        <w:tc>
          <w:tcPr>
            <w:tcW w:w="2648" w:type="dxa"/>
            <w:gridSpan w:val="3"/>
            <w:tcBorders>
              <w:top w:val="nil"/>
              <w:left w:val="nil"/>
              <w:bottom w:val="nil"/>
              <w:right w:val="nil"/>
            </w:tcBorders>
            <w:shd w:val="clear" w:color="auto" w:fill="auto"/>
            <w:noWrap/>
            <w:vAlign w:val="bottom"/>
            <w:hideMark/>
          </w:tcPr>
          <w:p w14:paraId="1179B8FA" w14:textId="77777777" w:rsidR="0040473C" w:rsidRPr="0008528F" w:rsidRDefault="0040473C" w:rsidP="00CD1EDD">
            <w:pPr>
              <w:spacing w:before="0" w:after="0"/>
              <w:jc w:val="left"/>
              <w:rPr>
                <w:sz w:val="20"/>
              </w:rPr>
            </w:pPr>
            <w:r w:rsidRPr="0008528F">
              <w:rPr>
                <w:sz w:val="20"/>
              </w:rPr>
              <w:t>Caller:</w:t>
            </w:r>
          </w:p>
        </w:tc>
        <w:tc>
          <w:tcPr>
            <w:tcW w:w="6742" w:type="dxa"/>
            <w:gridSpan w:val="6"/>
            <w:tcBorders>
              <w:top w:val="nil"/>
              <w:left w:val="nil"/>
              <w:bottom w:val="single" w:sz="4" w:space="0" w:color="auto"/>
              <w:right w:val="nil"/>
            </w:tcBorders>
            <w:shd w:val="clear" w:color="auto" w:fill="auto"/>
            <w:noWrap/>
            <w:vAlign w:val="bottom"/>
            <w:hideMark/>
          </w:tcPr>
          <w:p w14:paraId="05BA145C" w14:textId="77777777" w:rsidR="0040473C" w:rsidRPr="0008528F" w:rsidRDefault="0040473C" w:rsidP="00CD1EDD">
            <w:pPr>
              <w:spacing w:before="0" w:after="0"/>
              <w:jc w:val="left"/>
              <w:rPr>
                <w:sz w:val="20"/>
              </w:rPr>
            </w:pPr>
            <w:r w:rsidRPr="0008528F">
              <w:rPr>
                <w:sz w:val="20"/>
              </w:rPr>
              <w:t> </w:t>
            </w:r>
          </w:p>
        </w:tc>
      </w:tr>
      <w:tr w:rsidR="0040473C" w:rsidRPr="0008528F" w14:paraId="1DD0BD30" w14:textId="77777777" w:rsidTr="00324B55">
        <w:trPr>
          <w:trHeight w:val="315"/>
        </w:trPr>
        <w:tc>
          <w:tcPr>
            <w:tcW w:w="1189" w:type="dxa"/>
            <w:tcBorders>
              <w:top w:val="nil"/>
              <w:left w:val="nil"/>
              <w:bottom w:val="nil"/>
              <w:right w:val="nil"/>
            </w:tcBorders>
            <w:shd w:val="clear" w:color="auto" w:fill="auto"/>
            <w:noWrap/>
            <w:vAlign w:val="bottom"/>
            <w:hideMark/>
          </w:tcPr>
          <w:p w14:paraId="2B902632" w14:textId="77777777"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14:paraId="541627F3" w14:textId="77777777"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14:paraId="710782AC"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482CE1D1" w14:textId="77777777"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14:paraId="7CDFE6F7"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34AC7BFB"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581D158A"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6ED0224D"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41C0D5A4" w14:textId="77777777" w:rsidR="0040473C" w:rsidRPr="0008528F" w:rsidRDefault="0040473C" w:rsidP="00CD1EDD">
            <w:pPr>
              <w:spacing w:before="0" w:after="0"/>
              <w:jc w:val="left"/>
              <w:rPr>
                <w:sz w:val="20"/>
              </w:rPr>
            </w:pPr>
          </w:p>
        </w:tc>
      </w:tr>
      <w:tr w:rsidR="0040473C" w:rsidRPr="0008528F" w14:paraId="3C25CD21" w14:textId="77777777" w:rsidTr="00324B55">
        <w:trPr>
          <w:trHeight w:val="315"/>
        </w:trPr>
        <w:tc>
          <w:tcPr>
            <w:tcW w:w="2648" w:type="dxa"/>
            <w:gridSpan w:val="3"/>
            <w:tcBorders>
              <w:top w:val="nil"/>
              <w:left w:val="nil"/>
              <w:bottom w:val="nil"/>
              <w:right w:val="nil"/>
            </w:tcBorders>
            <w:shd w:val="clear" w:color="auto" w:fill="auto"/>
            <w:noWrap/>
            <w:vAlign w:val="bottom"/>
            <w:hideMark/>
          </w:tcPr>
          <w:p w14:paraId="6BF68E49" w14:textId="77777777" w:rsidR="0040473C" w:rsidRPr="0008528F" w:rsidRDefault="0040473C" w:rsidP="00CD1EDD">
            <w:pPr>
              <w:spacing w:before="0" w:after="0"/>
              <w:jc w:val="left"/>
              <w:rPr>
                <w:sz w:val="20"/>
              </w:rPr>
            </w:pPr>
            <w:r w:rsidRPr="0008528F">
              <w:rPr>
                <w:sz w:val="20"/>
              </w:rPr>
              <w:t>Marker:</w:t>
            </w:r>
          </w:p>
        </w:tc>
        <w:tc>
          <w:tcPr>
            <w:tcW w:w="6742" w:type="dxa"/>
            <w:gridSpan w:val="6"/>
            <w:tcBorders>
              <w:top w:val="nil"/>
              <w:left w:val="nil"/>
              <w:bottom w:val="single" w:sz="4" w:space="0" w:color="auto"/>
              <w:right w:val="nil"/>
            </w:tcBorders>
            <w:shd w:val="clear" w:color="auto" w:fill="auto"/>
            <w:noWrap/>
            <w:vAlign w:val="bottom"/>
            <w:hideMark/>
          </w:tcPr>
          <w:p w14:paraId="6CBD7B08" w14:textId="77777777" w:rsidR="0040473C" w:rsidRPr="0008528F" w:rsidRDefault="0040473C" w:rsidP="00CD1EDD">
            <w:pPr>
              <w:spacing w:before="0" w:after="0"/>
              <w:jc w:val="left"/>
              <w:rPr>
                <w:sz w:val="20"/>
              </w:rPr>
            </w:pPr>
            <w:r w:rsidRPr="0008528F">
              <w:rPr>
                <w:sz w:val="20"/>
              </w:rPr>
              <w:t> </w:t>
            </w:r>
          </w:p>
        </w:tc>
      </w:tr>
      <w:tr w:rsidR="0040473C" w:rsidRPr="0008528F" w14:paraId="3AEF7A16" w14:textId="77777777" w:rsidTr="00324B55">
        <w:trPr>
          <w:trHeight w:val="315"/>
        </w:trPr>
        <w:tc>
          <w:tcPr>
            <w:tcW w:w="1189" w:type="dxa"/>
            <w:tcBorders>
              <w:top w:val="nil"/>
              <w:left w:val="nil"/>
              <w:bottom w:val="nil"/>
              <w:right w:val="nil"/>
            </w:tcBorders>
            <w:shd w:val="clear" w:color="auto" w:fill="auto"/>
            <w:noWrap/>
            <w:vAlign w:val="bottom"/>
            <w:hideMark/>
          </w:tcPr>
          <w:p w14:paraId="113B4222" w14:textId="77777777"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14:paraId="2964CF58" w14:textId="77777777"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14:paraId="1B733744"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2E1BEC71" w14:textId="77777777"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14:paraId="004A827F"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457CF4A3"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65C1FB63"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5DD5FBF3"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752F8432" w14:textId="77777777" w:rsidR="0040473C" w:rsidRPr="0008528F" w:rsidRDefault="0040473C" w:rsidP="00CD1EDD">
            <w:pPr>
              <w:spacing w:before="0" w:after="0"/>
              <w:jc w:val="left"/>
              <w:rPr>
                <w:sz w:val="20"/>
              </w:rPr>
            </w:pPr>
          </w:p>
        </w:tc>
      </w:tr>
      <w:tr w:rsidR="00324B55" w:rsidRPr="0008528F" w14:paraId="15EFA7F0" w14:textId="77777777" w:rsidTr="00324B55">
        <w:trPr>
          <w:trHeight w:val="315"/>
        </w:trPr>
        <w:tc>
          <w:tcPr>
            <w:tcW w:w="2648" w:type="dxa"/>
            <w:gridSpan w:val="3"/>
            <w:tcBorders>
              <w:top w:val="nil"/>
              <w:left w:val="nil"/>
              <w:bottom w:val="nil"/>
              <w:right w:val="nil"/>
            </w:tcBorders>
            <w:shd w:val="clear" w:color="auto" w:fill="auto"/>
            <w:noWrap/>
            <w:vAlign w:val="bottom"/>
            <w:hideMark/>
          </w:tcPr>
          <w:p w14:paraId="102B64A7" w14:textId="77777777" w:rsidR="00324B55" w:rsidRPr="0008528F" w:rsidRDefault="00324B55" w:rsidP="00CD1EDD">
            <w:pPr>
              <w:spacing w:before="0" w:after="0"/>
              <w:jc w:val="left"/>
              <w:rPr>
                <w:sz w:val="20"/>
              </w:rPr>
            </w:pPr>
            <w:r w:rsidRPr="0008528F">
              <w:rPr>
                <w:sz w:val="20"/>
              </w:rPr>
              <w:t>Storage Area</w:t>
            </w:r>
            <w:r>
              <w:rPr>
                <w:sz w:val="20"/>
              </w:rPr>
              <w:t xml:space="preserve"> </w:t>
            </w:r>
            <w:r w:rsidRPr="0008528F">
              <w:rPr>
                <w:sz w:val="20"/>
              </w:rPr>
              <w:t>or</w:t>
            </w:r>
          </w:p>
        </w:tc>
        <w:tc>
          <w:tcPr>
            <w:tcW w:w="270" w:type="dxa"/>
            <w:tcBorders>
              <w:top w:val="nil"/>
              <w:left w:val="nil"/>
              <w:bottom w:val="nil"/>
              <w:right w:val="nil"/>
            </w:tcBorders>
            <w:shd w:val="clear" w:color="auto" w:fill="auto"/>
            <w:noWrap/>
            <w:vAlign w:val="bottom"/>
            <w:hideMark/>
          </w:tcPr>
          <w:p w14:paraId="6BC11928" w14:textId="77777777" w:rsidR="00324B55" w:rsidRPr="0008528F" w:rsidRDefault="00324B55"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14:paraId="69EF001A" w14:textId="77777777" w:rsidR="00324B55" w:rsidRPr="0008528F" w:rsidRDefault="00324B55"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10E3C6EE" w14:textId="77777777" w:rsidR="00324B55" w:rsidRPr="0008528F" w:rsidRDefault="00324B55"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0D535801" w14:textId="77777777" w:rsidR="00324B55" w:rsidRPr="0008528F" w:rsidRDefault="00324B55"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5163D30A" w14:textId="77777777" w:rsidR="00324B55" w:rsidRPr="0008528F" w:rsidRDefault="00324B55"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7DA3F4B4" w14:textId="77777777" w:rsidR="00324B55" w:rsidRPr="0008528F" w:rsidRDefault="00324B55" w:rsidP="00CD1EDD">
            <w:pPr>
              <w:spacing w:before="0" w:after="0"/>
              <w:jc w:val="left"/>
              <w:rPr>
                <w:sz w:val="20"/>
              </w:rPr>
            </w:pPr>
          </w:p>
        </w:tc>
      </w:tr>
      <w:tr w:rsidR="0040473C" w:rsidRPr="0008528F" w14:paraId="30ABB571" w14:textId="77777777" w:rsidTr="00324B55">
        <w:trPr>
          <w:trHeight w:val="315"/>
        </w:trPr>
        <w:tc>
          <w:tcPr>
            <w:tcW w:w="2648" w:type="dxa"/>
            <w:gridSpan w:val="3"/>
            <w:tcBorders>
              <w:top w:val="nil"/>
              <w:left w:val="nil"/>
              <w:bottom w:val="nil"/>
              <w:right w:val="nil"/>
            </w:tcBorders>
            <w:shd w:val="clear" w:color="auto" w:fill="auto"/>
            <w:noWrap/>
            <w:vAlign w:val="bottom"/>
            <w:hideMark/>
          </w:tcPr>
          <w:p w14:paraId="260A501F" w14:textId="77777777" w:rsidR="0040473C" w:rsidRPr="0008528F" w:rsidRDefault="0040473C" w:rsidP="00CD1EDD">
            <w:pPr>
              <w:spacing w:before="0" w:after="0"/>
              <w:jc w:val="left"/>
              <w:rPr>
                <w:sz w:val="20"/>
              </w:rPr>
            </w:pPr>
            <w:r w:rsidRPr="0008528F">
              <w:rPr>
                <w:sz w:val="20"/>
              </w:rPr>
              <w:t>Warehouse Name:</w:t>
            </w:r>
          </w:p>
        </w:tc>
        <w:tc>
          <w:tcPr>
            <w:tcW w:w="6742" w:type="dxa"/>
            <w:gridSpan w:val="6"/>
            <w:tcBorders>
              <w:top w:val="nil"/>
              <w:left w:val="nil"/>
              <w:bottom w:val="single" w:sz="4" w:space="0" w:color="auto"/>
              <w:right w:val="nil"/>
            </w:tcBorders>
            <w:shd w:val="clear" w:color="auto" w:fill="auto"/>
            <w:noWrap/>
            <w:vAlign w:val="bottom"/>
            <w:hideMark/>
          </w:tcPr>
          <w:p w14:paraId="74B075FF" w14:textId="77777777" w:rsidR="0040473C" w:rsidRPr="0008528F" w:rsidRDefault="0040473C" w:rsidP="00CD1EDD">
            <w:pPr>
              <w:spacing w:before="0" w:after="0"/>
              <w:jc w:val="left"/>
              <w:rPr>
                <w:sz w:val="20"/>
              </w:rPr>
            </w:pPr>
            <w:r w:rsidRPr="0008528F">
              <w:rPr>
                <w:sz w:val="20"/>
              </w:rPr>
              <w:t> </w:t>
            </w:r>
          </w:p>
        </w:tc>
      </w:tr>
      <w:tr w:rsidR="0040473C" w:rsidRPr="0008528F" w14:paraId="68AB734C" w14:textId="77777777" w:rsidTr="00324B55">
        <w:trPr>
          <w:trHeight w:val="255"/>
        </w:trPr>
        <w:tc>
          <w:tcPr>
            <w:tcW w:w="1189" w:type="dxa"/>
            <w:tcBorders>
              <w:top w:val="nil"/>
              <w:left w:val="nil"/>
              <w:bottom w:val="nil"/>
              <w:right w:val="nil"/>
            </w:tcBorders>
            <w:shd w:val="clear" w:color="auto" w:fill="auto"/>
            <w:noWrap/>
            <w:vAlign w:val="bottom"/>
            <w:hideMark/>
          </w:tcPr>
          <w:p w14:paraId="465C88FE" w14:textId="77777777"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14:paraId="6700430D" w14:textId="77777777"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14:paraId="10192E34"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310E4A9F" w14:textId="77777777"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14:paraId="0C51856A"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2E77EA35"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4960BDA8"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1F58BE09"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2A7F173E" w14:textId="77777777" w:rsidR="0040473C" w:rsidRPr="0008528F" w:rsidRDefault="0040473C" w:rsidP="00CD1EDD">
            <w:pPr>
              <w:spacing w:before="0" w:after="0"/>
              <w:jc w:val="left"/>
              <w:rPr>
                <w:sz w:val="20"/>
              </w:rPr>
            </w:pPr>
          </w:p>
        </w:tc>
      </w:tr>
      <w:tr w:rsidR="0040473C" w:rsidRPr="0008528F" w14:paraId="07CCD4FF" w14:textId="77777777" w:rsidTr="00324B55">
        <w:trPr>
          <w:trHeight w:val="255"/>
        </w:trPr>
        <w:tc>
          <w:tcPr>
            <w:tcW w:w="1189" w:type="dxa"/>
            <w:tcBorders>
              <w:top w:val="nil"/>
              <w:left w:val="nil"/>
              <w:bottom w:val="nil"/>
              <w:right w:val="nil"/>
            </w:tcBorders>
            <w:shd w:val="clear" w:color="auto" w:fill="auto"/>
            <w:noWrap/>
            <w:vAlign w:val="bottom"/>
            <w:hideMark/>
          </w:tcPr>
          <w:p w14:paraId="14731948" w14:textId="77777777"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14:paraId="1E9D9D80" w14:textId="77777777"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14:paraId="1FAFEFC6"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3B8E4237" w14:textId="77777777"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14:paraId="5B8F162A"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1B522F76"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3AF3926A"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2D44D077"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43FE248C" w14:textId="77777777" w:rsidR="0040473C" w:rsidRPr="0008528F" w:rsidRDefault="0040473C" w:rsidP="00CD1EDD">
            <w:pPr>
              <w:spacing w:before="0" w:after="0"/>
              <w:jc w:val="left"/>
              <w:rPr>
                <w:sz w:val="20"/>
              </w:rPr>
            </w:pPr>
          </w:p>
        </w:tc>
      </w:tr>
      <w:tr w:rsidR="0040473C" w:rsidRPr="0008528F" w14:paraId="6D8AACEF" w14:textId="77777777" w:rsidTr="00324B55">
        <w:trPr>
          <w:trHeight w:val="510"/>
        </w:trPr>
        <w:tc>
          <w:tcPr>
            <w:tcW w:w="1189" w:type="dxa"/>
            <w:tcBorders>
              <w:top w:val="nil"/>
              <w:left w:val="nil"/>
              <w:bottom w:val="single" w:sz="4" w:space="0" w:color="auto"/>
              <w:right w:val="nil"/>
            </w:tcBorders>
            <w:shd w:val="clear" w:color="auto" w:fill="auto"/>
            <w:vAlign w:val="bottom"/>
            <w:hideMark/>
          </w:tcPr>
          <w:p w14:paraId="5813EEB6" w14:textId="77777777" w:rsidR="0040473C" w:rsidRPr="0008528F" w:rsidRDefault="0040473C" w:rsidP="00CD1EDD">
            <w:pPr>
              <w:spacing w:before="0" w:after="0"/>
              <w:jc w:val="center"/>
              <w:rPr>
                <w:sz w:val="20"/>
              </w:rPr>
            </w:pPr>
            <w:r w:rsidRPr="0008528F">
              <w:rPr>
                <w:sz w:val="20"/>
              </w:rPr>
              <w:t>Location Code</w:t>
            </w:r>
          </w:p>
        </w:tc>
        <w:tc>
          <w:tcPr>
            <w:tcW w:w="269" w:type="dxa"/>
            <w:tcBorders>
              <w:top w:val="nil"/>
              <w:left w:val="nil"/>
              <w:bottom w:val="nil"/>
              <w:right w:val="nil"/>
            </w:tcBorders>
            <w:shd w:val="clear" w:color="auto" w:fill="auto"/>
            <w:noWrap/>
            <w:vAlign w:val="bottom"/>
            <w:hideMark/>
          </w:tcPr>
          <w:p w14:paraId="0FB99F2D" w14:textId="77777777" w:rsidR="0040473C" w:rsidRPr="0008528F" w:rsidRDefault="0040473C" w:rsidP="00CD1EDD">
            <w:pPr>
              <w:spacing w:before="0" w:after="0"/>
              <w:jc w:val="left"/>
              <w:rPr>
                <w:sz w:val="20"/>
              </w:rPr>
            </w:pPr>
          </w:p>
        </w:tc>
        <w:tc>
          <w:tcPr>
            <w:tcW w:w="1190" w:type="dxa"/>
            <w:tcBorders>
              <w:top w:val="nil"/>
              <w:left w:val="nil"/>
              <w:bottom w:val="single" w:sz="4" w:space="0" w:color="auto"/>
              <w:right w:val="nil"/>
            </w:tcBorders>
            <w:shd w:val="clear" w:color="auto" w:fill="auto"/>
            <w:vAlign w:val="bottom"/>
            <w:hideMark/>
          </w:tcPr>
          <w:p w14:paraId="5F1C39C4" w14:textId="77777777" w:rsidR="0040473C" w:rsidRPr="0008528F" w:rsidRDefault="0040473C" w:rsidP="00CD1EDD">
            <w:pPr>
              <w:spacing w:before="0" w:after="0"/>
              <w:jc w:val="center"/>
              <w:rPr>
                <w:sz w:val="20"/>
              </w:rPr>
            </w:pPr>
            <w:r w:rsidRPr="0008528F">
              <w:rPr>
                <w:sz w:val="20"/>
              </w:rPr>
              <w:t>Item           Code</w:t>
            </w:r>
          </w:p>
        </w:tc>
        <w:tc>
          <w:tcPr>
            <w:tcW w:w="270" w:type="dxa"/>
            <w:tcBorders>
              <w:top w:val="nil"/>
              <w:left w:val="nil"/>
              <w:bottom w:val="nil"/>
              <w:right w:val="nil"/>
            </w:tcBorders>
            <w:shd w:val="clear" w:color="auto" w:fill="auto"/>
            <w:noWrap/>
            <w:vAlign w:val="bottom"/>
            <w:hideMark/>
          </w:tcPr>
          <w:p w14:paraId="58E10BCA" w14:textId="77777777" w:rsidR="0040473C" w:rsidRPr="0008528F" w:rsidRDefault="0040473C" w:rsidP="00CD1EDD">
            <w:pPr>
              <w:spacing w:before="0" w:after="0"/>
              <w:jc w:val="left"/>
              <w:rPr>
                <w:sz w:val="20"/>
              </w:rPr>
            </w:pPr>
          </w:p>
        </w:tc>
        <w:tc>
          <w:tcPr>
            <w:tcW w:w="3168" w:type="dxa"/>
            <w:tcBorders>
              <w:top w:val="nil"/>
              <w:left w:val="nil"/>
              <w:bottom w:val="single" w:sz="4" w:space="0" w:color="auto"/>
              <w:right w:val="nil"/>
            </w:tcBorders>
            <w:shd w:val="clear" w:color="auto" w:fill="auto"/>
            <w:noWrap/>
            <w:vAlign w:val="bottom"/>
            <w:hideMark/>
          </w:tcPr>
          <w:p w14:paraId="4C8E1A53" w14:textId="77777777" w:rsidR="0040473C" w:rsidRPr="0008528F" w:rsidRDefault="0040473C" w:rsidP="00CD1EDD">
            <w:pPr>
              <w:spacing w:before="0" w:after="0"/>
              <w:jc w:val="center"/>
              <w:rPr>
                <w:sz w:val="20"/>
              </w:rPr>
            </w:pPr>
            <w:r w:rsidRPr="0008528F">
              <w:rPr>
                <w:sz w:val="20"/>
              </w:rPr>
              <w:t>Item Description</w:t>
            </w:r>
          </w:p>
        </w:tc>
        <w:tc>
          <w:tcPr>
            <w:tcW w:w="270" w:type="dxa"/>
            <w:tcBorders>
              <w:top w:val="nil"/>
              <w:left w:val="nil"/>
              <w:bottom w:val="nil"/>
              <w:right w:val="nil"/>
            </w:tcBorders>
            <w:shd w:val="clear" w:color="auto" w:fill="auto"/>
            <w:noWrap/>
            <w:vAlign w:val="bottom"/>
            <w:hideMark/>
          </w:tcPr>
          <w:p w14:paraId="0294C91C" w14:textId="77777777"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14:paraId="20F3DA51" w14:textId="77777777" w:rsidR="0040473C" w:rsidRPr="0008528F" w:rsidRDefault="0040473C" w:rsidP="00CD1EDD">
            <w:pPr>
              <w:spacing w:before="0" w:after="0"/>
              <w:jc w:val="center"/>
              <w:rPr>
                <w:sz w:val="20"/>
              </w:rPr>
            </w:pPr>
            <w:r w:rsidRPr="0008528F">
              <w:rPr>
                <w:sz w:val="20"/>
              </w:rPr>
              <w:t>Units</w:t>
            </w:r>
          </w:p>
        </w:tc>
        <w:tc>
          <w:tcPr>
            <w:tcW w:w="270" w:type="dxa"/>
            <w:tcBorders>
              <w:top w:val="nil"/>
              <w:left w:val="nil"/>
              <w:bottom w:val="nil"/>
              <w:right w:val="nil"/>
            </w:tcBorders>
            <w:shd w:val="clear" w:color="auto" w:fill="auto"/>
            <w:noWrap/>
            <w:vAlign w:val="bottom"/>
            <w:hideMark/>
          </w:tcPr>
          <w:p w14:paraId="460B102C" w14:textId="77777777"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vAlign w:val="bottom"/>
            <w:hideMark/>
          </w:tcPr>
          <w:p w14:paraId="3178420D" w14:textId="77777777" w:rsidR="0040473C" w:rsidRPr="0008528F" w:rsidRDefault="0040473C" w:rsidP="00CD1EDD">
            <w:pPr>
              <w:spacing w:before="0" w:after="0"/>
              <w:jc w:val="center"/>
              <w:rPr>
                <w:sz w:val="20"/>
              </w:rPr>
            </w:pPr>
            <w:r w:rsidRPr="0008528F">
              <w:rPr>
                <w:sz w:val="20"/>
              </w:rPr>
              <w:t>Counted Quantity</w:t>
            </w:r>
          </w:p>
        </w:tc>
      </w:tr>
      <w:tr w:rsidR="0040473C" w:rsidRPr="0008528F" w14:paraId="45614114" w14:textId="77777777" w:rsidTr="00324B55">
        <w:trPr>
          <w:trHeight w:val="255"/>
        </w:trPr>
        <w:tc>
          <w:tcPr>
            <w:tcW w:w="1189" w:type="dxa"/>
            <w:tcBorders>
              <w:top w:val="nil"/>
              <w:left w:val="nil"/>
              <w:bottom w:val="nil"/>
              <w:right w:val="nil"/>
            </w:tcBorders>
            <w:shd w:val="clear" w:color="auto" w:fill="auto"/>
            <w:noWrap/>
            <w:vAlign w:val="bottom"/>
            <w:hideMark/>
          </w:tcPr>
          <w:p w14:paraId="7C194036" w14:textId="77777777"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14:paraId="6FC14D54" w14:textId="77777777"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14:paraId="65C07724"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23A78203" w14:textId="77777777"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14:paraId="6C337013"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0C5F7195"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44950B2A"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24DA2047"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5F150B59" w14:textId="77777777" w:rsidR="0040473C" w:rsidRPr="0008528F" w:rsidRDefault="0040473C" w:rsidP="00CD1EDD">
            <w:pPr>
              <w:spacing w:before="0" w:after="0"/>
              <w:jc w:val="left"/>
              <w:rPr>
                <w:sz w:val="20"/>
              </w:rPr>
            </w:pPr>
          </w:p>
        </w:tc>
      </w:tr>
      <w:tr w:rsidR="0040473C" w:rsidRPr="0008528F" w14:paraId="2056805B" w14:textId="77777777" w:rsidTr="00324B55">
        <w:trPr>
          <w:trHeight w:val="255"/>
        </w:trPr>
        <w:tc>
          <w:tcPr>
            <w:tcW w:w="1189" w:type="dxa"/>
            <w:tcBorders>
              <w:top w:val="nil"/>
              <w:left w:val="nil"/>
              <w:bottom w:val="single" w:sz="4" w:space="0" w:color="auto"/>
              <w:right w:val="nil"/>
            </w:tcBorders>
            <w:shd w:val="clear" w:color="auto" w:fill="auto"/>
            <w:noWrap/>
            <w:vAlign w:val="bottom"/>
            <w:hideMark/>
          </w:tcPr>
          <w:p w14:paraId="3F0A7DBF" w14:textId="77777777" w:rsidR="0040473C" w:rsidRPr="0008528F" w:rsidRDefault="0040473C" w:rsidP="00CD1EDD">
            <w:pPr>
              <w:spacing w:before="0" w:after="0"/>
              <w:jc w:val="left"/>
              <w:rPr>
                <w:sz w:val="20"/>
              </w:rPr>
            </w:pPr>
            <w:r w:rsidRPr="0008528F">
              <w:rPr>
                <w:sz w:val="20"/>
              </w:rPr>
              <w:t> </w:t>
            </w:r>
          </w:p>
        </w:tc>
        <w:tc>
          <w:tcPr>
            <w:tcW w:w="269" w:type="dxa"/>
            <w:tcBorders>
              <w:top w:val="nil"/>
              <w:left w:val="nil"/>
              <w:bottom w:val="nil"/>
              <w:right w:val="nil"/>
            </w:tcBorders>
            <w:shd w:val="clear" w:color="auto" w:fill="auto"/>
            <w:noWrap/>
            <w:vAlign w:val="bottom"/>
            <w:hideMark/>
          </w:tcPr>
          <w:p w14:paraId="1086EE4B" w14:textId="77777777" w:rsidR="0040473C" w:rsidRPr="0008528F" w:rsidRDefault="0040473C" w:rsidP="00CD1EDD">
            <w:pPr>
              <w:spacing w:before="0" w:after="0"/>
              <w:jc w:val="left"/>
              <w:rPr>
                <w:sz w:val="20"/>
              </w:rPr>
            </w:pPr>
          </w:p>
        </w:tc>
        <w:tc>
          <w:tcPr>
            <w:tcW w:w="1190" w:type="dxa"/>
            <w:tcBorders>
              <w:top w:val="nil"/>
              <w:left w:val="nil"/>
              <w:bottom w:val="single" w:sz="4" w:space="0" w:color="auto"/>
              <w:right w:val="nil"/>
            </w:tcBorders>
            <w:shd w:val="clear" w:color="auto" w:fill="auto"/>
            <w:noWrap/>
            <w:vAlign w:val="bottom"/>
            <w:hideMark/>
          </w:tcPr>
          <w:p w14:paraId="237067EC"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2A4F96D0" w14:textId="77777777" w:rsidR="0040473C" w:rsidRPr="0008528F" w:rsidRDefault="0040473C" w:rsidP="00CD1EDD">
            <w:pPr>
              <w:spacing w:before="0" w:after="0"/>
              <w:jc w:val="left"/>
              <w:rPr>
                <w:sz w:val="20"/>
              </w:rPr>
            </w:pPr>
          </w:p>
        </w:tc>
        <w:tc>
          <w:tcPr>
            <w:tcW w:w="3168" w:type="dxa"/>
            <w:tcBorders>
              <w:top w:val="nil"/>
              <w:left w:val="nil"/>
              <w:bottom w:val="single" w:sz="4" w:space="0" w:color="auto"/>
              <w:right w:val="nil"/>
            </w:tcBorders>
            <w:shd w:val="clear" w:color="auto" w:fill="auto"/>
            <w:noWrap/>
            <w:vAlign w:val="bottom"/>
            <w:hideMark/>
          </w:tcPr>
          <w:p w14:paraId="4A596761"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62DFC875" w14:textId="77777777"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14:paraId="3E1A10A3"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08FD18C8" w14:textId="77777777"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14:paraId="70AC62C8" w14:textId="77777777" w:rsidR="0040473C" w:rsidRPr="0008528F" w:rsidRDefault="0040473C" w:rsidP="00CD1EDD">
            <w:pPr>
              <w:spacing w:before="0" w:after="0"/>
              <w:jc w:val="left"/>
              <w:rPr>
                <w:sz w:val="20"/>
              </w:rPr>
            </w:pPr>
            <w:r w:rsidRPr="0008528F">
              <w:rPr>
                <w:sz w:val="20"/>
              </w:rPr>
              <w:t> </w:t>
            </w:r>
          </w:p>
        </w:tc>
      </w:tr>
      <w:tr w:rsidR="0040473C" w:rsidRPr="0008528F" w14:paraId="71A17A8D" w14:textId="77777777" w:rsidTr="00324B55">
        <w:trPr>
          <w:trHeight w:val="255"/>
        </w:trPr>
        <w:tc>
          <w:tcPr>
            <w:tcW w:w="1189" w:type="dxa"/>
            <w:tcBorders>
              <w:top w:val="nil"/>
              <w:left w:val="nil"/>
              <w:bottom w:val="nil"/>
              <w:right w:val="nil"/>
            </w:tcBorders>
            <w:shd w:val="clear" w:color="auto" w:fill="auto"/>
            <w:noWrap/>
            <w:vAlign w:val="bottom"/>
            <w:hideMark/>
          </w:tcPr>
          <w:p w14:paraId="3186D38A" w14:textId="77777777"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14:paraId="1C6E1C9E" w14:textId="77777777"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14:paraId="474C97D0"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6068EC2A" w14:textId="77777777"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14:paraId="3438ECC9"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06E0B995"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763C4571"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014108B9"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36F860AC" w14:textId="77777777" w:rsidR="0040473C" w:rsidRPr="0008528F" w:rsidRDefault="0040473C" w:rsidP="00CD1EDD">
            <w:pPr>
              <w:spacing w:before="0" w:after="0"/>
              <w:jc w:val="left"/>
              <w:rPr>
                <w:sz w:val="20"/>
              </w:rPr>
            </w:pPr>
          </w:p>
        </w:tc>
      </w:tr>
      <w:tr w:rsidR="0040473C" w:rsidRPr="0008528F" w14:paraId="15C6710D" w14:textId="77777777" w:rsidTr="00324B55">
        <w:trPr>
          <w:trHeight w:val="255"/>
        </w:trPr>
        <w:tc>
          <w:tcPr>
            <w:tcW w:w="1189" w:type="dxa"/>
            <w:tcBorders>
              <w:top w:val="nil"/>
              <w:left w:val="nil"/>
              <w:bottom w:val="single" w:sz="4" w:space="0" w:color="auto"/>
              <w:right w:val="nil"/>
            </w:tcBorders>
            <w:shd w:val="clear" w:color="auto" w:fill="auto"/>
            <w:noWrap/>
            <w:vAlign w:val="bottom"/>
            <w:hideMark/>
          </w:tcPr>
          <w:p w14:paraId="5AE7773F" w14:textId="77777777" w:rsidR="0040473C" w:rsidRPr="0008528F" w:rsidRDefault="0040473C" w:rsidP="00CD1EDD">
            <w:pPr>
              <w:spacing w:before="0" w:after="0"/>
              <w:jc w:val="left"/>
              <w:rPr>
                <w:sz w:val="20"/>
              </w:rPr>
            </w:pPr>
            <w:r w:rsidRPr="0008528F">
              <w:rPr>
                <w:sz w:val="20"/>
              </w:rPr>
              <w:t> </w:t>
            </w:r>
          </w:p>
        </w:tc>
        <w:tc>
          <w:tcPr>
            <w:tcW w:w="269" w:type="dxa"/>
            <w:tcBorders>
              <w:top w:val="nil"/>
              <w:left w:val="nil"/>
              <w:bottom w:val="nil"/>
              <w:right w:val="nil"/>
            </w:tcBorders>
            <w:shd w:val="clear" w:color="auto" w:fill="auto"/>
            <w:noWrap/>
            <w:vAlign w:val="bottom"/>
            <w:hideMark/>
          </w:tcPr>
          <w:p w14:paraId="7CD687D2" w14:textId="77777777" w:rsidR="0040473C" w:rsidRPr="0008528F" w:rsidRDefault="0040473C" w:rsidP="00CD1EDD">
            <w:pPr>
              <w:spacing w:before="0" w:after="0"/>
              <w:jc w:val="left"/>
              <w:rPr>
                <w:sz w:val="20"/>
              </w:rPr>
            </w:pPr>
          </w:p>
        </w:tc>
        <w:tc>
          <w:tcPr>
            <w:tcW w:w="1190" w:type="dxa"/>
            <w:tcBorders>
              <w:top w:val="nil"/>
              <w:left w:val="nil"/>
              <w:bottom w:val="single" w:sz="4" w:space="0" w:color="auto"/>
              <w:right w:val="nil"/>
            </w:tcBorders>
            <w:shd w:val="clear" w:color="auto" w:fill="auto"/>
            <w:noWrap/>
            <w:vAlign w:val="bottom"/>
            <w:hideMark/>
          </w:tcPr>
          <w:p w14:paraId="4D257E9F"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32777301" w14:textId="77777777" w:rsidR="0040473C" w:rsidRPr="0008528F" w:rsidRDefault="0040473C" w:rsidP="00CD1EDD">
            <w:pPr>
              <w:spacing w:before="0" w:after="0"/>
              <w:jc w:val="left"/>
              <w:rPr>
                <w:sz w:val="20"/>
              </w:rPr>
            </w:pPr>
          </w:p>
        </w:tc>
        <w:tc>
          <w:tcPr>
            <w:tcW w:w="3168" w:type="dxa"/>
            <w:tcBorders>
              <w:top w:val="nil"/>
              <w:left w:val="nil"/>
              <w:bottom w:val="single" w:sz="4" w:space="0" w:color="auto"/>
              <w:right w:val="nil"/>
            </w:tcBorders>
            <w:shd w:val="clear" w:color="auto" w:fill="auto"/>
            <w:noWrap/>
            <w:vAlign w:val="bottom"/>
            <w:hideMark/>
          </w:tcPr>
          <w:p w14:paraId="2B83ADA7"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75A9B3A9" w14:textId="77777777"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14:paraId="0A5E4BFD"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5E95EA79" w14:textId="77777777"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14:paraId="3850FB53" w14:textId="77777777" w:rsidR="0040473C" w:rsidRPr="0008528F" w:rsidRDefault="0040473C" w:rsidP="00CD1EDD">
            <w:pPr>
              <w:spacing w:before="0" w:after="0"/>
              <w:jc w:val="left"/>
              <w:rPr>
                <w:sz w:val="20"/>
              </w:rPr>
            </w:pPr>
            <w:r w:rsidRPr="0008528F">
              <w:rPr>
                <w:sz w:val="20"/>
              </w:rPr>
              <w:t> </w:t>
            </w:r>
          </w:p>
        </w:tc>
      </w:tr>
      <w:tr w:rsidR="0040473C" w:rsidRPr="0008528F" w14:paraId="326E15DB" w14:textId="77777777" w:rsidTr="00324B55">
        <w:trPr>
          <w:trHeight w:val="255"/>
        </w:trPr>
        <w:tc>
          <w:tcPr>
            <w:tcW w:w="1189" w:type="dxa"/>
            <w:tcBorders>
              <w:top w:val="nil"/>
              <w:left w:val="nil"/>
              <w:bottom w:val="nil"/>
              <w:right w:val="nil"/>
            </w:tcBorders>
            <w:shd w:val="clear" w:color="auto" w:fill="auto"/>
            <w:noWrap/>
            <w:vAlign w:val="bottom"/>
            <w:hideMark/>
          </w:tcPr>
          <w:p w14:paraId="78EBC7A7" w14:textId="77777777"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14:paraId="085739E6" w14:textId="77777777"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14:paraId="1554D325"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7234FAD2" w14:textId="77777777"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14:paraId="758735F5"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5F2DF8F4"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01B499B6"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08799245"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3AED088E" w14:textId="77777777" w:rsidR="0040473C" w:rsidRPr="0008528F" w:rsidRDefault="0040473C" w:rsidP="00CD1EDD">
            <w:pPr>
              <w:spacing w:before="0" w:after="0"/>
              <w:jc w:val="left"/>
              <w:rPr>
                <w:sz w:val="20"/>
              </w:rPr>
            </w:pPr>
          </w:p>
        </w:tc>
      </w:tr>
      <w:tr w:rsidR="0040473C" w:rsidRPr="0008528F" w14:paraId="6B627EC2" w14:textId="77777777" w:rsidTr="00324B55">
        <w:trPr>
          <w:trHeight w:val="255"/>
        </w:trPr>
        <w:tc>
          <w:tcPr>
            <w:tcW w:w="1189" w:type="dxa"/>
            <w:tcBorders>
              <w:top w:val="nil"/>
              <w:left w:val="nil"/>
              <w:bottom w:val="single" w:sz="4" w:space="0" w:color="auto"/>
              <w:right w:val="nil"/>
            </w:tcBorders>
            <w:shd w:val="clear" w:color="auto" w:fill="auto"/>
            <w:noWrap/>
            <w:vAlign w:val="bottom"/>
            <w:hideMark/>
          </w:tcPr>
          <w:p w14:paraId="44493ACA" w14:textId="77777777" w:rsidR="0040473C" w:rsidRPr="0008528F" w:rsidRDefault="0040473C" w:rsidP="00CD1EDD">
            <w:pPr>
              <w:spacing w:before="0" w:after="0"/>
              <w:jc w:val="left"/>
              <w:rPr>
                <w:sz w:val="20"/>
              </w:rPr>
            </w:pPr>
            <w:r w:rsidRPr="0008528F">
              <w:rPr>
                <w:sz w:val="20"/>
              </w:rPr>
              <w:t> </w:t>
            </w:r>
          </w:p>
        </w:tc>
        <w:tc>
          <w:tcPr>
            <w:tcW w:w="269" w:type="dxa"/>
            <w:tcBorders>
              <w:top w:val="nil"/>
              <w:left w:val="nil"/>
              <w:bottom w:val="nil"/>
              <w:right w:val="nil"/>
            </w:tcBorders>
            <w:shd w:val="clear" w:color="auto" w:fill="auto"/>
            <w:noWrap/>
            <w:vAlign w:val="bottom"/>
            <w:hideMark/>
          </w:tcPr>
          <w:p w14:paraId="4861351E" w14:textId="77777777" w:rsidR="0040473C" w:rsidRPr="0008528F" w:rsidRDefault="0040473C" w:rsidP="00CD1EDD">
            <w:pPr>
              <w:spacing w:before="0" w:after="0"/>
              <w:jc w:val="left"/>
              <w:rPr>
                <w:sz w:val="20"/>
              </w:rPr>
            </w:pPr>
          </w:p>
        </w:tc>
        <w:tc>
          <w:tcPr>
            <w:tcW w:w="1190" w:type="dxa"/>
            <w:tcBorders>
              <w:top w:val="nil"/>
              <w:left w:val="nil"/>
              <w:bottom w:val="single" w:sz="4" w:space="0" w:color="auto"/>
              <w:right w:val="nil"/>
            </w:tcBorders>
            <w:shd w:val="clear" w:color="auto" w:fill="auto"/>
            <w:noWrap/>
            <w:vAlign w:val="bottom"/>
            <w:hideMark/>
          </w:tcPr>
          <w:p w14:paraId="543FA2A7"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284FC9F2" w14:textId="77777777" w:rsidR="0040473C" w:rsidRPr="0008528F" w:rsidRDefault="0040473C" w:rsidP="00CD1EDD">
            <w:pPr>
              <w:spacing w:before="0" w:after="0"/>
              <w:jc w:val="left"/>
              <w:rPr>
                <w:sz w:val="20"/>
              </w:rPr>
            </w:pPr>
          </w:p>
        </w:tc>
        <w:tc>
          <w:tcPr>
            <w:tcW w:w="3168" w:type="dxa"/>
            <w:tcBorders>
              <w:top w:val="nil"/>
              <w:left w:val="nil"/>
              <w:bottom w:val="single" w:sz="4" w:space="0" w:color="auto"/>
              <w:right w:val="nil"/>
            </w:tcBorders>
            <w:shd w:val="clear" w:color="auto" w:fill="auto"/>
            <w:noWrap/>
            <w:vAlign w:val="bottom"/>
            <w:hideMark/>
          </w:tcPr>
          <w:p w14:paraId="18030443"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46C72C6C" w14:textId="77777777"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14:paraId="61FFF9E8"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34232ED8" w14:textId="77777777"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14:paraId="44C8EE15" w14:textId="77777777" w:rsidR="0040473C" w:rsidRPr="0008528F" w:rsidRDefault="0040473C" w:rsidP="00CD1EDD">
            <w:pPr>
              <w:spacing w:before="0" w:after="0"/>
              <w:jc w:val="left"/>
              <w:rPr>
                <w:sz w:val="20"/>
              </w:rPr>
            </w:pPr>
            <w:r w:rsidRPr="0008528F">
              <w:rPr>
                <w:sz w:val="20"/>
              </w:rPr>
              <w:t> </w:t>
            </w:r>
          </w:p>
        </w:tc>
      </w:tr>
      <w:tr w:rsidR="0040473C" w:rsidRPr="0008528F" w14:paraId="03F4E361" w14:textId="77777777" w:rsidTr="00324B55">
        <w:trPr>
          <w:trHeight w:val="255"/>
        </w:trPr>
        <w:tc>
          <w:tcPr>
            <w:tcW w:w="1189" w:type="dxa"/>
            <w:tcBorders>
              <w:top w:val="nil"/>
              <w:left w:val="nil"/>
              <w:bottom w:val="nil"/>
              <w:right w:val="nil"/>
            </w:tcBorders>
            <w:shd w:val="clear" w:color="auto" w:fill="auto"/>
            <w:noWrap/>
            <w:vAlign w:val="bottom"/>
            <w:hideMark/>
          </w:tcPr>
          <w:p w14:paraId="3CA5BE3B" w14:textId="77777777"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14:paraId="3D7FAAAF" w14:textId="77777777"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14:paraId="65C3DFD4"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266EA335" w14:textId="77777777"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14:paraId="7D77DDE6"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7A88C2DA"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6BA8209A"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2BF79414"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53F89EE7" w14:textId="77777777" w:rsidR="0040473C" w:rsidRPr="0008528F" w:rsidRDefault="0040473C" w:rsidP="00CD1EDD">
            <w:pPr>
              <w:spacing w:before="0" w:after="0"/>
              <w:jc w:val="left"/>
              <w:rPr>
                <w:sz w:val="20"/>
              </w:rPr>
            </w:pPr>
          </w:p>
        </w:tc>
      </w:tr>
      <w:tr w:rsidR="0040473C" w:rsidRPr="0008528F" w14:paraId="3FCC78DE" w14:textId="77777777" w:rsidTr="00324B55">
        <w:trPr>
          <w:trHeight w:val="255"/>
        </w:trPr>
        <w:tc>
          <w:tcPr>
            <w:tcW w:w="1189" w:type="dxa"/>
            <w:tcBorders>
              <w:top w:val="nil"/>
              <w:left w:val="nil"/>
              <w:bottom w:val="single" w:sz="4" w:space="0" w:color="auto"/>
              <w:right w:val="nil"/>
            </w:tcBorders>
            <w:shd w:val="clear" w:color="auto" w:fill="auto"/>
            <w:noWrap/>
            <w:vAlign w:val="bottom"/>
            <w:hideMark/>
          </w:tcPr>
          <w:p w14:paraId="64C3C372" w14:textId="77777777" w:rsidR="0040473C" w:rsidRPr="0008528F" w:rsidRDefault="0040473C" w:rsidP="00CD1EDD">
            <w:pPr>
              <w:spacing w:before="0" w:after="0"/>
              <w:jc w:val="left"/>
              <w:rPr>
                <w:sz w:val="20"/>
              </w:rPr>
            </w:pPr>
            <w:r w:rsidRPr="0008528F">
              <w:rPr>
                <w:sz w:val="20"/>
              </w:rPr>
              <w:t> </w:t>
            </w:r>
          </w:p>
        </w:tc>
        <w:tc>
          <w:tcPr>
            <w:tcW w:w="269" w:type="dxa"/>
            <w:tcBorders>
              <w:top w:val="nil"/>
              <w:left w:val="nil"/>
              <w:bottom w:val="nil"/>
              <w:right w:val="nil"/>
            </w:tcBorders>
            <w:shd w:val="clear" w:color="auto" w:fill="auto"/>
            <w:noWrap/>
            <w:vAlign w:val="bottom"/>
            <w:hideMark/>
          </w:tcPr>
          <w:p w14:paraId="452DE9FE" w14:textId="77777777" w:rsidR="0040473C" w:rsidRPr="0008528F" w:rsidRDefault="0040473C" w:rsidP="00CD1EDD">
            <w:pPr>
              <w:spacing w:before="0" w:after="0"/>
              <w:jc w:val="left"/>
              <w:rPr>
                <w:sz w:val="20"/>
              </w:rPr>
            </w:pPr>
          </w:p>
        </w:tc>
        <w:tc>
          <w:tcPr>
            <w:tcW w:w="1190" w:type="dxa"/>
            <w:tcBorders>
              <w:top w:val="nil"/>
              <w:left w:val="nil"/>
              <w:bottom w:val="single" w:sz="4" w:space="0" w:color="auto"/>
              <w:right w:val="nil"/>
            </w:tcBorders>
            <w:shd w:val="clear" w:color="auto" w:fill="auto"/>
            <w:noWrap/>
            <w:vAlign w:val="bottom"/>
            <w:hideMark/>
          </w:tcPr>
          <w:p w14:paraId="0D769F9A"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1AD580C2" w14:textId="77777777" w:rsidR="0040473C" w:rsidRPr="0008528F" w:rsidRDefault="0040473C" w:rsidP="00CD1EDD">
            <w:pPr>
              <w:spacing w:before="0" w:after="0"/>
              <w:jc w:val="left"/>
              <w:rPr>
                <w:sz w:val="20"/>
              </w:rPr>
            </w:pPr>
          </w:p>
        </w:tc>
        <w:tc>
          <w:tcPr>
            <w:tcW w:w="3168" w:type="dxa"/>
            <w:tcBorders>
              <w:top w:val="nil"/>
              <w:left w:val="nil"/>
              <w:bottom w:val="single" w:sz="4" w:space="0" w:color="auto"/>
              <w:right w:val="nil"/>
            </w:tcBorders>
            <w:shd w:val="clear" w:color="auto" w:fill="auto"/>
            <w:noWrap/>
            <w:vAlign w:val="bottom"/>
            <w:hideMark/>
          </w:tcPr>
          <w:p w14:paraId="0BB95398"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5FC89BC6" w14:textId="77777777"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14:paraId="2E0CE58E"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3FCF3E45" w14:textId="77777777"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14:paraId="0C94B410" w14:textId="77777777" w:rsidR="0040473C" w:rsidRPr="0008528F" w:rsidRDefault="0040473C" w:rsidP="00CD1EDD">
            <w:pPr>
              <w:spacing w:before="0" w:after="0"/>
              <w:jc w:val="left"/>
              <w:rPr>
                <w:sz w:val="20"/>
              </w:rPr>
            </w:pPr>
            <w:r w:rsidRPr="0008528F">
              <w:rPr>
                <w:sz w:val="20"/>
              </w:rPr>
              <w:t> </w:t>
            </w:r>
          </w:p>
        </w:tc>
      </w:tr>
      <w:tr w:rsidR="0040473C" w:rsidRPr="0008528F" w14:paraId="638A68E6" w14:textId="77777777" w:rsidTr="00324B55">
        <w:trPr>
          <w:trHeight w:val="255"/>
        </w:trPr>
        <w:tc>
          <w:tcPr>
            <w:tcW w:w="1189" w:type="dxa"/>
            <w:tcBorders>
              <w:top w:val="nil"/>
              <w:left w:val="nil"/>
              <w:bottom w:val="nil"/>
              <w:right w:val="nil"/>
            </w:tcBorders>
            <w:shd w:val="clear" w:color="auto" w:fill="auto"/>
            <w:noWrap/>
            <w:vAlign w:val="bottom"/>
            <w:hideMark/>
          </w:tcPr>
          <w:p w14:paraId="2245B930" w14:textId="77777777"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14:paraId="67DE266D" w14:textId="77777777"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14:paraId="50750215"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33DDBB58" w14:textId="77777777"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14:paraId="5C68DF08"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3E411B5C"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62C37003"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7EAD09E3"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4F6151C2" w14:textId="77777777" w:rsidR="0040473C" w:rsidRPr="0008528F" w:rsidRDefault="0040473C" w:rsidP="00CD1EDD">
            <w:pPr>
              <w:spacing w:before="0" w:after="0"/>
              <w:jc w:val="left"/>
              <w:rPr>
                <w:sz w:val="20"/>
              </w:rPr>
            </w:pPr>
          </w:p>
        </w:tc>
      </w:tr>
      <w:tr w:rsidR="0040473C" w:rsidRPr="0008528F" w14:paraId="14606452" w14:textId="77777777" w:rsidTr="00324B55">
        <w:trPr>
          <w:trHeight w:val="255"/>
        </w:trPr>
        <w:tc>
          <w:tcPr>
            <w:tcW w:w="1189" w:type="dxa"/>
            <w:tcBorders>
              <w:top w:val="nil"/>
              <w:left w:val="nil"/>
              <w:bottom w:val="single" w:sz="4" w:space="0" w:color="auto"/>
              <w:right w:val="nil"/>
            </w:tcBorders>
            <w:shd w:val="clear" w:color="auto" w:fill="auto"/>
            <w:noWrap/>
            <w:vAlign w:val="bottom"/>
            <w:hideMark/>
          </w:tcPr>
          <w:p w14:paraId="4FE72F32" w14:textId="77777777" w:rsidR="0040473C" w:rsidRPr="0008528F" w:rsidRDefault="0040473C" w:rsidP="00CD1EDD">
            <w:pPr>
              <w:spacing w:before="0" w:after="0"/>
              <w:jc w:val="left"/>
              <w:rPr>
                <w:sz w:val="20"/>
              </w:rPr>
            </w:pPr>
            <w:r w:rsidRPr="0008528F">
              <w:rPr>
                <w:sz w:val="20"/>
              </w:rPr>
              <w:t> </w:t>
            </w:r>
          </w:p>
        </w:tc>
        <w:tc>
          <w:tcPr>
            <w:tcW w:w="269" w:type="dxa"/>
            <w:tcBorders>
              <w:top w:val="nil"/>
              <w:left w:val="nil"/>
              <w:bottom w:val="nil"/>
              <w:right w:val="nil"/>
            </w:tcBorders>
            <w:shd w:val="clear" w:color="auto" w:fill="auto"/>
            <w:noWrap/>
            <w:vAlign w:val="bottom"/>
            <w:hideMark/>
          </w:tcPr>
          <w:p w14:paraId="730A83BA" w14:textId="77777777" w:rsidR="0040473C" w:rsidRPr="0008528F" w:rsidRDefault="0040473C" w:rsidP="00CD1EDD">
            <w:pPr>
              <w:spacing w:before="0" w:after="0"/>
              <w:jc w:val="left"/>
              <w:rPr>
                <w:sz w:val="20"/>
              </w:rPr>
            </w:pPr>
          </w:p>
        </w:tc>
        <w:tc>
          <w:tcPr>
            <w:tcW w:w="1190" w:type="dxa"/>
            <w:tcBorders>
              <w:top w:val="nil"/>
              <w:left w:val="nil"/>
              <w:bottom w:val="single" w:sz="4" w:space="0" w:color="auto"/>
              <w:right w:val="nil"/>
            </w:tcBorders>
            <w:shd w:val="clear" w:color="auto" w:fill="auto"/>
            <w:noWrap/>
            <w:vAlign w:val="bottom"/>
            <w:hideMark/>
          </w:tcPr>
          <w:p w14:paraId="756C6C5B"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5B85CD94" w14:textId="77777777" w:rsidR="0040473C" w:rsidRPr="0008528F" w:rsidRDefault="0040473C" w:rsidP="00CD1EDD">
            <w:pPr>
              <w:spacing w:before="0" w:after="0"/>
              <w:jc w:val="left"/>
              <w:rPr>
                <w:sz w:val="20"/>
              </w:rPr>
            </w:pPr>
          </w:p>
        </w:tc>
        <w:tc>
          <w:tcPr>
            <w:tcW w:w="3168" w:type="dxa"/>
            <w:tcBorders>
              <w:top w:val="nil"/>
              <w:left w:val="nil"/>
              <w:bottom w:val="single" w:sz="4" w:space="0" w:color="auto"/>
              <w:right w:val="nil"/>
            </w:tcBorders>
            <w:shd w:val="clear" w:color="auto" w:fill="auto"/>
            <w:noWrap/>
            <w:vAlign w:val="bottom"/>
            <w:hideMark/>
          </w:tcPr>
          <w:p w14:paraId="372C7D9C"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40DB9127" w14:textId="77777777"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14:paraId="425C69F2"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6E594E84" w14:textId="77777777"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14:paraId="7326037A" w14:textId="77777777" w:rsidR="0040473C" w:rsidRPr="0008528F" w:rsidRDefault="0040473C" w:rsidP="00CD1EDD">
            <w:pPr>
              <w:spacing w:before="0" w:after="0"/>
              <w:jc w:val="left"/>
              <w:rPr>
                <w:sz w:val="20"/>
              </w:rPr>
            </w:pPr>
            <w:r w:rsidRPr="0008528F">
              <w:rPr>
                <w:sz w:val="20"/>
              </w:rPr>
              <w:t> </w:t>
            </w:r>
          </w:p>
        </w:tc>
      </w:tr>
      <w:tr w:rsidR="0040473C" w:rsidRPr="0008528F" w14:paraId="202D77D3" w14:textId="77777777" w:rsidTr="00324B55">
        <w:trPr>
          <w:trHeight w:val="255"/>
        </w:trPr>
        <w:tc>
          <w:tcPr>
            <w:tcW w:w="1189" w:type="dxa"/>
            <w:tcBorders>
              <w:top w:val="nil"/>
              <w:left w:val="nil"/>
              <w:bottom w:val="nil"/>
              <w:right w:val="nil"/>
            </w:tcBorders>
            <w:shd w:val="clear" w:color="auto" w:fill="auto"/>
            <w:noWrap/>
            <w:vAlign w:val="bottom"/>
            <w:hideMark/>
          </w:tcPr>
          <w:p w14:paraId="50F56126" w14:textId="77777777"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14:paraId="709CD3F5" w14:textId="77777777"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14:paraId="4B7C4016"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78B35CFD" w14:textId="77777777"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14:paraId="14033D50"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5B53F303"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3E9EA8D6"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67BFDF0C"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46DCD03C" w14:textId="77777777" w:rsidR="0040473C" w:rsidRPr="0008528F" w:rsidRDefault="0040473C" w:rsidP="00CD1EDD">
            <w:pPr>
              <w:spacing w:before="0" w:after="0"/>
              <w:jc w:val="left"/>
              <w:rPr>
                <w:sz w:val="20"/>
              </w:rPr>
            </w:pPr>
          </w:p>
        </w:tc>
      </w:tr>
      <w:tr w:rsidR="0040473C" w:rsidRPr="0008528F" w14:paraId="49BD9F05" w14:textId="77777777" w:rsidTr="00324B55">
        <w:trPr>
          <w:trHeight w:val="255"/>
        </w:trPr>
        <w:tc>
          <w:tcPr>
            <w:tcW w:w="1189" w:type="dxa"/>
            <w:tcBorders>
              <w:top w:val="nil"/>
              <w:left w:val="nil"/>
              <w:bottom w:val="single" w:sz="4" w:space="0" w:color="auto"/>
              <w:right w:val="nil"/>
            </w:tcBorders>
            <w:shd w:val="clear" w:color="auto" w:fill="auto"/>
            <w:noWrap/>
            <w:vAlign w:val="bottom"/>
            <w:hideMark/>
          </w:tcPr>
          <w:p w14:paraId="0B5A8DF5" w14:textId="77777777" w:rsidR="0040473C" w:rsidRPr="0008528F" w:rsidRDefault="0040473C" w:rsidP="00CD1EDD">
            <w:pPr>
              <w:spacing w:before="0" w:after="0"/>
              <w:jc w:val="left"/>
              <w:rPr>
                <w:sz w:val="20"/>
              </w:rPr>
            </w:pPr>
            <w:r w:rsidRPr="0008528F">
              <w:rPr>
                <w:sz w:val="20"/>
              </w:rPr>
              <w:t> </w:t>
            </w:r>
          </w:p>
        </w:tc>
        <w:tc>
          <w:tcPr>
            <w:tcW w:w="269" w:type="dxa"/>
            <w:tcBorders>
              <w:top w:val="nil"/>
              <w:left w:val="nil"/>
              <w:bottom w:val="nil"/>
              <w:right w:val="nil"/>
            </w:tcBorders>
            <w:shd w:val="clear" w:color="auto" w:fill="auto"/>
            <w:noWrap/>
            <w:vAlign w:val="bottom"/>
            <w:hideMark/>
          </w:tcPr>
          <w:p w14:paraId="2C049B3D" w14:textId="77777777" w:rsidR="0040473C" w:rsidRPr="0008528F" w:rsidRDefault="0040473C" w:rsidP="00CD1EDD">
            <w:pPr>
              <w:spacing w:before="0" w:after="0"/>
              <w:jc w:val="left"/>
              <w:rPr>
                <w:sz w:val="20"/>
              </w:rPr>
            </w:pPr>
          </w:p>
        </w:tc>
        <w:tc>
          <w:tcPr>
            <w:tcW w:w="1190" w:type="dxa"/>
            <w:tcBorders>
              <w:top w:val="nil"/>
              <w:left w:val="nil"/>
              <w:bottom w:val="single" w:sz="4" w:space="0" w:color="auto"/>
              <w:right w:val="nil"/>
            </w:tcBorders>
            <w:shd w:val="clear" w:color="auto" w:fill="auto"/>
            <w:noWrap/>
            <w:vAlign w:val="bottom"/>
            <w:hideMark/>
          </w:tcPr>
          <w:p w14:paraId="47C44595"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4FAE3779" w14:textId="77777777" w:rsidR="0040473C" w:rsidRPr="0008528F" w:rsidRDefault="0040473C" w:rsidP="00CD1EDD">
            <w:pPr>
              <w:spacing w:before="0" w:after="0"/>
              <w:jc w:val="left"/>
              <w:rPr>
                <w:sz w:val="20"/>
              </w:rPr>
            </w:pPr>
          </w:p>
        </w:tc>
        <w:tc>
          <w:tcPr>
            <w:tcW w:w="3168" w:type="dxa"/>
            <w:tcBorders>
              <w:top w:val="nil"/>
              <w:left w:val="nil"/>
              <w:bottom w:val="single" w:sz="4" w:space="0" w:color="auto"/>
              <w:right w:val="nil"/>
            </w:tcBorders>
            <w:shd w:val="clear" w:color="auto" w:fill="auto"/>
            <w:noWrap/>
            <w:vAlign w:val="bottom"/>
            <w:hideMark/>
          </w:tcPr>
          <w:p w14:paraId="69930EB2"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49A7B887" w14:textId="77777777"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14:paraId="425EE22B"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4D175E44" w14:textId="77777777"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14:paraId="14883DF5" w14:textId="77777777" w:rsidR="0040473C" w:rsidRPr="0008528F" w:rsidRDefault="0040473C" w:rsidP="00CD1EDD">
            <w:pPr>
              <w:spacing w:before="0" w:after="0"/>
              <w:jc w:val="left"/>
              <w:rPr>
                <w:sz w:val="20"/>
              </w:rPr>
            </w:pPr>
            <w:r w:rsidRPr="0008528F">
              <w:rPr>
                <w:sz w:val="20"/>
              </w:rPr>
              <w:t> </w:t>
            </w:r>
          </w:p>
        </w:tc>
      </w:tr>
      <w:tr w:rsidR="0040473C" w:rsidRPr="0008528F" w14:paraId="1777948B" w14:textId="77777777" w:rsidTr="00324B55">
        <w:trPr>
          <w:trHeight w:val="255"/>
        </w:trPr>
        <w:tc>
          <w:tcPr>
            <w:tcW w:w="1189" w:type="dxa"/>
            <w:tcBorders>
              <w:top w:val="nil"/>
              <w:left w:val="nil"/>
              <w:bottom w:val="nil"/>
              <w:right w:val="nil"/>
            </w:tcBorders>
            <w:shd w:val="clear" w:color="auto" w:fill="auto"/>
            <w:noWrap/>
            <w:vAlign w:val="bottom"/>
            <w:hideMark/>
          </w:tcPr>
          <w:p w14:paraId="0A8A5371" w14:textId="77777777"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14:paraId="77AFDA9B" w14:textId="77777777"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14:paraId="3062743B"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4C11C217" w14:textId="77777777"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14:paraId="604FD135"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7119CAD3"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0586E210"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229B3863"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37CEE6C3" w14:textId="77777777" w:rsidR="0040473C" w:rsidRPr="0008528F" w:rsidRDefault="0040473C" w:rsidP="00CD1EDD">
            <w:pPr>
              <w:spacing w:before="0" w:after="0"/>
              <w:jc w:val="left"/>
              <w:rPr>
                <w:sz w:val="20"/>
              </w:rPr>
            </w:pPr>
          </w:p>
        </w:tc>
      </w:tr>
      <w:tr w:rsidR="0040473C" w:rsidRPr="0008528F" w14:paraId="050B0936" w14:textId="77777777" w:rsidTr="00324B55">
        <w:trPr>
          <w:trHeight w:val="255"/>
        </w:trPr>
        <w:tc>
          <w:tcPr>
            <w:tcW w:w="1189" w:type="dxa"/>
            <w:tcBorders>
              <w:top w:val="nil"/>
              <w:left w:val="nil"/>
              <w:bottom w:val="single" w:sz="4" w:space="0" w:color="auto"/>
              <w:right w:val="nil"/>
            </w:tcBorders>
            <w:shd w:val="clear" w:color="auto" w:fill="auto"/>
            <w:noWrap/>
            <w:vAlign w:val="bottom"/>
            <w:hideMark/>
          </w:tcPr>
          <w:p w14:paraId="618A59D5" w14:textId="77777777" w:rsidR="0040473C" w:rsidRPr="0008528F" w:rsidRDefault="0040473C" w:rsidP="00CD1EDD">
            <w:pPr>
              <w:spacing w:before="0" w:after="0"/>
              <w:jc w:val="left"/>
              <w:rPr>
                <w:sz w:val="20"/>
              </w:rPr>
            </w:pPr>
            <w:r w:rsidRPr="0008528F">
              <w:rPr>
                <w:sz w:val="20"/>
              </w:rPr>
              <w:t> </w:t>
            </w:r>
          </w:p>
        </w:tc>
        <w:tc>
          <w:tcPr>
            <w:tcW w:w="269" w:type="dxa"/>
            <w:tcBorders>
              <w:top w:val="nil"/>
              <w:left w:val="nil"/>
              <w:bottom w:val="nil"/>
              <w:right w:val="nil"/>
            </w:tcBorders>
            <w:shd w:val="clear" w:color="auto" w:fill="auto"/>
            <w:noWrap/>
            <w:vAlign w:val="bottom"/>
            <w:hideMark/>
          </w:tcPr>
          <w:p w14:paraId="13A52935" w14:textId="77777777" w:rsidR="0040473C" w:rsidRPr="0008528F" w:rsidRDefault="0040473C" w:rsidP="00CD1EDD">
            <w:pPr>
              <w:spacing w:before="0" w:after="0"/>
              <w:jc w:val="left"/>
              <w:rPr>
                <w:sz w:val="20"/>
              </w:rPr>
            </w:pPr>
          </w:p>
        </w:tc>
        <w:tc>
          <w:tcPr>
            <w:tcW w:w="1190" w:type="dxa"/>
            <w:tcBorders>
              <w:top w:val="nil"/>
              <w:left w:val="nil"/>
              <w:bottom w:val="single" w:sz="4" w:space="0" w:color="auto"/>
              <w:right w:val="nil"/>
            </w:tcBorders>
            <w:shd w:val="clear" w:color="auto" w:fill="auto"/>
            <w:noWrap/>
            <w:vAlign w:val="bottom"/>
            <w:hideMark/>
          </w:tcPr>
          <w:p w14:paraId="422A8E27"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759C34F9" w14:textId="77777777" w:rsidR="0040473C" w:rsidRPr="0008528F" w:rsidRDefault="0040473C" w:rsidP="00CD1EDD">
            <w:pPr>
              <w:spacing w:before="0" w:after="0"/>
              <w:jc w:val="left"/>
              <w:rPr>
                <w:sz w:val="20"/>
              </w:rPr>
            </w:pPr>
          </w:p>
        </w:tc>
        <w:tc>
          <w:tcPr>
            <w:tcW w:w="3168" w:type="dxa"/>
            <w:tcBorders>
              <w:top w:val="nil"/>
              <w:left w:val="nil"/>
              <w:bottom w:val="single" w:sz="4" w:space="0" w:color="auto"/>
              <w:right w:val="nil"/>
            </w:tcBorders>
            <w:shd w:val="clear" w:color="auto" w:fill="auto"/>
            <w:noWrap/>
            <w:vAlign w:val="bottom"/>
            <w:hideMark/>
          </w:tcPr>
          <w:p w14:paraId="04A92740"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68538037" w14:textId="77777777"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14:paraId="666AA022"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238E369C" w14:textId="77777777"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14:paraId="21D1B49F" w14:textId="77777777" w:rsidR="0040473C" w:rsidRPr="0008528F" w:rsidRDefault="0040473C" w:rsidP="00CD1EDD">
            <w:pPr>
              <w:spacing w:before="0" w:after="0"/>
              <w:jc w:val="left"/>
              <w:rPr>
                <w:sz w:val="20"/>
              </w:rPr>
            </w:pPr>
            <w:r w:rsidRPr="0008528F">
              <w:rPr>
                <w:sz w:val="20"/>
              </w:rPr>
              <w:t> </w:t>
            </w:r>
          </w:p>
        </w:tc>
      </w:tr>
      <w:tr w:rsidR="0040473C" w:rsidRPr="0008528F" w14:paraId="52DBC050" w14:textId="77777777" w:rsidTr="00324B55">
        <w:trPr>
          <w:trHeight w:val="255"/>
        </w:trPr>
        <w:tc>
          <w:tcPr>
            <w:tcW w:w="1189" w:type="dxa"/>
            <w:tcBorders>
              <w:top w:val="nil"/>
              <w:left w:val="nil"/>
              <w:bottom w:val="nil"/>
              <w:right w:val="nil"/>
            </w:tcBorders>
            <w:shd w:val="clear" w:color="auto" w:fill="auto"/>
            <w:noWrap/>
            <w:vAlign w:val="bottom"/>
            <w:hideMark/>
          </w:tcPr>
          <w:p w14:paraId="136D211B" w14:textId="77777777"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14:paraId="5C9BBD08" w14:textId="77777777"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14:paraId="5DAFCCE6"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3C546A19" w14:textId="77777777"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14:paraId="0D77130F"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2C22CEFD"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4E6B7DA7"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0CC03CEC"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45EDE7A0" w14:textId="77777777" w:rsidR="0040473C" w:rsidRPr="0008528F" w:rsidRDefault="0040473C" w:rsidP="00CD1EDD">
            <w:pPr>
              <w:spacing w:before="0" w:after="0"/>
              <w:jc w:val="left"/>
              <w:rPr>
                <w:sz w:val="20"/>
              </w:rPr>
            </w:pPr>
          </w:p>
        </w:tc>
      </w:tr>
      <w:tr w:rsidR="0040473C" w:rsidRPr="0008528F" w14:paraId="26753C6D" w14:textId="77777777" w:rsidTr="00324B55">
        <w:trPr>
          <w:trHeight w:val="255"/>
        </w:trPr>
        <w:tc>
          <w:tcPr>
            <w:tcW w:w="1189" w:type="dxa"/>
            <w:tcBorders>
              <w:top w:val="nil"/>
              <w:left w:val="nil"/>
              <w:bottom w:val="single" w:sz="4" w:space="0" w:color="auto"/>
              <w:right w:val="nil"/>
            </w:tcBorders>
            <w:shd w:val="clear" w:color="auto" w:fill="auto"/>
            <w:noWrap/>
            <w:vAlign w:val="bottom"/>
            <w:hideMark/>
          </w:tcPr>
          <w:p w14:paraId="536D9913" w14:textId="77777777" w:rsidR="0040473C" w:rsidRPr="0008528F" w:rsidRDefault="0040473C" w:rsidP="00CD1EDD">
            <w:pPr>
              <w:spacing w:before="0" w:after="0"/>
              <w:jc w:val="left"/>
              <w:rPr>
                <w:sz w:val="20"/>
              </w:rPr>
            </w:pPr>
            <w:r w:rsidRPr="0008528F">
              <w:rPr>
                <w:sz w:val="20"/>
              </w:rPr>
              <w:t> </w:t>
            </w:r>
          </w:p>
        </w:tc>
        <w:tc>
          <w:tcPr>
            <w:tcW w:w="269" w:type="dxa"/>
            <w:tcBorders>
              <w:top w:val="nil"/>
              <w:left w:val="nil"/>
              <w:bottom w:val="nil"/>
              <w:right w:val="nil"/>
            </w:tcBorders>
            <w:shd w:val="clear" w:color="auto" w:fill="auto"/>
            <w:noWrap/>
            <w:vAlign w:val="bottom"/>
            <w:hideMark/>
          </w:tcPr>
          <w:p w14:paraId="2E9649D7" w14:textId="77777777" w:rsidR="0040473C" w:rsidRPr="0008528F" w:rsidRDefault="0040473C" w:rsidP="00CD1EDD">
            <w:pPr>
              <w:spacing w:before="0" w:after="0"/>
              <w:jc w:val="left"/>
              <w:rPr>
                <w:sz w:val="20"/>
              </w:rPr>
            </w:pPr>
          </w:p>
        </w:tc>
        <w:tc>
          <w:tcPr>
            <w:tcW w:w="1190" w:type="dxa"/>
            <w:tcBorders>
              <w:top w:val="nil"/>
              <w:left w:val="nil"/>
              <w:bottom w:val="single" w:sz="4" w:space="0" w:color="auto"/>
              <w:right w:val="nil"/>
            </w:tcBorders>
            <w:shd w:val="clear" w:color="auto" w:fill="auto"/>
            <w:noWrap/>
            <w:vAlign w:val="bottom"/>
            <w:hideMark/>
          </w:tcPr>
          <w:p w14:paraId="569B9213"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293FBBFE" w14:textId="77777777" w:rsidR="0040473C" w:rsidRPr="0008528F" w:rsidRDefault="0040473C" w:rsidP="00CD1EDD">
            <w:pPr>
              <w:spacing w:before="0" w:after="0"/>
              <w:jc w:val="left"/>
              <w:rPr>
                <w:sz w:val="20"/>
              </w:rPr>
            </w:pPr>
          </w:p>
        </w:tc>
        <w:tc>
          <w:tcPr>
            <w:tcW w:w="3168" w:type="dxa"/>
            <w:tcBorders>
              <w:top w:val="nil"/>
              <w:left w:val="nil"/>
              <w:bottom w:val="single" w:sz="4" w:space="0" w:color="auto"/>
              <w:right w:val="nil"/>
            </w:tcBorders>
            <w:shd w:val="clear" w:color="auto" w:fill="auto"/>
            <w:noWrap/>
            <w:vAlign w:val="bottom"/>
            <w:hideMark/>
          </w:tcPr>
          <w:p w14:paraId="0D1BD7FE"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0039E127" w14:textId="77777777"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14:paraId="477F3949"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76C56E20" w14:textId="77777777"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14:paraId="0F1EAA3A" w14:textId="77777777" w:rsidR="0040473C" w:rsidRPr="0008528F" w:rsidRDefault="0040473C" w:rsidP="00CD1EDD">
            <w:pPr>
              <w:spacing w:before="0" w:after="0"/>
              <w:jc w:val="left"/>
              <w:rPr>
                <w:sz w:val="20"/>
              </w:rPr>
            </w:pPr>
            <w:r w:rsidRPr="0008528F">
              <w:rPr>
                <w:sz w:val="20"/>
              </w:rPr>
              <w:t> </w:t>
            </w:r>
          </w:p>
        </w:tc>
      </w:tr>
      <w:tr w:rsidR="0040473C" w:rsidRPr="0008528F" w14:paraId="55ABE837" w14:textId="77777777" w:rsidTr="00324B55">
        <w:trPr>
          <w:trHeight w:val="255"/>
        </w:trPr>
        <w:tc>
          <w:tcPr>
            <w:tcW w:w="1189" w:type="dxa"/>
            <w:tcBorders>
              <w:top w:val="nil"/>
              <w:left w:val="nil"/>
              <w:bottom w:val="nil"/>
              <w:right w:val="nil"/>
            </w:tcBorders>
            <w:shd w:val="clear" w:color="auto" w:fill="auto"/>
            <w:noWrap/>
            <w:vAlign w:val="bottom"/>
            <w:hideMark/>
          </w:tcPr>
          <w:p w14:paraId="7A9BF4C4" w14:textId="77777777"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14:paraId="4C09F4DE" w14:textId="77777777"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14:paraId="3503D79E"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6F73A29C" w14:textId="77777777"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14:paraId="42322F30"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1A49094D"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7EF67FAC"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518CEC3C"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264F924A" w14:textId="77777777" w:rsidR="0040473C" w:rsidRPr="0008528F" w:rsidRDefault="0040473C" w:rsidP="00CD1EDD">
            <w:pPr>
              <w:spacing w:before="0" w:after="0"/>
              <w:jc w:val="left"/>
              <w:rPr>
                <w:sz w:val="20"/>
              </w:rPr>
            </w:pPr>
          </w:p>
        </w:tc>
      </w:tr>
      <w:tr w:rsidR="0040473C" w:rsidRPr="0008528F" w14:paraId="3ACB1DEA" w14:textId="77777777" w:rsidTr="00324B55">
        <w:trPr>
          <w:trHeight w:val="255"/>
        </w:trPr>
        <w:tc>
          <w:tcPr>
            <w:tcW w:w="1189" w:type="dxa"/>
            <w:tcBorders>
              <w:top w:val="nil"/>
              <w:left w:val="nil"/>
              <w:bottom w:val="single" w:sz="4" w:space="0" w:color="auto"/>
              <w:right w:val="nil"/>
            </w:tcBorders>
            <w:shd w:val="clear" w:color="auto" w:fill="auto"/>
            <w:noWrap/>
            <w:vAlign w:val="bottom"/>
            <w:hideMark/>
          </w:tcPr>
          <w:p w14:paraId="3EF85CD3" w14:textId="77777777" w:rsidR="0040473C" w:rsidRPr="0008528F" w:rsidRDefault="0040473C" w:rsidP="00CD1EDD">
            <w:pPr>
              <w:spacing w:before="0" w:after="0"/>
              <w:jc w:val="left"/>
              <w:rPr>
                <w:sz w:val="20"/>
              </w:rPr>
            </w:pPr>
            <w:r w:rsidRPr="0008528F">
              <w:rPr>
                <w:sz w:val="20"/>
              </w:rPr>
              <w:t> </w:t>
            </w:r>
          </w:p>
        </w:tc>
        <w:tc>
          <w:tcPr>
            <w:tcW w:w="269" w:type="dxa"/>
            <w:tcBorders>
              <w:top w:val="nil"/>
              <w:left w:val="nil"/>
              <w:bottom w:val="nil"/>
              <w:right w:val="nil"/>
            </w:tcBorders>
            <w:shd w:val="clear" w:color="auto" w:fill="auto"/>
            <w:noWrap/>
            <w:vAlign w:val="bottom"/>
            <w:hideMark/>
          </w:tcPr>
          <w:p w14:paraId="590DD222" w14:textId="77777777" w:rsidR="0040473C" w:rsidRPr="0008528F" w:rsidRDefault="0040473C" w:rsidP="00CD1EDD">
            <w:pPr>
              <w:spacing w:before="0" w:after="0"/>
              <w:jc w:val="left"/>
              <w:rPr>
                <w:sz w:val="20"/>
              </w:rPr>
            </w:pPr>
          </w:p>
        </w:tc>
        <w:tc>
          <w:tcPr>
            <w:tcW w:w="1190" w:type="dxa"/>
            <w:tcBorders>
              <w:top w:val="nil"/>
              <w:left w:val="nil"/>
              <w:bottom w:val="single" w:sz="4" w:space="0" w:color="auto"/>
              <w:right w:val="nil"/>
            </w:tcBorders>
            <w:shd w:val="clear" w:color="auto" w:fill="auto"/>
            <w:noWrap/>
            <w:vAlign w:val="bottom"/>
            <w:hideMark/>
          </w:tcPr>
          <w:p w14:paraId="02434722"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6A0CA297" w14:textId="77777777" w:rsidR="0040473C" w:rsidRPr="0008528F" w:rsidRDefault="0040473C" w:rsidP="00CD1EDD">
            <w:pPr>
              <w:spacing w:before="0" w:after="0"/>
              <w:jc w:val="left"/>
              <w:rPr>
                <w:sz w:val="20"/>
              </w:rPr>
            </w:pPr>
          </w:p>
        </w:tc>
        <w:tc>
          <w:tcPr>
            <w:tcW w:w="3168" w:type="dxa"/>
            <w:tcBorders>
              <w:top w:val="nil"/>
              <w:left w:val="nil"/>
              <w:bottom w:val="single" w:sz="4" w:space="0" w:color="auto"/>
              <w:right w:val="nil"/>
            </w:tcBorders>
            <w:shd w:val="clear" w:color="auto" w:fill="auto"/>
            <w:noWrap/>
            <w:vAlign w:val="bottom"/>
            <w:hideMark/>
          </w:tcPr>
          <w:p w14:paraId="01C66064"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326C852A" w14:textId="77777777"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14:paraId="083D75E1"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38DFE625" w14:textId="77777777"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14:paraId="008CF622" w14:textId="77777777" w:rsidR="0040473C" w:rsidRPr="0008528F" w:rsidRDefault="0040473C" w:rsidP="00CD1EDD">
            <w:pPr>
              <w:spacing w:before="0" w:after="0"/>
              <w:jc w:val="left"/>
              <w:rPr>
                <w:sz w:val="20"/>
              </w:rPr>
            </w:pPr>
            <w:r w:rsidRPr="0008528F">
              <w:rPr>
                <w:sz w:val="20"/>
              </w:rPr>
              <w:t> </w:t>
            </w:r>
          </w:p>
        </w:tc>
      </w:tr>
      <w:tr w:rsidR="0040473C" w:rsidRPr="0008528F" w14:paraId="6B2CBDE1" w14:textId="77777777" w:rsidTr="00324B55">
        <w:trPr>
          <w:trHeight w:val="255"/>
        </w:trPr>
        <w:tc>
          <w:tcPr>
            <w:tcW w:w="1189" w:type="dxa"/>
            <w:tcBorders>
              <w:top w:val="nil"/>
              <w:left w:val="nil"/>
              <w:bottom w:val="nil"/>
              <w:right w:val="nil"/>
            </w:tcBorders>
            <w:shd w:val="clear" w:color="auto" w:fill="auto"/>
            <w:noWrap/>
            <w:vAlign w:val="bottom"/>
            <w:hideMark/>
          </w:tcPr>
          <w:p w14:paraId="1D477041" w14:textId="77777777"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14:paraId="58AA2F2D" w14:textId="77777777"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14:paraId="13E0A8B8"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2CB54661" w14:textId="77777777"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14:paraId="4159BF2B"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2B07BCD9"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62E49DB5"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77831087"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7A1DFAD5" w14:textId="77777777" w:rsidR="0040473C" w:rsidRPr="0008528F" w:rsidRDefault="0040473C" w:rsidP="00CD1EDD">
            <w:pPr>
              <w:spacing w:before="0" w:after="0"/>
              <w:jc w:val="left"/>
              <w:rPr>
                <w:sz w:val="20"/>
              </w:rPr>
            </w:pPr>
          </w:p>
        </w:tc>
      </w:tr>
      <w:tr w:rsidR="0040473C" w:rsidRPr="0008528F" w14:paraId="12FC6608" w14:textId="77777777" w:rsidTr="00324B55">
        <w:trPr>
          <w:trHeight w:val="255"/>
        </w:trPr>
        <w:tc>
          <w:tcPr>
            <w:tcW w:w="1189" w:type="dxa"/>
            <w:tcBorders>
              <w:top w:val="nil"/>
              <w:left w:val="nil"/>
              <w:bottom w:val="single" w:sz="4" w:space="0" w:color="auto"/>
              <w:right w:val="nil"/>
            </w:tcBorders>
            <w:shd w:val="clear" w:color="auto" w:fill="auto"/>
            <w:noWrap/>
            <w:vAlign w:val="bottom"/>
            <w:hideMark/>
          </w:tcPr>
          <w:p w14:paraId="2E7D4E5C" w14:textId="77777777" w:rsidR="0040473C" w:rsidRPr="0008528F" w:rsidRDefault="0040473C" w:rsidP="00CD1EDD">
            <w:pPr>
              <w:spacing w:before="0" w:after="0"/>
              <w:jc w:val="left"/>
              <w:rPr>
                <w:sz w:val="20"/>
              </w:rPr>
            </w:pPr>
            <w:r w:rsidRPr="0008528F">
              <w:rPr>
                <w:sz w:val="20"/>
              </w:rPr>
              <w:t> </w:t>
            </w:r>
          </w:p>
        </w:tc>
        <w:tc>
          <w:tcPr>
            <w:tcW w:w="269" w:type="dxa"/>
            <w:tcBorders>
              <w:top w:val="nil"/>
              <w:left w:val="nil"/>
              <w:bottom w:val="nil"/>
              <w:right w:val="nil"/>
            </w:tcBorders>
            <w:shd w:val="clear" w:color="auto" w:fill="auto"/>
            <w:noWrap/>
            <w:vAlign w:val="bottom"/>
            <w:hideMark/>
          </w:tcPr>
          <w:p w14:paraId="1833EF60" w14:textId="77777777" w:rsidR="0040473C" w:rsidRPr="0008528F" w:rsidRDefault="0040473C" w:rsidP="00CD1EDD">
            <w:pPr>
              <w:spacing w:before="0" w:after="0"/>
              <w:jc w:val="left"/>
              <w:rPr>
                <w:sz w:val="20"/>
              </w:rPr>
            </w:pPr>
          </w:p>
        </w:tc>
        <w:tc>
          <w:tcPr>
            <w:tcW w:w="1190" w:type="dxa"/>
            <w:tcBorders>
              <w:top w:val="nil"/>
              <w:left w:val="nil"/>
              <w:bottom w:val="single" w:sz="4" w:space="0" w:color="auto"/>
              <w:right w:val="nil"/>
            </w:tcBorders>
            <w:shd w:val="clear" w:color="auto" w:fill="auto"/>
            <w:noWrap/>
            <w:vAlign w:val="bottom"/>
            <w:hideMark/>
          </w:tcPr>
          <w:p w14:paraId="1B72E216"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21581FEA" w14:textId="77777777" w:rsidR="0040473C" w:rsidRPr="0008528F" w:rsidRDefault="0040473C" w:rsidP="00CD1EDD">
            <w:pPr>
              <w:spacing w:before="0" w:after="0"/>
              <w:jc w:val="left"/>
              <w:rPr>
                <w:sz w:val="20"/>
              </w:rPr>
            </w:pPr>
          </w:p>
        </w:tc>
        <w:tc>
          <w:tcPr>
            <w:tcW w:w="3168" w:type="dxa"/>
            <w:tcBorders>
              <w:top w:val="nil"/>
              <w:left w:val="nil"/>
              <w:bottom w:val="single" w:sz="4" w:space="0" w:color="auto"/>
              <w:right w:val="nil"/>
            </w:tcBorders>
            <w:shd w:val="clear" w:color="auto" w:fill="auto"/>
            <w:noWrap/>
            <w:vAlign w:val="bottom"/>
            <w:hideMark/>
          </w:tcPr>
          <w:p w14:paraId="4CCD1725"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72FDB6B0" w14:textId="77777777"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14:paraId="0A566C63"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3088BB8D" w14:textId="77777777"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14:paraId="088FE2CC" w14:textId="77777777" w:rsidR="0040473C" w:rsidRPr="0008528F" w:rsidRDefault="0040473C" w:rsidP="00CD1EDD">
            <w:pPr>
              <w:spacing w:before="0" w:after="0"/>
              <w:jc w:val="left"/>
              <w:rPr>
                <w:sz w:val="20"/>
              </w:rPr>
            </w:pPr>
            <w:r w:rsidRPr="0008528F">
              <w:rPr>
                <w:sz w:val="20"/>
              </w:rPr>
              <w:t> </w:t>
            </w:r>
          </w:p>
        </w:tc>
      </w:tr>
      <w:tr w:rsidR="0040473C" w:rsidRPr="0008528F" w14:paraId="264174D0" w14:textId="77777777" w:rsidTr="00324B55">
        <w:trPr>
          <w:trHeight w:val="255"/>
        </w:trPr>
        <w:tc>
          <w:tcPr>
            <w:tcW w:w="1189" w:type="dxa"/>
            <w:tcBorders>
              <w:top w:val="nil"/>
              <w:left w:val="nil"/>
              <w:bottom w:val="nil"/>
              <w:right w:val="nil"/>
            </w:tcBorders>
            <w:shd w:val="clear" w:color="auto" w:fill="auto"/>
            <w:noWrap/>
            <w:vAlign w:val="bottom"/>
            <w:hideMark/>
          </w:tcPr>
          <w:p w14:paraId="77E3040A" w14:textId="77777777"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14:paraId="5B1EEA3E" w14:textId="77777777"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14:paraId="4C0D3B0B"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329EEBC4" w14:textId="77777777"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14:paraId="15C77EB8"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21551B62"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59083D77" w14:textId="77777777"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14:paraId="2C2AE748" w14:textId="77777777"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14:paraId="04F781F6" w14:textId="77777777" w:rsidR="0040473C" w:rsidRPr="0008528F" w:rsidRDefault="0040473C" w:rsidP="00CD1EDD">
            <w:pPr>
              <w:spacing w:before="0" w:after="0"/>
              <w:jc w:val="left"/>
              <w:rPr>
                <w:sz w:val="20"/>
              </w:rPr>
            </w:pPr>
          </w:p>
        </w:tc>
      </w:tr>
      <w:tr w:rsidR="0040473C" w:rsidRPr="0008528F" w14:paraId="69D54105" w14:textId="77777777" w:rsidTr="00324B55">
        <w:trPr>
          <w:trHeight w:val="255"/>
        </w:trPr>
        <w:tc>
          <w:tcPr>
            <w:tcW w:w="1189" w:type="dxa"/>
            <w:tcBorders>
              <w:top w:val="nil"/>
              <w:left w:val="nil"/>
              <w:bottom w:val="single" w:sz="4" w:space="0" w:color="auto"/>
              <w:right w:val="nil"/>
            </w:tcBorders>
            <w:shd w:val="clear" w:color="auto" w:fill="auto"/>
            <w:noWrap/>
            <w:vAlign w:val="bottom"/>
            <w:hideMark/>
          </w:tcPr>
          <w:p w14:paraId="382B1D1D" w14:textId="77777777" w:rsidR="0040473C" w:rsidRPr="0008528F" w:rsidRDefault="0040473C" w:rsidP="00CD1EDD">
            <w:pPr>
              <w:spacing w:before="0" w:after="0"/>
              <w:jc w:val="left"/>
              <w:rPr>
                <w:sz w:val="20"/>
              </w:rPr>
            </w:pPr>
            <w:r w:rsidRPr="0008528F">
              <w:rPr>
                <w:sz w:val="20"/>
              </w:rPr>
              <w:t> </w:t>
            </w:r>
          </w:p>
        </w:tc>
        <w:tc>
          <w:tcPr>
            <w:tcW w:w="269" w:type="dxa"/>
            <w:tcBorders>
              <w:top w:val="nil"/>
              <w:left w:val="nil"/>
              <w:bottom w:val="nil"/>
              <w:right w:val="nil"/>
            </w:tcBorders>
            <w:shd w:val="clear" w:color="auto" w:fill="auto"/>
            <w:noWrap/>
            <w:vAlign w:val="bottom"/>
            <w:hideMark/>
          </w:tcPr>
          <w:p w14:paraId="6908BB4C" w14:textId="77777777" w:rsidR="0040473C" w:rsidRPr="0008528F" w:rsidRDefault="0040473C" w:rsidP="00CD1EDD">
            <w:pPr>
              <w:spacing w:before="0" w:after="0"/>
              <w:jc w:val="left"/>
              <w:rPr>
                <w:sz w:val="20"/>
              </w:rPr>
            </w:pPr>
          </w:p>
        </w:tc>
        <w:tc>
          <w:tcPr>
            <w:tcW w:w="1190" w:type="dxa"/>
            <w:tcBorders>
              <w:top w:val="nil"/>
              <w:left w:val="nil"/>
              <w:bottom w:val="single" w:sz="4" w:space="0" w:color="auto"/>
              <w:right w:val="nil"/>
            </w:tcBorders>
            <w:shd w:val="clear" w:color="auto" w:fill="auto"/>
            <w:noWrap/>
            <w:vAlign w:val="bottom"/>
            <w:hideMark/>
          </w:tcPr>
          <w:p w14:paraId="0F0643AE"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7E5F215B" w14:textId="77777777" w:rsidR="0040473C" w:rsidRPr="0008528F" w:rsidRDefault="0040473C" w:rsidP="00CD1EDD">
            <w:pPr>
              <w:spacing w:before="0" w:after="0"/>
              <w:jc w:val="left"/>
              <w:rPr>
                <w:sz w:val="20"/>
              </w:rPr>
            </w:pPr>
          </w:p>
        </w:tc>
        <w:tc>
          <w:tcPr>
            <w:tcW w:w="3168" w:type="dxa"/>
            <w:tcBorders>
              <w:top w:val="nil"/>
              <w:left w:val="nil"/>
              <w:bottom w:val="single" w:sz="4" w:space="0" w:color="auto"/>
              <w:right w:val="nil"/>
            </w:tcBorders>
            <w:shd w:val="clear" w:color="auto" w:fill="auto"/>
            <w:noWrap/>
            <w:vAlign w:val="bottom"/>
            <w:hideMark/>
          </w:tcPr>
          <w:p w14:paraId="228F9446"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793810C7" w14:textId="77777777"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14:paraId="76E889D7" w14:textId="77777777"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14:paraId="51FCFE82" w14:textId="77777777"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14:paraId="71BC8F60" w14:textId="77777777" w:rsidR="0040473C" w:rsidRPr="0008528F" w:rsidRDefault="0040473C" w:rsidP="00CD1EDD">
            <w:pPr>
              <w:spacing w:before="0" w:after="0"/>
              <w:jc w:val="left"/>
              <w:rPr>
                <w:sz w:val="20"/>
              </w:rPr>
            </w:pPr>
            <w:r w:rsidRPr="0008528F">
              <w:rPr>
                <w:sz w:val="20"/>
              </w:rPr>
              <w:t> </w:t>
            </w:r>
          </w:p>
        </w:tc>
      </w:tr>
    </w:tbl>
    <w:p w14:paraId="352C536E" w14:textId="77777777" w:rsidR="0012040B" w:rsidRDefault="0040473C" w:rsidP="003B02BA">
      <w:pPr>
        <w:pStyle w:val="Heading2"/>
      </w:pPr>
      <w:bookmarkStart w:id="395" w:name="_Toc102023294"/>
      <w:r>
        <w:lastRenderedPageBreak/>
        <w:t>EXHIBIT 3.6(C)</w:t>
      </w:r>
      <w:bookmarkEnd w:id="395"/>
    </w:p>
    <w:tbl>
      <w:tblPr>
        <w:tblW w:w="10275" w:type="dxa"/>
        <w:tblInd w:w="93" w:type="dxa"/>
        <w:tblLook w:val="04A0" w:firstRow="1" w:lastRow="0" w:firstColumn="1" w:lastColumn="0" w:noHBand="0" w:noVBand="1"/>
      </w:tblPr>
      <w:tblGrid>
        <w:gridCol w:w="1815"/>
        <w:gridCol w:w="1170"/>
        <w:gridCol w:w="1260"/>
        <w:gridCol w:w="1350"/>
        <w:gridCol w:w="1260"/>
        <w:gridCol w:w="1080"/>
        <w:gridCol w:w="1170"/>
        <w:gridCol w:w="1170"/>
      </w:tblGrid>
      <w:tr w:rsidR="001055AA" w:rsidRPr="0008528F" w14:paraId="48FB6EFA" w14:textId="77777777" w:rsidTr="001055AA">
        <w:trPr>
          <w:trHeight w:val="255"/>
        </w:trPr>
        <w:tc>
          <w:tcPr>
            <w:tcW w:w="1815" w:type="dxa"/>
            <w:tcBorders>
              <w:top w:val="nil"/>
              <w:left w:val="nil"/>
              <w:bottom w:val="nil"/>
              <w:right w:val="nil"/>
            </w:tcBorders>
            <w:shd w:val="clear" w:color="auto" w:fill="auto"/>
            <w:noWrap/>
            <w:vAlign w:val="bottom"/>
            <w:hideMark/>
          </w:tcPr>
          <w:p w14:paraId="00896B0C" w14:textId="77777777"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14:paraId="32DC54CC" w14:textId="77777777" w:rsidR="0040473C" w:rsidRPr="0008528F" w:rsidRDefault="0040473C" w:rsidP="00CD1EDD">
            <w:pPr>
              <w:spacing w:before="0" w:after="0"/>
              <w:jc w:val="left"/>
              <w:rPr>
                <w:sz w:val="20"/>
              </w:rPr>
            </w:pPr>
          </w:p>
        </w:tc>
        <w:tc>
          <w:tcPr>
            <w:tcW w:w="1260" w:type="dxa"/>
            <w:tcBorders>
              <w:top w:val="nil"/>
              <w:left w:val="nil"/>
              <w:bottom w:val="nil"/>
              <w:right w:val="nil"/>
            </w:tcBorders>
            <w:shd w:val="clear" w:color="auto" w:fill="auto"/>
            <w:noWrap/>
            <w:vAlign w:val="bottom"/>
            <w:hideMark/>
          </w:tcPr>
          <w:p w14:paraId="49ADDABF" w14:textId="77777777" w:rsidR="0040473C" w:rsidRPr="0008528F" w:rsidRDefault="0040473C" w:rsidP="00CD1EDD">
            <w:pPr>
              <w:spacing w:before="0" w:after="0"/>
              <w:jc w:val="left"/>
              <w:rPr>
                <w:sz w:val="20"/>
              </w:rPr>
            </w:pPr>
          </w:p>
        </w:tc>
        <w:tc>
          <w:tcPr>
            <w:tcW w:w="1350" w:type="dxa"/>
            <w:tcBorders>
              <w:top w:val="nil"/>
              <w:left w:val="nil"/>
              <w:bottom w:val="nil"/>
              <w:right w:val="nil"/>
            </w:tcBorders>
            <w:shd w:val="clear" w:color="auto" w:fill="auto"/>
            <w:noWrap/>
            <w:vAlign w:val="bottom"/>
            <w:hideMark/>
          </w:tcPr>
          <w:p w14:paraId="2DAD9F0D" w14:textId="77777777" w:rsidR="0040473C" w:rsidRPr="0008528F" w:rsidRDefault="0040473C" w:rsidP="00CD1EDD">
            <w:pPr>
              <w:spacing w:before="0" w:after="0"/>
              <w:jc w:val="left"/>
              <w:rPr>
                <w:sz w:val="20"/>
              </w:rPr>
            </w:pPr>
          </w:p>
        </w:tc>
        <w:tc>
          <w:tcPr>
            <w:tcW w:w="1260" w:type="dxa"/>
            <w:tcBorders>
              <w:top w:val="nil"/>
              <w:left w:val="nil"/>
              <w:bottom w:val="nil"/>
              <w:right w:val="nil"/>
            </w:tcBorders>
            <w:shd w:val="clear" w:color="auto" w:fill="auto"/>
            <w:noWrap/>
            <w:vAlign w:val="bottom"/>
            <w:hideMark/>
          </w:tcPr>
          <w:p w14:paraId="78BB86CB" w14:textId="77777777" w:rsidR="0040473C" w:rsidRPr="0008528F" w:rsidRDefault="0040473C" w:rsidP="00CD1EDD">
            <w:pPr>
              <w:spacing w:before="0" w:after="0"/>
              <w:jc w:val="left"/>
              <w:rPr>
                <w:sz w:val="20"/>
              </w:rPr>
            </w:pPr>
          </w:p>
        </w:tc>
        <w:tc>
          <w:tcPr>
            <w:tcW w:w="1080" w:type="dxa"/>
            <w:tcBorders>
              <w:top w:val="nil"/>
              <w:left w:val="nil"/>
              <w:bottom w:val="nil"/>
              <w:right w:val="nil"/>
            </w:tcBorders>
            <w:shd w:val="clear" w:color="auto" w:fill="auto"/>
            <w:noWrap/>
            <w:vAlign w:val="bottom"/>
            <w:hideMark/>
          </w:tcPr>
          <w:p w14:paraId="4D2F081D" w14:textId="77777777"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14:paraId="20572FCE" w14:textId="77777777"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14:paraId="4BD1C18F" w14:textId="77777777" w:rsidR="0040473C" w:rsidRPr="0008528F" w:rsidRDefault="0040473C" w:rsidP="00CD1EDD">
            <w:pPr>
              <w:spacing w:before="0" w:after="0"/>
              <w:jc w:val="left"/>
              <w:rPr>
                <w:b/>
                <w:bCs/>
                <w:sz w:val="20"/>
              </w:rPr>
            </w:pPr>
          </w:p>
        </w:tc>
      </w:tr>
      <w:tr w:rsidR="0040473C" w:rsidRPr="0008528F" w14:paraId="76BE129A" w14:textId="77777777" w:rsidTr="001055AA">
        <w:trPr>
          <w:trHeight w:val="315"/>
        </w:trPr>
        <w:tc>
          <w:tcPr>
            <w:tcW w:w="10275" w:type="dxa"/>
            <w:gridSpan w:val="8"/>
            <w:tcBorders>
              <w:top w:val="nil"/>
              <w:left w:val="nil"/>
              <w:bottom w:val="nil"/>
              <w:right w:val="nil"/>
            </w:tcBorders>
            <w:shd w:val="clear" w:color="auto" w:fill="auto"/>
            <w:noWrap/>
            <w:vAlign w:val="bottom"/>
            <w:hideMark/>
          </w:tcPr>
          <w:p w14:paraId="70DD5977" w14:textId="77777777" w:rsidR="0040473C" w:rsidRPr="0008528F" w:rsidRDefault="0040473C" w:rsidP="00CD1EDD">
            <w:pPr>
              <w:spacing w:before="0" w:after="0"/>
              <w:jc w:val="center"/>
              <w:rPr>
                <w:szCs w:val="24"/>
              </w:rPr>
            </w:pPr>
            <w:r w:rsidRPr="0008528F">
              <w:rPr>
                <w:szCs w:val="24"/>
              </w:rPr>
              <w:t>STATE OF SOUTH CAROLINA</w:t>
            </w:r>
          </w:p>
        </w:tc>
      </w:tr>
      <w:tr w:rsidR="0040473C" w:rsidRPr="0008528F" w14:paraId="4ED427BE" w14:textId="77777777" w:rsidTr="001055AA">
        <w:trPr>
          <w:trHeight w:val="315"/>
        </w:trPr>
        <w:tc>
          <w:tcPr>
            <w:tcW w:w="10275" w:type="dxa"/>
            <w:gridSpan w:val="8"/>
            <w:tcBorders>
              <w:top w:val="nil"/>
              <w:left w:val="nil"/>
              <w:bottom w:val="nil"/>
              <w:right w:val="nil"/>
            </w:tcBorders>
            <w:shd w:val="clear" w:color="auto" w:fill="auto"/>
            <w:noWrap/>
            <w:vAlign w:val="bottom"/>
            <w:hideMark/>
          </w:tcPr>
          <w:p w14:paraId="74DC9F32" w14:textId="77777777" w:rsidR="0040473C" w:rsidRPr="0008528F" w:rsidRDefault="0040473C" w:rsidP="00CD1EDD">
            <w:pPr>
              <w:spacing w:before="0" w:after="0"/>
              <w:jc w:val="center"/>
              <w:rPr>
                <w:szCs w:val="24"/>
              </w:rPr>
            </w:pPr>
            <w:r w:rsidRPr="0008528F">
              <w:rPr>
                <w:szCs w:val="24"/>
              </w:rPr>
              <w:t>SAMPLE AGENCY</w:t>
            </w:r>
          </w:p>
        </w:tc>
      </w:tr>
      <w:tr w:rsidR="0040473C" w:rsidRPr="0008528F" w14:paraId="37D1AEF1" w14:textId="77777777" w:rsidTr="001055AA">
        <w:trPr>
          <w:trHeight w:val="315"/>
        </w:trPr>
        <w:tc>
          <w:tcPr>
            <w:tcW w:w="10275" w:type="dxa"/>
            <w:gridSpan w:val="8"/>
            <w:tcBorders>
              <w:top w:val="nil"/>
              <w:left w:val="nil"/>
              <w:bottom w:val="nil"/>
              <w:right w:val="nil"/>
            </w:tcBorders>
            <w:shd w:val="clear" w:color="auto" w:fill="auto"/>
            <w:noWrap/>
            <w:vAlign w:val="bottom"/>
            <w:hideMark/>
          </w:tcPr>
          <w:p w14:paraId="3C057120" w14:textId="77777777" w:rsidR="0040473C" w:rsidRPr="0008528F" w:rsidRDefault="0040473C" w:rsidP="00CD1EDD">
            <w:pPr>
              <w:spacing w:before="0" w:after="0"/>
              <w:jc w:val="center"/>
              <w:rPr>
                <w:szCs w:val="24"/>
              </w:rPr>
            </w:pPr>
            <w:r w:rsidRPr="0008528F">
              <w:rPr>
                <w:szCs w:val="24"/>
              </w:rPr>
              <w:t>INVENTORY SHEET CONTROL LOG</w:t>
            </w:r>
          </w:p>
        </w:tc>
      </w:tr>
      <w:tr w:rsidR="001055AA" w:rsidRPr="0008528F" w14:paraId="321DD2B7" w14:textId="77777777" w:rsidTr="001055AA">
        <w:trPr>
          <w:trHeight w:val="315"/>
        </w:trPr>
        <w:tc>
          <w:tcPr>
            <w:tcW w:w="1815" w:type="dxa"/>
            <w:tcBorders>
              <w:top w:val="nil"/>
              <w:left w:val="nil"/>
              <w:bottom w:val="nil"/>
              <w:right w:val="nil"/>
            </w:tcBorders>
            <w:shd w:val="clear" w:color="auto" w:fill="auto"/>
            <w:noWrap/>
            <w:vAlign w:val="bottom"/>
            <w:hideMark/>
          </w:tcPr>
          <w:p w14:paraId="023136FC" w14:textId="77777777"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14:paraId="35171672" w14:textId="77777777" w:rsidR="0040473C" w:rsidRPr="0008528F" w:rsidRDefault="0040473C" w:rsidP="00CD1EDD">
            <w:pPr>
              <w:spacing w:before="0" w:after="0"/>
              <w:jc w:val="left"/>
              <w:rPr>
                <w:sz w:val="20"/>
              </w:rPr>
            </w:pPr>
          </w:p>
        </w:tc>
        <w:tc>
          <w:tcPr>
            <w:tcW w:w="1260" w:type="dxa"/>
            <w:tcBorders>
              <w:top w:val="nil"/>
              <w:left w:val="nil"/>
              <w:bottom w:val="nil"/>
              <w:right w:val="nil"/>
            </w:tcBorders>
            <w:shd w:val="clear" w:color="auto" w:fill="auto"/>
            <w:noWrap/>
            <w:vAlign w:val="bottom"/>
            <w:hideMark/>
          </w:tcPr>
          <w:p w14:paraId="51C4F665" w14:textId="77777777" w:rsidR="0040473C" w:rsidRPr="0008528F" w:rsidRDefault="0040473C" w:rsidP="00CD1EDD">
            <w:pPr>
              <w:spacing w:before="0" w:after="0"/>
              <w:jc w:val="left"/>
              <w:rPr>
                <w:sz w:val="20"/>
              </w:rPr>
            </w:pPr>
          </w:p>
        </w:tc>
        <w:tc>
          <w:tcPr>
            <w:tcW w:w="1350" w:type="dxa"/>
            <w:tcBorders>
              <w:top w:val="nil"/>
              <w:left w:val="nil"/>
              <w:bottom w:val="nil"/>
              <w:right w:val="nil"/>
            </w:tcBorders>
            <w:shd w:val="clear" w:color="auto" w:fill="auto"/>
            <w:noWrap/>
            <w:vAlign w:val="bottom"/>
            <w:hideMark/>
          </w:tcPr>
          <w:p w14:paraId="0C2D6F84" w14:textId="77777777" w:rsidR="0040473C" w:rsidRPr="0008528F" w:rsidRDefault="0040473C" w:rsidP="00CD1EDD">
            <w:pPr>
              <w:spacing w:before="0" w:after="0"/>
              <w:jc w:val="left"/>
              <w:rPr>
                <w:sz w:val="20"/>
              </w:rPr>
            </w:pPr>
          </w:p>
        </w:tc>
        <w:tc>
          <w:tcPr>
            <w:tcW w:w="1260" w:type="dxa"/>
            <w:tcBorders>
              <w:top w:val="nil"/>
              <w:left w:val="nil"/>
              <w:bottom w:val="nil"/>
              <w:right w:val="nil"/>
            </w:tcBorders>
            <w:shd w:val="clear" w:color="auto" w:fill="auto"/>
            <w:noWrap/>
            <w:vAlign w:val="bottom"/>
            <w:hideMark/>
          </w:tcPr>
          <w:p w14:paraId="461BC0DE" w14:textId="77777777" w:rsidR="0040473C" w:rsidRPr="0008528F" w:rsidRDefault="0040473C" w:rsidP="00CD1EDD">
            <w:pPr>
              <w:spacing w:before="0" w:after="0"/>
              <w:jc w:val="center"/>
              <w:rPr>
                <w:szCs w:val="24"/>
              </w:rPr>
            </w:pPr>
          </w:p>
        </w:tc>
        <w:tc>
          <w:tcPr>
            <w:tcW w:w="1080" w:type="dxa"/>
            <w:tcBorders>
              <w:top w:val="nil"/>
              <w:left w:val="nil"/>
              <w:bottom w:val="nil"/>
              <w:right w:val="nil"/>
            </w:tcBorders>
            <w:shd w:val="clear" w:color="auto" w:fill="auto"/>
            <w:noWrap/>
            <w:vAlign w:val="bottom"/>
            <w:hideMark/>
          </w:tcPr>
          <w:p w14:paraId="31C2DB0B" w14:textId="77777777"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14:paraId="1B59F909" w14:textId="77777777"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14:paraId="65B37F0C" w14:textId="77777777" w:rsidR="0040473C" w:rsidRPr="0008528F" w:rsidRDefault="0040473C" w:rsidP="00CD1EDD">
            <w:pPr>
              <w:spacing w:before="0" w:after="0"/>
              <w:jc w:val="left"/>
              <w:rPr>
                <w:sz w:val="20"/>
              </w:rPr>
            </w:pPr>
          </w:p>
        </w:tc>
      </w:tr>
      <w:tr w:rsidR="0040473C" w:rsidRPr="0008528F" w14:paraId="5843EE45" w14:textId="77777777" w:rsidTr="001055AA">
        <w:trPr>
          <w:trHeight w:val="360"/>
        </w:trPr>
        <w:tc>
          <w:tcPr>
            <w:tcW w:w="1815" w:type="dxa"/>
            <w:tcBorders>
              <w:top w:val="single" w:sz="4" w:space="0" w:color="auto"/>
              <w:left w:val="single" w:sz="4" w:space="0" w:color="auto"/>
              <w:bottom w:val="nil"/>
              <w:right w:val="single" w:sz="4" w:space="0" w:color="auto"/>
            </w:tcBorders>
            <w:shd w:val="clear" w:color="auto" w:fill="auto"/>
            <w:noWrap/>
            <w:vAlign w:val="bottom"/>
            <w:hideMark/>
          </w:tcPr>
          <w:p w14:paraId="3D298AC6" w14:textId="77777777" w:rsidR="0040473C" w:rsidRPr="0008528F" w:rsidRDefault="0040473C" w:rsidP="00CD1EDD">
            <w:pPr>
              <w:spacing w:before="0" w:after="0"/>
              <w:jc w:val="center"/>
              <w:rPr>
                <w:sz w:val="20"/>
              </w:rPr>
            </w:pPr>
            <w:r w:rsidRPr="0008528F">
              <w:rPr>
                <w:sz w:val="20"/>
              </w:rPr>
              <w:t> </w:t>
            </w:r>
          </w:p>
        </w:tc>
        <w:tc>
          <w:tcPr>
            <w:tcW w:w="1170" w:type="dxa"/>
            <w:tcBorders>
              <w:top w:val="single" w:sz="4" w:space="0" w:color="auto"/>
              <w:left w:val="nil"/>
              <w:bottom w:val="nil"/>
              <w:right w:val="single" w:sz="4" w:space="0" w:color="auto"/>
            </w:tcBorders>
            <w:shd w:val="clear" w:color="auto" w:fill="auto"/>
            <w:noWrap/>
            <w:vAlign w:val="bottom"/>
            <w:hideMark/>
          </w:tcPr>
          <w:p w14:paraId="7DBDB507" w14:textId="77777777" w:rsidR="0040473C" w:rsidRPr="0008528F" w:rsidRDefault="0040473C" w:rsidP="00CD1EDD">
            <w:pPr>
              <w:spacing w:before="0" w:after="0"/>
              <w:jc w:val="center"/>
              <w:rPr>
                <w:sz w:val="20"/>
              </w:rPr>
            </w:pPr>
            <w:r w:rsidRPr="0008528F">
              <w:rPr>
                <w:sz w:val="20"/>
              </w:rPr>
              <w:t> </w:t>
            </w:r>
          </w:p>
        </w:tc>
        <w:tc>
          <w:tcPr>
            <w:tcW w:w="7290"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71D6CB58" w14:textId="77777777" w:rsidR="0040473C" w:rsidRPr="0008528F" w:rsidRDefault="0040473C" w:rsidP="00CD1EDD">
            <w:pPr>
              <w:spacing w:before="0" w:after="0"/>
              <w:jc w:val="center"/>
              <w:rPr>
                <w:sz w:val="20"/>
              </w:rPr>
            </w:pPr>
            <w:r w:rsidRPr="0008528F">
              <w:rPr>
                <w:sz w:val="20"/>
              </w:rPr>
              <w:t>Inventory Sheets</w:t>
            </w:r>
          </w:p>
        </w:tc>
      </w:tr>
      <w:tr w:rsidR="001055AA" w:rsidRPr="0008528F" w14:paraId="4058CE7D" w14:textId="77777777" w:rsidTr="001055AA">
        <w:trPr>
          <w:trHeight w:val="360"/>
        </w:trPr>
        <w:tc>
          <w:tcPr>
            <w:tcW w:w="1815" w:type="dxa"/>
            <w:tcBorders>
              <w:top w:val="nil"/>
              <w:left w:val="single" w:sz="4" w:space="0" w:color="auto"/>
              <w:bottom w:val="nil"/>
              <w:right w:val="single" w:sz="4" w:space="0" w:color="auto"/>
            </w:tcBorders>
            <w:shd w:val="clear" w:color="auto" w:fill="auto"/>
            <w:noWrap/>
            <w:vAlign w:val="bottom"/>
            <w:hideMark/>
          </w:tcPr>
          <w:p w14:paraId="4118BE49" w14:textId="77777777" w:rsidR="0040473C" w:rsidRPr="0008528F" w:rsidRDefault="0040473C" w:rsidP="00CD1EDD">
            <w:pPr>
              <w:spacing w:before="0" w:after="0"/>
              <w:jc w:val="center"/>
              <w:rPr>
                <w:sz w:val="20"/>
              </w:rPr>
            </w:pPr>
            <w:r w:rsidRPr="0008528F">
              <w:rPr>
                <w:sz w:val="20"/>
              </w:rPr>
              <w:t>Names of</w:t>
            </w:r>
          </w:p>
        </w:tc>
        <w:tc>
          <w:tcPr>
            <w:tcW w:w="1170" w:type="dxa"/>
            <w:tcBorders>
              <w:top w:val="nil"/>
              <w:left w:val="nil"/>
              <w:bottom w:val="nil"/>
              <w:right w:val="single" w:sz="4" w:space="0" w:color="auto"/>
            </w:tcBorders>
            <w:shd w:val="clear" w:color="auto" w:fill="auto"/>
            <w:noWrap/>
            <w:vAlign w:val="bottom"/>
            <w:hideMark/>
          </w:tcPr>
          <w:p w14:paraId="6D48BB9A" w14:textId="77777777" w:rsidR="0040473C" w:rsidRPr="0008528F" w:rsidRDefault="0040473C" w:rsidP="00CD1EDD">
            <w:pPr>
              <w:spacing w:before="0" w:after="0"/>
              <w:jc w:val="center"/>
              <w:rPr>
                <w:sz w:val="20"/>
              </w:rPr>
            </w:pPr>
            <w:r w:rsidRPr="0008528F">
              <w:rPr>
                <w:sz w:val="20"/>
              </w:rPr>
              <w:t>Storage or</w:t>
            </w:r>
          </w:p>
        </w:tc>
        <w:tc>
          <w:tcPr>
            <w:tcW w:w="261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A51EEEB" w14:textId="77777777" w:rsidR="0040473C" w:rsidRPr="0008528F" w:rsidRDefault="0040473C" w:rsidP="00CD1EDD">
            <w:pPr>
              <w:spacing w:before="0" w:after="0"/>
              <w:jc w:val="center"/>
              <w:rPr>
                <w:sz w:val="20"/>
              </w:rPr>
            </w:pPr>
            <w:r w:rsidRPr="0008528F">
              <w:rPr>
                <w:sz w:val="20"/>
              </w:rPr>
              <w:t>Issued</w:t>
            </w:r>
          </w:p>
        </w:tc>
        <w:tc>
          <w:tcPr>
            <w:tcW w:w="234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4477D78" w14:textId="77777777" w:rsidR="0040473C" w:rsidRPr="0008528F" w:rsidRDefault="0040473C" w:rsidP="00CD1EDD">
            <w:pPr>
              <w:spacing w:before="0" w:after="0"/>
              <w:jc w:val="center"/>
              <w:rPr>
                <w:sz w:val="20"/>
              </w:rPr>
            </w:pPr>
            <w:r w:rsidRPr="0008528F">
              <w:rPr>
                <w:sz w:val="20"/>
              </w:rPr>
              <w:t>Used</w:t>
            </w:r>
          </w:p>
        </w:tc>
        <w:tc>
          <w:tcPr>
            <w:tcW w:w="234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5A5451A" w14:textId="77777777" w:rsidR="0040473C" w:rsidRPr="0008528F" w:rsidRDefault="0040473C" w:rsidP="00CD1EDD">
            <w:pPr>
              <w:spacing w:before="0" w:after="0"/>
              <w:jc w:val="center"/>
              <w:rPr>
                <w:sz w:val="20"/>
              </w:rPr>
            </w:pPr>
            <w:r w:rsidRPr="0008528F">
              <w:rPr>
                <w:sz w:val="20"/>
              </w:rPr>
              <w:t>Not Used</w:t>
            </w:r>
          </w:p>
        </w:tc>
      </w:tr>
      <w:tr w:rsidR="001055AA" w:rsidRPr="0008528F" w14:paraId="51B87EAC" w14:textId="77777777" w:rsidTr="001055AA">
        <w:trPr>
          <w:trHeight w:val="360"/>
        </w:trPr>
        <w:tc>
          <w:tcPr>
            <w:tcW w:w="1815" w:type="dxa"/>
            <w:tcBorders>
              <w:top w:val="nil"/>
              <w:left w:val="single" w:sz="4" w:space="0" w:color="auto"/>
              <w:bottom w:val="nil"/>
              <w:right w:val="single" w:sz="4" w:space="0" w:color="auto"/>
            </w:tcBorders>
            <w:shd w:val="clear" w:color="auto" w:fill="auto"/>
            <w:noWrap/>
            <w:vAlign w:val="bottom"/>
            <w:hideMark/>
          </w:tcPr>
          <w:p w14:paraId="29F6554C" w14:textId="77777777" w:rsidR="0040473C" w:rsidRPr="0008528F" w:rsidRDefault="0040473C" w:rsidP="00CD1EDD">
            <w:pPr>
              <w:spacing w:before="0" w:after="0"/>
              <w:jc w:val="center"/>
              <w:rPr>
                <w:sz w:val="20"/>
              </w:rPr>
            </w:pPr>
            <w:r w:rsidRPr="0008528F">
              <w:rPr>
                <w:sz w:val="20"/>
              </w:rPr>
              <w:t>Team Members</w:t>
            </w:r>
          </w:p>
        </w:tc>
        <w:tc>
          <w:tcPr>
            <w:tcW w:w="1170" w:type="dxa"/>
            <w:tcBorders>
              <w:top w:val="nil"/>
              <w:left w:val="nil"/>
              <w:bottom w:val="nil"/>
              <w:right w:val="single" w:sz="4" w:space="0" w:color="auto"/>
            </w:tcBorders>
            <w:shd w:val="clear" w:color="auto" w:fill="auto"/>
            <w:noWrap/>
            <w:vAlign w:val="bottom"/>
            <w:hideMark/>
          </w:tcPr>
          <w:p w14:paraId="6A330DD0" w14:textId="77777777" w:rsidR="0040473C" w:rsidRPr="0008528F" w:rsidRDefault="0040473C" w:rsidP="00CD1EDD">
            <w:pPr>
              <w:spacing w:before="0" w:after="0"/>
              <w:jc w:val="center"/>
              <w:rPr>
                <w:sz w:val="20"/>
              </w:rPr>
            </w:pPr>
            <w:r w:rsidRPr="0008528F">
              <w:rPr>
                <w:sz w:val="20"/>
              </w:rPr>
              <w:t>Warehouse</w:t>
            </w:r>
          </w:p>
        </w:tc>
        <w:tc>
          <w:tcPr>
            <w:tcW w:w="1260" w:type="dxa"/>
            <w:tcBorders>
              <w:top w:val="nil"/>
              <w:left w:val="nil"/>
              <w:bottom w:val="nil"/>
              <w:right w:val="single" w:sz="4" w:space="0" w:color="auto"/>
            </w:tcBorders>
            <w:shd w:val="clear" w:color="auto" w:fill="auto"/>
            <w:noWrap/>
            <w:vAlign w:val="bottom"/>
            <w:hideMark/>
          </w:tcPr>
          <w:p w14:paraId="43A5D029" w14:textId="77777777" w:rsidR="0040473C" w:rsidRPr="0008528F" w:rsidRDefault="0040473C" w:rsidP="00CD1EDD">
            <w:pPr>
              <w:spacing w:before="0" w:after="0"/>
              <w:jc w:val="center"/>
              <w:rPr>
                <w:sz w:val="20"/>
              </w:rPr>
            </w:pPr>
            <w:r w:rsidRPr="0008528F">
              <w:rPr>
                <w:sz w:val="20"/>
              </w:rPr>
              <w:t>To</w:t>
            </w:r>
          </w:p>
        </w:tc>
        <w:tc>
          <w:tcPr>
            <w:tcW w:w="1350" w:type="dxa"/>
            <w:tcBorders>
              <w:top w:val="nil"/>
              <w:left w:val="nil"/>
              <w:bottom w:val="nil"/>
              <w:right w:val="single" w:sz="4" w:space="0" w:color="auto"/>
            </w:tcBorders>
            <w:shd w:val="clear" w:color="auto" w:fill="auto"/>
            <w:noWrap/>
            <w:vAlign w:val="bottom"/>
            <w:hideMark/>
          </w:tcPr>
          <w:p w14:paraId="4B2F8870" w14:textId="77777777" w:rsidR="0040473C" w:rsidRPr="0008528F" w:rsidRDefault="0040473C" w:rsidP="00CD1EDD">
            <w:pPr>
              <w:spacing w:before="0" w:after="0"/>
              <w:jc w:val="center"/>
              <w:rPr>
                <w:sz w:val="20"/>
              </w:rPr>
            </w:pPr>
            <w:r w:rsidRPr="0008528F">
              <w:rPr>
                <w:sz w:val="20"/>
              </w:rPr>
              <w:t>Nos.</w:t>
            </w:r>
          </w:p>
        </w:tc>
        <w:tc>
          <w:tcPr>
            <w:tcW w:w="1260" w:type="dxa"/>
            <w:tcBorders>
              <w:top w:val="nil"/>
              <w:left w:val="nil"/>
              <w:bottom w:val="nil"/>
              <w:right w:val="single" w:sz="4" w:space="0" w:color="auto"/>
            </w:tcBorders>
            <w:shd w:val="clear" w:color="auto" w:fill="auto"/>
            <w:noWrap/>
            <w:vAlign w:val="bottom"/>
            <w:hideMark/>
          </w:tcPr>
          <w:p w14:paraId="79921ED4" w14:textId="77777777" w:rsidR="0040473C" w:rsidRPr="0008528F" w:rsidRDefault="0040473C" w:rsidP="00CD1EDD">
            <w:pPr>
              <w:spacing w:before="0" w:after="0"/>
              <w:jc w:val="center"/>
              <w:rPr>
                <w:sz w:val="20"/>
              </w:rPr>
            </w:pPr>
            <w:r w:rsidRPr="0008528F">
              <w:rPr>
                <w:sz w:val="20"/>
              </w:rPr>
              <w:t>By</w:t>
            </w:r>
          </w:p>
        </w:tc>
        <w:tc>
          <w:tcPr>
            <w:tcW w:w="1080" w:type="dxa"/>
            <w:tcBorders>
              <w:top w:val="nil"/>
              <w:left w:val="nil"/>
              <w:bottom w:val="nil"/>
              <w:right w:val="single" w:sz="4" w:space="0" w:color="auto"/>
            </w:tcBorders>
            <w:shd w:val="clear" w:color="auto" w:fill="auto"/>
            <w:noWrap/>
            <w:vAlign w:val="bottom"/>
            <w:hideMark/>
          </w:tcPr>
          <w:p w14:paraId="75B5ABAA" w14:textId="77777777" w:rsidR="0040473C" w:rsidRPr="0008528F" w:rsidRDefault="0040473C" w:rsidP="00CD1EDD">
            <w:pPr>
              <w:spacing w:before="0" w:after="0"/>
              <w:jc w:val="center"/>
              <w:rPr>
                <w:sz w:val="20"/>
              </w:rPr>
            </w:pPr>
            <w:r w:rsidRPr="0008528F">
              <w:rPr>
                <w:sz w:val="20"/>
              </w:rPr>
              <w:t>Nos.</w:t>
            </w:r>
          </w:p>
        </w:tc>
        <w:tc>
          <w:tcPr>
            <w:tcW w:w="1170" w:type="dxa"/>
            <w:tcBorders>
              <w:top w:val="nil"/>
              <w:left w:val="nil"/>
              <w:bottom w:val="nil"/>
              <w:right w:val="single" w:sz="4" w:space="0" w:color="auto"/>
            </w:tcBorders>
            <w:shd w:val="clear" w:color="auto" w:fill="auto"/>
            <w:noWrap/>
            <w:vAlign w:val="bottom"/>
            <w:hideMark/>
          </w:tcPr>
          <w:p w14:paraId="55879450" w14:textId="77777777" w:rsidR="0040473C" w:rsidRPr="0008528F" w:rsidRDefault="0040473C" w:rsidP="00CD1EDD">
            <w:pPr>
              <w:spacing w:before="0" w:after="0"/>
              <w:jc w:val="center"/>
              <w:rPr>
                <w:sz w:val="20"/>
              </w:rPr>
            </w:pPr>
            <w:r w:rsidRPr="0008528F">
              <w:rPr>
                <w:sz w:val="20"/>
              </w:rPr>
              <w:t>By</w:t>
            </w:r>
          </w:p>
        </w:tc>
        <w:tc>
          <w:tcPr>
            <w:tcW w:w="1170" w:type="dxa"/>
            <w:tcBorders>
              <w:top w:val="nil"/>
              <w:left w:val="nil"/>
              <w:bottom w:val="nil"/>
              <w:right w:val="single" w:sz="4" w:space="0" w:color="auto"/>
            </w:tcBorders>
            <w:shd w:val="clear" w:color="auto" w:fill="auto"/>
            <w:noWrap/>
            <w:vAlign w:val="bottom"/>
            <w:hideMark/>
          </w:tcPr>
          <w:p w14:paraId="4D51AF22" w14:textId="77777777" w:rsidR="0040473C" w:rsidRPr="0008528F" w:rsidRDefault="0040473C" w:rsidP="00CD1EDD">
            <w:pPr>
              <w:spacing w:before="0" w:after="0"/>
              <w:jc w:val="center"/>
              <w:rPr>
                <w:sz w:val="20"/>
              </w:rPr>
            </w:pPr>
            <w:r w:rsidRPr="0008528F">
              <w:rPr>
                <w:sz w:val="20"/>
              </w:rPr>
              <w:t>Nos.</w:t>
            </w:r>
          </w:p>
        </w:tc>
      </w:tr>
      <w:tr w:rsidR="001055AA" w:rsidRPr="0008528F" w14:paraId="7B77D82F" w14:textId="77777777" w:rsidTr="001055AA">
        <w:trPr>
          <w:trHeight w:val="360"/>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14:paraId="2DE065BA" w14:textId="77777777" w:rsidR="0040473C" w:rsidRPr="0008528F" w:rsidRDefault="0040473C" w:rsidP="00CD1EDD">
            <w:pPr>
              <w:spacing w:before="0" w:after="0"/>
              <w:jc w:val="center"/>
              <w:rPr>
                <w:sz w:val="20"/>
              </w:rPr>
            </w:pPr>
            <w:r w:rsidRPr="0008528F">
              <w:rPr>
                <w:sz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14AB50DD" w14:textId="77777777" w:rsidR="0040473C" w:rsidRPr="0008528F" w:rsidRDefault="0040473C" w:rsidP="00CD1EDD">
            <w:pPr>
              <w:spacing w:before="0" w:after="0"/>
              <w:jc w:val="center"/>
              <w:rPr>
                <w:sz w:val="20"/>
              </w:rPr>
            </w:pPr>
            <w:r w:rsidRPr="0008528F">
              <w:rPr>
                <w:sz w:val="20"/>
              </w:rPr>
              <w:t>Area</w:t>
            </w:r>
          </w:p>
        </w:tc>
        <w:tc>
          <w:tcPr>
            <w:tcW w:w="1260" w:type="dxa"/>
            <w:tcBorders>
              <w:top w:val="nil"/>
              <w:left w:val="nil"/>
              <w:bottom w:val="single" w:sz="4" w:space="0" w:color="auto"/>
              <w:right w:val="single" w:sz="4" w:space="0" w:color="auto"/>
            </w:tcBorders>
            <w:shd w:val="clear" w:color="auto" w:fill="auto"/>
            <w:noWrap/>
            <w:vAlign w:val="bottom"/>
            <w:hideMark/>
          </w:tcPr>
          <w:p w14:paraId="0B49DBEC" w14:textId="77777777" w:rsidR="0040473C" w:rsidRPr="0008528F" w:rsidRDefault="0040473C" w:rsidP="00CD1EDD">
            <w:pPr>
              <w:spacing w:before="0" w:after="0"/>
              <w:jc w:val="center"/>
              <w:rPr>
                <w:sz w:val="20"/>
              </w:rPr>
            </w:pPr>
            <w:r w:rsidRPr="0008528F">
              <w:rPr>
                <w:sz w:val="20"/>
              </w:rPr>
              <w:t>(1)</w:t>
            </w:r>
          </w:p>
        </w:tc>
        <w:tc>
          <w:tcPr>
            <w:tcW w:w="1350" w:type="dxa"/>
            <w:tcBorders>
              <w:top w:val="nil"/>
              <w:left w:val="nil"/>
              <w:bottom w:val="single" w:sz="4" w:space="0" w:color="auto"/>
              <w:right w:val="single" w:sz="4" w:space="0" w:color="auto"/>
            </w:tcBorders>
            <w:shd w:val="clear" w:color="auto" w:fill="auto"/>
            <w:noWrap/>
            <w:vAlign w:val="bottom"/>
            <w:hideMark/>
          </w:tcPr>
          <w:p w14:paraId="2B86919A" w14:textId="77777777" w:rsidR="0040473C" w:rsidRPr="0008528F" w:rsidRDefault="0040473C" w:rsidP="00CD1EDD">
            <w:pPr>
              <w:spacing w:before="0" w:after="0"/>
              <w:jc w:val="center"/>
              <w:rPr>
                <w:sz w:val="20"/>
              </w:rPr>
            </w:pPr>
            <w:r w:rsidRPr="0008528F">
              <w:rPr>
                <w:sz w:val="20"/>
              </w:rPr>
              <w:t>(2)</w:t>
            </w:r>
          </w:p>
        </w:tc>
        <w:tc>
          <w:tcPr>
            <w:tcW w:w="1260" w:type="dxa"/>
            <w:tcBorders>
              <w:top w:val="nil"/>
              <w:left w:val="nil"/>
              <w:bottom w:val="single" w:sz="4" w:space="0" w:color="auto"/>
              <w:right w:val="single" w:sz="4" w:space="0" w:color="auto"/>
            </w:tcBorders>
            <w:shd w:val="clear" w:color="auto" w:fill="auto"/>
            <w:noWrap/>
            <w:vAlign w:val="bottom"/>
            <w:hideMark/>
          </w:tcPr>
          <w:p w14:paraId="648C8281" w14:textId="77777777" w:rsidR="0040473C" w:rsidRPr="0008528F" w:rsidRDefault="0040473C" w:rsidP="00CD1EDD">
            <w:pPr>
              <w:spacing w:before="0" w:after="0"/>
              <w:jc w:val="center"/>
              <w:rPr>
                <w:sz w:val="20"/>
              </w:rPr>
            </w:pPr>
            <w:r w:rsidRPr="0008528F">
              <w:rPr>
                <w:sz w:val="20"/>
              </w:rPr>
              <w:t>(3)</w:t>
            </w:r>
          </w:p>
        </w:tc>
        <w:tc>
          <w:tcPr>
            <w:tcW w:w="1080" w:type="dxa"/>
            <w:tcBorders>
              <w:top w:val="nil"/>
              <w:left w:val="nil"/>
              <w:bottom w:val="single" w:sz="4" w:space="0" w:color="auto"/>
              <w:right w:val="single" w:sz="4" w:space="0" w:color="auto"/>
            </w:tcBorders>
            <w:shd w:val="clear" w:color="auto" w:fill="auto"/>
            <w:noWrap/>
            <w:vAlign w:val="bottom"/>
            <w:hideMark/>
          </w:tcPr>
          <w:p w14:paraId="7D778C97" w14:textId="77777777" w:rsidR="0040473C" w:rsidRPr="0008528F" w:rsidRDefault="0040473C" w:rsidP="00CD1EDD">
            <w:pPr>
              <w:spacing w:before="0" w:after="0"/>
              <w:jc w:val="center"/>
              <w:rPr>
                <w:sz w:val="20"/>
              </w:rPr>
            </w:pPr>
            <w:r w:rsidRPr="0008528F">
              <w:rPr>
                <w:sz w:val="20"/>
              </w:rPr>
              <w:t>(4)</w:t>
            </w:r>
          </w:p>
        </w:tc>
        <w:tc>
          <w:tcPr>
            <w:tcW w:w="1170" w:type="dxa"/>
            <w:tcBorders>
              <w:top w:val="nil"/>
              <w:left w:val="nil"/>
              <w:bottom w:val="single" w:sz="4" w:space="0" w:color="auto"/>
              <w:right w:val="single" w:sz="4" w:space="0" w:color="auto"/>
            </w:tcBorders>
            <w:shd w:val="clear" w:color="auto" w:fill="auto"/>
            <w:noWrap/>
            <w:vAlign w:val="bottom"/>
            <w:hideMark/>
          </w:tcPr>
          <w:p w14:paraId="6E59751D" w14:textId="77777777" w:rsidR="0040473C" w:rsidRPr="0008528F" w:rsidRDefault="0040473C" w:rsidP="00CD1EDD">
            <w:pPr>
              <w:spacing w:before="0" w:after="0"/>
              <w:jc w:val="center"/>
              <w:rPr>
                <w:sz w:val="20"/>
              </w:rPr>
            </w:pPr>
            <w:r w:rsidRPr="0008528F">
              <w:rPr>
                <w:sz w:val="20"/>
              </w:rPr>
              <w:t>(5)</w:t>
            </w:r>
          </w:p>
        </w:tc>
        <w:tc>
          <w:tcPr>
            <w:tcW w:w="1170" w:type="dxa"/>
            <w:tcBorders>
              <w:top w:val="nil"/>
              <w:left w:val="nil"/>
              <w:bottom w:val="single" w:sz="4" w:space="0" w:color="auto"/>
              <w:right w:val="single" w:sz="4" w:space="0" w:color="auto"/>
            </w:tcBorders>
            <w:shd w:val="clear" w:color="auto" w:fill="auto"/>
            <w:noWrap/>
            <w:vAlign w:val="bottom"/>
            <w:hideMark/>
          </w:tcPr>
          <w:p w14:paraId="78EEC7E7" w14:textId="77777777" w:rsidR="0040473C" w:rsidRPr="0008528F" w:rsidRDefault="0040473C" w:rsidP="00CD1EDD">
            <w:pPr>
              <w:spacing w:before="0" w:after="0"/>
              <w:jc w:val="center"/>
              <w:rPr>
                <w:sz w:val="20"/>
              </w:rPr>
            </w:pPr>
            <w:r w:rsidRPr="0008528F">
              <w:rPr>
                <w:sz w:val="20"/>
              </w:rPr>
              <w:t>(6)</w:t>
            </w:r>
          </w:p>
        </w:tc>
      </w:tr>
      <w:tr w:rsidR="001055AA" w:rsidRPr="0008528F" w14:paraId="280CA018" w14:textId="77777777"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14:paraId="3FAD793D"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7D10DDDE"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0B1C7D25" w14:textId="77777777" w:rsidR="0040473C" w:rsidRPr="0008528F" w:rsidRDefault="0040473C" w:rsidP="00CD1EDD">
            <w:pPr>
              <w:spacing w:before="0" w:after="0"/>
              <w:jc w:val="left"/>
              <w:rPr>
                <w:sz w:val="20"/>
              </w:rPr>
            </w:pPr>
            <w:r w:rsidRPr="0008528F">
              <w:rPr>
                <w:sz w:val="20"/>
              </w:rPr>
              <w:t> </w:t>
            </w:r>
          </w:p>
        </w:tc>
        <w:tc>
          <w:tcPr>
            <w:tcW w:w="1350" w:type="dxa"/>
            <w:tcBorders>
              <w:top w:val="nil"/>
              <w:left w:val="nil"/>
              <w:bottom w:val="nil"/>
              <w:right w:val="single" w:sz="4" w:space="0" w:color="auto"/>
            </w:tcBorders>
            <w:shd w:val="clear" w:color="auto" w:fill="auto"/>
            <w:noWrap/>
            <w:vAlign w:val="bottom"/>
            <w:hideMark/>
          </w:tcPr>
          <w:p w14:paraId="5EF9B2B5"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2C49A16C" w14:textId="77777777" w:rsidR="0040473C" w:rsidRPr="0008528F" w:rsidRDefault="0040473C" w:rsidP="00CD1EDD">
            <w:pPr>
              <w:spacing w:before="0" w:after="0"/>
              <w:jc w:val="left"/>
              <w:rPr>
                <w:sz w:val="20"/>
              </w:rPr>
            </w:pPr>
            <w:r w:rsidRPr="0008528F">
              <w:rPr>
                <w:sz w:val="20"/>
              </w:rPr>
              <w:t> </w:t>
            </w:r>
          </w:p>
        </w:tc>
        <w:tc>
          <w:tcPr>
            <w:tcW w:w="1080" w:type="dxa"/>
            <w:tcBorders>
              <w:top w:val="nil"/>
              <w:left w:val="nil"/>
              <w:bottom w:val="nil"/>
              <w:right w:val="single" w:sz="4" w:space="0" w:color="auto"/>
            </w:tcBorders>
            <w:shd w:val="clear" w:color="auto" w:fill="auto"/>
            <w:noWrap/>
            <w:vAlign w:val="bottom"/>
            <w:hideMark/>
          </w:tcPr>
          <w:p w14:paraId="1FC273A5"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01DB3864"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520F17B0" w14:textId="77777777" w:rsidR="0040473C" w:rsidRPr="0008528F" w:rsidRDefault="0040473C" w:rsidP="00CD1EDD">
            <w:pPr>
              <w:spacing w:before="0" w:after="0"/>
              <w:jc w:val="left"/>
              <w:rPr>
                <w:sz w:val="20"/>
              </w:rPr>
            </w:pPr>
            <w:r w:rsidRPr="0008528F">
              <w:rPr>
                <w:sz w:val="20"/>
              </w:rPr>
              <w:t> </w:t>
            </w:r>
          </w:p>
        </w:tc>
      </w:tr>
      <w:tr w:rsidR="001055AA" w:rsidRPr="0008528F" w14:paraId="49B9BB74" w14:textId="77777777"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14:paraId="07668B72"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040035E9"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1720E68A" w14:textId="77777777" w:rsidR="0040473C" w:rsidRPr="0008528F" w:rsidRDefault="0040473C" w:rsidP="00CD1EDD">
            <w:pPr>
              <w:spacing w:before="0" w:after="0"/>
              <w:jc w:val="left"/>
              <w:rPr>
                <w:sz w:val="20"/>
              </w:rPr>
            </w:pPr>
            <w:r w:rsidRPr="0008528F">
              <w:rPr>
                <w:sz w:val="20"/>
              </w:rPr>
              <w:t> </w:t>
            </w:r>
          </w:p>
        </w:tc>
        <w:tc>
          <w:tcPr>
            <w:tcW w:w="1350" w:type="dxa"/>
            <w:tcBorders>
              <w:top w:val="nil"/>
              <w:left w:val="nil"/>
              <w:bottom w:val="nil"/>
              <w:right w:val="single" w:sz="4" w:space="0" w:color="auto"/>
            </w:tcBorders>
            <w:shd w:val="clear" w:color="auto" w:fill="auto"/>
            <w:noWrap/>
            <w:vAlign w:val="bottom"/>
            <w:hideMark/>
          </w:tcPr>
          <w:p w14:paraId="64390D21"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7BB99263" w14:textId="77777777" w:rsidR="0040473C" w:rsidRPr="0008528F" w:rsidRDefault="0040473C" w:rsidP="00CD1EDD">
            <w:pPr>
              <w:spacing w:before="0" w:after="0"/>
              <w:jc w:val="left"/>
              <w:rPr>
                <w:sz w:val="20"/>
              </w:rPr>
            </w:pPr>
            <w:r w:rsidRPr="0008528F">
              <w:rPr>
                <w:sz w:val="20"/>
              </w:rPr>
              <w:t> </w:t>
            </w:r>
          </w:p>
        </w:tc>
        <w:tc>
          <w:tcPr>
            <w:tcW w:w="1080" w:type="dxa"/>
            <w:tcBorders>
              <w:top w:val="nil"/>
              <w:left w:val="nil"/>
              <w:bottom w:val="nil"/>
              <w:right w:val="single" w:sz="4" w:space="0" w:color="auto"/>
            </w:tcBorders>
            <w:shd w:val="clear" w:color="auto" w:fill="auto"/>
            <w:noWrap/>
            <w:vAlign w:val="bottom"/>
            <w:hideMark/>
          </w:tcPr>
          <w:p w14:paraId="1931D348"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2783399D"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7046084F" w14:textId="77777777" w:rsidR="0040473C" w:rsidRPr="0008528F" w:rsidRDefault="0040473C" w:rsidP="00CD1EDD">
            <w:pPr>
              <w:spacing w:before="0" w:after="0"/>
              <w:jc w:val="left"/>
              <w:rPr>
                <w:sz w:val="20"/>
              </w:rPr>
            </w:pPr>
            <w:r w:rsidRPr="0008528F">
              <w:rPr>
                <w:sz w:val="20"/>
              </w:rPr>
              <w:t> </w:t>
            </w:r>
          </w:p>
        </w:tc>
      </w:tr>
      <w:tr w:rsidR="001055AA" w:rsidRPr="0008528F" w14:paraId="24E18832" w14:textId="77777777"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14:paraId="75593B9C"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7B50D424"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66E76EAC" w14:textId="77777777" w:rsidR="0040473C" w:rsidRPr="0008528F" w:rsidRDefault="0040473C" w:rsidP="00CD1EDD">
            <w:pPr>
              <w:spacing w:before="0" w:after="0"/>
              <w:jc w:val="left"/>
              <w:rPr>
                <w:sz w:val="20"/>
              </w:rPr>
            </w:pPr>
            <w:r w:rsidRPr="0008528F">
              <w:rPr>
                <w:sz w:val="20"/>
              </w:rPr>
              <w:t> </w:t>
            </w:r>
          </w:p>
        </w:tc>
        <w:tc>
          <w:tcPr>
            <w:tcW w:w="1350" w:type="dxa"/>
            <w:tcBorders>
              <w:top w:val="nil"/>
              <w:left w:val="nil"/>
              <w:bottom w:val="nil"/>
              <w:right w:val="single" w:sz="4" w:space="0" w:color="auto"/>
            </w:tcBorders>
            <w:shd w:val="clear" w:color="auto" w:fill="auto"/>
            <w:noWrap/>
            <w:vAlign w:val="bottom"/>
            <w:hideMark/>
          </w:tcPr>
          <w:p w14:paraId="578DB797"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72C90667" w14:textId="77777777" w:rsidR="0040473C" w:rsidRPr="0008528F" w:rsidRDefault="0040473C" w:rsidP="00CD1EDD">
            <w:pPr>
              <w:spacing w:before="0" w:after="0"/>
              <w:jc w:val="left"/>
              <w:rPr>
                <w:sz w:val="20"/>
              </w:rPr>
            </w:pPr>
            <w:r w:rsidRPr="0008528F">
              <w:rPr>
                <w:sz w:val="20"/>
              </w:rPr>
              <w:t> </w:t>
            </w:r>
          </w:p>
        </w:tc>
        <w:tc>
          <w:tcPr>
            <w:tcW w:w="1080" w:type="dxa"/>
            <w:tcBorders>
              <w:top w:val="nil"/>
              <w:left w:val="nil"/>
              <w:bottom w:val="nil"/>
              <w:right w:val="single" w:sz="4" w:space="0" w:color="auto"/>
            </w:tcBorders>
            <w:shd w:val="clear" w:color="auto" w:fill="auto"/>
            <w:noWrap/>
            <w:vAlign w:val="bottom"/>
            <w:hideMark/>
          </w:tcPr>
          <w:p w14:paraId="25078280"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2C261D53"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4D3FD52A" w14:textId="77777777" w:rsidR="0040473C" w:rsidRPr="0008528F" w:rsidRDefault="0040473C" w:rsidP="00CD1EDD">
            <w:pPr>
              <w:spacing w:before="0" w:after="0"/>
              <w:jc w:val="left"/>
              <w:rPr>
                <w:sz w:val="20"/>
              </w:rPr>
            </w:pPr>
            <w:r w:rsidRPr="0008528F">
              <w:rPr>
                <w:sz w:val="20"/>
              </w:rPr>
              <w:t> </w:t>
            </w:r>
          </w:p>
        </w:tc>
      </w:tr>
      <w:tr w:rsidR="001055AA" w:rsidRPr="0008528F" w14:paraId="425A9821" w14:textId="77777777"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14:paraId="7B32BB21"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6441E070"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4E4C27D7" w14:textId="77777777" w:rsidR="0040473C" w:rsidRPr="0008528F" w:rsidRDefault="0040473C" w:rsidP="00CD1EDD">
            <w:pPr>
              <w:spacing w:before="0" w:after="0"/>
              <w:jc w:val="left"/>
              <w:rPr>
                <w:sz w:val="20"/>
              </w:rPr>
            </w:pPr>
            <w:r w:rsidRPr="0008528F">
              <w:rPr>
                <w:sz w:val="20"/>
              </w:rPr>
              <w:t> </w:t>
            </w:r>
          </w:p>
        </w:tc>
        <w:tc>
          <w:tcPr>
            <w:tcW w:w="1350" w:type="dxa"/>
            <w:tcBorders>
              <w:top w:val="nil"/>
              <w:left w:val="nil"/>
              <w:bottom w:val="nil"/>
              <w:right w:val="single" w:sz="4" w:space="0" w:color="auto"/>
            </w:tcBorders>
            <w:shd w:val="clear" w:color="auto" w:fill="auto"/>
            <w:noWrap/>
            <w:vAlign w:val="bottom"/>
            <w:hideMark/>
          </w:tcPr>
          <w:p w14:paraId="5AA1464F"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7813316B" w14:textId="77777777" w:rsidR="0040473C" w:rsidRPr="0008528F" w:rsidRDefault="0040473C" w:rsidP="00CD1EDD">
            <w:pPr>
              <w:spacing w:before="0" w:after="0"/>
              <w:jc w:val="left"/>
              <w:rPr>
                <w:sz w:val="20"/>
              </w:rPr>
            </w:pPr>
            <w:r w:rsidRPr="0008528F">
              <w:rPr>
                <w:sz w:val="20"/>
              </w:rPr>
              <w:t> </w:t>
            </w:r>
          </w:p>
        </w:tc>
        <w:tc>
          <w:tcPr>
            <w:tcW w:w="1080" w:type="dxa"/>
            <w:tcBorders>
              <w:top w:val="nil"/>
              <w:left w:val="nil"/>
              <w:bottom w:val="nil"/>
              <w:right w:val="single" w:sz="4" w:space="0" w:color="auto"/>
            </w:tcBorders>
            <w:shd w:val="clear" w:color="auto" w:fill="auto"/>
            <w:noWrap/>
            <w:vAlign w:val="bottom"/>
            <w:hideMark/>
          </w:tcPr>
          <w:p w14:paraId="135BC538"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42A9A5D3"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014B5723" w14:textId="77777777" w:rsidR="0040473C" w:rsidRPr="0008528F" w:rsidRDefault="0040473C" w:rsidP="00CD1EDD">
            <w:pPr>
              <w:spacing w:before="0" w:after="0"/>
              <w:jc w:val="left"/>
              <w:rPr>
                <w:sz w:val="20"/>
              </w:rPr>
            </w:pPr>
            <w:r w:rsidRPr="0008528F">
              <w:rPr>
                <w:sz w:val="20"/>
              </w:rPr>
              <w:t> </w:t>
            </w:r>
          </w:p>
        </w:tc>
      </w:tr>
      <w:tr w:rsidR="001055AA" w:rsidRPr="0008528F" w14:paraId="3252424E" w14:textId="77777777"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14:paraId="288B0F98"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79E204D8"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6EE0CF5F" w14:textId="77777777" w:rsidR="0040473C" w:rsidRPr="0008528F" w:rsidRDefault="0040473C" w:rsidP="00CD1EDD">
            <w:pPr>
              <w:spacing w:before="0" w:after="0"/>
              <w:jc w:val="left"/>
              <w:rPr>
                <w:sz w:val="20"/>
              </w:rPr>
            </w:pPr>
            <w:r w:rsidRPr="0008528F">
              <w:rPr>
                <w:sz w:val="20"/>
              </w:rPr>
              <w:t> </w:t>
            </w:r>
          </w:p>
        </w:tc>
        <w:tc>
          <w:tcPr>
            <w:tcW w:w="1350" w:type="dxa"/>
            <w:tcBorders>
              <w:top w:val="nil"/>
              <w:left w:val="nil"/>
              <w:bottom w:val="nil"/>
              <w:right w:val="single" w:sz="4" w:space="0" w:color="auto"/>
            </w:tcBorders>
            <w:shd w:val="clear" w:color="auto" w:fill="auto"/>
            <w:noWrap/>
            <w:vAlign w:val="bottom"/>
            <w:hideMark/>
          </w:tcPr>
          <w:p w14:paraId="418067EC"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761F9EAD" w14:textId="77777777" w:rsidR="0040473C" w:rsidRPr="0008528F" w:rsidRDefault="0040473C" w:rsidP="00CD1EDD">
            <w:pPr>
              <w:spacing w:before="0" w:after="0"/>
              <w:jc w:val="left"/>
              <w:rPr>
                <w:sz w:val="20"/>
              </w:rPr>
            </w:pPr>
            <w:r w:rsidRPr="0008528F">
              <w:rPr>
                <w:sz w:val="20"/>
              </w:rPr>
              <w:t> </w:t>
            </w:r>
          </w:p>
        </w:tc>
        <w:tc>
          <w:tcPr>
            <w:tcW w:w="1080" w:type="dxa"/>
            <w:tcBorders>
              <w:top w:val="nil"/>
              <w:left w:val="nil"/>
              <w:bottom w:val="nil"/>
              <w:right w:val="single" w:sz="4" w:space="0" w:color="auto"/>
            </w:tcBorders>
            <w:shd w:val="clear" w:color="auto" w:fill="auto"/>
            <w:noWrap/>
            <w:vAlign w:val="bottom"/>
            <w:hideMark/>
          </w:tcPr>
          <w:p w14:paraId="361739CD"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34113721"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137CB5AC" w14:textId="77777777" w:rsidR="0040473C" w:rsidRPr="0008528F" w:rsidRDefault="0040473C" w:rsidP="00CD1EDD">
            <w:pPr>
              <w:spacing w:before="0" w:after="0"/>
              <w:jc w:val="left"/>
              <w:rPr>
                <w:sz w:val="20"/>
              </w:rPr>
            </w:pPr>
            <w:r w:rsidRPr="0008528F">
              <w:rPr>
                <w:sz w:val="20"/>
              </w:rPr>
              <w:t> </w:t>
            </w:r>
          </w:p>
        </w:tc>
      </w:tr>
      <w:tr w:rsidR="001055AA" w:rsidRPr="0008528F" w14:paraId="5B1E4CC0" w14:textId="77777777"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14:paraId="18C6745E"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106AFF4F"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73D14646" w14:textId="77777777" w:rsidR="0040473C" w:rsidRPr="0008528F" w:rsidRDefault="0040473C" w:rsidP="00CD1EDD">
            <w:pPr>
              <w:spacing w:before="0" w:after="0"/>
              <w:jc w:val="left"/>
              <w:rPr>
                <w:sz w:val="20"/>
              </w:rPr>
            </w:pPr>
            <w:r w:rsidRPr="0008528F">
              <w:rPr>
                <w:sz w:val="20"/>
              </w:rPr>
              <w:t> </w:t>
            </w:r>
          </w:p>
        </w:tc>
        <w:tc>
          <w:tcPr>
            <w:tcW w:w="1350" w:type="dxa"/>
            <w:tcBorders>
              <w:top w:val="nil"/>
              <w:left w:val="nil"/>
              <w:bottom w:val="nil"/>
              <w:right w:val="single" w:sz="4" w:space="0" w:color="auto"/>
            </w:tcBorders>
            <w:shd w:val="clear" w:color="auto" w:fill="auto"/>
            <w:noWrap/>
            <w:vAlign w:val="bottom"/>
            <w:hideMark/>
          </w:tcPr>
          <w:p w14:paraId="3E81DDB2"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1722CFA8" w14:textId="77777777" w:rsidR="0040473C" w:rsidRPr="0008528F" w:rsidRDefault="0040473C" w:rsidP="00CD1EDD">
            <w:pPr>
              <w:spacing w:before="0" w:after="0"/>
              <w:jc w:val="left"/>
              <w:rPr>
                <w:sz w:val="20"/>
              </w:rPr>
            </w:pPr>
            <w:r w:rsidRPr="0008528F">
              <w:rPr>
                <w:sz w:val="20"/>
              </w:rPr>
              <w:t> </w:t>
            </w:r>
          </w:p>
        </w:tc>
        <w:tc>
          <w:tcPr>
            <w:tcW w:w="1080" w:type="dxa"/>
            <w:tcBorders>
              <w:top w:val="nil"/>
              <w:left w:val="nil"/>
              <w:bottom w:val="nil"/>
              <w:right w:val="single" w:sz="4" w:space="0" w:color="auto"/>
            </w:tcBorders>
            <w:shd w:val="clear" w:color="auto" w:fill="auto"/>
            <w:noWrap/>
            <w:vAlign w:val="bottom"/>
            <w:hideMark/>
          </w:tcPr>
          <w:p w14:paraId="2D851947"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662789F0"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15E3B187" w14:textId="77777777" w:rsidR="0040473C" w:rsidRPr="0008528F" w:rsidRDefault="0040473C" w:rsidP="00CD1EDD">
            <w:pPr>
              <w:spacing w:before="0" w:after="0"/>
              <w:jc w:val="left"/>
              <w:rPr>
                <w:sz w:val="20"/>
              </w:rPr>
            </w:pPr>
            <w:r w:rsidRPr="0008528F">
              <w:rPr>
                <w:sz w:val="20"/>
              </w:rPr>
              <w:t> </w:t>
            </w:r>
          </w:p>
        </w:tc>
      </w:tr>
      <w:tr w:rsidR="001055AA" w:rsidRPr="0008528F" w14:paraId="2CC9E955" w14:textId="77777777"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14:paraId="3473513F"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47009C27"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7D735BD5" w14:textId="77777777" w:rsidR="0040473C" w:rsidRPr="0008528F" w:rsidRDefault="0040473C" w:rsidP="00CD1EDD">
            <w:pPr>
              <w:spacing w:before="0" w:after="0"/>
              <w:jc w:val="left"/>
              <w:rPr>
                <w:sz w:val="20"/>
              </w:rPr>
            </w:pPr>
            <w:r w:rsidRPr="0008528F">
              <w:rPr>
                <w:sz w:val="20"/>
              </w:rPr>
              <w:t> </w:t>
            </w:r>
          </w:p>
        </w:tc>
        <w:tc>
          <w:tcPr>
            <w:tcW w:w="1350" w:type="dxa"/>
            <w:tcBorders>
              <w:top w:val="nil"/>
              <w:left w:val="nil"/>
              <w:bottom w:val="nil"/>
              <w:right w:val="single" w:sz="4" w:space="0" w:color="auto"/>
            </w:tcBorders>
            <w:shd w:val="clear" w:color="auto" w:fill="auto"/>
            <w:noWrap/>
            <w:vAlign w:val="bottom"/>
            <w:hideMark/>
          </w:tcPr>
          <w:p w14:paraId="4D96E826"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3154D7B1" w14:textId="77777777" w:rsidR="0040473C" w:rsidRPr="0008528F" w:rsidRDefault="0040473C" w:rsidP="00CD1EDD">
            <w:pPr>
              <w:spacing w:before="0" w:after="0"/>
              <w:jc w:val="left"/>
              <w:rPr>
                <w:sz w:val="20"/>
              </w:rPr>
            </w:pPr>
            <w:r w:rsidRPr="0008528F">
              <w:rPr>
                <w:sz w:val="20"/>
              </w:rPr>
              <w:t> </w:t>
            </w:r>
          </w:p>
        </w:tc>
        <w:tc>
          <w:tcPr>
            <w:tcW w:w="1080" w:type="dxa"/>
            <w:tcBorders>
              <w:top w:val="nil"/>
              <w:left w:val="nil"/>
              <w:bottom w:val="nil"/>
              <w:right w:val="single" w:sz="4" w:space="0" w:color="auto"/>
            </w:tcBorders>
            <w:shd w:val="clear" w:color="auto" w:fill="auto"/>
            <w:noWrap/>
            <w:vAlign w:val="bottom"/>
            <w:hideMark/>
          </w:tcPr>
          <w:p w14:paraId="1EE36BA2"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15A4E086"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714630C5" w14:textId="77777777" w:rsidR="0040473C" w:rsidRPr="0008528F" w:rsidRDefault="0040473C" w:rsidP="00CD1EDD">
            <w:pPr>
              <w:spacing w:before="0" w:after="0"/>
              <w:jc w:val="left"/>
              <w:rPr>
                <w:sz w:val="20"/>
              </w:rPr>
            </w:pPr>
            <w:r w:rsidRPr="0008528F">
              <w:rPr>
                <w:sz w:val="20"/>
              </w:rPr>
              <w:t> </w:t>
            </w:r>
          </w:p>
        </w:tc>
      </w:tr>
      <w:tr w:rsidR="001055AA" w:rsidRPr="0008528F" w14:paraId="0EB59CC0" w14:textId="77777777"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14:paraId="59092DC8"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502E2B92"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164A58AF" w14:textId="77777777" w:rsidR="0040473C" w:rsidRPr="0008528F" w:rsidRDefault="0040473C" w:rsidP="00CD1EDD">
            <w:pPr>
              <w:spacing w:before="0" w:after="0"/>
              <w:jc w:val="left"/>
              <w:rPr>
                <w:sz w:val="20"/>
              </w:rPr>
            </w:pPr>
            <w:r w:rsidRPr="0008528F">
              <w:rPr>
                <w:sz w:val="20"/>
              </w:rPr>
              <w:t> </w:t>
            </w:r>
          </w:p>
        </w:tc>
        <w:tc>
          <w:tcPr>
            <w:tcW w:w="1350" w:type="dxa"/>
            <w:tcBorders>
              <w:top w:val="nil"/>
              <w:left w:val="nil"/>
              <w:bottom w:val="nil"/>
              <w:right w:val="single" w:sz="4" w:space="0" w:color="auto"/>
            </w:tcBorders>
            <w:shd w:val="clear" w:color="auto" w:fill="auto"/>
            <w:noWrap/>
            <w:vAlign w:val="bottom"/>
            <w:hideMark/>
          </w:tcPr>
          <w:p w14:paraId="3D38E07B"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4A089D48" w14:textId="77777777" w:rsidR="0040473C" w:rsidRPr="0008528F" w:rsidRDefault="0040473C" w:rsidP="00CD1EDD">
            <w:pPr>
              <w:spacing w:before="0" w:after="0"/>
              <w:jc w:val="left"/>
              <w:rPr>
                <w:sz w:val="20"/>
              </w:rPr>
            </w:pPr>
            <w:r w:rsidRPr="0008528F">
              <w:rPr>
                <w:sz w:val="20"/>
              </w:rPr>
              <w:t> </w:t>
            </w:r>
          </w:p>
        </w:tc>
        <w:tc>
          <w:tcPr>
            <w:tcW w:w="1080" w:type="dxa"/>
            <w:tcBorders>
              <w:top w:val="nil"/>
              <w:left w:val="nil"/>
              <w:bottom w:val="nil"/>
              <w:right w:val="single" w:sz="4" w:space="0" w:color="auto"/>
            </w:tcBorders>
            <w:shd w:val="clear" w:color="auto" w:fill="auto"/>
            <w:noWrap/>
            <w:vAlign w:val="bottom"/>
            <w:hideMark/>
          </w:tcPr>
          <w:p w14:paraId="4786C1C0"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17C3C07D"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4BBC37CD" w14:textId="77777777" w:rsidR="0040473C" w:rsidRPr="0008528F" w:rsidRDefault="0040473C" w:rsidP="00CD1EDD">
            <w:pPr>
              <w:spacing w:before="0" w:after="0"/>
              <w:jc w:val="left"/>
              <w:rPr>
                <w:sz w:val="20"/>
              </w:rPr>
            </w:pPr>
            <w:r w:rsidRPr="0008528F">
              <w:rPr>
                <w:sz w:val="20"/>
              </w:rPr>
              <w:t> </w:t>
            </w:r>
          </w:p>
        </w:tc>
      </w:tr>
      <w:tr w:rsidR="001055AA" w:rsidRPr="0008528F" w14:paraId="5040C8B6" w14:textId="77777777"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14:paraId="684B2D17"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270DC62A"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567807EE" w14:textId="77777777" w:rsidR="0040473C" w:rsidRPr="0008528F" w:rsidRDefault="0040473C" w:rsidP="00CD1EDD">
            <w:pPr>
              <w:spacing w:before="0" w:after="0"/>
              <w:jc w:val="left"/>
              <w:rPr>
                <w:sz w:val="20"/>
              </w:rPr>
            </w:pPr>
            <w:r w:rsidRPr="0008528F">
              <w:rPr>
                <w:sz w:val="20"/>
              </w:rPr>
              <w:t> </w:t>
            </w:r>
          </w:p>
        </w:tc>
        <w:tc>
          <w:tcPr>
            <w:tcW w:w="1350" w:type="dxa"/>
            <w:tcBorders>
              <w:top w:val="nil"/>
              <w:left w:val="nil"/>
              <w:bottom w:val="nil"/>
              <w:right w:val="single" w:sz="4" w:space="0" w:color="auto"/>
            </w:tcBorders>
            <w:shd w:val="clear" w:color="auto" w:fill="auto"/>
            <w:noWrap/>
            <w:vAlign w:val="bottom"/>
            <w:hideMark/>
          </w:tcPr>
          <w:p w14:paraId="55D52B06"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6DE05ECB" w14:textId="77777777" w:rsidR="0040473C" w:rsidRPr="0008528F" w:rsidRDefault="0040473C" w:rsidP="00CD1EDD">
            <w:pPr>
              <w:spacing w:before="0" w:after="0"/>
              <w:jc w:val="left"/>
              <w:rPr>
                <w:sz w:val="20"/>
              </w:rPr>
            </w:pPr>
            <w:r w:rsidRPr="0008528F">
              <w:rPr>
                <w:sz w:val="20"/>
              </w:rPr>
              <w:t> </w:t>
            </w:r>
          </w:p>
        </w:tc>
        <w:tc>
          <w:tcPr>
            <w:tcW w:w="1080" w:type="dxa"/>
            <w:tcBorders>
              <w:top w:val="nil"/>
              <w:left w:val="nil"/>
              <w:bottom w:val="nil"/>
              <w:right w:val="single" w:sz="4" w:space="0" w:color="auto"/>
            </w:tcBorders>
            <w:shd w:val="clear" w:color="auto" w:fill="auto"/>
            <w:noWrap/>
            <w:vAlign w:val="bottom"/>
            <w:hideMark/>
          </w:tcPr>
          <w:p w14:paraId="53A174E0"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740D9B33"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4907EDF6" w14:textId="77777777" w:rsidR="0040473C" w:rsidRPr="0008528F" w:rsidRDefault="0040473C" w:rsidP="00CD1EDD">
            <w:pPr>
              <w:spacing w:before="0" w:after="0"/>
              <w:jc w:val="left"/>
              <w:rPr>
                <w:sz w:val="20"/>
              </w:rPr>
            </w:pPr>
            <w:r w:rsidRPr="0008528F">
              <w:rPr>
                <w:sz w:val="20"/>
              </w:rPr>
              <w:t> </w:t>
            </w:r>
          </w:p>
        </w:tc>
      </w:tr>
      <w:tr w:rsidR="001055AA" w:rsidRPr="0008528F" w14:paraId="2CD7E0C7" w14:textId="77777777"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14:paraId="6060DFDB"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7F78CA6B"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57FA605C" w14:textId="77777777" w:rsidR="0040473C" w:rsidRPr="0008528F" w:rsidRDefault="0040473C" w:rsidP="00CD1EDD">
            <w:pPr>
              <w:spacing w:before="0" w:after="0"/>
              <w:jc w:val="left"/>
              <w:rPr>
                <w:sz w:val="20"/>
              </w:rPr>
            </w:pPr>
            <w:r w:rsidRPr="0008528F">
              <w:rPr>
                <w:sz w:val="20"/>
              </w:rPr>
              <w:t> </w:t>
            </w:r>
          </w:p>
        </w:tc>
        <w:tc>
          <w:tcPr>
            <w:tcW w:w="1350" w:type="dxa"/>
            <w:tcBorders>
              <w:top w:val="nil"/>
              <w:left w:val="nil"/>
              <w:bottom w:val="nil"/>
              <w:right w:val="single" w:sz="4" w:space="0" w:color="auto"/>
            </w:tcBorders>
            <w:shd w:val="clear" w:color="auto" w:fill="auto"/>
            <w:noWrap/>
            <w:vAlign w:val="bottom"/>
            <w:hideMark/>
          </w:tcPr>
          <w:p w14:paraId="3B4F7C12"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73577F6D" w14:textId="77777777" w:rsidR="0040473C" w:rsidRPr="0008528F" w:rsidRDefault="0040473C" w:rsidP="00CD1EDD">
            <w:pPr>
              <w:spacing w:before="0" w:after="0"/>
              <w:jc w:val="left"/>
              <w:rPr>
                <w:sz w:val="20"/>
              </w:rPr>
            </w:pPr>
            <w:r w:rsidRPr="0008528F">
              <w:rPr>
                <w:sz w:val="20"/>
              </w:rPr>
              <w:t> </w:t>
            </w:r>
          </w:p>
        </w:tc>
        <w:tc>
          <w:tcPr>
            <w:tcW w:w="1080" w:type="dxa"/>
            <w:tcBorders>
              <w:top w:val="nil"/>
              <w:left w:val="nil"/>
              <w:bottom w:val="nil"/>
              <w:right w:val="single" w:sz="4" w:space="0" w:color="auto"/>
            </w:tcBorders>
            <w:shd w:val="clear" w:color="auto" w:fill="auto"/>
            <w:noWrap/>
            <w:vAlign w:val="bottom"/>
            <w:hideMark/>
          </w:tcPr>
          <w:p w14:paraId="7EC05DF9"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34E21085"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5FA089EB" w14:textId="77777777" w:rsidR="0040473C" w:rsidRPr="0008528F" w:rsidRDefault="0040473C" w:rsidP="00CD1EDD">
            <w:pPr>
              <w:spacing w:before="0" w:after="0"/>
              <w:jc w:val="left"/>
              <w:rPr>
                <w:sz w:val="20"/>
              </w:rPr>
            </w:pPr>
            <w:r w:rsidRPr="0008528F">
              <w:rPr>
                <w:sz w:val="20"/>
              </w:rPr>
              <w:t> </w:t>
            </w:r>
          </w:p>
        </w:tc>
      </w:tr>
      <w:tr w:rsidR="001055AA" w:rsidRPr="0008528F" w14:paraId="38243DBC" w14:textId="77777777"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14:paraId="70D6F50D" w14:textId="77777777"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14:paraId="0183EDDC" w14:textId="77777777" w:rsidR="0040473C" w:rsidRPr="0008528F" w:rsidRDefault="0040473C" w:rsidP="00CD1EDD">
            <w:pPr>
              <w:spacing w:before="0" w:after="0"/>
              <w:jc w:val="left"/>
              <w:rPr>
                <w:sz w:val="20"/>
              </w:rPr>
            </w:pPr>
          </w:p>
        </w:tc>
        <w:tc>
          <w:tcPr>
            <w:tcW w:w="1260" w:type="dxa"/>
            <w:tcBorders>
              <w:top w:val="nil"/>
              <w:left w:val="nil"/>
              <w:bottom w:val="nil"/>
              <w:right w:val="single" w:sz="4" w:space="0" w:color="auto"/>
            </w:tcBorders>
            <w:shd w:val="clear" w:color="auto" w:fill="auto"/>
            <w:noWrap/>
            <w:vAlign w:val="bottom"/>
            <w:hideMark/>
          </w:tcPr>
          <w:p w14:paraId="3D48C765" w14:textId="77777777" w:rsidR="0040473C" w:rsidRPr="0008528F" w:rsidRDefault="0040473C" w:rsidP="00CD1EDD">
            <w:pPr>
              <w:spacing w:before="0" w:after="0"/>
              <w:jc w:val="left"/>
              <w:rPr>
                <w:sz w:val="20"/>
              </w:rPr>
            </w:pPr>
          </w:p>
        </w:tc>
        <w:tc>
          <w:tcPr>
            <w:tcW w:w="1350" w:type="dxa"/>
            <w:tcBorders>
              <w:top w:val="nil"/>
              <w:left w:val="nil"/>
              <w:bottom w:val="nil"/>
              <w:right w:val="single" w:sz="4" w:space="0" w:color="auto"/>
            </w:tcBorders>
            <w:shd w:val="clear" w:color="auto" w:fill="auto"/>
            <w:noWrap/>
            <w:vAlign w:val="bottom"/>
            <w:hideMark/>
          </w:tcPr>
          <w:p w14:paraId="2C16498E" w14:textId="77777777" w:rsidR="0040473C" w:rsidRPr="0008528F" w:rsidRDefault="0040473C" w:rsidP="00CD1EDD">
            <w:pPr>
              <w:spacing w:before="0" w:after="0"/>
              <w:jc w:val="left"/>
              <w:rPr>
                <w:sz w:val="20"/>
              </w:rPr>
            </w:pPr>
          </w:p>
        </w:tc>
        <w:tc>
          <w:tcPr>
            <w:tcW w:w="1260" w:type="dxa"/>
            <w:tcBorders>
              <w:top w:val="nil"/>
              <w:left w:val="nil"/>
              <w:bottom w:val="nil"/>
              <w:right w:val="single" w:sz="4" w:space="0" w:color="auto"/>
            </w:tcBorders>
            <w:shd w:val="clear" w:color="auto" w:fill="auto"/>
            <w:noWrap/>
            <w:vAlign w:val="bottom"/>
            <w:hideMark/>
          </w:tcPr>
          <w:p w14:paraId="6E10A60C" w14:textId="77777777" w:rsidR="0040473C" w:rsidRPr="0008528F" w:rsidRDefault="0040473C" w:rsidP="00CD1EDD">
            <w:pPr>
              <w:spacing w:before="0" w:after="0"/>
              <w:jc w:val="left"/>
              <w:rPr>
                <w:sz w:val="20"/>
              </w:rPr>
            </w:pPr>
          </w:p>
        </w:tc>
        <w:tc>
          <w:tcPr>
            <w:tcW w:w="1080" w:type="dxa"/>
            <w:tcBorders>
              <w:top w:val="nil"/>
              <w:left w:val="nil"/>
              <w:bottom w:val="nil"/>
              <w:right w:val="single" w:sz="4" w:space="0" w:color="auto"/>
            </w:tcBorders>
            <w:shd w:val="clear" w:color="auto" w:fill="auto"/>
            <w:noWrap/>
            <w:vAlign w:val="bottom"/>
            <w:hideMark/>
          </w:tcPr>
          <w:p w14:paraId="0FBF15EB" w14:textId="77777777"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14:paraId="30B8A014" w14:textId="77777777"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14:paraId="35E1F296" w14:textId="77777777" w:rsidR="0040473C" w:rsidRPr="0008528F" w:rsidRDefault="0040473C" w:rsidP="00CD1EDD">
            <w:pPr>
              <w:spacing w:before="0" w:after="0"/>
              <w:jc w:val="left"/>
              <w:rPr>
                <w:sz w:val="20"/>
              </w:rPr>
            </w:pPr>
          </w:p>
        </w:tc>
      </w:tr>
      <w:tr w:rsidR="001055AA" w:rsidRPr="0008528F" w14:paraId="50F7C766" w14:textId="77777777"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14:paraId="61611595" w14:textId="77777777"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14:paraId="6485EF7C" w14:textId="77777777" w:rsidR="0040473C" w:rsidRPr="0008528F" w:rsidRDefault="0040473C" w:rsidP="00CD1EDD">
            <w:pPr>
              <w:spacing w:before="0" w:after="0"/>
              <w:jc w:val="left"/>
              <w:rPr>
                <w:sz w:val="20"/>
              </w:rPr>
            </w:pPr>
          </w:p>
        </w:tc>
        <w:tc>
          <w:tcPr>
            <w:tcW w:w="1260" w:type="dxa"/>
            <w:tcBorders>
              <w:top w:val="nil"/>
              <w:left w:val="nil"/>
              <w:bottom w:val="nil"/>
              <w:right w:val="single" w:sz="4" w:space="0" w:color="auto"/>
            </w:tcBorders>
            <w:shd w:val="clear" w:color="auto" w:fill="auto"/>
            <w:noWrap/>
            <w:vAlign w:val="bottom"/>
            <w:hideMark/>
          </w:tcPr>
          <w:p w14:paraId="014159A4" w14:textId="77777777" w:rsidR="0040473C" w:rsidRPr="0008528F" w:rsidRDefault="0040473C" w:rsidP="00CD1EDD">
            <w:pPr>
              <w:spacing w:before="0" w:after="0"/>
              <w:jc w:val="left"/>
              <w:rPr>
                <w:sz w:val="20"/>
              </w:rPr>
            </w:pPr>
          </w:p>
        </w:tc>
        <w:tc>
          <w:tcPr>
            <w:tcW w:w="1350" w:type="dxa"/>
            <w:tcBorders>
              <w:top w:val="nil"/>
              <w:left w:val="nil"/>
              <w:bottom w:val="nil"/>
              <w:right w:val="single" w:sz="4" w:space="0" w:color="auto"/>
            </w:tcBorders>
            <w:shd w:val="clear" w:color="auto" w:fill="auto"/>
            <w:noWrap/>
            <w:vAlign w:val="bottom"/>
            <w:hideMark/>
          </w:tcPr>
          <w:p w14:paraId="4318AA24" w14:textId="77777777" w:rsidR="0040473C" w:rsidRPr="0008528F" w:rsidRDefault="0040473C" w:rsidP="00CD1EDD">
            <w:pPr>
              <w:spacing w:before="0" w:after="0"/>
              <w:jc w:val="left"/>
              <w:rPr>
                <w:sz w:val="20"/>
              </w:rPr>
            </w:pPr>
          </w:p>
        </w:tc>
        <w:tc>
          <w:tcPr>
            <w:tcW w:w="1260" w:type="dxa"/>
            <w:tcBorders>
              <w:top w:val="nil"/>
              <w:left w:val="nil"/>
              <w:bottom w:val="nil"/>
              <w:right w:val="single" w:sz="4" w:space="0" w:color="auto"/>
            </w:tcBorders>
            <w:shd w:val="clear" w:color="auto" w:fill="auto"/>
            <w:noWrap/>
            <w:vAlign w:val="bottom"/>
            <w:hideMark/>
          </w:tcPr>
          <w:p w14:paraId="2443FE73" w14:textId="77777777" w:rsidR="0040473C" w:rsidRPr="0008528F" w:rsidRDefault="0040473C" w:rsidP="00CD1EDD">
            <w:pPr>
              <w:spacing w:before="0" w:after="0"/>
              <w:jc w:val="left"/>
              <w:rPr>
                <w:sz w:val="20"/>
              </w:rPr>
            </w:pPr>
          </w:p>
        </w:tc>
        <w:tc>
          <w:tcPr>
            <w:tcW w:w="1080" w:type="dxa"/>
            <w:tcBorders>
              <w:top w:val="nil"/>
              <w:left w:val="nil"/>
              <w:bottom w:val="nil"/>
              <w:right w:val="single" w:sz="4" w:space="0" w:color="auto"/>
            </w:tcBorders>
            <w:shd w:val="clear" w:color="auto" w:fill="auto"/>
            <w:noWrap/>
            <w:vAlign w:val="bottom"/>
            <w:hideMark/>
          </w:tcPr>
          <w:p w14:paraId="5F8538C6" w14:textId="77777777"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14:paraId="14DFEA36" w14:textId="77777777"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14:paraId="6D28CAC5" w14:textId="77777777" w:rsidR="0040473C" w:rsidRPr="0008528F" w:rsidRDefault="0040473C" w:rsidP="00CD1EDD">
            <w:pPr>
              <w:spacing w:before="0" w:after="0"/>
              <w:jc w:val="left"/>
              <w:rPr>
                <w:sz w:val="20"/>
              </w:rPr>
            </w:pPr>
          </w:p>
        </w:tc>
      </w:tr>
      <w:tr w:rsidR="001055AA" w:rsidRPr="0008528F" w14:paraId="24753029" w14:textId="77777777"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14:paraId="4CA97A2E" w14:textId="77777777"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14:paraId="1CC126A8" w14:textId="77777777" w:rsidR="0040473C" w:rsidRPr="0008528F" w:rsidRDefault="0040473C" w:rsidP="00CD1EDD">
            <w:pPr>
              <w:spacing w:before="0" w:after="0"/>
              <w:jc w:val="left"/>
              <w:rPr>
                <w:sz w:val="20"/>
              </w:rPr>
            </w:pPr>
          </w:p>
        </w:tc>
        <w:tc>
          <w:tcPr>
            <w:tcW w:w="1260" w:type="dxa"/>
            <w:tcBorders>
              <w:top w:val="nil"/>
              <w:left w:val="nil"/>
              <w:bottom w:val="nil"/>
              <w:right w:val="single" w:sz="4" w:space="0" w:color="auto"/>
            </w:tcBorders>
            <w:shd w:val="clear" w:color="auto" w:fill="auto"/>
            <w:noWrap/>
            <w:vAlign w:val="bottom"/>
            <w:hideMark/>
          </w:tcPr>
          <w:p w14:paraId="38F4BCBE" w14:textId="77777777" w:rsidR="0040473C" w:rsidRPr="0008528F" w:rsidRDefault="0040473C" w:rsidP="00CD1EDD">
            <w:pPr>
              <w:spacing w:before="0" w:after="0"/>
              <w:jc w:val="left"/>
              <w:rPr>
                <w:sz w:val="20"/>
              </w:rPr>
            </w:pPr>
          </w:p>
        </w:tc>
        <w:tc>
          <w:tcPr>
            <w:tcW w:w="1350" w:type="dxa"/>
            <w:tcBorders>
              <w:top w:val="nil"/>
              <w:left w:val="nil"/>
              <w:bottom w:val="nil"/>
              <w:right w:val="single" w:sz="4" w:space="0" w:color="auto"/>
            </w:tcBorders>
            <w:shd w:val="clear" w:color="auto" w:fill="auto"/>
            <w:noWrap/>
            <w:vAlign w:val="bottom"/>
            <w:hideMark/>
          </w:tcPr>
          <w:p w14:paraId="1FF9AA54" w14:textId="77777777" w:rsidR="0040473C" w:rsidRPr="0008528F" w:rsidRDefault="0040473C" w:rsidP="00CD1EDD">
            <w:pPr>
              <w:spacing w:before="0" w:after="0"/>
              <w:jc w:val="left"/>
              <w:rPr>
                <w:sz w:val="20"/>
              </w:rPr>
            </w:pPr>
          </w:p>
        </w:tc>
        <w:tc>
          <w:tcPr>
            <w:tcW w:w="1260" w:type="dxa"/>
            <w:tcBorders>
              <w:top w:val="nil"/>
              <w:left w:val="nil"/>
              <w:bottom w:val="nil"/>
              <w:right w:val="single" w:sz="4" w:space="0" w:color="auto"/>
            </w:tcBorders>
            <w:shd w:val="clear" w:color="auto" w:fill="auto"/>
            <w:noWrap/>
            <w:vAlign w:val="bottom"/>
            <w:hideMark/>
          </w:tcPr>
          <w:p w14:paraId="4808222C" w14:textId="77777777" w:rsidR="0040473C" w:rsidRPr="0008528F" w:rsidRDefault="0040473C" w:rsidP="00CD1EDD">
            <w:pPr>
              <w:spacing w:before="0" w:after="0"/>
              <w:jc w:val="left"/>
              <w:rPr>
                <w:sz w:val="20"/>
              </w:rPr>
            </w:pPr>
          </w:p>
        </w:tc>
        <w:tc>
          <w:tcPr>
            <w:tcW w:w="1080" w:type="dxa"/>
            <w:tcBorders>
              <w:top w:val="nil"/>
              <w:left w:val="nil"/>
              <w:bottom w:val="nil"/>
              <w:right w:val="single" w:sz="4" w:space="0" w:color="auto"/>
            </w:tcBorders>
            <w:shd w:val="clear" w:color="auto" w:fill="auto"/>
            <w:noWrap/>
            <w:vAlign w:val="bottom"/>
            <w:hideMark/>
          </w:tcPr>
          <w:p w14:paraId="7B13BAA9" w14:textId="77777777"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14:paraId="3EECECF1" w14:textId="77777777"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14:paraId="224AA3A8" w14:textId="77777777" w:rsidR="0040473C" w:rsidRPr="0008528F" w:rsidRDefault="0040473C" w:rsidP="00CD1EDD">
            <w:pPr>
              <w:spacing w:before="0" w:after="0"/>
              <w:jc w:val="left"/>
              <w:rPr>
                <w:sz w:val="20"/>
              </w:rPr>
            </w:pPr>
          </w:p>
        </w:tc>
      </w:tr>
      <w:tr w:rsidR="001055AA" w:rsidRPr="0008528F" w14:paraId="2CCFC790" w14:textId="77777777"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14:paraId="3EC55D5A" w14:textId="77777777"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14:paraId="349B11F9" w14:textId="77777777" w:rsidR="0040473C" w:rsidRPr="0008528F" w:rsidRDefault="0040473C" w:rsidP="00CD1EDD">
            <w:pPr>
              <w:spacing w:before="0" w:after="0"/>
              <w:jc w:val="left"/>
              <w:rPr>
                <w:sz w:val="20"/>
              </w:rPr>
            </w:pPr>
          </w:p>
        </w:tc>
        <w:tc>
          <w:tcPr>
            <w:tcW w:w="1260" w:type="dxa"/>
            <w:tcBorders>
              <w:top w:val="nil"/>
              <w:left w:val="nil"/>
              <w:bottom w:val="nil"/>
              <w:right w:val="single" w:sz="4" w:space="0" w:color="auto"/>
            </w:tcBorders>
            <w:shd w:val="clear" w:color="auto" w:fill="auto"/>
            <w:noWrap/>
            <w:vAlign w:val="bottom"/>
            <w:hideMark/>
          </w:tcPr>
          <w:p w14:paraId="3C0D53DA" w14:textId="77777777" w:rsidR="0040473C" w:rsidRPr="0008528F" w:rsidRDefault="0040473C" w:rsidP="00CD1EDD">
            <w:pPr>
              <w:spacing w:before="0" w:after="0"/>
              <w:jc w:val="left"/>
              <w:rPr>
                <w:sz w:val="20"/>
              </w:rPr>
            </w:pPr>
          </w:p>
        </w:tc>
        <w:tc>
          <w:tcPr>
            <w:tcW w:w="1350" w:type="dxa"/>
            <w:tcBorders>
              <w:top w:val="nil"/>
              <w:left w:val="nil"/>
              <w:bottom w:val="nil"/>
              <w:right w:val="single" w:sz="4" w:space="0" w:color="auto"/>
            </w:tcBorders>
            <w:shd w:val="clear" w:color="auto" w:fill="auto"/>
            <w:noWrap/>
            <w:vAlign w:val="bottom"/>
            <w:hideMark/>
          </w:tcPr>
          <w:p w14:paraId="6656963A" w14:textId="77777777" w:rsidR="0040473C" w:rsidRPr="0008528F" w:rsidRDefault="0040473C" w:rsidP="00CD1EDD">
            <w:pPr>
              <w:spacing w:before="0" w:after="0"/>
              <w:jc w:val="left"/>
              <w:rPr>
                <w:sz w:val="20"/>
              </w:rPr>
            </w:pPr>
          </w:p>
        </w:tc>
        <w:tc>
          <w:tcPr>
            <w:tcW w:w="1260" w:type="dxa"/>
            <w:tcBorders>
              <w:top w:val="nil"/>
              <w:left w:val="nil"/>
              <w:bottom w:val="nil"/>
              <w:right w:val="single" w:sz="4" w:space="0" w:color="auto"/>
            </w:tcBorders>
            <w:shd w:val="clear" w:color="auto" w:fill="auto"/>
            <w:noWrap/>
            <w:vAlign w:val="bottom"/>
            <w:hideMark/>
          </w:tcPr>
          <w:p w14:paraId="22CE2C94" w14:textId="77777777" w:rsidR="0040473C" w:rsidRPr="0008528F" w:rsidRDefault="0040473C" w:rsidP="00CD1EDD">
            <w:pPr>
              <w:spacing w:before="0" w:after="0"/>
              <w:jc w:val="left"/>
              <w:rPr>
                <w:sz w:val="20"/>
              </w:rPr>
            </w:pPr>
          </w:p>
        </w:tc>
        <w:tc>
          <w:tcPr>
            <w:tcW w:w="1080" w:type="dxa"/>
            <w:tcBorders>
              <w:top w:val="nil"/>
              <w:left w:val="nil"/>
              <w:bottom w:val="nil"/>
              <w:right w:val="single" w:sz="4" w:space="0" w:color="auto"/>
            </w:tcBorders>
            <w:shd w:val="clear" w:color="auto" w:fill="auto"/>
            <w:noWrap/>
            <w:vAlign w:val="bottom"/>
            <w:hideMark/>
          </w:tcPr>
          <w:p w14:paraId="5A90E6C2" w14:textId="77777777"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14:paraId="03F174C6" w14:textId="77777777"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14:paraId="611990AB" w14:textId="77777777" w:rsidR="0040473C" w:rsidRPr="0008528F" w:rsidRDefault="0040473C" w:rsidP="00CD1EDD">
            <w:pPr>
              <w:spacing w:before="0" w:after="0"/>
              <w:jc w:val="left"/>
              <w:rPr>
                <w:sz w:val="20"/>
              </w:rPr>
            </w:pPr>
          </w:p>
        </w:tc>
      </w:tr>
      <w:tr w:rsidR="001055AA" w:rsidRPr="0008528F" w14:paraId="60167294" w14:textId="77777777"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14:paraId="3A27B82E" w14:textId="77777777"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14:paraId="20D18086" w14:textId="77777777" w:rsidR="0040473C" w:rsidRPr="0008528F" w:rsidRDefault="0040473C" w:rsidP="00CD1EDD">
            <w:pPr>
              <w:spacing w:before="0" w:after="0"/>
              <w:jc w:val="left"/>
              <w:rPr>
                <w:sz w:val="20"/>
              </w:rPr>
            </w:pPr>
          </w:p>
        </w:tc>
        <w:tc>
          <w:tcPr>
            <w:tcW w:w="1260" w:type="dxa"/>
            <w:tcBorders>
              <w:top w:val="nil"/>
              <w:left w:val="nil"/>
              <w:bottom w:val="nil"/>
              <w:right w:val="single" w:sz="4" w:space="0" w:color="auto"/>
            </w:tcBorders>
            <w:shd w:val="clear" w:color="auto" w:fill="auto"/>
            <w:noWrap/>
            <w:vAlign w:val="bottom"/>
            <w:hideMark/>
          </w:tcPr>
          <w:p w14:paraId="203C56EB" w14:textId="77777777" w:rsidR="0040473C" w:rsidRPr="0008528F" w:rsidRDefault="0040473C" w:rsidP="00CD1EDD">
            <w:pPr>
              <w:spacing w:before="0" w:after="0"/>
              <w:jc w:val="left"/>
              <w:rPr>
                <w:sz w:val="20"/>
              </w:rPr>
            </w:pPr>
          </w:p>
        </w:tc>
        <w:tc>
          <w:tcPr>
            <w:tcW w:w="1350" w:type="dxa"/>
            <w:tcBorders>
              <w:top w:val="nil"/>
              <w:left w:val="nil"/>
              <w:bottom w:val="nil"/>
              <w:right w:val="single" w:sz="4" w:space="0" w:color="auto"/>
            </w:tcBorders>
            <w:shd w:val="clear" w:color="auto" w:fill="auto"/>
            <w:noWrap/>
            <w:vAlign w:val="bottom"/>
            <w:hideMark/>
          </w:tcPr>
          <w:p w14:paraId="45DF3EBA" w14:textId="77777777" w:rsidR="0040473C" w:rsidRPr="0008528F" w:rsidRDefault="0040473C" w:rsidP="00CD1EDD">
            <w:pPr>
              <w:spacing w:before="0" w:after="0"/>
              <w:jc w:val="left"/>
              <w:rPr>
                <w:sz w:val="20"/>
              </w:rPr>
            </w:pPr>
          </w:p>
        </w:tc>
        <w:tc>
          <w:tcPr>
            <w:tcW w:w="1260" w:type="dxa"/>
            <w:tcBorders>
              <w:top w:val="nil"/>
              <w:left w:val="nil"/>
              <w:bottom w:val="nil"/>
              <w:right w:val="single" w:sz="4" w:space="0" w:color="auto"/>
            </w:tcBorders>
            <w:shd w:val="clear" w:color="auto" w:fill="auto"/>
            <w:noWrap/>
            <w:vAlign w:val="bottom"/>
            <w:hideMark/>
          </w:tcPr>
          <w:p w14:paraId="207638BE" w14:textId="77777777" w:rsidR="0040473C" w:rsidRPr="0008528F" w:rsidRDefault="0040473C" w:rsidP="00CD1EDD">
            <w:pPr>
              <w:spacing w:before="0" w:after="0"/>
              <w:jc w:val="left"/>
              <w:rPr>
                <w:sz w:val="20"/>
              </w:rPr>
            </w:pPr>
          </w:p>
        </w:tc>
        <w:tc>
          <w:tcPr>
            <w:tcW w:w="1080" w:type="dxa"/>
            <w:tcBorders>
              <w:top w:val="nil"/>
              <w:left w:val="nil"/>
              <w:bottom w:val="nil"/>
              <w:right w:val="single" w:sz="4" w:space="0" w:color="auto"/>
            </w:tcBorders>
            <w:shd w:val="clear" w:color="auto" w:fill="auto"/>
            <w:noWrap/>
            <w:vAlign w:val="bottom"/>
            <w:hideMark/>
          </w:tcPr>
          <w:p w14:paraId="726B9C53" w14:textId="77777777"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14:paraId="25590B0C" w14:textId="77777777"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14:paraId="64099E9A" w14:textId="77777777" w:rsidR="0040473C" w:rsidRPr="0008528F" w:rsidRDefault="0040473C" w:rsidP="00CD1EDD">
            <w:pPr>
              <w:spacing w:before="0" w:after="0"/>
              <w:jc w:val="left"/>
              <w:rPr>
                <w:sz w:val="20"/>
              </w:rPr>
            </w:pPr>
          </w:p>
        </w:tc>
      </w:tr>
      <w:tr w:rsidR="001055AA" w:rsidRPr="0008528F" w14:paraId="07DA3F9C" w14:textId="77777777"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14:paraId="5836828A" w14:textId="77777777"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14:paraId="3E3ABBC1" w14:textId="77777777" w:rsidR="0040473C" w:rsidRPr="0008528F" w:rsidRDefault="0040473C" w:rsidP="00CD1EDD">
            <w:pPr>
              <w:spacing w:before="0" w:after="0"/>
              <w:jc w:val="left"/>
              <w:rPr>
                <w:sz w:val="20"/>
              </w:rPr>
            </w:pPr>
          </w:p>
        </w:tc>
        <w:tc>
          <w:tcPr>
            <w:tcW w:w="1260" w:type="dxa"/>
            <w:tcBorders>
              <w:top w:val="nil"/>
              <w:left w:val="nil"/>
              <w:bottom w:val="nil"/>
              <w:right w:val="single" w:sz="4" w:space="0" w:color="auto"/>
            </w:tcBorders>
            <w:shd w:val="clear" w:color="auto" w:fill="auto"/>
            <w:noWrap/>
            <w:vAlign w:val="bottom"/>
            <w:hideMark/>
          </w:tcPr>
          <w:p w14:paraId="6E41A9DC" w14:textId="77777777" w:rsidR="0040473C" w:rsidRPr="0008528F" w:rsidRDefault="0040473C" w:rsidP="00CD1EDD">
            <w:pPr>
              <w:spacing w:before="0" w:after="0"/>
              <w:jc w:val="left"/>
              <w:rPr>
                <w:sz w:val="20"/>
              </w:rPr>
            </w:pPr>
          </w:p>
        </w:tc>
        <w:tc>
          <w:tcPr>
            <w:tcW w:w="1350" w:type="dxa"/>
            <w:tcBorders>
              <w:top w:val="nil"/>
              <w:left w:val="nil"/>
              <w:bottom w:val="nil"/>
              <w:right w:val="single" w:sz="4" w:space="0" w:color="auto"/>
            </w:tcBorders>
            <w:shd w:val="clear" w:color="auto" w:fill="auto"/>
            <w:noWrap/>
            <w:vAlign w:val="bottom"/>
            <w:hideMark/>
          </w:tcPr>
          <w:p w14:paraId="681E5973" w14:textId="77777777" w:rsidR="0040473C" w:rsidRPr="0008528F" w:rsidRDefault="0040473C" w:rsidP="00CD1EDD">
            <w:pPr>
              <w:spacing w:before="0" w:after="0"/>
              <w:jc w:val="left"/>
              <w:rPr>
                <w:sz w:val="20"/>
              </w:rPr>
            </w:pPr>
          </w:p>
        </w:tc>
        <w:tc>
          <w:tcPr>
            <w:tcW w:w="1260" w:type="dxa"/>
            <w:tcBorders>
              <w:top w:val="nil"/>
              <w:left w:val="nil"/>
              <w:bottom w:val="nil"/>
              <w:right w:val="single" w:sz="4" w:space="0" w:color="auto"/>
            </w:tcBorders>
            <w:shd w:val="clear" w:color="auto" w:fill="auto"/>
            <w:noWrap/>
            <w:vAlign w:val="bottom"/>
            <w:hideMark/>
          </w:tcPr>
          <w:p w14:paraId="6F5A8CC8" w14:textId="77777777" w:rsidR="0040473C" w:rsidRPr="0008528F" w:rsidRDefault="0040473C" w:rsidP="00CD1EDD">
            <w:pPr>
              <w:spacing w:before="0" w:after="0"/>
              <w:jc w:val="left"/>
              <w:rPr>
                <w:sz w:val="20"/>
              </w:rPr>
            </w:pPr>
          </w:p>
        </w:tc>
        <w:tc>
          <w:tcPr>
            <w:tcW w:w="1080" w:type="dxa"/>
            <w:tcBorders>
              <w:top w:val="nil"/>
              <w:left w:val="nil"/>
              <w:bottom w:val="nil"/>
              <w:right w:val="single" w:sz="4" w:space="0" w:color="auto"/>
            </w:tcBorders>
            <w:shd w:val="clear" w:color="auto" w:fill="auto"/>
            <w:noWrap/>
            <w:vAlign w:val="bottom"/>
            <w:hideMark/>
          </w:tcPr>
          <w:p w14:paraId="7FD7C618" w14:textId="77777777"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14:paraId="13D78739" w14:textId="77777777"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14:paraId="4E6B5CF7" w14:textId="77777777" w:rsidR="0040473C" w:rsidRPr="0008528F" w:rsidRDefault="0040473C" w:rsidP="00CD1EDD">
            <w:pPr>
              <w:spacing w:before="0" w:after="0"/>
              <w:jc w:val="left"/>
              <w:rPr>
                <w:sz w:val="20"/>
              </w:rPr>
            </w:pPr>
          </w:p>
        </w:tc>
      </w:tr>
      <w:tr w:rsidR="001055AA" w:rsidRPr="0008528F" w14:paraId="56FA959B" w14:textId="77777777"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14:paraId="5AC6E8E9" w14:textId="77777777"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14:paraId="1BE2170D" w14:textId="77777777" w:rsidR="0040473C" w:rsidRPr="0008528F" w:rsidRDefault="0040473C" w:rsidP="00CD1EDD">
            <w:pPr>
              <w:spacing w:before="0" w:after="0"/>
              <w:jc w:val="left"/>
              <w:rPr>
                <w:sz w:val="20"/>
              </w:rPr>
            </w:pPr>
          </w:p>
        </w:tc>
        <w:tc>
          <w:tcPr>
            <w:tcW w:w="1260" w:type="dxa"/>
            <w:tcBorders>
              <w:top w:val="nil"/>
              <w:left w:val="nil"/>
              <w:bottom w:val="nil"/>
              <w:right w:val="single" w:sz="4" w:space="0" w:color="auto"/>
            </w:tcBorders>
            <w:shd w:val="clear" w:color="auto" w:fill="auto"/>
            <w:noWrap/>
            <w:vAlign w:val="bottom"/>
            <w:hideMark/>
          </w:tcPr>
          <w:p w14:paraId="4B9B107C" w14:textId="77777777" w:rsidR="0040473C" w:rsidRPr="0008528F" w:rsidRDefault="0040473C" w:rsidP="00CD1EDD">
            <w:pPr>
              <w:spacing w:before="0" w:after="0"/>
              <w:jc w:val="left"/>
              <w:rPr>
                <w:sz w:val="20"/>
              </w:rPr>
            </w:pPr>
          </w:p>
        </w:tc>
        <w:tc>
          <w:tcPr>
            <w:tcW w:w="1350" w:type="dxa"/>
            <w:tcBorders>
              <w:top w:val="nil"/>
              <w:left w:val="nil"/>
              <w:bottom w:val="nil"/>
              <w:right w:val="single" w:sz="4" w:space="0" w:color="auto"/>
            </w:tcBorders>
            <w:shd w:val="clear" w:color="auto" w:fill="auto"/>
            <w:noWrap/>
            <w:vAlign w:val="bottom"/>
            <w:hideMark/>
          </w:tcPr>
          <w:p w14:paraId="16D438D2" w14:textId="77777777" w:rsidR="0040473C" w:rsidRPr="0008528F" w:rsidRDefault="0040473C" w:rsidP="00CD1EDD">
            <w:pPr>
              <w:spacing w:before="0" w:after="0"/>
              <w:jc w:val="left"/>
              <w:rPr>
                <w:sz w:val="20"/>
              </w:rPr>
            </w:pPr>
          </w:p>
        </w:tc>
        <w:tc>
          <w:tcPr>
            <w:tcW w:w="1260" w:type="dxa"/>
            <w:tcBorders>
              <w:top w:val="nil"/>
              <w:left w:val="nil"/>
              <w:bottom w:val="nil"/>
              <w:right w:val="single" w:sz="4" w:space="0" w:color="auto"/>
            </w:tcBorders>
            <w:shd w:val="clear" w:color="auto" w:fill="auto"/>
            <w:noWrap/>
            <w:vAlign w:val="bottom"/>
            <w:hideMark/>
          </w:tcPr>
          <w:p w14:paraId="6694869C" w14:textId="77777777" w:rsidR="0040473C" w:rsidRPr="0008528F" w:rsidRDefault="0040473C" w:rsidP="00CD1EDD">
            <w:pPr>
              <w:spacing w:before="0" w:after="0"/>
              <w:jc w:val="left"/>
              <w:rPr>
                <w:sz w:val="20"/>
              </w:rPr>
            </w:pPr>
          </w:p>
        </w:tc>
        <w:tc>
          <w:tcPr>
            <w:tcW w:w="1080" w:type="dxa"/>
            <w:tcBorders>
              <w:top w:val="nil"/>
              <w:left w:val="nil"/>
              <w:bottom w:val="nil"/>
              <w:right w:val="single" w:sz="4" w:space="0" w:color="auto"/>
            </w:tcBorders>
            <w:shd w:val="clear" w:color="auto" w:fill="auto"/>
            <w:noWrap/>
            <w:vAlign w:val="bottom"/>
            <w:hideMark/>
          </w:tcPr>
          <w:p w14:paraId="6AFD02F5" w14:textId="77777777"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14:paraId="07676D9D" w14:textId="77777777"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14:paraId="25E4D636" w14:textId="77777777" w:rsidR="0040473C" w:rsidRPr="0008528F" w:rsidRDefault="0040473C" w:rsidP="00CD1EDD">
            <w:pPr>
              <w:spacing w:before="0" w:after="0"/>
              <w:jc w:val="left"/>
              <w:rPr>
                <w:sz w:val="20"/>
              </w:rPr>
            </w:pPr>
          </w:p>
        </w:tc>
      </w:tr>
      <w:tr w:rsidR="001055AA" w:rsidRPr="0008528F" w14:paraId="5A43E8C9" w14:textId="77777777"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14:paraId="664A39CB"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4897FC75"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09BCFAEF" w14:textId="77777777" w:rsidR="0040473C" w:rsidRPr="0008528F" w:rsidRDefault="0040473C" w:rsidP="00CD1EDD">
            <w:pPr>
              <w:spacing w:before="0" w:after="0"/>
              <w:jc w:val="left"/>
              <w:rPr>
                <w:sz w:val="20"/>
              </w:rPr>
            </w:pPr>
            <w:r w:rsidRPr="0008528F">
              <w:rPr>
                <w:sz w:val="20"/>
              </w:rPr>
              <w:t> </w:t>
            </w:r>
          </w:p>
        </w:tc>
        <w:tc>
          <w:tcPr>
            <w:tcW w:w="1350" w:type="dxa"/>
            <w:tcBorders>
              <w:top w:val="nil"/>
              <w:left w:val="nil"/>
              <w:bottom w:val="nil"/>
              <w:right w:val="single" w:sz="4" w:space="0" w:color="auto"/>
            </w:tcBorders>
            <w:shd w:val="clear" w:color="auto" w:fill="auto"/>
            <w:noWrap/>
            <w:vAlign w:val="bottom"/>
            <w:hideMark/>
          </w:tcPr>
          <w:p w14:paraId="31F361EA"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61002599" w14:textId="77777777" w:rsidR="0040473C" w:rsidRPr="0008528F" w:rsidRDefault="0040473C" w:rsidP="00CD1EDD">
            <w:pPr>
              <w:spacing w:before="0" w:after="0"/>
              <w:jc w:val="left"/>
              <w:rPr>
                <w:sz w:val="20"/>
              </w:rPr>
            </w:pPr>
            <w:r w:rsidRPr="0008528F">
              <w:rPr>
                <w:sz w:val="20"/>
              </w:rPr>
              <w:t> </w:t>
            </w:r>
          </w:p>
        </w:tc>
        <w:tc>
          <w:tcPr>
            <w:tcW w:w="1080" w:type="dxa"/>
            <w:tcBorders>
              <w:top w:val="nil"/>
              <w:left w:val="nil"/>
              <w:bottom w:val="nil"/>
              <w:right w:val="single" w:sz="4" w:space="0" w:color="auto"/>
            </w:tcBorders>
            <w:shd w:val="clear" w:color="auto" w:fill="auto"/>
            <w:noWrap/>
            <w:vAlign w:val="bottom"/>
            <w:hideMark/>
          </w:tcPr>
          <w:p w14:paraId="5DAF4562"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2805A289"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7B3924C1" w14:textId="77777777" w:rsidR="0040473C" w:rsidRPr="0008528F" w:rsidRDefault="0040473C" w:rsidP="00CD1EDD">
            <w:pPr>
              <w:spacing w:before="0" w:after="0"/>
              <w:jc w:val="left"/>
              <w:rPr>
                <w:sz w:val="20"/>
              </w:rPr>
            </w:pPr>
            <w:r w:rsidRPr="0008528F">
              <w:rPr>
                <w:sz w:val="20"/>
              </w:rPr>
              <w:t> </w:t>
            </w:r>
          </w:p>
        </w:tc>
      </w:tr>
      <w:tr w:rsidR="001055AA" w:rsidRPr="0008528F" w14:paraId="4FE7EFA7" w14:textId="77777777"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14:paraId="7A465DC7"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788897AC"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2B2F8F68" w14:textId="77777777" w:rsidR="0040473C" w:rsidRPr="0008528F" w:rsidRDefault="0040473C" w:rsidP="00CD1EDD">
            <w:pPr>
              <w:spacing w:before="0" w:after="0"/>
              <w:jc w:val="left"/>
              <w:rPr>
                <w:sz w:val="20"/>
              </w:rPr>
            </w:pPr>
            <w:r w:rsidRPr="0008528F">
              <w:rPr>
                <w:sz w:val="20"/>
              </w:rPr>
              <w:t> </w:t>
            </w:r>
          </w:p>
        </w:tc>
        <w:tc>
          <w:tcPr>
            <w:tcW w:w="1350" w:type="dxa"/>
            <w:tcBorders>
              <w:top w:val="nil"/>
              <w:left w:val="nil"/>
              <w:bottom w:val="nil"/>
              <w:right w:val="single" w:sz="4" w:space="0" w:color="auto"/>
            </w:tcBorders>
            <w:shd w:val="clear" w:color="auto" w:fill="auto"/>
            <w:noWrap/>
            <w:vAlign w:val="bottom"/>
            <w:hideMark/>
          </w:tcPr>
          <w:p w14:paraId="5A9D4E3D"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5FCF629C" w14:textId="77777777" w:rsidR="0040473C" w:rsidRPr="0008528F" w:rsidRDefault="0040473C" w:rsidP="00CD1EDD">
            <w:pPr>
              <w:spacing w:before="0" w:after="0"/>
              <w:jc w:val="left"/>
              <w:rPr>
                <w:sz w:val="20"/>
              </w:rPr>
            </w:pPr>
            <w:r w:rsidRPr="0008528F">
              <w:rPr>
                <w:sz w:val="20"/>
              </w:rPr>
              <w:t> </w:t>
            </w:r>
          </w:p>
        </w:tc>
        <w:tc>
          <w:tcPr>
            <w:tcW w:w="1080" w:type="dxa"/>
            <w:tcBorders>
              <w:top w:val="nil"/>
              <w:left w:val="nil"/>
              <w:bottom w:val="nil"/>
              <w:right w:val="single" w:sz="4" w:space="0" w:color="auto"/>
            </w:tcBorders>
            <w:shd w:val="clear" w:color="auto" w:fill="auto"/>
            <w:noWrap/>
            <w:vAlign w:val="bottom"/>
            <w:hideMark/>
          </w:tcPr>
          <w:p w14:paraId="3206DC74"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4C44298D"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6DFAF723" w14:textId="77777777" w:rsidR="0040473C" w:rsidRPr="0008528F" w:rsidRDefault="0040473C" w:rsidP="00CD1EDD">
            <w:pPr>
              <w:spacing w:before="0" w:after="0"/>
              <w:jc w:val="left"/>
              <w:rPr>
                <w:sz w:val="20"/>
              </w:rPr>
            </w:pPr>
            <w:r w:rsidRPr="0008528F">
              <w:rPr>
                <w:sz w:val="20"/>
              </w:rPr>
              <w:t> </w:t>
            </w:r>
          </w:p>
        </w:tc>
      </w:tr>
      <w:tr w:rsidR="001055AA" w:rsidRPr="0008528F" w14:paraId="6F3942E2" w14:textId="77777777"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14:paraId="0FE1AFEA"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60265A1B"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3A5B9D31" w14:textId="77777777" w:rsidR="0040473C" w:rsidRPr="0008528F" w:rsidRDefault="0040473C" w:rsidP="00CD1EDD">
            <w:pPr>
              <w:spacing w:before="0" w:after="0"/>
              <w:jc w:val="left"/>
              <w:rPr>
                <w:sz w:val="20"/>
              </w:rPr>
            </w:pPr>
            <w:r w:rsidRPr="0008528F">
              <w:rPr>
                <w:sz w:val="20"/>
              </w:rPr>
              <w:t> </w:t>
            </w:r>
          </w:p>
        </w:tc>
        <w:tc>
          <w:tcPr>
            <w:tcW w:w="1350" w:type="dxa"/>
            <w:tcBorders>
              <w:top w:val="nil"/>
              <w:left w:val="nil"/>
              <w:bottom w:val="nil"/>
              <w:right w:val="single" w:sz="4" w:space="0" w:color="auto"/>
            </w:tcBorders>
            <w:shd w:val="clear" w:color="auto" w:fill="auto"/>
            <w:noWrap/>
            <w:vAlign w:val="bottom"/>
            <w:hideMark/>
          </w:tcPr>
          <w:p w14:paraId="67AA4368"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09E8C81F" w14:textId="77777777" w:rsidR="0040473C" w:rsidRPr="0008528F" w:rsidRDefault="0040473C" w:rsidP="00CD1EDD">
            <w:pPr>
              <w:spacing w:before="0" w:after="0"/>
              <w:jc w:val="left"/>
              <w:rPr>
                <w:sz w:val="20"/>
              </w:rPr>
            </w:pPr>
            <w:r w:rsidRPr="0008528F">
              <w:rPr>
                <w:sz w:val="20"/>
              </w:rPr>
              <w:t> </w:t>
            </w:r>
          </w:p>
        </w:tc>
        <w:tc>
          <w:tcPr>
            <w:tcW w:w="1080" w:type="dxa"/>
            <w:tcBorders>
              <w:top w:val="nil"/>
              <w:left w:val="nil"/>
              <w:bottom w:val="nil"/>
              <w:right w:val="single" w:sz="4" w:space="0" w:color="auto"/>
            </w:tcBorders>
            <w:shd w:val="clear" w:color="auto" w:fill="auto"/>
            <w:noWrap/>
            <w:vAlign w:val="bottom"/>
            <w:hideMark/>
          </w:tcPr>
          <w:p w14:paraId="425210D9"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615D2886"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4DE898C3" w14:textId="77777777" w:rsidR="0040473C" w:rsidRPr="0008528F" w:rsidRDefault="0040473C" w:rsidP="00CD1EDD">
            <w:pPr>
              <w:spacing w:before="0" w:after="0"/>
              <w:jc w:val="left"/>
              <w:rPr>
                <w:sz w:val="20"/>
              </w:rPr>
            </w:pPr>
            <w:r w:rsidRPr="0008528F">
              <w:rPr>
                <w:sz w:val="20"/>
              </w:rPr>
              <w:t> </w:t>
            </w:r>
          </w:p>
        </w:tc>
      </w:tr>
      <w:tr w:rsidR="001055AA" w:rsidRPr="0008528F" w14:paraId="2B6C741A" w14:textId="77777777"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14:paraId="02C7D456"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4729A103"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2312CBA8" w14:textId="77777777" w:rsidR="0040473C" w:rsidRPr="0008528F" w:rsidRDefault="0040473C" w:rsidP="00CD1EDD">
            <w:pPr>
              <w:spacing w:before="0" w:after="0"/>
              <w:jc w:val="left"/>
              <w:rPr>
                <w:sz w:val="20"/>
              </w:rPr>
            </w:pPr>
            <w:r w:rsidRPr="0008528F">
              <w:rPr>
                <w:sz w:val="20"/>
              </w:rPr>
              <w:t> </w:t>
            </w:r>
          </w:p>
        </w:tc>
        <w:tc>
          <w:tcPr>
            <w:tcW w:w="1350" w:type="dxa"/>
            <w:tcBorders>
              <w:top w:val="nil"/>
              <w:left w:val="nil"/>
              <w:bottom w:val="nil"/>
              <w:right w:val="single" w:sz="4" w:space="0" w:color="auto"/>
            </w:tcBorders>
            <w:shd w:val="clear" w:color="auto" w:fill="auto"/>
            <w:noWrap/>
            <w:vAlign w:val="bottom"/>
            <w:hideMark/>
          </w:tcPr>
          <w:p w14:paraId="231BB52A"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7901CA85" w14:textId="77777777" w:rsidR="0040473C" w:rsidRPr="0008528F" w:rsidRDefault="0040473C" w:rsidP="00CD1EDD">
            <w:pPr>
              <w:spacing w:before="0" w:after="0"/>
              <w:jc w:val="left"/>
              <w:rPr>
                <w:sz w:val="20"/>
              </w:rPr>
            </w:pPr>
            <w:r w:rsidRPr="0008528F">
              <w:rPr>
                <w:sz w:val="20"/>
              </w:rPr>
              <w:t> </w:t>
            </w:r>
          </w:p>
        </w:tc>
        <w:tc>
          <w:tcPr>
            <w:tcW w:w="1080" w:type="dxa"/>
            <w:tcBorders>
              <w:top w:val="nil"/>
              <w:left w:val="nil"/>
              <w:bottom w:val="nil"/>
              <w:right w:val="single" w:sz="4" w:space="0" w:color="auto"/>
            </w:tcBorders>
            <w:shd w:val="clear" w:color="auto" w:fill="auto"/>
            <w:noWrap/>
            <w:vAlign w:val="bottom"/>
            <w:hideMark/>
          </w:tcPr>
          <w:p w14:paraId="54C34E58"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63A173E3"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43E7B736" w14:textId="77777777" w:rsidR="0040473C" w:rsidRPr="0008528F" w:rsidRDefault="0040473C" w:rsidP="00CD1EDD">
            <w:pPr>
              <w:spacing w:before="0" w:after="0"/>
              <w:jc w:val="left"/>
              <w:rPr>
                <w:sz w:val="20"/>
              </w:rPr>
            </w:pPr>
            <w:r w:rsidRPr="0008528F">
              <w:rPr>
                <w:sz w:val="20"/>
              </w:rPr>
              <w:t> </w:t>
            </w:r>
          </w:p>
        </w:tc>
      </w:tr>
      <w:tr w:rsidR="001055AA" w:rsidRPr="0008528F" w14:paraId="14E3FA74" w14:textId="77777777"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14:paraId="7AAEC8FB"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1E614696"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14DDB6A5" w14:textId="77777777" w:rsidR="0040473C" w:rsidRPr="0008528F" w:rsidRDefault="0040473C" w:rsidP="00CD1EDD">
            <w:pPr>
              <w:spacing w:before="0" w:after="0"/>
              <w:jc w:val="left"/>
              <w:rPr>
                <w:sz w:val="20"/>
              </w:rPr>
            </w:pPr>
            <w:r w:rsidRPr="0008528F">
              <w:rPr>
                <w:sz w:val="20"/>
              </w:rPr>
              <w:t> </w:t>
            </w:r>
          </w:p>
        </w:tc>
        <w:tc>
          <w:tcPr>
            <w:tcW w:w="1350" w:type="dxa"/>
            <w:tcBorders>
              <w:top w:val="nil"/>
              <w:left w:val="nil"/>
              <w:bottom w:val="nil"/>
              <w:right w:val="single" w:sz="4" w:space="0" w:color="auto"/>
            </w:tcBorders>
            <w:shd w:val="clear" w:color="auto" w:fill="auto"/>
            <w:noWrap/>
            <w:vAlign w:val="bottom"/>
            <w:hideMark/>
          </w:tcPr>
          <w:p w14:paraId="18B49CBA"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14:paraId="63ED5BAB" w14:textId="77777777" w:rsidR="0040473C" w:rsidRPr="0008528F" w:rsidRDefault="0040473C" w:rsidP="00CD1EDD">
            <w:pPr>
              <w:spacing w:before="0" w:after="0"/>
              <w:jc w:val="left"/>
              <w:rPr>
                <w:sz w:val="20"/>
              </w:rPr>
            </w:pPr>
            <w:r w:rsidRPr="0008528F">
              <w:rPr>
                <w:sz w:val="20"/>
              </w:rPr>
              <w:t> </w:t>
            </w:r>
          </w:p>
        </w:tc>
        <w:tc>
          <w:tcPr>
            <w:tcW w:w="1080" w:type="dxa"/>
            <w:tcBorders>
              <w:top w:val="nil"/>
              <w:left w:val="nil"/>
              <w:bottom w:val="nil"/>
              <w:right w:val="single" w:sz="4" w:space="0" w:color="auto"/>
            </w:tcBorders>
            <w:shd w:val="clear" w:color="auto" w:fill="auto"/>
            <w:noWrap/>
            <w:vAlign w:val="bottom"/>
            <w:hideMark/>
          </w:tcPr>
          <w:p w14:paraId="23E28FA1"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45ACEB87"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14:paraId="15D4844B" w14:textId="77777777" w:rsidR="0040473C" w:rsidRPr="0008528F" w:rsidRDefault="0040473C" w:rsidP="00CD1EDD">
            <w:pPr>
              <w:spacing w:before="0" w:after="0"/>
              <w:jc w:val="left"/>
              <w:rPr>
                <w:sz w:val="20"/>
              </w:rPr>
            </w:pPr>
            <w:r w:rsidRPr="0008528F">
              <w:rPr>
                <w:sz w:val="20"/>
              </w:rPr>
              <w:t> </w:t>
            </w:r>
          </w:p>
        </w:tc>
      </w:tr>
      <w:tr w:rsidR="001055AA" w:rsidRPr="0008528F" w14:paraId="6355F52C" w14:textId="77777777" w:rsidTr="001055AA">
        <w:trPr>
          <w:trHeight w:val="255"/>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14:paraId="090BF961"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B6AAB6C"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363F1604" w14:textId="77777777" w:rsidR="0040473C" w:rsidRPr="0008528F" w:rsidRDefault="0040473C" w:rsidP="00CD1EDD">
            <w:pPr>
              <w:spacing w:before="0" w:after="0"/>
              <w:jc w:val="left"/>
              <w:rPr>
                <w:sz w:val="20"/>
              </w:rPr>
            </w:pPr>
            <w:r w:rsidRPr="0008528F">
              <w:rPr>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D3C71BE" w14:textId="77777777" w:rsidR="0040473C" w:rsidRPr="0008528F" w:rsidRDefault="0040473C" w:rsidP="00CD1EDD">
            <w:pPr>
              <w:spacing w:before="0" w:after="0"/>
              <w:jc w:val="left"/>
              <w:rPr>
                <w:sz w:val="20"/>
              </w:rPr>
            </w:pPr>
            <w:r w:rsidRPr="0008528F">
              <w:rPr>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2E45B25" w14:textId="77777777" w:rsidR="0040473C" w:rsidRPr="0008528F" w:rsidRDefault="0040473C" w:rsidP="00CD1EDD">
            <w:pPr>
              <w:spacing w:before="0" w:after="0"/>
              <w:jc w:val="left"/>
              <w:rPr>
                <w:sz w:val="20"/>
              </w:rPr>
            </w:pPr>
            <w:r w:rsidRPr="0008528F">
              <w:rPr>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D895B1C"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978EB48" w14:textId="77777777" w:rsidR="0040473C" w:rsidRPr="0008528F" w:rsidRDefault="0040473C" w:rsidP="00CD1EDD">
            <w:pPr>
              <w:spacing w:before="0" w:after="0"/>
              <w:jc w:val="left"/>
              <w:rPr>
                <w:sz w:val="20"/>
              </w:rPr>
            </w:pPr>
            <w:r w:rsidRPr="0008528F">
              <w:rPr>
                <w:sz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EE71D25" w14:textId="77777777" w:rsidR="0040473C" w:rsidRPr="0008528F" w:rsidRDefault="0040473C" w:rsidP="00CD1EDD">
            <w:pPr>
              <w:spacing w:before="0" w:after="0"/>
              <w:jc w:val="left"/>
              <w:rPr>
                <w:sz w:val="20"/>
              </w:rPr>
            </w:pPr>
            <w:r w:rsidRPr="0008528F">
              <w:rPr>
                <w:sz w:val="20"/>
              </w:rPr>
              <w:t> </w:t>
            </w:r>
          </w:p>
        </w:tc>
      </w:tr>
      <w:tr w:rsidR="001055AA" w:rsidRPr="0008528F" w14:paraId="0DB8A9BA" w14:textId="77777777" w:rsidTr="001055AA">
        <w:trPr>
          <w:trHeight w:val="255"/>
        </w:trPr>
        <w:tc>
          <w:tcPr>
            <w:tcW w:w="1815" w:type="dxa"/>
            <w:tcBorders>
              <w:top w:val="nil"/>
              <w:left w:val="nil"/>
              <w:bottom w:val="nil"/>
              <w:right w:val="nil"/>
            </w:tcBorders>
            <w:shd w:val="clear" w:color="auto" w:fill="auto"/>
            <w:noWrap/>
            <w:vAlign w:val="bottom"/>
            <w:hideMark/>
          </w:tcPr>
          <w:p w14:paraId="73AB85ED" w14:textId="77777777"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14:paraId="163DD959" w14:textId="77777777" w:rsidR="0040473C" w:rsidRPr="0008528F" w:rsidRDefault="0040473C" w:rsidP="00CD1EDD">
            <w:pPr>
              <w:spacing w:before="0" w:after="0"/>
              <w:jc w:val="left"/>
              <w:rPr>
                <w:sz w:val="20"/>
              </w:rPr>
            </w:pPr>
          </w:p>
        </w:tc>
        <w:tc>
          <w:tcPr>
            <w:tcW w:w="1260" w:type="dxa"/>
            <w:tcBorders>
              <w:top w:val="nil"/>
              <w:left w:val="nil"/>
              <w:bottom w:val="nil"/>
              <w:right w:val="nil"/>
            </w:tcBorders>
            <w:shd w:val="clear" w:color="auto" w:fill="auto"/>
            <w:noWrap/>
            <w:vAlign w:val="bottom"/>
            <w:hideMark/>
          </w:tcPr>
          <w:p w14:paraId="5DC7F5BC" w14:textId="77777777" w:rsidR="0040473C" w:rsidRPr="0008528F" w:rsidRDefault="0040473C" w:rsidP="00CD1EDD">
            <w:pPr>
              <w:spacing w:before="0" w:after="0"/>
              <w:jc w:val="left"/>
              <w:rPr>
                <w:sz w:val="20"/>
              </w:rPr>
            </w:pPr>
          </w:p>
        </w:tc>
        <w:tc>
          <w:tcPr>
            <w:tcW w:w="1350" w:type="dxa"/>
            <w:tcBorders>
              <w:top w:val="nil"/>
              <w:left w:val="nil"/>
              <w:bottom w:val="nil"/>
              <w:right w:val="nil"/>
            </w:tcBorders>
            <w:shd w:val="clear" w:color="auto" w:fill="auto"/>
            <w:noWrap/>
            <w:vAlign w:val="bottom"/>
            <w:hideMark/>
          </w:tcPr>
          <w:p w14:paraId="5B2B154C" w14:textId="77777777" w:rsidR="0040473C" w:rsidRPr="0008528F" w:rsidRDefault="0040473C" w:rsidP="00CD1EDD">
            <w:pPr>
              <w:spacing w:before="0" w:after="0"/>
              <w:jc w:val="left"/>
              <w:rPr>
                <w:sz w:val="20"/>
              </w:rPr>
            </w:pPr>
          </w:p>
        </w:tc>
        <w:tc>
          <w:tcPr>
            <w:tcW w:w="1260" w:type="dxa"/>
            <w:tcBorders>
              <w:top w:val="nil"/>
              <w:left w:val="nil"/>
              <w:bottom w:val="nil"/>
              <w:right w:val="nil"/>
            </w:tcBorders>
            <w:shd w:val="clear" w:color="auto" w:fill="auto"/>
            <w:noWrap/>
            <w:vAlign w:val="bottom"/>
            <w:hideMark/>
          </w:tcPr>
          <w:p w14:paraId="1EDCE2F2" w14:textId="77777777" w:rsidR="0040473C" w:rsidRPr="0008528F" w:rsidRDefault="0040473C" w:rsidP="00CD1EDD">
            <w:pPr>
              <w:spacing w:before="0" w:after="0"/>
              <w:jc w:val="left"/>
              <w:rPr>
                <w:sz w:val="20"/>
              </w:rPr>
            </w:pPr>
          </w:p>
        </w:tc>
        <w:tc>
          <w:tcPr>
            <w:tcW w:w="1080" w:type="dxa"/>
            <w:tcBorders>
              <w:top w:val="nil"/>
              <w:left w:val="nil"/>
              <w:bottom w:val="nil"/>
              <w:right w:val="nil"/>
            </w:tcBorders>
            <w:shd w:val="clear" w:color="auto" w:fill="auto"/>
            <w:noWrap/>
            <w:vAlign w:val="bottom"/>
            <w:hideMark/>
          </w:tcPr>
          <w:p w14:paraId="1AFB2BB1" w14:textId="77777777"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14:paraId="30C7ED9C" w14:textId="77777777"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14:paraId="00F33804" w14:textId="77777777" w:rsidR="0040473C" w:rsidRPr="0008528F" w:rsidRDefault="0040473C" w:rsidP="00CD1EDD">
            <w:pPr>
              <w:spacing w:before="0" w:after="0"/>
              <w:jc w:val="left"/>
              <w:rPr>
                <w:sz w:val="20"/>
              </w:rPr>
            </w:pPr>
          </w:p>
        </w:tc>
      </w:tr>
      <w:tr w:rsidR="001055AA" w:rsidRPr="0008528F" w14:paraId="53F48B75" w14:textId="77777777" w:rsidTr="001055AA">
        <w:trPr>
          <w:trHeight w:val="255"/>
        </w:trPr>
        <w:tc>
          <w:tcPr>
            <w:tcW w:w="5595" w:type="dxa"/>
            <w:gridSpan w:val="4"/>
            <w:tcBorders>
              <w:top w:val="nil"/>
              <w:left w:val="nil"/>
              <w:bottom w:val="nil"/>
              <w:right w:val="nil"/>
            </w:tcBorders>
            <w:shd w:val="clear" w:color="auto" w:fill="auto"/>
            <w:noWrap/>
            <w:vAlign w:val="bottom"/>
            <w:hideMark/>
          </w:tcPr>
          <w:p w14:paraId="005407DC" w14:textId="77777777" w:rsidR="0040473C" w:rsidRPr="0008528F" w:rsidRDefault="0040473C" w:rsidP="00CD1EDD">
            <w:pPr>
              <w:spacing w:before="0" w:after="0"/>
              <w:jc w:val="left"/>
              <w:rPr>
                <w:sz w:val="20"/>
              </w:rPr>
            </w:pPr>
            <w:r w:rsidRPr="0008528F">
              <w:rPr>
                <w:sz w:val="20"/>
              </w:rPr>
              <w:t>(1)   Initials of the team member issued and responsible for the forms.</w:t>
            </w:r>
          </w:p>
        </w:tc>
        <w:tc>
          <w:tcPr>
            <w:tcW w:w="1260" w:type="dxa"/>
            <w:tcBorders>
              <w:top w:val="nil"/>
              <w:left w:val="nil"/>
              <w:bottom w:val="nil"/>
              <w:right w:val="nil"/>
            </w:tcBorders>
            <w:shd w:val="clear" w:color="auto" w:fill="auto"/>
            <w:noWrap/>
            <w:vAlign w:val="bottom"/>
            <w:hideMark/>
          </w:tcPr>
          <w:p w14:paraId="32BE463F" w14:textId="77777777" w:rsidR="0040473C" w:rsidRPr="0008528F" w:rsidRDefault="0040473C" w:rsidP="00CD1EDD">
            <w:pPr>
              <w:spacing w:before="0" w:after="0"/>
              <w:jc w:val="left"/>
              <w:rPr>
                <w:sz w:val="20"/>
              </w:rPr>
            </w:pPr>
          </w:p>
        </w:tc>
        <w:tc>
          <w:tcPr>
            <w:tcW w:w="1080" w:type="dxa"/>
            <w:tcBorders>
              <w:top w:val="nil"/>
              <w:left w:val="nil"/>
              <w:bottom w:val="nil"/>
              <w:right w:val="nil"/>
            </w:tcBorders>
            <w:shd w:val="clear" w:color="auto" w:fill="auto"/>
            <w:noWrap/>
            <w:vAlign w:val="bottom"/>
            <w:hideMark/>
          </w:tcPr>
          <w:p w14:paraId="4899AD60" w14:textId="77777777"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14:paraId="4A9D1B39" w14:textId="77777777"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14:paraId="082A25B0" w14:textId="77777777" w:rsidR="0040473C" w:rsidRPr="0008528F" w:rsidRDefault="0040473C" w:rsidP="00CD1EDD">
            <w:pPr>
              <w:spacing w:before="0" w:after="0"/>
              <w:jc w:val="left"/>
              <w:rPr>
                <w:sz w:val="20"/>
              </w:rPr>
            </w:pPr>
          </w:p>
        </w:tc>
      </w:tr>
      <w:tr w:rsidR="001055AA" w:rsidRPr="0008528F" w14:paraId="709D3EDF" w14:textId="77777777" w:rsidTr="001055AA">
        <w:trPr>
          <w:trHeight w:val="255"/>
        </w:trPr>
        <w:tc>
          <w:tcPr>
            <w:tcW w:w="4245" w:type="dxa"/>
            <w:gridSpan w:val="3"/>
            <w:tcBorders>
              <w:top w:val="nil"/>
              <w:left w:val="nil"/>
              <w:bottom w:val="nil"/>
              <w:right w:val="nil"/>
            </w:tcBorders>
            <w:shd w:val="clear" w:color="auto" w:fill="auto"/>
            <w:noWrap/>
            <w:vAlign w:val="bottom"/>
            <w:hideMark/>
          </w:tcPr>
          <w:p w14:paraId="6796DC05" w14:textId="77777777" w:rsidR="0040473C" w:rsidRPr="0008528F" w:rsidRDefault="0040473C" w:rsidP="00CD1EDD">
            <w:pPr>
              <w:spacing w:before="0" w:after="0"/>
              <w:jc w:val="left"/>
              <w:rPr>
                <w:sz w:val="20"/>
              </w:rPr>
            </w:pPr>
            <w:r w:rsidRPr="0008528F">
              <w:rPr>
                <w:sz w:val="20"/>
              </w:rPr>
              <w:t>(2)   Form numbers of forms issued to the team.</w:t>
            </w:r>
          </w:p>
        </w:tc>
        <w:tc>
          <w:tcPr>
            <w:tcW w:w="1350" w:type="dxa"/>
            <w:tcBorders>
              <w:top w:val="nil"/>
              <w:left w:val="nil"/>
              <w:bottom w:val="nil"/>
              <w:right w:val="nil"/>
            </w:tcBorders>
            <w:shd w:val="clear" w:color="auto" w:fill="auto"/>
            <w:noWrap/>
            <w:vAlign w:val="bottom"/>
            <w:hideMark/>
          </w:tcPr>
          <w:p w14:paraId="2183A7D3" w14:textId="77777777" w:rsidR="0040473C" w:rsidRPr="0008528F" w:rsidRDefault="0040473C" w:rsidP="00CD1EDD">
            <w:pPr>
              <w:spacing w:before="0" w:after="0"/>
              <w:jc w:val="left"/>
              <w:rPr>
                <w:sz w:val="20"/>
              </w:rPr>
            </w:pPr>
          </w:p>
        </w:tc>
        <w:tc>
          <w:tcPr>
            <w:tcW w:w="1260" w:type="dxa"/>
            <w:tcBorders>
              <w:top w:val="nil"/>
              <w:left w:val="nil"/>
              <w:bottom w:val="nil"/>
              <w:right w:val="nil"/>
            </w:tcBorders>
            <w:shd w:val="clear" w:color="auto" w:fill="auto"/>
            <w:noWrap/>
            <w:vAlign w:val="bottom"/>
            <w:hideMark/>
          </w:tcPr>
          <w:p w14:paraId="52CA14BB" w14:textId="77777777" w:rsidR="0040473C" w:rsidRPr="0008528F" w:rsidRDefault="0040473C" w:rsidP="00CD1EDD">
            <w:pPr>
              <w:spacing w:before="0" w:after="0"/>
              <w:jc w:val="left"/>
              <w:rPr>
                <w:sz w:val="20"/>
              </w:rPr>
            </w:pPr>
          </w:p>
        </w:tc>
        <w:tc>
          <w:tcPr>
            <w:tcW w:w="1080" w:type="dxa"/>
            <w:tcBorders>
              <w:top w:val="nil"/>
              <w:left w:val="nil"/>
              <w:bottom w:val="nil"/>
              <w:right w:val="nil"/>
            </w:tcBorders>
            <w:shd w:val="clear" w:color="auto" w:fill="auto"/>
            <w:noWrap/>
            <w:vAlign w:val="bottom"/>
            <w:hideMark/>
          </w:tcPr>
          <w:p w14:paraId="2D8A23ED" w14:textId="77777777"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14:paraId="2790F458" w14:textId="77777777"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14:paraId="7EFAA51D" w14:textId="77777777" w:rsidR="0040473C" w:rsidRPr="0008528F" w:rsidRDefault="0040473C" w:rsidP="00CD1EDD">
            <w:pPr>
              <w:spacing w:before="0" w:after="0"/>
              <w:jc w:val="left"/>
              <w:rPr>
                <w:sz w:val="20"/>
              </w:rPr>
            </w:pPr>
          </w:p>
        </w:tc>
      </w:tr>
      <w:tr w:rsidR="001055AA" w:rsidRPr="0008528F" w14:paraId="42F6527D" w14:textId="77777777" w:rsidTr="001055AA">
        <w:trPr>
          <w:trHeight w:val="255"/>
        </w:trPr>
        <w:tc>
          <w:tcPr>
            <w:tcW w:w="5595" w:type="dxa"/>
            <w:gridSpan w:val="4"/>
            <w:tcBorders>
              <w:top w:val="nil"/>
              <w:left w:val="nil"/>
              <w:bottom w:val="nil"/>
              <w:right w:val="nil"/>
            </w:tcBorders>
            <w:shd w:val="clear" w:color="auto" w:fill="auto"/>
            <w:noWrap/>
            <w:vAlign w:val="bottom"/>
            <w:hideMark/>
          </w:tcPr>
          <w:p w14:paraId="5B81DC3C" w14:textId="77777777" w:rsidR="0040473C" w:rsidRPr="0008528F" w:rsidRDefault="0040473C" w:rsidP="00CD1EDD">
            <w:pPr>
              <w:spacing w:before="0" w:after="0"/>
              <w:jc w:val="left"/>
              <w:rPr>
                <w:sz w:val="20"/>
              </w:rPr>
            </w:pPr>
            <w:r w:rsidRPr="0008528F">
              <w:rPr>
                <w:sz w:val="20"/>
              </w:rPr>
              <w:t>(3)   Initials of the team member returning the used forms.</w:t>
            </w:r>
          </w:p>
        </w:tc>
        <w:tc>
          <w:tcPr>
            <w:tcW w:w="1260" w:type="dxa"/>
            <w:tcBorders>
              <w:top w:val="nil"/>
              <w:left w:val="nil"/>
              <w:bottom w:val="nil"/>
              <w:right w:val="nil"/>
            </w:tcBorders>
            <w:shd w:val="clear" w:color="auto" w:fill="auto"/>
            <w:noWrap/>
            <w:vAlign w:val="bottom"/>
            <w:hideMark/>
          </w:tcPr>
          <w:p w14:paraId="1FEAC0F1" w14:textId="77777777" w:rsidR="0040473C" w:rsidRPr="0008528F" w:rsidRDefault="0040473C" w:rsidP="00CD1EDD">
            <w:pPr>
              <w:spacing w:before="0" w:after="0"/>
              <w:jc w:val="left"/>
              <w:rPr>
                <w:sz w:val="20"/>
              </w:rPr>
            </w:pPr>
          </w:p>
        </w:tc>
        <w:tc>
          <w:tcPr>
            <w:tcW w:w="1080" w:type="dxa"/>
            <w:tcBorders>
              <w:top w:val="nil"/>
              <w:left w:val="nil"/>
              <w:bottom w:val="nil"/>
              <w:right w:val="nil"/>
            </w:tcBorders>
            <w:shd w:val="clear" w:color="auto" w:fill="auto"/>
            <w:noWrap/>
            <w:vAlign w:val="bottom"/>
            <w:hideMark/>
          </w:tcPr>
          <w:p w14:paraId="0BF89A8C" w14:textId="77777777"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14:paraId="5B4D9ACA" w14:textId="77777777"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14:paraId="4B381E7C" w14:textId="77777777" w:rsidR="0040473C" w:rsidRPr="0008528F" w:rsidRDefault="0040473C" w:rsidP="00CD1EDD">
            <w:pPr>
              <w:spacing w:before="0" w:after="0"/>
              <w:jc w:val="left"/>
              <w:rPr>
                <w:sz w:val="20"/>
              </w:rPr>
            </w:pPr>
          </w:p>
        </w:tc>
      </w:tr>
      <w:tr w:rsidR="001055AA" w:rsidRPr="0008528F" w14:paraId="78874C0A" w14:textId="77777777" w:rsidTr="001055AA">
        <w:trPr>
          <w:trHeight w:val="255"/>
        </w:trPr>
        <w:tc>
          <w:tcPr>
            <w:tcW w:w="6855" w:type="dxa"/>
            <w:gridSpan w:val="5"/>
            <w:tcBorders>
              <w:top w:val="nil"/>
              <w:left w:val="nil"/>
              <w:bottom w:val="nil"/>
              <w:right w:val="nil"/>
            </w:tcBorders>
            <w:shd w:val="clear" w:color="auto" w:fill="auto"/>
            <w:noWrap/>
            <w:vAlign w:val="bottom"/>
            <w:hideMark/>
          </w:tcPr>
          <w:p w14:paraId="7EC75E46" w14:textId="77777777" w:rsidR="0040473C" w:rsidRPr="0008528F" w:rsidRDefault="0040473C" w:rsidP="00CD1EDD">
            <w:pPr>
              <w:spacing w:before="0" w:after="0"/>
              <w:jc w:val="left"/>
              <w:rPr>
                <w:sz w:val="20"/>
              </w:rPr>
            </w:pPr>
            <w:r w:rsidRPr="0008528F">
              <w:rPr>
                <w:sz w:val="20"/>
              </w:rPr>
              <w:t>(4)   Form numbers of forms used to record inventory on hand by the team.</w:t>
            </w:r>
          </w:p>
        </w:tc>
        <w:tc>
          <w:tcPr>
            <w:tcW w:w="1080" w:type="dxa"/>
            <w:tcBorders>
              <w:top w:val="nil"/>
              <w:left w:val="nil"/>
              <w:bottom w:val="nil"/>
              <w:right w:val="nil"/>
            </w:tcBorders>
            <w:shd w:val="clear" w:color="auto" w:fill="auto"/>
            <w:noWrap/>
            <w:vAlign w:val="bottom"/>
            <w:hideMark/>
          </w:tcPr>
          <w:p w14:paraId="41788D9A" w14:textId="77777777"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14:paraId="48DD359F" w14:textId="77777777"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14:paraId="695EE515" w14:textId="77777777" w:rsidR="0040473C" w:rsidRPr="0008528F" w:rsidRDefault="0040473C" w:rsidP="00CD1EDD">
            <w:pPr>
              <w:spacing w:before="0" w:after="0"/>
              <w:jc w:val="left"/>
              <w:rPr>
                <w:sz w:val="20"/>
              </w:rPr>
            </w:pPr>
          </w:p>
        </w:tc>
      </w:tr>
      <w:tr w:rsidR="001055AA" w:rsidRPr="0008528F" w14:paraId="15227BC0" w14:textId="77777777" w:rsidTr="001055AA">
        <w:trPr>
          <w:trHeight w:val="255"/>
        </w:trPr>
        <w:tc>
          <w:tcPr>
            <w:tcW w:w="5595" w:type="dxa"/>
            <w:gridSpan w:val="4"/>
            <w:tcBorders>
              <w:top w:val="nil"/>
              <w:left w:val="nil"/>
              <w:bottom w:val="nil"/>
              <w:right w:val="nil"/>
            </w:tcBorders>
            <w:shd w:val="clear" w:color="auto" w:fill="auto"/>
            <w:noWrap/>
            <w:vAlign w:val="bottom"/>
            <w:hideMark/>
          </w:tcPr>
          <w:p w14:paraId="797D0DAC" w14:textId="77777777" w:rsidR="0040473C" w:rsidRPr="0008528F" w:rsidRDefault="0040473C" w:rsidP="00CD1EDD">
            <w:pPr>
              <w:spacing w:before="0" w:after="0"/>
              <w:jc w:val="left"/>
              <w:rPr>
                <w:sz w:val="20"/>
              </w:rPr>
            </w:pPr>
            <w:r w:rsidRPr="0008528F">
              <w:rPr>
                <w:sz w:val="20"/>
              </w:rPr>
              <w:t>(5)   Initials of the team member returning the unused forms.</w:t>
            </w:r>
          </w:p>
        </w:tc>
        <w:tc>
          <w:tcPr>
            <w:tcW w:w="1260" w:type="dxa"/>
            <w:tcBorders>
              <w:top w:val="nil"/>
              <w:left w:val="nil"/>
              <w:bottom w:val="nil"/>
              <w:right w:val="nil"/>
            </w:tcBorders>
            <w:shd w:val="clear" w:color="auto" w:fill="auto"/>
            <w:noWrap/>
            <w:vAlign w:val="bottom"/>
            <w:hideMark/>
          </w:tcPr>
          <w:p w14:paraId="4D826B02" w14:textId="77777777" w:rsidR="0040473C" w:rsidRPr="0008528F" w:rsidRDefault="0040473C" w:rsidP="00CD1EDD">
            <w:pPr>
              <w:spacing w:before="0" w:after="0"/>
              <w:jc w:val="left"/>
              <w:rPr>
                <w:sz w:val="20"/>
              </w:rPr>
            </w:pPr>
          </w:p>
        </w:tc>
        <w:tc>
          <w:tcPr>
            <w:tcW w:w="1080" w:type="dxa"/>
            <w:tcBorders>
              <w:top w:val="nil"/>
              <w:left w:val="nil"/>
              <w:bottom w:val="nil"/>
              <w:right w:val="nil"/>
            </w:tcBorders>
            <w:shd w:val="clear" w:color="auto" w:fill="auto"/>
            <w:noWrap/>
            <w:vAlign w:val="bottom"/>
            <w:hideMark/>
          </w:tcPr>
          <w:p w14:paraId="1F4FF861" w14:textId="77777777"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14:paraId="59F8741C" w14:textId="77777777"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14:paraId="2B8B2BF7" w14:textId="77777777" w:rsidR="0040473C" w:rsidRPr="0008528F" w:rsidRDefault="0040473C" w:rsidP="00CD1EDD">
            <w:pPr>
              <w:spacing w:before="0" w:after="0"/>
              <w:jc w:val="left"/>
              <w:rPr>
                <w:sz w:val="20"/>
              </w:rPr>
            </w:pPr>
          </w:p>
        </w:tc>
      </w:tr>
      <w:tr w:rsidR="001055AA" w:rsidRPr="0008528F" w14:paraId="629E8011" w14:textId="77777777" w:rsidTr="001055AA">
        <w:trPr>
          <w:trHeight w:val="255"/>
        </w:trPr>
        <w:tc>
          <w:tcPr>
            <w:tcW w:w="6855" w:type="dxa"/>
            <w:gridSpan w:val="5"/>
            <w:tcBorders>
              <w:top w:val="nil"/>
              <w:left w:val="nil"/>
              <w:bottom w:val="nil"/>
              <w:right w:val="nil"/>
            </w:tcBorders>
            <w:shd w:val="clear" w:color="auto" w:fill="auto"/>
            <w:noWrap/>
            <w:vAlign w:val="bottom"/>
            <w:hideMark/>
          </w:tcPr>
          <w:p w14:paraId="66F22022" w14:textId="77777777" w:rsidR="0040473C" w:rsidRPr="0008528F" w:rsidRDefault="0040473C" w:rsidP="00CD1EDD">
            <w:pPr>
              <w:spacing w:before="0" w:after="0"/>
              <w:jc w:val="left"/>
              <w:rPr>
                <w:sz w:val="20"/>
              </w:rPr>
            </w:pPr>
            <w:r w:rsidRPr="0008528F">
              <w:rPr>
                <w:sz w:val="20"/>
              </w:rPr>
              <w:t>(6)   Form numbers of all unused forms returned at the conclusion of the count.</w:t>
            </w:r>
          </w:p>
        </w:tc>
        <w:tc>
          <w:tcPr>
            <w:tcW w:w="1080" w:type="dxa"/>
            <w:tcBorders>
              <w:top w:val="nil"/>
              <w:left w:val="nil"/>
              <w:bottom w:val="nil"/>
              <w:right w:val="nil"/>
            </w:tcBorders>
            <w:shd w:val="clear" w:color="auto" w:fill="auto"/>
            <w:noWrap/>
            <w:vAlign w:val="bottom"/>
            <w:hideMark/>
          </w:tcPr>
          <w:p w14:paraId="71C798B5" w14:textId="77777777"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14:paraId="113A4839" w14:textId="77777777"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14:paraId="03F17EEA" w14:textId="77777777" w:rsidR="0040473C" w:rsidRPr="0008528F" w:rsidRDefault="0040473C" w:rsidP="00CD1EDD">
            <w:pPr>
              <w:spacing w:before="0" w:after="0"/>
              <w:jc w:val="left"/>
              <w:rPr>
                <w:sz w:val="20"/>
              </w:rPr>
            </w:pPr>
          </w:p>
        </w:tc>
      </w:tr>
      <w:tr w:rsidR="001055AA" w:rsidRPr="0040473C" w14:paraId="205809E3" w14:textId="77777777" w:rsidTr="001055AA">
        <w:trPr>
          <w:trHeight w:val="20"/>
        </w:trPr>
        <w:tc>
          <w:tcPr>
            <w:tcW w:w="1815" w:type="dxa"/>
            <w:tcBorders>
              <w:top w:val="nil"/>
              <w:left w:val="nil"/>
              <w:bottom w:val="nil"/>
              <w:right w:val="nil"/>
            </w:tcBorders>
            <w:shd w:val="clear" w:color="auto" w:fill="auto"/>
            <w:noWrap/>
            <w:vAlign w:val="bottom"/>
            <w:hideMark/>
          </w:tcPr>
          <w:p w14:paraId="75A3FAB1" w14:textId="77777777" w:rsidR="0040473C" w:rsidRPr="0040473C" w:rsidRDefault="0040473C" w:rsidP="00CD1EDD">
            <w:pPr>
              <w:spacing w:before="0" w:after="0"/>
              <w:jc w:val="left"/>
              <w:rPr>
                <w:sz w:val="16"/>
                <w:szCs w:val="16"/>
              </w:rPr>
            </w:pPr>
          </w:p>
        </w:tc>
        <w:tc>
          <w:tcPr>
            <w:tcW w:w="1170" w:type="dxa"/>
            <w:tcBorders>
              <w:top w:val="nil"/>
              <w:left w:val="nil"/>
              <w:bottom w:val="nil"/>
              <w:right w:val="nil"/>
            </w:tcBorders>
            <w:shd w:val="clear" w:color="auto" w:fill="auto"/>
            <w:noWrap/>
            <w:vAlign w:val="bottom"/>
            <w:hideMark/>
          </w:tcPr>
          <w:p w14:paraId="2ED5556F" w14:textId="77777777" w:rsidR="0040473C" w:rsidRPr="0040473C" w:rsidRDefault="0040473C" w:rsidP="00CD1EDD">
            <w:pPr>
              <w:spacing w:before="0" w:after="0"/>
              <w:jc w:val="left"/>
              <w:rPr>
                <w:sz w:val="16"/>
                <w:szCs w:val="16"/>
              </w:rPr>
            </w:pPr>
          </w:p>
        </w:tc>
        <w:tc>
          <w:tcPr>
            <w:tcW w:w="1260" w:type="dxa"/>
            <w:tcBorders>
              <w:top w:val="nil"/>
              <w:left w:val="nil"/>
              <w:bottom w:val="nil"/>
              <w:right w:val="nil"/>
            </w:tcBorders>
            <w:shd w:val="clear" w:color="auto" w:fill="auto"/>
            <w:noWrap/>
            <w:vAlign w:val="bottom"/>
            <w:hideMark/>
          </w:tcPr>
          <w:p w14:paraId="493B43FD" w14:textId="77777777" w:rsidR="0040473C" w:rsidRPr="0040473C" w:rsidRDefault="0040473C" w:rsidP="00CD1EDD">
            <w:pPr>
              <w:spacing w:before="0" w:after="0"/>
              <w:jc w:val="left"/>
              <w:rPr>
                <w:sz w:val="16"/>
                <w:szCs w:val="16"/>
              </w:rPr>
            </w:pPr>
          </w:p>
        </w:tc>
        <w:tc>
          <w:tcPr>
            <w:tcW w:w="1350" w:type="dxa"/>
            <w:tcBorders>
              <w:top w:val="nil"/>
              <w:left w:val="nil"/>
              <w:bottom w:val="nil"/>
              <w:right w:val="nil"/>
            </w:tcBorders>
            <w:shd w:val="clear" w:color="auto" w:fill="auto"/>
            <w:noWrap/>
            <w:vAlign w:val="bottom"/>
            <w:hideMark/>
          </w:tcPr>
          <w:p w14:paraId="01AC1163" w14:textId="77777777" w:rsidR="0040473C" w:rsidRPr="0040473C" w:rsidRDefault="0040473C" w:rsidP="00CD1EDD">
            <w:pPr>
              <w:spacing w:before="0" w:after="0"/>
              <w:jc w:val="left"/>
              <w:rPr>
                <w:sz w:val="16"/>
                <w:szCs w:val="16"/>
              </w:rPr>
            </w:pPr>
          </w:p>
        </w:tc>
        <w:tc>
          <w:tcPr>
            <w:tcW w:w="1260" w:type="dxa"/>
            <w:tcBorders>
              <w:top w:val="nil"/>
              <w:left w:val="nil"/>
              <w:bottom w:val="nil"/>
              <w:right w:val="nil"/>
            </w:tcBorders>
            <w:shd w:val="clear" w:color="auto" w:fill="auto"/>
            <w:noWrap/>
            <w:vAlign w:val="bottom"/>
            <w:hideMark/>
          </w:tcPr>
          <w:p w14:paraId="4123B996" w14:textId="77777777" w:rsidR="0040473C" w:rsidRPr="0040473C" w:rsidRDefault="0040473C" w:rsidP="00CD1EDD">
            <w:pPr>
              <w:spacing w:before="0" w:after="0"/>
              <w:jc w:val="left"/>
              <w:rPr>
                <w:sz w:val="16"/>
                <w:szCs w:val="16"/>
              </w:rPr>
            </w:pPr>
          </w:p>
        </w:tc>
        <w:tc>
          <w:tcPr>
            <w:tcW w:w="1080" w:type="dxa"/>
            <w:tcBorders>
              <w:top w:val="nil"/>
              <w:left w:val="nil"/>
              <w:bottom w:val="nil"/>
              <w:right w:val="nil"/>
            </w:tcBorders>
            <w:shd w:val="clear" w:color="auto" w:fill="auto"/>
            <w:noWrap/>
            <w:vAlign w:val="bottom"/>
            <w:hideMark/>
          </w:tcPr>
          <w:p w14:paraId="1293994C" w14:textId="77777777" w:rsidR="0040473C" w:rsidRPr="0040473C" w:rsidRDefault="0040473C" w:rsidP="00CD1EDD">
            <w:pPr>
              <w:spacing w:before="0" w:after="0"/>
              <w:jc w:val="left"/>
              <w:rPr>
                <w:sz w:val="16"/>
                <w:szCs w:val="16"/>
              </w:rPr>
            </w:pPr>
          </w:p>
        </w:tc>
        <w:tc>
          <w:tcPr>
            <w:tcW w:w="1170" w:type="dxa"/>
            <w:tcBorders>
              <w:top w:val="nil"/>
              <w:left w:val="nil"/>
              <w:bottom w:val="nil"/>
              <w:right w:val="nil"/>
            </w:tcBorders>
            <w:shd w:val="clear" w:color="auto" w:fill="auto"/>
            <w:noWrap/>
            <w:vAlign w:val="bottom"/>
            <w:hideMark/>
          </w:tcPr>
          <w:p w14:paraId="436CAF02" w14:textId="77777777" w:rsidR="0040473C" w:rsidRPr="0040473C" w:rsidRDefault="0040473C" w:rsidP="00CD1EDD">
            <w:pPr>
              <w:spacing w:before="0" w:after="0"/>
              <w:jc w:val="left"/>
              <w:rPr>
                <w:sz w:val="16"/>
                <w:szCs w:val="16"/>
              </w:rPr>
            </w:pPr>
          </w:p>
        </w:tc>
        <w:tc>
          <w:tcPr>
            <w:tcW w:w="1170" w:type="dxa"/>
            <w:tcBorders>
              <w:top w:val="nil"/>
              <w:left w:val="nil"/>
              <w:bottom w:val="nil"/>
              <w:right w:val="nil"/>
            </w:tcBorders>
            <w:shd w:val="clear" w:color="auto" w:fill="auto"/>
            <w:noWrap/>
            <w:vAlign w:val="bottom"/>
            <w:hideMark/>
          </w:tcPr>
          <w:p w14:paraId="3B82B49F" w14:textId="77777777" w:rsidR="0040473C" w:rsidRPr="0040473C" w:rsidRDefault="0040473C" w:rsidP="00CD1EDD">
            <w:pPr>
              <w:spacing w:before="0" w:after="0"/>
              <w:jc w:val="left"/>
              <w:rPr>
                <w:sz w:val="16"/>
                <w:szCs w:val="16"/>
              </w:rPr>
            </w:pPr>
          </w:p>
        </w:tc>
      </w:tr>
      <w:tr w:rsidR="002009B4" w:rsidRPr="0008528F" w14:paraId="058A760E" w14:textId="77777777" w:rsidTr="00266AA0">
        <w:trPr>
          <w:trHeight w:val="255"/>
        </w:trPr>
        <w:tc>
          <w:tcPr>
            <w:tcW w:w="10275" w:type="dxa"/>
            <w:gridSpan w:val="8"/>
            <w:tcBorders>
              <w:top w:val="nil"/>
              <w:left w:val="nil"/>
              <w:bottom w:val="nil"/>
              <w:right w:val="nil"/>
            </w:tcBorders>
            <w:shd w:val="clear" w:color="auto" w:fill="auto"/>
            <w:noWrap/>
            <w:vAlign w:val="bottom"/>
            <w:hideMark/>
          </w:tcPr>
          <w:p w14:paraId="6C7FFFEF" w14:textId="77777777" w:rsidR="002009B4" w:rsidRPr="0008528F" w:rsidRDefault="002009B4" w:rsidP="00CD1EDD">
            <w:pPr>
              <w:spacing w:before="0" w:after="0"/>
              <w:jc w:val="left"/>
              <w:rPr>
                <w:sz w:val="20"/>
              </w:rPr>
            </w:pPr>
            <w:r w:rsidRPr="0008528F">
              <w:rPr>
                <w:sz w:val="20"/>
              </w:rPr>
              <w:t>NOTE:  Each team must account for all forms issued to it.  If any forms are missing, the team must give an explanation.</w:t>
            </w:r>
          </w:p>
        </w:tc>
      </w:tr>
    </w:tbl>
    <w:p w14:paraId="2BDF9EE0" w14:textId="77777777" w:rsidR="0040473C" w:rsidRDefault="0040473C" w:rsidP="0040473C">
      <w:pPr>
        <w:spacing w:before="0" w:after="200" w:line="276" w:lineRule="auto"/>
        <w:jc w:val="left"/>
        <w:rPr>
          <w:szCs w:val="24"/>
        </w:rPr>
      </w:pPr>
      <w:r>
        <w:rPr>
          <w:szCs w:val="24"/>
        </w:rPr>
        <w:br w:type="page"/>
      </w:r>
    </w:p>
    <w:p w14:paraId="3CDEBC29" w14:textId="77777777" w:rsidR="0012040B" w:rsidRDefault="0040473C" w:rsidP="003B02BA">
      <w:pPr>
        <w:pStyle w:val="Heading2"/>
      </w:pPr>
      <w:bookmarkStart w:id="396" w:name="_Toc102023295"/>
      <w:r w:rsidRPr="00E550C5">
        <w:lastRenderedPageBreak/>
        <w:t>EXHIBIT</w:t>
      </w:r>
      <w:r>
        <w:t xml:space="preserve"> </w:t>
      </w:r>
      <w:r w:rsidR="004C7600">
        <w:t>3.8</w:t>
      </w:r>
      <w:r w:rsidRPr="00E550C5">
        <w:t>(A)</w:t>
      </w:r>
      <w:bookmarkEnd w:id="396"/>
    </w:p>
    <w:p w14:paraId="47E540FE" w14:textId="77777777" w:rsidR="0040473C" w:rsidRPr="002D7D97" w:rsidRDefault="002D7D97" w:rsidP="0040473C">
      <w:pPr>
        <w:jc w:val="right"/>
        <w:rPr>
          <w:szCs w:val="24"/>
        </w:rPr>
      </w:pPr>
      <w:r w:rsidRPr="002D7D97">
        <w:rPr>
          <w:szCs w:val="24"/>
        </w:rPr>
        <w:t>Page 1 of 2</w:t>
      </w:r>
    </w:p>
    <w:p w14:paraId="40FB30C8" w14:textId="77777777" w:rsidR="0040473C" w:rsidRPr="00AD6D09" w:rsidRDefault="0040473C" w:rsidP="0040473C">
      <w:pPr>
        <w:jc w:val="center"/>
        <w:rPr>
          <w:b/>
          <w:sz w:val="28"/>
        </w:rPr>
      </w:pPr>
      <w:r w:rsidRPr="00AD6D09">
        <w:rPr>
          <w:b/>
          <w:sz w:val="28"/>
        </w:rPr>
        <w:t>CAPITALIZATION POLICY CRITERIA</w:t>
      </w:r>
    </w:p>
    <w:p w14:paraId="7F8B40B2" w14:textId="77777777" w:rsidR="0040473C" w:rsidRPr="00E550C5" w:rsidRDefault="0040473C" w:rsidP="0040473C">
      <w:pPr>
        <w:jc w:val="center"/>
        <w:rPr>
          <w:sz w:val="22"/>
        </w:rPr>
      </w:pPr>
    </w:p>
    <w:p w14:paraId="1C3DD6EA" w14:textId="77777777" w:rsidR="0040473C" w:rsidRPr="00E550C5" w:rsidRDefault="0040473C" w:rsidP="004047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ight="748"/>
        <w:rPr>
          <w:sz w:val="22"/>
        </w:rPr>
      </w:pPr>
      <w:r w:rsidRPr="00E550C5">
        <w:rPr>
          <w:sz w:val="22"/>
        </w:rPr>
        <w:t xml:space="preserve">The State’s capitalization policy </w:t>
      </w:r>
      <w:r w:rsidRPr="00E550C5">
        <w:rPr>
          <w:b/>
          <w:bCs/>
          <w:i/>
          <w:iCs/>
          <w:sz w:val="22"/>
          <w:u w:val="single"/>
        </w:rPr>
        <w:t>requires</w:t>
      </w:r>
      <w:r w:rsidRPr="00E550C5">
        <w:rPr>
          <w:sz w:val="22"/>
        </w:rPr>
        <w:t xml:space="preserve"> agencies to capitalize assets that </w:t>
      </w:r>
      <w:r w:rsidRPr="00E550C5">
        <w:rPr>
          <w:b/>
          <w:i/>
          <w:sz w:val="22"/>
          <w:u w:val="single"/>
        </w:rPr>
        <w:t>meet both</w:t>
      </w:r>
      <w:r w:rsidRPr="00E550C5">
        <w:rPr>
          <w:sz w:val="22"/>
        </w:rPr>
        <w:t xml:space="preserve"> the minimum dollar value and minimum useful life requirements described below:</w:t>
      </w:r>
    </w:p>
    <w:p w14:paraId="0B6A985E" w14:textId="77777777"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ind w:left="187" w:right="749"/>
        <w:rPr>
          <w:b/>
          <w:sz w:val="22"/>
        </w:rPr>
      </w:pPr>
      <w:r w:rsidRPr="00E550C5">
        <w:rPr>
          <w:b/>
          <w:sz w:val="22"/>
        </w:rPr>
        <w:t>Dollar Thresholds: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4"/>
        <w:gridCol w:w="4532"/>
      </w:tblGrid>
      <w:tr w:rsidR="0040473C" w:rsidRPr="00E550C5" w14:paraId="6472233A" w14:textId="77777777" w:rsidTr="00CD1EDD">
        <w:trPr>
          <w:cantSplit/>
        </w:trPr>
        <w:tc>
          <w:tcPr>
            <w:tcW w:w="5688" w:type="dxa"/>
            <w:tcBorders>
              <w:top w:val="double" w:sz="4" w:space="0" w:color="auto"/>
              <w:left w:val="double" w:sz="4" w:space="0" w:color="auto"/>
              <w:bottom w:val="double" w:sz="4" w:space="0" w:color="auto"/>
              <w:right w:val="double" w:sz="4" w:space="0" w:color="auto"/>
            </w:tcBorders>
            <w:vAlign w:val="bottom"/>
          </w:tcPr>
          <w:p w14:paraId="1363FAF5" w14:textId="77777777" w:rsidR="0040473C" w:rsidRPr="00E550C5" w:rsidRDefault="0040473C" w:rsidP="00CD1ED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ight="748"/>
              <w:jc w:val="center"/>
              <w:rPr>
                <w:caps/>
                <w:sz w:val="22"/>
              </w:rPr>
            </w:pPr>
            <w:r w:rsidRPr="00E550C5">
              <w:rPr>
                <w:caps/>
                <w:sz w:val="22"/>
              </w:rPr>
              <w:t>Asset Category</w:t>
            </w:r>
          </w:p>
        </w:tc>
        <w:tc>
          <w:tcPr>
            <w:tcW w:w="4752" w:type="dxa"/>
            <w:tcBorders>
              <w:top w:val="double" w:sz="4" w:space="0" w:color="auto"/>
              <w:left w:val="double" w:sz="4" w:space="0" w:color="auto"/>
              <w:bottom w:val="double" w:sz="4" w:space="0" w:color="auto"/>
              <w:right w:val="double" w:sz="4" w:space="0" w:color="auto"/>
            </w:tcBorders>
            <w:vAlign w:val="bottom"/>
          </w:tcPr>
          <w:p w14:paraId="7D9F544E" w14:textId="77777777" w:rsidR="0040473C" w:rsidRPr="00E550C5" w:rsidRDefault="0040473C" w:rsidP="00CD1ED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ight="748"/>
              <w:jc w:val="center"/>
              <w:rPr>
                <w:caps/>
                <w:sz w:val="22"/>
              </w:rPr>
            </w:pPr>
            <w:r w:rsidRPr="00E550C5">
              <w:rPr>
                <w:caps/>
                <w:sz w:val="22"/>
              </w:rPr>
              <w:t>ITEMS TO CAPITALIZE</w:t>
            </w:r>
          </w:p>
        </w:tc>
      </w:tr>
      <w:tr w:rsidR="0040473C" w:rsidRPr="00E550C5" w14:paraId="5155B375" w14:textId="77777777" w:rsidTr="00CD1EDD">
        <w:trPr>
          <w:cantSplit/>
        </w:trPr>
        <w:tc>
          <w:tcPr>
            <w:tcW w:w="5688" w:type="dxa"/>
            <w:tcBorders>
              <w:top w:val="double" w:sz="4" w:space="0" w:color="auto"/>
            </w:tcBorders>
            <w:vAlign w:val="center"/>
          </w:tcPr>
          <w:p w14:paraId="09BE61AF" w14:textId="77777777" w:rsidR="0040473C" w:rsidRPr="00E550C5" w:rsidRDefault="0040473C" w:rsidP="0076079F">
            <w:pPr>
              <w:pStyle w:val="Heade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Land (including rights-of-way)</w:t>
            </w:r>
          </w:p>
        </w:tc>
        <w:tc>
          <w:tcPr>
            <w:tcW w:w="4752" w:type="dxa"/>
            <w:tcBorders>
              <w:top w:val="double" w:sz="4" w:space="0" w:color="auto"/>
            </w:tcBorders>
            <w:vAlign w:val="center"/>
          </w:tcPr>
          <w:p w14:paraId="67B6227B" w14:textId="77777777" w:rsidR="0040473C" w:rsidRPr="00E550C5" w:rsidRDefault="0040473C" w:rsidP="0076079F">
            <w:pPr>
              <w:pStyle w:val="Heade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All, regardless of cost</w:t>
            </w:r>
          </w:p>
        </w:tc>
      </w:tr>
      <w:tr w:rsidR="0040473C" w:rsidRPr="00E550C5" w14:paraId="79A2E60A" w14:textId="77777777" w:rsidTr="00CD1EDD">
        <w:trPr>
          <w:cantSplit/>
        </w:trPr>
        <w:tc>
          <w:tcPr>
            <w:tcW w:w="5688" w:type="dxa"/>
            <w:vAlign w:val="center"/>
          </w:tcPr>
          <w:p w14:paraId="5FD2631F" w14:textId="77777777" w:rsidR="0040473C" w:rsidRPr="00E550C5" w:rsidRDefault="0040473C" w:rsidP="0076079F">
            <w:pPr>
              <w:pStyle w:val="Heade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Non-Depreciable Land Improvements</w:t>
            </w:r>
          </w:p>
        </w:tc>
        <w:tc>
          <w:tcPr>
            <w:tcW w:w="4752" w:type="dxa"/>
            <w:vAlign w:val="center"/>
          </w:tcPr>
          <w:p w14:paraId="25319160" w14:textId="77777777"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All, regardless of cost</w:t>
            </w:r>
          </w:p>
        </w:tc>
      </w:tr>
      <w:tr w:rsidR="0040473C" w:rsidRPr="00E550C5" w14:paraId="112F4A30" w14:textId="77777777" w:rsidTr="00CD1EDD">
        <w:trPr>
          <w:cantSplit/>
        </w:trPr>
        <w:tc>
          <w:tcPr>
            <w:tcW w:w="5688" w:type="dxa"/>
            <w:vAlign w:val="center"/>
          </w:tcPr>
          <w:p w14:paraId="7960097C" w14:textId="77777777"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Depreciable Land Improvements</w:t>
            </w:r>
          </w:p>
        </w:tc>
        <w:tc>
          <w:tcPr>
            <w:tcW w:w="4752" w:type="dxa"/>
            <w:vAlign w:val="center"/>
          </w:tcPr>
          <w:p w14:paraId="7458E3FD" w14:textId="77777777"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Any costing more than $100,000</w:t>
            </w:r>
          </w:p>
        </w:tc>
      </w:tr>
      <w:tr w:rsidR="0040473C" w:rsidRPr="00E550C5" w14:paraId="13EE5504" w14:textId="77777777" w:rsidTr="00CD1EDD">
        <w:trPr>
          <w:cantSplit/>
        </w:trPr>
        <w:tc>
          <w:tcPr>
            <w:tcW w:w="5688" w:type="dxa"/>
            <w:vAlign w:val="center"/>
          </w:tcPr>
          <w:p w14:paraId="5E3DCEDB" w14:textId="77777777"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Buildings and Building Improvements</w:t>
            </w:r>
          </w:p>
        </w:tc>
        <w:tc>
          <w:tcPr>
            <w:tcW w:w="4752" w:type="dxa"/>
            <w:vAlign w:val="center"/>
          </w:tcPr>
          <w:p w14:paraId="043582FA" w14:textId="77777777"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Any costing more than $100,000</w:t>
            </w:r>
          </w:p>
        </w:tc>
      </w:tr>
      <w:tr w:rsidR="0040473C" w:rsidRPr="00E550C5" w14:paraId="1204A7B9" w14:textId="77777777" w:rsidTr="00CD1EDD">
        <w:trPr>
          <w:cantSplit/>
        </w:trPr>
        <w:tc>
          <w:tcPr>
            <w:tcW w:w="5688" w:type="dxa"/>
            <w:vAlign w:val="center"/>
          </w:tcPr>
          <w:p w14:paraId="394023AA" w14:textId="77777777"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Vehicles</w:t>
            </w:r>
          </w:p>
        </w:tc>
        <w:tc>
          <w:tcPr>
            <w:tcW w:w="4752" w:type="dxa"/>
            <w:vAlign w:val="center"/>
          </w:tcPr>
          <w:p w14:paraId="6CA506D9" w14:textId="77777777"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Any costing more than $5,000</w:t>
            </w:r>
          </w:p>
        </w:tc>
      </w:tr>
      <w:tr w:rsidR="0040473C" w:rsidRPr="00E550C5" w14:paraId="668B7428" w14:textId="77777777" w:rsidTr="00CD1EDD">
        <w:trPr>
          <w:cantSplit/>
        </w:trPr>
        <w:tc>
          <w:tcPr>
            <w:tcW w:w="5688" w:type="dxa"/>
            <w:vAlign w:val="center"/>
          </w:tcPr>
          <w:p w14:paraId="57A32578" w14:textId="77777777"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Machinery and Equipment</w:t>
            </w:r>
          </w:p>
        </w:tc>
        <w:tc>
          <w:tcPr>
            <w:tcW w:w="4752" w:type="dxa"/>
            <w:vAlign w:val="center"/>
          </w:tcPr>
          <w:p w14:paraId="28E14E74" w14:textId="77777777"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Any costing more than $5,000</w:t>
            </w:r>
          </w:p>
        </w:tc>
      </w:tr>
      <w:tr w:rsidR="0040473C" w:rsidRPr="00E550C5" w14:paraId="562F7CCD" w14:textId="77777777" w:rsidTr="00CD1EDD">
        <w:trPr>
          <w:cantSplit/>
        </w:trPr>
        <w:tc>
          <w:tcPr>
            <w:tcW w:w="5688" w:type="dxa"/>
            <w:vAlign w:val="center"/>
          </w:tcPr>
          <w:p w14:paraId="0EF40F55" w14:textId="77777777"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Breeding Livestock</w:t>
            </w:r>
          </w:p>
        </w:tc>
        <w:tc>
          <w:tcPr>
            <w:tcW w:w="4752" w:type="dxa"/>
            <w:vAlign w:val="center"/>
          </w:tcPr>
          <w:p w14:paraId="43FCD977" w14:textId="77777777"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Any costing more than $5,000</w:t>
            </w:r>
          </w:p>
        </w:tc>
      </w:tr>
      <w:tr w:rsidR="0040473C" w:rsidRPr="00E550C5" w14:paraId="17347C49" w14:textId="77777777" w:rsidTr="00CD1EDD">
        <w:trPr>
          <w:cantSplit/>
        </w:trPr>
        <w:tc>
          <w:tcPr>
            <w:tcW w:w="5688" w:type="dxa"/>
            <w:vAlign w:val="center"/>
          </w:tcPr>
          <w:p w14:paraId="76D3A4C1" w14:textId="77777777"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Works of Art and Historical Treasures*</w:t>
            </w:r>
          </w:p>
        </w:tc>
        <w:tc>
          <w:tcPr>
            <w:tcW w:w="4752" w:type="dxa"/>
            <w:vAlign w:val="center"/>
          </w:tcPr>
          <w:p w14:paraId="3064699D" w14:textId="77777777"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Any costing more than $5,000</w:t>
            </w:r>
          </w:p>
        </w:tc>
      </w:tr>
      <w:tr w:rsidR="0040473C" w:rsidRPr="00E550C5" w14:paraId="0442BF06" w14:textId="77777777" w:rsidTr="00CD1EDD">
        <w:trPr>
          <w:cantSplit/>
        </w:trPr>
        <w:tc>
          <w:tcPr>
            <w:tcW w:w="5688" w:type="dxa"/>
            <w:vAlign w:val="center"/>
          </w:tcPr>
          <w:p w14:paraId="5390C49A" w14:textId="77777777"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Intangible Assets (except easements)</w:t>
            </w:r>
          </w:p>
        </w:tc>
        <w:tc>
          <w:tcPr>
            <w:tcW w:w="4752" w:type="dxa"/>
            <w:vAlign w:val="center"/>
          </w:tcPr>
          <w:p w14:paraId="73D317BE" w14:textId="77777777"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Any costing more than $100,000</w:t>
            </w:r>
          </w:p>
        </w:tc>
      </w:tr>
      <w:tr w:rsidR="0040473C" w:rsidRPr="00E550C5" w14:paraId="1FBA075A" w14:textId="77777777" w:rsidTr="00CD1EDD">
        <w:trPr>
          <w:cantSplit/>
        </w:trPr>
        <w:tc>
          <w:tcPr>
            <w:tcW w:w="5688" w:type="dxa"/>
            <w:vAlign w:val="center"/>
          </w:tcPr>
          <w:p w14:paraId="0FA70B58" w14:textId="77777777"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Easements</w:t>
            </w:r>
          </w:p>
        </w:tc>
        <w:tc>
          <w:tcPr>
            <w:tcW w:w="4752" w:type="dxa"/>
            <w:vAlign w:val="center"/>
          </w:tcPr>
          <w:p w14:paraId="166AF15C" w14:textId="77777777"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All, regardless of cost</w:t>
            </w:r>
          </w:p>
        </w:tc>
      </w:tr>
    </w:tbl>
    <w:p w14:paraId="3EB8D2A0" w14:textId="77777777" w:rsidR="0040473C" w:rsidRPr="00E550C5" w:rsidRDefault="0040473C" w:rsidP="0040473C">
      <w:pPr>
        <w:ind w:left="450" w:right="748" w:hanging="144"/>
        <w:rPr>
          <w:sz w:val="16"/>
          <w:szCs w:val="16"/>
        </w:rPr>
      </w:pPr>
      <w:r w:rsidRPr="00E550C5">
        <w:rPr>
          <w:sz w:val="16"/>
          <w:szCs w:val="16"/>
        </w:rPr>
        <w:t>*</w:t>
      </w:r>
      <w:r w:rsidRPr="00E550C5">
        <w:rPr>
          <w:sz w:val="16"/>
          <w:szCs w:val="16"/>
        </w:rPr>
        <w:tab/>
        <w:t xml:space="preserve">GAAP requirements regarding capitalization and depreciation of </w:t>
      </w:r>
      <w:r w:rsidRPr="00E550C5">
        <w:rPr>
          <w:i/>
          <w:iCs/>
          <w:sz w:val="16"/>
          <w:szCs w:val="16"/>
          <w:u w:val="single"/>
        </w:rPr>
        <w:t>individual</w:t>
      </w:r>
      <w:r w:rsidRPr="00E550C5">
        <w:rPr>
          <w:sz w:val="16"/>
          <w:szCs w:val="16"/>
        </w:rPr>
        <w:t xml:space="preserve"> works of art and historical treasures differ from the requirements for </w:t>
      </w:r>
      <w:r w:rsidRPr="00E550C5">
        <w:rPr>
          <w:i/>
          <w:iCs/>
          <w:sz w:val="16"/>
          <w:szCs w:val="16"/>
          <w:u w:val="single"/>
        </w:rPr>
        <w:t>collections</w:t>
      </w:r>
      <w:r w:rsidRPr="00E550C5">
        <w:rPr>
          <w:sz w:val="16"/>
          <w:szCs w:val="16"/>
        </w:rPr>
        <w:t xml:space="preserve"> of such items.  See the definition of Works of Art and Historical Treasures </w:t>
      </w:r>
      <w:r>
        <w:rPr>
          <w:sz w:val="16"/>
          <w:szCs w:val="16"/>
        </w:rPr>
        <w:t xml:space="preserve">in Key Terms </w:t>
      </w:r>
      <w:r w:rsidRPr="00E550C5">
        <w:rPr>
          <w:sz w:val="16"/>
          <w:szCs w:val="16"/>
        </w:rPr>
        <w:t>for explanation of requirements.</w:t>
      </w:r>
    </w:p>
    <w:p w14:paraId="5375102D" w14:textId="77777777" w:rsidR="0040473C" w:rsidRPr="00E550C5" w:rsidRDefault="0040473C" w:rsidP="00404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ight="748"/>
        <w:rPr>
          <w:sz w:val="22"/>
        </w:rPr>
      </w:pPr>
      <w:r w:rsidRPr="00E550C5">
        <w:rPr>
          <w:sz w:val="22"/>
        </w:rPr>
        <w:t xml:space="preserve">The State’s policy is to apply the above capitalization thresholds to </w:t>
      </w:r>
      <w:r w:rsidRPr="00E550C5">
        <w:rPr>
          <w:b/>
          <w:i/>
          <w:iCs/>
          <w:sz w:val="22"/>
        </w:rPr>
        <w:t>individual items</w:t>
      </w:r>
      <w:r w:rsidRPr="00E550C5">
        <w:rPr>
          <w:sz w:val="22"/>
        </w:rPr>
        <w:t xml:space="preserve"> rather than to groups.  This means that if you purchase several items of the same type at one time (for example, </w:t>
      </w:r>
      <w:r>
        <w:rPr>
          <w:sz w:val="22"/>
        </w:rPr>
        <w:br/>
      </w:r>
      <w:r w:rsidRPr="00E550C5">
        <w:rPr>
          <w:sz w:val="22"/>
        </w:rPr>
        <w:t>5 computer workstations, 25 library books, or 15 pieces of modular furniture (cubicles)), you must examine the cost of each individual item to determine if it should be capitalized.</w:t>
      </w:r>
    </w:p>
    <w:p w14:paraId="4CFA7633" w14:textId="77777777" w:rsidR="0040473C" w:rsidRPr="008A30C8" w:rsidRDefault="0040473C" w:rsidP="004047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ind w:left="187" w:right="749"/>
        <w:rPr>
          <w:b/>
          <w:sz w:val="22"/>
        </w:rPr>
      </w:pPr>
      <w:r w:rsidRPr="008A30C8">
        <w:rPr>
          <w:b/>
          <w:sz w:val="22"/>
        </w:rPr>
        <w:t>Minimum Useful Life:</w:t>
      </w:r>
    </w:p>
    <w:p w14:paraId="3F9552ED" w14:textId="5647E96E" w:rsidR="0040473C" w:rsidRPr="00AD6D09" w:rsidRDefault="0040473C" w:rsidP="00404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ight="748"/>
        <w:rPr>
          <w:color w:val="FF0000"/>
          <w:sz w:val="22"/>
        </w:rPr>
      </w:pPr>
      <w:r w:rsidRPr="008A30C8">
        <w:rPr>
          <w:sz w:val="22"/>
        </w:rPr>
        <w:t xml:space="preserve">Assets with useful lives of </w:t>
      </w:r>
      <w:r w:rsidR="000E3647">
        <w:rPr>
          <w:sz w:val="22"/>
        </w:rPr>
        <w:t>at least two years</w:t>
      </w:r>
      <w:r w:rsidR="002645D9">
        <w:rPr>
          <w:sz w:val="22"/>
        </w:rPr>
        <w:t xml:space="preserve"> </w:t>
      </w:r>
      <w:r w:rsidRPr="008A30C8">
        <w:rPr>
          <w:sz w:val="22"/>
        </w:rPr>
        <w:t xml:space="preserve">are </w:t>
      </w:r>
      <w:r w:rsidRPr="008A30C8">
        <w:rPr>
          <w:b/>
          <w:i/>
          <w:sz w:val="22"/>
          <w:u w:val="single"/>
        </w:rPr>
        <w:t>required</w:t>
      </w:r>
      <w:r w:rsidRPr="008A30C8">
        <w:rPr>
          <w:sz w:val="22"/>
        </w:rPr>
        <w:t xml:space="preserve"> to be capitalized.</w:t>
      </w:r>
      <w:r w:rsidRPr="00E550C5">
        <w:rPr>
          <w:sz w:val="22"/>
        </w:rPr>
        <w:t xml:space="preserve"> </w:t>
      </w:r>
    </w:p>
    <w:p w14:paraId="5E9B241D" w14:textId="77777777" w:rsidR="002D7D97" w:rsidRDefault="002D7D97">
      <w:pPr>
        <w:spacing w:before="0" w:after="0"/>
        <w:jc w:val="left"/>
        <w:rPr>
          <w:b/>
          <w:sz w:val="22"/>
        </w:rPr>
      </w:pPr>
      <w:r>
        <w:rPr>
          <w:b/>
          <w:sz w:val="22"/>
        </w:rPr>
        <w:br w:type="page"/>
      </w:r>
    </w:p>
    <w:p w14:paraId="00C55A76" w14:textId="77777777" w:rsidR="00761D34" w:rsidRPr="00CF722D" w:rsidRDefault="00761D34" w:rsidP="00761D34">
      <w:pPr>
        <w:ind w:left="540" w:right="568"/>
        <w:jc w:val="right"/>
        <w:rPr>
          <w:color w:val="000000"/>
          <w:sz w:val="22"/>
          <w:szCs w:val="22"/>
        </w:rPr>
      </w:pPr>
      <w:r w:rsidRPr="00CF722D">
        <w:rPr>
          <w:color w:val="000000"/>
          <w:sz w:val="22"/>
          <w:szCs w:val="22"/>
        </w:rPr>
        <w:lastRenderedPageBreak/>
        <w:t>Page 2 of 2</w:t>
      </w:r>
    </w:p>
    <w:p w14:paraId="2E2BFFE4" w14:textId="77777777" w:rsidR="00761D34" w:rsidRPr="00461CBF" w:rsidRDefault="00761D34" w:rsidP="004C7600">
      <w:pPr>
        <w:ind w:left="180" w:right="568"/>
        <w:rPr>
          <w:color w:val="000000"/>
          <w:szCs w:val="24"/>
        </w:rPr>
      </w:pPr>
      <w:r w:rsidRPr="00461CBF">
        <w:rPr>
          <w:color w:val="000000"/>
          <w:szCs w:val="24"/>
        </w:rPr>
        <w:t>DETERMINING CAPITALIZATION vs. LOW VALUE ASSET</w:t>
      </w:r>
    </w:p>
    <w:p w14:paraId="690488F2" w14:textId="1FD3127B" w:rsidR="00761D34" w:rsidRDefault="00761D34" w:rsidP="004C7600">
      <w:pPr>
        <w:ind w:left="180" w:right="324"/>
        <w:rPr>
          <w:color w:val="000000"/>
          <w:szCs w:val="24"/>
        </w:rPr>
      </w:pPr>
      <w:r w:rsidRPr="00461CBF">
        <w:rPr>
          <w:color w:val="000000"/>
          <w:szCs w:val="24"/>
        </w:rPr>
        <w:t xml:space="preserve">Low value assets have been defined as all assets purchased </w:t>
      </w:r>
      <w:r w:rsidR="004C7600">
        <w:rPr>
          <w:color w:val="000000"/>
          <w:szCs w:val="24"/>
        </w:rPr>
        <w:t xml:space="preserve">with a value </w:t>
      </w:r>
      <w:proofErr w:type="gramStart"/>
      <w:r w:rsidR="004C7600">
        <w:rPr>
          <w:color w:val="000000"/>
          <w:szCs w:val="24"/>
        </w:rPr>
        <w:t>in excess of</w:t>
      </w:r>
      <w:proofErr w:type="gramEnd"/>
      <w:r w:rsidR="004C7600">
        <w:rPr>
          <w:color w:val="000000"/>
          <w:szCs w:val="24"/>
        </w:rPr>
        <w:t xml:space="preserve"> $</w:t>
      </w:r>
      <w:r w:rsidR="00D635DD">
        <w:rPr>
          <w:color w:val="000000"/>
          <w:szCs w:val="24"/>
        </w:rPr>
        <w:t>2</w:t>
      </w:r>
      <w:r w:rsidR="004C7600">
        <w:rPr>
          <w:color w:val="000000"/>
          <w:szCs w:val="24"/>
        </w:rPr>
        <w:t>,</w:t>
      </w:r>
      <w:r w:rsidR="00D635DD">
        <w:rPr>
          <w:color w:val="000000"/>
          <w:szCs w:val="24"/>
        </w:rPr>
        <w:t>5</w:t>
      </w:r>
      <w:r w:rsidR="004C7600">
        <w:rPr>
          <w:color w:val="000000"/>
          <w:szCs w:val="24"/>
        </w:rPr>
        <w:t xml:space="preserve">00 </w:t>
      </w:r>
      <w:r w:rsidRPr="00461CBF">
        <w:rPr>
          <w:color w:val="000000"/>
          <w:szCs w:val="24"/>
        </w:rPr>
        <w:t>that have a useful life within the capitalization criteria (</w:t>
      </w:r>
      <w:r w:rsidR="000E3647">
        <w:rPr>
          <w:color w:val="000000"/>
          <w:szCs w:val="24"/>
        </w:rPr>
        <w:t xml:space="preserve">at least </w:t>
      </w:r>
      <w:r w:rsidRPr="00461CBF">
        <w:rPr>
          <w:color w:val="000000"/>
          <w:szCs w:val="24"/>
        </w:rPr>
        <w:t>2 years) but do not meet the capitalization dollar threshold criteria ($5,000 for moveable assets or $100,000 for all other assets).</w:t>
      </w:r>
      <w:r>
        <w:rPr>
          <w:color w:val="000000"/>
          <w:szCs w:val="24"/>
        </w:rPr>
        <w:t xml:space="preserve">  SCEIS functionality must be used to </w:t>
      </w:r>
      <w:r w:rsidR="00CE7B79">
        <w:rPr>
          <w:color w:val="000000"/>
          <w:szCs w:val="24"/>
        </w:rPr>
        <w:t xml:space="preserve">record and </w:t>
      </w:r>
      <w:r>
        <w:rPr>
          <w:color w:val="000000"/>
          <w:szCs w:val="24"/>
        </w:rPr>
        <w:t>track low value assets.</w:t>
      </w:r>
    </w:p>
    <w:p w14:paraId="6E069D51" w14:textId="77777777" w:rsidR="00761D34" w:rsidRPr="00461CBF" w:rsidRDefault="00F0602A" w:rsidP="004C7600">
      <w:pPr>
        <w:ind w:left="180" w:right="324"/>
        <w:rPr>
          <w:color w:val="000000"/>
          <w:szCs w:val="24"/>
        </w:rPr>
      </w:pPr>
      <w:r>
        <w:rPr>
          <w:noProof/>
        </w:rPr>
        <mc:AlternateContent>
          <mc:Choice Requires="wps">
            <w:drawing>
              <wp:anchor distT="0" distB="0" distL="114300" distR="114300" simplePos="0" relativeHeight="251665408" behindDoc="0" locked="0" layoutInCell="1" allowOverlap="1" wp14:anchorId="12385581" wp14:editId="1634EB5D">
                <wp:simplePos x="0" y="0"/>
                <wp:positionH relativeFrom="column">
                  <wp:posOffset>57150</wp:posOffset>
                </wp:positionH>
                <wp:positionV relativeFrom="paragraph">
                  <wp:posOffset>180340</wp:posOffset>
                </wp:positionV>
                <wp:extent cx="2457450" cy="1066800"/>
                <wp:effectExtent l="19050" t="18415" r="19050" b="10160"/>
                <wp:wrapNone/>
                <wp:docPr id="3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1066800"/>
                        </a:xfrm>
                        <a:prstGeom prst="diamond">
                          <a:avLst/>
                        </a:prstGeom>
                        <a:solidFill>
                          <a:srgbClr val="FFFFFF"/>
                        </a:solidFill>
                        <a:ln w="9525">
                          <a:solidFill>
                            <a:srgbClr val="000000"/>
                          </a:solidFill>
                          <a:miter lim="800000"/>
                          <a:headEnd/>
                          <a:tailEnd/>
                        </a:ln>
                      </wps:spPr>
                      <wps:txbx>
                        <w:txbxContent>
                          <w:p w14:paraId="6AC184AB" w14:textId="0E3B5AF8" w:rsidR="001D6B4B" w:rsidRPr="00FB6B53" w:rsidRDefault="001D6B4B" w:rsidP="00FB1B29">
                            <w:pPr>
                              <w:spacing w:before="0" w:after="0"/>
                              <w:jc w:val="center"/>
                              <w:rPr>
                                <w:sz w:val="20"/>
                              </w:rPr>
                            </w:pPr>
                            <w:r w:rsidRPr="00FB6B53">
                              <w:rPr>
                                <w:sz w:val="20"/>
                              </w:rPr>
                              <w:t>Does the value of the asset exceed $</w:t>
                            </w:r>
                            <w:r>
                              <w:rPr>
                                <w:sz w:val="20"/>
                              </w:rPr>
                              <w:t>2,5</w:t>
                            </w:r>
                            <w:r w:rsidRPr="00FB6B53">
                              <w:rPr>
                                <w:sz w:val="20"/>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85581" id="_x0000_t4" coordsize="21600,21600" o:spt="4" path="m10800,l,10800,10800,21600,21600,10800xe">
                <v:stroke joinstyle="miter"/>
                <v:path gradientshapeok="t" o:connecttype="rect" textboxrect="5400,5400,16200,16200"/>
              </v:shapetype>
              <v:shape id="AutoShape 13" o:spid="_x0000_s1026" type="#_x0000_t4" style="position:absolute;left:0;text-align:left;margin-left:4.5pt;margin-top:14.2pt;width:193.5pt;height: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">
                <v:textbox>
                  <w:txbxContent>
                    <w:p w14:paraId="6AC184AB" w14:textId="0E3B5AF8" w:rsidR="001D6B4B" w:rsidRPr="00FB6B53" w:rsidRDefault="001D6B4B" w:rsidP="00FB1B29">
                      <w:pPr>
                        <w:spacing w:before="0" w:after="0"/>
                        <w:jc w:val="center"/>
                        <w:rPr>
                          <w:sz w:val="20"/>
                        </w:rPr>
                      </w:pPr>
                      <w:r w:rsidRPr="00FB6B53">
                        <w:rPr>
                          <w:sz w:val="20"/>
                        </w:rPr>
                        <w:t>Does the value of the asset exceed $</w:t>
                      </w:r>
                      <w:r>
                        <w:rPr>
                          <w:sz w:val="20"/>
                        </w:rPr>
                        <w:t>2,5</w:t>
                      </w:r>
                      <w:r w:rsidRPr="00FB6B53">
                        <w:rPr>
                          <w:sz w:val="20"/>
                        </w:rPr>
                        <w:t>00?</w:t>
                      </w:r>
                    </w:p>
                  </w:txbxContent>
                </v:textbox>
              </v:shape>
            </w:pict>
          </mc:Fallback>
        </mc:AlternateContent>
      </w:r>
      <w:r w:rsidR="00761D34">
        <w:rPr>
          <w:color w:val="000000"/>
          <w:szCs w:val="24"/>
        </w:rPr>
        <w:t>The following decision tree should aid in identification and proper accounting and control treatment:</w:t>
      </w:r>
    </w:p>
    <w:p w14:paraId="0ECE1614" w14:textId="77777777" w:rsidR="000F0B67" w:rsidRDefault="00F0602A" w:rsidP="00761D34">
      <w:pPr>
        <w:rPr>
          <w:sz w:val="22"/>
        </w:rPr>
      </w:pPr>
      <w:r>
        <w:rPr>
          <w:noProof/>
        </w:rPr>
        <mc:AlternateContent>
          <mc:Choice Requires="wps">
            <w:drawing>
              <wp:anchor distT="0" distB="0" distL="114300" distR="114300" simplePos="0" relativeHeight="251671552" behindDoc="0" locked="0" layoutInCell="1" allowOverlap="1" wp14:anchorId="07361CCA" wp14:editId="41FB283B">
                <wp:simplePos x="0" y="0"/>
                <wp:positionH relativeFrom="column">
                  <wp:posOffset>3781425</wp:posOffset>
                </wp:positionH>
                <wp:positionV relativeFrom="paragraph">
                  <wp:posOffset>230505</wp:posOffset>
                </wp:positionV>
                <wp:extent cx="2362200" cy="471170"/>
                <wp:effectExtent l="9525" t="11430" r="9525" b="12700"/>
                <wp:wrapNone/>
                <wp:docPr id="3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471170"/>
                        </a:xfrm>
                        <a:prstGeom prst="flowChartTerminator">
                          <a:avLst/>
                        </a:prstGeom>
                        <a:solidFill>
                          <a:srgbClr val="FFFFFF"/>
                        </a:solidFill>
                        <a:ln w="9525">
                          <a:solidFill>
                            <a:srgbClr val="000000"/>
                          </a:solidFill>
                          <a:miter lim="800000"/>
                          <a:headEnd/>
                          <a:tailEnd/>
                        </a:ln>
                      </wps:spPr>
                      <wps:txbx>
                        <w:txbxContent>
                          <w:p w14:paraId="5B975BC0" w14:textId="77777777" w:rsidR="001D6B4B" w:rsidRDefault="001D6B4B" w:rsidP="00761D34">
                            <w:r>
                              <w:t>STOP – 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61CCA" id="_x0000_t116" coordsize="21600,21600" o:spt="116" path="m3475,qx,10800,3475,21600l18125,21600qx21600,10800,18125,xe">
                <v:stroke joinstyle="miter"/>
                <v:path gradientshapeok="t" o:connecttype="rect" textboxrect="1018,3163,20582,18437"/>
              </v:shapetype>
              <v:shape id="AutoShape 19" o:spid="_x0000_s1027" type="#_x0000_t116" style="position:absolute;left:0;text-align:left;margin-left:297.75pt;margin-top:18.15pt;width:186pt;height:37.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">
                <v:textbox>
                  <w:txbxContent>
                    <w:p w14:paraId="5B975BC0" w14:textId="77777777" w:rsidR="001D6B4B" w:rsidRDefault="001D6B4B" w:rsidP="00761D34">
                      <w:r>
                        <w:t>STOP – no further action.</w:t>
                      </w:r>
                    </w:p>
                  </w:txbxContent>
                </v:textbox>
              </v:shape>
            </w:pict>
          </mc:Fallback>
        </mc:AlternateContent>
      </w:r>
      <w:r>
        <w:rPr>
          <w:noProof/>
        </w:rPr>
        <mc:AlternateContent>
          <mc:Choice Requires="wps">
            <w:drawing>
              <wp:anchor distT="0" distB="0" distL="114300" distR="114300" simplePos="0" relativeHeight="251658238" behindDoc="0" locked="0" layoutInCell="1" allowOverlap="1" wp14:anchorId="5B4337C6" wp14:editId="3CBF86B0">
                <wp:simplePos x="0" y="0"/>
                <wp:positionH relativeFrom="column">
                  <wp:posOffset>2929890</wp:posOffset>
                </wp:positionH>
                <wp:positionV relativeFrom="paragraph">
                  <wp:posOffset>116205</wp:posOffset>
                </wp:positionV>
                <wp:extent cx="464185" cy="419100"/>
                <wp:effectExtent l="0" t="1905" r="0" b="0"/>
                <wp:wrapNone/>
                <wp:docPr id="2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6254AB" w14:textId="77777777" w:rsidR="001D6B4B" w:rsidRDefault="001D6B4B" w:rsidP="00761D34">
                            <w:r>
                              <w:t>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B4337C6" id="_x0000_t202" coordsize="21600,21600" o:spt="202" path="m,l,21600r21600,l21600,xe">
                <v:stroke joinstyle="miter"/>
                <v:path gradientshapeok="t" o:connecttype="rect"/>
              </v:shapetype>
              <v:shape id="Text Box 35" o:spid="_x0000_s1028" type="#_x0000_t202" style="position:absolute;left:0;text-align:left;margin-left:230.7pt;margin-top:9.15pt;width:36.55pt;height:33pt;z-index:25165823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" stroked="f">
                <v:textbox style="mso-fit-shape-to-text:t">
                  <w:txbxContent>
                    <w:p w14:paraId="386254AB" w14:textId="77777777" w:rsidR="001D6B4B" w:rsidRDefault="001D6B4B" w:rsidP="00761D34">
                      <w:r>
                        <w:t>No</w:t>
                      </w:r>
                    </w:p>
                  </w:txbxContent>
                </v:textbox>
              </v:shape>
            </w:pict>
          </mc:Fallback>
        </mc:AlternateContent>
      </w:r>
    </w:p>
    <w:p w14:paraId="1331B53D" w14:textId="3C4164AB" w:rsidR="0040473C" w:rsidRDefault="00CE7B79" w:rsidP="00175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ight="748"/>
        <w:rPr>
          <w:szCs w:val="24"/>
        </w:rPr>
      </w:pPr>
      <w:r>
        <w:rPr>
          <w:noProof/>
        </w:rPr>
        <mc:AlternateContent>
          <mc:Choice Requires="wps">
            <w:drawing>
              <wp:anchor distT="0" distB="0" distL="114300" distR="114300" simplePos="0" relativeHeight="251674624" behindDoc="0" locked="0" layoutInCell="1" allowOverlap="1" wp14:anchorId="6A6191EA" wp14:editId="5F4800C7">
                <wp:simplePos x="0" y="0"/>
                <wp:positionH relativeFrom="column">
                  <wp:posOffset>4674870</wp:posOffset>
                </wp:positionH>
                <wp:positionV relativeFrom="paragraph">
                  <wp:posOffset>4225924</wp:posOffset>
                </wp:positionV>
                <wp:extent cx="2133600" cy="1000125"/>
                <wp:effectExtent l="0" t="0" r="19050" b="28575"/>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000125"/>
                        </a:xfrm>
                        <a:prstGeom prst="flowChartProcess">
                          <a:avLst/>
                        </a:prstGeom>
                        <a:solidFill>
                          <a:srgbClr val="FFFFFF"/>
                        </a:solidFill>
                        <a:ln w="9525">
                          <a:solidFill>
                            <a:srgbClr val="000000"/>
                          </a:solidFill>
                          <a:miter lim="800000"/>
                          <a:headEnd/>
                          <a:tailEnd/>
                        </a:ln>
                      </wps:spPr>
                      <wps:txbx>
                        <w:txbxContent>
                          <w:p w14:paraId="339C1E30" w14:textId="77777777" w:rsidR="001D6B4B" w:rsidRDefault="001D6B4B" w:rsidP="00761D34">
                            <w:pPr>
                              <w:spacing w:before="0" w:after="0"/>
                              <w:jc w:val="center"/>
                            </w:pPr>
                            <w:r w:rsidRPr="00F2183D">
                              <w:rPr>
                                <w:b/>
                                <w:i/>
                              </w:rPr>
                              <w:t>Low Value Moveable Asset</w:t>
                            </w:r>
                            <w:r>
                              <w:t xml:space="preserve"> –</w:t>
                            </w:r>
                          </w:p>
                          <w:p w14:paraId="073EE9F0" w14:textId="77777777" w:rsidR="001D6B4B" w:rsidRDefault="001D6B4B" w:rsidP="00761D34">
                            <w:pPr>
                              <w:spacing w:before="0" w:after="0"/>
                              <w:jc w:val="center"/>
                            </w:pPr>
                            <w:r>
                              <w:t>Tag the asset.</w:t>
                            </w:r>
                          </w:p>
                          <w:p w14:paraId="13A14F24" w14:textId="4520BCBA" w:rsidR="001D6B4B" w:rsidRDefault="00CE7B79" w:rsidP="00761D34">
                            <w:pPr>
                              <w:spacing w:before="0" w:after="0"/>
                              <w:jc w:val="center"/>
                            </w:pPr>
                            <w:r>
                              <w:t xml:space="preserve">Record and track </w:t>
                            </w:r>
                            <w:r w:rsidR="001D6B4B">
                              <w:t>the asset in SCEIS.</w:t>
                            </w:r>
                          </w:p>
                          <w:p w14:paraId="2E65DF56" w14:textId="77777777" w:rsidR="001D6B4B" w:rsidRDefault="001D6B4B" w:rsidP="00761D34">
                            <w:pPr>
                              <w:spacing w:before="0" w:after="0"/>
                              <w:jc w:val="center"/>
                            </w:pPr>
                            <w:r>
                              <w:t>Include in annual count.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191EA" id="_x0000_t109" coordsize="21600,21600" o:spt="109" path="m,l,21600r21600,l21600,xe">
                <v:stroke joinstyle="miter"/>
                <v:path gradientshapeok="t" o:connecttype="rect"/>
              </v:shapetype>
              <v:shape id="AutoShape 22" o:spid="_x0000_s1029" type="#_x0000_t109" style="position:absolute;left:0;text-align:left;margin-left:368.1pt;margin-top:332.75pt;width:168pt;height:7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">
                <v:textbox>
                  <w:txbxContent>
                    <w:p w14:paraId="339C1E30" w14:textId="77777777" w:rsidR="001D6B4B" w:rsidRDefault="001D6B4B" w:rsidP="00761D34">
                      <w:pPr>
                        <w:spacing w:before="0" w:after="0"/>
                        <w:jc w:val="center"/>
                      </w:pPr>
                      <w:r w:rsidRPr="00F2183D">
                        <w:rPr>
                          <w:b/>
                          <w:i/>
                        </w:rPr>
                        <w:t>Low Value Moveable Asset</w:t>
                      </w:r>
                      <w:r>
                        <w:t xml:space="preserve"> –</w:t>
                      </w:r>
                    </w:p>
                    <w:p w14:paraId="073EE9F0" w14:textId="77777777" w:rsidR="001D6B4B" w:rsidRDefault="001D6B4B" w:rsidP="00761D34">
                      <w:pPr>
                        <w:spacing w:before="0" w:after="0"/>
                        <w:jc w:val="center"/>
                      </w:pPr>
                      <w:r>
                        <w:t>Tag the asset.</w:t>
                      </w:r>
                    </w:p>
                    <w:p w14:paraId="13A14F24" w14:textId="4520BCBA" w:rsidR="001D6B4B" w:rsidRDefault="00CE7B79" w:rsidP="00761D34">
                      <w:pPr>
                        <w:spacing w:before="0" w:after="0"/>
                        <w:jc w:val="center"/>
                      </w:pPr>
                      <w:r>
                        <w:t xml:space="preserve">Record and track </w:t>
                      </w:r>
                      <w:r w:rsidR="001D6B4B">
                        <w:t>the asset in SCEIS.</w:t>
                      </w:r>
                    </w:p>
                    <w:p w14:paraId="2E65DF56" w14:textId="77777777" w:rsidR="001D6B4B" w:rsidRDefault="001D6B4B" w:rsidP="00761D34">
                      <w:pPr>
                        <w:spacing w:before="0" w:after="0"/>
                        <w:jc w:val="center"/>
                      </w:pPr>
                      <w:r>
                        <w:t>Include in annual count.</w:t>
                      </w:r>
                    </w:p>
                  </w:txbxContent>
                </v:textbox>
              </v:shape>
            </w:pict>
          </mc:Fallback>
        </mc:AlternateContent>
      </w:r>
      <w:r w:rsidR="00FB6B53">
        <w:rPr>
          <w:noProof/>
        </w:rPr>
        <mc:AlternateContent>
          <mc:Choice Requires="wps">
            <w:drawing>
              <wp:anchor distT="0" distB="0" distL="114300" distR="114300" simplePos="0" relativeHeight="251670528" behindDoc="0" locked="0" layoutInCell="1" allowOverlap="1" wp14:anchorId="1A9EED06" wp14:editId="5DF7C5E9">
                <wp:simplePos x="0" y="0"/>
                <wp:positionH relativeFrom="column">
                  <wp:posOffset>3375660</wp:posOffset>
                </wp:positionH>
                <wp:positionV relativeFrom="paragraph">
                  <wp:posOffset>783590</wp:posOffset>
                </wp:positionV>
                <wp:extent cx="2362200" cy="515620"/>
                <wp:effectExtent l="0" t="0" r="19050" b="17780"/>
                <wp:wrapNone/>
                <wp:docPr id="2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15620"/>
                        </a:xfrm>
                        <a:prstGeom prst="flowChartTerminator">
                          <a:avLst/>
                        </a:prstGeom>
                        <a:solidFill>
                          <a:srgbClr val="FFFFFF"/>
                        </a:solidFill>
                        <a:ln w="9525">
                          <a:solidFill>
                            <a:srgbClr val="000000"/>
                          </a:solidFill>
                          <a:miter lim="800000"/>
                          <a:headEnd/>
                          <a:tailEnd/>
                        </a:ln>
                      </wps:spPr>
                      <wps:txbx>
                        <w:txbxContent>
                          <w:p w14:paraId="36D83DDC" w14:textId="77777777" w:rsidR="001D6B4B" w:rsidRDefault="001D6B4B" w:rsidP="00761D34">
                            <w:r>
                              <w:t>STOP – 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EED06" id="AutoShape 18" o:spid="_x0000_s1030" type="#_x0000_t116" style="position:absolute;left:0;text-align:left;margin-left:265.8pt;margin-top:61.7pt;width:186pt;height:4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">
                <v:textbox>
                  <w:txbxContent>
                    <w:p w14:paraId="36D83DDC" w14:textId="77777777" w:rsidR="001D6B4B" w:rsidRDefault="001D6B4B" w:rsidP="00761D34">
                      <w:r>
                        <w:t>STOP – no further action.</w:t>
                      </w:r>
                    </w:p>
                  </w:txbxContent>
                </v:textbox>
              </v:shape>
            </w:pict>
          </mc:Fallback>
        </mc:AlternateContent>
      </w:r>
      <w:r w:rsidR="00F0602A">
        <w:rPr>
          <w:noProof/>
        </w:rPr>
        <mc:AlternateContent>
          <mc:Choice Requires="wps">
            <w:drawing>
              <wp:anchor distT="0" distB="0" distL="114300" distR="114300" simplePos="0" relativeHeight="251676672" behindDoc="0" locked="0" layoutInCell="1" allowOverlap="1" wp14:anchorId="05706778" wp14:editId="443E28AE">
                <wp:simplePos x="0" y="0"/>
                <wp:positionH relativeFrom="column">
                  <wp:posOffset>3276600</wp:posOffset>
                </wp:positionH>
                <wp:positionV relativeFrom="paragraph">
                  <wp:posOffset>3503295</wp:posOffset>
                </wp:positionV>
                <wp:extent cx="3423920" cy="652145"/>
                <wp:effectExtent l="9525" t="7620" r="5080" b="6985"/>
                <wp:wrapNone/>
                <wp:docPr id="2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3920" cy="652145"/>
                        </a:xfrm>
                        <a:prstGeom prst="flowChartProcess">
                          <a:avLst/>
                        </a:prstGeom>
                        <a:solidFill>
                          <a:srgbClr val="FFFFFF"/>
                        </a:solidFill>
                        <a:ln w="9525">
                          <a:solidFill>
                            <a:srgbClr val="000000"/>
                          </a:solidFill>
                          <a:miter lim="800000"/>
                          <a:headEnd/>
                          <a:tailEnd/>
                        </a:ln>
                      </wps:spPr>
                      <wps:txbx>
                        <w:txbxContent>
                          <w:p w14:paraId="7EA04847" w14:textId="77777777" w:rsidR="001D6B4B" w:rsidRDefault="001D6B4B" w:rsidP="00761D34">
                            <w:pPr>
                              <w:spacing w:before="0" w:after="0"/>
                              <w:jc w:val="center"/>
                            </w:pPr>
                            <w:r w:rsidRPr="00753671">
                              <w:rPr>
                                <w:b/>
                                <w:sz w:val="26"/>
                                <w:szCs w:val="26"/>
                              </w:rPr>
                              <w:t>CAPITAL ASSET</w:t>
                            </w:r>
                            <w:r>
                              <w:t xml:space="preserve"> –</w:t>
                            </w:r>
                          </w:p>
                          <w:p w14:paraId="6601C2ED" w14:textId="13F4FD65" w:rsidR="001D6B4B" w:rsidRDefault="00CE7B79" w:rsidP="00761D34">
                            <w:pPr>
                              <w:spacing w:before="0" w:after="0"/>
                              <w:jc w:val="center"/>
                            </w:pPr>
                            <w:r>
                              <w:t xml:space="preserve">Record </w:t>
                            </w:r>
                            <w:r w:rsidR="00D7536F">
                              <w:t xml:space="preserve">and track </w:t>
                            </w:r>
                            <w:r w:rsidR="001D6B4B">
                              <w:t>the asset in SCEIS.</w:t>
                            </w:r>
                          </w:p>
                          <w:p w14:paraId="6C9FF71B" w14:textId="77777777" w:rsidR="001D6B4B" w:rsidRDefault="001D6B4B" w:rsidP="00761D34">
                            <w:pPr>
                              <w:spacing w:before="0" w:after="0"/>
                              <w:jc w:val="center"/>
                            </w:pPr>
                            <w:r>
                              <w:t>Capitalize the asset by posting in the general ledger.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06778" id="AutoShape 24" o:spid="_x0000_s1031" type="#_x0000_t109" style="position:absolute;left:0;text-align:left;margin-left:258pt;margin-top:275.85pt;width:269.6pt;height:5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">
                <v:textbox>
                  <w:txbxContent>
                    <w:p w14:paraId="7EA04847" w14:textId="77777777" w:rsidR="001D6B4B" w:rsidRDefault="001D6B4B" w:rsidP="00761D34">
                      <w:pPr>
                        <w:spacing w:before="0" w:after="0"/>
                        <w:jc w:val="center"/>
                      </w:pPr>
                      <w:r w:rsidRPr="00753671">
                        <w:rPr>
                          <w:b/>
                          <w:sz w:val="26"/>
                          <w:szCs w:val="26"/>
                        </w:rPr>
                        <w:t>CAPITAL ASSET</w:t>
                      </w:r>
                      <w:r>
                        <w:t xml:space="preserve"> –</w:t>
                      </w:r>
                    </w:p>
                    <w:p w14:paraId="6601C2ED" w14:textId="13F4FD65" w:rsidR="001D6B4B" w:rsidRDefault="00CE7B79" w:rsidP="00761D34">
                      <w:pPr>
                        <w:spacing w:before="0" w:after="0"/>
                        <w:jc w:val="center"/>
                      </w:pPr>
                      <w:r>
                        <w:t xml:space="preserve">Record </w:t>
                      </w:r>
                      <w:r w:rsidR="00D7536F">
                        <w:t xml:space="preserve">and track </w:t>
                      </w:r>
                      <w:r w:rsidR="001D6B4B">
                        <w:t>the asset in SCEIS.</w:t>
                      </w:r>
                    </w:p>
                    <w:p w14:paraId="6C9FF71B" w14:textId="77777777" w:rsidR="001D6B4B" w:rsidRDefault="001D6B4B" w:rsidP="00761D34">
                      <w:pPr>
                        <w:spacing w:before="0" w:after="0"/>
                        <w:jc w:val="center"/>
                      </w:pPr>
                      <w:r>
                        <w:t>Capitalize the asset by posting in the general ledger.</w:t>
                      </w:r>
                    </w:p>
                  </w:txbxContent>
                </v:textbox>
              </v:shape>
            </w:pict>
          </mc:Fallback>
        </mc:AlternateContent>
      </w:r>
      <w:r w:rsidR="00F0602A">
        <w:rPr>
          <w:noProof/>
        </w:rPr>
        <mc:AlternateContent>
          <mc:Choice Requires="wps">
            <w:drawing>
              <wp:anchor distT="0" distB="0" distL="114300" distR="114300" simplePos="0" relativeHeight="251672576" behindDoc="0" locked="0" layoutInCell="1" allowOverlap="1" wp14:anchorId="1FAB7CFF" wp14:editId="10E6F7B0">
                <wp:simplePos x="0" y="0"/>
                <wp:positionH relativeFrom="column">
                  <wp:posOffset>5146040</wp:posOffset>
                </wp:positionH>
                <wp:positionV relativeFrom="paragraph">
                  <wp:posOffset>2131695</wp:posOffset>
                </wp:positionV>
                <wp:extent cx="1478280" cy="685800"/>
                <wp:effectExtent l="12065" t="7620" r="5080" b="11430"/>
                <wp:wrapNone/>
                <wp:docPr id="2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280" cy="685800"/>
                        </a:xfrm>
                        <a:prstGeom prst="flowChartProcess">
                          <a:avLst/>
                        </a:prstGeom>
                        <a:solidFill>
                          <a:srgbClr val="FFFFFF"/>
                        </a:solidFill>
                        <a:ln w="9525">
                          <a:solidFill>
                            <a:srgbClr val="000000"/>
                          </a:solidFill>
                          <a:miter lim="800000"/>
                          <a:headEnd/>
                          <a:tailEnd/>
                        </a:ln>
                      </wps:spPr>
                      <wps:txbx>
                        <w:txbxContent>
                          <w:p w14:paraId="203D5AFB" w14:textId="77777777" w:rsidR="001D6B4B" w:rsidRDefault="001D6B4B" w:rsidP="00761D34">
                            <w:pPr>
                              <w:spacing w:before="0" w:after="0"/>
                              <w:jc w:val="center"/>
                            </w:pPr>
                            <w:r w:rsidRPr="00753671">
                              <w:rPr>
                                <w:b/>
                                <w:i/>
                              </w:rPr>
                              <w:t>Low Value Asset</w:t>
                            </w:r>
                            <w:r>
                              <w:t xml:space="preserve"> –</w:t>
                            </w:r>
                          </w:p>
                          <w:p w14:paraId="6CD80761" w14:textId="38A9CCA8" w:rsidR="001D6B4B" w:rsidRDefault="00CE7B79" w:rsidP="00761D34">
                            <w:pPr>
                              <w:spacing w:before="0" w:after="0"/>
                              <w:jc w:val="center"/>
                            </w:pPr>
                            <w:r>
                              <w:t xml:space="preserve">Record </w:t>
                            </w:r>
                            <w:r w:rsidR="001D6B4B">
                              <w:t>the asset in SCEIS.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B7CFF" id="AutoShape 20" o:spid="_x0000_s1032" type="#_x0000_t109" style="position:absolute;left:0;text-align:left;margin-left:405.2pt;margin-top:167.85pt;width:116.4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">
                <v:textbox>
                  <w:txbxContent>
                    <w:p w14:paraId="203D5AFB" w14:textId="77777777" w:rsidR="001D6B4B" w:rsidRDefault="001D6B4B" w:rsidP="00761D34">
                      <w:pPr>
                        <w:spacing w:before="0" w:after="0"/>
                        <w:jc w:val="center"/>
                      </w:pPr>
                      <w:r w:rsidRPr="00753671">
                        <w:rPr>
                          <w:b/>
                          <w:i/>
                        </w:rPr>
                        <w:t>Low Value Asset</w:t>
                      </w:r>
                      <w:r>
                        <w:t xml:space="preserve"> –</w:t>
                      </w:r>
                    </w:p>
                    <w:p w14:paraId="6CD80761" w14:textId="38A9CCA8" w:rsidR="001D6B4B" w:rsidRDefault="00CE7B79" w:rsidP="00761D34">
                      <w:pPr>
                        <w:spacing w:before="0" w:after="0"/>
                        <w:jc w:val="center"/>
                      </w:pPr>
                      <w:r>
                        <w:t xml:space="preserve">Record </w:t>
                      </w:r>
                      <w:r w:rsidR="001D6B4B">
                        <w:t>the asset in SCEIS.</w:t>
                      </w:r>
                    </w:p>
                  </w:txbxContent>
                </v:textbox>
              </v:shape>
            </w:pict>
          </mc:Fallback>
        </mc:AlternateContent>
      </w:r>
      <w:r w:rsidR="00F0602A">
        <w:rPr>
          <w:noProof/>
        </w:rPr>
        <mc:AlternateContent>
          <mc:Choice Requires="wps">
            <w:drawing>
              <wp:anchor distT="0" distB="0" distL="114300" distR="114300" simplePos="0" relativeHeight="251657213" behindDoc="0" locked="0" layoutInCell="1" allowOverlap="1" wp14:anchorId="07B8E57F" wp14:editId="5B48E259">
                <wp:simplePos x="0" y="0"/>
                <wp:positionH relativeFrom="column">
                  <wp:posOffset>2773680</wp:posOffset>
                </wp:positionH>
                <wp:positionV relativeFrom="paragraph">
                  <wp:posOffset>780415</wp:posOffset>
                </wp:positionV>
                <wp:extent cx="464185" cy="419100"/>
                <wp:effectExtent l="1905" t="0" r="635" b="635"/>
                <wp:wrapNone/>
                <wp:docPr id="2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D077C1" w14:textId="77777777" w:rsidR="001D6B4B" w:rsidRDefault="001D6B4B" w:rsidP="00761D34">
                            <w:r>
                              <w:t>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7B8E57F" id="Text Box 38" o:spid="_x0000_s1033" type="#_x0000_t202" style="position:absolute;left:0;text-align:left;margin-left:218.4pt;margin-top:61.45pt;width:36.55pt;height:33pt;z-index:25165721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" stroked="f">
                <v:textbox style="mso-fit-shape-to-text:t">
                  <w:txbxContent>
                    <w:p w14:paraId="31D077C1" w14:textId="77777777" w:rsidR="001D6B4B" w:rsidRDefault="001D6B4B" w:rsidP="00761D34">
                      <w:r>
                        <w:t>No</w:t>
                      </w:r>
                    </w:p>
                  </w:txbxContent>
                </v:textbox>
              </v:shape>
            </w:pict>
          </mc:Fallback>
        </mc:AlternateContent>
      </w:r>
      <w:r w:rsidR="00F0602A">
        <w:rPr>
          <w:noProof/>
        </w:rPr>
        <mc:AlternateContent>
          <mc:Choice Requires="wps">
            <w:drawing>
              <wp:anchor distT="0" distB="0" distL="114300" distR="114300" simplePos="0" relativeHeight="251677696" behindDoc="0" locked="0" layoutInCell="1" allowOverlap="1" wp14:anchorId="1620466D" wp14:editId="6F3A921F">
                <wp:simplePos x="0" y="0"/>
                <wp:positionH relativeFrom="column">
                  <wp:posOffset>2495550</wp:posOffset>
                </wp:positionH>
                <wp:positionV relativeFrom="paragraph">
                  <wp:posOffset>1092835</wp:posOffset>
                </wp:positionV>
                <wp:extent cx="929005" cy="371475"/>
                <wp:effectExtent l="9525" t="64135" r="23495" b="12065"/>
                <wp:wrapNone/>
                <wp:docPr id="2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9005" cy="371475"/>
                        </a:xfrm>
                        <a:prstGeom prst="bentConnector3">
                          <a:avLst>
                            <a:gd name="adj1" fmla="val 49968"/>
                          </a:avLst>
                        </a:prstGeom>
                        <a:noFill/>
                        <a:ln w="158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744060"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5" o:spid="_x0000_s1026" type="#_x0000_t34" style="position:absolute;margin-left:196.5pt;margin-top:86.05pt;width:73.15pt;height:29.2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" adj="10793" strokeweight="1.25pt">
                <v:stroke endarrow="block"/>
              </v:shape>
            </w:pict>
          </mc:Fallback>
        </mc:AlternateContent>
      </w:r>
      <w:r w:rsidR="00F0602A">
        <w:rPr>
          <w:noProof/>
        </w:rPr>
        <mc:AlternateContent>
          <mc:Choice Requires="wps">
            <w:drawing>
              <wp:anchor distT="0" distB="0" distL="114300" distR="114300" simplePos="0" relativeHeight="251656188" behindDoc="0" locked="0" layoutInCell="1" allowOverlap="1" wp14:anchorId="350496E3" wp14:editId="0C1D6466">
                <wp:simplePos x="0" y="0"/>
                <wp:positionH relativeFrom="column">
                  <wp:posOffset>2411730</wp:posOffset>
                </wp:positionH>
                <wp:positionV relativeFrom="paragraph">
                  <wp:posOffset>2167255</wp:posOffset>
                </wp:positionV>
                <wp:extent cx="464185" cy="419100"/>
                <wp:effectExtent l="1905" t="0" r="635" b="4445"/>
                <wp:wrapNone/>
                <wp:docPr id="2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3BE3CE" w14:textId="77777777" w:rsidR="001D6B4B" w:rsidRDefault="001D6B4B" w:rsidP="00761D34">
                            <w:r>
                              <w:t>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50496E3" id="Text Box 39" o:spid="_x0000_s1034" type="#_x0000_t202" style="position:absolute;left:0;text-align:left;margin-left:189.9pt;margin-top:170.65pt;width:36.55pt;height:33pt;z-index:2516561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" stroked="f">
                <v:textbox style="mso-fit-shape-to-text:t">
                  <w:txbxContent>
                    <w:p w14:paraId="773BE3CE" w14:textId="77777777" w:rsidR="001D6B4B" w:rsidRDefault="001D6B4B" w:rsidP="00761D34">
                      <w:r>
                        <w:t>No</w:t>
                      </w:r>
                    </w:p>
                  </w:txbxContent>
                </v:textbox>
              </v:shape>
            </w:pict>
          </mc:Fallback>
        </mc:AlternateContent>
      </w:r>
      <w:r w:rsidR="00F0602A">
        <w:rPr>
          <w:noProof/>
        </w:rPr>
        <mc:AlternateContent>
          <mc:Choice Requires="wps">
            <w:drawing>
              <wp:anchor distT="0" distB="0" distL="114300" distR="114300" simplePos="0" relativeHeight="251681792" behindDoc="0" locked="0" layoutInCell="1" allowOverlap="1" wp14:anchorId="5EA1600A" wp14:editId="6FEE484E">
                <wp:simplePos x="0" y="0"/>
                <wp:positionH relativeFrom="column">
                  <wp:posOffset>2362200</wp:posOffset>
                </wp:positionH>
                <wp:positionV relativeFrom="paragraph">
                  <wp:posOffset>2469515</wp:posOffset>
                </wp:positionV>
                <wp:extent cx="483235" cy="252730"/>
                <wp:effectExtent l="9525" t="59690" r="21590" b="11430"/>
                <wp:wrapNone/>
                <wp:docPr id="2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3235" cy="252730"/>
                        </a:xfrm>
                        <a:prstGeom prst="bentConnector3">
                          <a:avLst>
                            <a:gd name="adj1" fmla="val 49935"/>
                          </a:avLst>
                        </a:prstGeom>
                        <a:noFill/>
                        <a:ln w="158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E956DE" id="AutoShape 29" o:spid="_x0000_s1026" type="#_x0000_t34" style="position:absolute;margin-left:186pt;margin-top:194.45pt;width:38.05pt;height:19.9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" adj="10786" strokeweight="1.25pt">
                <v:stroke endarrow="block"/>
              </v:shape>
            </w:pict>
          </mc:Fallback>
        </mc:AlternateContent>
      </w:r>
      <w:r w:rsidR="00F0602A">
        <w:rPr>
          <w:noProof/>
        </w:rPr>
        <mc:AlternateContent>
          <mc:Choice Requires="wps">
            <w:drawing>
              <wp:anchor distT="0" distB="0" distL="114300" distR="114300" simplePos="0" relativeHeight="251683840" behindDoc="0" locked="0" layoutInCell="1" allowOverlap="1" wp14:anchorId="2358CF06" wp14:editId="210AE83B">
                <wp:simplePos x="0" y="0"/>
                <wp:positionH relativeFrom="column">
                  <wp:posOffset>4942840</wp:posOffset>
                </wp:positionH>
                <wp:positionV relativeFrom="paragraph">
                  <wp:posOffset>2469515</wp:posOffset>
                </wp:positionV>
                <wp:extent cx="203200" cy="0"/>
                <wp:effectExtent l="8890" t="59690" r="26035" b="64135"/>
                <wp:wrapNone/>
                <wp:docPr id="2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59C89C" id="_x0000_t32" coordsize="21600,21600" o:spt="32" o:oned="t" path="m,l21600,21600e" filled="f">
                <v:path arrowok="t" fillok="f" o:connecttype="none"/>
                <o:lock v:ext="edit" shapetype="t"/>
              </v:shapetype>
              <v:shape id="AutoShape 31" o:spid="_x0000_s1026" type="#_x0000_t32" style="position:absolute;margin-left:389.2pt;margin-top:194.45pt;width:16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" strokeweight="1.25pt">
                <v:stroke endarrow="block"/>
              </v:shape>
            </w:pict>
          </mc:Fallback>
        </mc:AlternateContent>
      </w:r>
      <w:r w:rsidR="00F0602A">
        <w:rPr>
          <w:noProof/>
        </w:rPr>
        <mc:AlternateContent>
          <mc:Choice Requires="wps">
            <w:drawing>
              <wp:anchor distT="0" distB="0" distL="114300" distR="114300" simplePos="0" relativeHeight="251663360" behindDoc="0" locked="0" layoutInCell="1" allowOverlap="1" wp14:anchorId="3A7BEB1D" wp14:editId="3EF77C8B">
                <wp:simplePos x="0" y="0"/>
                <wp:positionH relativeFrom="column">
                  <wp:posOffset>4853305</wp:posOffset>
                </wp:positionH>
                <wp:positionV relativeFrom="paragraph">
                  <wp:posOffset>2138680</wp:posOffset>
                </wp:positionV>
                <wp:extent cx="464185" cy="419100"/>
                <wp:effectExtent l="0" t="0" r="0" b="4445"/>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9DBC00" w14:textId="77777777" w:rsidR="001D6B4B" w:rsidRDefault="001D6B4B" w:rsidP="00761D34">
                            <w:r>
                              <w:t>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7BEB1D" id="Text Box 11" o:spid="_x0000_s1035" type="#_x0000_t202" style="position:absolute;left:0;text-align:left;margin-left:382.15pt;margin-top:168.4pt;width:36.55pt;height:33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" stroked="f">
                <v:textbox style="mso-fit-shape-to-text:t">
                  <w:txbxContent>
                    <w:p w14:paraId="2D9DBC00" w14:textId="77777777" w:rsidR="001D6B4B" w:rsidRDefault="001D6B4B" w:rsidP="00761D34">
                      <w:r>
                        <w:t>No</w:t>
                      </w:r>
                    </w:p>
                  </w:txbxContent>
                </v:textbox>
              </v:shape>
            </w:pict>
          </mc:Fallback>
        </mc:AlternateContent>
      </w:r>
      <w:r w:rsidR="00F0602A">
        <w:rPr>
          <w:noProof/>
        </w:rPr>
        <mc:AlternateContent>
          <mc:Choice Requires="wps">
            <w:drawing>
              <wp:anchor distT="0" distB="0" distL="114300" distR="114300" simplePos="0" relativeHeight="251666432" behindDoc="0" locked="0" layoutInCell="1" allowOverlap="1" wp14:anchorId="3771C580" wp14:editId="22B293A6">
                <wp:simplePos x="0" y="0"/>
                <wp:positionH relativeFrom="column">
                  <wp:posOffset>2845435</wp:posOffset>
                </wp:positionH>
                <wp:positionV relativeFrom="paragraph">
                  <wp:posOffset>1616075</wp:posOffset>
                </wp:positionV>
                <wp:extent cx="2097405" cy="1696720"/>
                <wp:effectExtent l="16510" t="15875" r="19685" b="11430"/>
                <wp:wrapNone/>
                <wp:docPr id="1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7405" cy="1696720"/>
                        </a:xfrm>
                        <a:prstGeom prst="diamond">
                          <a:avLst/>
                        </a:prstGeom>
                        <a:solidFill>
                          <a:srgbClr val="FFFFFF"/>
                        </a:solidFill>
                        <a:ln w="9525">
                          <a:solidFill>
                            <a:srgbClr val="000000"/>
                          </a:solidFill>
                          <a:miter lim="800000"/>
                          <a:headEnd/>
                          <a:tailEnd/>
                        </a:ln>
                      </wps:spPr>
                      <wps:txbx>
                        <w:txbxContent>
                          <w:p w14:paraId="5E6229E8" w14:textId="77777777" w:rsidR="001D6B4B" w:rsidRPr="00FB6B53" w:rsidRDefault="001D6B4B" w:rsidP="00761D34">
                            <w:pPr>
                              <w:jc w:val="center"/>
                              <w:rPr>
                                <w:sz w:val="18"/>
                                <w:szCs w:val="18"/>
                              </w:rPr>
                            </w:pPr>
                            <w:r w:rsidRPr="00FB6B53">
                              <w:rPr>
                                <w:sz w:val="18"/>
                                <w:szCs w:val="18"/>
                              </w:rPr>
                              <w:t>Is the value of the asset (buildings &amp; building improvements) over $100,000?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1C580" id="AutoShape 14" o:spid="_x0000_s1036" type="#_x0000_t4" style="position:absolute;left:0;text-align:left;margin-left:224.05pt;margin-top:127.25pt;width:165.15pt;height:13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">
                <v:textbox>
                  <w:txbxContent>
                    <w:p w14:paraId="5E6229E8" w14:textId="77777777" w:rsidR="001D6B4B" w:rsidRPr="00FB6B53" w:rsidRDefault="001D6B4B" w:rsidP="00761D34">
                      <w:pPr>
                        <w:jc w:val="center"/>
                        <w:rPr>
                          <w:sz w:val="18"/>
                          <w:szCs w:val="18"/>
                        </w:rPr>
                      </w:pPr>
                      <w:r w:rsidRPr="00FB6B53">
                        <w:rPr>
                          <w:sz w:val="18"/>
                          <w:szCs w:val="18"/>
                        </w:rPr>
                        <w:t>Is the value of the asset (buildings &amp; building improvements) over $100,000?</w:t>
                      </w:r>
                    </w:p>
                  </w:txbxContent>
                </v:textbox>
              </v:shape>
            </w:pict>
          </mc:Fallback>
        </mc:AlternateContent>
      </w:r>
      <w:r w:rsidR="00F0602A">
        <w:rPr>
          <w:noProof/>
        </w:rPr>
        <mc:AlternateContent>
          <mc:Choice Requires="wps">
            <w:drawing>
              <wp:anchor distT="0" distB="0" distL="114300" distR="114300" simplePos="0" relativeHeight="251691008" behindDoc="0" locked="0" layoutInCell="1" allowOverlap="1" wp14:anchorId="37D6FA1B" wp14:editId="4D45BD7E">
                <wp:simplePos x="0" y="0"/>
                <wp:positionH relativeFrom="column">
                  <wp:posOffset>1217295</wp:posOffset>
                </wp:positionH>
                <wp:positionV relativeFrom="paragraph">
                  <wp:posOffset>5004435</wp:posOffset>
                </wp:positionV>
                <wp:extent cx="119380" cy="1905"/>
                <wp:effectExtent l="56515" t="12065" r="55880" b="20955"/>
                <wp:wrapNone/>
                <wp:docPr id="1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19380" cy="1905"/>
                        </a:xfrm>
                        <a:prstGeom prst="bentConnector3">
                          <a:avLst>
                            <a:gd name="adj1" fmla="val 50000"/>
                          </a:avLst>
                        </a:prstGeom>
                        <a:noFill/>
                        <a:ln w="158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7986C" id="AutoShape 48" o:spid="_x0000_s1026" type="#_x0000_t34" style="position:absolute;margin-left:95.85pt;margin-top:394.05pt;width:9.4pt;height:.15pt;rotation:9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" strokeweight="1.25pt">
                <v:stroke endarrow="block"/>
              </v:shape>
            </w:pict>
          </mc:Fallback>
        </mc:AlternateContent>
      </w:r>
      <w:r w:rsidR="00F0602A">
        <w:rPr>
          <w:noProof/>
        </w:rPr>
        <mc:AlternateContent>
          <mc:Choice Requires="wps">
            <w:drawing>
              <wp:anchor distT="0" distB="0" distL="114300" distR="114300" simplePos="0" relativeHeight="251662336" behindDoc="0" locked="0" layoutInCell="1" allowOverlap="1" wp14:anchorId="078362E5" wp14:editId="56758FAE">
                <wp:simplePos x="0" y="0"/>
                <wp:positionH relativeFrom="column">
                  <wp:posOffset>671195</wp:posOffset>
                </wp:positionH>
                <wp:positionV relativeFrom="paragraph">
                  <wp:posOffset>4726940</wp:posOffset>
                </wp:positionV>
                <wp:extent cx="464185" cy="419100"/>
                <wp:effectExtent l="4445" t="254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5C4914" w14:textId="77777777" w:rsidR="001D6B4B" w:rsidRDefault="001D6B4B" w:rsidP="00761D34">
                            <w:r>
                              <w:t>Yes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78362E5" id="Text Box 10" o:spid="_x0000_s1037" type="#_x0000_t202" style="position:absolute;left:0;text-align:left;margin-left:52.85pt;margin-top:372.2pt;width:36.55pt;height:33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" stroked="f">
                <v:textbox style="mso-fit-shape-to-text:t">
                  <w:txbxContent>
                    <w:p w14:paraId="3A5C4914" w14:textId="77777777" w:rsidR="001D6B4B" w:rsidRDefault="001D6B4B" w:rsidP="00761D34">
                      <w:r>
                        <w:t>Yes</w:t>
                      </w:r>
                    </w:p>
                  </w:txbxContent>
                </v:textbox>
              </v:shape>
            </w:pict>
          </mc:Fallback>
        </mc:AlternateContent>
      </w:r>
      <w:r w:rsidR="00F0602A">
        <w:rPr>
          <w:noProof/>
        </w:rPr>
        <mc:AlternateContent>
          <mc:Choice Requires="wps">
            <w:drawing>
              <wp:anchor distT="0" distB="0" distL="114300" distR="114300" simplePos="0" relativeHeight="251664384" behindDoc="0" locked="0" layoutInCell="1" allowOverlap="1" wp14:anchorId="7715F1A8" wp14:editId="287ACF7E">
                <wp:simplePos x="0" y="0"/>
                <wp:positionH relativeFrom="column">
                  <wp:posOffset>3422015</wp:posOffset>
                </wp:positionH>
                <wp:positionV relativeFrom="paragraph">
                  <wp:posOffset>3131820</wp:posOffset>
                </wp:positionV>
                <wp:extent cx="464185" cy="419100"/>
                <wp:effectExtent l="2540" t="0" r="0" b="1905"/>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CB2CDE" w14:textId="77777777" w:rsidR="001D6B4B" w:rsidRDefault="001D6B4B" w:rsidP="00761D34">
                            <w:r>
                              <w:t>Yes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715F1A8" id="Text Box 12" o:spid="_x0000_s1038" type="#_x0000_t202" style="position:absolute;left:0;text-align:left;margin-left:269.45pt;margin-top:246.6pt;width:36.55pt;height:33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" stroked="f">
                <v:textbox style="mso-fit-shape-to-text:t">
                  <w:txbxContent>
                    <w:p w14:paraId="31CB2CDE" w14:textId="77777777" w:rsidR="001D6B4B" w:rsidRDefault="001D6B4B" w:rsidP="00761D34">
                      <w:r>
                        <w:t>Yes</w:t>
                      </w:r>
                    </w:p>
                  </w:txbxContent>
                </v:textbox>
              </v:shape>
            </w:pict>
          </mc:Fallback>
        </mc:AlternateContent>
      </w:r>
      <w:r w:rsidR="00F0602A">
        <w:rPr>
          <w:noProof/>
        </w:rPr>
        <mc:AlternateContent>
          <mc:Choice Requires="wps">
            <w:drawing>
              <wp:anchor distT="0" distB="0" distL="114300" distR="114300" simplePos="0" relativeHeight="251673600" behindDoc="0" locked="0" layoutInCell="1" allowOverlap="1" wp14:anchorId="21C14477" wp14:editId="3592D46F">
                <wp:simplePos x="0" y="0"/>
                <wp:positionH relativeFrom="column">
                  <wp:posOffset>1009650</wp:posOffset>
                </wp:positionH>
                <wp:positionV relativeFrom="paragraph">
                  <wp:posOffset>5065395</wp:posOffset>
                </wp:positionV>
                <wp:extent cx="3399155" cy="995045"/>
                <wp:effectExtent l="9525" t="7620" r="10795" b="6985"/>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9155" cy="995045"/>
                        </a:xfrm>
                        <a:prstGeom prst="flowChartProcess">
                          <a:avLst/>
                        </a:prstGeom>
                        <a:solidFill>
                          <a:srgbClr val="FFFFFF"/>
                        </a:solidFill>
                        <a:ln w="9525">
                          <a:solidFill>
                            <a:srgbClr val="000000"/>
                          </a:solidFill>
                          <a:miter lim="800000"/>
                          <a:headEnd/>
                          <a:tailEnd/>
                        </a:ln>
                      </wps:spPr>
                      <wps:txbx>
                        <w:txbxContent>
                          <w:p w14:paraId="3BACF4BF" w14:textId="77777777" w:rsidR="001D6B4B" w:rsidRDefault="001D6B4B" w:rsidP="00761D34">
                            <w:pPr>
                              <w:spacing w:before="0" w:after="0"/>
                              <w:jc w:val="center"/>
                            </w:pPr>
                            <w:r w:rsidRPr="00753671">
                              <w:rPr>
                                <w:b/>
                                <w:sz w:val="26"/>
                                <w:szCs w:val="26"/>
                              </w:rPr>
                              <w:t>CAPITAL ASSET</w:t>
                            </w:r>
                            <w:r>
                              <w:t xml:space="preserve"> –</w:t>
                            </w:r>
                          </w:p>
                          <w:p w14:paraId="753605C5" w14:textId="77777777" w:rsidR="001D6B4B" w:rsidRDefault="001D6B4B" w:rsidP="00761D34">
                            <w:pPr>
                              <w:spacing w:before="0" w:after="0"/>
                              <w:jc w:val="center"/>
                            </w:pPr>
                            <w:r>
                              <w:t>Tag the asset.</w:t>
                            </w:r>
                          </w:p>
                          <w:p w14:paraId="34885439" w14:textId="651D0F03" w:rsidR="001D6B4B" w:rsidRDefault="00CE7B79" w:rsidP="00761D34">
                            <w:pPr>
                              <w:spacing w:before="0" w:after="0"/>
                              <w:jc w:val="center"/>
                            </w:pPr>
                            <w:r>
                              <w:t>Record and t</w:t>
                            </w:r>
                            <w:r w:rsidR="001D6B4B">
                              <w:t>rack the asset in SCEIS.</w:t>
                            </w:r>
                          </w:p>
                          <w:p w14:paraId="6D13D9B5" w14:textId="77777777" w:rsidR="001D6B4B" w:rsidRDefault="001D6B4B" w:rsidP="00761D34">
                            <w:pPr>
                              <w:spacing w:before="0" w:after="0"/>
                              <w:jc w:val="center"/>
                            </w:pPr>
                            <w:r>
                              <w:t>Capitalize the asset by posting in the general ledger.</w:t>
                            </w:r>
                          </w:p>
                          <w:p w14:paraId="2D93EE24" w14:textId="77777777" w:rsidR="001D6B4B" w:rsidRDefault="001D6B4B" w:rsidP="00761D34">
                            <w:pPr>
                              <w:spacing w:before="0" w:after="0"/>
                              <w:jc w:val="center"/>
                            </w:pPr>
                            <w:r>
                              <w:t>Include in the annual count.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14477" id="AutoShape 21" o:spid="_x0000_s1039" type="#_x0000_t109" style="position:absolute;left:0;text-align:left;margin-left:79.5pt;margin-top:398.85pt;width:267.65pt;height:7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">
                <v:textbox>
                  <w:txbxContent>
                    <w:p w14:paraId="3BACF4BF" w14:textId="77777777" w:rsidR="001D6B4B" w:rsidRDefault="001D6B4B" w:rsidP="00761D34">
                      <w:pPr>
                        <w:spacing w:before="0" w:after="0"/>
                        <w:jc w:val="center"/>
                      </w:pPr>
                      <w:r w:rsidRPr="00753671">
                        <w:rPr>
                          <w:b/>
                          <w:sz w:val="26"/>
                          <w:szCs w:val="26"/>
                        </w:rPr>
                        <w:t>CAPITAL ASSET</w:t>
                      </w:r>
                      <w:r>
                        <w:t xml:space="preserve"> –</w:t>
                      </w:r>
                    </w:p>
                    <w:p w14:paraId="753605C5" w14:textId="77777777" w:rsidR="001D6B4B" w:rsidRDefault="001D6B4B" w:rsidP="00761D34">
                      <w:pPr>
                        <w:spacing w:before="0" w:after="0"/>
                        <w:jc w:val="center"/>
                      </w:pPr>
                      <w:r>
                        <w:t>Tag the asset.</w:t>
                      </w:r>
                    </w:p>
                    <w:p w14:paraId="34885439" w14:textId="651D0F03" w:rsidR="001D6B4B" w:rsidRDefault="00CE7B79" w:rsidP="00761D34">
                      <w:pPr>
                        <w:spacing w:before="0" w:after="0"/>
                        <w:jc w:val="center"/>
                      </w:pPr>
                      <w:r>
                        <w:t>Record and t</w:t>
                      </w:r>
                      <w:r w:rsidR="001D6B4B">
                        <w:t>rack the asset in SCEIS.</w:t>
                      </w:r>
                    </w:p>
                    <w:p w14:paraId="6D13D9B5" w14:textId="77777777" w:rsidR="001D6B4B" w:rsidRDefault="001D6B4B" w:rsidP="00761D34">
                      <w:pPr>
                        <w:spacing w:before="0" w:after="0"/>
                        <w:jc w:val="center"/>
                      </w:pPr>
                      <w:r>
                        <w:t>Capitalize the asset by posting in the general ledger.</w:t>
                      </w:r>
                    </w:p>
                    <w:p w14:paraId="2D93EE24" w14:textId="77777777" w:rsidR="001D6B4B" w:rsidRDefault="001D6B4B" w:rsidP="00761D34">
                      <w:pPr>
                        <w:spacing w:before="0" w:after="0"/>
                        <w:jc w:val="center"/>
                      </w:pPr>
                      <w:r>
                        <w:t>Include in the annual count.</w:t>
                      </w:r>
                    </w:p>
                  </w:txbxContent>
                </v:textbox>
              </v:shape>
            </w:pict>
          </mc:Fallback>
        </mc:AlternateContent>
      </w:r>
      <w:r w:rsidR="00F0602A">
        <w:rPr>
          <w:noProof/>
        </w:rPr>
        <mc:AlternateContent>
          <mc:Choice Requires="wps">
            <w:drawing>
              <wp:anchor distT="0" distB="0" distL="114300" distR="114300" simplePos="0" relativeHeight="251682816" behindDoc="0" locked="0" layoutInCell="1" allowOverlap="1" wp14:anchorId="586EB52E" wp14:editId="2A29914F">
                <wp:simplePos x="0" y="0"/>
                <wp:positionH relativeFrom="column">
                  <wp:posOffset>2457450</wp:posOffset>
                </wp:positionH>
                <wp:positionV relativeFrom="paragraph">
                  <wp:posOffset>4384040</wp:posOffset>
                </wp:positionV>
                <wp:extent cx="2218690" cy="266700"/>
                <wp:effectExtent l="9525" t="12065" r="19685" b="64135"/>
                <wp:wrapNone/>
                <wp:docPr id="1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8690" cy="266700"/>
                        </a:xfrm>
                        <a:prstGeom prst="bentConnector3">
                          <a:avLst>
                            <a:gd name="adj1" fmla="val 50000"/>
                          </a:avLst>
                        </a:prstGeom>
                        <a:noFill/>
                        <a:ln w="158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C20CF1" id="AutoShape 30" o:spid="_x0000_s1026" type="#_x0000_t34" style="position:absolute;margin-left:193.5pt;margin-top:345.2pt;width:174.7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" strokeweight="1.25pt">
                <v:stroke endarrow="block"/>
              </v:shape>
            </w:pict>
          </mc:Fallback>
        </mc:AlternateContent>
      </w:r>
      <w:r w:rsidR="00F0602A">
        <w:rPr>
          <w:noProof/>
        </w:rPr>
        <mc:AlternateContent>
          <mc:Choice Requires="wps">
            <w:drawing>
              <wp:anchor distT="0" distB="0" distL="114300" distR="114300" simplePos="0" relativeHeight="251669504" behindDoc="0" locked="0" layoutInCell="1" allowOverlap="1" wp14:anchorId="17B8573F" wp14:editId="15F7D3AC">
                <wp:simplePos x="0" y="0"/>
                <wp:positionH relativeFrom="column">
                  <wp:posOffset>84455</wp:posOffset>
                </wp:positionH>
                <wp:positionV relativeFrom="paragraph">
                  <wp:posOffset>3831590</wp:posOffset>
                </wp:positionV>
                <wp:extent cx="2372995" cy="1114425"/>
                <wp:effectExtent l="17780" t="12065" r="19050" b="16510"/>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2995" cy="1114425"/>
                        </a:xfrm>
                        <a:prstGeom prst="diamond">
                          <a:avLst/>
                        </a:prstGeom>
                        <a:solidFill>
                          <a:srgbClr val="FFFFFF"/>
                        </a:solidFill>
                        <a:ln w="9525">
                          <a:solidFill>
                            <a:srgbClr val="000000"/>
                          </a:solidFill>
                          <a:miter lim="800000"/>
                          <a:headEnd/>
                          <a:tailEnd/>
                        </a:ln>
                      </wps:spPr>
                      <wps:txbx>
                        <w:txbxContent>
                          <w:p w14:paraId="48986880" w14:textId="77777777" w:rsidR="001D6B4B" w:rsidRPr="00FB6B53" w:rsidRDefault="001D6B4B" w:rsidP="00761D34">
                            <w:pPr>
                              <w:spacing w:before="0" w:after="0"/>
                              <w:jc w:val="center"/>
                              <w:rPr>
                                <w:sz w:val="22"/>
                                <w:szCs w:val="22"/>
                              </w:rPr>
                            </w:pPr>
                            <w:r w:rsidRPr="00FB6B53">
                              <w:rPr>
                                <w:sz w:val="22"/>
                                <w:szCs w:val="22"/>
                              </w:rPr>
                              <w:t>Is the value of the asset over $5,000?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8573F" id="AutoShape 17" o:spid="_x0000_s1040" type="#_x0000_t4" style="position:absolute;left:0;text-align:left;margin-left:6.65pt;margin-top:301.7pt;width:186.85pt;height:8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">
                <v:textbox>
                  <w:txbxContent>
                    <w:p w14:paraId="48986880" w14:textId="77777777" w:rsidR="001D6B4B" w:rsidRPr="00FB6B53" w:rsidRDefault="001D6B4B" w:rsidP="00761D34">
                      <w:pPr>
                        <w:spacing w:before="0" w:after="0"/>
                        <w:jc w:val="center"/>
                        <w:rPr>
                          <w:sz w:val="22"/>
                          <w:szCs w:val="22"/>
                        </w:rPr>
                      </w:pPr>
                      <w:r w:rsidRPr="00FB6B53">
                        <w:rPr>
                          <w:sz w:val="22"/>
                          <w:szCs w:val="22"/>
                        </w:rPr>
                        <w:t>Is the value of the asset over $5,000?</w:t>
                      </w:r>
                    </w:p>
                  </w:txbxContent>
                </v:textbox>
              </v:shape>
            </w:pict>
          </mc:Fallback>
        </mc:AlternateContent>
      </w:r>
      <w:r w:rsidR="00F0602A">
        <w:rPr>
          <w:noProof/>
        </w:rPr>
        <mc:AlternateContent>
          <mc:Choice Requires="wps">
            <w:drawing>
              <wp:anchor distT="0" distB="0" distL="114300" distR="114300" simplePos="0" relativeHeight="251654138" behindDoc="0" locked="0" layoutInCell="1" allowOverlap="1" wp14:anchorId="5F802168" wp14:editId="518E8E43">
                <wp:simplePos x="0" y="0"/>
                <wp:positionH relativeFrom="column">
                  <wp:posOffset>3535680</wp:posOffset>
                </wp:positionH>
                <wp:positionV relativeFrom="paragraph">
                  <wp:posOffset>4284345</wp:posOffset>
                </wp:positionV>
                <wp:extent cx="464185" cy="419100"/>
                <wp:effectExtent l="1905" t="0" r="635" b="1905"/>
                <wp:wrapNone/>
                <wp:docPr id="1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F3B90B" w14:textId="77777777" w:rsidR="001D6B4B" w:rsidRDefault="001D6B4B" w:rsidP="00761D34">
                            <w:r>
                              <w:t>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F802168" id="Text Box 40" o:spid="_x0000_s1041" type="#_x0000_t202" style="position:absolute;left:0;text-align:left;margin-left:278.4pt;margin-top:337.35pt;width:36.55pt;height:33pt;z-index:25165413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" stroked="f">
                <v:textbox style="mso-fit-shape-to-text:t">
                  <w:txbxContent>
                    <w:p w14:paraId="54F3B90B" w14:textId="77777777" w:rsidR="001D6B4B" w:rsidRDefault="001D6B4B" w:rsidP="00761D34">
                      <w:r>
                        <w:t>No</w:t>
                      </w:r>
                    </w:p>
                  </w:txbxContent>
                </v:textbox>
              </v:shape>
            </w:pict>
          </mc:Fallback>
        </mc:AlternateContent>
      </w:r>
      <w:r w:rsidR="00F0602A">
        <w:rPr>
          <w:noProof/>
        </w:rPr>
        <mc:AlternateContent>
          <mc:Choice Requires="wps">
            <w:drawing>
              <wp:anchor distT="0" distB="0" distL="114300" distR="114300" simplePos="0" relativeHeight="251680768" behindDoc="0" locked="0" layoutInCell="1" allowOverlap="1" wp14:anchorId="64F4875D" wp14:editId="13F9F1A0">
                <wp:simplePos x="0" y="0"/>
                <wp:positionH relativeFrom="column">
                  <wp:posOffset>998855</wp:posOffset>
                </wp:positionH>
                <wp:positionV relativeFrom="paragraph">
                  <wp:posOffset>3552825</wp:posOffset>
                </wp:positionV>
                <wp:extent cx="556895" cy="635"/>
                <wp:effectExtent l="57785" t="17145" r="55880" b="26035"/>
                <wp:wrapNone/>
                <wp:docPr id="1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56895" cy="635"/>
                        </a:xfrm>
                        <a:prstGeom prst="bentConnector3">
                          <a:avLst>
                            <a:gd name="adj1" fmla="val 49944"/>
                          </a:avLst>
                        </a:prstGeom>
                        <a:noFill/>
                        <a:ln w="158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29312F" id="AutoShape 28" o:spid="_x0000_s1026" type="#_x0000_t34" style="position:absolute;margin-left:78.65pt;margin-top:279.75pt;width:43.85pt;height:.05pt;rotation:9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" adj="10788" strokeweight="1.25pt">
                <v:stroke endarrow="block"/>
              </v:shape>
            </w:pict>
          </mc:Fallback>
        </mc:AlternateContent>
      </w:r>
      <w:r w:rsidR="00F0602A">
        <w:rPr>
          <w:noProof/>
        </w:rPr>
        <mc:AlternateContent>
          <mc:Choice Requires="wps">
            <w:drawing>
              <wp:anchor distT="0" distB="0" distL="114300" distR="114300" simplePos="0" relativeHeight="251675648" behindDoc="0" locked="0" layoutInCell="1" allowOverlap="1" wp14:anchorId="76B73DBF" wp14:editId="6EC8B22F">
                <wp:simplePos x="0" y="0"/>
                <wp:positionH relativeFrom="column">
                  <wp:posOffset>2514600</wp:posOffset>
                </wp:positionH>
                <wp:positionV relativeFrom="paragraph">
                  <wp:posOffset>226695</wp:posOffset>
                </wp:positionV>
                <wp:extent cx="1266825" cy="0"/>
                <wp:effectExtent l="9525" t="64770" r="19050" b="59055"/>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4D9B2D" id="AutoShape 23" o:spid="_x0000_s1026" type="#_x0000_t32" style="position:absolute;margin-left:198pt;margin-top:17.85pt;width:99.7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CftNgIAAF8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" strokeweight="1.25pt">
                <v:stroke endarrow="block"/>
              </v:shape>
            </w:pict>
          </mc:Fallback>
        </mc:AlternateContent>
      </w:r>
      <w:r w:rsidR="00F0602A">
        <w:rPr>
          <w:noProof/>
        </w:rPr>
        <mc:AlternateContent>
          <mc:Choice Requires="wps">
            <w:drawing>
              <wp:anchor distT="0" distB="0" distL="114300" distR="114300" simplePos="0" relativeHeight="251684864" behindDoc="0" locked="0" layoutInCell="1" allowOverlap="1" wp14:anchorId="2468A133" wp14:editId="5CFCD933">
                <wp:simplePos x="0" y="0"/>
                <wp:positionH relativeFrom="column">
                  <wp:posOffset>3800475</wp:posOffset>
                </wp:positionH>
                <wp:positionV relativeFrom="paragraph">
                  <wp:posOffset>3407410</wp:posOffset>
                </wp:positionV>
                <wp:extent cx="190500" cy="635"/>
                <wp:effectExtent l="56515" t="17145" r="57150" b="20955"/>
                <wp:wrapNone/>
                <wp:docPr id="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0500" cy="635"/>
                        </a:xfrm>
                        <a:prstGeom prst="bentConnector3">
                          <a:avLst>
                            <a:gd name="adj1" fmla="val 50000"/>
                          </a:avLst>
                        </a:prstGeom>
                        <a:noFill/>
                        <a:ln w="158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C8C6ED" id="AutoShape 32" o:spid="_x0000_s1026" type="#_x0000_t34" style="position:absolute;margin-left:299.25pt;margin-top:268.3pt;width:15pt;height:.0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" strokeweight="1.25pt">
                <v:stroke endarrow="block"/>
              </v:shape>
            </w:pict>
          </mc:Fallback>
        </mc:AlternateContent>
      </w:r>
      <w:r w:rsidR="00F0602A">
        <w:rPr>
          <w:noProof/>
        </w:rPr>
        <mc:AlternateContent>
          <mc:Choice Requires="wps">
            <w:drawing>
              <wp:anchor distT="0" distB="0" distL="114300" distR="114300" simplePos="0" relativeHeight="251689984" behindDoc="0" locked="0" layoutInCell="1" allowOverlap="1" wp14:anchorId="6B2551CA" wp14:editId="11BFB18A">
                <wp:simplePos x="0" y="0"/>
                <wp:positionH relativeFrom="column">
                  <wp:posOffset>699770</wp:posOffset>
                </wp:positionH>
                <wp:positionV relativeFrom="paragraph">
                  <wp:posOffset>3398520</wp:posOffset>
                </wp:positionV>
                <wp:extent cx="464185" cy="419100"/>
                <wp:effectExtent l="4445" t="0" r="0" b="1905"/>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5371E4" w14:textId="77777777" w:rsidR="001D6B4B" w:rsidRDefault="001D6B4B" w:rsidP="00761D34">
                            <w:r>
                              <w:t>Yes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B2551CA" id="Text Box 37" o:spid="_x0000_s1042" type="#_x0000_t202" style="position:absolute;left:0;text-align:left;margin-left:55.1pt;margin-top:267.6pt;width:36.55pt;height:33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" stroked="f">
                <v:textbox style="mso-fit-shape-to-text:t">
                  <w:txbxContent>
                    <w:p w14:paraId="3F5371E4" w14:textId="77777777" w:rsidR="001D6B4B" w:rsidRDefault="001D6B4B" w:rsidP="00761D34">
                      <w:r>
                        <w:t>Yes</w:t>
                      </w:r>
                    </w:p>
                  </w:txbxContent>
                </v:textbox>
              </v:shape>
            </w:pict>
          </mc:Fallback>
        </mc:AlternateContent>
      </w:r>
      <w:r w:rsidR="00F0602A">
        <w:rPr>
          <w:noProof/>
        </w:rPr>
        <mc:AlternateContent>
          <mc:Choice Requires="wps">
            <w:drawing>
              <wp:anchor distT="0" distB="0" distL="114300" distR="114300" simplePos="0" relativeHeight="251668480" behindDoc="0" locked="0" layoutInCell="1" allowOverlap="1" wp14:anchorId="020AB80E" wp14:editId="7043980C">
                <wp:simplePos x="0" y="0"/>
                <wp:positionH relativeFrom="column">
                  <wp:posOffset>189865</wp:posOffset>
                </wp:positionH>
                <wp:positionV relativeFrom="paragraph">
                  <wp:posOffset>2169795</wp:posOffset>
                </wp:positionV>
                <wp:extent cx="2172335" cy="1104900"/>
                <wp:effectExtent l="18415" t="17145" r="19050" b="1143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1104900"/>
                        </a:xfrm>
                        <a:prstGeom prst="diamond">
                          <a:avLst/>
                        </a:prstGeom>
                        <a:solidFill>
                          <a:srgbClr val="FFFFFF"/>
                        </a:solidFill>
                        <a:ln w="9525">
                          <a:solidFill>
                            <a:srgbClr val="000000"/>
                          </a:solidFill>
                          <a:miter lim="800000"/>
                          <a:headEnd/>
                          <a:tailEnd/>
                        </a:ln>
                      </wps:spPr>
                      <wps:txbx>
                        <w:txbxContent>
                          <w:p w14:paraId="15FA935C" w14:textId="77777777" w:rsidR="001D6B4B" w:rsidRDefault="001D6B4B" w:rsidP="00761D34">
                            <w:pPr>
                              <w:jc w:val="center"/>
                            </w:pPr>
                            <w:r>
                              <w:t>Is the asset moveable?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AB80E" id="AutoShape 16" o:spid="_x0000_s1043" type="#_x0000_t4" style="position:absolute;left:0;text-align:left;margin-left:14.95pt;margin-top:170.85pt;width:171.05pt;height: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">
                <v:textbox>
                  <w:txbxContent>
                    <w:p w14:paraId="15FA935C" w14:textId="77777777" w:rsidR="001D6B4B" w:rsidRDefault="001D6B4B" w:rsidP="00761D34">
                      <w:pPr>
                        <w:jc w:val="center"/>
                      </w:pPr>
                      <w:r>
                        <w:t>Is the asset moveable?</w:t>
                      </w:r>
                    </w:p>
                  </w:txbxContent>
                </v:textbox>
              </v:shape>
            </w:pict>
          </mc:Fallback>
        </mc:AlternateContent>
      </w:r>
      <w:r w:rsidR="00F0602A">
        <w:rPr>
          <w:noProof/>
        </w:rPr>
        <mc:AlternateContent>
          <mc:Choice Requires="wps">
            <w:drawing>
              <wp:anchor distT="0" distB="0" distL="114300" distR="114300" simplePos="0" relativeHeight="251679744" behindDoc="0" locked="0" layoutInCell="1" allowOverlap="1" wp14:anchorId="6C2CEF95" wp14:editId="12F01534">
                <wp:simplePos x="0" y="0"/>
                <wp:positionH relativeFrom="column">
                  <wp:posOffset>1209675</wp:posOffset>
                </wp:positionH>
                <wp:positionV relativeFrom="paragraph">
                  <wp:posOffset>2102485</wp:posOffset>
                </wp:positionV>
                <wp:extent cx="133350" cy="1270"/>
                <wp:effectExtent l="56515" t="17145" r="56515" b="20955"/>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3350" cy="1270"/>
                        </a:xfrm>
                        <a:prstGeom prst="bentConnector3">
                          <a:avLst>
                            <a:gd name="adj1" fmla="val 50000"/>
                          </a:avLst>
                        </a:prstGeom>
                        <a:noFill/>
                        <a:ln w="158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4A14AF" id="AutoShape 27" o:spid="_x0000_s1026" type="#_x0000_t34" style="position:absolute;margin-left:95.25pt;margin-top:165.55pt;width:10.5pt;height:.1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" strokeweight="1.25pt">
                <v:stroke endarrow="block"/>
              </v:shape>
            </w:pict>
          </mc:Fallback>
        </mc:AlternateContent>
      </w:r>
      <w:r w:rsidR="00F0602A">
        <w:rPr>
          <w:noProof/>
        </w:rPr>
        <mc:AlternateContent>
          <mc:Choice Requires="wps">
            <w:drawing>
              <wp:anchor distT="0" distB="0" distL="114300" distR="114300" simplePos="0" relativeHeight="251655163" behindDoc="0" locked="0" layoutInCell="1" allowOverlap="1" wp14:anchorId="1F6A18ED" wp14:editId="64A51A81">
                <wp:simplePos x="0" y="0"/>
                <wp:positionH relativeFrom="column">
                  <wp:posOffset>785495</wp:posOffset>
                </wp:positionH>
                <wp:positionV relativeFrom="paragraph">
                  <wp:posOffset>1884045</wp:posOffset>
                </wp:positionV>
                <wp:extent cx="464185" cy="419100"/>
                <wp:effectExtent l="4445" t="0" r="0" b="190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E23B92" w14:textId="77777777" w:rsidR="001D6B4B" w:rsidRDefault="001D6B4B" w:rsidP="00761D34">
                            <w:r>
                              <w:t>Yes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F6A18ED" id="Text Box 36" o:spid="_x0000_s1044" type="#_x0000_t202" style="position:absolute;left:0;text-align:left;margin-left:61.85pt;margin-top:148.35pt;width:36.55pt;height:33pt;z-index:25165516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" stroked="f">
                <v:textbox style="mso-fit-shape-to-text:t">
                  <w:txbxContent>
                    <w:p w14:paraId="4FE23B92" w14:textId="77777777" w:rsidR="001D6B4B" w:rsidRDefault="001D6B4B" w:rsidP="00761D34">
                      <w:r>
                        <w:t>Yes</w:t>
                      </w:r>
                    </w:p>
                  </w:txbxContent>
                </v:textbox>
              </v:shape>
            </w:pict>
          </mc:Fallback>
        </mc:AlternateContent>
      </w:r>
      <w:r w:rsidR="00F0602A">
        <w:rPr>
          <w:noProof/>
        </w:rPr>
        <mc:AlternateContent>
          <mc:Choice Requires="wps">
            <w:drawing>
              <wp:anchor distT="0" distB="0" distL="114300" distR="114300" simplePos="0" relativeHeight="251667456" behindDoc="0" locked="0" layoutInCell="1" allowOverlap="1" wp14:anchorId="0ACA0116" wp14:editId="128D3AF8">
                <wp:simplePos x="0" y="0"/>
                <wp:positionH relativeFrom="column">
                  <wp:posOffset>47625</wp:posOffset>
                </wp:positionH>
                <wp:positionV relativeFrom="paragraph">
                  <wp:posOffset>902970</wp:posOffset>
                </wp:positionV>
                <wp:extent cx="2457450" cy="1128395"/>
                <wp:effectExtent l="19050" t="17145" r="19050" b="698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1128395"/>
                        </a:xfrm>
                        <a:prstGeom prst="diamond">
                          <a:avLst/>
                        </a:prstGeom>
                        <a:solidFill>
                          <a:srgbClr val="FFFFFF"/>
                        </a:solidFill>
                        <a:ln w="9525">
                          <a:solidFill>
                            <a:srgbClr val="000000"/>
                          </a:solidFill>
                          <a:miter lim="800000"/>
                          <a:headEnd/>
                          <a:tailEnd/>
                        </a:ln>
                      </wps:spPr>
                      <wps:txbx>
                        <w:txbxContent>
                          <w:p w14:paraId="6249A664" w14:textId="74F0F3EF" w:rsidR="001D6B4B" w:rsidRPr="00FB6B53" w:rsidRDefault="001D6B4B" w:rsidP="00761D34">
                            <w:pPr>
                              <w:spacing w:before="0" w:after="0"/>
                              <w:jc w:val="center"/>
                              <w:rPr>
                                <w:sz w:val="20"/>
                              </w:rPr>
                            </w:pPr>
                            <w:r w:rsidRPr="00FB6B53">
                              <w:rPr>
                                <w:sz w:val="20"/>
                              </w:rPr>
                              <w:t xml:space="preserve">Is the useful life of the asset </w:t>
                            </w:r>
                            <w:r w:rsidR="000E3647">
                              <w:rPr>
                                <w:sz w:val="20"/>
                              </w:rPr>
                              <w:t>at least 2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A0116" id="AutoShape 15" o:spid="_x0000_s1045" type="#_x0000_t4" style="position:absolute;left:0;text-align:left;margin-left:3.75pt;margin-top:71.1pt;width:193.5pt;height:8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">
                <v:textbox>
                  <w:txbxContent>
                    <w:p w14:paraId="6249A664" w14:textId="74F0F3EF" w:rsidR="001D6B4B" w:rsidRPr="00FB6B53" w:rsidRDefault="001D6B4B" w:rsidP="00761D34">
                      <w:pPr>
                        <w:spacing w:before="0" w:after="0"/>
                        <w:jc w:val="center"/>
                        <w:rPr>
                          <w:sz w:val="20"/>
                        </w:rPr>
                      </w:pPr>
                      <w:r w:rsidRPr="00FB6B53">
                        <w:rPr>
                          <w:sz w:val="20"/>
                        </w:rPr>
                        <w:t xml:space="preserve">Is the useful life of the asset </w:t>
                      </w:r>
                      <w:r w:rsidR="000E3647">
                        <w:rPr>
                          <w:sz w:val="20"/>
                        </w:rPr>
                        <w:t>at least 2 years?</w:t>
                      </w:r>
                    </w:p>
                  </w:txbxContent>
                </v:textbox>
              </v:shape>
            </w:pict>
          </mc:Fallback>
        </mc:AlternateContent>
      </w:r>
      <w:r w:rsidR="00F0602A">
        <w:rPr>
          <w:noProof/>
        </w:rPr>
        <mc:AlternateContent>
          <mc:Choice Requires="wps">
            <w:drawing>
              <wp:anchor distT="0" distB="0" distL="114300" distR="114300" simplePos="0" relativeHeight="251659263" behindDoc="0" locked="0" layoutInCell="1" allowOverlap="1" wp14:anchorId="294E62B5" wp14:editId="3F2D8D14">
                <wp:simplePos x="0" y="0"/>
                <wp:positionH relativeFrom="column">
                  <wp:posOffset>699770</wp:posOffset>
                </wp:positionH>
                <wp:positionV relativeFrom="paragraph">
                  <wp:posOffset>617220</wp:posOffset>
                </wp:positionV>
                <wp:extent cx="464185" cy="419100"/>
                <wp:effectExtent l="4445" t="0" r="0" b="1905"/>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384190" w14:textId="77777777" w:rsidR="001D6B4B" w:rsidRDefault="001D6B4B" w:rsidP="00761D34">
                            <w:r>
                              <w:t>Yes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94E62B5" id="Text Box 34" o:spid="_x0000_s1046" type="#_x0000_t202" style="position:absolute;left:0;text-align:left;margin-left:55.1pt;margin-top:48.6pt;width:36.55pt;height:33pt;z-index:25165926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" stroked="f">
                <v:textbox style="mso-fit-shape-to-text:t">
                  <w:txbxContent>
                    <w:p w14:paraId="7D384190" w14:textId="77777777" w:rsidR="001D6B4B" w:rsidRDefault="001D6B4B" w:rsidP="00761D34">
                      <w:r>
                        <w:t>Yes</w:t>
                      </w:r>
                    </w:p>
                  </w:txbxContent>
                </v:textbox>
              </v:shape>
            </w:pict>
          </mc:Fallback>
        </mc:AlternateContent>
      </w:r>
      <w:r w:rsidR="00F0602A">
        <w:rPr>
          <w:noProof/>
        </w:rPr>
        <mc:AlternateContent>
          <mc:Choice Requires="wps">
            <w:drawing>
              <wp:anchor distT="0" distB="0" distL="114300" distR="114300" simplePos="0" relativeHeight="251678720" behindDoc="0" locked="0" layoutInCell="1" allowOverlap="1" wp14:anchorId="518A0225" wp14:editId="36812307">
                <wp:simplePos x="0" y="0"/>
                <wp:positionH relativeFrom="column">
                  <wp:posOffset>1203325</wp:posOffset>
                </wp:positionH>
                <wp:positionV relativeFrom="paragraph">
                  <wp:posOffset>838200</wp:posOffset>
                </wp:positionV>
                <wp:extent cx="147955" cy="635"/>
                <wp:effectExtent l="57785" t="12065" r="55880" b="20955"/>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7955" cy="635"/>
                        </a:xfrm>
                        <a:prstGeom prst="bentConnector3">
                          <a:avLst>
                            <a:gd name="adj1" fmla="val 49787"/>
                          </a:avLst>
                        </a:prstGeom>
                        <a:noFill/>
                        <a:ln w="158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078EE7" id="AutoShape 26" o:spid="_x0000_s1026" type="#_x0000_t34" style="position:absolute;margin-left:94.75pt;margin-top:66pt;width:11.65pt;height:.0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" adj="10754" strokeweight="1.25pt">
                <v:stroke endarrow="block"/>
              </v:shape>
            </w:pict>
          </mc:Fallback>
        </mc:AlternateContent>
      </w:r>
      <w:r w:rsidR="0040473C">
        <w:rPr>
          <w:szCs w:val="24"/>
        </w:rPr>
        <w:br w:type="page"/>
      </w:r>
    </w:p>
    <w:p w14:paraId="7502B2EF" w14:textId="77777777" w:rsidR="0012040B" w:rsidRDefault="0040473C" w:rsidP="003B02BA">
      <w:pPr>
        <w:pStyle w:val="Heading2"/>
      </w:pPr>
      <w:bookmarkStart w:id="397" w:name="_Toc102023296"/>
      <w:r>
        <w:lastRenderedPageBreak/>
        <w:t>EXHIBIT 3.8 (B)</w:t>
      </w:r>
      <w:bookmarkEnd w:id="397"/>
    </w:p>
    <w:p w14:paraId="0397697F" w14:textId="77777777" w:rsidR="0040473C" w:rsidRPr="00971F97" w:rsidRDefault="0040473C" w:rsidP="0040473C">
      <w:pPr>
        <w:widowControl w:val="0"/>
        <w:tabs>
          <w:tab w:val="center" w:pos="4680"/>
        </w:tabs>
        <w:spacing w:before="240" w:after="240"/>
        <w:jc w:val="center"/>
        <w:rPr>
          <w:b/>
          <w:bCs/>
          <w:sz w:val="30"/>
          <w:szCs w:val="30"/>
          <w:vertAlign w:val="superscript"/>
        </w:rPr>
      </w:pPr>
      <w:r w:rsidRPr="00AD6D09">
        <w:rPr>
          <w:b/>
          <w:bCs/>
          <w:sz w:val="28"/>
          <w:szCs w:val="30"/>
        </w:rPr>
        <w:t>USEFUL LIVES FOR DEPRECIATION OF CAPITAL ASSETS</w:t>
      </w:r>
      <w:r w:rsidRPr="00971F97">
        <w:rPr>
          <w:rStyle w:val="FootnoteReference"/>
          <w:b/>
          <w:bCs/>
          <w:sz w:val="30"/>
          <w:szCs w:val="30"/>
        </w:rPr>
        <w:footnoteReference w:id="63"/>
      </w:r>
    </w:p>
    <w:p w14:paraId="62B6EB8D" w14:textId="77777777" w:rsidR="0040473C" w:rsidRPr="0088691E" w:rsidRDefault="0040473C" w:rsidP="0088691E">
      <w:pPr>
        <w:keepNext/>
        <w:spacing w:before="240" w:after="40"/>
        <w:rPr>
          <w:b/>
        </w:rPr>
      </w:pPr>
      <w:r w:rsidRPr="0088691E">
        <w:rPr>
          <w:b/>
        </w:rPr>
        <w:t>Depreciable Land Improvements:</w:t>
      </w:r>
    </w:p>
    <w:tbl>
      <w:tblPr>
        <w:tblStyle w:val="TableGrid"/>
        <w:tblW w:w="945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0"/>
        <w:gridCol w:w="1440"/>
      </w:tblGrid>
      <w:tr w:rsidR="0040473C" w:rsidRPr="00F26D0F" w14:paraId="02270446" w14:textId="77777777" w:rsidTr="00CD1EDD">
        <w:tc>
          <w:tcPr>
            <w:tcW w:w="8010" w:type="dxa"/>
          </w:tcPr>
          <w:p w14:paraId="1E7765D4" w14:textId="77777777" w:rsidR="0040473C" w:rsidRPr="0088691E" w:rsidRDefault="0040473C" w:rsidP="0088691E">
            <w:pPr>
              <w:pStyle w:val="BlockText"/>
              <w:tabs>
                <w:tab w:val="left" w:pos="237"/>
              </w:tabs>
              <w:spacing w:before="40" w:after="60"/>
              <w:ind w:left="0" w:right="0"/>
              <w:jc w:val="left"/>
              <w:rPr>
                <w:b/>
                <w:sz w:val="20"/>
              </w:rPr>
            </w:pPr>
            <w:r w:rsidRPr="0088691E">
              <w:rPr>
                <w:b/>
                <w:sz w:val="20"/>
              </w:rPr>
              <w:t>Fencing</w:t>
            </w:r>
          </w:p>
        </w:tc>
        <w:tc>
          <w:tcPr>
            <w:tcW w:w="1440" w:type="dxa"/>
          </w:tcPr>
          <w:p w14:paraId="658A352E" w14:textId="77777777" w:rsidR="0040473C" w:rsidRPr="0088691E" w:rsidRDefault="0040473C" w:rsidP="0088691E">
            <w:pPr>
              <w:pStyle w:val="BlockText"/>
              <w:tabs>
                <w:tab w:val="left" w:pos="237"/>
              </w:tabs>
              <w:spacing w:before="40" w:after="60"/>
              <w:ind w:left="0" w:right="0"/>
              <w:jc w:val="left"/>
              <w:rPr>
                <w:b/>
                <w:sz w:val="20"/>
              </w:rPr>
            </w:pPr>
            <w:r w:rsidRPr="0088691E">
              <w:rPr>
                <w:b/>
                <w:sz w:val="20"/>
              </w:rPr>
              <w:t>10-20 years</w:t>
            </w:r>
          </w:p>
        </w:tc>
      </w:tr>
      <w:tr w:rsidR="0040473C" w:rsidRPr="00F26D0F" w14:paraId="65953521" w14:textId="77777777" w:rsidTr="00CD1EDD">
        <w:tc>
          <w:tcPr>
            <w:tcW w:w="8010" w:type="dxa"/>
          </w:tcPr>
          <w:p w14:paraId="2DDBADC0" w14:textId="77777777" w:rsidR="0040473C" w:rsidRPr="0088691E" w:rsidRDefault="0040473C" w:rsidP="0088691E">
            <w:pPr>
              <w:pStyle w:val="BlockText"/>
              <w:tabs>
                <w:tab w:val="left" w:pos="237"/>
              </w:tabs>
              <w:spacing w:before="40" w:after="60"/>
              <w:ind w:left="0" w:right="0"/>
              <w:jc w:val="left"/>
              <w:rPr>
                <w:b/>
                <w:sz w:val="20"/>
              </w:rPr>
            </w:pPr>
            <w:r w:rsidRPr="0088691E">
              <w:rPr>
                <w:b/>
                <w:sz w:val="20"/>
              </w:rPr>
              <w:t>Landscaping</w:t>
            </w:r>
          </w:p>
        </w:tc>
        <w:tc>
          <w:tcPr>
            <w:tcW w:w="1440" w:type="dxa"/>
          </w:tcPr>
          <w:p w14:paraId="5FA55AB2" w14:textId="77777777" w:rsidR="0040473C" w:rsidRPr="0088691E" w:rsidRDefault="0040473C" w:rsidP="0088691E">
            <w:pPr>
              <w:pStyle w:val="BlockText"/>
              <w:tabs>
                <w:tab w:val="left" w:pos="237"/>
              </w:tabs>
              <w:spacing w:before="40" w:after="60"/>
              <w:ind w:left="0" w:right="0"/>
              <w:jc w:val="left"/>
              <w:rPr>
                <w:b/>
                <w:sz w:val="20"/>
              </w:rPr>
            </w:pPr>
            <w:r w:rsidRPr="0088691E">
              <w:rPr>
                <w:b/>
                <w:sz w:val="20"/>
              </w:rPr>
              <w:t>5-15 years</w:t>
            </w:r>
          </w:p>
        </w:tc>
      </w:tr>
      <w:tr w:rsidR="0040473C" w:rsidRPr="00F26D0F" w14:paraId="702504FE" w14:textId="77777777" w:rsidTr="00CD1EDD">
        <w:tc>
          <w:tcPr>
            <w:tcW w:w="8010" w:type="dxa"/>
          </w:tcPr>
          <w:p w14:paraId="2824245B" w14:textId="77777777" w:rsidR="0040473C" w:rsidRPr="0088691E" w:rsidRDefault="0040473C" w:rsidP="0088691E">
            <w:pPr>
              <w:pStyle w:val="BlockText"/>
              <w:tabs>
                <w:tab w:val="left" w:pos="237"/>
              </w:tabs>
              <w:spacing w:before="40" w:after="60"/>
              <w:ind w:left="0" w:right="0"/>
              <w:jc w:val="left"/>
              <w:rPr>
                <w:b/>
                <w:sz w:val="20"/>
              </w:rPr>
            </w:pPr>
            <w:r w:rsidRPr="0088691E">
              <w:rPr>
                <w:b/>
                <w:sz w:val="20"/>
              </w:rPr>
              <w:t>Lighting</w:t>
            </w:r>
          </w:p>
        </w:tc>
        <w:tc>
          <w:tcPr>
            <w:tcW w:w="1440" w:type="dxa"/>
          </w:tcPr>
          <w:p w14:paraId="0D938A15" w14:textId="77777777" w:rsidR="0040473C" w:rsidRPr="0088691E" w:rsidRDefault="0040473C" w:rsidP="0088691E">
            <w:pPr>
              <w:pStyle w:val="BlockText"/>
              <w:tabs>
                <w:tab w:val="left" w:pos="237"/>
              </w:tabs>
              <w:spacing w:before="40" w:after="60"/>
              <w:ind w:left="0" w:right="0"/>
              <w:jc w:val="left"/>
              <w:rPr>
                <w:b/>
                <w:sz w:val="20"/>
              </w:rPr>
            </w:pPr>
            <w:r w:rsidRPr="0088691E">
              <w:rPr>
                <w:b/>
                <w:sz w:val="20"/>
              </w:rPr>
              <w:t>15-20 years</w:t>
            </w:r>
          </w:p>
        </w:tc>
      </w:tr>
      <w:tr w:rsidR="0040473C" w:rsidRPr="00F26D0F" w14:paraId="59B355A2" w14:textId="77777777" w:rsidTr="00CD1EDD">
        <w:tc>
          <w:tcPr>
            <w:tcW w:w="8010" w:type="dxa"/>
          </w:tcPr>
          <w:p w14:paraId="573D7B69" w14:textId="77777777" w:rsidR="0040473C" w:rsidRPr="0088691E" w:rsidRDefault="0040473C" w:rsidP="0088691E">
            <w:pPr>
              <w:pStyle w:val="BlockText"/>
              <w:tabs>
                <w:tab w:val="left" w:pos="237"/>
              </w:tabs>
              <w:spacing w:before="40" w:after="60"/>
              <w:ind w:left="0" w:right="0"/>
              <w:jc w:val="left"/>
              <w:rPr>
                <w:b/>
                <w:sz w:val="20"/>
              </w:rPr>
            </w:pPr>
            <w:r w:rsidRPr="0088691E">
              <w:rPr>
                <w:b/>
                <w:sz w:val="20"/>
              </w:rPr>
              <w:t>Parking Lots</w:t>
            </w:r>
          </w:p>
        </w:tc>
        <w:tc>
          <w:tcPr>
            <w:tcW w:w="1440" w:type="dxa"/>
          </w:tcPr>
          <w:p w14:paraId="6CB43DCA" w14:textId="77777777" w:rsidR="0040473C" w:rsidRPr="0088691E" w:rsidRDefault="0040473C" w:rsidP="0088691E">
            <w:pPr>
              <w:pStyle w:val="BlockText"/>
              <w:tabs>
                <w:tab w:val="left" w:pos="237"/>
              </w:tabs>
              <w:spacing w:before="40" w:after="60"/>
              <w:ind w:left="0" w:right="0"/>
              <w:jc w:val="left"/>
              <w:rPr>
                <w:b/>
                <w:sz w:val="20"/>
              </w:rPr>
            </w:pPr>
            <w:r w:rsidRPr="0088691E">
              <w:rPr>
                <w:b/>
                <w:sz w:val="20"/>
              </w:rPr>
              <w:t>15-20 years</w:t>
            </w:r>
          </w:p>
        </w:tc>
      </w:tr>
      <w:tr w:rsidR="0040473C" w:rsidRPr="00F26D0F" w14:paraId="04FE14CB" w14:textId="77777777" w:rsidTr="00CD1EDD">
        <w:tc>
          <w:tcPr>
            <w:tcW w:w="8010" w:type="dxa"/>
          </w:tcPr>
          <w:p w14:paraId="4FE90D61" w14:textId="77777777" w:rsidR="0040473C" w:rsidRPr="0088691E" w:rsidRDefault="0040473C" w:rsidP="0088691E">
            <w:pPr>
              <w:pStyle w:val="BlockText"/>
              <w:tabs>
                <w:tab w:val="left" w:pos="237"/>
              </w:tabs>
              <w:spacing w:before="40" w:after="60"/>
              <w:ind w:left="0" w:right="0"/>
              <w:jc w:val="left"/>
              <w:rPr>
                <w:b/>
                <w:sz w:val="20"/>
              </w:rPr>
            </w:pPr>
            <w:r w:rsidRPr="0088691E">
              <w:rPr>
                <w:b/>
                <w:sz w:val="20"/>
              </w:rPr>
              <w:t>Paving (Access Roadways and Walks)</w:t>
            </w:r>
          </w:p>
        </w:tc>
        <w:tc>
          <w:tcPr>
            <w:tcW w:w="1440" w:type="dxa"/>
          </w:tcPr>
          <w:p w14:paraId="3AB320CC" w14:textId="77777777" w:rsidR="0040473C" w:rsidRPr="0088691E" w:rsidRDefault="0040473C" w:rsidP="0088691E">
            <w:pPr>
              <w:pStyle w:val="BlockText"/>
              <w:tabs>
                <w:tab w:val="left" w:pos="237"/>
              </w:tabs>
              <w:spacing w:before="40" w:after="60"/>
              <w:ind w:left="0" w:right="0"/>
              <w:jc w:val="left"/>
              <w:rPr>
                <w:b/>
                <w:sz w:val="20"/>
              </w:rPr>
            </w:pPr>
            <w:r w:rsidRPr="0088691E">
              <w:rPr>
                <w:b/>
                <w:sz w:val="20"/>
              </w:rPr>
              <w:t>10-15 years</w:t>
            </w:r>
          </w:p>
        </w:tc>
      </w:tr>
      <w:tr w:rsidR="0040473C" w:rsidRPr="00F26D0F" w14:paraId="2AEF4746" w14:textId="77777777" w:rsidTr="00CD1EDD">
        <w:tc>
          <w:tcPr>
            <w:tcW w:w="8010" w:type="dxa"/>
          </w:tcPr>
          <w:p w14:paraId="22706BB1" w14:textId="77777777" w:rsidR="0040473C" w:rsidRPr="0088691E" w:rsidRDefault="0040473C" w:rsidP="0088691E">
            <w:pPr>
              <w:pStyle w:val="BlockText"/>
              <w:tabs>
                <w:tab w:val="left" w:pos="237"/>
              </w:tabs>
              <w:spacing w:before="40" w:after="60"/>
              <w:ind w:left="0" w:right="0"/>
              <w:jc w:val="left"/>
              <w:rPr>
                <w:b/>
                <w:sz w:val="20"/>
              </w:rPr>
            </w:pPr>
            <w:r w:rsidRPr="0088691E">
              <w:rPr>
                <w:b/>
                <w:sz w:val="20"/>
              </w:rPr>
              <w:t>Signs</w:t>
            </w:r>
          </w:p>
        </w:tc>
        <w:tc>
          <w:tcPr>
            <w:tcW w:w="1440" w:type="dxa"/>
          </w:tcPr>
          <w:p w14:paraId="4DE024C4" w14:textId="77777777" w:rsidR="0040473C" w:rsidRPr="0088691E" w:rsidRDefault="0040473C" w:rsidP="0088691E">
            <w:pPr>
              <w:pStyle w:val="BlockText"/>
              <w:tabs>
                <w:tab w:val="left" w:pos="237"/>
              </w:tabs>
              <w:spacing w:before="40" w:after="60"/>
              <w:ind w:left="0" w:right="0"/>
              <w:jc w:val="left"/>
              <w:rPr>
                <w:b/>
                <w:sz w:val="20"/>
              </w:rPr>
            </w:pPr>
            <w:r w:rsidRPr="0088691E">
              <w:rPr>
                <w:b/>
                <w:sz w:val="20"/>
              </w:rPr>
              <w:t>10-15 years</w:t>
            </w:r>
          </w:p>
        </w:tc>
      </w:tr>
      <w:tr w:rsidR="0040473C" w:rsidRPr="00F26D0F" w14:paraId="27273534" w14:textId="77777777" w:rsidTr="00CD1EDD">
        <w:tc>
          <w:tcPr>
            <w:tcW w:w="8010" w:type="dxa"/>
          </w:tcPr>
          <w:p w14:paraId="388E1AA0" w14:textId="77777777" w:rsidR="0040473C" w:rsidRPr="0088691E" w:rsidRDefault="0040473C" w:rsidP="0088691E">
            <w:pPr>
              <w:pStyle w:val="BlockText"/>
              <w:tabs>
                <w:tab w:val="left" w:pos="237"/>
              </w:tabs>
              <w:spacing w:before="40" w:after="60"/>
              <w:ind w:left="0" w:right="0"/>
              <w:jc w:val="left"/>
              <w:rPr>
                <w:b/>
                <w:sz w:val="20"/>
              </w:rPr>
            </w:pPr>
            <w:r w:rsidRPr="0088691E">
              <w:rPr>
                <w:b/>
                <w:sz w:val="20"/>
              </w:rPr>
              <w:t>Ports Authority Wando River Channel</w:t>
            </w:r>
          </w:p>
        </w:tc>
        <w:tc>
          <w:tcPr>
            <w:tcW w:w="1440" w:type="dxa"/>
          </w:tcPr>
          <w:p w14:paraId="3EA04FEE" w14:textId="77777777" w:rsidR="0040473C" w:rsidRPr="0088691E" w:rsidRDefault="0040473C" w:rsidP="0088691E">
            <w:pPr>
              <w:pStyle w:val="BlockText"/>
              <w:tabs>
                <w:tab w:val="left" w:pos="237"/>
              </w:tabs>
              <w:spacing w:before="40" w:after="60"/>
              <w:ind w:left="0" w:right="0"/>
              <w:jc w:val="left"/>
              <w:rPr>
                <w:b/>
                <w:sz w:val="20"/>
              </w:rPr>
            </w:pPr>
          </w:p>
        </w:tc>
      </w:tr>
      <w:tr w:rsidR="0040473C" w:rsidRPr="00F26D0F" w14:paraId="1143B26E" w14:textId="77777777" w:rsidTr="00CD1EDD">
        <w:tc>
          <w:tcPr>
            <w:tcW w:w="8010" w:type="dxa"/>
          </w:tcPr>
          <w:p w14:paraId="2630DA44" w14:textId="77777777" w:rsidR="0040473C" w:rsidRPr="0088691E" w:rsidRDefault="0040473C" w:rsidP="0088691E">
            <w:pPr>
              <w:pStyle w:val="BlockText"/>
              <w:tabs>
                <w:tab w:val="left" w:pos="237"/>
              </w:tabs>
              <w:spacing w:before="40" w:after="60"/>
              <w:ind w:left="0" w:right="0"/>
              <w:jc w:val="left"/>
              <w:rPr>
                <w:b/>
                <w:sz w:val="20"/>
              </w:rPr>
            </w:pPr>
            <w:r w:rsidRPr="0088691E">
              <w:rPr>
                <w:b/>
                <w:sz w:val="20"/>
              </w:rPr>
              <w:tab/>
              <w:t>Dredging Project</w:t>
            </w:r>
          </w:p>
        </w:tc>
        <w:tc>
          <w:tcPr>
            <w:tcW w:w="1440" w:type="dxa"/>
          </w:tcPr>
          <w:p w14:paraId="3B323C65" w14:textId="77777777" w:rsidR="0040473C" w:rsidRPr="0088691E" w:rsidRDefault="0040473C" w:rsidP="0088691E">
            <w:pPr>
              <w:pStyle w:val="BlockText"/>
              <w:tabs>
                <w:tab w:val="left" w:pos="237"/>
              </w:tabs>
              <w:spacing w:before="40" w:after="60"/>
              <w:ind w:left="0" w:right="0"/>
              <w:jc w:val="left"/>
              <w:rPr>
                <w:b/>
                <w:sz w:val="20"/>
              </w:rPr>
            </w:pPr>
            <w:r w:rsidRPr="0088691E">
              <w:rPr>
                <w:b/>
                <w:sz w:val="20"/>
              </w:rPr>
              <w:t>50 years</w:t>
            </w:r>
          </w:p>
        </w:tc>
      </w:tr>
      <w:tr w:rsidR="0040473C" w:rsidRPr="00F26D0F" w14:paraId="7C51FA96" w14:textId="77777777" w:rsidTr="00CD1EDD">
        <w:tc>
          <w:tcPr>
            <w:tcW w:w="8010" w:type="dxa"/>
          </w:tcPr>
          <w:p w14:paraId="6D20E13A" w14:textId="77777777" w:rsidR="0040473C" w:rsidRPr="0088691E" w:rsidRDefault="0040473C" w:rsidP="0088691E">
            <w:pPr>
              <w:pStyle w:val="BlockText"/>
              <w:tabs>
                <w:tab w:val="left" w:pos="237"/>
              </w:tabs>
              <w:spacing w:before="40" w:after="60"/>
              <w:ind w:left="0" w:right="0"/>
              <w:jc w:val="left"/>
              <w:rPr>
                <w:b/>
                <w:sz w:val="20"/>
              </w:rPr>
            </w:pPr>
            <w:r w:rsidRPr="0088691E">
              <w:rPr>
                <w:b/>
                <w:sz w:val="20"/>
              </w:rPr>
              <w:t>Other Land Improvements (drainage systems, water/sewer systems, power lines, etc.)</w:t>
            </w:r>
          </w:p>
        </w:tc>
        <w:tc>
          <w:tcPr>
            <w:tcW w:w="1440" w:type="dxa"/>
          </w:tcPr>
          <w:p w14:paraId="216D61E9" w14:textId="77777777" w:rsidR="0040473C" w:rsidRPr="0088691E" w:rsidRDefault="0040473C" w:rsidP="0088691E">
            <w:pPr>
              <w:pStyle w:val="BlockText"/>
              <w:tabs>
                <w:tab w:val="left" w:pos="237"/>
              </w:tabs>
              <w:spacing w:before="40" w:after="60"/>
              <w:ind w:left="0" w:right="0"/>
              <w:jc w:val="left"/>
              <w:rPr>
                <w:b/>
                <w:sz w:val="20"/>
              </w:rPr>
            </w:pPr>
            <w:r w:rsidRPr="0088691E">
              <w:rPr>
                <w:b/>
                <w:sz w:val="20"/>
              </w:rPr>
              <w:t>3-60 years</w:t>
            </w:r>
          </w:p>
        </w:tc>
      </w:tr>
    </w:tbl>
    <w:p w14:paraId="70074F9D" w14:textId="77777777" w:rsidR="0040473C" w:rsidRPr="00F26D0F" w:rsidRDefault="0040473C" w:rsidP="0088691E">
      <w:pPr>
        <w:keepNext/>
        <w:spacing w:before="240" w:after="40"/>
        <w:rPr>
          <w:b/>
        </w:rPr>
      </w:pPr>
      <w:r w:rsidRPr="00F26D0F">
        <w:rPr>
          <w:b/>
        </w:rPr>
        <w:t>Buildings and Improvements:</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gridCol w:w="2250"/>
      </w:tblGrid>
      <w:tr w:rsidR="0040473C" w:rsidRPr="00F26D0F" w14:paraId="2622B6A3" w14:textId="77777777" w:rsidTr="00CD1EDD">
        <w:tc>
          <w:tcPr>
            <w:tcW w:w="7200" w:type="dxa"/>
          </w:tcPr>
          <w:p w14:paraId="63863571" w14:textId="77777777" w:rsidR="0040473C" w:rsidRPr="0088691E" w:rsidRDefault="0040473C" w:rsidP="0088691E">
            <w:pPr>
              <w:pStyle w:val="BlockText"/>
              <w:tabs>
                <w:tab w:val="left" w:pos="252"/>
              </w:tabs>
              <w:spacing w:before="40" w:after="60"/>
              <w:ind w:left="0" w:right="0"/>
              <w:jc w:val="left"/>
              <w:rPr>
                <w:b/>
                <w:bCs/>
                <w:sz w:val="20"/>
              </w:rPr>
            </w:pPr>
            <w:r w:rsidRPr="0088691E">
              <w:rPr>
                <w:b/>
                <w:bCs/>
                <w:sz w:val="20"/>
              </w:rPr>
              <w:t>Hospitals</w:t>
            </w:r>
          </w:p>
        </w:tc>
        <w:tc>
          <w:tcPr>
            <w:tcW w:w="2250" w:type="dxa"/>
          </w:tcPr>
          <w:p w14:paraId="2EBD102F" w14:textId="77777777" w:rsidR="0040473C" w:rsidRPr="0088691E" w:rsidRDefault="0040473C" w:rsidP="0088691E">
            <w:pPr>
              <w:pStyle w:val="BlockText"/>
              <w:tabs>
                <w:tab w:val="left" w:pos="792"/>
              </w:tabs>
              <w:spacing w:before="40" w:after="60"/>
              <w:ind w:left="0" w:right="0"/>
              <w:jc w:val="left"/>
              <w:rPr>
                <w:b/>
                <w:bCs/>
                <w:sz w:val="20"/>
              </w:rPr>
            </w:pPr>
            <w:r w:rsidRPr="0088691E">
              <w:rPr>
                <w:b/>
                <w:bCs/>
                <w:sz w:val="20"/>
              </w:rPr>
              <w:t>Determine individually</w:t>
            </w:r>
          </w:p>
        </w:tc>
      </w:tr>
      <w:tr w:rsidR="0040473C" w:rsidRPr="00F26D0F" w14:paraId="12EAC8D6" w14:textId="77777777" w:rsidTr="00CD1EDD">
        <w:tc>
          <w:tcPr>
            <w:tcW w:w="7200" w:type="dxa"/>
          </w:tcPr>
          <w:p w14:paraId="1CC563B5" w14:textId="77777777" w:rsidR="0040473C" w:rsidRPr="0088691E" w:rsidRDefault="0040473C" w:rsidP="0088691E">
            <w:pPr>
              <w:pStyle w:val="BlockText"/>
              <w:tabs>
                <w:tab w:val="left" w:pos="252"/>
              </w:tabs>
              <w:spacing w:before="40" w:after="60"/>
              <w:ind w:left="0" w:right="0"/>
              <w:jc w:val="left"/>
              <w:rPr>
                <w:b/>
                <w:bCs/>
                <w:sz w:val="20"/>
              </w:rPr>
            </w:pPr>
            <w:r w:rsidRPr="0088691E">
              <w:rPr>
                <w:b/>
                <w:bCs/>
                <w:sz w:val="20"/>
              </w:rPr>
              <w:t>Maintenance Facilities/Garages/Machine Shops</w:t>
            </w:r>
          </w:p>
        </w:tc>
        <w:tc>
          <w:tcPr>
            <w:tcW w:w="2250" w:type="dxa"/>
          </w:tcPr>
          <w:p w14:paraId="5B8EDE16" w14:textId="77777777" w:rsidR="0040473C" w:rsidRPr="0088691E" w:rsidRDefault="0040473C" w:rsidP="0088691E">
            <w:pPr>
              <w:pStyle w:val="BlockText"/>
              <w:tabs>
                <w:tab w:val="left" w:pos="792"/>
              </w:tabs>
              <w:spacing w:before="40" w:after="60"/>
              <w:ind w:left="0" w:right="0"/>
              <w:jc w:val="left"/>
              <w:rPr>
                <w:b/>
                <w:bCs/>
                <w:sz w:val="20"/>
              </w:rPr>
            </w:pPr>
            <w:r w:rsidRPr="0088691E">
              <w:rPr>
                <w:b/>
                <w:bCs/>
                <w:sz w:val="20"/>
              </w:rPr>
              <w:tab/>
              <w:t>20-40 years</w:t>
            </w:r>
          </w:p>
        </w:tc>
      </w:tr>
      <w:tr w:rsidR="0040473C" w:rsidRPr="00F26D0F" w14:paraId="1CA416A7" w14:textId="77777777" w:rsidTr="00CD1EDD">
        <w:tc>
          <w:tcPr>
            <w:tcW w:w="7200" w:type="dxa"/>
          </w:tcPr>
          <w:p w14:paraId="54278139" w14:textId="77777777" w:rsidR="0040473C" w:rsidRPr="0088691E" w:rsidRDefault="0040473C" w:rsidP="0088691E">
            <w:pPr>
              <w:pStyle w:val="BlockText"/>
              <w:tabs>
                <w:tab w:val="left" w:pos="252"/>
              </w:tabs>
              <w:spacing w:before="40" w:after="60"/>
              <w:ind w:left="0" w:right="0"/>
              <w:jc w:val="left"/>
              <w:rPr>
                <w:b/>
                <w:bCs/>
                <w:sz w:val="20"/>
              </w:rPr>
            </w:pPr>
            <w:r w:rsidRPr="0088691E">
              <w:rPr>
                <w:b/>
                <w:bCs/>
                <w:sz w:val="20"/>
              </w:rPr>
              <w:t>Military Facilities (Armories)</w:t>
            </w:r>
          </w:p>
        </w:tc>
        <w:tc>
          <w:tcPr>
            <w:tcW w:w="2250" w:type="dxa"/>
          </w:tcPr>
          <w:p w14:paraId="0A954C7D" w14:textId="77777777" w:rsidR="0040473C" w:rsidRPr="0088691E" w:rsidRDefault="0040473C" w:rsidP="0088691E">
            <w:pPr>
              <w:pStyle w:val="BlockText"/>
              <w:tabs>
                <w:tab w:val="left" w:pos="792"/>
              </w:tabs>
              <w:spacing w:before="40" w:after="60"/>
              <w:ind w:left="0" w:right="0"/>
              <w:jc w:val="left"/>
              <w:rPr>
                <w:b/>
                <w:bCs/>
                <w:sz w:val="20"/>
              </w:rPr>
            </w:pPr>
            <w:r w:rsidRPr="0088691E">
              <w:rPr>
                <w:b/>
                <w:bCs/>
                <w:sz w:val="20"/>
              </w:rPr>
              <w:t>Determine individually</w:t>
            </w:r>
          </w:p>
        </w:tc>
      </w:tr>
      <w:tr w:rsidR="0040473C" w:rsidRPr="00F26D0F" w14:paraId="30C8F9DF" w14:textId="77777777" w:rsidTr="00CD1EDD">
        <w:tc>
          <w:tcPr>
            <w:tcW w:w="7200" w:type="dxa"/>
          </w:tcPr>
          <w:p w14:paraId="5E05C3D5" w14:textId="77777777" w:rsidR="0040473C" w:rsidRPr="0088691E" w:rsidRDefault="0040473C" w:rsidP="0088691E">
            <w:pPr>
              <w:pStyle w:val="BlockText"/>
              <w:tabs>
                <w:tab w:val="left" w:pos="252"/>
              </w:tabs>
              <w:spacing w:before="40" w:after="60"/>
              <w:ind w:left="0" w:right="0"/>
              <w:jc w:val="left"/>
              <w:rPr>
                <w:b/>
                <w:bCs/>
                <w:sz w:val="20"/>
              </w:rPr>
            </w:pPr>
            <w:r w:rsidRPr="0088691E">
              <w:rPr>
                <w:b/>
                <w:bCs/>
                <w:sz w:val="20"/>
              </w:rPr>
              <w:t>Office Buildings</w:t>
            </w:r>
          </w:p>
        </w:tc>
        <w:tc>
          <w:tcPr>
            <w:tcW w:w="2250" w:type="dxa"/>
          </w:tcPr>
          <w:p w14:paraId="1E36A0F1" w14:textId="77777777" w:rsidR="0040473C" w:rsidRPr="0088691E" w:rsidRDefault="0040473C" w:rsidP="0088691E">
            <w:pPr>
              <w:pStyle w:val="BlockText"/>
              <w:tabs>
                <w:tab w:val="left" w:pos="792"/>
              </w:tabs>
              <w:spacing w:before="40" w:after="60"/>
              <w:ind w:left="0" w:right="0"/>
              <w:jc w:val="left"/>
              <w:rPr>
                <w:b/>
                <w:bCs/>
                <w:sz w:val="20"/>
              </w:rPr>
            </w:pPr>
            <w:r w:rsidRPr="0088691E">
              <w:rPr>
                <w:b/>
                <w:bCs/>
                <w:sz w:val="20"/>
              </w:rPr>
              <w:tab/>
              <w:t>40-50 years</w:t>
            </w:r>
          </w:p>
        </w:tc>
      </w:tr>
      <w:tr w:rsidR="0040473C" w:rsidRPr="00F26D0F" w14:paraId="485960AA" w14:textId="77777777" w:rsidTr="00CD1EDD">
        <w:tc>
          <w:tcPr>
            <w:tcW w:w="7200" w:type="dxa"/>
          </w:tcPr>
          <w:p w14:paraId="29269BF5" w14:textId="77777777" w:rsidR="0040473C" w:rsidRPr="0088691E" w:rsidRDefault="0040473C" w:rsidP="0088691E">
            <w:pPr>
              <w:pStyle w:val="BlockText"/>
              <w:tabs>
                <w:tab w:val="left" w:pos="252"/>
              </w:tabs>
              <w:spacing w:before="40" w:after="60"/>
              <w:ind w:left="0" w:right="0"/>
              <w:jc w:val="left"/>
              <w:rPr>
                <w:b/>
                <w:bCs/>
                <w:sz w:val="20"/>
              </w:rPr>
            </w:pPr>
            <w:r w:rsidRPr="0088691E">
              <w:rPr>
                <w:b/>
                <w:bCs/>
                <w:sz w:val="20"/>
              </w:rPr>
              <w:t>Prison Facilities</w:t>
            </w:r>
          </w:p>
        </w:tc>
        <w:tc>
          <w:tcPr>
            <w:tcW w:w="2250" w:type="dxa"/>
          </w:tcPr>
          <w:p w14:paraId="4939C578" w14:textId="77777777" w:rsidR="0040473C" w:rsidRPr="0088691E" w:rsidRDefault="0040473C" w:rsidP="0088691E">
            <w:pPr>
              <w:pStyle w:val="BlockText"/>
              <w:tabs>
                <w:tab w:val="left" w:pos="792"/>
              </w:tabs>
              <w:spacing w:before="40" w:after="60"/>
              <w:ind w:left="0" w:right="0"/>
              <w:jc w:val="left"/>
              <w:rPr>
                <w:b/>
                <w:bCs/>
                <w:sz w:val="20"/>
              </w:rPr>
            </w:pPr>
            <w:r w:rsidRPr="0088691E">
              <w:rPr>
                <w:b/>
                <w:bCs/>
                <w:sz w:val="20"/>
              </w:rPr>
              <w:t>Determine individually</w:t>
            </w:r>
          </w:p>
        </w:tc>
      </w:tr>
      <w:tr w:rsidR="0040473C" w:rsidRPr="00F26D0F" w14:paraId="3B7BD428" w14:textId="77777777" w:rsidTr="00CD1EDD">
        <w:tc>
          <w:tcPr>
            <w:tcW w:w="7200" w:type="dxa"/>
          </w:tcPr>
          <w:p w14:paraId="27DE2BF5" w14:textId="77777777" w:rsidR="0040473C" w:rsidRPr="0088691E" w:rsidRDefault="0040473C" w:rsidP="0088691E">
            <w:pPr>
              <w:pStyle w:val="BlockText"/>
              <w:tabs>
                <w:tab w:val="left" w:pos="252"/>
              </w:tabs>
              <w:spacing w:before="40" w:after="60"/>
              <w:ind w:left="0" w:right="0"/>
              <w:jc w:val="left"/>
              <w:rPr>
                <w:b/>
                <w:bCs/>
                <w:sz w:val="20"/>
              </w:rPr>
            </w:pPr>
            <w:r w:rsidRPr="0088691E">
              <w:rPr>
                <w:b/>
                <w:bCs/>
                <w:sz w:val="20"/>
              </w:rPr>
              <w:t>Recreational Buildings</w:t>
            </w:r>
          </w:p>
        </w:tc>
        <w:tc>
          <w:tcPr>
            <w:tcW w:w="2250" w:type="dxa"/>
          </w:tcPr>
          <w:p w14:paraId="11491373" w14:textId="77777777" w:rsidR="0040473C" w:rsidRPr="0088691E" w:rsidRDefault="0040473C" w:rsidP="0088691E">
            <w:pPr>
              <w:pStyle w:val="BlockText"/>
              <w:tabs>
                <w:tab w:val="left" w:pos="792"/>
              </w:tabs>
              <w:spacing w:before="40" w:after="60"/>
              <w:ind w:left="0" w:right="0"/>
              <w:jc w:val="left"/>
              <w:rPr>
                <w:b/>
                <w:bCs/>
                <w:sz w:val="20"/>
              </w:rPr>
            </w:pPr>
            <w:r w:rsidRPr="0088691E">
              <w:rPr>
                <w:b/>
                <w:bCs/>
                <w:sz w:val="20"/>
              </w:rPr>
              <w:t>Determine individually</w:t>
            </w:r>
          </w:p>
        </w:tc>
      </w:tr>
      <w:tr w:rsidR="0040473C" w:rsidRPr="00F26D0F" w14:paraId="06356D32" w14:textId="77777777" w:rsidTr="00CD1EDD">
        <w:tc>
          <w:tcPr>
            <w:tcW w:w="7200" w:type="dxa"/>
          </w:tcPr>
          <w:p w14:paraId="1886D0E9" w14:textId="77777777" w:rsidR="0040473C" w:rsidRPr="0088691E" w:rsidRDefault="0040473C" w:rsidP="0088691E">
            <w:pPr>
              <w:pStyle w:val="BlockText"/>
              <w:tabs>
                <w:tab w:val="left" w:pos="252"/>
              </w:tabs>
              <w:spacing w:before="40" w:after="60"/>
              <w:ind w:left="0" w:right="0"/>
              <w:jc w:val="left"/>
              <w:rPr>
                <w:b/>
                <w:bCs/>
                <w:sz w:val="20"/>
              </w:rPr>
            </w:pPr>
            <w:r w:rsidRPr="0088691E">
              <w:rPr>
                <w:b/>
                <w:bCs/>
                <w:sz w:val="20"/>
              </w:rPr>
              <w:t>Residential Buildings</w:t>
            </w:r>
          </w:p>
        </w:tc>
        <w:tc>
          <w:tcPr>
            <w:tcW w:w="2250" w:type="dxa"/>
          </w:tcPr>
          <w:p w14:paraId="07092DF9" w14:textId="77777777" w:rsidR="0040473C" w:rsidRPr="0088691E" w:rsidRDefault="0040473C" w:rsidP="0088691E">
            <w:pPr>
              <w:pStyle w:val="BlockText"/>
              <w:tabs>
                <w:tab w:val="left" w:pos="792"/>
              </w:tabs>
              <w:spacing w:before="40" w:after="60"/>
              <w:ind w:left="0" w:right="0"/>
              <w:jc w:val="left"/>
              <w:rPr>
                <w:b/>
                <w:bCs/>
                <w:sz w:val="20"/>
              </w:rPr>
            </w:pPr>
            <w:r w:rsidRPr="0088691E">
              <w:rPr>
                <w:b/>
                <w:bCs/>
                <w:sz w:val="20"/>
              </w:rPr>
              <w:tab/>
              <w:t>20-30 years</w:t>
            </w:r>
          </w:p>
        </w:tc>
      </w:tr>
      <w:tr w:rsidR="0040473C" w:rsidRPr="00F26D0F" w14:paraId="3E7FC045" w14:textId="77777777" w:rsidTr="00CD1EDD">
        <w:tc>
          <w:tcPr>
            <w:tcW w:w="7200" w:type="dxa"/>
          </w:tcPr>
          <w:p w14:paraId="4AAAD26F" w14:textId="77777777" w:rsidR="0040473C" w:rsidRPr="0088691E" w:rsidRDefault="0040473C" w:rsidP="0088691E">
            <w:pPr>
              <w:pStyle w:val="BlockText"/>
              <w:tabs>
                <w:tab w:val="left" w:pos="252"/>
              </w:tabs>
              <w:spacing w:before="40" w:after="60"/>
              <w:ind w:left="0" w:right="0"/>
              <w:jc w:val="left"/>
              <w:rPr>
                <w:b/>
                <w:bCs/>
                <w:sz w:val="20"/>
              </w:rPr>
            </w:pPr>
            <w:r w:rsidRPr="0088691E">
              <w:rPr>
                <w:b/>
                <w:bCs/>
                <w:sz w:val="20"/>
              </w:rPr>
              <w:t>Schools and Libraries</w:t>
            </w:r>
          </w:p>
        </w:tc>
        <w:tc>
          <w:tcPr>
            <w:tcW w:w="2250" w:type="dxa"/>
          </w:tcPr>
          <w:p w14:paraId="1657B9CE" w14:textId="77777777" w:rsidR="0040473C" w:rsidRPr="0088691E" w:rsidRDefault="0040473C" w:rsidP="0088691E">
            <w:pPr>
              <w:pStyle w:val="BlockText"/>
              <w:tabs>
                <w:tab w:val="left" w:pos="792"/>
              </w:tabs>
              <w:spacing w:before="40" w:after="60"/>
              <w:ind w:left="0" w:right="0"/>
              <w:jc w:val="left"/>
              <w:rPr>
                <w:b/>
                <w:bCs/>
                <w:sz w:val="20"/>
              </w:rPr>
            </w:pPr>
            <w:r w:rsidRPr="0088691E">
              <w:rPr>
                <w:b/>
                <w:bCs/>
                <w:sz w:val="20"/>
              </w:rPr>
              <w:t>Determine individually</w:t>
            </w:r>
          </w:p>
        </w:tc>
      </w:tr>
      <w:tr w:rsidR="0040473C" w:rsidRPr="00F26D0F" w14:paraId="334D2D1B" w14:textId="77777777" w:rsidTr="00CD1EDD">
        <w:tc>
          <w:tcPr>
            <w:tcW w:w="7200" w:type="dxa"/>
          </w:tcPr>
          <w:p w14:paraId="45FFE5E4" w14:textId="77777777" w:rsidR="0040473C" w:rsidRPr="0088691E" w:rsidRDefault="0040473C" w:rsidP="0088691E">
            <w:pPr>
              <w:pStyle w:val="BlockText"/>
              <w:tabs>
                <w:tab w:val="left" w:pos="252"/>
              </w:tabs>
              <w:spacing w:before="40" w:after="60"/>
              <w:ind w:left="0" w:right="0"/>
              <w:jc w:val="left"/>
              <w:rPr>
                <w:b/>
                <w:bCs/>
                <w:sz w:val="20"/>
              </w:rPr>
            </w:pPr>
            <w:r w:rsidRPr="0088691E">
              <w:rPr>
                <w:b/>
                <w:bCs/>
                <w:sz w:val="20"/>
              </w:rPr>
              <w:t>Storage Facilities/Warehouses:</w:t>
            </w:r>
          </w:p>
        </w:tc>
        <w:tc>
          <w:tcPr>
            <w:tcW w:w="2250" w:type="dxa"/>
          </w:tcPr>
          <w:p w14:paraId="052338F8" w14:textId="77777777" w:rsidR="0040473C" w:rsidRPr="0088691E" w:rsidRDefault="0040473C" w:rsidP="0088691E">
            <w:pPr>
              <w:pStyle w:val="BlockText"/>
              <w:tabs>
                <w:tab w:val="left" w:pos="792"/>
              </w:tabs>
              <w:spacing w:before="40" w:after="60"/>
              <w:ind w:left="0" w:right="0"/>
              <w:jc w:val="left"/>
              <w:rPr>
                <w:b/>
                <w:bCs/>
                <w:sz w:val="20"/>
              </w:rPr>
            </w:pPr>
          </w:p>
        </w:tc>
      </w:tr>
      <w:tr w:rsidR="0040473C" w:rsidRPr="00F26D0F" w14:paraId="332FF08A" w14:textId="77777777" w:rsidTr="00CD1EDD">
        <w:tc>
          <w:tcPr>
            <w:tcW w:w="7200" w:type="dxa"/>
          </w:tcPr>
          <w:p w14:paraId="32C82253" w14:textId="77777777" w:rsidR="0040473C" w:rsidRPr="0088691E" w:rsidRDefault="0040473C" w:rsidP="0088691E">
            <w:pPr>
              <w:pStyle w:val="BlockText"/>
              <w:tabs>
                <w:tab w:val="left" w:pos="252"/>
              </w:tabs>
              <w:spacing w:before="40" w:after="60"/>
              <w:ind w:left="0" w:right="0"/>
              <w:jc w:val="left"/>
              <w:rPr>
                <w:b/>
                <w:bCs/>
                <w:sz w:val="20"/>
              </w:rPr>
            </w:pPr>
            <w:r w:rsidRPr="0088691E">
              <w:rPr>
                <w:b/>
                <w:bCs/>
                <w:sz w:val="20"/>
              </w:rPr>
              <w:tab/>
              <w:t>Wooden Sheds/Metal Buildings</w:t>
            </w:r>
          </w:p>
        </w:tc>
        <w:tc>
          <w:tcPr>
            <w:tcW w:w="2250" w:type="dxa"/>
          </w:tcPr>
          <w:p w14:paraId="42D9A8DD" w14:textId="77777777" w:rsidR="0040473C" w:rsidRPr="0088691E" w:rsidRDefault="0040473C" w:rsidP="0088691E">
            <w:pPr>
              <w:pStyle w:val="BlockText"/>
              <w:tabs>
                <w:tab w:val="left" w:pos="792"/>
              </w:tabs>
              <w:spacing w:before="40" w:after="60"/>
              <w:ind w:left="0" w:right="0"/>
              <w:jc w:val="left"/>
              <w:rPr>
                <w:b/>
                <w:bCs/>
                <w:sz w:val="20"/>
              </w:rPr>
            </w:pPr>
            <w:r w:rsidRPr="0088691E">
              <w:rPr>
                <w:b/>
                <w:bCs/>
                <w:sz w:val="20"/>
              </w:rPr>
              <w:tab/>
              <w:t>10-20 years</w:t>
            </w:r>
          </w:p>
        </w:tc>
      </w:tr>
      <w:tr w:rsidR="0040473C" w:rsidRPr="00F26D0F" w14:paraId="4295120D" w14:textId="77777777" w:rsidTr="00CD1EDD">
        <w:tc>
          <w:tcPr>
            <w:tcW w:w="7200" w:type="dxa"/>
          </w:tcPr>
          <w:p w14:paraId="512BB832" w14:textId="77777777" w:rsidR="0040473C" w:rsidRPr="0088691E" w:rsidRDefault="0040473C" w:rsidP="0088691E">
            <w:pPr>
              <w:pStyle w:val="BlockText"/>
              <w:tabs>
                <w:tab w:val="left" w:pos="252"/>
              </w:tabs>
              <w:spacing w:before="40" w:after="60"/>
              <w:ind w:left="0" w:right="0"/>
              <w:jc w:val="left"/>
              <w:rPr>
                <w:b/>
                <w:bCs/>
                <w:sz w:val="20"/>
              </w:rPr>
            </w:pPr>
            <w:r w:rsidRPr="0088691E">
              <w:rPr>
                <w:b/>
                <w:bCs/>
                <w:sz w:val="20"/>
              </w:rPr>
              <w:tab/>
              <w:t>Concrete/Masonry Buildings</w:t>
            </w:r>
          </w:p>
        </w:tc>
        <w:tc>
          <w:tcPr>
            <w:tcW w:w="2250" w:type="dxa"/>
          </w:tcPr>
          <w:p w14:paraId="15463CBE" w14:textId="77777777" w:rsidR="0040473C" w:rsidRPr="0088691E" w:rsidRDefault="0040473C" w:rsidP="0088691E">
            <w:pPr>
              <w:pStyle w:val="BlockText"/>
              <w:tabs>
                <w:tab w:val="left" w:pos="792"/>
              </w:tabs>
              <w:spacing w:before="40" w:after="60"/>
              <w:ind w:left="0" w:right="0"/>
              <w:jc w:val="left"/>
              <w:rPr>
                <w:b/>
                <w:bCs/>
                <w:sz w:val="20"/>
              </w:rPr>
            </w:pPr>
            <w:r w:rsidRPr="0088691E">
              <w:rPr>
                <w:b/>
                <w:bCs/>
                <w:sz w:val="20"/>
              </w:rPr>
              <w:tab/>
              <w:t>20-40 years</w:t>
            </w:r>
          </w:p>
        </w:tc>
      </w:tr>
      <w:tr w:rsidR="0040473C" w:rsidRPr="00F26D0F" w14:paraId="3B60EB65" w14:textId="77777777" w:rsidTr="00CD1EDD">
        <w:tc>
          <w:tcPr>
            <w:tcW w:w="7200" w:type="dxa"/>
          </w:tcPr>
          <w:p w14:paraId="6BE24C12" w14:textId="77777777" w:rsidR="0040473C" w:rsidRPr="0088691E" w:rsidRDefault="0040473C" w:rsidP="0088691E">
            <w:pPr>
              <w:pStyle w:val="BlockText"/>
              <w:tabs>
                <w:tab w:val="left" w:pos="252"/>
              </w:tabs>
              <w:spacing w:before="40" w:after="60"/>
              <w:ind w:left="0" w:right="0"/>
              <w:jc w:val="left"/>
              <w:rPr>
                <w:b/>
                <w:bCs/>
                <w:sz w:val="20"/>
              </w:rPr>
            </w:pPr>
            <w:r w:rsidRPr="0088691E">
              <w:rPr>
                <w:b/>
                <w:bCs/>
                <w:sz w:val="20"/>
              </w:rPr>
              <w:t>Other Buildings</w:t>
            </w:r>
          </w:p>
        </w:tc>
        <w:tc>
          <w:tcPr>
            <w:tcW w:w="2250" w:type="dxa"/>
          </w:tcPr>
          <w:p w14:paraId="638D3617" w14:textId="77777777" w:rsidR="0040473C" w:rsidRPr="0088691E" w:rsidRDefault="0040473C" w:rsidP="0088691E">
            <w:pPr>
              <w:pStyle w:val="BlockText"/>
              <w:tabs>
                <w:tab w:val="left" w:pos="792"/>
              </w:tabs>
              <w:spacing w:before="40" w:after="60"/>
              <w:ind w:left="0" w:right="0"/>
              <w:jc w:val="left"/>
              <w:rPr>
                <w:b/>
                <w:bCs/>
                <w:sz w:val="20"/>
              </w:rPr>
            </w:pPr>
            <w:r w:rsidRPr="0088691E">
              <w:rPr>
                <w:b/>
                <w:bCs/>
                <w:sz w:val="20"/>
              </w:rPr>
              <w:tab/>
              <w:t>5-50 years</w:t>
            </w:r>
          </w:p>
        </w:tc>
      </w:tr>
      <w:tr w:rsidR="0040473C" w:rsidRPr="00F26D0F" w14:paraId="4A03E1D2" w14:textId="77777777" w:rsidTr="00CD1EDD">
        <w:tc>
          <w:tcPr>
            <w:tcW w:w="7200" w:type="dxa"/>
          </w:tcPr>
          <w:p w14:paraId="10334FC5" w14:textId="77777777" w:rsidR="0040473C" w:rsidRPr="0088691E" w:rsidRDefault="0040473C" w:rsidP="0088691E">
            <w:pPr>
              <w:pStyle w:val="BlockText"/>
              <w:tabs>
                <w:tab w:val="left" w:pos="252"/>
              </w:tabs>
              <w:spacing w:before="40" w:after="60"/>
              <w:ind w:left="0" w:right="0"/>
              <w:jc w:val="left"/>
              <w:rPr>
                <w:b/>
                <w:bCs/>
                <w:sz w:val="20"/>
              </w:rPr>
            </w:pPr>
            <w:r w:rsidRPr="0088691E">
              <w:rPr>
                <w:b/>
                <w:bCs/>
                <w:sz w:val="20"/>
              </w:rPr>
              <w:t>Hydro-Electric Utility Plants</w:t>
            </w:r>
          </w:p>
        </w:tc>
        <w:tc>
          <w:tcPr>
            <w:tcW w:w="2250" w:type="dxa"/>
          </w:tcPr>
          <w:p w14:paraId="1B87F663" w14:textId="77777777" w:rsidR="0040473C" w:rsidRPr="0088691E" w:rsidRDefault="0040473C" w:rsidP="0088691E">
            <w:pPr>
              <w:pStyle w:val="BlockText"/>
              <w:tabs>
                <w:tab w:val="left" w:pos="792"/>
              </w:tabs>
              <w:spacing w:before="40" w:after="60"/>
              <w:ind w:left="0" w:right="0"/>
              <w:jc w:val="left"/>
              <w:rPr>
                <w:b/>
                <w:bCs/>
                <w:sz w:val="20"/>
              </w:rPr>
            </w:pPr>
            <w:r w:rsidRPr="0088691E">
              <w:rPr>
                <w:b/>
                <w:bCs/>
                <w:sz w:val="20"/>
              </w:rPr>
              <w:tab/>
              <w:t>55 years</w:t>
            </w:r>
          </w:p>
        </w:tc>
      </w:tr>
      <w:tr w:rsidR="0040473C" w:rsidRPr="00F26D0F" w14:paraId="6BD88999" w14:textId="77777777" w:rsidTr="00CD1EDD">
        <w:tc>
          <w:tcPr>
            <w:tcW w:w="7200" w:type="dxa"/>
          </w:tcPr>
          <w:p w14:paraId="11FB156D" w14:textId="77777777" w:rsidR="0040473C" w:rsidRPr="0088691E" w:rsidRDefault="0040473C" w:rsidP="0088691E">
            <w:pPr>
              <w:pStyle w:val="BlockText"/>
              <w:tabs>
                <w:tab w:val="left" w:pos="252"/>
              </w:tabs>
              <w:spacing w:before="40" w:after="60"/>
              <w:ind w:left="0" w:right="0"/>
              <w:jc w:val="left"/>
              <w:rPr>
                <w:b/>
                <w:bCs/>
                <w:sz w:val="20"/>
              </w:rPr>
            </w:pPr>
            <w:r w:rsidRPr="0088691E">
              <w:rPr>
                <w:b/>
                <w:bCs/>
                <w:sz w:val="20"/>
              </w:rPr>
              <w:t>Other Utility Plants</w:t>
            </w:r>
          </w:p>
        </w:tc>
        <w:tc>
          <w:tcPr>
            <w:tcW w:w="2250" w:type="dxa"/>
          </w:tcPr>
          <w:p w14:paraId="6871ABCB" w14:textId="77777777" w:rsidR="0040473C" w:rsidRPr="0088691E" w:rsidRDefault="0040473C" w:rsidP="0088691E">
            <w:pPr>
              <w:pStyle w:val="BlockText"/>
              <w:tabs>
                <w:tab w:val="left" w:pos="792"/>
              </w:tabs>
              <w:spacing w:before="40" w:after="60"/>
              <w:ind w:left="0" w:right="0"/>
              <w:jc w:val="left"/>
              <w:rPr>
                <w:b/>
                <w:bCs/>
                <w:sz w:val="20"/>
              </w:rPr>
            </w:pPr>
            <w:r w:rsidRPr="0088691E">
              <w:rPr>
                <w:b/>
                <w:bCs/>
                <w:sz w:val="20"/>
              </w:rPr>
              <w:tab/>
              <w:t>22-37 years</w:t>
            </w:r>
          </w:p>
        </w:tc>
      </w:tr>
    </w:tbl>
    <w:p w14:paraId="6D23A046" w14:textId="77777777" w:rsidR="0040473C" w:rsidRPr="00AD2303" w:rsidRDefault="0040473C" w:rsidP="0088691E">
      <w:pPr>
        <w:keepNext/>
        <w:spacing w:before="240" w:after="40"/>
        <w:rPr>
          <w:b/>
        </w:rPr>
      </w:pPr>
      <w:r w:rsidRPr="00AD2303">
        <w:rPr>
          <w:b/>
        </w:rPr>
        <w:t>Building Improvements:</w:t>
      </w:r>
    </w:p>
    <w:p w14:paraId="0AC89AA3" w14:textId="77777777" w:rsidR="0040473C" w:rsidRPr="00F26D0F" w:rsidRDefault="0040473C" w:rsidP="0040473C">
      <w:pPr>
        <w:widowControl w:val="0"/>
        <w:tabs>
          <w:tab w:val="left" w:pos="360"/>
          <w:tab w:val="center" w:pos="4680"/>
          <w:tab w:val="center" w:pos="7560"/>
        </w:tabs>
        <w:spacing w:line="200" w:lineRule="exact"/>
        <w:ind w:left="720"/>
        <w:rPr>
          <w:bCs/>
          <w:sz w:val="18"/>
        </w:rPr>
      </w:pPr>
      <w:r w:rsidRPr="00F26D0F">
        <w:rPr>
          <w:bCs/>
          <w:sz w:val="18"/>
        </w:rPr>
        <w:tab/>
        <w:t>See Buildings and Improvements under Key Terms for definition of capitalizable building improvements.  Useful life is to be determined individually.</w:t>
      </w:r>
    </w:p>
    <w:p w14:paraId="4CE126C5" w14:textId="77777777" w:rsidR="0040473C" w:rsidRPr="0088691E" w:rsidRDefault="0040473C" w:rsidP="0088691E">
      <w:pPr>
        <w:keepNext/>
        <w:spacing w:before="240" w:after="40"/>
        <w:rPr>
          <w:b/>
        </w:rPr>
      </w:pPr>
      <w:r w:rsidRPr="0088691E">
        <w:rPr>
          <w:b/>
        </w:rPr>
        <w:lastRenderedPageBreak/>
        <w:t>Intangible Assets:</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gridCol w:w="2250"/>
      </w:tblGrid>
      <w:tr w:rsidR="0040473C" w:rsidRPr="00971F97" w14:paraId="54F3D779" w14:textId="77777777" w:rsidTr="00CD1EDD">
        <w:tc>
          <w:tcPr>
            <w:tcW w:w="7200" w:type="dxa"/>
          </w:tcPr>
          <w:p w14:paraId="74993F4F" w14:textId="77777777" w:rsidR="0040473C" w:rsidRPr="0088691E" w:rsidRDefault="0040473C" w:rsidP="0088691E">
            <w:pPr>
              <w:pStyle w:val="BlockText"/>
              <w:tabs>
                <w:tab w:val="left" w:pos="252"/>
              </w:tabs>
              <w:spacing w:before="40" w:after="60"/>
              <w:ind w:left="0" w:right="0"/>
              <w:jc w:val="left"/>
              <w:rPr>
                <w:rFonts w:eastAsiaTheme="majorEastAsia" w:cstheme="majorBidi"/>
                <w:b/>
                <w:bCs/>
                <w:sz w:val="20"/>
              </w:rPr>
            </w:pPr>
            <w:r w:rsidRPr="0088691E">
              <w:rPr>
                <w:rFonts w:eastAsiaTheme="majorEastAsia" w:cstheme="majorBidi"/>
                <w:b/>
                <w:bCs/>
                <w:sz w:val="20"/>
              </w:rPr>
              <w:t>Computer Software:</w:t>
            </w:r>
          </w:p>
        </w:tc>
        <w:tc>
          <w:tcPr>
            <w:tcW w:w="2250" w:type="dxa"/>
          </w:tcPr>
          <w:p w14:paraId="361EC18C" w14:textId="77777777" w:rsidR="0040473C" w:rsidRPr="0088691E" w:rsidRDefault="0040473C" w:rsidP="0088691E">
            <w:pPr>
              <w:pStyle w:val="BlockText"/>
              <w:tabs>
                <w:tab w:val="left" w:pos="702"/>
              </w:tabs>
              <w:spacing w:before="40" w:after="60"/>
              <w:ind w:left="0" w:right="0"/>
              <w:jc w:val="left"/>
              <w:rPr>
                <w:rFonts w:eastAsiaTheme="majorEastAsia" w:cstheme="majorBidi"/>
                <w:b/>
                <w:bCs/>
                <w:sz w:val="20"/>
              </w:rPr>
            </w:pPr>
          </w:p>
        </w:tc>
      </w:tr>
      <w:tr w:rsidR="0040473C" w:rsidRPr="00971F97" w14:paraId="2BF82521" w14:textId="77777777" w:rsidTr="00CD1EDD">
        <w:tc>
          <w:tcPr>
            <w:tcW w:w="7200" w:type="dxa"/>
          </w:tcPr>
          <w:p w14:paraId="299E1EF7" w14:textId="77777777" w:rsidR="0040473C" w:rsidRPr="0088691E" w:rsidRDefault="0040473C" w:rsidP="0088691E">
            <w:pPr>
              <w:pStyle w:val="BlockText"/>
              <w:tabs>
                <w:tab w:val="left" w:pos="252"/>
              </w:tabs>
              <w:spacing w:before="40" w:after="60"/>
              <w:ind w:left="0" w:right="0"/>
              <w:jc w:val="left"/>
              <w:rPr>
                <w:rFonts w:eastAsiaTheme="majorEastAsia" w:cstheme="majorBidi"/>
                <w:b/>
                <w:bCs/>
                <w:sz w:val="20"/>
              </w:rPr>
            </w:pPr>
            <w:r w:rsidRPr="0088691E">
              <w:rPr>
                <w:rFonts w:eastAsiaTheme="majorEastAsia" w:cstheme="majorBidi"/>
                <w:b/>
                <w:bCs/>
                <w:sz w:val="20"/>
              </w:rPr>
              <w:tab/>
              <w:t>Externally Acquired</w:t>
            </w:r>
          </w:p>
        </w:tc>
        <w:tc>
          <w:tcPr>
            <w:tcW w:w="2250" w:type="dxa"/>
          </w:tcPr>
          <w:p w14:paraId="3216B3B0" w14:textId="77777777" w:rsidR="0040473C" w:rsidRPr="0088691E" w:rsidRDefault="0040473C" w:rsidP="0088691E">
            <w:pPr>
              <w:pStyle w:val="BlockText"/>
              <w:tabs>
                <w:tab w:val="left" w:pos="702"/>
              </w:tabs>
              <w:spacing w:before="40" w:after="60"/>
              <w:ind w:left="0" w:right="0"/>
              <w:jc w:val="left"/>
              <w:rPr>
                <w:rFonts w:eastAsiaTheme="majorEastAsia" w:cstheme="majorBidi"/>
                <w:b/>
                <w:bCs/>
                <w:sz w:val="20"/>
              </w:rPr>
            </w:pPr>
            <w:r w:rsidRPr="0088691E">
              <w:rPr>
                <w:rFonts w:eastAsiaTheme="majorEastAsia" w:cstheme="majorBidi"/>
                <w:b/>
                <w:bCs/>
                <w:sz w:val="20"/>
              </w:rPr>
              <w:tab/>
              <w:t>3 years</w:t>
            </w:r>
          </w:p>
        </w:tc>
      </w:tr>
      <w:tr w:rsidR="0040473C" w:rsidRPr="00971F97" w14:paraId="1BA75CAB" w14:textId="77777777" w:rsidTr="00CD1EDD">
        <w:tc>
          <w:tcPr>
            <w:tcW w:w="7200" w:type="dxa"/>
          </w:tcPr>
          <w:p w14:paraId="69B533AF" w14:textId="77777777" w:rsidR="0040473C" w:rsidRPr="0088691E" w:rsidRDefault="0040473C" w:rsidP="0088691E">
            <w:pPr>
              <w:pStyle w:val="BlockText"/>
              <w:tabs>
                <w:tab w:val="left" w:pos="252"/>
              </w:tabs>
              <w:spacing w:before="40" w:after="60"/>
              <w:ind w:left="0" w:right="0"/>
              <w:jc w:val="left"/>
              <w:rPr>
                <w:rFonts w:eastAsiaTheme="majorEastAsia" w:cstheme="majorBidi"/>
                <w:b/>
                <w:bCs/>
                <w:sz w:val="20"/>
              </w:rPr>
            </w:pPr>
            <w:r w:rsidRPr="0088691E">
              <w:rPr>
                <w:rFonts w:eastAsiaTheme="majorEastAsia" w:cstheme="majorBidi"/>
                <w:b/>
                <w:bCs/>
                <w:sz w:val="20"/>
              </w:rPr>
              <w:tab/>
              <w:t>Internally Generated</w:t>
            </w:r>
          </w:p>
        </w:tc>
        <w:tc>
          <w:tcPr>
            <w:tcW w:w="2250" w:type="dxa"/>
          </w:tcPr>
          <w:p w14:paraId="678CB277" w14:textId="77777777" w:rsidR="0040473C" w:rsidRPr="0088691E" w:rsidRDefault="0040473C" w:rsidP="0088691E">
            <w:pPr>
              <w:pStyle w:val="BlockText"/>
              <w:tabs>
                <w:tab w:val="left" w:pos="702"/>
              </w:tabs>
              <w:spacing w:before="40" w:after="60"/>
              <w:ind w:left="0" w:right="0"/>
              <w:jc w:val="left"/>
              <w:rPr>
                <w:rFonts w:eastAsiaTheme="majorEastAsia" w:cstheme="majorBidi"/>
                <w:b/>
                <w:bCs/>
                <w:sz w:val="20"/>
              </w:rPr>
            </w:pPr>
            <w:r w:rsidRPr="0088691E">
              <w:rPr>
                <w:rFonts w:eastAsiaTheme="majorEastAsia" w:cstheme="majorBidi"/>
                <w:b/>
                <w:bCs/>
                <w:sz w:val="20"/>
              </w:rPr>
              <w:tab/>
              <w:t>3 years</w:t>
            </w:r>
          </w:p>
        </w:tc>
      </w:tr>
    </w:tbl>
    <w:p w14:paraId="7E9AD300" w14:textId="77777777" w:rsidR="0040473C" w:rsidRDefault="0040473C" w:rsidP="0040473C">
      <w:pPr>
        <w:keepLines/>
        <w:tabs>
          <w:tab w:val="left" w:pos="360"/>
          <w:tab w:val="center" w:pos="5040"/>
          <w:tab w:val="center" w:pos="7560"/>
        </w:tabs>
        <w:ind w:left="288"/>
      </w:pPr>
      <w:r>
        <w:t>Other intangible assets to be determined individually based on type of intangible asset or life of related contract.</w:t>
      </w:r>
    </w:p>
    <w:p w14:paraId="149DA0C3" w14:textId="77777777" w:rsidR="0040473C" w:rsidRPr="0088691E" w:rsidRDefault="0040473C" w:rsidP="0088691E">
      <w:pPr>
        <w:keepNext/>
        <w:spacing w:before="240" w:after="40"/>
        <w:rPr>
          <w:b/>
        </w:rPr>
      </w:pPr>
      <w:r w:rsidRPr="0088691E">
        <w:rPr>
          <w:b/>
        </w:rPr>
        <w:t>Works of Art and Historical Treasures:</w:t>
      </w:r>
    </w:p>
    <w:p w14:paraId="7E2D12C2" w14:textId="77777777" w:rsidR="0040473C" w:rsidRDefault="0040473C" w:rsidP="0040473C">
      <w:pPr>
        <w:keepNext/>
        <w:keepLines/>
        <w:tabs>
          <w:tab w:val="left" w:pos="360"/>
          <w:tab w:val="center" w:pos="5040"/>
          <w:tab w:val="center" w:pos="7560"/>
        </w:tabs>
        <w:spacing w:after="80"/>
        <w:ind w:left="288"/>
      </w:pPr>
      <w:r>
        <w:t xml:space="preserve">To be determined individually if required to be capitalized and depreciated.  </w:t>
      </w:r>
    </w:p>
    <w:tbl>
      <w:tblPr>
        <w:tblStyle w:val="TableGrid"/>
        <w:tblW w:w="9432" w:type="dxa"/>
        <w:tblInd w:w="3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2"/>
        <w:gridCol w:w="2250"/>
      </w:tblGrid>
      <w:tr w:rsidR="0040473C" w:rsidRPr="0040473C" w14:paraId="0D13B2A0" w14:textId="77777777" w:rsidTr="00CD1EDD">
        <w:tc>
          <w:tcPr>
            <w:tcW w:w="7182" w:type="dxa"/>
          </w:tcPr>
          <w:p w14:paraId="223585FA" w14:textId="77777777" w:rsidR="0040473C" w:rsidRPr="0088691E" w:rsidRDefault="0040473C" w:rsidP="0088691E">
            <w:pPr>
              <w:pStyle w:val="BlockText"/>
              <w:spacing w:before="40" w:after="60"/>
              <w:ind w:left="0" w:right="0"/>
              <w:jc w:val="left"/>
              <w:rPr>
                <w:b/>
                <w:bCs/>
                <w:sz w:val="20"/>
              </w:rPr>
            </w:pPr>
            <w:r w:rsidRPr="0088691E">
              <w:rPr>
                <w:b/>
                <w:bCs/>
                <w:sz w:val="20"/>
              </w:rPr>
              <w:t>Patriots Point Naval Museum Exhibits</w:t>
            </w:r>
          </w:p>
        </w:tc>
        <w:tc>
          <w:tcPr>
            <w:tcW w:w="2250" w:type="dxa"/>
          </w:tcPr>
          <w:p w14:paraId="7A619811" w14:textId="77777777" w:rsidR="0040473C" w:rsidRPr="0088691E" w:rsidRDefault="0040473C" w:rsidP="0088691E">
            <w:pPr>
              <w:pStyle w:val="BlockText"/>
              <w:spacing w:before="40" w:after="60"/>
              <w:ind w:left="0" w:right="0"/>
              <w:jc w:val="left"/>
              <w:rPr>
                <w:b/>
                <w:bCs/>
                <w:sz w:val="20"/>
              </w:rPr>
            </w:pPr>
            <w:r w:rsidRPr="0088691E">
              <w:rPr>
                <w:b/>
                <w:bCs/>
                <w:sz w:val="20"/>
              </w:rPr>
              <w:tab/>
              <w:t>10-25 years</w:t>
            </w:r>
          </w:p>
        </w:tc>
      </w:tr>
    </w:tbl>
    <w:p w14:paraId="47B84DB6" w14:textId="77777777" w:rsidR="0040473C" w:rsidRPr="00F26D0F" w:rsidRDefault="0040473C" w:rsidP="0040473C">
      <w:pPr>
        <w:pStyle w:val="BodyText"/>
        <w:keepNext/>
        <w:widowControl w:val="0"/>
        <w:tabs>
          <w:tab w:val="left" w:pos="360"/>
          <w:tab w:val="center" w:pos="4680"/>
          <w:tab w:val="center" w:pos="7560"/>
        </w:tabs>
        <w:spacing w:before="240" w:after="60" w:line="220" w:lineRule="exact"/>
        <w:rPr>
          <w:b/>
        </w:rPr>
      </w:pPr>
      <w:r w:rsidRPr="0040473C">
        <w:rPr>
          <w:b/>
        </w:rPr>
        <w:t>Veh</w:t>
      </w:r>
      <w:r w:rsidRPr="00F26D0F">
        <w:rPr>
          <w:b/>
        </w:rPr>
        <w:t>icles:</w:t>
      </w:r>
    </w:p>
    <w:tbl>
      <w:tblPr>
        <w:tblStyle w:val="TableGrid"/>
        <w:tblW w:w="945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0"/>
        <w:gridCol w:w="1440"/>
      </w:tblGrid>
      <w:tr w:rsidR="0040473C" w:rsidRPr="00AD2303" w14:paraId="79CBE6D7" w14:textId="77777777" w:rsidTr="00CD1EDD">
        <w:tc>
          <w:tcPr>
            <w:tcW w:w="8010" w:type="dxa"/>
          </w:tcPr>
          <w:p w14:paraId="048A11B1" w14:textId="77777777" w:rsidR="0040473C" w:rsidRPr="0088691E" w:rsidRDefault="0040473C" w:rsidP="0088691E">
            <w:pPr>
              <w:pStyle w:val="BlockText"/>
              <w:spacing w:before="40" w:after="60"/>
              <w:ind w:left="0" w:right="0"/>
              <w:jc w:val="left"/>
              <w:rPr>
                <w:b/>
                <w:bCs/>
                <w:sz w:val="20"/>
              </w:rPr>
            </w:pPr>
            <w:r w:rsidRPr="0088691E">
              <w:rPr>
                <w:b/>
                <w:bCs/>
                <w:sz w:val="20"/>
              </w:rPr>
              <w:t>Airplanes and Helicopters</w:t>
            </w:r>
          </w:p>
        </w:tc>
        <w:tc>
          <w:tcPr>
            <w:tcW w:w="1440" w:type="dxa"/>
          </w:tcPr>
          <w:p w14:paraId="3FD56D38" w14:textId="77777777" w:rsidR="0040473C" w:rsidRPr="0088691E" w:rsidRDefault="0040473C" w:rsidP="0088691E">
            <w:pPr>
              <w:pStyle w:val="BlockText"/>
              <w:spacing w:before="40" w:after="60"/>
              <w:ind w:left="0" w:right="0"/>
              <w:jc w:val="left"/>
              <w:rPr>
                <w:b/>
                <w:bCs/>
                <w:sz w:val="20"/>
              </w:rPr>
            </w:pPr>
            <w:r w:rsidRPr="0088691E">
              <w:rPr>
                <w:b/>
                <w:bCs/>
                <w:sz w:val="20"/>
              </w:rPr>
              <w:t>15-20 years</w:t>
            </w:r>
          </w:p>
        </w:tc>
      </w:tr>
      <w:tr w:rsidR="0040473C" w:rsidRPr="00AD2303" w14:paraId="385281C5" w14:textId="77777777" w:rsidTr="00CD1EDD">
        <w:tc>
          <w:tcPr>
            <w:tcW w:w="8010" w:type="dxa"/>
          </w:tcPr>
          <w:p w14:paraId="1E63BCB8" w14:textId="77777777" w:rsidR="0040473C" w:rsidRPr="0088691E" w:rsidRDefault="0040473C" w:rsidP="0088691E">
            <w:pPr>
              <w:pStyle w:val="BlockText"/>
              <w:spacing w:before="40" w:after="60"/>
              <w:ind w:left="0" w:right="0"/>
              <w:jc w:val="left"/>
              <w:rPr>
                <w:b/>
                <w:bCs/>
                <w:sz w:val="20"/>
              </w:rPr>
            </w:pPr>
            <w:r w:rsidRPr="0088691E">
              <w:rPr>
                <w:b/>
                <w:bCs/>
                <w:sz w:val="20"/>
              </w:rPr>
              <w:t>Automobiles</w:t>
            </w:r>
          </w:p>
        </w:tc>
        <w:tc>
          <w:tcPr>
            <w:tcW w:w="1440" w:type="dxa"/>
          </w:tcPr>
          <w:p w14:paraId="734BA6FF" w14:textId="77777777" w:rsidR="0040473C" w:rsidRPr="0088691E" w:rsidRDefault="0040473C" w:rsidP="0088691E">
            <w:pPr>
              <w:pStyle w:val="BlockText"/>
              <w:spacing w:before="40" w:after="60"/>
              <w:ind w:left="0" w:right="0"/>
              <w:jc w:val="left"/>
              <w:rPr>
                <w:b/>
                <w:bCs/>
                <w:sz w:val="20"/>
              </w:rPr>
            </w:pPr>
            <w:r w:rsidRPr="0088691E">
              <w:rPr>
                <w:b/>
                <w:bCs/>
                <w:sz w:val="20"/>
              </w:rPr>
              <w:t>3-6 years</w:t>
            </w:r>
          </w:p>
        </w:tc>
      </w:tr>
      <w:tr w:rsidR="0040473C" w:rsidRPr="00AD2303" w14:paraId="4E1AC744" w14:textId="77777777" w:rsidTr="00CD1EDD">
        <w:tc>
          <w:tcPr>
            <w:tcW w:w="8010" w:type="dxa"/>
          </w:tcPr>
          <w:p w14:paraId="5049233B" w14:textId="77777777" w:rsidR="0040473C" w:rsidRPr="0088691E" w:rsidRDefault="0040473C" w:rsidP="0088691E">
            <w:pPr>
              <w:pStyle w:val="BlockText"/>
              <w:spacing w:before="40" w:after="60"/>
              <w:ind w:left="0" w:right="0"/>
              <w:jc w:val="left"/>
              <w:rPr>
                <w:b/>
                <w:bCs/>
                <w:sz w:val="20"/>
              </w:rPr>
            </w:pPr>
            <w:r w:rsidRPr="0088691E">
              <w:rPr>
                <w:b/>
                <w:bCs/>
                <w:sz w:val="20"/>
              </w:rPr>
              <w:t xml:space="preserve">Light </w:t>
            </w:r>
            <w:proofErr w:type="gramStart"/>
            <w:r w:rsidRPr="0088691E">
              <w:rPr>
                <w:b/>
                <w:bCs/>
                <w:sz w:val="20"/>
              </w:rPr>
              <w:t>General Purpose</w:t>
            </w:r>
            <w:proofErr w:type="gramEnd"/>
            <w:r w:rsidRPr="0088691E">
              <w:rPr>
                <w:b/>
                <w:bCs/>
                <w:sz w:val="20"/>
              </w:rPr>
              <w:t xml:space="preserve"> Trucks and Vans</w:t>
            </w:r>
          </w:p>
        </w:tc>
        <w:tc>
          <w:tcPr>
            <w:tcW w:w="1440" w:type="dxa"/>
          </w:tcPr>
          <w:p w14:paraId="20D95EE9" w14:textId="77777777" w:rsidR="0040473C" w:rsidRPr="0088691E" w:rsidRDefault="0040473C" w:rsidP="0088691E">
            <w:pPr>
              <w:pStyle w:val="BlockText"/>
              <w:spacing w:before="40" w:after="60"/>
              <w:ind w:left="0" w:right="0"/>
              <w:jc w:val="left"/>
              <w:rPr>
                <w:b/>
                <w:bCs/>
                <w:sz w:val="20"/>
              </w:rPr>
            </w:pPr>
            <w:r w:rsidRPr="0088691E">
              <w:rPr>
                <w:b/>
                <w:bCs/>
                <w:sz w:val="20"/>
              </w:rPr>
              <w:t>4-8 years</w:t>
            </w:r>
          </w:p>
        </w:tc>
      </w:tr>
      <w:tr w:rsidR="0040473C" w:rsidRPr="00AD2303" w14:paraId="69FD70CB" w14:textId="77777777" w:rsidTr="00CD1EDD">
        <w:tc>
          <w:tcPr>
            <w:tcW w:w="8010" w:type="dxa"/>
          </w:tcPr>
          <w:p w14:paraId="745B6580" w14:textId="77777777" w:rsidR="0040473C" w:rsidRPr="0088691E" w:rsidRDefault="0040473C" w:rsidP="0088691E">
            <w:pPr>
              <w:pStyle w:val="BlockText"/>
              <w:spacing w:before="40" w:after="60"/>
              <w:ind w:left="0" w:right="0"/>
              <w:jc w:val="left"/>
              <w:rPr>
                <w:b/>
                <w:bCs/>
                <w:sz w:val="20"/>
              </w:rPr>
            </w:pPr>
            <w:r w:rsidRPr="0088691E">
              <w:rPr>
                <w:b/>
                <w:bCs/>
                <w:sz w:val="20"/>
              </w:rPr>
              <w:t xml:space="preserve">Heavy </w:t>
            </w:r>
            <w:proofErr w:type="gramStart"/>
            <w:r w:rsidRPr="0088691E">
              <w:rPr>
                <w:b/>
                <w:bCs/>
                <w:sz w:val="20"/>
              </w:rPr>
              <w:t>General Purpose</w:t>
            </w:r>
            <w:proofErr w:type="gramEnd"/>
            <w:r w:rsidRPr="0088691E">
              <w:rPr>
                <w:b/>
                <w:bCs/>
                <w:sz w:val="20"/>
              </w:rPr>
              <w:t xml:space="preserve"> Trucks and Vans</w:t>
            </w:r>
          </w:p>
        </w:tc>
        <w:tc>
          <w:tcPr>
            <w:tcW w:w="1440" w:type="dxa"/>
          </w:tcPr>
          <w:p w14:paraId="7151CB9E" w14:textId="77777777" w:rsidR="0040473C" w:rsidRPr="0088691E" w:rsidRDefault="0040473C" w:rsidP="0088691E">
            <w:pPr>
              <w:pStyle w:val="BlockText"/>
              <w:spacing w:before="40" w:after="60"/>
              <w:ind w:left="0" w:right="0"/>
              <w:jc w:val="left"/>
              <w:rPr>
                <w:b/>
                <w:bCs/>
                <w:sz w:val="20"/>
              </w:rPr>
            </w:pPr>
            <w:r w:rsidRPr="0088691E">
              <w:rPr>
                <w:b/>
                <w:bCs/>
                <w:sz w:val="20"/>
              </w:rPr>
              <w:t>6-15 years</w:t>
            </w:r>
          </w:p>
        </w:tc>
      </w:tr>
      <w:tr w:rsidR="0040473C" w:rsidRPr="00AD2303" w14:paraId="46DE9FDA" w14:textId="77777777" w:rsidTr="00CD1EDD">
        <w:tc>
          <w:tcPr>
            <w:tcW w:w="8010" w:type="dxa"/>
          </w:tcPr>
          <w:p w14:paraId="3ADD1A73" w14:textId="77777777" w:rsidR="0040473C" w:rsidRPr="0088691E" w:rsidRDefault="0040473C" w:rsidP="0088691E">
            <w:pPr>
              <w:pStyle w:val="BlockText"/>
              <w:spacing w:before="40" w:after="60"/>
              <w:ind w:left="0" w:right="0"/>
              <w:jc w:val="left"/>
              <w:rPr>
                <w:b/>
                <w:bCs/>
                <w:sz w:val="20"/>
              </w:rPr>
            </w:pPr>
            <w:r w:rsidRPr="0088691E">
              <w:rPr>
                <w:b/>
                <w:bCs/>
                <w:sz w:val="20"/>
              </w:rPr>
              <w:t>Tractors</w:t>
            </w:r>
          </w:p>
        </w:tc>
        <w:tc>
          <w:tcPr>
            <w:tcW w:w="1440" w:type="dxa"/>
          </w:tcPr>
          <w:p w14:paraId="4F4C8D89" w14:textId="77777777" w:rsidR="0040473C" w:rsidRPr="0088691E" w:rsidRDefault="0040473C" w:rsidP="0088691E">
            <w:pPr>
              <w:pStyle w:val="BlockText"/>
              <w:spacing w:before="40" w:after="60"/>
              <w:ind w:left="0" w:right="0"/>
              <w:jc w:val="left"/>
              <w:rPr>
                <w:b/>
                <w:bCs/>
                <w:sz w:val="20"/>
              </w:rPr>
            </w:pPr>
            <w:r w:rsidRPr="0088691E">
              <w:rPr>
                <w:b/>
                <w:bCs/>
                <w:sz w:val="20"/>
              </w:rPr>
              <w:t>4-10 years</w:t>
            </w:r>
          </w:p>
        </w:tc>
      </w:tr>
      <w:tr w:rsidR="0040473C" w:rsidRPr="00AD2303" w14:paraId="46C20ED7" w14:textId="77777777" w:rsidTr="00CD1EDD">
        <w:tc>
          <w:tcPr>
            <w:tcW w:w="8010" w:type="dxa"/>
          </w:tcPr>
          <w:p w14:paraId="65A75B4A" w14:textId="77777777" w:rsidR="0040473C" w:rsidRPr="0088691E" w:rsidRDefault="0040473C" w:rsidP="0088691E">
            <w:pPr>
              <w:pStyle w:val="BlockText"/>
              <w:spacing w:before="40" w:after="60"/>
              <w:ind w:left="0" w:right="0"/>
              <w:jc w:val="left"/>
              <w:rPr>
                <w:b/>
                <w:bCs/>
                <w:sz w:val="20"/>
              </w:rPr>
            </w:pPr>
            <w:r w:rsidRPr="0088691E">
              <w:rPr>
                <w:b/>
                <w:bCs/>
                <w:sz w:val="20"/>
              </w:rPr>
              <w:t>Trailers</w:t>
            </w:r>
          </w:p>
        </w:tc>
        <w:tc>
          <w:tcPr>
            <w:tcW w:w="1440" w:type="dxa"/>
          </w:tcPr>
          <w:p w14:paraId="606611B4" w14:textId="77777777" w:rsidR="0040473C" w:rsidRPr="0088691E" w:rsidRDefault="0040473C" w:rsidP="0088691E">
            <w:pPr>
              <w:pStyle w:val="BlockText"/>
              <w:spacing w:before="40" w:after="60"/>
              <w:ind w:left="0" w:right="0"/>
              <w:jc w:val="left"/>
              <w:rPr>
                <w:b/>
                <w:bCs/>
                <w:sz w:val="20"/>
              </w:rPr>
            </w:pPr>
            <w:r w:rsidRPr="0088691E">
              <w:rPr>
                <w:b/>
                <w:bCs/>
                <w:sz w:val="20"/>
              </w:rPr>
              <w:t>6-10 years</w:t>
            </w:r>
          </w:p>
        </w:tc>
      </w:tr>
      <w:tr w:rsidR="0040473C" w:rsidRPr="00AD2303" w14:paraId="20235641" w14:textId="77777777" w:rsidTr="00CD1EDD">
        <w:tc>
          <w:tcPr>
            <w:tcW w:w="8010" w:type="dxa"/>
          </w:tcPr>
          <w:p w14:paraId="1DC02FE4" w14:textId="77777777" w:rsidR="0040473C" w:rsidRDefault="0040473C" w:rsidP="0088691E">
            <w:pPr>
              <w:pStyle w:val="BlockText"/>
              <w:spacing w:before="40" w:after="60"/>
              <w:ind w:left="0" w:right="0"/>
              <w:jc w:val="left"/>
              <w:rPr>
                <w:b/>
                <w:bCs/>
                <w:sz w:val="20"/>
              </w:rPr>
            </w:pPr>
            <w:r w:rsidRPr="0088691E">
              <w:rPr>
                <w:b/>
                <w:bCs/>
                <w:sz w:val="20"/>
              </w:rPr>
              <w:t>Boats</w:t>
            </w:r>
          </w:p>
          <w:p w14:paraId="70F9F2E0" w14:textId="77777777" w:rsidR="00B141AD" w:rsidRPr="0088691E" w:rsidRDefault="00B141AD" w:rsidP="0088691E">
            <w:pPr>
              <w:pStyle w:val="BlockText"/>
              <w:spacing w:before="40" w:after="60"/>
              <w:ind w:left="0" w:right="0"/>
              <w:jc w:val="left"/>
              <w:rPr>
                <w:b/>
                <w:bCs/>
                <w:sz w:val="20"/>
              </w:rPr>
            </w:pPr>
            <w:r>
              <w:rPr>
                <w:b/>
                <w:bCs/>
                <w:sz w:val="20"/>
              </w:rPr>
              <w:t>Buses</w:t>
            </w:r>
          </w:p>
        </w:tc>
        <w:tc>
          <w:tcPr>
            <w:tcW w:w="1440" w:type="dxa"/>
          </w:tcPr>
          <w:p w14:paraId="3FE76C4B" w14:textId="77777777" w:rsidR="00B141AD" w:rsidRDefault="0040473C" w:rsidP="0088691E">
            <w:pPr>
              <w:pStyle w:val="BlockText"/>
              <w:spacing w:before="40" w:after="60"/>
              <w:ind w:left="0" w:right="0"/>
              <w:jc w:val="left"/>
              <w:rPr>
                <w:b/>
                <w:bCs/>
                <w:sz w:val="20"/>
              </w:rPr>
            </w:pPr>
            <w:r w:rsidRPr="0088691E">
              <w:rPr>
                <w:b/>
                <w:bCs/>
                <w:sz w:val="20"/>
              </w:rPr>
              <w:t>5-10 years</w:t>
            </w:r>
          </w:p>
          <w:p w14:paraId="2C3248E5" w14:textId="77777777" w:rsidR="00B141AD" w:rsidRPr="0088691E" w:rsidRDefault="00B141AD" w:rsidP="0088691E">
            <w:pPr>
              <w:pStyle w:val="BlockText"/>
              <w:spacing w:before="40" w:after="60"/>
              <w:ind w:left="0" w:right="0"/>
              <w:jc w:val="left"/>
              <w:rPr>
                <w:b/>
                <w:bCs/>
                <w:sz w:val="20"/>
              </w:rPr>
            </w:pPr>
            <w:r>
              <w:rPr>
                <w:b/>
                <w:bCs/>
                <w:sz w:val="20"/>
              </w:rPr>
              <w:t>5-15 years</w:t>
            </w:r>
          </w:p>
        </w:tc>
      </w:tr>
    </w:tbl>
    <w:p w14:paraId="06B0C605" w14:textId="77777777" w:rsidR="0040473C" w:rsidRDefault="0040473C" w:rsidP="0040473C">
      <w:pPr>
        <w:pStyle w:val="BodyText"/>
        <w:keepNext/>
        <w:widowControl w:val="0"/>
        <w:tabs>
          <w:tab w:val="center" w:pos="4680"/>
        </w:tabs>
        <w:spacing w:before="240" w:after="60"/>
        <w:rPr>
          <w:b/>
        </w:rPr>
      </w:pPr>
      <w:r>
        <w:rPr>
          <w:b/>
        </w:rPr>
        <w:t>Machinery and Equipment:</w:t>
      </w:r>
    </w:p>
    <w:tbl>
      <w:tblPr>
        <w:tblStyle w:val="TableGrid"/>
        <w:tblW w:w="9432" w:type="dxa"/>
        <w:tblInd w:w="3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2"/>
        <w:gridCol w:w="2250"/>
      </w:tblGrid>
      <w:tr w:rsidR="0040473C" w:rsidRPr="00971F97" w14:paraId="55977D18" w14:textId="77777777" w:rsidTr="00CD1EDD">
        <w:tc>
          <w:tcPr>
            <w:tcW w:w="7182" w:type="dxa"/>
          </w:tcPr>
          <w:p w14:paraId="46A96F74" w14:textId="77777777" w:rsidR="0040473C" w:rsidRPr="0088691E" w:rsidRDefault="0040473C" w:rsidP="0088691E">
            <w:pPr>
              <w:pStyle w:val="BlockText"/>
              <w:tabs>
                <w:tab w:val="left" w:pos="249"/>
              </w:tabs>
              <w:spacing w:before="40" w:after="60"/>
              <w:ind w:left="0" w:right="0"/>
              <w:jc w:val="left"/>
              <w:rPr>
                <w:rFonts w:cstheme="majorBidi"/>
                <w:b/>
                <w:bCs/>
                <w:sz w:val="20"/>
              </w:rPr>
            </w:pPr>
            <w:r w:rsidRPr="0088691E">
              <w:rPr>
                <w:rFonts w:cstheme="majorBidi"/>
                <w:b/>
                <w:bCs/>
                <w:sz w:val="20"/>
              </w:rPr>
              <w:t>Computer Equipment (Hardware)</w:t>
            </w:r>
          </w:p>
        </w:tc>
        <w:tc>
          <w:tcPr>
            <w:tcW w:w="2250" w:type="dxa"/>
          </w:tcPr>
          <w:p w14:paraId="6D259379" w14:textId="77777777" w:rsidR="0040473C" w:rsidRPr="0088691E" w:rsidRDefault="0040473C" w:rsidP="0088691E">
            <w:pPr>
              <w:pStyle w:val="BlockText"/>
              <w:tabs>
                <w:tab w:val="left" w:pos="792"/>
              </w:tabs>
              <w:spacing w:before="40" w:after="60"/>
              <w:ind w:left="0" w:right="0"/>
              <w:jc w:val="left"/>
              <w:rPr>
                <w:rFonts w:cstheme="majorBidi"/>
                <w:b/>
                <w:bCs/>
                <w:sz w:val="20"/>
              </w:rPr>
            </w:pPr>
            <w:r w:rsidRPr="0088691E">
              <w:rPr>
                <w:b/>
                <w:bCs/>
                <w:sz w:val="20"/>
              </w:rPr>
              <w:tab/>
            </w:r>
            <w:r w:rsidRPr="0088691E">
              <w:rPr>
                <w:rFonts w:cstheme="majorBidi"/>
                <w:b/>
                <w:bCs/>
                <w:sz w:val="20"/>
              </w:rPr>
              <w:t>3-7 years</w:t>
            </w:r>
          </w:p>
        </w:tc>
      </w:tr>
      <w:tr w:rsidR="0040473C" w:rsidRPr="00971F97" w14:paraId="27A4548A" w14:textId="77777777" w:rsidTr="00CD1EDD">
        <w:tc>
          <w:tcPr>
            <w:tcW w:w="7182" w:type="dxa"/>
          </w:tcPr>
          <w:p w14:paraId="2FA6F08A" w14:textId="77777777" w:rsidR="0040473C" w:rsidRPr="0088691E" w:rsidRDefault="0040473C" w:rsidP="0088691E">
            <w:pPr>
              <w:pStyle w:val="BlockText"/>
              <w:tabs>
                <w:tab w:val="left" w:pos="249"/>
              </w:tabs>
              <w:spacing w:before="40" w:after="60"/>
              <w:ind w:left="0" w:right="0"/>
              <w:jc w:val="left"/>
              <w:rPr>
                <w:b/>
                <w:bCs/>
                <w:sz w:val="20"/>
              </w:rPr>
            </w:pPr>
            <w:r w:rsidRPr="0088691E">
              <w:rPr>
                <w:b/>
                <w:bCs/>
                <w:sz w:val="20"/>
              </w:rPr>
              <w:t>Office Equipment (Copiers, Fax Machines, Paper Shredders, Filing Systems, etc.)</w:t>
            </w:r>
          </w:p>
        </w:tc>
        <w:tc>
          <w:tcPr>
            <w:tcW w:w="2250" w:type="dxa"/>
          </w:tcPr>
          <w:p w14:paraId="3266AA69" w14:textId="77777777" w:rsidR="0040473C" w:rsidRPr="0088691E" w:rsidRDefault="0040473C" w:rsidP="0088691E">
            <w:pPr>
              <w:pStyle w:val="BlockText"/>
              <w:tabs>
                <w:tab w:val="left" w:pos="792"/>
              </w:tabs>
              <w:spacing w:before="40" w:after="60"/>
              <w:ind w:left="0" w:right="0"/>
              <w:jc w:val="left"/>
              <w:rPr>
                <w:b/>
                <w:bCs/>
                <w:sz w:val="20"/>
              </w:rPr>
            </w:pPr>
            <w:r w:rsidRPr="0088691E">
              <w:rPr>
                <w:b/>
                <w:bCs/>
                <w:sz w:val="20"/>
              </w:rPr>
              <w:tab/>
              <w:t>3-10 years</w:t>
            </w:r>
          </w:p>
        </w:tc>
      </w:tr>
      <w:tr w:rsidR="0040473C" w:rsidRPr="00971F97" w14:paraId="3E1D6A32" w14:textId="77777777" w:rsidTr="00CD1EDD">
        <w:tc>
          <w:tcPr>
            <w:tcW w:w="7182" w:type="dxa"/>
          </w:tcPr>
          <w:p w14:paraId="664BF62A" w14:textId="77777777" w:rsidR="0040473C" w:rsidRPr="0088691E" w:rsidRDefault="0040473C" w:rsidP="0088691E">
            <w:pPr>
              <w:pStyle w:val="BlockText"/>
              <w:tabs>
                <w:tab w:val="left" w:pos="249"/>
              </w:tabs>
              <w:spacing w:before="40" w:after="60"/>
              <w:ind w:left="0" w:right="0"/>
              <w:jc w:val="left"/>
              <w:rPr>
                <w:b/>
                <w:bCs/>
                <w:sz w:val="20"/>
              </w:rPr>
            </w:pPr>
            <w:r w:rsidRPr="0088691E">
              <w:rPr>
                <w:b/>
                <w:bCs/>
                <w:sz w:val="20"/>
              </w:rPr>
              <w:t>Office Furniture (Desks, Chairs, Bookcases, Cabinets, Credenzas, Tables, etc.)</w:t>
            </w:r>
          </w:p>
        </w:tc>
        <w:tc>
          <w:tcPr>
            <w:tcW w:w="2250" w:type="dxa"/>
          </w:tcPr>
          <w:p w14:paraId="0B2FA6C4" w14:textId="77777777" w:rsidR="0040473C" w:rsidRPr="0088691E" w:rsidRDefault="0040473C" w:rsidP="0088691E">
            <w:pPr>
              <w:pStyle w:val="BlockText"/>
              <w:tabs>
                <w:tab w:val="left" w:pos="792"/>
              </w:tabs>
              <w:spacing w:before="40" w:after="60"/>
              <w:ind w:left="0" w:right="0"/>
              <w:jc w:val="left"/>
              <w:rPr>
                <w:b/>
                <w:bCs/>
                <w:sz w:val="20"/>
              </w:rPr>
            </w:pPr>
            <w:r w:rsidRPr="0088691E">
              <w:rPr>
                <w:b/>
                <w:bCs/>
                <w:sz w:val="20"/>
              </w:rPr>
              <w:tab/>
              <w:t>10-20 years</w:t>
            </w:r>
          </w:p>
        </w:tc>
      </w:tr>
      <w:tr w:rsidR="0040473C" w:rsidRPr="00971F97" w14:paraId="7A8DD8BF" w14:textId="77777777" w:rsidTr="00CD1EDD">
        <w:tc>
          <w:tcPr>
            <w:tcW w:w="7182" w:type="dxa"/>
          </w:tcPr>
          <w:p w14:paraId="097FD476" w14:textId="77777777" w:rsidR="0040473C" w:rsidRPr="0088691E" w:rsidRDefault="0040473C" w:rsidP="0088691E">
            <w:pPr>
              <w:pStyle w:val="BlockText"/>
              <w:tabs>
                <w:tab w:val="left" w:pos="249"/>
              </w:tabs>
              <w:spacing w:before="40" w:after="60"/>
              <w:ind w:left="0" w:right="0"/>
              <w:jc w:val="left"/>
              <w:rPr>
                <w:b/>
                <w:bCs/>
                <w:sz w:val="20"/>
              </w:rPr>
            </w:pPr>
            <w:r w:rsidRPr="0088691E">
              <w:rPr>
                <w:b/>
                <w:bCs/>
                <w:sz w:val="20"/>
              </w:rPr>
              <w:t>Other Furnishings and Equipment</w:t>
            </w:r>
          </w:p>
        </w:tc>
        <w:tc>
          <w:tcPr>
            <w:tcW w:w="2250" w:type="dxa"/>
          </w:tcPr>
          <w:p w14:paraId="0806739C" w14:textId="77777777" w:rsidR="0040473C" w:rsidRPr="0088691E" w:rsidRDefault="0040473C" w:rsidP="0088691E">
            <w:pPr>
              <w:pStyle w:val="BlockText"/>
              <w:tabs>
                <w:tab w:val="left" w:pos="792"/>
              </w:tabs>
              <w:spacing w:before="40" w:after="60"/>
              <w:ind w:left="0" w:right="0"/>
              <w:jc w:val="left"/>
              <w:rPr>
                <w:b/>
                <w:bCs/>
                <w:sz w:val="20"/>
              </w:rPr>
            </w:pPr>
            <w:r w:rsidRPr="0088691E">
              <w:rPr>
                <w:b/>
                <w:bCs/>
                <w:sz w:val="20"/>
              </w:rPr>
              <w:tab/>
              <w:t>2-25 years</w:t>
            </w:r>
          </w:p>
        </w:tc>
      </w:tr>
      <w:tr w:rsidR="0040473C" w:rsidRPr="00971F97" w14:paraId="0CF5EC99" w14:textId="77777777" w:rsidTr="00CD1EDD">
        <w:tc>
          <w:tcPr>
            <w:tcW w:w="7182" w:type="dxa"/>
          </w:tcPr>
          <w:p w14:paraId="2EC1169E" w14:textId="77777777" w:rsidR="0040473C" w:rsidRPr="0088691E" w:rsidRDefault="0040473C" w:rsidP="0088691E">
            <w:pPr>
              <w:pStyle w:val="BlockText"/>
              <w:tabs>
                <w:tab w:val="left" w:pos="249"/>
              </w:tabs>
              <w:spacing w:before="40" w:after="60"/>
              <w:ind w:left="0" w:right="0"/>
              <w:jc w:val="left"/>
              <w:rPr>
                <w:b/>
                <w:bCs/>
                <w:sz w:val="20"/>
              </w:rPr>
            </w:pPr>
            <w:r w:rsidRPr="0088691E">
              <w:rPr>
                <w:b/>
                <w:bCs/>
                <w:sz w:val="20"/>
              </w:rPr>
              <w:t>Hospital Equipment</w:t>
            </w:r>
          </w:p>
        </w:tc>
        <w:tc>
          <w:tcPr>
            <w:tcW w:w="2250" w:type="dxa"/>
          </w:tcPr>
          <w:p w14:paraId="408D6F5C" w14:textId="77777777" w:rsidR="0040473C" w:rsidRPr="0088691E" w:rsidRDefault="0040473C" w:rsidP="0088691E">
            <w:pPr>
              <w:pStyle w:val="BlockText"/>
              <w:tabs>
                <w:tab w:val="left" w:pos="792"/>
              </w:tabs>
              <w:spacing w:before="40" w:after="60"/>
              <w:ind w:left="0" w:right="0"/>
              <w:jc w:val="left"/>
              <w:rPr>
                <w:b/>
                <w:bCs/>
                <w:sz w:val="20"/>
              </w:rPr>
            </w:pPr>
            <w:r w:rsidRPr="0088691E">
              <w:rPr>
                <w:b/>
                <w:bCs/>
                <w:sz w:val="20"/>
              </w:rPr>
              <w:t>Determine individually</w:t>
            </w:r>
          </w:p>
        </w:tc>
      </w:tr>
      <w:tr w:rsidR="0040473C" w:rsidRPr="00971F97" w14:paraId="3323F8C1" w14:textId="77777777" w:rsidTr="00CD1EDD">
        <w:tc>
          <w:tcPr>
            <w:tcW w:w="7182" w:type="dxa"/>
          </w:tcPr>
          <w:p w14:paraId="51826AB2" w14:textId="77777777" w:rsidR="0040473C" w:rsidRPr="0088691E" w:rsidRDefault="0040473C" w:rsidP="0088691E">
            <w:pPr>
              <w:pStyle w:val="BlockText"/>
              <w:tabs>
                <w:tab w:val="left" w:pos="249"/>
              </w:tabs>
              <w:spacing w:before="40" w:after="60"/>
              <w:ind w:left="0" w:right="0"/>
              <w:jc w:val="left"/>
              <w:rPr>
                <w:b/>
                <w:bCs/>
                <w:sz w:val="20"/>
              </w:rPr>
            </w:pPr>
            <w:r w:rsidRPr="0088691E">
              <w:rPr>
                <w:b/>
                <w:bCs/>
                <w:sz w:val="20"/>
              </w:rPr>
              <w:t>Breeding Livestock</w:t>
            </w:r>
          </w:p>
        </w:tc>
        <w:tc>
          <w:tcPr>
            <w:tcW w:w="2250" w:type="dxa"/>
          </w:tcPr>
          <w:p w14:paraId="13440296" w14:textId="77777777" w:rsidR="0040473C" w:rsidRPr="0088691E" w:rsidRDefault="0040473C" w:rsidP="0088691E">
            <w:pPr>
              <w:pStyle w:val="BlockText"/>
              <w:tabs>
                <w:tab w:val="left" w:pos="792"/>
              </w:tabs>
              <w:spacing w:before="40" w:after="60"/>
              <w:ind w:left="0" w:right="0"/>
              <w:jc w:val="left"/>
              <w:rPr>
                <w:b/>
                <w:bCs/>
                <w:sz w:val="20"/>
              </w:rPr>
            </w:pPr>
            <w:r w:rsidRPr="0088691E">
              <w:rPr>
                <w:b/>
                <w:bCs/>
                <w:sz w:val="20"/>
              </w:rPr>
              <w:t>Determine individually</w:t>
            </w:r>
          </w:p>
        </w:tc>
      </w:tr>
      <w:tr w:rsidR="0040473C" w:rsidRPr="00971F97" w14:paraId="1748B0DE" w14:textId="77777777" w:rsidTr="00CD1EDD">
        <w:tc>
          <w:tcPr>
            <w:tcW w:w="7182" w:type="dxa"/>
          </w:tcPr>
          <w:p w14:paraId="060AC9CD" w14:textId="77777777" w:rsidR="0040473C" w:rsidRPr="0088691E" w:rsidRDefault="0040473C" w:rsidP="0088691E">
            <w:pPr>
              <w:pStyle w:val="BlockText"/>
              <w:tabs>
                <w:tab w:val="left" w:pos="249"/>
              </w:tabs>
              <w:spacing w:before="40" w:after="60"/>
              <w:ind w:left="0" w:right="0"/>
              <w:jc w:val="left"/>
              <w:rPr>
                <w:b/>
                <w:bCs/>
                <w:sz w:val="20"/>
              </w:rPr>
            </w:pPr>
            <w:r w:rsidRPr="0088691E">
              <w:rPr>
                <w:b/>
                <w:bCs/>
                <w:sz w:val="20"/>
              </w:rPr>
              <w:t>Assets for Storage of Petroleum Products</w:t>
            </w:r>
          </w:p>
        </w:tc>
        <w:tc>
          <w:tcPr>
            <w:tcW w:w="2250" w:type="dxa"/>
          </w:tcPr>
          <w:p w14:paraId="66EC6E19" w14:textId="77777777" w:rsidR="0040473C" w:rsidRPr="0088691E" w:rsidRDefault="0040473C" w:rsidP="0088691E">
            <w:pPr>
              <w:pStyle w:val="BlockText"/>
              <w:tabs>
                <w:tab w:val="left" w:pos="792"/>
              </w:tabs>
              <w:spacing w:before="40" w:after="60"/>
              <w:ind w:left="0" w:right="0"/>
              <w:jc w:val="left"/>
              <w:rPr>
                <w:b/>
                <w:bCs/>
                <w:sz w:val="20"/>
              </w:rPr>
            </w:pPr>
            <w:r w:rsidRPr="0088691E">
              <w:rPr>
                <w:b/>
                <w:bCs/>
                <w:sz w:val="20"/>
              </w:rPr>
              <w:tab/>
              <w:t>10-20 years</w:t>
            </w:r>
          </w:p>
        </w:tc>
      </w:tr>
      <w:tr w:rsidR="0040473C" w:rsidRPr="00971F97" w14:paraId="2CCE5210" w14:textId="77777777" w:rsidTr="00CD1EDD">
        <w:tc>
          <w:tcPr>
            <w:tcW w:w="7182" w:type="dxa"/>
          </w:tcPr>
          <w:p w14:paraId="5AB5EAD2" w14:textId="77777777" w:rsidR="0040473C" w:rsidRPr="0088691E" w:rsidRDefault="0040473C" w:rsidP="0088691E">
            <w:pPr>
              <w:pStyle w:val="BlockText"/>
              <w:tabs>
                <w:tab w:val="left" w:pos="249"/>
              </w:tabs>
              <w:spacing w:before="40" w:after="60"/>
              <w:ind w:left="0" w:right="0"/>
              <w:jc w:val="left"/>
              <w:rPr>
                <w:b/>
                <w:bCs/>
                <w:sz w:val="20"/>
              </w:rPr>
            </w:pPr>
            <w:r w:rsidRPr="0088691E">
              <w:rPr>
                <w:b/>
                <w:bCs/>
                <w:sz w:val="20"/>
              </w:rPr>
              <w:t>Assets Used in Manufacture of Fabricated</w:t>
            </w:r>
          </w:p>
        </w:tc>
        <w:tc>
          <w:tcPr>
            <w:tcW w:w="2250" w:type="dxa"/>
          </w:tcPr>
          <w:p w14:paraId="0FFE60A5" w14:textId="77777777" w:rsidR="0040473C" w:rsidRPr="0088691E" w:rsidRDefault="0040473C" w:rsidP="0088691E">
            <w:pPr>
              <w:pStyle w:val="BlockText"/>
              <w:tabs>
                <w:tab w:val="left" w:pos="792"/>
              </w:tabs>
              <w:spacing w:before="40" w:after="60"/>
              <w:ind w:left="0" w:right="0"/>
              <w:jc w:val="left"/>
              <w:rPr>
                <w:b/>
                <w:bCs/>
                <w:sz w:val="20"/>
              </w:rPr>
            </w:pPr>
          </w:p>
        </w:tc>
      </w:tr>
      <w:tr w:rsidR="0040473C" w:rsidRPr="00971F97" w14:paraId="025CC345" w14:textId="77777777" w:rsidTr="00CD1EDD">
        <w:tc>
          <w:tcPr>
            <w:tcW w:w="7182" w:type="dxa"/>
          </w:tcPr>
          <w:p w14:paraId="022F0B87" w14:textId="77777777" w:rsidR="0040473C" w:rsidRPr="0088691E" w:rsidRDefault="0040473C" w:rsidP="0088691E">
            <w:pPr>
              <w:pStyle w:val="BlockText"/>
              <w:tabs>
                <w:tab w:val="left" w:pos="249"/>
              </w:tabs>
              <w:spacing w:before="40" w:after="60"/>
              <w:ind w:left="0" w:right="0"/>
              <w:jc w:val="left"/>
              <w:rPr>
                <w:b/>
                <w:bCs/>
                <w:sz w:val="20"/>
              </w:rPr>
            </w:pPr>
            <w:r w:rsidRPr="0088691E">
              <w:rPr>
                <w:b/>
                <w:bCs/>
                <w:sz w:val="20"/>
              </w:rPr>
              <w:tab/>
              <w:t>Metal Products</w:t>
            </w:r>
          </w:p>
        </w:tc>
        <w:tc>
          <w:tcPr>
            <w:tcW w:w="2250" w:type="dxa"/>
          </w:tcPr>
          <w:p w14:paraId="61D9FA1B" w14:textId="77777777" w:rsidR="0040473C" w:rsidRPr="0088691E" w:rsidRDefault="0040473C" w:rsidP="0088691E">
            <w:pPr>
              <w:pStyle w:val="BlockText"/>
              <w:tabs>
                <w:tab w:val="left" w:pos="792"/>
              </w:tabs>
              <w:spacing w:before="40" w:after="60"/>
              <w:ind w:left="0" w:right="0"/>
              <w:jc w:val="left"/>
              <w:rPr>
                <w:b/>
                <w:bCs/>
                <w:sz w:val="20"/>
              </w:rPr>
            </w:pPr>
            <w:r w:rsidRPr="0088691E">
              <w:rPr>
                <w:b/>
                <w:bCs/>
                <w:sz w:val="20"/>
              </w:rPr>
              <w:tab/>
              <w:t>5-15 years</w:t>
            </w:r>
          </w:p>
        </w:tc>
      </w:tr>
      <w:tr w:rsidR="0040473C" w:rsidRPr="00971F97" w14:paraId="34EE24B5" w14:textId="77777777" w:rsidTr="00CD1EDD">
        <w:tc>
          <w:tcPr>
            <w:tcW w:w="7182" w:type="dxa"/>
          </w:tcPr>
          <w:p w14:paraId="3BBBCFEF" w14:textId="77777777" w:rsidR="0040473C" w:rsidRPr="0088691E" w:rsidRDefault="0040473C" w:rsidP="0088691E">
            <w:pPr>
              <w:pStyle w:val="BlockText"/>
              <w:tabs>
                <w:tab w:val="left" w:pos="249"/>
              </w:tabs>
              <w:spacing w:before="40" w:after="60"/>
              <w:ind w:left="0" w:right="0"/>
              <w:jc w:val="left"/>
              <w:rPr>
                <w:b/>
                <w:bCs/>
                <w:sz w:val="20"/>
              </w:rPr>
            </w:pPr>
            <w:r w:rsidRPr="0088691E">
              <w:rPr>
                <w:b/>
                <w:bCs/>
                <w:sz w:val="20"/>
              </w:rPr>
              <w:t>Assets Used in Manufacture or Repair of</w:t>
            </w:r>
          </w:p>
        </w:tc>
        <w:tc>
          <w:tcPr>
            <w:tcW w:w="2250" w:type="dxa"/>
          </w:tcPr>
          <w:p w14:paraId="2F24E190" w14:textId="77777777" w:rsidR="0040473C" w:rsidRPr="0088691E" w:rsidRDefault="0040473C" w:rsidP="0088691E">
            <w:pPr>
              <w:pStyle w:val="BlockText"/>
              <w:tabs>
                <w:tab w:val="left" w:pos="792"/>
              </w:tabs>
              <w:spacing w:before="40" w:after="60"/>
              <w:ind w:left="0" w:right="0"/>
              <w:jc w:val="left"/>
              <w:rPr>
                <w:b/>
                <w:bCs/>
                <w:sz w:val="20"/>
              </w:rPr>
            </w:pPr>
          </w:p>
        </w:tc>
      </w:tr>
      <w:tr w:rsidR="0040473C" w:rsidRPr="00971F97" w14:paraId="3A0C99ED" w14:textId="77777777" w:rsidTr="00CD1EDD">
        <w:tc>
          <w:tcPr>
            <w:tcW w:w="7182" w:type="dxa"/>
          </w:tcPr>
          <w:p w14:paraId="2F0313F7" w14:textId="77777777" w:rsidR="0040473C" w:rsidRPr="0088691E" w:rsidRDefault="0040473C" w:rsidP="0088691E">
            <w:pPr>
              <w:pStyle w:val="BlockText"/>
              <w:tabs>
                <w:tab w:val="left" w:pos="249"/>
              </w:tabs>
              <w:spacing w:before="40" w:after="60"/>
              <w:ind w:left="0" w:right="0"/>
              <w:jc w:val="left"/>
              <w:rPr>
                <w:b/>
                <w:bCs/>
                <w:sz w:val="20"/>
              </w:rPr>
            </w:pPr>
            <w:r w:rsidRPr="0088691E">
              <w:rPr>
                <w:b/>
                <w:bCs/>
                <w:sz w:val="20"/>
              </w:rPr>
              <w:tab/>
              <w:t>Furniture</w:t>
            </w:r>
          </w:p>
        </w:tc>
        <w:tc>
          <w:tcPr>
            <w:tcW w:w="2250" w:type="dxa"/>
          </w:tcPr>
          <w:p w14:paraId="2421A6E6" w14:textId="77777777" w:rsidR="0040473C" w:rsidRPr="0088691E" w:rsidRDefault="0040473C" w:rsidP="0088691E">
            <w:pPr>
              <w:pStyle w:val="BlockText"/>
              <w:tabs>
                <w:tab w:val="left" w:pos="792"/>
              </w:tabs>
              <w:spacing w:before="40" w:after="60"/>
              <w:ind w:left="0" w:right="0"/>
              <w:jc w:val="left"/>
              <w:rPr>
                <w:b/>
                <w:bCs/>
                <w:sz w:val="20"/>
              </w:rPr>
            </w:pPr>
            <w:r w:rsidRPr="0088691E">
              <w:rPr>
                <w:b/>
                <w:bCs/>
                <w:sz w:val="20"/>
              </w:rPr>
              <w:tab/>
              <w:t>5-15 years</w:t>
            </w:r>
          </w:p>
        </w:tc>
      </w:tr>
      <w:tr w:rsidR="0040473C" w:rsidRPr="00971F97" w14:paraId="006F61C6" w14:textId="77777777" w:rsidTr="00CD1EDD">
        <w:tc>
          <w:tcPr>
            <w:tcW w:w="7182" w:type="dxa"/>
          </w:tcPr>
          <w:p w14:paraId="1079E0CF" w14:textId="77777777" w:rsidR="0040473C" w:rsidRPr="0088691E" w:rsidRDefault="0040473C" w:rsidP="0088691E">
            <w:pPr>
              <w:pStyle w:val="BlockText"/>
              <w:tabs>
                <w:tab w:val="left" w:pos="249"/>
              </w:tabs>
              <w:spacing w:before="40" w:after="60"/>
              <w:ind w:left="0" w:right="0"/>
              <w:jc w:val="left"/>
              <w:rPr>
                <w:b/>
                <w:bCs/>
                <w:sz w:val="20"/>
              </w:rPr>
            </w:pPr>
            <w:r w:rsidRPr="0088691E">
              <w:rPr>
                <w:b/>
                <w:bCs/>
                <w:sz w:val="20"/>
              </w:rPr>
              <w:t>Assets Used in Printing Activities</w:t>
            </w:r>
          </w:p>
        </w:tc>
        <w:tc>
          <w:tcPr>
            <w:tcW w:w="2250" w:type="dxa"/>
          </w:tcPr>
          <w:p w14:paraId="2EB21228" w14:textId="77777777" w:rsidR="0040473C" w:rsidRPr="0088691E" w:rsidRDefault="0040473C" w:rsidP="0088691E">
            <w:pPr>
              <w:pStyle w:val="BlockText"/>
              <w:tabs>
                <w:tab w:val="left" w:pos="792"/>
              </w:tabs>
              <w:spacing w:before="40" w:after="60"/>
              <w:ind w:left="0" w:right="0"/>
              <w:jc w:val="left"/>
              <w:rPr>
                <w:b/>
                <w:bCs/>
                <w:sz w:val="20"/>
              </w:rPr>
            </w:pPr>
            <w:r w:rsidRPr="0088691E">
              <w:rPr>
                <w:b/>
                <w:bCs/>
                <w:sz w:val="20"/>
              </w:rPr>
              <w:tab/>
              <w:t>5-15 years</w:t>
            </w:r>
          </w:p>
        </w:tc>
      </w:tr>
      <w:tr w:rsidR="0040473C" w:rsidRPr="00971F97" w14:paraId="4B1EE94C" w14:textId="77777777" w:rsidTr="00CD1EDD">
        <w:tc>
          <w:tcPr>
            <w:tcW w:w="7182" w:type="dxa"/>
          </w:tcPr>
          <w:p w14:paraId="4C06A938" w14:textId="77777777" w:rsidR="0040473C" w:rsidRPr="0088691E" w:rsidRDefault="0040473C" w:rsidP="0088691E">
            <w:pPr>
              <w:pStyle w:val="BlockText"/>
              <w:tabs>
                <w:tab w:val="left" w:pos="249"/>
              </w:tabs>
              <w:spacing w:before="40" w:after="60"/>
              <w:ind w:left="0" w:right="0"/>
              <w:jc w:val="left"/>
              <w:rPr>
                <w:b/>
                <w:bCs/>
                <w:sz w:val="20"/>
              </w:rPr>
            </w:pPr>
            <w:r w:rsidRPr="0088691E">
              <w:rPr>
                <w:b/>
                <w:bCs/>
                <w:sz w:val="20"/>
              </w:rPr>
              <w:t>Nurseries, Greenhouses, Related Equipment</w:t>
            </w:r>
          </w:p>
        </w:tc>
        <w:tc>
          <w:tcPr>
            <w:tcW w:w="2250" w:type="dxa"/>
          </w:tcPr>
          <w:p w14:paraId="36969D57" w14:textId="77777777" w:rsidR="0040473C" w:rsidRPr="0088691E" w:rsidRDefault="0040473C" w:rsidP="0088691E">
            <w:pPr>
              <w:pStyle w:val="BlockText"/>
              <w:tabs>
                <w:tab w:val="left" w:pos="792"/>
              </w:tabs>
              <w:spacing w:before="40" w:after="60"/>
              <w:ind w:left="0" w:right="0"/>
              <w:jc w:val="left"/>
              <w:rPr>
                <w:b/>
                <w:bCs/>
                <w:sz w:val="20"/>
              </w:rPr>
            </w:pPr>
            <w:r w:rsidRPr="0088691E">
              <w:rPr>
                <w:b/>
                <w:bCs/>
                <w:sz w:val="20"/>
              </w:rPr>
              <w:tab/>
              <w:t>10-15 years</w:t>
            </w:r>
          </w:p>
        </w:tc>
      </w:tr>
    </w:tbl>
    <w:p w14:paraId="14402736" w14:textId="2BDED48E" w:rsidR="00E56303" w:rsidRDefault="00DA68DB" w:rsidP="00B95A1D">
      <w:pPr>
        <w:spacing w:before="0" w:after="200" w:line="276" w:lineRule="auto"/>
        <w:jc w:val="left"/>
        <w:rPr>
          <w:szCs w:val="24"/>
        </w:rPr>
      </w:pPr>
      <w:r>
        <w:rPr>
          <w:szCs w:val="24"/>
        </w:rPr>
        <w:br w:type="page"/>
      </w:r>
    </w:p>
    <w:p w14:paraId="7C2D0586" w14:textId="77777777" w:rsidR="0012040B" w:rsidRDefault="0040473C" w:rsidP="003B02BA">
      <w:pPr>
        <w:pStyle w:val="Heading2"/>
      </w:pPr>
      <w:bookmarkStart w:id="398" w:name="_Toc102023297"/>
      <w:r w:rsidRPr="00E83C60">
        <w:lastRenderedPageBreak/>
        <w:t>EXHIBIT 3.12 (A)</w:t>
      </w:r>
      <w:bookmarkEnd w:id="398"/>
    </w:p>
    <w:p w14:paraId="6639EDBF" w14:textId="77777777" w:rsidR="00914D43" w:rsidRDefault="0080388B">
      <w:pPr>
        <w:spacing w:after="0"/>
        <w:jc w:val="center"/>
      </w:pPr>
      <w:r>
        <w:t>STATE OF SOUTH CAROLINA</w:t>
      </w:r>
    </w:p>
    <w:p w14:paraId="5762B331" w14:textId="1E8D1F35" w:rsidR="00914D43" w:rsidRDefault="0080388B" w:rsidP="00DA68DB">
      <w:pPr>
        <w:spacing w:before="0" w:after="0"/>
        <w:jc w:val="center"/>
      </w:pPr>
      <w:r>
        <w:t>ACCOUNTS PAYABLE DECISION TRE</w:t>
      </w:r>
      <w:r w:rsidR="00DA68DB">
        <w:t>E</w:t>
      </w:r>
    </w:p>
    <w:p w14:paraId="5457FF0A" w14:textId="3D54DC11" w:rsidR="00DA68DB" w:rsidRDefault="00DA68DB">
      <w:pPr>
        <w:spacing w:before="0" w:after="0"/>
        <w:jc w:val="center"/>
      </w:pPr>
      <w:r>
        <w:object w:dxaOrig="9849" w:dyaOrig="11439" w14:anchorId="4EDFF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65pt;height:435.25pt" o:ole="">
            <v:imagedata r:id="rId14" o:title=""/>
          </v:shape>
          <o:OLEObject Type="Embed" ProgID="Excel.Sheet.12" ShapeID="_x0000_i1025" DrawAspect="Content" ObjectID="_1756891884" r:id="rId15"/>
        </w:object>
      </w:r>
    </w:p>
    <w:p w14:paraId="008153D8" w14:textId="77777777" w:rsidR="0040473C" w:rsidRDefault="006318C3" w:rsidP="0088691E">
      <w:pPr>
        <w:ind w:right="-180"/>
        <w:jc w:val="center"/>
        <w:rPr>
          <w:szCs w:val="24"/>
        </w:rPr>
      </w:pPr>
      <w:r>
        <w:rPr>
          <w:noProof/>
        </w:rPr>
        <w:lastRenderedPageBreak/>
        <mc:AlternateContent>
          <mc:Choice Requires="wps">
            <w:drawing>
              <wp:anchor distT="0" distB="0" distL="114300" distR="114300" simplePos="0" relativeHeight="251695104" behindDoc="0" locked="0" layoutInCell="1" allowOverlap="1" wp14:anchorId="1329985D" wp14:editId="3DC6F2F0">
                <wp:simplePos x="0" y="0"/>
                <wp:positionH relativeFrom="column">
                  <wp:posOffset>1371600</wp:posOffset>
                </wp:positionH>
                <wp:positionV relativeFrom="paragraph">
                  <wp:posOffset>4092575</wp:posOffset>
                </wp:positionV>
                <wp:extent cx="1866900" cy="116586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165860"/>
                        </a:xfrm>
                        <a:prstGeom prst="rect">
                          <a:avLst/>
                        </a:prstGeom>
                        <a:solidFill>
                          <a:srgbClr val="FFFFFF"/>
                        </a:solidFill>
                        <a:ln w="9525">
                          <a:noFill/>
                          <a:miter lim="800000"/>
                          <a:headEnd/>
                          <a:tailEnd/>
                        </a:ln>
                      </wps:spPr>
                      <wps:txbx>
                        <w:txbxContent>
                          <w:p w14:paraId="707A2A94" w14:textId="77777777" w:rsidR="001D6B4B" w:rsidRPr="006318C3" w:rsidRDefault="001D6B4B" w:rsidP="006318C3">
                            <w:pPr>
                              <w:spacing w:before="0" w:after="0"/>
                              <w:jc w:val="center"/>
                              <w:rPr>
                                <w:sz w:val="22"/>
                                <w:szCs w:val="22"/>
                              </w:rPr>
                            </w:pPr>
                            <w:r w:rsidRPr="006318C3">
                              <w:rPr>
                                <w:sz w:val="22"/>
                                <w:szCs w:val="22"/>
                              </w:rPr>
                              <w:t>Goods or</w:t>
                            </w:r>
                          </w:p>
                          <w:p w14:paraId="19C058BE" w14:textId="77777777" w:rsidR="001D6B4B" w:rsidRPr="006318C3" w:rsidRDefault="001D6B4B" w:rsidP="006318C3">
                            <w:pPr>
                              <w:spacing w:before="0" w:after="0"/>
                              <w:jc w:val="center"/>
                              <w:rPr>
                                <w:sz w:val="22"/>
                                <w:szCs w:val="22"/>
                              </w:rPr>
                            </w:pPr>
                            <w:r w:rsidRPr="006318C3">
                              <w:rPr>
                                <w:sz w:val="22"/>
                                <w:szCs w:val="22"/>
                              </w:rPr>
                              <w:t>Services Received</w:t>
                            </w:r>
                          </w:p>
                          <w:p w14:paraId="031936F0" w14:textId="77777777" w:rsidR="001D6B4B" w:rsidRPr="006318C3" w:rsidRDefault="001D6B4B" w:rsidP="006318C3">
                            <w:pPr>
                              <w:spacing w:before="0" w:after="0"/>
                              <w:jc w:val="center"/>
                              <w:rPr>
                                <w:sz w:val="22"/>
                                <w:szCs w:val="22"/>
                              </w:rPr>
                            </w:pPr>
                            <w:r w:rsidRPr="006318C3">
                              <w:rPr>
                                <w:sz w:val="22"/>
                                <w:szCs w:val="22"/>
                              </w:rPr>
                              <w:t>on or before June 30?</w:t>
                            </w:r>
                          </w:p>
                          <w:p w14:paraId="795D345B" w14:textId="77777777" w:rsidR="001D6B4B" w:rsidRPr="006318C3" w:rsidRDefault="001D6B4B" w:rsidP="006318C3">
                            <w:pPr>
                              <w:spacing w:before="0" w:after="0"/>
                              <w:jc w:val="center"/>
                              <w:rPr>
                                <w:sz w:val="22"/>
                                <w:szCs w:val="22"/>
                              </w:rPr>
                            </w:pPr>
                            <w:r w:rsidRPr="006318C3">
                              <w:rPr>
                                <w:sz w:val="22"/>
                                <w:szCs w:val="22"/>
                              </w:rPr>
                              <w:t>OR</w:t>
                            </w:r>
                          </w:p>
                          <w:p w14:paraId="07AE767C" w14:textId="77777777" w:rsidR="001D6B4B" w:rsidRPr="006318C3" w:rsidRDefault="001D6B4B" w:rsidP="006318C3">
                            <w:pPr>
                              <w:spacing w:before="0" w:after="0"/>
                              <w:jc w:val="center"/>
                              <w:rPr>
                                <w:sz w:val="22"/>
                                <w:szCs w:val="22"/>
                              </w:rPr>
                            </w:pPr>
                            <w:r w:rsidRPr="006318C3">
                              <w:rPr>
                                <w:sz w:val="22"/>
                                <w:szCs w:val="22"/>
                              </w:rPr>
                              <w:t xml:space="preserve">Amounts Owed to Grantee/ </w:t>
                            </w:r>
                            <w:r>
                              <w:rPr>
                                <w:sz w:val="22"/>
                                <w:szCs w:val="22"/>
                              </w:rPr>
                              <w:t>Sub-</w:t>
                            </w:r>
                            <w:r w:rsidRPr="006318C3">
                              <w:rPr>
                                <w:sz w:val="22"/>
                                <w:szCs w:val="22"/>
                              </w:rPr>
                              <w:t>recipients as of June 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29985D" id="Text Box 2" o:spid="_x0000_s1047" type="#_x0000_t202" style="position:absolute;left:0;text-align:left;margin-left:108pt;margin-top:322.25pt;width:147pt;height:9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" stroked="f">
                <v:textbox>
                  <w:txbxContent>
                    <w:p w14:paraId="707A2A94" w14:textId="77777777" w:rsidR="001D6B4B" w:rsidRPr="006318C3" w:rsidRDefault="001D6B4B" w:rsidP="006318C3">
                      <w:pPr>
                        <w:spacing w:before="0" w:after="0"/>
                        <w:jc w:val="center"/>
                        <w:rPr>
                          <w:sz w:val="22"/>
                          <w:szCs w:val="22"/>
                        </w:rPr>
                      </w:pPr>
                      <w:r w:rsidRPr="006318C3">
                        <w:rPr>
                          <w:sz w:val="22"/>
                          <w:szCs w:val="22"/>
                        </w:rPr>
                        <w:t>Goods or</w:t>
                      </w:r>
                    </w:p>
                    <w:p w14:paraId="19C058BE" w14:textId="77777777" w:rsidR="001D6B4B" w:rsidRPr="006318C3" w:rsidRDefault="001D6B4B" w:rsidP="006318C3">
                      <w:pPr>
                        <w:spacing w:before="0" w:after="0"/>
                        <w:jc w:val="center"/>
                        <w:rPr>
                          <w:sz w:val="22"/>
                          <w:szCs w:val="22"/>
                        </w:rPr>
                      </w:pPr>
                      <w:r w:rsidRPr="006318C3">
                        <w:rPr>
                          <w:sz w:val="22"/>
                          <w:szCs w:val="22"/>
                        </w:rPr>
                        <w:t>Services Received</w:t>
                      </w:r>
                    </w:p>
                    <w:p w14:paraId="031936F0" w14:textId="77777777" w:rsidR="001D6B4B" w:rsidRPr="006318C3" w:rsidRDefault="001D6B4B" w:rsidP="006318C3">
                      <w:pPr>
                        <w:spacing w:before="0" w:after="0"/>
                        <w:jc w:val="center"/>
                        <w:rPr>
                          <w:sz w:val="22"/>
                          <w:szCs w:val="22"/>
                        </w:rPr>
                      </w:pPr>
                      <w:r w:rsidRPr="006318C3">
                        <w:rPr>
                          <w:sz w:val="22"/>
                          <w:szCs w:val="22"/>
                        </w:rPr>
                        <w:t>on or before June 30?</w:t>
                      </w:r>
                    </w:p>
                    <w:p w14:paraId="795D345B" w14:textId="77777777" w:rsidR="001D6B4B" w:rsidRPr="006318C3" w:rsidRDefault="001D6B4B" w:rsidP="006318C3">
                      <w:pPr>
                        <w:spacing w:before="0" w:after="0"/>
                        <w:jc w:val="center"/>
                        <w:rPr>
                          <w:sz w:val="22"/>
                          <w:szCs w:val="22"/>
                        </w:rPr>
                      </w:pPr>
                      <w:r w:rsidRPr="006318C3">
                        <w:rPr>
                          <w:sz w:val="22"/>
                          <w:szCs w:val="22"/>
                        </w:rPr>
                        <w:t>OR</w:t>
                      </w:r>
                    </w:p>
                    <w:p w14:paraId="07AE767C" w14:textId="77777777" w:rsidR="001D6B4B" w:rsidRPr="006318C3" w:rsidRDefault="001D6B4B" w:rsidP="006318C3">
                      <w:pPr>
                        <w:spacing w:before="0" w:after="0"/>
                        <w:jc w:val="center"/>
                        <w:rPr>
                          <w:sz w:val="22"/>
                          <w:szCs w:val="22"/>
                        </w:rPr>
                      </w:pPr>
                      <w:r w:rsidRPr="006318C3">
                        <w:rPr>
                          <w:sz w:val="22"/>
                          <w:szCs w:val="22"/>
                        </w:rPr>
                        <w:t xml:space="preserve">Amounts Owed to Grantee/ </w:t>
                      </w:r>
                      <w:r>
                        <w:rPr>
                          <w:sz w:val="22"/>
                          <w:szCs w:val="22"/>
                        </w:rPr>
                        <w:t>Sub-</w:t>
                      </w:r>
                      <w:r w:rsidRPr="006318C3">
                        <w:rPr>
                          <w:sz w:val="22"/>
                          <w:szCs w:val="22"/>
                        </w:rPr>
                        <w:t>recipients as of June 30?</w:t>
                      </w:r>
                    </w:p>
                  </w:txbxContent>
                </v:textbox>
              </v:shape>
            </w:pict>
          </mc:Fallback>
        </mc:AlternateContent>
      </w:r>
      <w:r w:rsidR="00590665">
        <w:rPr>
          <w:noProof/>
        </w:rPr>
        <mc:AlternateContent>
          <mc:Choice Requires="wps">
            <w:drawing>
              <wp:anchor distT="0" distB="0" distL="114300" distR="114300" simplePos="0" relativeHeight="251693056" behindDoc="0" locked="0" layoutInCell="1" allowOverlap="1" wp14:anchorId="1462C226" wp14:editId="2BBEE0EE">
                <wp:simplePos x="0" y="0"/>
                <wp:positionH relativeFrom="column">
                  <wp:posOffset>1493520</wp:posOffset>
                </wp:positionH>
                <wp:positionV relativeFrom="paragraph">
                  <wp:posOffset>1524635</wp:posOffset>
                </wp:positionV>
                <wp:extent cx="1623060" cy="10439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043940"/>
                        </a:xfrm>
                        <a:prstGeom prst="rect">
                          <a:avLst/>
                        </a:prstGeom>
                        <a:solidFill>
                          <a:srgbClr val="FFFFFF"/>
                        </a:solidFill>
                        <a:ln w="9525">
                          <a:noFill/>
                          <a:miter lim="800000"/>
                          <a:headEnd/>
                          <a:tailEnd/>
                        </a:ln>
                      </wps:spPr>
                      <wps:txbx>
                        <w:txbxContent>
                          <w:p w14:paraId="778C0844" w14:textId="77777777" w:rsidR="001D6B4B" w:rsidRPr="00590665" w:rsidRDefault="001D6B4B" w:rsidP="00590665">
                            <w:pPr>
                              <w:spacing w:before="0" w:after="0"/>
                              <w:jc w:val="center"/>
                              <w:rPr>
                                <w:sz w:val="22"/>
                                <w:szCs w:val="22"/>
                              </w:rPr>
                            </w:pPr>
                            <w:r w:rsidRPr="00590665">
                              <w:rPr>
                                <w:sz w:val="22"/>
                                <w:szCs w:val="22"/>
                              </w:rPr>
                              <w:t>Payment Related</w:t>
                            </w:r>
                          </w:p>
                          <w:p w14:paraId="522606EC" w14:textId="77777777" w:rsidR="001D6B4B" w:rsidRPr="00590665" w:rsidRDefault="001D6B4B" w:rsidP="00590665">
                            <w:pPr>
                              <w:spacing w:before="0" w:after="0"/>
                              <w:jc w:val="center"/>
                              <w:rPr>
                                <w:sz w:val="22"/>
                                <w:szCs w:val="22"/>
                              </w:rPr>
                            </w:pPr>
                            <w:r w:rsidRPr="00590665">
                              <w:rPr>
                                <w:sz w:val="22"/>
                                <w:szCs w:val="22"/>
                              </w:rPr>
                              <w:t>to Payroll, Employer Contributions, or Claims included on Claims Reporting Packages?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2C226" id="_x0000_s1048" type="#_x0000_t202" style="position:absolute;left:0;text-align:left;margin-left:117.6pt;margin-top:120.05pt;width:127.8pt;height:82.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" stroked="f">
                <v:textbox>
                  <w:txbxContent>
                    <w:p w14:paraId="778C0844" w14:textId="77777777" w:rsidR="001D6B4B" w:rsidRPr="00590665" w:rsidRDefault="001D6B4B" w:rsidP="00590665">
                      <w:pPr>
                        <w:spacing w:before="0" w:after="0"/>
                        <w:jc w:val="center"/>
                        <w:rPr>
                          <w:sz w:val="22"/>
                          <w:szCs w:val="22"/>
                        </w:rPr>
                      </w:pPr>
                      <w:r w:rsidRPr="00590665">
                        <w:rPr>
                          <w:sz w:val="22"/>
                          <w:szCs w:val="22"/>
                        </w:rPr>
                        <w:t>Payment Related</w:t>
                      </w:r>
                    </w:p>
                    <w:p w14:paraId="522606EC" w14:textId="77777777" w:rsidR="001D6B4B" w:rsidRPr="00590665" w:rsidRDefault="001D6B4B" w:rsidP="00590665">
                      <w:pPr>
                        <w:spacing w:before="0" w:after="0"/>
                        <w:jc w:val="center"/>
                        <w:rPr>
                          <w:sz w:val="22"/>
                          <w:szCs w:val="22"/>
                        </w:rPr>
                      </w:pPr>
                      <w:r w:rsidRPr="00590665">
                        <w:rPr>
                          <w:sz w:val="22"/>
                          <w:szCs w:val="22"/>
                        </w:rPr>
                        <w:t>to Payroll, Employer Contributions, or Claims included on Claims Reporting Packages?</w:t>
                      </w:r>
                    </w:p>
                  </w:txbxContent>
                </v:textbox>
              </v:shape>
            </w:pict>
          </mc:Fallback>
        </mc:AlternateContent>
      </w:r>
      <w:bookmarkStart w:id="399" w:name="_MON_1398598987"/>
      <w:bookmarkEnd w:id="399"/>
      <w:r w:rsidR="00E36A12">
        <w:object w:dxaOrig="9849" w:dyaOrig="11439" w14:anchorId="54C7DBFB">
          <v:shape id="_x0000_i1026" type="#_x0000_t75" style="width:470.8pt;height:534.75pt" o:ole="">
            <v:imagedata r:id="rId14" o:title=""/>
          </v:shape>
          <o:OLEObject Type="Embed" ProgID="Excel.Sheet.12" ShapeID="_x0000_i1026" DrawAspect="Content" ObjectID="_1756891885" r:id="rId16"/>
        </w:object>
      </w:r>
      <w:r w:rsidR="0040473C">
        <w:rPr>
          <w:szCs w:val="24"/>
        </w:rPr>
        <w:br w:type="page"/>
      </w:r>
    </w:p>
    <w:p w14:paraId="764F3FF3" w14:textId="00C5843D" w:rsidR="00E472F9" w:rsidRDefault="00CD1EDD" w:rsidP="00645391">
      <w:pPr>
        <w:pStyle w:val="Heading1"/>
      </w:pPr>
      <w:bookmarkStart w:id="400" w:name="_Toc102023298"/>
      <w:r>
        <w:lastRenderedPageBreak/>
        <w:t>PART V</w:t>
      </w:r>
      <w:r w:rsidR="00D764B2">
        <w:t>I</w:t>
      </w:r>
      <w:r>
        <w:t xml:space="preserve"> EXAMPLES</w:t>
      </w:r>
      <w:bookmarkEnd w:id="400"/>
    </w:p>
    <w:p w14:paraId="35E997B2" w14:textId="74747D1D" w:rsidR="00DE4780" w:rsidRDefault="00DE4780" w:rsidP="00645391">
      <w:pPr>
        <w:pStyle w:val="Heading1"/>
      </w:pPr>
      <w:bookmarkStart w:id="401" w:name="_Toc102023299"/>
      <w:r>
        <w:lastRenderedPageBreak/>
        <w:t>EXAMPLE 3.2(A) Tax Revenue Categorized</w:t>
      </w:r>
      <w:r w:rsidR="00FE796A">
        <w:rPr>
          <w:noProof/>
        </w:rPr>
        <w:object w:dxaOrig="1440" w:dyaOrig="1440" w14:anchorId="124F1E01">
          <v:shape id="_x0000_s2052" type="#_x0000_t75" style="position:absolute;left:0;text-align:left;margin-left:8.25pt;margin-top:1.05pt;width:465pt;height:553.5pt;z-index:251660288;mso-position-horizontal-relative:text;mso-position-vertical-relative:text">
            <v:imagedata r:id="rId17" o:title=""/>
            <w10:wrap type="square" side="left"/>
          </v:shape>
          <o:OLEObject Type="Embed" ProgID="Excel.Sheet.8" ShapeID="_x0000_s2052" DrawAspect="Content" ObjectID="_1756891889" r:id="rId18"/>
        </w:object>
      </w:r>
      <w:bookmarkEnd w:id="401"/>
    </w:p>
    <w:p w14:paraId="5D6D46E7" w14:textId="77777777" w:rsidR="00DE4780" w:rsidRDefault="00DE4780" w:rsidP="00DE4780">
      <w:pPr>
        <w:jc w:val="left"/>
      </w:pPr>
      <w:r>
        <w:br w:type="page"/>
      </w:r>
      <w:r>
        <w:object w:dxaOrig="9236" w:dyaOrig="11073" w14:anchorId="003EBC79">
          <v:shape id="_x0000_i1028" type="#_x0000_t75" style="width:461.35pt;height:554.2pt" o:ole="">
            <v:imagedata r:id="rId19" o:title=""/>
          </v:shape>
          <o:OLEObject Type="Embed" ProgID="Excel.Sheet.8" ShapeID="_x0000_i1028" DrawAspect="Content" ObjectID="_1756891886" r:id="rId20"/>
        </w:object>
      </w:r>
    </w:p>
    <w:p w14:paraId="4445F172" w14:textId="77777777" w:rsidR="00DE4780" w:rsidRDefault="00DE4780" w:rsidP="00DE4780">
      <w:pPr>
        <w:jc w:val="center"/>
      </w:pPr>
      <w:r>
        <w:br w:type="page"/>
      </w:r>
      <w:r>
        <w:object w:dxaOrig="9963" w:dyaOrig="10991" w14:anchorId="01D1129A">
          <v:shape id="_x0000_i1029" type="#_x0000_t75" style="width:498.15pt;height:549.55pt" o:ole="">
            <v:imagedata r:id="rId21" o:title=""/>
          </v:shape>
          <o:OLEObject Type="Embed" ProgID="Excel.Sheet.12" ShapeID="_x0000_i1029" DrawAspect="Content" ObjectID="_1756891887" r:id="rId22"/>
        </w:object>
      </w:r>
    </w:p>
    <w:p w14:paraId="4A4C80F9" w14:textId="77777777" w:rsidR="00DE4780" w:rsidRDefault="00DE4780" w:rsidP="00DE4780">
      <w:pPr>
        <w:jc w:val="center"/>
      </w:pPr>
      <w:r>
        <w:object w:dxaOrig="9963" w:dyaOrig="10991" w14:anchorId="4CC34A9B">
          <v:shape id="_x0000_i1030" type="#_x0000_t75" style="width:498.15pt;height:549.55pt" o:ole="">
            <v:imagedata r:id="rId23" o:title=""/>
          </v:shape>
          <o:OLEObject Type="Embed" ProgID="Excel.Sheet.12" ShapeID="_x0000_i1030" DrawAspect="Content" ObjectID="_1756891888" r:id="rId24"/>
        </w:object>
      </w:r>
    </w:p>
    <w:p w14:paraId="73FCB322" w14:textId="77777777" w:rsidR="00DE4780" w:rsidRDefault="00DE4780" w:rsidP="00DE4780">
      <w:pPr>
        <w:jc w:val="center"/>
      </w:pPr>
    </w:p>
    <w:p w14:paraId="40712805" w14:textId="77777777" w:rsidR="00DE4780" w:rsidRDefault="00DE4780" w:rsidP="00DE4780">
      <w:pPr>
        <w:pStyle w:val="BodyTextIndent"/>
      </w:pPr>
      <w:r>
        <w:br w:type="page"/>
      </w:r>
    </w:p>
    <w:p w14:paraId="50192DA5" w14:textId="77777777" w:rsidR="0012040B" w:rsidRDefault="00DE4780" w:rsidP="003B02BA">
      <w:pPr>
        <w:pStyle w:val="Heading2"/>
      </w:pPr>
      <w:bookmarkStart w:id="402" w:name="_Toc102023300"/>
      <w:r>
        <w:lastRenderedPageBreak/>
        <w:t>EXAMPLE 3.2(B) Transactions-Tax Revenue</w:t>
      </w:r>
      <w:bookmarkEnd w:id="402"/>
    </w:p>
    <w:p w14:paraId="70F8E702" w14:textId="77777777" w:rsidR="00DE4780" w:rsidRPr="00E23FEF" w:rsidRDefault="00DE4780" w:rsidP="00DE4780">
      <w:pPr>
        <w:pStyle w:val="Numbrd-Para"/>
        <w:ind w:left="0" w:firstLine="0"/>
        <w:jc w:val="center"/>
        <w:rPr>
          <w:szCs w:val="24"/>
        </w:rPr>
      </w:pPr>
      <w:r w:rsidRPr="00E23FEF">
        <w:rPr>
          <w:szCs w:val="24"/>
        </w:rPr>
        <w:t>EXAMPLE DERIVED TAX REVENUE GENERATION, RECORDING, AND REPORTING</w:t>
      </w:r>
    </w:p>
    <w:p w14:paraId="17C3304A" w14:textId="77777777" w:rsidR="00DE4780" w:rsidRDefault="00DE4780" w:rsidP="00DE4780">
      <w:pPr>
        <w:spacing w:after="40"/>
        <w:rPr>
          <w:b/>
          <w:bCs/>
        </w:rPr>
      </w:pPr>
      <w:r>
        <w:rPr>
          <w:b/>
          <w:bCs/>
        </w:rPr>
        <w:t>Individual Income Taxes:</w:t>
      </w:r>
    </w:p>
    <w:p w14:paraId="36204466" w14:textId="77777777" w:rsidR="00DE4780" w:rsidRPr="002B79C7" w:rsidRDefault="00DE4780" w:rsidP="00DE4780">
      <w:pPr>
        <w:spacing w:before="40"/>
      </w:pPr>
      <w:r w:rsidRPr="002B79C7">
        <w:t xml:space="preserve">The State imposes a 7 percent tax on personal income earned.  Employers are required to withhold taxes from payroll and remit withholdings </w:t>
      </w:r>
      <w:proofErr w:type="gramStart"/>
      <w:r w:rsidRPr="002B79C7">
        <w:t>on a monthly basis</w:t>
      </w:r>
      <w:proofErr w:type="gramEnd"/>
      <w:r w:rsidRPr="002B79C7">
        <w:t>.  Individuals with significant non-salary income, such as investment income, are required to make estimated tax payments on a quarterly basis.  In addition, individuals must file a tax return with the State by April 15 of the year following the calendar tax year and must pay the remaining tax owed or claim a refund.</w:t>
      </w:r>
    </w:p>
    <w:p w14:paraId="0EECDBC4" w14:textId="77777777" w:rsidR="00DE4780" w:rsidRPr="002B79C7" w:rsidRDefault="00DE4780" w:rsidP="00DE4780">
      <w:r w:rsidRPr="002B79C7">
        <w:t xml:space="preserve">Under GAAP, the State must recognize individual income tax revenues in the fiscal year in which the taxpayer earned the income, net of estimated refunds and estimated uncollectible amounts, provided the amounts are measurable and available </w:t>
      </w:r>
      <w:proofErr w:type="gramStart"/>
      <w:r w:rsidRPr="002B79C7">
        <w:t>at</w:t>
      </w:r>
      <w:proofErr w:type="gramEnd"/>
      <w:r w:rsidRPr="002B79C7">
        <w:t xml:space="preserve"> June 30.</w:t>
      </w:r>
    </w:p>
    <w:p w14:paraId="2FB7B875" w14:textId="77777777" w:rsidR="00DE4780" w:rsidRDefault="00DE4780" w:rsidP="00DE4780">
      <w:pPr>
        <w:pStyle w:val="Bullet10"/>
        <w:spacing w:before="20"/>
        <w:ind w:hanging="360"/>
      </w:pPr>
      <w:r>
        <w:t>o</w:t>
      </w:r>
      <w:r>
        <w:tab/>
      </w:r>
      <w:r>
        <w:rPr>
          <w:i/>
        </w:rPr>
        <w:t>Taxes Receivable</w:t>
      </w:r>
      <w:r>
        <w:t>.  Report Taxes Receivable for taxpayer earnings through June 30 including:</w:t>
      </w:r>
    </w:p>
    <w:p w14:paraId="362C3A92" w14:textId="77777777" w:rsidR="00DE4780" w:rsidRDefault="00DE4780" w:rsidP="00DE4780">
      <w:pPr>
        <w:pStyle w:val="Bullet2"/>
        <w:spacing w:before="20" w:after="20"/>
        <w:ind w:left="1080" w:hanging="360"/>
      </w:pPr>
      <w:r>
        <w:t>--</w:t>
      </w:r>
      <w:r>
        <w:tab/>
        <w:t>Payroll taxes withheld by employers on earnings through June 30 that employers remit to the State after June 30.</w:t>
      </w:r>
    </w:p>
    <w:p w14:paraId="59CFB340" w14:textId="77777777" w:rsidR="00DE4780" w:rsidRDefault="00DE4780" w:rsidP="00DE4780">
      <w:pPr>
        <w:pStyle w:val="Bullet2"/>
        <w:spacing w:before="20" w:after="20"/>
        <w:ind w:left="1080" w:hanging="360"/>
      </w:pPr>
      <w:r>
        <w:t>--</w:t>
      </w:r>
      <w:r>
        <w:tab/>
        <w:t>Individual tax declarations (estimated tax payments) due June 15, but not received by the State until after June 30.</w:t>
      </w:r>
    </w:p>
    <w:p w14:paraId="101C91A5" w14:textId="77777777" w:rsidR="00DE4780" w:rsidRDefault="00DE4780" w:rsidP="00DE4780">
      <w:pPr>
        <w:pStyle w:val="Bullet2"/>
        <w:spacing w:before="20" w:after="20"/>
        <w:ind w:left="1080" w:hanging="360"/>
      </w:pPr>
      <w:r>
        <w:t>--</w:t>
      </w:r>
      <w:r>
        <w:tab/>
        <w:t>Estimated amounts underpaid by taxpayers on earnings of the first six months of the calendar year that will be settled in the subsequent State fiscal year (that is, by April 15 of the next calendar year).  The estimate should be based on historical data relating to amounts paid with final tax returns.  Estimate the percentage of total collections that received with final returns.  Then apply this percentage to the collections for the six-month period January through   June.  Finally, adjust this estimated receivable for any significant known changes in the State's tax laws and/or withholding tables.</w:t>
      </w:r>
    </w:p>
    <w:p w14:paraId="330C0FEE" w14:textId="77777777" w:rsidR="00DE4780" w:rsidRDefault="00DE4780" w:rsidP="00DE4780">
      <w:pPr>
        <w:pStyle w:val="Bullet2"/>
        <w:spacing w:before="20"/>
        <w:ind w:left="1080" w:hanging="360"/>
      </w:pPr>
      <w:r>
        <w:t>--</w:t>
      </w:r>
      <w:r>
        <w:tab/>
        <w:t xml:space="preserve">Amounts taxpayers owe the State </w:t>
      </w:r>
      <w:proofErr w:type="gramStart"/>
      <w:r>
        <w:t>at</w:t>
      </w:r>
      <w:proofErr w:type="gramEnd"/>
      <w:r>
        <w:t xml:space="preserve"> June 30 as a result of delinquent filings, audits of returns, and other billings relating to either prior-year or current-year returns. </w:t>
      </w:r>
    </w:p>
    <w:p w14:paraId="70CBDEA5" w14:textId="77777777" w:rsidR="00DE4780" w:rsidRDefault="00DE4780" w:rsidP="00DE4780">
      <w:pPr>
        <w:pStyle w:val="Indent1"/>
        <w:keepNext/>
        <w:spacing w:before="60" w:after="20"/>
      </w:pPr>
      <w:r>
        <w:t>In its fund financial statements, the State will report the following for its Governmental funds:</w:t>
      </w:r>
    </w:p>
    <w:p w14:paraId="58296131" w14:textId="77777777" w:rsidR="00DE4780" w:rsidRDefault="00DE4780" w:rsidP="00DE4780">
      <w:pPr>
        <w:pStyle w:val="Bullet2"/>
        <w:keepNext/>
        <w:spacing w:before="20" w:after="20"/>
        <w:ind w:left="1080" w:hanging="360"/>
      </w:pPr>
      <w:r>
        <w:t>--</w:t>
      </w:r>
      <w:r>
        <w:tab/>
        <w:t xml:space="preserve">Current Taxes Receivable and Revenue for these amounts that are available </w:t>
      </w:r>
      <w:proofErr w:type="gramStart"/>
      <w:r>
        <w:t>at</w:t>
      </w:r>
      <w:proofErr w:type="gramEnd"/>
      <w:r>
        <w:t xml:space="preserve"> June 30.</w:t>
      </w:r>
    </w:p>
    <w:p w14:paraId="46827B61" w14:textId="77777777" w:rsidR="00DE4780" w:rsidRDefault="00DE4780" w:rsidP="00DE4780">
      <w:pPr>
        <w:pStyle w:val="Bullet2"/>
        <w:spacing w:before="20"/>
        <w:ind w:left="1080" w:hanging="360"/>
      </w:pPr>
      <w:r>
        <w:t>--</w:t>
      </w:r>
      <w:r>
        <w:tab/>
        <w:t xml:space="preserve">Non-Current Taxes Receivable and Deferred Revenue for these amounts that are </w:t>
      </w:r>
      <w:r>
        <w:rPr>
          <w:u w:val="words"/>
        </w:rPr>
        <w:t>not</w:t>
      </w:r>
      <w:r>
        <w:t xml:space="preserve"> available </w:t>
      </w:r>
      <w:proofErr w:type="gramStart"/>
      <w:r>
        <w:t>at</w:t>
      </w:r>
      <w:proofErr w:type="gramEnd"/>
      <w:r>
        <w:t xml:space="preserve"> June 30.</w:t>
      </w:r>
    </w:p>
    <w:p w14:paraId="16C40544" w14:textId="77777777" w:rsidR="00DE4780" w:rsidRDefault="00DE4780" w:rsidP="00DE4780">
      <w:pPr>
        <w:pStyle w:val="Bullet10"/>
        <w:ind w:hanging="360"/>
      </w:pPr>
      <w:r>
        <w:t>o</w:t>
      </w:r>
      <w:r>
        <w:tab/>
      </w:r>
      <w:r>
        <w:rPr>
          <w:i/>
        </w:rPr>
        <w:t>Allowance for Uncollectible Taxes</w:t>
      </w:r>
      <w:r>
        <w:t xml:space="preserve">.  Estimate and report an appropriate amount for an Allowance for Uncollectible Taxes.  Base the estimate on </w:t>
      </w:r>
      <w:proofErr w:type="gramStart"/>
      <w:r>
        <w:t>past experience</w:t>
      </w:r>
      <w:proofErr w:type="gramEnd"/>
      <w:r>
        <w:t>.</w:t>
      </w:r>
    </w:p>
    <w:p w14:paraId="790AD10D" w14:textId="33F0BEF7" w:rsidR="00DE4780" w:rsidRDefault="00DE4780" w:rsidP="00DE4780">
      <w:pPr>
        <w:pStyle w:val="Bullet10"/>
        <w:ind w:hanging="360"/>
      </w:pPr>
      <w:r>
        <w:t>o</w:t>
      </w:r>
      <w:r>
        <w:tab/>
      </w:r>
      <w:r>
        <w:rPr>
          <w:i/>
        </w:rPr>
        <w:t>Tax Refunds Payable</w:t>
      </w:r>
      <w:r>
        <w:t xml:space="preserve">.  Estimate amounts overpaid by taxpayers on earnings of the first six months of the calendar year that will be settled in the subsequent State fiscal year (that is, by April 15 of the next calendar year.)  Base the estimate on historical data relating to refunds.  Estimate the percentage of withholdings that you refund.  Then apply the percentage to the withholdings for the six-month period January through June.  Tax Refunds Payable also should include any adjustments for changes in the State's tax laws or to the withholding tables.  Also, there may be tax refunds in process </w:t>
      </w:r>
      <w:proofErr w:type="gramStart"/>
      <w:r>
        <w:t>at</w:t>
      </w:r>
      <w:proofErr w:type="gramEnd"/>
      <w:r>
        <w:t xml:space="preserve"> June </w:t>
      </w:r>
      <w:r>
        <w:lastRenderedPageBreak/>
        <w:t>30 that relate to previous years' returns.  The State's policy is to report Tax Refunds Payable for these amounts as well.</w:t>
      </w:r>
    </w:p>
    <w:p w14:paraId="2F02C746" w14:textId="77777777" w:rsidR="0012040B" w:rsidRDefault="00DE4780" w:rsidP="003B02BA">
      <w:pPr>
        <w:pStyle w:val="Heading2"/>
      </w:pPr>
      <w:bookmarkStart w:id="403" w:name="_Toc102023301"/>
      <w:r>
        <w:t>EXAMPLE 3.3(A) Transactional - Grants</w:t>
      </w:r>
      <w:bookmarkEnd w:id="403"/>
    </w:p>
    <w:p w14:paraId="18A3A378" w14:textId="77777777" w:rsidR="00DE4780" w:rsidRPr="000E1762" w:rsidRDefault="00DE4780" w:rsidP="00DE4780">
      <w:pPr>
        <w:spacing w:after="20"/>
        <w:rPr>
          <w:u w:val="single"/>
        </w:rPr>
      </w:pPr>
      <w:r w:rsidRPr="000E1762">
        <w:rPr>
          <w:u w:val="single"/>
        </w:rPr>
        <w:t>Grant Receivable Illustrative Example</w:t>
      </w:r>
    </w:p>
    <w:p w14:paraId="58C300AB" w14:textId="77777777" w:rsidR="00DE4780" w:rsidRDefault="00DE4780" w:rsidP="00DE4780">
      <w:pPr>
        <w:spacing w:before="20" w:after="80"/>
      </w:pPr>
      <w:r>
        <w:t>The South Carolina Department of Commerce has been awarded a $5,000,000 grant to promote economic development in rural counties.  The grant terms specify that, in order to qualify for funding, grant recipients</w:t>
      </w:r>
      <w:proofErr w:type="gramStart"/>
      <w:r>
        <w:t>:  (</w:t>
      </w:r>
      <w:proofErr w:type="gramEnd"/>
      <w:r>
        <w:t xml:space="preserve">1) must be State governments, and (2) must first incur allowable costs.  The grant award is for the period October 1, 20X0, through September 30, 20X1.  </w:t>
      </w:r>
    </w:p>
    <w:p w14:paraId="4BFD844D" w14:textId="77777777" w:rsidR="00DE4780" w:rsidRDefault="00DE4780" w:rsidP="00DE4780">
      <w:pPr>
        <w:spacing w:before="80"/>
      </w:pPr>
      <w:r>
        <w:t xml:space="preserve">As of June 30, 20X1, Commerce has incurred costs of $3,500,000 and has received $2,500,000 in reimbursements.  Commerce anticipates receiving all remaining reimbursements within the next fiscal year.  Commerce records this grant in a Governmental fund. </w:t>
      </w:r>
    </w:p>
    <w:p w14:paraId="57C95231" w14:textId="77777777" w:rsidR="00DE4780" w:rsidRDefault="00DE4780" w:rsidP="00DE4780">
      <w:pPr>
        <w:tabs>
          <w:tab w:val="left" w:pos="900"/>
        </w:tabs>
        <w:rPr>
          <w:b/>
          <w:bCs/>
        </w:rPr>
      </w:pPr>
      <w:r>
        <w:rPr>
          <w:b/>
          <w:bCs/>
        </w:rPr>
        <w:t>Step 1:</w:t>
      </w:r>
      <w:r>
        <w:rPr>
          <w:b/>
          <w:bCs/>
        </w:rPr>
        <w:tab/>
        <w:t>Identify and evaluate grant eligibility requirements.</w:t>
      </w:r>
    </w:p>
    <w:p w14:paraId="616301EF" w14:textId="77777777" w:rsidR="00DE4780" w:rsidRDefault="00DE4780" w:rsidP="00DE4780">
      <w:pPr>
        <w:spacing w:before="40" w:after="40"/>
      </w:pPr>
      <w:r>
        <w:t xml:space="preserve">In this case three eligibility requirements exist:  </w:t>
      </w:r>
    </w:p>
    <w:p w14:paraId="2E4E0963" w14:textId="77777777" w:rsidR="00DE4780" w:rsidRDefault="00DE4780" w:rsidP="00DE4780">
      <w:pPr>
        <w:spacing w:before="40" w:after="40"/>
      </w:pPr>
      <w:r>
        <w:rPr>
          <w:i/>
          <w:iCs/>
        </w:rPr>
        <w:t>Required characteristic of the recipient</w:t>
      </w:r>
      <w:r>
        <w:t xml:space="preserve">.  The grant regulations require that recipients are State governments.  The South Carolina Department of Commerce is a </w:t>
      </w:r>
      <w:proofErr w:type="gramStart"/>
      <w:r>
        <w:t>State</w:t>
      </w:r>
      <w:proofErr w:type="gramEnd"/>
      <w:r>
        <w:t xml:space="preserve"> government agency and, therefore, has met this requirement.</w:t>
      </w:r>
    </w:p>
    <w:p w14:paraId="02CAF376" w14:textId="77777777" w:rsidR="00DE4780" w:rsidRDefault="00DE4780" w:rsidP="00DE4780">
      <w:pPr>
        <w:spacing w:before="40" w:after="40"/>
      </w:pPr>
      <w:r>
        <w:rPr>
          <w:i/>
          <w:iCs/>
        </w:rPr>
        <w:t xml:space="preserve">Time requirements.  </w:t>
      </w:r>
      <w:r>
        <w:t>The grant award specifies that the grant funds are available for expenditures from October 1, 20X0, through September 30, 20X1.  We are computing the Grant Receivable or Deferred Revenue as of June 30, 20X1; therefore, we are within the specified period.  This eligibility requirement has been met.</w:t>
      </w:r>
    </w:p>
    <w:p w14:paraId="3EEA96D6" w14:textId="77777777" w:rsidR="00DE4780" w:rsidRDefault="00DE4780" w:rsidP="00DE4780">
      <w:pPr>
        <w:spacing w:before="40"/>
      </w:pPr>
      <w:r>
        <w:rPr>
          <w:i/>
          <w:iCs/>
        </w:rPr>
        <w:t>Reimbursements</w:t>
      </w:r>
      <w:r>
        <w:t>.  The grant terms specify that recipients must first incur allowable costs to qualify for funding (i.e., reimbursement-basis grant).  As of June 30, 20X1, the agency has incurred costs of $3,500,000.  This is the maximum amount of revenue that may be recognized for this grant from the grant award date through June 30, 20X1.  Because this grant is recorded in Governmental funds, we must analyze the availability of resources to determine the revenue for recognition in the fiscal year ending June 30, 20X1.</w:t>
      </w:r>
    </w:p>
    <w:p w14:paraId="48A96696" w14:textId="77777777" w:rsidR="00DE4780" w:rsidRDefault="00DE4780" w:rsidP="00DE4780">
      <w:pPr>
        <w:tabs>
          <w:tab w:val="left" w:pos="900"/>
        </w:tabs>
        <w:rPr>
          <w:b/>
          <w:bCs/>
        </w:rPr>
      </w:pPr>
      <w:r>
        <w:rPr>
          <w:b/>
          <w:bCs/>
        </w:rPr>
        <w:t>Step 2:</w:t>
      </w:r>
      <w:r>
        <w:rPr>
          <w:b/>
          <w:bCs/>
        </w:rPr>
        <w:tab/>
        <w:t>Calculate the Grant Receivable.</w:t>
      </w:r>
    </w:p>
    <w:p w14:paraId="25D166FB" w14:textId="77777777" w:rsidR="00DE4780" w:rsidRDefault="00DE4780" w:rsidP="00DE4780">
      <w:pPr>
        <w:spacing w:before="40" w:after="40"/>
      </w:pPr>
      <w:r>
        <w:t xml:space="preserve">Because this is a reimbursement-basis grant, the level of costs incurred during the grant period through June 30, 20X1, limits our Grant Receivable.  (Note:  Incurred costs include Accounts Payable </w:t>
      </w:r>
      <w:proofErr w:type="gramStart"/>
      <w:r>
        <w:t>at</w:t>
      </w:r>
      <w:proofErr w:type="gramEnd"/>
      <w:r>
        <w:t xml:space="preserve"> June 30.)  For this example, our maximum revenue for recognition through June 30, 20X1 is $3,500,000 (this equals the level of allowable costs incurred through June 30).  The receipts from the grantor through June 30 are subtracted from this maximum to determine the Grant Receivable as of June 30.  In our example, this results in the following calculation:</w:t>
      </w:r>
    </w:p>
    <w:p w14:paraId="6D686088" w14:textId="77777777" w:rsidR="00DE4780" w:rsidRDefault="00DE4780" w:rsidP="00DE4780">
      <w:pPr>
        <w:spacing w:before="40" w:after="40"/>
        <w:jc w:val="center"/>
      </w:pPr>
      <w:r>
        <w:t>$3,500,000 - $2,500,000 = $1,000,000</w:t>
      </w:r>
    </w:p>
    <w:p w14:paraId="584C27D5" w14:textId="77777777" w:rsidR="00DE4780" w:rsidRDefault="00DE4780" w:rsidP="00DE4780">
      <w:pPr>
        <w:spacing w:before="40" w:after="40"/>
      </w:pPr>
      <w:r>
        <w:t xml:space="preserve">Thus, on the Grants and Contribution Receivables and Deferred Revenue Summary Form (Form 3.3.1), a Gross Grant Receivable of $1,000,000 for this grant should be reported.  If the evaluation of collectability including collection experience </w:t>
      </w:r>
      <w:proofErr w:type="gramStart"/>
      <w:r>
        <w:t>subsequent to</w:t>
      </w:r>
      <w:proofErr w:type="gramEnd"/>
      <w:r>
        <w:t xml:space="preserve"> June 30 indicates that all of the amount is collectible and expected to be received by the </w:t>
      </w:r>
      <w:r>
        <w:rPr>
          <w:i/>
          <w:iCs/>
        </w:rPr>
        <w:t>next</w:t>
      </w:r>
      <w:r>
        <w:t xml:space="preserve"> June 30 no allowance for uncollectible should be reported and the </w:t>
      </w:r>
      <w:r>
        <w:lastRenderedPageBreak/>
        <w:t xml:space="preserve">Current Grant Receivable amount should be equal to the Gross Grant Receivable amount.  The calculation for the Non-Current Grant Receivable should result in zero reported. </w:t>
      </w:r>
    </w:p>
    <w:p w14:paraId="7CA0FBE7" w14:textId="35DAE645" w:rsidR="00DE4780" w:rsidRDefault="00DE4780" w:rsidP="00DE4780">
      <w:pPr>
        <w:spacing w:before="40"/>
      </w:pPr>
      <w:r>
        <w:t>As noted above, when calculating the Grant Receivable for a reimbursement-basis grant, the calculation should include relevant accounts payable information.</w:t>
      </w:r>
    </w:p>
    <w:p w14:paraId="46ECD1D7" w14:textId="77777777" w:rsidR="0012040B" w:rsidRDefault="00EB6B68" w:rsidP="003B02BA">
      <w:pPr>
        <w:pStyle w:val="Heading2"/>
      </w:pPr>
      <w:bookmarkStart w:id="404" w:name="_Toc102023302"/>
      <w:r>
        <w:t>EXAMPLE 3.8(A</w:t>
      </w:r>
      <w:r w:rsidR="00DE4780">
        <w:t>) Transactional – Assets transferred</w:t>
      </w:r>
      <w:bookmarkEnd w:id="404"/>
    </w:p>
    <w:p w14:paraId="063B07F1" w14:textId="77777777" w:rsidR="00DE4780" w:rsidRPr="00C57F9F" w:rsidRDefault="00DE4780" w:rsidP="00DE4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center"/>
        <w:rPr>
          <w:sz w:val="28"/>
          <w:szCs w:val="28"/>
        </w:rPr>
      </w:pPr>
      <w:r w:rsidRPr="00C57F9F">
        <w:rPr>
          <w:sz w:val="28"/>
          <w:szCs w:val="28"/>
        </w:rPr>
        <w:t>INTRA-STATE TRANSFER EXAMPLES</w:t>
      </w:r>
    </w:p>
    <w:p w14:paraId="21AC4C12" w14:textId="77777777" w:rsidR="00DE4780" w:rsidRDefault="00DE4780" w:rsidP="00DE4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center"/>
      </w:pPr>
    </w:p>
    <w:p w14:paraId="69EF05C2" w14:textId="77777777" w:rsidR="00DE4780" w:rsidRPr="0088691E" w:rsidRDefault="00DE4780" w:rsidP="00DE4780">
      <w:pPr>
        <w:pStyle w:val="Heading6"/>
        <w:rPr>
          <w:sz w:val="24"/>
          <w:szCs w:val="24"/>
        </w:rPr>
      </w:pPr>
      <w:r w:rsidRPr="0088691E">
        <w:rPr>
          <w:sz w:val="24"/>
          <w:szCs w:val="24"/>
        </w:rPr>
        <w:t>Capital Assets Received from Another Agency</w:t>
      </w:r>
    </w:p>
    <w:p w14:paraId="11BCDEA9" w14:textId="77777777" w:rsidR="00DE4780" w:rsidRDefault="00DE4780" w:rsidP="00DE4780">
      <w:pPr>
        <w:spacing w:before="60" w:after="60"/>
      </w:pPr>
      <w:r>
        <w:rPr>
          <w:i/>
          <w:iCs/>
        </w:rPr>
        <w:t>Situation</w:t>
      </w:r>
      <w:r>
        <w:t>:  One of your agency’s Governmental, Enterprise, Internal Service, or Trust funds receives donated capital assets from another agency.</w:t>
      </w:r>
    </w:p>
    <w:p w14:paraId="15B6C48D" w14:textId="77777777" w:rsidR="00DE4780" w:rsidRDefault="00DE4780" w:rsidP="00DE4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pPr>
      <w:r>
        <w:rPr>
          <w:i/>
          <w:iCs/>
        </w:rPr>
        <w:t>Procedure</w:t>
      </w:r>
      <w:r>
        <w:t xml:space="preserve">:  Add to your capital assets ledger the historical cost and accumulated depreciation the transferring agency had recorded for the asset.  </w:t>
      </w:r>
      <w:r w:rsidR="00D25B61">
        <w:t xml:space="preserve">Depreciation should be recognized from the date of the transfer.  </w:t>
      </w:r>
    </w:p>
    <w:p w14:paraId="1F9F0FD2" w14:textId="77777777" w:rsidR="00DE4780" w:rsidRPr="0088691E" w:rsidRDefault="00DE4780" w:rsidP="00DE4780">
      <w:pPr>
        <w:pStyle w:val="Heading6"/>
        <w:rPr>
          <w:sz w:val="24"/>
          <w:szCs w:val="24"/>
        </w:rPr>
      </w:pPr>
      <w:r w:rsidRPr="0088691E">
        <w:rPr>
          <w:sz w:val="24"/>
          <w:szCs w:val="24"/>
        </w:rPr>
        <w:t>Capital Assets Donated to Another Agency</w:t>
      </w:r>
    </w:p>
    <w:p w14:paraId="342EA06A" w14:textId="77777777" w:rsidR="00DE4780" w:rsidRDefault="00DE4780" w:rsidP="00DE4780">
      <w:pPr>
        <w:spacing w:before="60" w:after="60"/>
      </w:pPr>
      <w:r>
        <w:rPr>
          <w:i/>
          <w:iCs/>
        </w:rPr>
        <w:t>Situation</w:t>
      </w:r>
      <w:r>
        <w:t xml:space="preserve">:  One of your agency’s Governmental, Enterprise, Internal Service, or Trust funds donates capital assets to another agency.  </w:t>
      </w:r>
    </w:p>
    <w:p w14:paraId="7BCCD407" w14:textId="77777777" w:rsidR="00DE4780" w:rsidRDefault="00DE4780" w:rsidP="00DE4780">
      <w:pPr>
        <w:spacing w:before="60"/>
        <w:rPr>
          <w:u w:val="single"/>
        </w:rPr>
      </w:pPr>
      <w:r>
        <w:rPr>
          <w:i/>
          <w:iCs/>
        </w:rPr>
        <w:t>Procedure</w:t>
      </w:r>
      <w:r>
        <w:t xml:space="preserve">:  Subtract the asset’s historical cost and accumulated depreciation from your capital assets ledger.  </w:t>
      </w:r>
      <w:r w:rsidR="00D25B61">
        <w:t xml:space="preserve">Depreciation expense should be recognized to the date of transfer.  </w:t>
      </w:r>
    </w:p>
    <w:p w14:paraId="7BEF025B" w14:textId="77777777" w:rsidR="00DE4780" w:rsidRPr="0088691E" w:rsidRDefault="00DE4780" w:rsidP="00DE4780">
      <w:pPr>
        <w:pStyle w:val="Heading6"/>
        <w:rPr>
          <w:sz w:val="24"/>
          <w:szCs w:val="24"/>
        </w:rPr>
      </w:pPr>
      <w:r w:rsidRPr="0088691E">
        <w:rPr>
          <w:sz w:val="24"/>
          <w:szCs w:val="24"/>
        </w:rPr>
        <w:t>Capital Assets Transferred Between Funds Within Your Agency</w:t>
      </w:r>
    </w:p>
    <w:p w14:paraId="1B3A59F7" w14:textId="77777777" w:rsidR="00DE4780" w:rsidRDefault="00DE4780" w:rsidP="00DE4780">
      <w:pPr>
        <w:spacing w:before="60" w:after="60"/>
      </w:pPr>
      <w:r>
        <w:rPr>
          <w:i/>
          <w:iCs/>
        </w:rPr>
        <w:t>Situation 1</w:t>
      </w:r>
      <w:r>
        <w:t>:  Your agency’s Governmental funds receive donated capital assets from one of your agency’s Enterprise, Internal Service, or Trust funds.</w:t>
      </w:r>
    </w:p>
    <w:p w14:paraId="289A2AC7" w14:textId="77777777" w:rsidR="00DE4780" w:rsidRDefault="00DE4780" w:rsidP="00DE4780">
      <w:pPr>
        <w:spacing w:before="60" w:after="60"/>
      </w:pPr>
      <w:r>
        <w:rPr>
          <w:i/>
          <w:iCs/>
        </w:rPr>
        <w:t>Situation 2</w:t>
      </w:r>
      <w:r>
        <w:t>:  One of your agency’s Enterprise, Internal Service, or Trust funds receives donated capital assets from your agency’s Governmental funds.</w:t>
      </w:r>
    </w:p>
    <w:p w14:paraId="3D67EA29" w14:textId="77777777" w:rsidR="00DE4780" w:rsidRDefault="00DE4780" w:rsidP="00DE4780">
      <w:pPr>
        <w:spacing w:before="60" w:after="60"/>
      </w:pPr>
      <w:r>
        <w:rPr>
          <w:i/>
          <w:iCs/>
        </w:rPr>
        <w:t>Situation 3</w:t>
      </w:r>
      <w:r>
        <w:t>:  One of your agency’s Enterprise, Internal Service, or Trust funds receives donated capital assets from another of your agency’s Enterprise, Internal Service, or Trust funds.</w:t>
      </w:r>
    </w:p>
    <w:p w14:paraId="568F06E0" w14:textId="77777777" w:rsidR="00DE4780" w:rsidRDefault="00DE4780" w:rsidP="00DE4780">
      <w:pPr>
        <w:spacing w:before="60"/>
      </w:pPr>
      <w:r>
        <w:rPr>
          <w:i/>
          <w:iCs/>
        </w:rPr>
        <w:t>Procedure</w:t>
      </w:r>
      <w:r>
        <w:t xml:space="preserve">:  Remove the asset’s historical cost and accumulated depreciation from the transferring fund’s capital assets ledger and add the asset’s historical cost and accumulated depreciation to the fund to which the asset is being transferred.  The transferring fund will </w:t>
      </w:r>
      <w:r w:rsidR="00D25B61">
        <w:t>have depreciation expense on the asset through the date of the transfer</w:t>
      </w:r>
      <w:r>
        <w:t xml:space="preserve">, </w:t>
      </w:r>
      <w:r w:rsidR="00D25B61">
        <w:t xml:space="preserve">with </w:t>
      </w:r>
      <w:r>
        <w:t xml:space="preserve">the fund to which the asset is being transferred </w:t>
      </w:r>
      <w:r w:rsidR="00D25B61">
        <w:t xml:space="preserve">recognizing the depreciation expense for the remainder of the year.  </w:t>
      </w:r>
      <w:r>
        <w:t xml:space="preserve">Remember that the capital assets of your agency’s Governmental funds are </w:t>
      </w:r>
      <w:proofErr w:type="gramStart"/>
      <w:r>
        <w:t>combined together</w:t>
      </w:r>
      <w:proofErr w:type="gramEnd"/>
      <w:r>
        <w:t xml:space="preserve"> and reported on a single note.  </w:t>
      </w:r>
    </w:p>
    <w:p w14:paraId="4807B35D" w14:textId="77777777" w:rsidR="00DE4780" w:rsidRDefault="00DE4780" w:rsidP="00DE4780">
      <w:pPr>
        <w:spacing w:before="0" w:after="200" w:line="276" w:lineRule="auto"/>
        <w:jc w:val="left"/>
        <w:rPr>
          <w:szCs w:val="24"/>
        </w:rPr>
      </w:pPr>
    </w:p>
    <w:p w14:paraId="6A78D784" w14:textId="77777777" w:rsidR="00DE4780" w:rsidRDefault="00DE4780">
      <w:pPr>
        <w:spacing w:before="0" w:after="0"/>
        <w:jc w:val="left"/>
        <w:rPr>
          <w:szCs w:val="24"/>
        </w:rPr>
      </w:pPr>
      <w:r>
        <w:rPr>
          <w:szCs w:val="24"/>
        </w:rPr>
        <w:br w:type="page"/>
      </w:r>
    </w:p>
    <w:p w14:paraId="38F0CFE6" w14:textId="77777777" w:rsidR="001650D0" w:rsidRDefault="00D764B2" w:rsidP="00645391">
      <w:pPr>
        <w:pStyle w:val="Heading1"/>
      </w:pPr>
      <w:bookmarkStart w:id="405" w:name="_Toc102023303"/>
      <w:r>
        <w:lastRenderedPageBreak/>
        <w:t>PART VII APPENDICES</w:t>
      </w:r>
      <w:bookmarkEnd w:id="405"/>
    </w:p>
    <w:p w14:paraId="09648872" w14:textId="77777777" w:rsidR="0012040B" w:rsidRDefault="00D764B2" w:rsidP="003B02BA">
      <w:pPr>
        <w:pStyle w:val="Heading2"/>
      </w:pPr>
      <w:bookmarkStart w:id="406" w:name="_Toc102023304"/>
      <w:r>
        <w:t>APPENDIX A—SOURCES OF GAAP</w:t>
      </w:r>
      <w:bookmarkEnd w:id="406"/>
    </w:p>
    <w:p w14:paraId="70D32161" w14:textId="77777777" w:rsidR="00D764B2" w:rsidRPr="00156474" w:rsidRDefault="00D764B2" w:rsidP="00156474">
      <w:pPr>
        <w:rPr>
          <w:b/>
        </w:rPr>
      </w:pPr>
      <w:bookmarkStart w:id="407" w:name="_Toc107731470"/>
      <w:r w:rsidRPr="00156474">
        <w:rPr>
          <w:b/>
        </w:rPr>
        <w:t>Sources of Generally Accepted Accounting P</w:t>
      </w:r>
      <w:bookmarkEnd w:id="407"/>
      <w:r w:rsidRPr="00156474">
        <w:rPr>
          <w:b/>
        </w:rPr>
        <w:t>rinciples</w:t>
      </w:r>
    </w:p>
    <w:p w14:paraId="6EB46745" w14:textId="77777777" w:rsidR="00D764B2" w:rsidRPr="00402D08" w:rsidRDefault="00D764B2" w:rsidP="00D764B2">
      <w:r w:rsidRPr="00402D08">
        <w:t>Many of the accounting and financial reporting standards that apply to governments appear in:</w:t>
      </w:r>
    </w:p>
    <w:p w14:paraId="19EAA49A" w14:textId="77777777" w:rsidR="00156474" w:rsidRDefault="00156474" w:rsidP="00A977AC">
      <w:pPr>
        <w:pStyle w:val="Bullet0"/>
      </w:pPr>
      <w:r>
        <w:rPr>
          <w:i/>
          <w:iCs/>
        </w:rPr>
        <w:t>Governmental Accounting Research System</w:t>
      </w:r>
      <w:r w:rsidR="00D764B2" w:rsidRPr="00402D08">
        <w:t>, Governmental Accounting Standards Board (GASB</w:t>
      </w:r>
      <w:r>
        <w:t>)</w:t>
      </w:r>
      <w:r w:rsidR="00D764B2" w:rsidRPr="00402D08">
        <w:t xml:space="preserve">.  A book of original GASB pronouncements is also available.  To </w:t>
      </w:r>
      <w:r>
        <w:t>purchase</w:t>
      </w:r>
      <w:r w:rsidR="00D764B2" w:rsidRPr="00402D08">
        <w:t xml:space="preserve"> a </w:t>
      </w:r>
      <w:r>
        <w:t xml:space="preserve">bound </w:t>
      </w:r>
      <w:r w:rsidR="00D764B2" w:rsidRPr="00402D08">
        <w:t>copy of the Codification</w:t>
      </w:r>
      <w:r w:rsidRPr="00402D08">
        <w:t xml:space="preserve">, updated </w:t>
      </w:r>
      <w:r>
        <w:t>as of</w:t>
      </w:r>
      <w:r w:rsidRPr="00402D08">
        <w:t xml:space="preserve"> June 30</w:t>
      </w:r>
      <w:r>
        <w:t xml:space="preserve"> each year</w:t>
      </w:r>
      <w:r w:rsidR="00D764B2" w:rsidRPr="00402D08">
        <w:t xml:space="preserve">, Original Pronouncements, or any GASB statement, implementation guide (including the </w:t>
      </w:r>
      <w:r w:rsidR="00D764B2" w:rsidRPr="00402D08">
        <w:rPr>
          <w:i/>
          <w:iCs/>
        </w:rPr>
        <w:t>Comprehensive Implementation Guide</w:t>
      </w:r>
      <w:r w:rsidR="00D764B2" w:rsidRPr="00402D08">
        <w:t xml:space="preserve">), interpretation, or technical bulletin, and/or related cost information, </w:t>
      </w:r>
      <w:r w:rsidRPr="00402D08">
        <w:t xml:space="preserve">visit them on the Internet at </w:t>
      </w:r>
      <w:r w:rsidRPr="00156474">
        <w:t>http://www.gasb.org</w:t>
      </w:r>
      <w:r>
        <w:t xml:space="preserve"> or te</w:t>
      </w:r>
      <w:r w:rsidR="00D764B2" w:rsidRPr="00402D08">
        <w:t>lephone the GASB at 1</w:t>
      </w:r>
      <w:r w:rsidR="00D764B2" w:rsidRPr="00402D08">
        <w:noBreakHyphen/>
        <w:t>800</w:t>
      </w:r>
      <w:r w:rsidR="00D764B2" w:rsidRPr="00402D08">
        <w:noBreakHyphen/>
        <w:t>748</w:t>
      </w:r>
      <w:r w:rsidR="00D764B2" w:rsidRPr="00402D08">
        <w:noBreakHyphen/>
        <w:t>0659</w:t>
      </w:r>
      <w:r>
        <w:t xml:space="preserve">.  </w:t>
      </w:r>
    </w:p>
    <w:p w14:paraId="59B95606" w14:textId="77777777" w:rsidR="0012040B" w:rsidRDefault="00D764B2" w:rsidP="00A977AC">
      <w:pPr>
        <w:pStyle w:val="Bullet0"/>
      </w:pPr>
      <w:r w:rsidRPr="00402D08">
        <w:rPr>
          <w:i/>
          <w:iCs/>
        </w:rPr>
        <w:t>State and Local Governments</w:t>
      </w:r>
      <w:r w:rsidR="00BD514C">
        <w:rPr>
          <w:i/>
          <w:iCs/>
        </w:rPr>
        <w:t xml:space="preserve"> – Audit and Accounting Guide</w:t>
      </w:r>
      <w:r w:rsidRPr="00402D08">
        <w:t xml:space="preserve">, American Institute of Certified Public Accountants, </w:t>
      </w:r>
      <w:r w:rsidR="00BD514C">
        <w:t xml:space="preserve">updated as of </w:t>
      </w:r>
      <w:r w:rsidRPr="00402D08">
        <w:t>Ma</w:t>
      </w:r>
      <w:r w:rsidR="00BD514C">
        <w:t xml:space="preserve">rch </w:t>
      </w:r>
      <w:r w:rsidRPr="00402D08">
        <w:t xml:space="preserve">1, </w:t>
      </w:r>
      <w:r w:rsidR="00BD514C" w:rsidRPr="00402D08">
        <w:t>20</w:t>
      </w:r>
      <w:r w:rsidR="00BD514C">
        <w:t>1</w:t>
      </w:r>
      <w:r w:rsidR="002B6FF2">
        <w:t>3</w:t>
      </w:r>
      <w:r w:rsidR="00BD514C" w:rsidRPr="00402D08">
        <w:t xml:space="preserve"> </w:t>
      </w:r>
      <w:r w:rsidRPr="00402D08">
        <w:t>(or latest date available).  To obtain a copy of this or any other AICPA publication and/or related cost information, telephone the AICPA at 1</w:t>
      </w:r>
      <w:r w:rsidRPr="00402D08">
        <w:noBreakHyphen/>
        <w:t>888</w:t>
      </w:r>
      <w:r w:rsidRPr="00402D08">
        <w:noBreakHyphen/>
        <w:t>777</w:t>
      </w:r>
      <w:r w:rsidRPr="00402D08">
        <w:noBreakHyphen/>
        <w:t>7077, fax them at 1</w:t>
      </w:r>
      <w:r w:rsidRPr="00402D08">
        <w:noBreakHyphen/>
        <w:t>800</w:t>
      </w:r>
      <w:r w:rsidRPr="00402D08">
        <w:noBreakHyphen/>
        <w:t>362</w:t>
      </w:r>
      <w:r w:rsidRPr="00402D08">
        <w:noBreakHyphen/>
        <w:t xml:space="preserve">5066, visit them on the Internet at </w:t>
      </w:r>
      <w:hyperlink r:id="rId25" w:history="1">
        <w:r w:rsidRPr="00402D08">
          <w:rPr>
            <w:rStyle w:val="Hyperlink"/>
            <w:color w:val="000000"/>
          </w:rPr>
          <w:t>http://www.aicpa.org</w:t>
        </w:r>
      </w:hyperlink>
      <w:r w:rsidRPr="00402D08">
        <w:rPr>
          <w:color w:val="000000"/>
        </w:rPr>
        <w:t xml:space="preserve">, </w:t>
      </w:r>
      <w:r w:rsidRPr="00402D08">
        <w:t>or write to them at the following address:</w:t>
      </w:r>
    </w:p>
    <w:p w14:paraId="36261938" w14:textId="77777777" w:rsidR="00D764B2" w:rsidRPr="00402D08" w:rsidRDefault="00D764B2" w:rsidP="00D764B2">
      <w:pPr>
        <w:pStyle w:val="Indent2"/>
        <w:keepLines/>
        <w:spacing w:before="60" w:line="260" w:lineRule="exact"/>
        <w:jc w:val="left"/>
      </w:pPr>
      <w:r w:rsidRPr="00402D08">
        <w:t>AICPA Order Department</w:t>
      </w:r>
      <w:r w:rsidRPr="00402D08">
        <w:br/>
        <w:t>CPA2Biz</w:t>
      </w:r>
      <w:r w:rsidRPr="00402D08">
        <w:br/>
        <w:t>Post Office Box 2209</w:t>
      </w:r>
      <w:r w:rsidRPr="00402D08">
        <w:br/>
        <w:t>Jersey City, NJ  07303-2209</w:t>
      </w:r>
    </w:p>
    <w:p w14:paraId="6EA2488A" w14:textId="77777777" w:rsidR="0012040B" w:rsidRDefault="00D764B2" w:rsidP="00A977AC">
      <w:pPr>
        <w:pStyle w:val="Bullet0"/>
      </w:pPr>
      <w:r w:rsidRPr="00402D08">
        <w:rPr>
          <w:i/>
          <w:iCs/>
        </w:rPr>
        <w:t>Certificate of Achievement Checklist</w:t>
      </w:r>
      <w:r w:rsidRPr="00402D08">
        <w:t xml:space="preserve">, Government Financial Officers Association’s (GFOA) Certificate of Achievement for Excellence in Financial Reporting (revised annually).  The checklist for the current fiscal year is available on the Internet at </w:t>
      </w:r>
      <w:hyperlink r:id="rId26" w:history="1">
        <w:r w:rsidRPr="00402D08">
          <w:rPr>
            <w:rStyle w:val="Hyperlink"/>
            <w:color w:val="000000"/>
          </w:rPr>
          <w:t>http://www.gfoa.org/forms/</w:t>
        </w:r>
      </w:hyperlink>
      <w:r w:rsidRPr="00402D08">
        <w:rPr>
          <w:color w:val="000000"/>
        </w:rPr>
        <w:t>.</w:t>
      </w:r>
      <w:r w:rsidRPr="00402D08">
        <w:t xml:space="preserve">  The GFOA also issues a hardcover publication, </w:t>
      </w:r>
      <w:r w:rsidRPr="00402D08">
        <w:rPr>
          <w:i/>
          <w:iCs/>
        </w:rPr>
        <w:t>Governmental Accounting, Auditing, and Financial Reporting</w:t>
      </w:r>
      <w:r w:rsidRPr="00402D08">
        <w:t xml:space="preserve"> (also known as the </w:t>
      </w:r>
      <w:r w:rsidRPr="00402D08">
        <w:rPr>
          <w:i/>
          <w:iCs/>
        </w:rPr>
        <w:t>GAAFR</w:t>
      </w:r>
      <w:r w:rsidRPr="00402D08">
        <w:t xml:space="preserve"> or the </w:t>
      </w:r>
      <w:r w:rsidRPr="00402D08">
        <w:rPr>
          <w:i/>
          <w:iCs/>
        </w:rPr>
        <w:t>Blue Book</w:t>
      </w:r>
      <w:r w:rsidRPr="00402D08">
        <w:t>) (revision 2005 is last update).  To purchase any GFOA publication, telephone them at 1</w:t>
      </w:r>
      <w:r w:rsidRPr="00402D08">
        <w:noBreakHyphen/>
        <w:t>312</w:t>
      </w:r>
      <w:r w:rsidRPr="00402D08">
        <w:noBreakHyphen/>
        <w:t>977</w:t>
      </w:r>
      <w:r w:rsidRPr="00402D08">
        <w:noBreakHyphen/>
        <w:t>9700, fax them at 1</w:t>
      </w:r>
      <w:r w:rsidRPr="00402D08">
        <w:noBreakHyphen/>
        <w:t>312</w:t>
      </w:r>
      <w:r w:rsidRPr="00402D08">
        <w:noBreakHyphen/>
        <w:t>977</w:t>
      </w:r>
      <w:r w:rsidRPr="00402D08">
        <w:noBreakHyphen/>
        <w:t xml:space="preserve">4806, visit them on the Internet at </w:t>
      </w:r>
      <w:hyperlink r:id="rId27" w:history="1">
        <w:r w:rsidRPr="00402D08">
          <w:rPr>
            <w:rStyle w:val="Hyperlink"/>
            <w:color w:val="000000"/>
          </w:rPr>
          <w:t>http://www.gfoa.org</w:t>
        </w:r>
      </w:hyperlink>
      <w:r w:rsidRPr="00402D08">
        <w:rPr>
          <w:color w:val="000000"/>
        </w:rPr>
        <w:t>,</w:t>
      </w:r>
      <w:r w:rsidRPr="00402D08">
        <w:t xml:space="preserve"> or write to them at the following address:</w:t>
      </w:r>
    </w:p>
    <w:p w14:paraId="62C5D61C" w14:textId="77777777" w:rsidR="00D764B2" w:rsidRDefault="00D764B2" w:rsidP="00D764B2">
      <w:pPr>
        <w:pStyle w:val="Indent2"/>
        <w:spacing w:before="60" w:line="260" w:lineRule="exact"/>
        <w:jc w:val="left"/>
      </w:pPr>
      <w:r w:rsidRPr="00402D08">
        <w:t>Government Finance Officers Association</w:t>
      </w:r>
      <w:r w:rsidRPr="00402D08">
        <w:br/>
        <w:t>203 North LaSalle Street, Suite 2700</w:t>
      </w:r>
      <w:r w:rsidRPr="00402D08">
        <w:br/>
        <w:t>Chicago, IL  60601</w:t>
      </w:r>
      <w:r w:rsidRPr="00402D08">
        <w:noBreakHyphen/>
        <w:t>1210</w:t>
      </w:r>
    </w:p>
    <w:p w14:paraId="5AB3D34D" w14:textId="77777777" w:rsidR="00615293" w:rsidRDefault="00615293" w:rsidP="00D764B2">
      <w:pPr>
        <w:pStyle w:val="Indent2"/>
        <w:spacing w:before="60" w:line="260" w:lineRule="exact"/>
        <w:jc w:val="left"/>
      </w:pPr>
    </w:p>
    <w:p w14:paraId="3FBE16BA" w14:textId="77777777" w:rsidR="00615293" w:rsidRDefault="00615293" w:rsidP="00D764B2">
      <w:pPr>
        <w:pStyle w:val="Indent2"/>
        <w:spacing w:before="60" w:line="260" w:lineRule="exact"/>
        <w:jc w:val="left"/>
      </w:pPr>
    </w:p>
    <w:p w14:paraId="7A7AAAAB" w14:textId="77777777" w:rsidR="00615293" w:rsidRDefault="00615293" w:rsidP="00D764B2">
      <w:pPr>
        <w:pStyle w:val="Indent2"/>
        <w:spacing w:before="60" w:line="260" w:lineRule="exact"/>
        <w:jc w:val="left"/>
      </w:pPr>
    </w:p>
    <w:p w14:paraId="4EF25ECD" w14:textId="77777777" w:rsidR="00615293" w:rsidRDefault="00615293" w:rsidP="00D764B2">
      <w:pPr>
        <w:pStyle w:val="Indent2"/>
        <w:spacing w:before="60" w:line="260" w:lineRule="exact"/>
        <w:jc w:val="left"/>
      </w:pPr>
    </w:p>
    <w:p w14:paraId="432BC1E7" w14:textId="77777777" w:rsidR="00615293" w:rsidRPr="00402D08" w:rsidRDefault="00615293" w:rsidP="00D764B2">
      <w:pPr>
        <w:pStyle w:val="Indent2"/>
        <w:spacing w:before="60" w:line="260" w:lineRule="exact"/>
        <w:jc w:val="left"/>
      </w:pPr>
    </w:p>
    <w:p w14:paraId="00BA962F" w14:textId="77777777" w:rsidR="00D764B2" w:rsidRPr="00402D08" w:rsidRDefault="00D764B2" w:rsidP="00D764B2">
      <w:pPr>
        <w:spacing w:before="300" w:line="260" w:lineRule="exact"/>
      </w:pPr>
      <w:proofErr w:type="gramStart"/>
      <w:r w:rsidRPr="00402D08">
        <w:lastRenderedPageBreak/>
        <w:t>A number of</w:t>
      </w:r>
      <w:proofErr w:type="gramEnd"/>
      <w:r w:rsidRPr="00402D08">
        <w:t xml:space="preserve"> the financial reporting standards issued by the Financial Accounting Standards Board (FASB) apply to the government-wide financial statements of governmental organizations.  The FASB Accounting Standard’s Codification is available</w:t>
      </w:r>
      <w:r>
        <w:t xml:space="preserve"> at </w:t>
      </w:r>
      <w:hyperlink r:id="rId28" w:history="1">
        <w:r w:rsidRPr="009D0373">
          <w:rPr>
            <w:rStyle w:val="Hyperlink"/>
          </w:rPr>
          <w:t>http://www.asc.fasb.org</w:t>
        </w:r>
      </w:hyperlink>
      <w:r>
        <w:t xml:space="preserve"> the basic view is a free access after a brief </w:t>
      </w:r>
      <w:r w:rsidR="00A54A3C">
        <w:t>registration</w:t>
      </w:r>
      <w:r>
        <w:t xml:space="preserve">.  Extended research capabilities are available for a fee.  Bound copies of the Codification are available through the FASB Store </w:t>
      </w:r>
      <w:r w:rsidRPr="00402D08">
        <w:t xml:space="preserve">at </w:t>
      </w:r>
      <w:hyperlink r:id="rId29" w:history="1">
        <w:r w:rsidRPr="00402D08">
          <w:rPr>
            <w:rStyle w:val="Hyperlink"/>
            <w:color w:val="000000"/>
          </w:rPr>
          <w:t>http://www.fasb.org</w:t>
        </w:r>
      </w:hyperlink>
      <w:r w:rsidRPr="00402D08">
        <w:rPr>
          <w:color w:val="000000"/>
        </w:rPr>
        <w:t>,</w:t>
      </w:r>
      <w:r>
        <w:t xml:space="preserve"> by </w:t>
      </w:r>
      <w:r w:rsidRPr="00402D08">
        <w:t>telephone them at 1</w:t>
      </w:r>
      <w:r w:rsidRPr="00402D08">
        <w:noBreakHyphen/>
        <w:t>800</w:t>
      </w:r>
      <w:r w:rsidRPr="00402D08">
        <w:noBreakHyphen/>
        <w:t>748</w:t>
      </w:r>
      <w:r w:rsidRPr="00402D08">
        <w:noBreakHyphen/>
        <w:t>0659, or by mail to the following address:</w:t>
      </w:r>
    </w:p>
    <w:p w14:paraId="112045B2" w14:textId="77777777" w:rsidR="00D764B2" w:rsidRPr="00402D08" w:rsidRDefault="00D764B2" w:rsidP="00517D44">
      <w:pPr>
        <w:pStyle w:val="Indent2"/>
        <w:spacing w:before="20" w:after="20" w:line="260" w:lineRule="exact"/>
        <w:jc w:val="left"/>
      </w:pPr>
      <w:r w:rsidRPr="00402D08">
        <w:t>Order Department</w:t>
      </w:r>
      <w:r w:rsidRPr="00402D08">
        <w:br/>
        <w:t>Financial Accounting Standards Board</w:t>
      </w:r>
      <w:r w:rsidRPr="00402D08">
        <w:br/>
        <w:t>401 Merritt 7</w:t>
      </w:r>
      <w:r w:rsidRPr="00402D08">
        <w:br/>
        <w:t>Post Office Box 5116</w:t>
      </w:r>
      <w:r w:rsidRPr="00402D08">
        <w:br/>
        <w:t>Norwalk, CT  06856-5116</w:t>
      </w:r>
    </w:p>
    <w:p w14:paraId="1E1E6F1F" w14:textId="77777777" w:rsidR="00D764B2" w:rsidRPr="00402D08" w:rsidRDefault="00D764B2" w:rsidP="00517D44">
      <w:pPr>
        <w:spacing w:before="20" w:line="260" w:lineRule="exact"/>
      </w:pPr>
      <w:r w:rsidRPr="00402D08">
        <w:t>Payments by VISA, MasterCard, or American Express are accepted.</w:t>
      </w:r>
    </w:p>
    <w:p w14:paraId="1099B2BF" w14:textId="77777777" w:rsidR="00D764B2" w:rsidRDefault="00D764B2" w:rsidP="00D764B2"/>
    <w:p w14:paraId="736B073D" w14:textId="77777777" w:rsidR="00517D44" w:rsidRDefault="00517D44">
      <w:pPr>
        <w:spacing w:before="0" w:after="0"/>
        <w:jc w:val="left"/>
      </w:pPr>
      <w:r>
        <w:br w:type="page"/>
      </w:r>
    </w:p>
    <w:p w14:paraId="6C019A0B" w14:textId="77777777" w:rsidR="0012040B" w:rsidRDefault="00517D44" w:rsidP="003B02BA">
      <w:pPr>
        <w:pStyle w:val="Heading2"/>
      </w:pPr>
      <w:bookmarkStart w:id="408" w:name="_Toc102023305"/>
      <w:r w:rsidRPr="00517D44">
        <w:lastRenderedPageBreak/>
        <w:t xml:space="preserve">APPENDIX B— BUSINESS AREA RELATION TO FUNCTIONAL </w:t>
      </w:r>
      <w:r w:rsidRPr="004D3F4E">
        <w:t>REPORTING</w:t>
      </w:r>
      <w:bookmarkEnd w:id="408"/>
    </w:p>
    <w:p w14:paraId="147F895E" w14:textId="77777777" w:rsidR="004D3F4E" w:rsidRPr="004D3F4E" w:rsidRDefault="004D3F4E" w:rsidP="004D3F4E"/>
    <w:tbl>
      <w:tblPr>
        <w:tblW w:w="8370" w:type="dxa"/>
        <w:tblInd w:w="558" w:type="dxa"/>
        <w:tblLook w:val="04A0" w:firstRow="1" w:lastRow="0" w:firstColumn="1" w:lastColumn="0" w:noHBand="0" w:noVBand="1"/>
      </w:tblPr>
      <w:tblGrid>
        <w:gridCol w:w="2070"/>
        <w:gridCol w:w="2070"/>
        <w:gridCol w:w="4230"/>
      </w:tblGrid>
      <w:tr w:rsidR="00517D44" w:rsidRPr="00517D44" w14:paraId="7D81D279" w14:textId="77777777" w:rsidTr="004D3F4E">
        <w:trPr>
          <w:trHeight w:val="222"/>
        </w:trPr>
        <w:tc>
          <w:tcPr>
            <w:tcW w:w="2070" w:type="dxa"/>
            <w:tcBorders>
              <w:top w:val="nil"/>
              <w:left w:val="nil"/>
              <w:bottom w:val="nil"/>
              <w:right w:val="nil"/>
            </w:tcBorders>
            <w:shd w:val="clear" w:color="auto" w:fill="auto"/>
            <w:noWrap/>
            <w:vAlign w:val="bottom"/>
            <w:hideMark/>
          </w:tcPr>
          <w:p w14:paraId="7BC587E1" w14:textId="77777777" w:rsidR="00517D44" w:rsidRPr="00517D44" w:rsidRDefault="00517D44" w:rsidP="00517D44">
            <w:pPr>
              <w:spacing w:before="0" w:after="0"/>
              <w:jc w:val="center"/>
              <w:rPr>
                <w:szCs w:val="24"/>
              </w:rPr>
            </w:pPr>
            <w:r w:rsidRPr="00517D44">
              <w:rPr>
                <w:szCs w:val="24"/>
              </w:rPr>
              <w:t>FIRST LETTER OF AGENCY CODE</w:t>
            </w:r>
          </w:p>
        </w:tc>
        <w:tc>
          <w:tcPr>
            <w:tcW w:w="2070" w:type="dxa"/>
            <w:tcBorders>
              <w:top w:val="nil"/>
              <w:left w:val="nil"/>
              <w:bottom w:val="nil"/>
              <w:right w:val="nil"/>
            </w:tcBorders>
            <w:shd w:val="clear" w:color="auto" w:fill="auto"/>
            <w:noWrap/>
            <w:vAlign w:val="bottom"/>
            <w:hideMark/>
          </w:tcPr>
          <w:p w14:paraId="63FAAD6F" w14:textId="77777777" w:rsidR="00517D44" w:rsidRPr="00517D44" w:rsidRDefault="00517D44" w:rsidP="00517D44">
            <w:pPr>
              <w:spacing w:before="0" w:after="0"/>
              <w:jc w:val="center"/>
              <w:rPr>
                <w:szCs w:val="24"/>
              </w:rPr>
            </w:pPr>
            <w:r w:rsidRPr="00517D44">
              <w:rPr>
                <w:szCs w:val="24"/>
              </w:rPr>
              <w:t>GAAP AGENCY FUNCTION CODE</w:t>
            </w:r>
          </w:p>
        </w:tc>
        <w:tc>
          <w:tcPr>
            <w:tcW w:w="4230" w:type="dxa"/>
            <w:tcBorders>
              <w:top w:val="nil"/>
              <w:left w:val="nil"/>
              <w:bottom w:val="nil"/>
              <w:right w:val="nil"/>
            </w:tcBorders>
            <w:vAlign w:val="bottom"/>
          </w:tcPr>
          <w:p w14:paraId="22DC6E57" w14:textId="77777777" w:rsidR="00517D44" w:rsidRPr="00517D44" w:rsidRDefault="00517D44" w:rsidP="00517D44">
            <w:pPr>
              <w:spacing w:before="0" w:after="0"/>
              <w:jc w:val="center"/>
              <w:rPr>
                <w:szCs w:val="24"/>
              </w:rPr>
            </w:pPr>
            <w:r w:rsidRPr="00517D44">
              <w:rPr>
                <w:szCs w:val="24"/>
              </w:rPr>
              <w:t>DESCRIPTION</w:t>
            </w:r>
          </w:p>
        </w:tc>
      </w:tr>
      <w:tr w:rsidR="00517D44" w:rsidRPr="00517D44" w14:paraId="72EEBF36" w14:textId="77777777" w:rsidTr="004D3F4E">
        <w:trPr>
          <w:trHeight w:val="315"/>
        </w:trPr>
        <w:tc>
          <w:tcPr>
            <w:tcW w:w="2070" w:type="dxa"/>
            <w:tcBorders>
              <w:top w:val="nil"/>
              <w:left w:val="nil"/>
              <w:bottom w:val="nil"/>
              <w:right w:val="nil"/>
            </w:tcBorders>
            <w:shd w:val="clear" w:color="auto" w:fill="auto"/>
            <w:noWrap/>
            <w:vAlign w:val="bottom"/>
            <w:hideMark/>
          </w:tcPr>
          <w:p w14:paraId="7874681C" w14:textId="77777777" w:rsidR="00517D44" w:rsidRPr="00517D44" w:rsidRDefault="00517D44" w:rsidP="004D3F4E">
            <w:pPr>
              <w:spacing w:before="40" w:after="40" w:line="360" w:lineRule="auto"/>
              <w:jc w:val="center"/>
              <w:rPr>
                <w:szCs w:val="24"/>
              </w:rPr>
            </w:pPr>
            <w:r w:rsidRPr="00517D44">
              <w:rPr>
                <w:szCs w:val="24"/>
              </w:rPr>
              <w:t>A</w:t>
            </w:r>
          </w:p>
        </w:tc>
        <w:tc>
          <w:tcPr>
            <w:tcW w:w="2070" w:type="dxa"/>
            <w:tcBorders>
              <w:top w:val="nil"/>
              <w:left w:val="nil"/>
              <w:bottom w:val="nil"/>
              <w:right w:val="nil"/>
            </w:tcBorders>
            <w:shd w:val="clear" w:color="auto" w:fill="auto"/>
            <w:noWrap/>
            <w:vAlign w:val="bottom"/>
            <w:hideMark/>
          </w:tcPr>
          <w:p w14:paraId="24CAF9A0" w14:textId="77777777" w:rsidR="00517D44" w:rsidRPr="00517D44" w:rsidRDefault="00517D44" w:rsidP="004D3F4E">
            <w:pPr>
              <w:spacing w:before="40" w:after="40" w:line="360" w:lineRule="auto"/>
              <w:jc w:val="center"/>
              <w:rPr>
                <w:szCs w:val="24"/>
              </w:rPr>
            </w:pPr>
            <w:r w:rsidRPr="00517D44">
              <w:rPr>
                <w:szCs w:val="24"/>
              </w:rPr>
              <w:t>1010</w:t>
            </w:r>
          </w:p>
        </w:tc>
        <w:tc>
          <w:tcPr>
            <w:tcW w:w="4230" w:type="dxa"/>
            <w:tcBorders>
              <w:top w:val="nil"/>
              <w:left w:val="nil"/>
              <w:bottom w:val="nil"/>
              <w:right w:val="nil"/>
            </w:tcBorders>
          </w:tcPr>
          <w:p w14:paraId="19D747EB" w14:textId="77777777" w:rsidR="00517D44" w:rsidRPr="00517D44" w:rsidRDefault="00517D44" w:rsidP="004D3F4E">
            <w:pPr>
              <w:spacing w:before="40" w:after="40" w:line="360" w:lineRule="auto"/>
              <w:jc w:val="left"/>
              <w:rPr>
                <w:szCs w:val="24"/>
              </w:rPr>
            </w:pPr>
            <w:r w:rsidRPr="00517D44">
              <w:rPr>
                <w:szCs w:val="24"/>
              </w:rPr>
              <w:t>General Governmental</w:t>
            </w:r>
          </w:p>
        </w:tc>
      </w:tr>
      <w:tr w:rsidR="00517D44" w:rsidRPr="00517D44" w14:paraId="2AD0A6E0" w14:textId="77777777" w:rsidTr="004D3F4E">
        <w:trPr>
          <w:trHeight w:val="315"/>
        </w:trPr>
        <w:tc>
          <w:tcPr>
            <w:tcW w:w="2070" w:type="dxa"/>
            <w:tcBorders>
              <w:top w:val="nil"/>
              <w:left w:val="nil"/>
              <w:bottom w:val="nil"/>
              <w:right w:val="nil"/>
            </w:tcBorders>
            <w:shd w:val="clear" w:color="auto" w:fill="auto"/>
            <w:noWrap/>
            <w:vAlign w:val="bottom"/>
            <w:hideMark/>
          </w:tcPr>
          <w:p w14:paraId="4C2A6756" w14:textId="77777777" w:rsidR="00517D44" w:rsidRPr="00517D44" w:rsidRDefault="00517D44" w:rsidP="004D3F4E">
            <w:pPr>
              <w:spacing w:before="40" w:after="40" w:line="360" w:lineRule="auto"/>
              <w:jc w:val="center"/>
              <w:rPr>
                <w:szCs w:val="24"/>
              </w:rPr>
            </w:pPr>
            <w:r w:rsidRPr="00517D44">
              <w:rPr>
                <w:szCs w:val="24"/>
              </w:rPr>
              <w:t>B</w:t>
            </w:r>
          </w:p>
        </w:tc>
        <w:tc>
          <w:tcPr>
            <w:tcW w:w="2070" w:type="dxa"/>
            <w:tcBorders>
              <w:top w:val="nil"/>
              <w:left w:val="nil"/>
              <w:bottom w:val="nil"/>
              <w:right w:val="nil"/>
            </w:tcBorders>
            <w:shd w:val="clear" w:color="auto" w:fill="auto"/>
            <w:noWrap/>
            <w:vAlign w:val="bottom"/>
            <w:hideMark/>
          </w:tcPr>
          <w:p w14:paraId="11CB3DAA" w14:textId="77777777" w:rsidR="00517D44" w:rsidRPr="00517D44" w:rsidRDefault="00517D44" w:rsidP="004D3F4E">
            <w:pPr>
              <w:spacing w:before="40" w:after="40" w:line="360" w:lineRule="auto"/>
              <w:jc w:val="center"/>
              <w:rPr>
                <w:szCs w:val="24"/>
              </w:rPr>
            </w:pPr>
            <w:r w:rsidRPr="00517D44">
              <w:rPr>
                <w:szCs w:val="24"/>
              </w:rPr>
              <w:t>1040</w:t>
            </w:r>
          </w:p>
        </w:tc>
        <w:tc>
          <w:tcPr>
            <w:tcW w:w="4230" w:type="dxa"/>
            <w:tcBorders>
              <w:top w:val="nil"/>
              <w:left w:val="nil"/>
              <w:bottom w:val="nil"/>
              <w:right w:val="nil"/>
            </w:tcBorders>
          </w:tcPr>
          <w:p w14:paraId="3D095A0E" w14:textId="77777777" w:rsidR="00517D44" w:rsidRPr="00517D44" w:rsidRDefault="00517D44" w:rsidP="004D3F4E">
            <w:pPr>
              <w:spacing w:before="40" w:after="40" w:line="360" w:lineRule="auto"/>
              <w:jc w:val="left"/>
              <w:rPr>
                <w:szCs w:val="24"/>
              </w:rPr>
            </w:pPr>
            <w:r w:rsidRPr="00517D44">
              <w:rPr>
                <w:szCs w:val="24"/>
              </w:rPr>
              <w:t>Administration of Justice</w:t>
            </w:r>
          </w:p>
        </w:tc>
      </w:tr>
      <w:tr w:rsidR="00517D44" w:rsidRPr="00517D44" w14:paraId="7F7C2EC7" w14:textId="77777777" w:rsidTr="004D3F4E">
        <w:trPr>
          <w:trHeight w:val="315"/>
        </w:trPr>
        <w:tc>
          <w:tcPr>
            <w:tcW w:w="2070" w:type="dxa"/>
            <w:tcBorders>
              <w:top w:val="nil"/>
              <w:left w:val="nil"/>
              <w:bottom w:val="nil"/>
              <w:right w:val="nil"/>
            </w:tcBorders>
            <w:shd w:val="clear" w:color="auto" w:fill="auto"/>
            <w:noWrap/>
            <w:vAlign w:val="bottom"/>
            <w:hideMark/>
          </w:tcPr>
          <w:p w14:paraId="219EA669" w14:textId="77777777" w:rsidR="00517D44" w:rsidRPr="00517D44" w:rsidRDefault="00517D44" w:rsidP="004D3F4E">
            <w:pPr>
              <w:spacing w:before="40" w:after="40" w:line="360" w:lineRule="auto"/>
              <w:jc w:val="center"/>
              <w:rPr>
                <w:szCs w:val="24"/>
              </w:rPr>
            </w:pPr>
            <w:r w:rsidRPr="00517D44">
              <w:rPr>
                <w:szCs w:val="24"/>
              </w:rPr>
              <w:t>C</w:t>
            </w:r>
          </w:p>
        </w:tc>
        <w:tc>
          <w:tcPr>
            <w:tcW w:w="2070" w:type="dxa"/>
            <w:tcBorders>
              <w:top w:val="nil"/>
              <w:left w:val="nil"/>
              <w:bottom w:val="nil"/>
              <w:right w:val="nil"/>
            </w:tcBorders>
            <w:shd w:val="clear" w:color="auto" w:fill="auto"/>
            <w:noWrap/>
            <w:vAlign w:val="bottom"/>
            <w:hideMark/>
          </w:tcPr>
          <w:p w14:paraId="5E62C51D" w14:textId="77777777" w:rsidR="00517D44" w:rsidRPr="00517D44" w:rsidRDefault="00517D44" w:rsidP="004D3F4E">
            <w:pPr>
              <w:spacing w:before="40" w:after="40" w:line="360" w:lineRule="auto"/>
              <w:jc w:val="center"/>
              <w:rPr>
                <w:szCs w:val="24"/>
              </w:rPr>
            </w:pPr>
            <w:r w:rsidRPr="00517D44">
              <w:rPr>
                <w:szCs w:val="24"/>
              </w:rPr>
              <w:t>1010</w:t>
            </w:r>
          </w:p>
        </w:tc>
        <w:tc>
          <w:tcPr>
            <w:tcW w:w="4230" w:type="dxa"/>
            <w:tcBorders>
              <w:top w:val="nil"/>
              <w:left w:val="nil"/>
              <w:bottom w:val="nil"/>
              <w:right w:val="nil"/>
            </w:tcBorders>
          </w:tcPr>
          <w:p w14:paraId="0E30C181" w14:textId="77777777" w:rsidR="00517D44" w:rsidRPr="00517D44" w:rsidRDefault="00517D44" w:rsidP="004D3F4E">
            <w:pPr>
              <w:spacing w:before="40" w:after="40" w:line="360" w:lineRule="auto"/>
              <w:jc w:val="left"/>
              <w:rPr>
                <w:szCs w:val="24"/>
              </w:rPr>
            </w:pPr>
            <w:r w:rsidRPr="00517D44">
              <w:rPr>
                <w:szCs w:val="24"/>
              </w:rPr>
              <w:t>General Governmental</w:t>
            </w:r>
          </w:p>
        </w:tc>
      </w:tr>
      <w:tr w:rsidR="00517D44" w:rsidRPr="00517D44" w14:paraId="693ECC5E" w14:textId="77777777" w:rsidTr="004D3F4E">
        <w:trPr>
          <w:trHeight w:val="315"/>
        </w:trPr>
        <w:tc>
          <w:tcPr>
            <w:tcW w:w="2070" w:type="dxa"/>
            <w:tcBorders>
              <w:top w:val="nil"/>
              <w:left w:val="nil"/>
              <w:bottom w:val="nil"/>
              <w:right w:val="nil"/>
            </w:tcBorders>
            <w:shd w:val="clear" w:color="auto" w:fill="auto"/>
            <w:noWrap/>
            <w:vAlign w:val="bottom"/>
            <w:hideMark/>
          </w:tcPr>
          <w:p w14:paraId="5A1B7BFB" w14:textId="77777777" w:rsidR="00517D44" w:rsidRPr="00517D44" w:rsidRDefault="00517D44" w:rsidP="004D3F4E">
            <w:pPr>
              <w:spacing w:before="40" w:after="40" w:line="360" w:lineRule="auto"/>
              <w:jc w:val="center"/>
              <w:rPr>
                <w:szCs w:val="24"/>
              </w:rPr>
            </w:pPr>
            <w:r w:rsidRPr="00517D44">
              <w:rPr>
                <w:szCs w:val="24"/>
              </w:rPr>
              <w:t>D</w:t>
            </w:r>
          </w:p>
        </w:tc>
        <w:tc>
          <w:tcPr>
            <w:tcW w:w="2070" w:type="dxa"/>
            <w:tcBorders>
              <w:top w:val="nil"/>
              <w:left w:val="nil"/>
              <w:bottom w:val="nil"/>
              <w:right w:val="nil"/>
            </w:tcBorders>
            <w:shd w:val="clear" w:color="auto" w:fill="auto"/>
            <w:noWrap/>
            <w:vAlign w:val="bottom"/>
            <w:hideMark/>
          </w:tcPr>
          <w:p w14:paraId="6B703767" w14:textId="77777777" w:rsidR="00517D44" w:rsidRPr="00517D44" w:rsidRDefault="00517D44" w:rsidP="004D3F4E">
            <w:pPr>
              <w:spacing w:before="40" w:after="40" w:line="360" w:lineRule="auto"/>
              <w:jc w:val="center"/>
              <w:rPr>
                <w:szCs w:val="24"/>
              </w:rPr>
            </w:pPr>
            <w:r w:rsidRPr="00517D44">
              <w:rPr>
                <w:szCs w:val="24"/>
              </w:rPr>
              <w:t>1010</w:t>
            </w:r>
          </w:p>
        </w:tc>
        <w:tc>
          <w:tcPr>
            <w:tcW w:w="4230" w:type="dxa"/>
            <w:tcBorders>
              <w:top w:val="nil"/>
              <w:left w:val="nil"/>
              <w:bottom w:val="nil"/>
              <w:right w:val="nil"/>
            </w:tcBorders>
          </w:tcPr>
          <w:p w14:paraId="4B0A67D9" w14:textId="77777777" w:rsidR="00517D44" w:rsidRPr="00517D44" w:rsidRDefault="00517D44" w:rsidP="004D3F4E">
            <w:pPr>
              <w:spacing w:before="40" w:after="40" w:line="360" w:lineRule="auto"/>
              <w:jc w:val="left"/>
              <w:rPr>
                <w:szCs w:val="24"/>
              </w:rPr>
            </w:pPr>
            <w:r w:rsidRPr="00517D44">
              <w:rPr>
                <w:szCs w:val="24"/>
              </w:rPr>
              <w:t>General Governmental</w:t>
            </w:r>
          </w:p>
        </w:tc>
      </w:tr>
      <w:tr w:rsidR="00517D44" w:rsidRPr="00517D44" w14:paraId="69D97167" w14:textId="77777777" w:rsidTr="004D3F4E">
        <w:trPr>
          <w:trHeight w:val="315"/>
        </w:trPr>
        <w:tc>
          <w:tcPr>
            <w:tcW w:w="2070" w:type="dxa"/>
            <w:tcBorders>
              <w:top w:val="nil"/>
              <w:left w:val="nil"/>
              <w:bottom w:val="nil"/>
              <w:right w:val="nil"/>
            </w:tcBorders>
            <w:shd w:val="clear" w:color="auto" w:fill="auto"/>
            <w:noWrap/>
            <w:vAlign w:val="bottom"/>
            <w:hideMark/>
          </w:tcPr>
          <w:p w14:paraId="29331881" w14:textId="77777777" w:rsidR="00517D44" w:rsidRPr="00517D44" w:rsidRDefault="00517D44" w:rsidP="004D3F4E">
            <w:pPr>
              <w:spacing w:before="40" w:after="40" w:line="360" w:lineRule="auto"/>
              <w:jc w:val="center"/>
              <w:rPr>
                <w:szCs w:val="24"/>
              </w:rPr>
            </w:pPr>
            <w:r w:rsidRPr="00517D44">
              <w:rPr>
                <w:szCs w:val="24"/>
              </w:rPr>
              <w:t>E</w:t>
            </w:r>
          </w:p>
        </w:tc>
        <w:tc>
          <w:tcPr>
            <w:tcW w:w="2070" w:type="dxa"/>
            <w:tcBorders>
              <w:top w:val="nil"/>
              <w:left w:val="nil"/>
              <w:bottom w:val="nil"/>
              <w:right w:val="nil"/>
            </w:tcBorders>
            <w:shd w:val="clear" w:color="auto" w:fill="auto"/>
            <w:noWrap/>
            <w:vAlign w:val="bottom"/>
            <w:hideMark/>
          </w:tcPr>
          <w:p w14:paraId="283FC4FD" w14:textId="77777777" w:rsidR="00517D44" w:rsidRPr="00517D44" w:rsidRDefault="00517D44" w:rsidP="004D3F4E">
            <w:pPr>
              <w:spacing w:before="40" w:after="40" w:line="360" w:lineRule="auto"/>
              <w:jc w:val="center"/>
              <w:rPr>
                <w:szCs w:val="24"/>
              </w:rPr>
            </w:pPr>
            <w:r w:rsidRPr="00517D44">
              <w:rPr>
                <w:szCs w:val="24"/>
              </w:rPr>
              <w:t>1010</w:t>
            </w:r>
          </w:p>
        </w:tc>
        <w:tc>
          <w:tcPr>
            <w:tcW w:w="4230" w:type="dxa"/>
            <w:tcBorders>
              <w:top w:val="nil"/>
              <w:left w:val="nil"/>
              <w:bottom w:val="nil"/>
              <w:right w:val="nil"/>
            </w:tcBorders>
          </w:tcPr>
          <w:p w14:paraId="3174D343" w14:textId="77777777" w:rsidR="00517D44" w:rsidRPr="00517D44" w:rsidRDefault="00517D44" w:rsidP="004D3F4E">
            <w:pPr>
              <w:spacing w:before="40" w:after="40" w:line="360" w:lineRule="auto"/>
              <w:jc w:val="left"/>
              <w:rPr>
                <w:szCs w:val="24"/>
              </w:rPr>
            </w:pPr>
            <w:r w:rsidRPr="00517D44">
              <w:rPr>
                <w:szCs w:val="24"/>
              </w:rPr>
              <w:t>General Governmental</w:t>
            </w:r>
          </w:p>
        </w:tc>
      </w:tr>
      <w:tr w:rsidR="00517D44" w:rsidRPr="00517D44" w14:paraId="768D0A51" w14:textId="77777777" w:rsidTr="004D3F4E">
        <w:trPr>
          <w:trHeight w:val="315"/>
        </w:trPr>
        <w:tc>
          <w:tcPr>
            <w:tcW w:w="2070" w:type="dxa"/>
            <w:tcBorders>
              <w:top w:val="nil"/>
              <w:left w:val="nil"/>
              <w:bottom w:val="nil"/>
              <w:right w:val="nil"/>
            </w:tcBorders>
            <w:shd w:val="clear" w:color="auto" w:fill="auto"/>
            <w:noWrap/>
            <w:vAlign w:val="bottom"/>
            <w:hideMark/>
          </w:tcPr>
          <w:p w14:paraId="55E061DF" w14:textId="77777777" w:rsidR="00517D44" w:rsidRPr="00517D44" w:rsidRDefault="00517D44" w:rsidP="004D3F4E">
            <w:pPr>
              <w:spacing w:before="40" w:after="40" w:line="360" w:lineRule="auto"/>
              <w:jc w:val="center"/>
              <w:rPr>
                <w:szCs w:val="24"/>
              </w:rPr>
            </w:pPr>
            <w:r w:rsidRPr="00517D44">
              <w:rPr>
                <w:szCs w:val="24"/>
              </w:rPr>
              <w:t>F</w:t>
            </w:r>
          </w:p>
        </w:tc>
        <w:tc>
          <w:tcPr>
            <w:tcW w:w="2070" w:type="dxa"/>
            <w:tcBorders>
              <w:top w:val="nil"/>
              <w:left w:val="nil"/>
              <w:bottom w:val="nil"/>
              <w:right w:val="nil"/>
            </w:tcBorders>
            <w:shd w:val="clear" w:color="auto" w:fill="auto"/>
            <w:noWrap/>
            <w:vAlign w:val="bottom"/>
            <w:hideMark/>
          </w:tcPr>
          <w:p w14:paraId="1C177F9B" w14:textId="77777777" w:rsidR="00517D44" w:rsidRPr="00517D44" w:rsidRDefault="00517D44" w:rsidP="004D3F4E">
            <w:pPr>
              <w:spacing w:before="40" w:after="40" w:line="360" w:lineRule="auto"/>
              <w:jc w:val="center"/>
              <w:rPr>
                <w:szCs w:val="24"/>
              </w:rPr>
            </w:pPr>
            <w:r w:rsidRPr="00517D44">
              <w:rPr>
                <w:szCs w:val="24"/>
              </w:rPr>
              <w:t>1010</w:t>
            </w:r>
          </w:p>
        </w:tc>
        <w:tc>
          <w:tcPr>
            <w:tcW w:w="4230" w:type="dxa"/>
            <w:tcBorders>
              <w:top w:val="nil"/>
              <w:left w:val="nil"/>
              <w:bottom w:val="nil"/>
              <w:right w:val="nil"/>
            </w:tcBorders>
          </w:tcPr>
          <w:p w14:paraId="4C871DBF" w14:textId="77777777" w:rsidR="00517D44" w:rsidRPr="00517D44" w:rsidRDefault="00517D44" w:rsidP="004D3F4E">
            <w:pPr>
              <w:spacing w:before="40" w:after="40" w:line="360" w:lineRule="auto"/>
              <w:jc w:val="left"/>
              <w:rPr>
                <w:szCs w:val="24"/>
              </w:rPr>
            </w:pPr>
            <w:r w:rsidRPr="00517D44">
              <w:rPr>
                <w:szCs w:val="24"/>
              </w:rPr>
              <w:t>General Governmental</w:t>
            </w:r>
          </w:p>
        </w:tc>
      </w:tr>
      <w:tr w:rsidR="00517D44" w:rsidRPr="00517D44" w14:paraId="220025AF" w14:textId="77777777" w:rsidTr="004D3F4E">
        <w:trPr>
          <w:trHeight w:val="315"/>
        </w:trPr>
        <w:tc>
          <w:tcPr>
            <w:tcW w:w="2070" w:type="dxa"/>
            <w:tcBorders>
              <w:top w:val="nil"/>
              <w:left w:val="nil"/>
              <w:bottom w:val="nil"/>
              <w:right w:val="nil"/>
            </w:tcBorders>
            <w:shd w:val="clear" w:color="auto" w:fill="auto"/>
            <w:noWrap/>
            <w:vAlign w:val="bottom"/>
            <w:hideMark/>
          </w:tcPr>
          <w:p w14:paraId="1BD1AEC7" w14:textId="77777777" w:rsidR="00517D44" w:rsidRPr="00517D44" w:rsidRDefault="00517D44" w:rsidP="004D3F4E">
            <w:pPr>
              <w:spacing w:before="40" w:after="40" w:line="360" w:lineRule="auto"/>
              <w:jc w:val="center"/>
              <w:rPr>
                <w:szCs w:val="24"/>
              </w:rPr>
            </w:pPr>
            <w:r w:rsidRPr="00517D44">
              <w:rPr>
                <w:szCs w:val="24"/>
              </w:rPr>
              <w:t>H</w:t>
            </w:r>
          </w:p>
        </w:tc>
        <w:tc>
          <w:tcPr>
            <w:tcW w:w="2070" w:type="dxa"/>
            <w:tcBorders>
              <w:top w:val="nil"/>
              <w:left w:val="nil"/>
              <w:bottom w:val="nil"/>
              <w:right w:val="nil"/>
            </w:tcBorders>
            <w:shd w:val="clear" w:color="auto" w:fill="auto"/>
            <w:noWrap/>
            <w:vAlign w:val="bottom"/>
            <w:hideMark/>
          </w:tcPr>
          <w:p w14:paraId="562ACAC1" w14:textId="77777777" w:rsidR="00517D44" w:rsidRPr="00517D44" w:rsidRDefault="00517D44" w:rsidP="004D3F4E">
            <w:pPr>
              <w:spacing w:before="40" w:after="40" w:line="360" w:lineRule="auto"/>
              <w:jc w:val="center"/>
              <w:rPr>
                <w:szCs w:val="24"/>
              </w:rPr>
            </w:pPr>
            <w:r w:rsidRPr="00517D44">
              <w:rPr>
                <w:szCs w:val="24"/>
              </w:rPr>
              <w:t>1020</w:t>
            </w:r>
          </w:p>
        </w:tc>
        <w:tc>
          <w:tcPr>
            <w:tcW w:w="4230" w:type="dxa"/>
            <w:tcBorders>
              <w:top w:val="nil"/>
              <w:left w:val="nil"/>
              <w:bottom w:val="nil"/>
              <w:right w:val="nil"/>
            </w:tcBorders>
          </w:tcPr>
          <w:p w14:paraId="42B12C60" w14:textId="77777777" w:rsidR="00517D44" w:rsidRPr="00517D44" w:rsidRDefault="00517D44" w:rsidP="004D3F4E">
            <w:pPr>
              <w:spacing w:before="40" w:after="40" w:line="360" w:lineRule="auto"/>
              <w:jc w:val="left"/>
              <w:rPr>
                <w:szCs w:val="24"/>
              </w:rPr>
            </w:pPr>
            <w:r w:rsidRPr="00517D44">
              <w:rPr>
                <w:szCs w:val="24"/>
              </w:rPr>
              <w:t>Education</w:t>
            </w:r>
          </w:p>
        </w:tc>
      </w:tr>
      <w:tr w:rsidR="00517D44" w:rsidRPr="00517D44" w14:paraId="00216D40" w14:textId="77777777" w:rsidTr="004D3F4E">
        <w:trPr>
          <w:trHeight w:val="315"/>
        </w:trPr>
        <w:tc>
          <w:tcPr>
            <w:tcW w:w="2070" w:type="dxa"/>
            <w:tcBorders>
              <w:top w:val="nil"/>
              <w:left w:val="nil"/>
              <w:bottom w:val="nil"/>
              <w:right w:val="nil"/>
            </w:tcBorders>
            <w:shd w:val="clear" w:color="auto" w:fill="auto"/>
            <w:noWrap/>
            <w:vAlign w:val="bottom"/>
            <w:hideMark/>
          </w:tcPr>
          <w:p w14:paraId="7AB276FF" w14:textId="77777777" w:rsidR="00517D44" w:rsidRPr="00517D44" w:rsidRDefault="00517D44" w:rsidP="004D3F4E">
            <w:pPr>
              <w:spacing w:before="40" w:after="40" w:line="360" w:lineRule="auto"/>
              <w:jc w:val="center"/>
              <w:rPr>
                <w:szCs w:val="24"/>
              </w:rPr>
            </w:pPr>
            <w:r w:rsidRPr="00517D44">
              <w:rPr>
                <w:szCs w:val="24"/>
              </w:rPr>
              <w:t>J</w:t>
            </w:r>
          </w:p>
        </w:tc>
        <w:tc>
          <w:tcPr>
            <w:tcW w:w="2070" w:type="dxa"/>
            <w:tcBorders>
              <w:top w:val="nil"/>
              <w:left w:val="nil"/>
              <w:bottom w:val="nil"/>
              <w:right w:val="nil"/>
            </w:tcBorders>
            <w:shd w:val="clear" w:color="auto" w:fill="auto"/>
            <w:noWrap/>
            <w:vAlign w:val="bottom"/>
            <w:hideMark/>
          </w:tcPr>
          <w:p w14:paraId="2B8C1F55" w14:textId="77777777" w:rsidR="00517D44" w:rsidRPr="00517D44" w:rsidRDefault="00517D44" w:rsidP="004D3F4E">
            <w:pPr>
              <w:spacing w:before="40" w:after="40" w:line="360" w:lineRule="auto"/>
              <w:jc w:val="center"/>
              <w:rPr>
                <w:szCs w:val="24"/>
              </w:rPr>
            </w:pPr>
            <w:r w:rsidRPr="00517D44">
              <w:rPr>
                <w:szCs w:val="24"/>
              </w:rPr>
              <w:t>1025</w:t>
            </w:r>
          </w:p>
        </w:tc>
        <w:tc>
          <w:tcPr>
            <w:tcW w:w="4230" w:type="dxa"/>
            <w:tcBorders>
              <w:top w:val="nil"/>
              <w:left w:val="nil"/>
              <w:bottom w:val="nil"/>
              <w:right w:val="nil"/>
            </w:tcBorders>
          </w:tcPr>
          <w:p w14:paraId="399ABBBF" w14:textId="77777777" w:rsidR="00517D44" w:rsidRPr="00517D44" w:rsidRDefault="00517D44" w:rsidP="004D3F4E">
            <w:pPr>
              <w:spacing w:before="40" w:after="40" w:line="360" w:lineRule="auto"/>
              <w:jc w:val="left"/>
              <w:rPr>
                <w:szCs w:val="24"/>
              </w:rPr>
            </w:pPr>
            <w:r w:rsidRPr="00517D44">
              <w:rPr>
                <w:szCs w:val="24"/>
              </w:rPr>
              <w:t>Health and Environment</w:t>
            </w:r>
          </w:p>
        </w:tc>
      </w:tr>
      <w:tr w:rsidR="00517D44" w:rsidRPr="00517D44" w14:paraId="7F0A00F0" w14:textId="77777777" w:rsidTr="004D3F4E">
        <w:trPr>
          <w:trHeight w:val="315"/>
        </w:trPr>
        <w:tc>
          <w:tcPr>
            <w:tcW w:w="2070" w:type="dxa"/>
            <w:tcBorders>
              <w:top w:val="nil"/>
              <w:left w:val="nil"/>
              <w:bottom w:val="nil"/>
              <w:right w:val="nil"/>
            </w:tcBorders>
            <w:shd w:val="clear" w:color="auto" w:fill="auto"/>
            <w:noWrap/>
            <w:vAlign w:val="bottom"/>
            <w:hideMark/>
          </w:tcPr>
          <w:p w14:paraId="1D68E214" w14:textId="77777777" w:rsidR="00517D44" w:rsidRPr="00517D44" w:rsidRDefault="00517D44" w:rsidP="004D3F4E">
            <w:pPr>
              <w:spacing w:before="40" w:after="40" w:line="360" w:lineRule="auto"/>
              <w:jc w:val="center"/>
              <w:rPr>
                <w:szCs w:val="24"/>
              </w:rPr>
            </w:pPr>
            <w:r w:rsidRPr="00517D44">
              <w:rPr>
                <w:szCs w:val="24"/>
              </w:rPr>
              <w:t>K</w:t>
            </w:r>
          </w:p>
        </w:tc>
        <w:tc>
          <w:tcPr>
            <w:tcW w:w="2070" w:type="dxa"/>
            <w:tcBorders>
              <w:top w:val="nil"/>
              <w:left w:val="nil"/>
              <w:bottom w:val="nil"/>
              <w:right w:val="nil"/>
            </w:tcBorders>
            <w:shd w:val="clear" w:color="auto" w:fill="auto"/>
            <w:noWrap/>
            <w:vAlign w:val="bottom"/>
            <w:hideMark/>
          </w:tcPr>
          <w:p w14:paraId="5BB5EB16" w14:textId="77777777" w:rsidR="00517D44" w:rsidRPr="00517D44" w:rsidRDefault="00517D44" w:rsidP="004D3F4E">
            <w:pPr>
              <w:spacing w:before="40" w:after="40" w:line="360" w:lineRule="auto"/>
              <w:jc w:val="center"/>
              <w:rPr>
                <w:szCs w:val="24"/>
              </w:rPr>
            </w:pPr>
            <w:r w:rsidRPr="00517D44">
              <w:rPr>
                <w:szCs w:val="24"/>
              </w:rPr>
              <w:t>1040</w:t>
            </w:r>
          </w:p>
        </w:tc>
        <w:tc>
          <w:tcPr>
            <w:tcW w:w="4230" w:type="dxa"/>
            <w:tcBorders>
              <w:top w:val="nil"/>
              <w:left w:val="nil"/>
              <w:bottom w:val="nil"/>
              <w:right w:val="nil"/>
            </w:tcBorders>
          </w:tcPr>
          <w:p w14:paraId="6D08A0B4" w14:textId="77777777" w:rsidR="00517D44" w:rsidRPr="00517D44" w:rsidRDefault="00517D44" w:rsidP="004D3F4E">
            <w:pPr>
              <w:spacing w:before="40" w:after="40" w:line="360" w:lineRule="auto"/>
              <w:jc w:val="left"/>
              <w:rPr>
                <w:szCs w:val="24"/>
              </w:rPr>
            </w:pPr>
            <w:r w:rsidRPr="00517D44">
              <w:rPr>
                <w:szCs w:val="24"/>
              </w:rPr>
              <w:t>Administration of Justice</w:t>
            </w:r>
          </w:p>
        </w:tc>
      </w:tr>
      <w:tr w:rsidR="00517D44" w:rsidRPr="00517D44" w14:paraId="17099DB1" w14:textId="77777777" w:rsidTr="004D3F4E">
        <w:trPr>
          <w:trHeight w:val="315"/>
        </w:trPr>
        <w:tc>
          <w:tcPr>
            <w:tcW w:w="2070" w:type="dxa"/>
            <w:tcBorders>
              <w:top w:val="nil"/>
              <w:left w:val="nil"/>
              <w:bottom w:val="nil"/>
              <w:right w:val="nil"/>
            </w:tcBorders>
            <w:shd w:val="clear" w:color="auto" w:fill="auto"/>
            <w:noWrap/>
            <w:vAlign w:val="bottom"/>
            <w:hideMark/>
          </w:tcPr>
          <w:p w14:paraId="3DD2F897" w14:textId="77777777" w:rsidR="00517D44" w:rsidRPr="00517D44" w:rsidRDefault="00517D44" w:rsidP="004D3F4E">
            <w:pPr>
              <w:spacing w:before="40" w:after="40" w:line="360" w:lineRule="auto"/>
              <w:jc w:val="center"/>
              <w:rPr>
                <w:szCs w:val="24"/>
              </w:rPr>
            </w:pPr>
            <w:r w:rsidRPr="00517D44">
              <w:rPr>
                <w:szCs w:val="24"/>
              </w:rPr>
              <w:t>L</w:t>
            </w:r>
          </w:p>
        </w:tc>
        <w:tc>
          <w:tcPr>
            <w:tcW w:w="2070" w:type="dxa"/>
            <w:tcBorders>
              <w:top w:val="nil"/>
              <w:left w:val="nil"/>
              <w:bottom w:val="nil"/>
              <w:right w:val="nil"/>
            </w:tcBorders>
            <w:shd w:val="clear" w:color="auto" w:fill="auto"/>
            <w:noWrap/>
            <w:vAlign w:val="bottom"/>
            <w:hideMark/>
          </w:tcPr>
          <w:p w14:paraId="61978701" w14:textId="77777777" w:rsidR="00517D44" w:rsidRPr="00517D44" w:rsidRDefault="00517D44" w:rsidP="004D3F4E">
            <w:pPr>
              <w:spacing w:before="40" w:after="40" w:line="360" w:lineRule="auto"/>
              <w:jc w:val="center"/>
              <w:rPr>
                <w:szCs w:val="24"/>
              </w:rPr>
            </w:pPr>
            <w:r w:rsidRPr="00517D44">
              <w:rPr>
                <w:szCs w:val="24"/>
              </w:rPr>
              <w:t>1035</w:t>
            </w:r>
          </w:p>
        </w:tc>
        <w:tc>
          <w:tcPr>
            <w:tcW w:w="4230" w:type="dxa"/>
            <w:tcBorders>
              <w:top w:val="nil"/>
              <w:left w:val="nil"/>
              <w:bottom w:val="nil"/>
              <w:right w:val="nil"/>
            </w:tcBorders>
          </w:tcPr>
          <w:p w14:paraId="0D231C84" w14:textId="77777777" w:rsidR="00517D44" w:rsidRPr="00517D44" w:rsidRDefault="00517D44" w:rsidP="004D3F4E">
            <w:pPr>
              <w:spacing w:before="40" w:after="40" w:line="360" w:lineRule="auto"/>
              <w:jc w:val="left"/>
              <w:rPr>
                <w:szCs w:val="24"/>
              </w:rPr>
            </w:pPr>
            <w:r w:rsidRPr="00517D44">
              <w:rPr>
                <w:szCs w:val="24"/>
              </w:rPr>
              <w:t>Social Services</w:t>
            </w:r>
          </w:p>
        </w:tc>
      </w:tr>
      <w:tr w:rsidR="00517D44" w:rsidRPr="00517D44" w14:paraId="68A5E388" w14:textId="77777777" w:rsidTr="004D3F4E">
        <w:trPr>
          <w:trHeight w:val="315"/>
        </w:trPr>
        <w:tc>
          <w:tcPr>
            <w:tcW w:w="2070" w:type="dxa"/>
            <w:tcBorders>
              <w:top w:val="nil"/>
              <w:left w:val="nil"/>
              <w:bottom w:val="nil"/>
              <w:right w:val="nil"/>
            </w:tcBorders>
            <w:shd w:val="clear" w:color="auto" w:fill="auto"/>
            <w:noWrap/>
            <w:vAlign w:val="bottom"/>
            <w:hideMark/>
          </w:tcPr>
          <w:p w14:paraId="66F34971" w14:textId="77777777" w:rsidR="00517D44" w:rsidRPr="00517D44" w:rsidRDefault="00517D44" w:rsidP="004D3F4E">
            <w:pPr>
              <w:spacing w:before="40" w:after="40" w:line="360" w:lineRule="auto"/>
              <w:jc w:val="center"/>
              <w:rPr>
                <w:szCs w:val="24"/>
              </w:rPr>
            </w:pPr>
            <w:r w:rsidRPr="00517D44">
              <w:rPr>
                <w:szCs w:val="24"/>
              </w:rPr>
              <w:t>N</w:t>
            </w:r>
          </w:p>
        </w:tc>
        <w:tc>
          <w:tcPr>
            <w:tcW w:w="2070" w:type="dxa"/>
            <w:tcBorders>
              <w:top w:val="nil"/>
              <w:left w:val="nil"/>
              <w:bottom w:val="nil"/>
              <w:right w:val="nil"/>
            </w:tcBorders>
            <w:shd w:val="clear" w:color="auto" w:fill="auto"/>
            <w:noWrap/>
            <w:vAlign w:val="bottom"/>
            <w:hideMark/>
          </w:tcPr>
          <w:p w14:paraId="1E557275" w14:textId="77777777" w:rsidR="00517D44" w:rsidRPr="00517D44" w:rsidRDefault="00517D44" w:rsidP="004D3F4E">
            <w:pPr>
              <w:spacing w:before="40" w:after="40" w:line="360" w:lineRule="auto"/>
              <w:jc w:val="center"/>
              <w:rPr>
                <w:szCs w:val="24"/>
              </w:rPr>
            </w:pPr>
            <w:r w:rsidRPr="00517D44">
              <w:rPr>
                <w:szCs w:val="24"/>
              </w:rPr>
              <w:t>1040</w:t>
            </w:r>
          </w:p>
        </w:tc>
        <w:tc>
          <w:tcPr>
            <w:tcW w:w="4230" w:type="dxa"/>
            <w:tcBorders>
              <w:top w:val="nil"/>
              <w:left w:val="nil"/>
              <w:bottom w:val="nil"/>
              <w:right w:val="nil"/>
            </w:tcBorders>
          </w:tcPr>
          <w:p w14:paraId="4F14B663" w14:textId="77777777" w:rsidR="00517D44" w:rsidRPr="00517D44" w:rsidRDefault="00517D44" w:rsidP="004D3F4E">
            <w:pPr>
              <w:spacing w:before="40" w:after="40" w:line="360" w:lineRule="auto"/>
              <w:jc w:val="left"/>
              <w:rPr>
                <w:szCs w:val="24"/>
              </w:rPr>
            </w:pPr>
            <w:r w:rsidRPr="00517D44">
              <w:rPr>
                <w:szCs w:val="24"/>
              </w:rPr>
              <w:t>Administration of Justice</w:t>
            </w:r>
          </w:p>
        </w:tc>
      </w:tr>
      <w:tr w:rsidR="00517D44" w:rsidRPr="00517D44" w14:paraId="38732EE3" w14:textId="77777777" w:rsidTr="004D3F4E">
        <w:trPr>
          <w:trHeight w:val="315"/>
        </w:trPr>
        <w:tc>
          <w:tcPr>
            <w:tcW w:w="2070" w:type="dxa"/>
            <w:tcBorders>
              <w:top w:val="nil"/>
              <w:left w:val="nil"/>
              <w:bottom w:val="nil"/>
              <w:right w:val="nil"/>
            </w:tcBorders>
            <w:shd w:val="clear" w:color="auto" w:fill="auto"/>
            <w:noWrap/>
            <w:vAlign w:val="bottom"/>
            <w:hideMark/>
          </w:tcPr>
          <w:p w14:paraId="3F16C401" w14:textId="77777777" w:rsidR="00517D44" w:rsidRPr="00517D44" w:rsidRDefault="00517D44" w:rsidP="004D3F4E">
            <w:pPr>
              <w:spacing w:before="40" w:after="40" w:line="360" w:lineRule="auto"/>
              <w:jc w:val="center"/>
              <w:rPr>
                <w:szCs w:val="24"/>
              </w:rPr>
            </w:pPr>
            <w:r w:rsidRPr="00517D44">
              <w:rPr>
                <w:szCs w:val="24"/>
              </w:rPr>
              <w:t>P</w:t>
            </w:r>
          </w:p>
        </w:tc>
        <w:tc>
          <w:tcPr>
            <w:tcW w:w="2070" w:type="dxa"/>
            <w:tcBorders>
              <w:top w:val="nil"/>
              <w:left w:val="nil"/>
              <w:bottom w:val="nil"/>
              <w:right w:val="nil"/>
            </w:tcBorders>
            <w:shd w:val="clear" w:color="auto" w:fill="auto"/>
            <w:noWrap/>
            <w:vAlign w:val="bottom"/>
            <w:hideMark/>
          </w:tcPr>
          <w:p w14:paraId="676A2DE8" w14:textId="77777777" w:rsidR="00517D44" w:rsidRPr="00517D44" w:rsidRDefault="00517D44" w:rsidP="004D3F4E">
            <w:pPr>
              <w:spacing w:before="40" w:after="40" w:line="360" w:lineRule="auto"/>
              <w:jc w:val="center"/>
              <w:rPr>
                <w:szCs w:val="24"/>
              </w:rPr>
            </w:pPr>
            <w:r w:rsidRPr="00517D44">
              <w:rPr>
                <w:szCs w:val="24"/>
              </w:rPr>
              <w:t>1050</w:t>
            </w:r>
          </w:p>
        </w:tc>
        <w:tc>
          <w:tcPr>
            <w:tcW w:w="4230" w:type="dxa"/>
            <w:tcBorders>
              <w:top w:val="nil"/>
              <w:left w:val="nil"/>
              <w:bottom w:val="nil"/>
              <w:right w:val="nil"/>
            </w:tcBorders>
          </w:tcPr>
          <w:p w14:paraId="6F700B6C" w14:textId="77777777" w:rsidR="00517D44" w:rsidRPr="00517D44" w:rsidRDefault="00517D44" w:rsidP="004D3F4E">
            <w:pPr>
              <w:spacing w:before="40" w:after="40" w:line="360" w:lineRule="auto"/>
              <w:jc w:val="left"/>
              <w:rPr>
                <w:szCs w:val="24"/>
              </w:rPr>
            </w:pPr>
            <w:r w:rsidRPr="00517D44">
              <w:rPr>
                <w:szCs w:val="24"/>
              </w:rPr>
              <w:t>Resources and Economic Development</w:t>
            </w:r>
          </w:p>
        </w:tc>
      </w:tr>
      <w:tr w:rsidR="00517D44" w:rsidRPr="00517D44" w14:paraId="3F1DA48D" w14:textId="77777777" w:rsidTr="004D3F4E">
        <w:trPr>
          <w:trHeight w:val="315"/>
        </w:trPr>
        <w:tc>
          <w:tcPr>
            <w:tcW w:w="2070" w:type="dxa"/>
            <w:tcBorders>
              <w:top w:val="nil"/>
              <w:left w:val="nil"/>
              <w:bottom w:val="nil"/>
              <w:right w:val="nil"/>
            </w:tcBorders>
            <w:shd w:val="clear" w:color="auto" w:fill="auto"/>
            <w:noWrap/>
            <w:vAlign w:val="bottom"/>
            <w:hideMark/>
          </w:tcPr>
          <w:p w14:paraId="35DA8FA9" w14:textId="77777777" w:rsidR="00517D44" w:rsidRPr="00517D44" w:rsidRDefault="00517D44" w:rsidP="004D3F4E">
            <w:pPr>
              <w:spacing w:before="40" w:after="40" w:line="360" w:lineRule="auto"/>
              <w:jc w:val="center"/>
              <w:rPr>
                <w:szCs w:val="24"/>
              </w:rPr>
            </w:pPr>
            <w:r w:rsidRPr="00517D44">
              <w:rPr>
                <w:szCs w:val="24"/>
              </w:rPr>
              <w:t>R</w:t>
            </w:r>
          </w:p>
        </w:tc>
        <w:tc>
          <w:tcPr>
            <w:tcW w:w="2070" w:type="dxa"/>
            <w:tcBorders>
              <w:top w:val="nil"/>
              <w:left w:val="nil"/>
              <w:bottom w:val="nil"/>
              <w:right w:val="nil"/>
            </w:tcBorders>
            <w:shd w:val="clear" w:color="auto" w:fill="auto"/>
            <w:noWrap/>
            <w:vAlign w:val="bottom"/>
            <w:hideMark/>
          </w:tcPr>
          <w:p w14:paraId="1CC60E07" w14:textId="77777777" w:rsidR="00517D44" w:rsidRPr="00517D44" w:rsidRDefault="00517D44" w:rsidP="004D3F4E">
            <w:pPr>
              <w:spacing w:before="40" w:after="40" w:line="360" w:lineRule="auto"/>
              <w:jc w:val="center"/>
              <w:rPr>
                <w:szCs w:val="24"/>
              </w:rPr>
            </w:pPr>
            <w:r w:rsidRPr="00517D44">
              <w:rPr>
                <w:szCs w:val="24"/>
              </w:rPr>
              <w:t>1010</w:t>
            </w:r>
          </w:p>
        </w:tc>
        <w:tc>
          <w:tcPr>
            <w:tcW w:w="4230" w:type="dxa"/>
            <w:tcBorders>
              <w:top w:val="nil"/>
              <w:left w:val="nil"/>
              <w:bottom w:val="nil"/>
              <w:right w:val="nil"/>
            </w:tcBorders>
          </w:tcPr>
          <w:p w14:paraId="7514EEE4" w14:textId="77777777" w:rsidR="00517D44" w:rsidRPr="00517D44" w:rsidRDefault="00517D44" w:rsidP="004D3F4E">
            <w:pPr>
              <w:spacing w:before="40" w:after="40" w:line="360" w:lineRule="auto"/>
              <w:jc w:val="left"/>
              <w:rPr>
                <w:szCs w:val="24"/>
              </w:rPr>
            </w:pPr>
            <w:r w:rsidRPr="00517D44">
              <w:rPr>
                <w:szCs w:val="24"/>
              </w:rPr>
              <w:t>General Governmental</w:t>
            </w:r>
          </w:p>
        </w:tc>
      </w:tr>
      <w:tr w:rsidR="00517D44" w:rsidRPr="00517D44" w14:paraId="3674E8B8" w14:textId="77777777" w:rsidTr="004D3F4E">
        <w:trPr>
          <w:trHeight w:val="315"/>
        </w:trPr>
        <w:tc>
          <w:tcPr>
            <w:tcW w:w="2070" w:type="dxa"/>
            <w:tcBorders>
              <w:top w:val="nil"/>
              <w:left w:val="nil"/>
              <w:bottom w:val="nil"/>
              <w:right w:val="nil"/>
            </w:tcBorders>
            <w:shd w:val="clear" w:color="auto" w:fill="auto"/>
            <w:noWrap/>
            <w:vAlign w:val="bottom"/>
            <w:hideMark/>
          </w:tcPr>
          <w:p w14:paraId="6F3E9BA6" w14:textId="77777777" w:rsidR="00517D44" w:rsidRPr="00517D44" w:rsidRDefault="00517D44" w:rsidP="004D3F4E">
            <w:pPr>
              <w:spacing w:before="40" w:after="40" w:line="360" w:lineRule="auto"/>
              <w:jc w:val="center"/>
              <w:rPr>
                <w:szCs w:val="24"/>
              </w:rPr>
            </w:pPr>
            <w:r w:rsidRPr="00517D44">
              <w:rPr>
                <w:szCs w:val="24"/>
              </w:rPr>
              <w:t>S</w:t>
            </w:r>
          </w:p>
        </w:tc>
        <w:tc>
          <w:tcPr>
            <w:tcW w:w="2070" w:type="dxa"/>
            <w:tcBorders>
              <w:top w:val="nil"/>
              <w:left w:val="nil"/>
              <w:bottom w:val="nil"/>
              <w:right w:val="nil"/>
            </w:tcBorders>
            <w:shd w:val="clear" w:color="auto" w:fill="auto"/>
            <w:noWrap/>
            <w:vAlign w:val="bottom"/>
            <w:hideMark/>
          </w:tcPr>
          <w:p w14:paraId="4FE614C2" w14:textId="77777777" w:rsidR="00517D44" w:rsidRPr="00517D44" w:rsidRDefault="00517D44" w:rsidP="004D3F4E">
            <w:pPr>
              <w:spacing w:before="40" w:after="40" w:line="360" w:lineRule="auto"/>
              <w:jc w:val="center"/>
              <w:rPr>
                <w:szCs w:val="24"/>
              </w:rPr>
            </w:pPr>
            <w:r w:rsidRPr="00517D44">
              <w:rPr>
                <w:szCs w:val="24"/>
              </w:rPr>
              <w:t>1010</w:t>
            </w:r>
          </w:p>
        </w:tc>
        <w:tc>
          <w:tcPr>
            <w:tcW w:w="4230" w:type="dxa"/>
            <w:tcBorders>
              <w:top w:val="nil"/>
              <w:left w:val="nil"/>
              <w:bottom w:val="nil"/>
              <w:right w:val="nil"/>
            </w:tcBorders>
          </w:tcPr>
          <w:p w14:paraId="48B72E38" w14:textId="77777777" w:rsidR="00517D44" w:rsidRPr="00517D44" w:rsidRDefault="00517D44" w:rsidP="004D3F4E">
            <w:pPr>
              <w:spacing w:before="40" w:after="40" w:line="360" w:lineRule="auto"/>
              <w:jc w:val="left"/>
              <w:rPr>
                <w:szCs w:val="24"/>
              </w:rPr>
            </w:pPr>
            <w:r w:rsidRPr="00517D44">
              <w:rPr>
                <w:szCs w:val="24"/>
              </w:rPr>
              <w:t>General Governmental</w:t>
            </w:r>
          </w:p>
        </w:tc>
      </w:tr>
      <w:tr w:rsidR="00517D44" w:rsidRPr="00517D44" w14:paraId="334DDA9D" w14:textId="77777777" w:rsidTr="004D3F4E">
        <w:trPr>
          <w:trHeight w:val="315"/>
        </w:trPr>
        <w:tc>
          <w:tcPr>
            <w:tcW w:w="2070" w:type="dxa"/>
            <w:tcBorders>
              <w:top w:val="nil"/>
              <w:left w:val="nil"/>
              <w:bottom w:val="nil"/>
              <w:right w:val="nil"/>
            </w:tcBorders>
            <w:shd w:val="clear" w:color="auto" w:fill="auto"/>
            <w:noWrap/>
            <w:vAlign w:val="bottom"/>
            <w:hideMark/>
          </w:tcPr>
          <w:p w14:paraId="3E10B489" w14:textId="77777777" w:rsidR="00517D44" w:rsidRPr="00517D44" w:rsidRDefault="00517D44" w:rsidP="004D3F4E">
            <w:pPr>
              <w:spacing w:before="40" w:after="40" w:line="360" w:lineRule="auto"/>
              <w:jc w:val="center"/>
              <w:rPr>
                <w:szCs w:val="24"/>
              </w:rPr>
            </w:pPr>
            <w:r w:rsidRPr="00517D44">
              <w:rPr>
                <w:szCs w:val="24"/>
              </w:rPr>
              <w:t>U</w:t>
            </w:r>
          </w:p>
        </w:tc>
        <w:tc>
          <w:tcPr>
            <w:tcW w:w="2070" w:type="dxa"/>
            <w:tcBorders>
              <w:top w:val="nil"/>
              <w:left w:val="nil"/>
              <w:bottom w:val="nil"/>
              <w:right w:val="nil"/>
            </w:tcBorders>
            <w:shd w:val="clear" w:color="auto" w:fill="auto"/>
            <w:noWrap/>
            <w:vAlign w:val="bottom"/>
            <w:hideMark/>
          </w:tcPr>
          <w:p w14:paraId="21EAAF82" w14:textId="77777777" w:rsidR="00517D44" w:rsidRPr="00517D44" w:rsidRDefault="00517D44" w:rsidP="004D3F4E">
            <w:pPr>
              <w:spacing w:before="40" w:after="40" w:line="360" w:lineRule="auto"/>
              <w:jc w:val="center"/>
              <w:rPr>
                <w:szCs w:val="24"/>
              </w:rPr>
            </w:pPr>
            <w:r w:rsidRPr="00517D44">
              <w:rPr>
                <w:szCs w:val="24"/>
              </w:rPr>
              <w:t>1060</w:t>
            </w:r>
          </w:p>
        </w:tc>
        <w:tc>
          <w:tcPr>
            <w:tcW w:w="4230" w:type="dxa"/>
            <w:tcBorders>
              <w:top w:val="nil"/>
              <w:left w:val="nil"/>
              <w:bottom w:val="nil"/>
              <w:right w:val="nil"/>
            </w:tcBorders>
          </w:tcPr>
          <w:p w14:paraId="435BC97F" w14:textId="77777777" w:rsidR="00517D44" w:rsidRPr="00517D44" w:rsidRDefault="00517D44" w:rsidP="004D3F4E">
            <w:pPr>
              <w:spacing w:before="40" w:after="40" w:line="360" w:lineRule="auto"/>
              <w:jc w:val="left"/>
              <w:rPr>
                <w:szCs w:val="24"/>
              </w:rPr>
            </w:pPr>
            <w:r w:rsidRPr="00517D44">
              <w:rPr>
                <w:szCs w:val="24"/>
              </w:rPr>
              <w:t>Transportation</w:t>
            </w:r>
          </w:p>
        </w:tc>
      </w:tr>
      <w:tr w:rsidR="00517D44" w:rsidRPr="00517D44" w14:paraId="6171A6EA" w14:textId="77777777" w:rsidTr="004D3F4E">
        <w:trPr>
          <w:trHeight w:val="315"/>
        </w:trPr>
        <w:tc>
          <w:tcPr>
            <w:tcW w:w="2070" w:type="dxa"/>
            <w:tcBorders>
              <w:top w:val="nil"/>
              <w:left w:val="nil"/>
              <w:bottom w:val="nil"/>
              <w:right w:val="nil"/>
            </w:tcBorders>
            <w:shd w:val="clear" w:color="auto" w:fill="auto"/>
            <w:noWrap/>
            <w:vAlign w:val="bottom"/>
            <w:hideMark/>
          </w:tcPr>
          <w:p w14:paraId="4CC88BD5" w14:textId="77777777" w:rsidR="00517D44" w:rsidRPr="00517D44" w:rsidRDefault="00517D44" w:rsidP="004D3F4E">
            <w:pPr>
              <w:spacing w:before="40" w:after="40" w:line="360" w:lineRule="auto"/>
              <w:jc w:val="center"/>
              <w:rPr>
                <w:szCs w:val="24"/>
              </w:rPr>
            </w:pPr>
            <w:r w:rsidRPr="00517D44">
              <w:rPr>
                <w:szCs w:val="24"/>
              </w:rPr>
              <w:t>W</w:t>
            </w:r>
          </w:p>
        </w:tc>
        <w:tc>
          <w:tcPr>
            <w:tcW w:w="2070" w:type="dxa"/>
            <w:tcBorders>
              <w:top w:val="nil"/>
              <w:left w:val="nil"/>
              <w:bottom w:val="nil"/>
              <w:right w:val="nil"/>
            </w:tcBorders>
            <w:shd w:val="clear" w:color="auto" w:fill="auto"/>
            <w:noWrap/>
            <w:vAlign w:val="bottom"/>
            <w:hideMark/>
          </w:tcPr>
          <w:p w14:paraId="44A93934" w14:textId="77777777" w:rsidR="00517D44" w:rsidRPr="00517D44" w:rsidRDefault="00517D44" w:rsidP="004D3F4E">
            <w:pPr>
              <w:spacing w:before="40" w:after="40" w:line="360" w:lineRule="auto"/>
              <w:jc w:val="center"/>
              <w:rPr>
                <w:szCs w:val="24"/>
              </w:rPr>
            </w:pPr>
            <w:r w:rsidRPr="00517D44">
              <w:rPr>
                <w:szCs w:val="24"/>
              </w:rPr>
              <w:t>1010</w:t>
            </w:r>
          </w:p>
        </w:tc>
        <w:tc>
          <w:tcPr>
            <w:tcW w:w="4230" w:type="dxa"/>
            <w:tcBorders>
              <w:top w:val="nil"/>
              <w:left w:val="nil"/>
              <w:bottom w:val="nil"/>
              <w:right w:val="nil"/>
            </w:tcBorders>
          </w:tcPr>
          <w:p w14:paraId="2B045D07" w14:textId="77777777" w:rsidR="00517D44" w:rsidRPr="00517D44" w:rsidRDefault="00517D44" w:rsidP="004D3F4E">
            <w:pPr>
              <w:spacing w:before="40" w:after="40" w:line="360" w:lineRule="auto"/>
              <w:jc w:val="left"/>
              <w:rPr>
                <w:szCs w:val="24"/>
              </w:rPr>
            </w:pPr>
            <w:r w:rsidRPr="00517D44">
              <w:rPr>
                <w:szCs w:val="24"/>
              </w:rPr>
              <w:t>General Governmental</w:t>
            </w:r>
          </w:p>
        </w:tc>
      </w:tr>
      <w:tr w:rsidR="00517D44" w:rsidRPr="00517D44" w14:paraId="4BF5DB02" w14:textId="77777777" w:rsidTr="004D3F4E">
        <w:trPr>
          <w:trHeight w:val="315"/>
        </w:trPr>
        <w:tc>
          <w:tcPr>
            <w:tcW w:w="2070" w:type="dxa"/>
            <w:tcBorders>
              <w:top w:val="nil"/>
              <w:left w:val="nil"/>
              <w:bottom w:val="nil"/>
              <w:right w:val="nil"/>
            </w:tcBorders>
            <w:shd w:val="clear" w:color="auto" w:fill="auto"/>
            <w:noWrap/>
            <w:vAlign w:val="bottom"/>
            <w:hideMark/>
          </w:tcPr>
          <w:p w14:paraId="601D42E3" w14:textId="77777777" w:rsidR="00517D44" w:rsidRPr="00517D44" w:rsidRDefault="00517D44" w:rsidP="004D3F4E">
            <w:pPr>
              <w:spacing w:before="40" w:after="40" w:line="360" w:lineRule="auto"/>
              <w:jc w:val="center"/>
              <w:rPr>
                <w:szCs w:val="24"/>
              </w:rPr>
            </w:pPr>
            <w:r w:rsidRPr="00517D44">
              <w:rPr>
                <w:szCs w:val="24"/>
              </w:rPr>
              <w:t>X</w:t>
            </w:r>
          </w:p>
        </w:tc>
        <w:tc>
          <w:tcPr>
            <w:tcW w:w="2070" w:type="dxa"/>
            <w:tcBorders>
              <w:top w:val="nil"/>
              <w:left w:val="nil"/>
              <w:bottom w:val="nil"/>
              <w:right w:val="nil"/>
            </w:tcBorders>
            <w:shd w:val="clear" w:color="auto" w:fill="auto"/>
            <w:noWrap/>
            <w:vAlign w:val="bottom"/>
            <w:hideMark/>
          </w:tcPr>
          <w:p w14:paraId="5D9BDD2C" w14:textId="77777777" w:rsidR="00517D44" w:rsidRPr="00517D44" w:rsidRDefault="00517D44" w:rsidP="004D3F4E">
            <w:pPr>
              <w:spacing w:before="40" w:after="40" w:line="360" w:lineRule="auto"/>
              <w:jc w:val="center"/>
              <w:rPr>
                <w:szCs w:val="24"/>
              </w:rPr>
            </w:pPr>
            <w:r w:rsidRPr="00517D44">
              <w:rPr>
                <w:szCs w:val="24"/>
              </w:rPr>
              <w:t>1110</w:t>
            </w:r>
          </w:p>
        </w:tc>
        <w:tc>
          <w:tcPr>
            <w:tcW w:w="4230" w:type="dxa"/>
            <w:tcBorders>
              <w:top w:val="nil"/>
              <w:left w:val="nil"/>
              <w:bottom w:val="nil"/>
              <w:right w:val="nil"/>
            </w:tcBorders>
          </w:tcPr>
          <w:p w14:paraId="3F80D19A" w14:textId="77777777" w:rsidR="00517D44" w:rsidRPr="00517D44" w:rsidRDefault="00517D44" w:rsidP="004D3F4E">
            <w:pPr>
              <w:spacing w:before="40" w:after="40" w:line="360" w:lineRule="auto"/>
              <w:jc w:val="left"/>
              <w:rPr>
                <w:szCs w:val="24"/>
              </w:rPr>
            </w:pPr>
            <w:r w:rsidRPr="00517D44">
              <w:rPr>
                <w:szCs w:val="24"/>
              </w:rPr>
              <w:t>Intergovernmental</w:t>
            </w:r>
          </w:p>
        </w:tc>
      </w:tr>
    </w:tbl>
    <w:p w14:paraId="31DFC24E" w14:textId="77777777" w:rsidR="00517D44" w:rsidRDefault="00517D44" w:rsidP="00D764B2"/>
    <w:p w14:paraId="702DF75C" w14:textId="77777777" w:rsidR="002B5AA2" w:rsidRDefault="002B5AA2">
      <w:pPr>
        <w:spacing w:before="0" w:after="0"/>
        <w:jc w:val="left"/>
      </w:pPr>
      <w:r>
        <w:br w:type="page"/>
      </w:r>
    </w:p>
    <w:p w14:paraId="2E777A23" w14:textId="77777777" w:rsidR="0012040B" w:rsidRDefault="002B5AA2" w:rsidP="003B02BA">
      <w:pPr>
        <w:pStyle w:val="Heading2"/>
      </w:pPr>
      <w:bookmarkStart w:id="409" w:name="_Toc102023306"/>
      <w:r>
        <w:lastRenderedPageBreak/>
        <w:t>APPENDIX C—</w:t>
      </w:r>
      <w:r w:rsidRPr="002B5AA2">
        <w:t xml:space="preserve"> </w:t>
      </w:r>
      <w:r>
        <w:t>STATE RISK MANAGEMENT ACTIVITIES</w:t>
      </w:r>
      <w:bookmarkEnd w:id="409"/>
    </w:p>
    <w:p w14:paraId="389551FA" w14:textId="77777777" w:rsidR="00B26EE2" w:rsidRDefault="00B26EE2" w:rsidP="00FA499A">
      <w:pPr>
        <w:pStyle w:val="Heading6"/>
      </w:pPr>
      <w:r>
        <w:t>GENERAL INFORMATION</w:t>
      </w:r>
    </w:p>
    <w:p w14:paraId="5376C5AD" w14:textId="77777777" w:rsidR="00B26EE2" w:rsidRDefault="00B26EE2" w:rsidP="00B26EE2">
      <w:pPr>
        <w:spacing w:after="60"/>
      </w:pPr>
      <w:r>
        <w:t>Listed below are all risk management activities of which the Comptroller General's Office is currently aware.  If your agency participates in or sponsors a risk management activity not listed below, please identify and describe this activity as requested in the Master Reporting Package Checklist (</w:t>
      </w:r>
      <w:r w:rsidR="00054A4C">
        <w:t>Form 2.0.1).</w:t>
      </w:r>
    </w:p>
    <w:p w14:paraId="0E8A603B" w14:textId="29C0A50F" w:rsidR="00B26EE2" w:rsidRDefault="00B26EE2" w:rsidP="00B26EE2">
      <w:pPr>
        <w:pStyle w:val="Bullet10"/>
        <w:spacing w:before="40" w:after="40"/>
        <w:ind w:hanging="360"/>
      </w:pPr>
      <w:r>
        <w:t>o</w:t>
      </w:r>
      <w:r>
        <w:tab/>
        <w:t xml:space="preserve">Property and casualty losses managed by the Insurance Reserve Fund within the </w:t>
      </w:r>
      <w:r w:rsidR="00C23E00">
        <w:t>State Fiscal Accountability Authority</w:t>
      </w:r>
    </w:p>
    <w:p w14:paraId="6D9A7DDD" w14:textId="5E88E892" w:rsidR="00B26EE2" w:rsidRDefault="00B26EE2" w:rsidP="00B26EE2">
      <w:pPr>
        <w:pStyle w:val="Bullet10"/>
        <w:spacing w:before="40" w:after="40"/>
        <w:ind w:hanging="360"/>
      </w:pPr>
      <w:r>
        <w:t>o</w:t>
      </w:r>
      <w:r>
        <w:tab/>
        <w:t xml:space="preserve">Health and Dental Benefits managed by the Employee Insurance Programs within the </w:t>
      </w:r>
      <w:r w:rsidR="00C23E00">
        <w:t>Public Employee Benefit Authority</w:t>
      </w:r>
    </w:p>
    <w:p w14:paraId="5ADB7D98" w14:textId="454F04C0" w:rsidR="00B26EE2" w:rsidRDefault="00B26EE2" w:rsidP="00B26EE2">
      <w:pPr>
        <w:pStyle w:val="Bullet10"/>
        <w:spacing w:before="40" w:after="40"/>
        <w:ind w:hanging="360"/>
      </w:pPr>
      <w:r>
        <w:t>o</w:t>
      </w:r>
      <w:r>
        <w:tab/>
        <w:t xml:space="preserve">Long-term disability and life plans administered by the </w:t>
      </w:r>
      <w:r w:rsidR="00C23E00">
        <w:t>Public Employee Benefit Authority</w:t>
      </w:r>
    </w:p>
    <w:p w14:paraId="316E293B" w14:textId="77777777" w:rsidR="00B26EE2" w:rsidRDefault="00B26EE2" w:rsidP="00B26EE2">
      <w:pPr>
        <w:pStyle w:val="Bullet10"/>
        <w:spacing w:before="40" w:after="40"/>
        <w:ind w:hanging="360"/>
      </w:pPr>
      <w:r>
        <w:t>o</w:t>
      </w:r>
      <w:r>
        <w:tab/>
        <w:t>Workers' compensation for State employees administered by the State Accident Fund</w:t>
      </w:r>
    </w:p>
    <w:p w14:paraId="6A307D52" w14:textId="77777777" w:rsidR="00B26EE2" w:rsidRDefault="00B26EE2" w:rsidP="00B26EE2">
      <w:pPr>
        <w:pStyle w:val="Bullet10"/>
        <w:spacing w:before="40" w:after="40"/>
        <w:ind w:hanging="360"/>
      </w:pPr>
      <w:r>
        <w:t>o</w:t>
      </w:r>
      <w:r>
        <w:tab/>
        <w:t>Unemployment compensation for State employees</w:t>
      </w:r>
    </w:p>
    <w:p w14:paraId="6144982A" w14:textId="77777777" w:rsidR="00B26EE2" w:rsidRDefault="00B26EE2" w:rsidP="00B26EE2">
      <w:pPr>
        <w:pStyle w:val="Bullet10"/>
        <w:spacing w:before="40" w:after="40"/>
        <w:ind w:hanging="360"/>
      </w:pPr>
      <w:r>
        <w:t>o</w:t>
      </w:r>
      <w:r>
        <w:tab/>
        <w:t>Patients' Compensation Fund</w:t>
      </w:r>
    </w:p>
    <w:p w14:paraId="1F8E7A3F" w14:textId="77777777" w:rsidR="00B26EE2" w:rsidRDefault="00B26EE2" w:rsidP="00B26EE2">
      <w:pPr>
        <w:pStyle w:val="Bullet10"/>
        <w:spacing w:before="40" w:after="40"/>
        <w:ind w:hanging="360"/>
      </w:pPr>
      <w:r>
        <w:t>o</w:t>
      </w:r>
      <w:r>
        <w:tab/>
        <w:t>Medical Malpractice Joint Underwriting Association</w:t>
      </w:r>
    </w:p>
    <w:p w14:paraId="37F48772" w14:textId="77777777" w:rsidR="00B26EE2" w:rsidRDefault="00B26EE2" w:rsidP="00B26EE2">
      <w:pPr>
        <w:pStyle w:val="Bullet10"/>
        <w:spacing w:before="40" w:after="40"/>
        <w:ind w:hanging="360"/>
      </w:pPr>
      <w:r>
        <w:t>o</w:t>
      </w:r>
      <w:r>
        <w:tab/>
        <w:t>Workers' Compensation Uninsured Employers' Fund administered by the Second Injury Fund</w:t>
      </w:r>
    </w:p>
    <w:p w14:paraId="3AFD01F9" w14:textId="77777777" w:rsidR="00B26EE2" w:rsidRDefault="00B26EE2" w:rsidP="00B26EE2">
      <w:pPr>
        <w:pStyle w:val="Bullet10"/>
        <w:spacing w:before="40" w:after="40"/>
        <w:ind w:hanging="360"/>
      </w:pPr>
      <w:r>
        <w:t>o</w:t>
      </w:r>
      <w:r>
        <w:tab/>
        <w:t>South Carolina Health Access Plan administered by Health and Human Services Finance Commission</w:t>
      </w:r>
    </w:p>
    <w:p w14:paraId="174173F8" w14:textId="77777777" w:rsidR="00B26EE2" w:rsidRDefault="00B26EE2" w:rsidP="00B26EE2">
      <w:pPr>
        <w:pStyle w:val="Bullet10"/>
        <w:spacing w:before="40" w:after="40"/>
        <w:ind w:hanging="360"/>
      </w:pPr>
      <w:r>
        <w:t>o</w:t>
      </w:r>
      <w:r>
        <w:tab/>
        <w:t>Employee Honesty/Fidelity/Surety Bonds (commercial insurers)</w:t>
      </w:r>
    </w:p>
    <w:p w14:paraId="450AA1A6" w14:textId="77777777" w:rsidR="00B26EE2" w:rsidRDefault="00B26EE2" w:rsidP="00B26EE2">
      <w:pPr>
        <w:pStyle w:val="Bullet10"/>
        <w:spacing w:before="40" w:after="40"/>
        <w:ind w:hanging="360"/>
      </w:pPr>
      <w:r>
        <w:t>o</w:t>
      </w:r>
      <w:r>
        <w:tab/>
        <w:t>Floater Registered Mail (commercial insurer)</w:t>
      </w:r>
    </w:p>
    <w:p w14:paraId="43E82BC1" w14:textId="77777777" w:rsidR="00B26EE2" w:rsidRDefault="00B26EE2" w:rsidP="00B26EE2">
      <w:pPr>
        <w:pStyle w:val="Bullet10"/>
        <w:spacing w:before="40" w:after="40"/>
        <w:ind w:hanging="360"/>
      </w:pPr>
      <w:r>
        <w:t>o</w:t>
      </w:r>
      <w:r>
        <w:tab/>
        <w:t>State Treasurer's Bond (commercial insurer)</w:t>
      </w:r>
    </w:p>
    <w:p w14:paraId="3CE36BC5" w14:textId="77777777" w:rsidR="00B26EE2" w:rsidRDefault="00B26EE2" w:rsidP="00B26EE2">
      <w:pPr>
        <w:pStyle w:val="Bullet10"/>
        <w:spacing w:before="40" w:after="40"/>
        <w:ind w:hanging="360"/>
      </w:pPr>
      <w:r>
        <w:t>o</w:t>
      </w:r>
      <w:r>
        <w:tab/>
        <w:t>Student Accident Insurance for "Special Schools Trainees" (commercial insurer)</w:t>
      </w:r>
    </w:p>
    <w:p w14:paraId="7BAA4A8A" w14:textId="77777777" w:rsidR="00B26EE2" w:rsidRDefault="00B26EE2" w:rsidP="00B26EE2">
      <w:pPr>
        <w:pStyle w:val="Bullet10"/>
        <w:spacing w:before="40" w:after="40"/>
        <w:ind w:hanging="360"/>
      </w:pPr>
      <w:r>
        <w:t>o</w:t>
      </w:r>
      <w:r>
        <w:tab/>
        <w:t>Media Special Perils Policy</w:t>
      </w:r>
      <w:r>
        <w:noBreakHyphen/>
      </w:r>
      <w:r>
        <w:noBreakHyphen/>
        <w:t>Multimedia Coverage (commercial insurer)</w:t>
      </w:r>
    </w:p>
    <w:p w14:paraId="4EFA9880" w14:textId="77777777" w:rsidR="00B26EE2" w:rsidRDefault="00B26EE2" w:rsidP="00B26EE2">
      <w:pPr>
        <w:pStyle w:val="Bullet10"/>
        <w:spacing w:before="40" w:after="40"/>
        <w:ind w:hanging="360"/>
      </w:pPr>
      <w:r>
        <w:t>o</w:t>
      </w:r>
      <w:r>
        <w:tab/>
        <w:t>Accident Policy for Volunteers (commercial insurer)</w:t>
      </w:r>
    </w:p>
    <w:p w14:paraId="7EB956D0" w14:textId="77777777" w:rsidR="00B26EE2" w:rsidRDefault="00B26EE2" w:rsidP="00B26EE2">
      <w:pPr>
        <w:pStyle w:val="Bullet10"/>
        <w:spacing w:before="40" w:after="40"/>
        <w:ind w:hanging="360"/>
      </w:pPr>
      <w:r>
        <w:t>o</w:t>
      </w:r>
      <w:r>
        <w:tab/>
        <w:t>Campers' Medical Accident &amp; Illness Insurance on Campers at Camp Burnt Gin (commercial insurer)</w:t>
      </w:r>
    </w:p>
    <w:p w14:paraId="2744747B" w14:textId="77777777" w:rsidR="00B26EE2" w:rsidRDefault="00B26EE2" w:rsidP="00B26EE2">
      <w:pPr>
        <w:pStyle w:val="Bullet10"/>
        <w:spacing w:before="40" w:after="40"/>
        <w:ind w:hanging="360"/>
      </w:pPr>
      <w:r>
        <w:t>o</w:t>
      </w:r>
      <w:r>
        <w:tab/>
      </w:r>
      <w:proofErr w:type="gramStart"/>
      <w:r>
        <w:t>Foster</w:t>
      </w:r>
      <w:proofErr w:type="gramEnd"/>
      <w:r>
        <w:t xml:space="preserve"> family or DSS employee claims for damages by foster children (self-insured by Department of Social Services; $500 maximum compensation for foster family and $250 maximum compensation for DSS employee for each occurrence with a $50 deductible per occurrence)</w:t>
      </w:r>
    </w:p>
    <w:p w14:paraId="08356389" w14:textId="77777777" w:rsidR="00B26EE2" w:rsidRDefault="00B26EE2" w:rsidP="00B26EE2">
      <w:pPr>
        <w:pStyle w:val="Bullet10"/>
        <w:spacing w:before="40" w:after="40"/>
        <w:ind w:hanging="360"/>
      </w:pPr>
      <w:r>
        <w:t>o</w:t>
      </w:r>
      <w:r>
        <w:tab/>
        <w:t>Food Stamp Mail Loss (commercial insurer)</w:t>
      </w:r>
    </w:p>
    <w:p w14:paraId="033831E0" w14:textId="77777777" w:rsidR="00B26EE2" w:rsidRDefault="00B26EE2" w:rsidP="00B26EE2">
      <w:pPr>
        <w:pStyle w:val="Bullet10"/>
        <w:spacing w:before="40" w:after="40"/>
        <w:ind w:hanging="360"/>
      </w:pPr>
      <w:r>
        <w:t>o</w:t>
      </w:r>
      <w:r>
        <w:tab/>
        <w:t>State Constable Bonds (commercial insurers)</w:t>
      </w:r>
    </w:p>
    <w:p w14:paraId="1DDE0D35" w14:textId="77777777" w:rsidR="00B26EE2" w:rsidRDefault="00B26EE2" w:rsidP="00B26EE2">
      <w:pPr>
        <w:pStyle w:val="Bullet10"/>
        <w:spacing w:before="40" w:after="40"/>
        <w:ind w:hanging="360"/>
      </w:pPr>
      <w:r>
        <w:t>o</w:t>
      </w:r>
      <w:r>
        <w:tab/>
        <w:t>Medical Liability for Work-related Injuries to Inmates (Self-insured by Department of Corrections)</w:t>
      </w:r>
    </w:p>
    <w:p w14:paraId="6AAD71E3" w14:textId="77777777" w:rsidR="00B26EE2" w:rsidRDefault="00B26EE2" w:rsidP="00B26EE2">
      <w:pPr>
        <w:pStyle w:val="Bullet10"/>
        <w:spacing w:before="40" w:after="40"/>
        <w:ind w:hanging="360"/>
      </w:pPr>
      <w:r>
        <w:t>o</w:t>
      </w:r>
      <w:r>
        <w:tab/>
        <w:t>Hazard Insurance on Stored Commodities in State Warehouses (commercial insurer)</w:t>
      </w:r>
    </w:p>
    <w:p w14:paraId="1AF6F4D3" w14:textId="77777777" w:rsidR="00B26EE2" w:rsidRDefault="00B26EE2" w:rsidP="00B26EE2">
      <w:pPr>
        <w:pStyle w:val="Bullet10"/>
        <w:spacing w:before="40" w:after="40"/>
        <w:ind w:hanging="360"/>
      </w:pPr>
      <w:r>
        <w:t>o</w:t>
      </w:r>
      <w:r>
        <w:tab/>
        <w:t>Liquor Bonds (commercial insurer)</w:t>
      </w:r>
    </w:p>
    <w:p w14:paraId="0F1AF096" w14:textId="77777777" w:rsidR="00B26EE2" w:rsidRDefault="00B26EE2" w:rsidP="00B26EE2">
      <w:pPr>
        <w:pStyle w:val="Bullet10"/>
        <w:spacing w:before="40" w:after="40"/>
        <w:ind w:hanging="360"/>
      </w:pPr>
      <w:r>
        <w:t>o</w:t>
      </w:r>
      <w:r>
        <w:tab/>
        <w:t>Commercial Crime Coverage (commercial insurer)</w:t>
      </w:r>
    </w:p>
    <w:p w14:paraId="178C6B3C" w14:textId="77777777" w:rsidR="00B26EE2" w:rsidRDefault="00B26EE2" w:rsidP="00B26EE2">
      <w:pPr>
        <w:pStyle w:val="Bullet10"/>
        <w:spacing w:before="40" w:after="40"/>
        <w:ind w:hanging="360"/>
      </w:pPr>
      <w:r>
        <w:t>o</w:t>
      </w:r>
      <w:r>
        <w:tab/>
        <w:t>Bond Pistol Permit (commercial insurer)</w:t>
      </w:r>
    </w:p>
    <w:p w14:paraId="00FA8DE1" w14:textId="77777777" w:rsidR="00B26EE2" w:rsidRDefault="00B26EE2" w:rsidP="00B26EE2">
      <w:pPr>
        <w:pStyle w:val="Bullet10"/>
        <w:spacing w:before="40" w:after="40"/>
        <w:ind w:hanging="360"/>
      </w:pPr>
      <w:r>
        <w:t>o</w:t>
      </w:r>
      <w:r>
        <w:tab/>
        <w:t>Vending Stand Facilities (self-insured by the South Carolina Commission for the Blind)</w:t>
      </w:r>
    </w:p>
    <w:p w14:paraId="2721A33E" w14:textId="77777777" w:rsidR="002B5AA2" w:rsidRDefault="00B26EE2" w:rsidP="008032D4">
      <w:pPr>
        <w:pStyle w:val="Bullet10"/>
        <w:spacing w:before="40" w:after="40"/>
        <w:ind w:hanging="360"/>
      </w:pPr>
      <w:r>
        <w:t>o</w:t>
      </w:r>
      <w:r>
        <w:tab/>
        <w:t>Collision and/or comprehensive losses on vehicles (self-insured by various agencies)</w:t>
      </w:r>
    </w:p>
    <w:p w14:paraId="50804556" w14:textId="77777777" w:rsidR="00A050D9" w:rsidRDefault="00A050D9" w:rsidP="003B02BA">
      <w:pPr>
        <w:pStyle w:val="Heading2"/>
      </w:pPr>
      <w:bookmarkStart w:id="410" w:name="_Toc102023307"/>
      <w:r>
        <w:lastRenderedPageBreak/>
        <w:t>APPENDIX D—</w:t>
      </w:r>
      <w:r w:rsidRPr="002B5AA2">
        <w:t xml:space="preserve"> </w:t>
      </w:r>
      <w:r>
        <w:t xml:space="preserve">STATE’S </w:t>
      </w:r>
      <w:r w:rsidR="00DF71A7">
        <w:t xml:space="preserve">FINANCIAL </w:t>
      </w:r>
      <w:r>
        <w:t>REPORTING ENTITY</w:t>
      </w:r>
      <w:bookmarkEnd w:id="410"/>
    </w:p>
    <w:p w14:paraId="63F0C1FA" w14:textId="77777777" w:rsidR="00A050D9" w:rsidRDefault="00A050D9" w:rsidP="00A050D9">
      <w:pPr>
        <w:pStyle w:val="Heading6"/>
      </w:pPr>
      <w:r>
        <w:t>STATE AGENCIES</w:t>
      </w:r>
    </w:p>
    <w:p w14:paraId="264E9227" w14:textId="77777777" w:rsidR="00565B06" w:rsidRPr="00E83033" w:rsidRDefault="00565B06" w:rsidP="00E83033">
      <w:pPr>
        <w:spacing w:before="0" w:after="0"/>
      </w:pPr>
      <w:r w:rsidRPr="00E83033">
        <w:t>Adjutant General</w:t>
      </w:r>
    </w:p>
    <w:p w14:paraId="2F499F16" w14:textId="77777777" w:rsidR="00565B06" w:rsidRPr="00E83033" w:rsidRDefault="00565B06" w:rsidP="00E83033">
      <w:pPr>
        <w:spacing w:before="0" w:after="0"/>
      </w:pPr>
      <w:r w:rsidRPr="00E83033">
        <w:t>Administrative Law Court</w:t>
      </w:r>
    </w:p>
    <w:p w14:paraId="3668DC52" w14:textId="77777777" w:rsidR="00565B06" w:rsidRPr="00E83033" w:rsidRDefault="00565B06" w:rsidP="00E83033">
      <w:pPr>
        <w:spacing w:before="0" w:after="0"/>
      </w:pPr>
      <w:r w:rsidRPr="00E83033">
        <w:t>Aeronautics Division</w:t>
      </w:r>
    </w:p>
    <w:p w14:paraId="6FD8FAA5" w14:textId="77777777" w:rsidR="00565B06" w:rsidRPr="00E83033" w:rsidRDefault="00565B06" w:rsidP="00E83033">
      <w:pPr>
        <w:spacing w:before="0" w:after="0"/>
      </w:pPr>
      <w:r w:rsidRPr="00E83033">
        <w:t>Arts Commission</w:t>
      </w:r>
    </w:p>
    <w:p w14:paraId="7214895E" w14:textId="77777777" w:rsidR="00565B06" w:rsidRPr="00E83033" w:rsidRDefault="00565B06" w:rsidP="00E83033">
      <w:pPr>
        <w:spacing w:before="0" w:after="0"/>
      </w:pPr>
      <w:r w:rsidRPr="00E83033">
        <w:t>Attorney General</w:t>
      </w:r>
      <w:r w:rsidR="003E5550">
        <w:t>’s Office</w:t>
      </w:r>
    </w:p>
    <w:p w14:paraId="18E6DE0D" w14:textId="77777777" w:rsidR="00565B06" w:rsidRPr="00E83033" w:rsidRDefault="00565B06" w:rsidP="00E83033">
      <w:pPr>
        <w:spacing w:before="0" w:after="0"/>
      </w:pPr>
      <w:r w:rsidRPr="00E83033">
        <w:t>Board of Financial Institutions</w:t>
      </w:r>
    </w:p>
    <w:p w14:paraId="6BE158C9" w14:textId="77777777" w:rsidR="003E5550" w:rsidRPr="00E83033" w:rsidRDefault="003E5550" w:rsidP="003E5550">
      <w:pPr>
        <w:spacing w:before="0" w:after="0"/>
      </w:pPr>
      <w:r w:rsidRPr="00E83033">
        <w:t xml:space="preserve">Commission </w:t>
      </w:r>
      <w:r>
        <w:t xml:space="preserve">for the </w:t>
      </w:r>
      <w:r w:rsidRPr="00E83033">
        <w:t xml:space="preserve">Blind </w:t>
      </w:r>
    </w:p>
    <w:p w14:paraId="3F17FC79" w14:textId="77777777" w:rsidR="0021478A" w:rsidRPr="00E83033" w:rsidRDefault="0021478A" w:rsidP="0021478A">
      <w:pPr>
        <w:spacing w:before="0" w:after="0"/>
      </w:pPr>
      <w:r w:rsidRPr="00E83033">
        <w:t xml:space="preserve">Commission </w:t>
      </w:r>
      <w:r>
        <w:t xml:space="preserve">on </w:t>
      </w:r>
      <w:r w:rsidRPr="00E83033">
        <w:t xml:space="preserve">Higher Education </w:t>
      </w:r>
    </w:p>
    <w:p w14:paraId="163D85B3" w14:textId="77777777" w:rsidR="00565B06" w:rsidRPr="00E83033" w:rsidRDefault="00565B06" w:rsidP="00E83033">
      <w:pPr>
        <w:spacing w:before="0" w:after="0"/>
      </w:pPr>
      <w:r w:rsidRPr="00E83033">
        <w:t>Commission on Indigent Defense</w:t>
      </w:r>
    </w:p>
    <w:p w14:paraId="513EF267" w14:textId="77777777" w:rsidR="00565B06" w:rsidRPr="00E83033" w:rsidRDefault="00565B06" w:rsidP="00E83033">
      <w:pPr>
        <w:spacing w:before="0" w:after="0"/>
      </w:pPr>
      <w:r w:rsidRPr="00E83033">
        <w:t xml:space="preserve">Commission on Prosecution Coordination </w:t>
      </w:r>
    </w:p>
    <w:p w14:paraId="76E6331B" w14:textId="77777777" w:rsidR="00565B06" w:rsidRDefault="00565B06" w:rsidP="00E83033">
      <w:pPr>
        <w:spacing w:before="0" w:after="0"/>
      </w:pPr>
      <w:r w:rsidRPr="00E83033">
        <w:t>Comptroller General</w:t>
      </w:r>
      <w:r w:rsidR="003E5550">
        <w:t>’s Office</w:t>
      </w:r>
    </w:p>
    <w:p w14:paraId="78437CE7" w14:textId="77777777" w:rsidR="00193D3D" w:rsidRPr="00E83033" w:rsidRDefault="00193D3D" w:rsidP="00E83033">
      <w:pPr>
        <w:spacing w:before="0" w:after="0"/>
      </w:pPr>
      <w:r>
        <w:t>Confederate Relic Room and Military Museum Commission</w:t>
      </w:r>
    </w:p>
    <w:p w14:paraId="501BB1EA" w14:textId="0BF0A608" w:rsidR="00193D3D" w:rsidRDefault="00193D3D" w:rsidP="00E83033">
      <w:pPr>
        <w:spacing w:before="0" w:after="0"/>
      </w:pPr>
      <w:r>
        <w:t>Department of Administration</w:t>
      </w:r>
    </w:p>
    <w:p w14:paraId="2A1E42C5" w14:textId="5A3BE7DE" w:rsidR="00D50556" w:rsidRDefault="00D50556" w:rsidP="00E83033">
      <w:pPr>
        <w:spacing w:before="0" w:after="0"/>
      </w:pPr>
      <w:r>
        <w:t>Department of Aging</w:t>
      </w:r>
    </w:p>
    <w:p w14:paraId="51852B8F" w14:textId="77777777" w:rsidR="003E5550" w:rsidRPr="00E83033" w:rsidRDefault="003E5550" w:rsidP="003E5550">
      <w:pPr>
        <w:spacing w:before="0" w:after="0"/>
      </w:pPr>
      <w:r w:rsidRPr="00E83033">
        <w:t xml:space="preserve">Department </w:t>
      </w:r>
      <w:r>
        <w:t xml:space="preserve">of </w:t>
      </w:r>
      <w:r w:rsidRPr="00E83033">
        <w:t xml:space="preserve">Agriculture </w:t>
      </w:r>
    </w:p>
    <w:p w14:paraId="7CE4E6B6" w14:textId="77777777" w:rsidR="00565B06" w:rsidRPr="00E83033" w:rsidRDefault="00565B06" w:rsidP="00E83033">
      <w:pPr>
        <w:spacing w:before="0" w:after="0"/>
      </w:pPr>
      <w:r w:rsidRPr="00E83033">
        <w:t>Department of Alcohol &amp; Other Drug Abuse</w:t>
      </w:r>
      <w:r w:rsidR="00D026E6">
        <w:t xml:space="preserve"> Services</w:t>
      </w:r>
    </w:p>
    <w:p w14:paraId="7473C52E" w14:textId="473B179C" w:rsidR="003E5550" w:rsidRDefault="003E5550" w:rsidP="003E5550">
      <w:pPr>
        <w:spacing w:before="0" w:after="0"/>
      </w:pPr>
      <w:r w:rsidRPr="00E83033">
        <w:t xml:space="preserve">Department </w:t>
      </w:r>
      <w:r>
        <w:t xml:space="preserve">of </w:t>
      </w:r>
      <w:r w:rsidRPr="00E83033">
        <w:t xml:space="preserve">Archives &amp; History </w:t>
      </w:r>
    </w:p>
    <w:p w14:paraId="4105A9AB" w14:textId="51DD0C55" w:rsidR="00D50556" w:rsidRPr="00E83033" w:rsidRDefault="00D50556" w:rsidP="003E5550">
      <w:pPr>
        <w:spacing w:before="0" w:after="0"/>
      </w:pPr>
      <w:r>
        <w:t>Department of Children’s Advocacy</w:t>
      </w:r>
    </w:p>
    <w:p w14:paraId="186079AA" w14:textId="77777777" w:rsidR="00565B06" w:rsidRPr="00E83033" w:rsidRDefault="00565B06" w:rsidP="00E83033">
      <w:pPr>
        <w:spacing w:before="0" w:after="0"/>
      </w:pPr>
      <w:r w:rsidRPr="00E83033">
        <w:t>Department of Commerce</w:t>
      </w:r>
    </w:p>
    <w:p w14:paraId="48281D4A" w14:textId="77777777" w:rsidR="00565B06" w:rsidRPr="00E83033" w:rsidRDefault="00565B06" w:rsidP="00E83033">
      <w:pPr>
        <w:spacing w:before="0" w:after="0"/>
      </w:pPr>
      <w:r w:rsidRPr="00E83033">
        <w:t>Department of Consumer Affairs</w:t>
      </w:r>
    </w:p>
    <w:p w14:paraId="45F87201" w14:textId="77777777" w:rsidR="003E5550" w:rsidRPr="00E83033" w:rsidRDefault="003E5550" w:rsidP="003E5550">
      <w:pPr>
        <w:spacing w:before="0" w:after="0"/>
      </w:pPr>
      <w:r w:rsidRPr="00E83033">
        <w:t xml:space="preserve">Department </w:t>
      </w:r>
      <w:r>
        <w:t xml:space="preserve">of </w:t>
      </w:r>
      <w:r w:rsidRPr="00E83033">
        <w:t xml:space="preserve">Corrections </w:t>
      </w:r>
    </w:p>
    <w:p w14:paraId="673A6D33" w14:textId="77777777" w:rsidR="00565B06" w:rsidRPr="00E83033" w:rsidRDefault="00565B06" w:rsidP="00E83033">
      <w:pPr>
        <w:spacing w:before="0" w:after="0"/>
      </w:pPr>
      <w:r w:rsidRPr="00E83033">
        <w:t>Department of Disabilities &amp; Special Needs</w:t>
      </w:r>
    </w:p>
    <w:p w14:paraId="477C1964" w14:textId="77777777" w:rsidR="00C27C5A" w:rsidRPr="00E83033" w:rsidRDefault="00C27C5A" w:rsidP="00C27C5A">
      <w:pPr>
        <w:spacing w:before="0" w:after="0"/>
      </w:pPr>
      <w:r w:rsidRPr="00E83033">
        <w:t xml:space="preserve">Department </w:t>
      </w:r>
      <w:r>
        <w:t xml:space="preserve">of </w:t>
      </w:r>
      <w:r w:rsidRPr="00E83033">
        <w:t xml:space="preserve">Education </w:t>
      </w:r>
    </w:p>
    <w:p w14:paraId="7EE6DF53" w14:textId="77777777" w:rsidR="00565B06" w:rsidRPr="00E83033" w:rsidRDefault="00565B06" w:rsidP="00E83033">
      <w:pPr>
        <w:spacing w:before="0" w:after="0"/>
      </w:pPr>
      <w:r w:rsidRPr="00E83033">
        <w:t>Department of Employment &amp; Workforce</w:t>
      </w:r>
    </w:p>
    <w:p w14:paraId="7A1276B9" w14:textId="77777777" w:rsidR="0021478A" w:rsidRPr="00E83033" w:rsidRDefault="0021478A" w:rsidP="0021478A">
      <w:pPr>
        <w:spacing w:before="0" w:after="0"/>
      </w:pPr>
      <w:r w:rsidRPr="00E83033">
        <w:t xml:space="preserve">Department </w:t>
      </w:r>
      <w:r>
        <w:t xml:space="preserve">of </w:t>
      </w:r>
      <w:r w:rsidRPr="00E83033">
        <w:t xml:space="preserve">Health &amp; Environmental Control </w:t>
      </w:r>
    </w:p>
    <w:p w14:paraId="316195E9" w14:textId="77777777" w:rsidR="00565B06" w:rsidRPr="00E83033" w:rsidRDefault="00565B06" w:rsidP="00E83033">
      <w:pPr>
        <w:spacing w:before="0" w:after="0"/>
      </w:pPr>
      <w:r w:rsidRPr="00E83033">
        <w:t>Department of Health &amp; Human Service</w:t>
      </w:r>
    </w:p>
    <w:p w14:paraId="07C0EB7B" w14:textId="77777777" w:rsidR="0021478A" w:rsidRPr="00E83033" w:rsidRDefault="0021478A" w:rsidP="0021478A">
      <w:pPr>
        <w:spacing w:before="0" w:after="0"/>
      </w:pPr>
      <w:r w:rsidRPr="00E83033">
        <w:t xml:space="preserve">Department </w:t>
      </w:r>
      <w:r>
        <w:t xml:space="preserve">of </w:t>
      </w:r>
      <w:r w:rsidRPr="00E83033">
        <w:t xml:space="preserve">Insurance </w:t>
      </w:r>
    </w:p>
    <w:p w14:paraId="0F168D60" w14:textId="77777777" w:rsidR="00565B06" w:rsidRPr="00E83033" w:rsidRDefault="00565B06" w:rsidP="00E83033">
      <w:pPr>
        <w:spacing w:before="0" w:after="0"/>
      </w:pPr>
      <w:r w:rsidRPr="00E83033">
        <w:t>Department of Juvenile Justice</w:t>
      </w:r>
    </w:p>
    <w:p w14:paraId="6F3A5E7C" w14:textId="77777777" w:rsidR="00565B06" w:rsidRPr="00E83033" w:rsidRDefault="00565B06" w:rsidP="00E83033">
      <w:pPr>
        <w:spacing w:before="0" w:after="0"/>
      </w:pPr>
      <w:r w:rsidRPr="00E83033">
        <w:t>Department of Labor, Licensing, &amp; Regulation</w:t>
      </w:r>
    </w:p>
    <w:p w14:paraId="2D47A73F" w14:textId="77777777" w:rsidR="0021478A" w:rsidRPr="00E83033" w:rsidRDefault="0021478A" w:rsidP="0021478A">
      <w:pPr>
        <w:spacing w:before="0" w:after="0"/>
      </w:pPr>
      <w:r w:rsidRPr="00E83033">
        <w:t xml:space="preserve">Department </w:t>
      </w:r>
      <w:r>
        <w:t xml:space="preserve">of </w:t>
      </w:r>
      <w:r w:rsidRPr="00E83033">
        <w:t xml:space="preserve">Mental Health </w:t>
      </w:r>
    </w:p>
    <w:p w14:paraId="30E7DA74" w14:textId="77777777" w:rsidR="00565B06" w:rsidRPr="00E83033" w:rsidRDefault="00565B06" w:rsidP="00E83033">
      <w:pPr>
        <w:spacing w:before="0" w:after="0"/>
      </w:pPr>
      <w:r w:rsidRPr="00E83033">
        <w:t>Department of Motor Vehicles</w:t>
      </w:r>
    </w:p>
    <w:p w14:paraId="49B46151" w14:textId="77777777" w:rsidR="00565B06" w:rsidRPr="00E83033" w:rsidRDefault="00565B06" w:rsidP="00E83033">
      <w:pPr>
        <w:spacing w:before="0" w:after="0"/>
      </w:pPr>
      <w:r w:rsidRPr="00E83033">
        <w:t>Department of Natural Resources</w:t>
      </w:r>
    </w:p>
    <w:p w14:paraId="28063DB7" w14:textId="77777777" w:rsidR="00CA276C" w:rsidRPr="00E83033" w:rsidRDefault="00CA276C" w:rsidP="00CA276C">
      <w:pPr>
        <w:spacing w:before="0" w:after="0"/>
      </w:pPr>
      <w:r>
        <w:t xml:space="preserve">Department of </w:t>
      </w:r>
      <w:r w:rsidRPr="00E83033">
        <w:t>Parks</w:t>
      </w:r>
      <w:r>
        <w:t>,</w:t>
      </w:r>
      <w:r w:rsidRPr="00E83033">
        <w:t xml:space="preserve"> Recreation &amp; Tourism</w:t>
      </w:r>
    </w:p>
    <w:p w14:paraId="127A4E6E" w14:textId="77777777" w:rsidR="00CA276C" w:rsidRPr="00E83033" w:rsidRDefault="00CA276C" w:rsidP="00CA276C">
      <w:pPr>
        <w:spacing w:before="0" w:after="0"/>
      </w:pPr>
      <w:r>
        <w:t xml:space="preserve">Department of </w:t>
      </w:r>
      <w:r w:rsidRPr="00E83033">
        <w:t>Probation</w:t>
      </w:r>
      <w:r>
        <w:t>,</w:t>
      </w:r>
      <w:r w:rsidRPr="00E83033">
        <w:t xml:space="preserve"> Parole </w:t>
      </w:r>
      <w:r>
        <w:t>and</w:t>
      </w:r>
      <w:r w:rsidRPr="00E83033">
        <w:t xml:space="preserve"> Pardon Services</w:t>
      </w:r>
    </w:p>
    <w:p w14:paraId="791F873B" w14:textId="77777777" w:rsidR="00565B06" w:rsidRPr="00E83033" w:rsidRDefault="00565B06" w:rsidP="00E83033">
      <w:pPr>
        <w:spacing w:before="0" w:after="0"/>
      </w:pPr>
      <w:r w:rsidRPr="00E83033">
        <w:t>Department of Public Safety</w:t>
      </w:r>
    </w:p>
    <w:p w14:paraId="4993E841" w14:textId="77777777" w:rsidR="00565B06" w:rsidRPr="00E83033" w:rsidRDefault="00565B06" w:rsidP="00E83033">
      <w:pPr>
        <w:spacing w:before="0" w:after="0"/>
      </w:pPr>
      <w:r w:rsidRPr="00E83033">
        <w:t>Department of Revenue</w:t>
      </w:r>
    </w:p>
    <w:p w14:paraId="4A41EF56" w14:textId="77777777" w:rsidR="00F05DC7" w:rsidRDefault="00F05DC7" w:rsidP="00F05DC7">
      <w:pPr>
        <w:spacing w:before="0" w:after="0"/>
      </w:pPr>
      <w:r w:rsidRPr="00E83033">
        <w:t xml:space="preserve">Department </w:t>
      </w:r>
      <w:r>
        <w:t xml:space="preserve">of </w:t>
      </w:r>
      <w:r w:rsidRPr="00E83033">
        <w:t xml:space="preserve">Social Services </w:t>
      </w:r>
    </w:p>
    <w:p w14:paraId="5E879B65" w14:textId="282F0B39" w:rsidR="00565B06" w:rsidRDefault="00565B06" w:rsidP="00E83033">
      <w:pPr>
        <w:spacing w:before="0" w:after="0"/>
      </w:pPr>
      <w:r w:rsidRPr="004857FD">
        <w:t>Department of Transportation</w:t>
      </w:r>
    </w:p>
    <w:p w14:paraId="2FCE443A" w14:textId="04E8EC18" w:rsidR="00D50556" w:rsidRPr="00E83033" w:rsidRDefault="00D50556" w:rsidP="00E83033">
      <w:pPr>
        <w:spacing w:before="0" w:after="0"/>
      </w:pPr>
      <w:r>
        <w:t>Department of Veterans’ Affairs</w:t>
      </w:r>
    </w:p>
    <w:p w14:paraId="136153C7" w14:textId="77777777" w:rsidR="00565B06" w:rsidRPr="00E83033" w:rsidRDefault="00565B06" w:rsidP="00E83033">
      <w:pPr>
        <w:spacing w:before="0" w:after="0"/>
      </w:pPr>
      <w:r w:rsidRPr="00E83033">
        <w:lastRenderedPageBreak/>
        <w:t>Education Oversight Committee</w:t>
      </w:r>
    </w:p>
    <w:p w14:paraId="17D7A3DB" w14:textId="77777777" w:rsidR="00565B06" w:rsidRPr="00E83033" w:rsidRDefault="00565B06" w:rsidP="00E83033">
      <w:pPr>
        <w:spacing w:before="0" w:after="0"/>
      </w:pPr>
      <w:r w:rsidRPr="00E83033">
        <w:t xml:space="preserve">Educational Television </w:t>
      </w:r>
      <w:r w:rsidR="00C27C5A">
        <w:t>Commission</w:t>
      </w:r>
      <w:r w:rsidR="0021478A">
        <w:t xml:space="preserve"> (ETV)</w:t>
      </w:r>
    </w:p>
    <w:p w14:paraId="46B5C2A1" w14:textId="77777777" w:rsidR="00565B06" w:rsidRPr="00E83033" w:rsidRDefault="00565B06" w:rsidP="00E83033">
      <w:pPr>
        <w:spacing w:before="0" w:after="0"/>
      </w:pPr>
      <w:r w:rsidRPr="00E83033">
        <w:t>Election Commission</w:t>
      </w:r>
    </w:p>
    <w:p w14:paraId="45F86B90" w14:textId="77777777" w:rsidR="00565B06" w:rsidRPr="00E83033" w:rsidRDefault="00565B06" w:rsidP="00E83033">
      <w:pPr>
        <w:spacing w:before="0" w:after="0"/>
      </w:pPr>
      <w:r w:rsidRPr="00E83033">
        <w:t>Forestry Commission</w:t>
      </w:r>
    </w:p>
    <w:p w14:paraId="66433B51" w14:textId="77777777" w:rsidR="00565B06" w:rsidRPr="00E83033" w:rsidRDefault="00565B06" w:rsidP="00E83033">
      <w:pPr>
        <w:spacing w:before="0" w:after="0"/>
      </w:pPr>
      <w:r w:rsidRPr="00E83033">
        <w:t>Governor’s Office</w:t>
      </w:r>
      <w:r w:rsidR="0021478A">
        <w:t>-</w:t>
      </w:r>
      <w:r w:rsidRPr="00E83033">
        <w:t>Executive Policy and Programs</w:t>
      </w:r>
    </w:p>
    <w:p w14:paraId="3C47819F" w14:textId="77777777" w:rsidR="00565B06" w:rsidRPr="00E83033" w:rsidRDefault="00565B06" w:rsidP="00E83033">
      <w:pPr>
        <w:spacing w:before="0" w:after="0"/>
      </w:pPr>
      <w:r w:rsidRPr="00E83033">
        <w:t>Governor’s Office-Executive Control of State</w:t>
      </w:r>
    </w:p>
    <w:p w14:paraId="1E447985" w14:textId="75B46B8B" w:rsidR="00565B06" w:rsidRDefault="00565B06" w:rsidP="00E83033">
      <w:pPr>
        <w:spacing w:before="0" w:after="0"/>
      </w:pPr>
      <w:r w:rsidRPr="00E83033">
        <w:t>Governor’s Office-Mansion &amp; Grounds</w:t>
      </w:r>
    </w:p>
    <w:p w14:paraId="258EAAEF" w14:textId="7D3316DE" w:rsidR="00D50556" w:rsidRDefault="00D50556" w:rsidP="00E83033">
      <w:pPr>
        <w:spacing w:before="0" w:after="0"/>
      </w:pPr>
      <w:r>
        <w:t>Governor’s School for Agriculture at John de la Howe</w:t>
      </w:r>
    </w:p>
    <w:p w14:paraId="411A4FB0" w14:textId="3A44DECD" w:rsidR="00D50556" w:rsidRDefault="00D50556" w:rsidP="00E83033">
      <w:pPr>
        <w:spacing w:before="0" w:after="0"/>
      </w:pPr>
      <w:r>
        <w:t xml:space="preserve">Governor’s School for Arts &amp; Humanities </w:t>
      </w:r>
    </w:p>
    <w:p w14:paraId="7F243AB5" w14:textId="10ED2BC2" w:rsidR="00D50556" w:rsidRPr="00E83033" w:rsidRDefault="00D50556" w:rsidP="00E83033">
      <w:pPr>
        <w:spacing w:before="0" w:after="0"/>
      </w:pPr>
      <w:r>
        <w:t>Governor’s School for Science &amp; Mathematics</w:t>
      </w:r>
    </w:p>
    <w:p w14:paraId="43F6A51B" w14:textId="77777777" w:rsidR="00565B06" w:rsidRPr="00E83033" w:rsidRDefault="00565B06" w:rsidP="00E83033">
      <w:pPr>
        <w:spacing w:before="0" w:after="0"/>
      </w:pPr>
      <w:r w:rsidRPr="00E83033">
        <w:t>Higher Education Tuition Grant Commission</w:t>
      </w:r>
    </w:p>
    <w:p w14:paraId="6828C2B7" w14:textId="77777777" w:rsidR="00565B06" w:rsidRPr="00E83033" w:rsidRDefault="00565B06" w:rsidP="00E83033">
      <w:pPr>
        <w:spacing w:before="0" w:after="0"/>
      </w:pPr>
      <w:r w:rsidRPr="00E83033">
        <w:t>Human Affairs Commission</w:t>
      </w:r>
    </w:p>
    <w:p w14:paraId="130D9C4C" w14:textId="77777777" w:rsidR="00565B06" w:rsidRPr="00E83033" w:rsidRDefault="00565B06" w:rsidP="00E83033">
      <w:pPr>
        <w:spacing w:before="0" w:after="0"/>
      </w:pPr>
      <w:r w:rsidRPr="00E83033">
        <w:t>Judicial Department</w:t>
      </w:r>
    </w:p>
    <w:p w14:paraId="0C31C6FC" w14:textId="77777777" w:rsidR="003028DC" w:rsidRDefault="003028DC" w:rsidP="00E83033">
      <w:pPr>
        <w:spacing w:before="0" w:after="0"/>
      </w:pPr>
      <w:r>
        <w:t>Law Enforcement Training Council</w:t>
      </w:r>
    </w:p>
    <w:p w14:paraId="6CAB6DF0" w14:textId="77777777" w:rsidR="003028DC" w:rsidRDefault="003028DC" w:rsidP="00E83033">
      <w:pPr>
        <w:spacing w:before="0" w:after="0"/>
      </w:pPr>
      <w:r w:rsidRPr="00E83033">
        <w:t>Legislative Department-</w:t>
      </w:r>
      <w:r>
        <w:t>Codification of Laws &amp; Legislative Council</w:t>
      </w:r>
    </w:p>
    <w:p w14:paraId="07A57977" w14:textId="77777777" w:rsidR="00565B06" w:rsidRPr="00E83033" w:rsidRDefault="00565B06" w:rsidP="00E83033">
      <w:pPr>
        <w:spacing w:before="0" w:after="0"/>
      </w:pPr>
      <w:r w:rsidRPr="00E83033">
        <w:t>Legislative Department-House of Representatives</w:t>
      </w:r>
    </w:p>
    <w:p w14:paraId="723185A5" w14:textId="77777777" w:rsidR="00565B06" w:rsidRPr="00E83033" w:rsidRDefault="00565B06" w:rsidP="00E83033">
      <w:pPr>
        <w:spacing w:before="0" w:after="0"/>
      </w:pPr>
      <w:r w:rsidRPr="00E83033">
        <w:t>Legislative Department-Legislative Audit Council</w:t>
      </w:r>
    </w:p>
    <w:p w14:paraId="70E10CB7" w14:textId="77777777" w:rsidR="00565B06" w:rsidRPr="00E83033" w:rsidRDefault="00565B06" w:rsidP="00E83033">
      <w:pPr>
        <w:spacing w:before="0" w:after="0"/>
      </w:pPr>
      <w:r w:rsidRPr="00E83033">
        <w:t xml:space="preserve">Legislative Department-Legislative </w:t>
      </w:r>
      <w:r w:rsidR="0021478A">
        <w:t>Services Agency</w:t>
      </w:r>
    </w:p>
    <w:p w14:paraId="04B1B967" w14:textId="77777777" w:rsidR="00565B06" w:rsidRPr="00E83033" w:rsidRDefault="00565B06" w:rsidP="00E83033">
      <w:pPr>
        <w:spacing w:before="0" w:after="0"/>
      </w:pPr>
      <w:r w:rsidRPr="00E83033">
        <w:t>Legislative Department-The Senate</w:t>
      </w:r>
    </w:p>
    <w:p w14:paraId="31224DB4" w14:textId="77777777" w:rsidR="00565B06" w:rsidRPr="00E83033" w:rsidRDefault="00565B06" w:rsidP="00E83033">
      <w:pPr>
        <w:spacing w:before="0" w:after="0"/>
      </w:pPr>
      <w:r w:rsidRPr="00E83033">
        <w:t>Lieutenant Governor</w:t>
      </w:r>
      <w:r w:rsidR="0021478A">
        <w:t>’s Office</w:t>
      </w:r>
    </w:p>
    <w:p w14:paraId="0C0BCF74" w14:textId="77777777" w:rsidR="00565B06" w:rsidRDefault="00565B06" w:rsidP="00E83033">
      <w:pPr>
        <w:spacing w:before="0" w:after="0"/>
      </w:pPr>
      <w:r w:rsidRPr="00E83033">
        <w:t>Museum Commission</w:t>
      </w:r>
    </w:p>
    <w:p w14:paraId="3C225F8C" w14:textId="77777777" w:rsidR="00F05DC7" w:rsidRPr="00E83033" w:rsidRDefault="00F05DC7" w:rsidP="00E83033">
      <w:pPr>
        <w:spacing w:before="0" w:after="0"/>
      </w:pPr>
      <w:r>
        <w:t>Office of Inspector General</w:t>
      </w:r>
    </w:p>
    <w:p w14:paraId="0DB83F80" w14:textId="1C07F3A8" w:rsidR="00565B06" w:rsidRDefault="00565B06" w:rsidP="00E83033">
      <w:pPr>
        <w:spacing w:before="0" w:after="0"/>
      </w:pPr>
      <w:r w:rsidRPr="00E83033">
        <w:t>Office of Regulatory Staff</w:t>
      </w:r>
    </w:p>
    <w:p w14:paraId="781B2E53" w14:textId="196FA0CF" w:rsidR="00E221EA" w:rsidRPr="00E83033" w:rsidRDefault="00E221EA" w:rsidP="00E83033">
      <w:pPr>
        <w:spacing w:before="0" w:after="0"/>
      </w:pPr>
      <w:r>
        <w:t>Office of Resilience</w:t>
      </w:r>
    </w:p>
    <w:p w14:paraId="7068C978" w14:textId="77777777" w:rsidR="00565B06" w:rsidRPr="00E83033" w:rsidRDefault="00565B06" w:rsidP="00E83033">
      <w:pPr>
        <w:spacing w:before="0" w:after="0"/>
      </w:pPr>
      <w:r w:rsidRPr="00E83033">
        <w:t>Office of the State Auditor</w:t>
      </w:r>
    </w:p>
    <w:p w14:paraId="7F05F4BB" w14:textId="77777777" w:rsidR="00565B06" w:rsidRPr="00E83033" w:rsidRDefault="00565B06" w:rsidP="00E83033">
      <w:pPr>
        <w:spacing w:before="0" w:after="0"/>
      </w:pPr>
      <w:r w:rsidRPr="00E83033">
        <w:t>Procurement Review Panel</w:t>
      </w:r>
    </w:p>
    <w:p w14:paraId="228A98C1" w14:textId="77777777" w:rsidR="00565B06" w:rsidRPr="00E83033" w:rsidRDefault="00565B06" w:rsidP="00E83033">
      <w:pPr>
        <w:spacing w:before="0" w:after="0"/>
      </w:pPr>
      <w:r w:rsidRPr="004857FD">
        <w:t>Public Employee Benefit Authority</w:t>
      </w:r>
    </w:p>
    <w:p w14:paraId="3A12F077" w14:textId="77777777" w:rsidR="00565B06" w:rsidRPr="00E83033" w:rsidRDefault="00565B06" w:rsidP="00E83033">
      <w:pPr>
        <w:spacing w:before="0" w:after="0"/>
      </w:pPr>
      <w:r w:rsidRPr="00E83033">
        <w:t>Public Service Commission</w:t>
      </w:r>
    </w:p>
    <w:p w14:paraId="039FE298" w14:textId="77777777" w:rsidR="00565B06" w:rsidRDefault="00565B06" w:rsidP="00E83033">
      <w:pPr>
        <w:spacing w:before="0" w:after="0"/>
      </w:pPr>
      <w:r w:rsidRPr="00E83033">
        <w:t>Retirement Systems Investment Co</w:t>
      </w:r>
      <w:r w:rsidR="00CA276C">
        <w:t>mmission</w:t>
      </w:r>
    </w:p>
    <w:p w14:paraId="27C4A122" w14:textId="77777777" w:rsidR="00193D3D" w:rsidRPr="00E83033" w:rsidRDefault="00193D3D" w:rsidP="00E83033">
      <w:pPr>
        <w:spacing w:before="0" w:after="0"/>
      </w:pPr>
      <w:r>
        <w:t>Revenue and Fiscal Affairs Office</w:t>
      </w:r>
    </w:p>
    <w:p w14:paraId="3D666CDE" w14:textId="77777777" w:rsidR="003028DC" w:rsidRDefault="003028DC" w:rsidP="00E83033">
      <w:pPr>
        <w:spacing w:before="0" w:after="0"/>
      </w:pPr>
      <w:r>
        <w:t>Rural Infrastructure Authority</w:t>
      </w:r>
    </w:p>
    <w:p w14:paraId="1D6B607C" w14:textId="77777777" w:rsidR="00565B06" w:rsidRPr="00E83033" w:rsidRDefault="00565B06" w:rsidP="00E83033">
      <w:pPr>
        <w:spacing w:before="0" w:after="0"/>
      </w:pPr>
      <w:r w:rsidRPr="00E83033">
        <w:t>S C Conservation Bank</w:t>
      </w:r>
    </w:p>
    <w:p w14:paraId="3B6134BD" w14:textId="77777777" w:rsidR="00565B06" w:rsidRPr="00E83033" w:rsidRDefault="00565B06" w:rsidP="00E83033">
      <w:pPr>
        <w:spacing w:before="0" w:after="0"/>
      </w:pPr>
      <w:r w:rsidRPr="004857FD">
        <w:t>S C Resources Authority</w:t>
      </w:r>
    </w:p>
    <w:p w14:paraId="1B30F946" w14:textId="77777777" w:rsidR="00D026E6" w:rsidRPr="00E83033" w:rsidRDefault="00D026E6" w:rsidP="00D026E6">
      <w:pPr>
        <w:spacing w:before="0" w:after="0"/>
      </w:pPr>
      <w:r w:rsidRPr="00E83033">
        <w:t xml:space="preserve">School </w:t>
      </w:r>
      <w:r>
        <w:t xml:space="preserve">for the </w:t>
      </w:r>
      <w:r w:rsidRPr="00E83033">
        <w:t xml:space="preserve">Deaf </w:t>
      </w:r>
      <w:r>
        <w:t>and the</w:t>
      </w:r>
      <w:r w:rsidRPr="00E83033">
        <w:t xml:space="preserve"> Blind </w:t>
      </w:r>
    </w:p>
    <w:p w14:paraId="40D7B843" w14:textId="77777777" w:rsidR="00565B06" w:rsidRPr="00E83033" w:rsidRDefault="00565B06" w:rsidP="00E83033">
      <w:pPr>
        <w:spacing w:before="0" w:after="0"/>
      </w:pPr>
      <w:r w:rsidRPr="00E83033">
        <w:t>Sea Grant Consortium</w:t>
      </w:r>
    </w:p>
    <w:p w14:paraId="2EC4C745" w14:textId="77777777" w:rsidR="00F63D06" w:rsidRDefault="00F63D06" w:rsidP="00F63D06">
      <w:pPr>
        <w:spacing w:before="0" w:after="0"/>
      </w:pPr>
      <w:r w:rsidRPr="00F63D06">
        <w:t>Second Injury Fund</w:t>
      </w:r>
    </w:p>
    <w:p w14:paraId="4E1D6F3E" w14:textId="77777777" w:rsidR="00565B06" w:rsidRPr="00E83033" w:rsidRDefault="00565B06" w:rsidP="00E83033">
      <w:pPr>
        <w:spacing w:before="0" w:after="0"/>
      </w:pPr>
      <w:r w:rsidRPr="00E83033">
        <w:t>Secretary of State</w:t>
      </w:r>
      <w:r w:rsidR="00F05DC7">
        <w:t>’s Office</w:t>
      </w:r>
    </w:p>
    <w:p w14:paraId="5A417ACF" w14:textId="77777777" w:rsidR="00F05DC7" w:rsidRPr="00E83033" w:rsidRDefault="00F05DC7" w:rsidP="00E83033">
      <w:pPr>
        <w:spacing w:before="0" w:after="0"/>
      </w:pPr>
      <w:r>
        <w:t>State Board for Technical and Comprehensive Education</w:t>
      </w:r>
    </w:p>
    <w:p w14:paraId="1D113683" w14:textId="77777777" w:rsidR="00565B06" w:rsidRPr="00E83033" w:rsidRDefault="00565B06" w:rsidP="00E83033">
      <w:pPr>
        <w:spacing w:before="0" w:after="0"/>
      </w:pPr>
      <w:r w:rsidRPr="00E83033">
        <w:t>State Commission for Minority Affairs</w:t>
      </w:r>
    </w:p>
    <w:p w14:paraId="3864F4DD" w14:textId="77777777" w:rsidR="00565B06" w:rsidRPr="00E83033" w:rsidRDefault="00565B06" w:rsidP="00E83033">
      <w:pPr>
        <w:spacing w:before="0" w:after="0"/>
      </w:pPr>
      <w:r w:rsidRPr="00E83033">
        <w:t>State Ethics Commission</w:t>
      </w:r>
    </w:p>
    <w:p w14:paraId="1412A1BF" w14:textId="77777777" w:rsidR="00193D3D" w:rsidRDefault="00193D3D" w:rsidP="00E83033">
      <w:pPr>
        <w:spacing w:before="0" w:after="0"/>
      </w:pPr>
      <w:r>
        <w:t>State Fiscal Accountability Authority</w:t>
      </w:r>
    </w:p>
    <w:p w14:paraId="29D3DF99" w14:textId="77777777" w:rsidR="00565B06" w:rsidRPr="00E83033" w:rsidRDefault="00565B06" w:rsidP="00E83033">
      <w:pPr>
        <w:spacing w:before="0" w:after="0"/>
      </w:pPr>
      <w:r w:rsidRPr="00E83033">
        <w:t>State Law Enforcement Division</w:t>
      </w:r>
    </w:p>
    <w:p w14:paraId="4035C7CD" w14:textId="77777777" w:rsidR="00565B06" w:rsidRPr="00E83033" w:rsidRDefault="00565B06" w:rsidP="00E83033">
      <w:pPr>
        <w:spacing w:before="0" w:after="0"/>
      </w:pPr>
      <w:r w:rsidRPr="00E83033">
        <w:lastRenderedPageBreak/>
        <w:t>State Library</w:t>
      </w:r>
    </w:p>
    <w:p w14:paraId="6A3EC76E" w14:textId="77777777" w:rsidR="00565B06" w:rsidRPr="00E83033" w:rsidRDefault="00565B06" w:rsidP="00E83033">
      <w:pPr>
        <w:spacing w:before="0" w:after="0"/>
      </w:pPr>
      <w:r w:rsidRPr="00E83033">
        <w:t>State Treasurers Office</w:t>
      </w:r>
    </w:p>
    <w:p w14:paraId="0575BD80" w14:textId="77777777" w:rsidR="00565B06" w:rsidRPr="00E83033" w:rsidRDefault="00565B06" w:rsidP="00E83033">
      <w:pPr>
        <w:spacing w:before="0" w:after="0"/>
      </w:pPr>
      <w:r w:rsidRPr="004857FD">
        <w:t>Transportation Infrastructure Bank</w:t>
      </w:r>
    </w:p>
    <w:p w14:paraId="10F3989E" w14:textId="77777777" w:rsidR="00565B06" w:rsidRPr="00E83033" w:rsidRDefault="00565B06" w:rsidP="00E83033">
      <w:pPr>
        <w:spacing w:before="0" w:after="0"/>
      </w:pPr>
      <w:r w:rsidRPr="00E83033">
        <w:t>Vocational Rehabilitation</w:t>
      </w:r>
    </w:p>
    <w:p w14:paraId="6C3292F4" w14:textId="77777777" w:rsidR="00565B06" w:rsidRPr="00E83033" w:rsidRDefault="00565B06" w:rsidP="00E83033">
      <w:pPr>
        <w:spacing w:before="0" w:after="0"/>
      </w:pPr>
      <w:r w:rsidRPr="00E83033">
        <w:t xml:space="preserve">Wil Lou Gray Opportunity School </w:t>
      </w:r>
    </w:p>
    <w:p w14:paraId="6B3C8543" w14:textId="77777777" w:rsidR="00565B06" w:rsidRPr="00E83033" w:rsidRDefault="00565B06" w:rsidP="00E83033">
      <w:pPr>
        <w:spacing w:before="0" w:after="0"/>
      </w:pPr>
      <w:r w:rsidRPr="00E83033">
        <w:t>Workers' Compensation Commission</w:t>
      </w:r>
    </w:p>
    <w:p w14:paraId="0BD14777" w14:textId="77777777" w:rsidR="00A050D9" w:rsidRDefault="00A050D9" w:rsidP="00565B06">
      <w:pPr>
        <w:pStyle w:val="Heading6"/>
      </w:pPr>
      <w:r>
        <w:t>COMPONENT UNITS</w:t>
      </w:r>
    </w:p>
    <w:p w14:paraId="76AF57E6" w14:textId="77777777" w:rsidR="00A022C7" w:rsidRPr="00E83033" w:rsidRDefault="00A022C7" w:rsidP="00E83033">
      <w:pPr>
        <w:spacing w:before="0" w:after="0"/>
      </w:pPr>
      <w:r w:rsidRPr="00E83033">
        <w:t>Children’s Trust Fund</w:t>
      </w:r>
    </w:p>
    <w:p w14:paraId="3FCC112F" w14:textId="77777777" w:rsidR="00A022C7" w:rsidRPr="00E83033" w:rsidRDefault="00A022C7" w:rsidP="00E83033">
      <w:pPr>
        <w:spacing w:before="0" w:after="0"/>
      </w:pPr>
      <w:r w:rsidRPr="00E83033">
        <w:t>Connector 2000</w:t>
      </w:r>
    </w:p>
    <w:p w14:paraId="12BC1104" w14:textId="77777777" w:rsidR="00A022C7" w:rsidRPr="00E83033" w:rsidRDefault="00A022C7" w:rsidP="00E83033">
      <w:pPr>
        <w:spacing w:before="0" w:after="0"/>
      </w:pPr>
      <w:r w:rsidRPr="00E83033">
        <w:t>Education Assistance Authority</w:t>
      </w:r>
    </w:p>
    <w:p w14:paraId="53E5913B" w14:textId="77777777" w:rsidR="00A022C7" w:rsidRPr="00E83033" w:rsidRDefault="00A022C7" w:rsidP="00E83033">
      <w:pPr>
        <w:spacing w:before="0" w:after="0"/>
      </w:pPr>
      <w:r w:rsidRPr="00E83033">
        <w:t>First Steps</w:t>
      </w:r>
    </w:p>
    <w:p w14:paraId="290168EA" w14:textId="77777777" w:rsidR="00A022C7" w:rsidRPr="00E83033" w:rsidRDefault="00A022C7" w:rsidP="00E83033">
      <w:pPr>
        <w:spacing w:before="0" w:after="0"/>
      </w:pPr>
      <w:r w:rsidRPr="00E83033">
        <w:t>Housing Authority</w:t>
      </w:r>
    </w:p>
    <w:p w14:paraId="3622A2BD" w14:textId="77777777" w:rsidR="00A022C7" w:rsidRPr="00E83033" w:rsidRDefault="00A022C7" w:rsidP="00E83033">
      <w:pPr>
        <w:spacing w:before="0" w:after="0"/>
      </w:pPr>
      <w:r w:rsidRPr="00E83033">
        <w:t>Jobs-Economic Development Authority</w:t>
      </w:r>
    </w:p>
    <w:p w14:paraId="69C9FC4F" w14:textId="615E9074" w:rsidR="00A022C7" w:rsidRDefault="00A022C7" w:rsidP="00E83033">
      <w:pPr>
        <w:spacing w:before="0" w:after="0"/>
      </w:pPr>
      <w:r w:rsidRPr="00E83033">
        <w:t>Lottery Commission</w:t>
      </w:r>
    </w:p>
    <w:p w14:paraId="03D8956D" w14:textId="0FC822ED" w:rsidR="00D50556" w:rsidRPr="00E83033" w:rsidRDefault="00D50556" w:rsidP="00E83033">
      <w:pPr>
        <w:spacing w:before="0" w:after="0"/>
      </w:pPr>
      <w:r>
        <w:t>Medical Malpractice Association</w:t>
      </w:r>
    </w:p>
    <w:p w14:paraId="04E13FC4" w14:textId="010B4139" w:rsidR="00A022C7" w:rsidRPr="00E83033" w:rsidRDefault="00A022C7" w:rsidP="00E83033">
      <w:pPr>
        <w:spacing w:before="0" w:after="0"/>
      </w:pPr>
      <w:r w:rsidRPr="009F1037">
        <w:t>Medical Malpractice Liability Joint Underwriting Association</w:t>
      </w:r>
    </w:p>
    <w:p w14:paraId="5057E63E" w14:textId="77777777" w:rsidR="00A022C7" w:rsidRPr="00E83033" w:rsidRDefault="00A022C7" w:rsidP="00E83033">
      <w:pPr>
        <w:spacing w:before="0" w:after="0"/>
      </w:pPr>
      <w:r w:rsidRPr="00E83033">
        <w:t>Patriots Point Development Authority</w:t>
      </w:r>
    </w:p>
    <w:p w14:paraId="5728C086" w14:textId="77777777" w:rsidR="006967E1" w:rsidRPr="00E83033" w:rsidRDefault="006967E1" w:rsidP="00E83033">
      <w:pPr>
        <w:spacing w:before="0" w:after="0"/>
      </w:pPr>
      <w:r w:rsidRPr="00E83033">
        <w:t>Ports Authority</w:t>
      </w:r>
    </w:p>
    <w:p w14:paraId="516EB303" w14:textId="77777777" w:rsidR="00A022C7" w:rsidRDefault="00A022C7" w:rsidP="00E83033">
      <w:pPr>
        <w:spacing w:before="0" w:after="0"/>
      </w:pPr>
      <w:r w:rsidRPr="00E83033">
        <w:t>Public Service Authority (Santee-Cooper)</w:t>
      </w:r>
    </w:p>
    <w:p w14:paraId="1ED66E3B" w14:textId="77777777" w:rsidR="00A4268E" w:rsidRPr="00E83033" w:rsidRDefault="00A4268E" w:rsidP="00E83033">
      <w:pPr>
        <w:spacing w:before="0" w:after="0"/>
      </w:pPr>
      <w:r>
        <w:t>South Carolina Research Authority</w:t>
      </w:r>
    </w:p>
    <w:p w14:paraId="234F95BE" w14:textId="77777777" w:rsidR="00A022C7" w:rsidRDefault="00A022C7" w:rsidP="00A022C7">
      <w:pPr>
        <w:spacing w:before="0" w:after="0"/>
        <w:rPr>
          <w:u w:val="single"/>
        </w:rPr>
      </w:pPr>
      <w:r w:rsidRPr="00A022C7">
        <w:rPr>
          <w:u w:val="single"/>
        </w:rPr>
        <w:t>Universities:</w:t>
      </w:r>
    </w:p>
    <w:p w14:paraId="3F30585D" w14:textId="77777777" w:rsidR="00A022C7" w:rsidRDefault="00A022C7" w:rsidP="00A022C7">
      <w:pPr>
        <w:spacing w:before="0" w:after="0"/>
      </w:pPr>
      <w:r w:rsidRPr="00A022C7">
        <w:t>The Citadel</w:t>
      </w:r>
      <w:r w:rsidR="00F15D38">
        <w:t xml:space="preserve"> (including The Citadel Trust and The Citadel Foundation)</w:t>
      </w:r>
    </w:p>
    <w:p w14:paraId="3CBAC66C" w14:textId="77777777" w:rsidR="00A022C7" w:rsidRDefault="00A022C7" w:rsidP="00A022C7">
      <w:pPr>
        <w:spacing w:before="0" w:after="0"/>
      </w:pPr>
      <w:r w:rsidRPr="00A022C7">
        <w:t>Clemson University</w:t>
      </w:r>
      <w:r w:rsidR="005B3CEC">
        <w:t xml:space="preserve"> (including Clemson Foundation)</w:t>
      </w:r>
    </w:p>
    <w:p w14:paraId="645AE085" w14:textId="77777777" w:rsidR="00A022C7" w:rsidRDefault="00A022C7" w:rsidP="00A022C7">
      <w:pPr>
        <w:spacing w:before="0" w:after="0"/>
      </w:pPr>
      <w:r>
        <w:t>Coastal Carolina University</w:t>
      </w:r>
    </w:p>
    <w:p w14:paraId="0D642C81" w14:textId="77777777" w:rsidR="00A022C7" w:rsidRDefault="00A022C7" w:rsidP="00A022C7">
      <w:pPr>
        <w:spacing w:before="0" w:after="0"/>
      </w:pPr>
      <w:r>
        <w:t>College of Charleston</w:t>
      </w:r>
      <w:r w:rsidR="00F15D38">
        <w:t xml:space="preserve"> (including College of Charleston Foundation)</w:t>
      </w:r>
    </w:p>
    <w:p w14:paraId="570C10B3" w14:textId="77777777" w:rsidR="00A022C7" w:rsidRDefault="00A022C7" w:rsidP="00A022C7">
      <w:pPr>
        <w:spacing w:before="0" w:after="0"/>
      </w:pPr>
      <w:r>
        <w:t>Francis Marion University</w:t>
      </w:r>
      <w:r w:rsidR="00F15D38">
        <w:t xml:space="preserve"> (including Education Foundation and Development Foundation)</w:t>
      </w:r>
    </w:p>
    <w:p w14:paraId="04E999F1" w14:textId="77777777" w:rsidR="00A022C7" w:rsidRDefault="00A022C7" w:rsidP="00A022C7">
      <w:pPr>
        <w:spacing w:before="0" w:after="0"/>
      </w:pPr>
      <w:r>
        <w:t>Lander University</w:t>
      </w:r>
      <w:r w:rsidR="00F15D38">
        <w:t xml:space="preserve"> (including The Lander Foundation)</w:t>
      </w:r>
    </w:p>
    <w:p w14:paraId="10C37025" w14:textId="0376202E" w:rsidR="00A022C7" w:rsidRDefault="00A022C7" w:rsidP="00A022C7">
      <w:pPr>
        <w:spacing w:before="0" w:after="0"/>
      </w:pPr>
      <w:r w:rsidRPr="00A022C7">
        <w:t>Medical University of South Carolina</w:t>
      </w:r>
      <w:r w:rsidR="00481E58">
        <w:t xml:space="preserve"> (including </w:t>
      </w:r>
      <w:r w:rsidR="00481E58" w:rsidRPr="00481E58">
        <w:t>University Medical Associates</w:t>
      </w:r>
      <w:r w:rsidR="00F15D38">
        <w:t>,</w:t>
      </w:r>
      <w:r w:rsidR="00906631">
        <w:t xml:space="preserve"> </w:t>
      </w:r>
      <w:r w:rsidR="00906631" w:rsidRPr="001D2DD4">
        <w:t>Medical University Hospital Authority</w:t>
      </w:r>
      <w:r w:rsidR="00F15D38">
        <w:t>, and Medical University of South Carolina Foundation</w:t>
      </w:r>
      <w:r w:rsidR="00481E58">
        <w:t>)</w:t>
      </w:r>
    </w:p>
    <w:p w14:paraId="34B1FAC2" w14:textId="77777777" w:rsidR="00A022C7" w:rsidRDefault="00A022C7" w:rsidP="00A022C7">
      <w:pPr>
        <w:spacing w:before="0" w:after="0"/>
      </w:pPr>
      <w:r w:rsidRPr="00A022C7">
        <w:t>South Carolina State University</w:t>
      </w:r>
    </w:p>
    <w:p w14:paraId="2AEDAA9C" w14:textId="28DEE711" w:rsidR="00A022C7" w:rsidRDefault="00A022C7" w:rsidP="00A022C7">
      <w:pPr>
        <w:spacing w:before="0" w:after="0"/>
      </w:pPr>
      <w:r w:rsidRPr="00A022C7">
        <w:t>University of South Carolina</w:t>
      </w:r>
      <w:r w:rsidR="005B3CEC">
        <w:t xml:space="preserve"> (including </w:t>
      </w:r>
      <w:r w:rsidR="005B3CEC" w:rsidRPr="005B3CEC">
        <w:t>USC Educational Foundation</w:t>
      </w:r>
      <w:r w:rsidR="005B3CEC">
        <w:t>)</w:t>
      </w:r>
    </w:p>
    <w:p w14:paraId="7AB6FD1B" w14:textId="77777777" w:rsidR="00A022C7" w:rsidRDefault="00A022C7" w:rsidP="00A022C7">
      <w:pPr>
        <w:spacing w:before="0" w:after="0"/>
      </w:pPr>
      <w:r w:rsidRPr="00A022C7">
        <w:t>Winthrop University</w:t>
      </w:r>
      <w:r w:rsidR="00F15D38">
        <w:t xml:space="preserve"> (including The Winthrop University Foundation)</w:t>
      </w:r>
    </w:p>
    <w:p w14:paraId="5918FE3A" w14:textId="77777777" w:rsidR="00A022C7" w:rsidRDefault="00A022C7" w:rsidP="00A022C7">
      <w:pPr>
        <w:spacing w:before="0" w:after="0"/>
        <w:rPr>
          <w:u w:val="single"/>
        </w:rPr>
      </w:pPr>
      <w:r w:rsidRPr="00A022C7">
        <w:rPr>
          <w:u w:val="single"/>
        </w:rPr>
        <w:t>Technical Colleges:</w:t>
      </w:r>
    </w:p>
    <w:p w14:paraId="2EDDD601" w14:textId="77777777" w:rsidR="00E17D25" w:rsidRDefault="00E17D25" w:rsidP="00E17D25">
      <w:pPr>
        <w:spacing w:before="0" w:after="0"/>
      </w:pPr>
      <w:r>
        <w:t>Aiken Technical College</w:t>
      </w:r>
    </w:p>
    <w:p w14:paraId="0F67C387" w14:textId="77777777" w:rsidR="00E17D25" w:rsidRDefault="00E17D25" w:rsidP="00E17D25">
      <w:pPr>
        <w:spacing w:before="0" w:after="0"/>
      </w:pPr>
      <w:r>
        <w:t>Central Carolina Technical College</w:t>
      </w:r>
    </w:p>
    <w:p w14:paraId="1AC4B962" w14:textId="77777777" w:rsidR="00E17D25" w:rsidRDefault="00E17D25" w:rsidP="00E17D25">
      <w:pPr>
        <w:spacing w:before="0" w:after="0"/>
      </w:pPr>
      <w:r>
        <w:t>Denmark Technical College</w:t>
      </w:r>
    </w:p>
    <w:p w14:paraId="0808A5F1" w14:textId="77777777" w:rsidR="00E17D25" w:rsidRDefault="00E17D25" w:rsidP="00E17D25">
      <w:pPr>
        <w:spacing w:before="0" w:after="0"/>
      </w:pPr>
      <w:r>
        <w:t>Florence-Darlington Technical College</w:t>
      </w:r>
    </w:p>
    <w:p w14:paraId="4ED2D103" w14:textId="77777777" w:rsidR="00E17D25" w:rsidRDefault="00E17D25" w:rsidP="00E17D25">
      <w:pPr>
        <w:spacing w:before="0" w:after="0"/>
      </w:pPr>
      <w:r>
        <w:t>Greenville Technical College</w:t>
      </w:r>
      <w:r w:rsidR="00F15D38">
        <w:t xml:space="preserve"> (including Greenville Tech Foundation, Inc.</w:t>
      </w:r>
    </w:p>
    <w:p w14:paraId="08A93E5A" w14:textId="77777777" w:rsidR="00E17D25" w:rsidRDefault="00E17D25" w:rsidP="00E17D25">
      <w:pPr>
        <w:spacing w:before="0" w:after="0"/>
      </w:pPr>
      <w:r>
        <w:t>Horry-Georgetown Technical College</w:t>
      </w:r>
    </w:p>
    <w:p w14:paraId="5FC9C980" w14:textId="77777777" w:rsidR="00E17D25" w:rsidRDefault="00E17D25" w:rsidP="00E17D25">
      <w:pPr>
        <w:spacing w:before="0" w:after="0"/>
      </w:pPr>
      <w:r>
        <w:t>Midlands Technical College</w:t>
      </w:r>
    </w:p>
    <w:p w14:paraId="5B44264A" w14:textId="77777777" w:rsidR="00E17D25" w:rsidRDefault="00E17D25" w:rsidP="00E17D25">
      <w:pPr>
        <w:spacing w:before="0" w:after="0"/>
      </w:pPr>
      <w:r>
        <w:t>Northeastern Technical College</w:t>
      </w:r>
    </w:p>
    <w:p w14:paraId="607DC936" w14:textId="77777777" w:rsidR="00E17D25" w:rsidRDefault="00E17D25" w:rsidP="00E17D25">
      <w:pPr>
        <w:spacing w:before="0" w:after="0"/>
      </w:pPr>
      <w:r>
        <w:lastRenderedPageBreak/>
        <w:t>Orangeburg-Calhoun Technical College</w:t>
      </w:r>
    </w:p>
    <w:p w14:paraId="549CFEC6" w14:textId="77777777" w:rsidR="00E17D25" w:rsidRDefault="00E17D25" w:rsidP="00E17D25">
      <w:pPr>
        <w:spacing w:before="0" w:after="0"/>
      </w:pPr>
      <w:r>
        <w:t>Piedmont Technical College</w:t>
      </w:r>
      <w:r w:rsidR="00F15D38">
        <w:t xml:space="preserve"> (including Piedmont Technical College Foundation)</w:t>
      </w:r>
    </w:p>
    <w:p w14:paraId="25E6C9D3" w14:textId="77777777" w:rsidR="00E17D25" w:rsidRDefault="00E17D25" w:rsidP="00E17D25">
      <w:pPr>
        <w:spacing w:before="0" w:after="0"/>
      </w:pPr>
      <w:r>
        <w:t>Spartanburg Community College</w:t>
      </w:r>
      <w:r w:rsidR="00F15D38">
        <w:t xml:space="preserve"> (including Spartanburg Community College Foundation)</w:t>
      </w:r>
    </w:p>
    <w:p w14:paraId="21D9599A" w14:textId="77777777" w:rsidR="006967E1" w:rsidRDefault="006967E1" w:rsidP="006967E1">
      <w:pPr>
        <w:spacing w:before="0" w:after="0"/>
      </w:pPr>
      <w:r>
        <w:t>Technical College of the Lowcountry</w:t>
      </w:r>
    </w:p>
    <w:p w14:paraId="2A4F3A65" w14:textId="77777777" w:rsidR="00E17D25" w:rsidRDefault="00E17D25" w:rsidP="00E17D25">
      <w:pPr>
        <w:spacing w:before="0" w:after="0"/>
      </w:pPr>
      <w:r>
        <w:t>Tri-county Technical College</w:t>
      </w:r>
      <w:r w:rsidR="00F15D38">
        <w:t xml:space="preserve"> (including Tri-County Technical College Foundation, Inc.)</w:t>
      </w:r>
    </w:p>
    <w:p w14:paraId="3C7FF92D" w14:textId="77777777" w:rsidR="00E17D25" w:rsidRDefault="00E17D25" w:rsidP="00E17D25">
      <w:pPr>
        <w:spacing w:before="0" w:after="0"/>
      </w:pPr>
      <w:r>
        <w:t>Trident Technical College</w:t>
      </w:r>
    </w:p>
    <w:p w14:paraId="14870DF0" w14:textId="77777777" w:rsidR="00E17D25" w:rsidRDefault="00E17D25" w:rsidP="00E17D25">
      <w:pPr>
        <w:spacing w:before="0" w:after="0"/>
      </w:pPr>
      <w:r>
        <w:t>Williamsburg Technical College</w:t>
      </w:r>
    </w:p>
    <w:p w14:paraId="1C2E7AD2" w14:textId="77777777" w:rsidR="00E17D25" w:rsidRPr="00E17D25" w:rsidRDefault="00E17D25" w:rsidP="00E17D25">
      <w:pPr>
        <w:spacing w:before="0" w:after="0"/>
      </w:pPr>
      <w:r>
        <w:t>York Technical College</w:t>
      </w:r>
      <w:r w:rsidR="00F15D38">
        <w:t xml:space="preserve"> (including York Technical College Foundation)</w:t>
      </w:r>
    </w:p>
    <w:p w14:paraId="3E2A7A78" w14:textId="77777777" w:rsidR="00A050D9" w:rsidRDefault="00A050D9" w:rsidP="00A050D9">
      <w:pPr>
        <w:pStyle w:val="Heading6"/>
      </w:pPr>
      <w:r>
        <w:t>OTHER ENTITIES</w:t>
      </w:r>
    </w:p>
    <w:p w14:paraId="7EA91F90" w14:textId="77777777" w:rsidR="001D2DD4" w:rsidRPr="00D50556" w:rsidRDefault="001D2DD4" w:rsidP="001D2DD4">
      <w:pPr>
        <w:spacing w:before="0" w:after="0"/>
      </w:pPr>
      <w:r w:rsidRPr="00D50556">
        <w:t>Accommodations and Local Option Sales Tax Fund</w:t>
      </w:r>
    </w:p>
    <w:p w14:paraId="392CCC93" w14:textId="77777777" w:rsidR="001D2DD4" w:rsidRPr="00D50556" w:rsidRDefault="001D2DD4" w:rsidP="001D2DD4">
      <w:pPr>
        <w:spacing w:before="0" w:after="0"/>
      </w:pPr>
      <w:r w:rsidRPr="00D50556">
        <w:t>Bequests Fund</w:t>
      </w:r>
    </w:p>
    <w:p w14:paraId="06B10796" w14:textId="77777777" w:rsidR="001D2DD4" w:rsidRPr="00D50556" w:rsidRDefault="001D2DD4" w:rsidP="001D2DD4">
      <w:pPr>
        <w:spacing w:before="0" w:after="0"/>
      </w:pPr>
      <w:r w:rsidRPr="00D50556">
        <w:t>Canteen Fund</w:t>
      </w:r>
    </w:p>
    <w:p w14:paraId="507CB359" w14:textId="77777777" w:rsidR="00375D12" w:rsidRPr="00D50556" w:rsidRDefault="00375D12" w:rsidP="00375D12">
      <w:pPr>
        <w:spacing w:before="0" w:after="0"/>
      </w:pPr>
      <w:r w:rsidRPr="00D50556">
        <w:t xml:space="preserve">Central Supplies and Equipment Fund </w:t>
      </w:r>
    </w:p>
    <w:p w14:paraId="5AF93D77" w14:textId="77777777" w:rsidR="001D2DD4" w:rsidRDefault="001D2DD4" w:rsidP="00375D12">
      <w:pPr>
        <w:spacing w:before="0" w:after="0"/>
      </w:pPr>
      <w:r w:rsidRPr="00D50556">
        <w:t>Children's Education Endowment Fund</w:t>
      </w:r>
    </w:p>
    <w:p w14:paraId="26B7D9CB" w14:textId="77777777" w:rsidR="00375D12" w:rsidRDefault="00375D12" w:rsidP="001D2DD4">
      <w:pPr>
        <w:spacing w:before="0" w:after="0"/>
      </w:pPr>
      <w:r w:rsidRPr="00375D12">
        <w:t xml:space="preserve">College Savings Plan Fund </w:t>
      </w:r>
    </w:p>
    <w:p w14:paraId="762B193C" w14:textId="77777777" w:rsidR="001D2DD4" w:rsidRDefault="001D2DD4" w:rsidP="001D2DD4">
      <w:pPr>
        <w:spacing w:before="0" w:after="0"/>
      </w:pPr>
      <w:r w:rsidRPr="001D2DD4">
        <w:t>Debt Service</w:t>
      </w:r>
      <w:r>
        <w:t xml:space="preserve"> Fund</w:t>
      </w:r>
    </w:p>
    <w:p w14:paraId="6E74007D" w14:textId="77777777" w:rsidR="00A022C7" w:rsidRDefault="00A022C7" w:rsidP="00A022C7">
      <w:pPr>
        <w:spacing w:before="0" w:after="0"/>
      </w:pPr>
      <w:r w:rsidRPr="00A022C7">
        <w:t>Department of Commerce, Division of Savannah Valley Development</w:t>
      </w:r>
    </w:p>
    <w:p w14:paraId="7343B89D" w14:textId="77777777" w:rsidR="001D2DD4" w:rsidRDefault="001D2DD4" w:rsidP="001D2DD4">
      <w:pPr>
        <w:spacing w:before="0" w:after="0"/>
      </w:pPr>
      <w:r>
        <w:t>Department of Transportation Special Revenue Fund</w:t>
      </w:r>
    </w:p>
    <w:p w14:paraId="080E4CF5" w14:textId="77777777" w:rsidR="001D2DD4" w:rsidRDefault="001D2DD4" w:rsidP="001D2DD4">
      <w:pPr>
        <w:spacing w:before="0" w:after="0"/>
      </w:pPr>
      <w:r w:rsidRPr="001D2DD4">
        <w:t>Education Lottery Fund</w:t>
      </w:r>
    </w:p>
    <w:p w14:paraId="27AB1877" w14:textId="77777777" w:rsidR="00375D12" w:rsidRDefault="00375D12" w:rsidP="00375D12">
      <w:pPr>
        <w:spacing w:before="0" w:after="0"/>
      </w:pPr>
      <w:r>
        <w:t>Employee Insurance Programs Fund</w:t>
      </w:r>
      <w:r w:rsidRPr="00375D12">
        <w:t xml:space="preserve"> </w:t>
      </w:r>
    </w:p>
    <w:p w14:paraId="69D64F51" w14:textId="77777777" w:rsidR="00375D12" w:rsidRPr="00D50556" w:rsidRDefault="00375D12" w:rsidP="00375D12">
      <w:pPr>
        <w:spacing w:before="0" w:after="0"/>
      </w:pPr>
      <w:r w:rsidRPr="00D50556">
        <w:t xml:space="preserve">General Assembly Retirement System </w:t>
      </w:r>
    </w:p>
    <w:p w14:paraId="5DADB835" w14:textId="77777777" w:rsidR="00375D12" w:rsidRPr="00D50556" w:rsidRDefault="00375D12" w:rsidP="00375D12">
      <w:pPr>
        <w:spacing w:before="0" w:after="0"/>
      </w:pPr>
      <w:r w:rsidRPr="00D50556">
        <w:t xml:space="preserve">General Services Fund </w:t>
      </w:r>
    </w:p>
    <w:p w14:paraId="6C80A4AA" w14:textId="77777777" w:rsidR="00375D12" w:rsidRPr="00D50556" w:rsidRDefault="00375D12" w:rsidP="00375D12">
      <w:pPr>
        <w:spacing w:before="0" w:after="0"/>
      </w:pPr>
      <w:r w:rsidRPr="00D50556">
        <w:t>Insurance Reserve Fund</w:t>
      </w:r>
    </w:p>
    <w:p w14:paraId="1E39FEAD" w14:textId="77777777" w:rsidR="00B95118" w:rsidRDefault="00B95118" w:rsidP="00375D12">
      <w:pPr>
        <w:spacing w:before="0" w:after="0"/>
      </w:pPr>
      <w:proofErr w:type="spellStart"/>
      <w:r w:rsidRPr="00D50556">
        <w:t>InvestSC</w:t>
      </w:r>
      <w:proofErr w:type="spellEnd"/>
      <w:r w:rsidRPr="00D50556">
        <w:t>, Inc.</w:t>
      </w:r>
    </w:p>
    <w:p w14:paraId="31EC027F" w14:textId="77777777" w:rsidR="00375D12" w:rsidRPr="00D50556" w:rsidRDefault="00375D12" w:rsidP="00375D12">
      <w:pPr>
        <w:spacing w:before="0" w:after="0"/>
      </w:pPr>
      <w:r w:rsidRPr="00D50556">
        <w:t xml:space="preserve">Judges' and Solicitors' Retirement System </w:t>
      </w:r>
    </w:p>
    <w:p w14:paraId="46289F33" w14:textId="77777777" w:rsidR="001D2DD4" w:rsidRPr="00D50556" w:rsidRDefault="001D2DD4" w:rsidP="00375D12">
      <w:pPr>
        <w:spacing w:before="0" w:after="0"/>
      </w:pPr>
      <w:r w:rsidRPr="00D50556">
        <w:t>Local Government Infrastructure Fund</w:t>
      </w:r>
    </w:p>
    <w:p w14:paraId="1F7031EF" w14:textId="77777777" w:rsidR="00375D12" w:rsidRPr="00D50556" w:rsidRDefault="00375D12" w:rsidP="00375D12">
      <w:pPr>
        <w:spacing w:before="0" w:after="0"/>
      </w:pPr>
      <w:r w:rsidRPr="00D50556">
        <w:t xml:space="preserve">Local Government Investment Pool </w:t>
      </w:r>
    </w:p>
    <w:p w14:paraId="2E385F76" w14:textId="77777777" w:rsidR="00375D12" w:rsidRPr="00D50556" w:rsidRDefault="00375D12" w:rsidP="00375D12">
      <w:pPr>
        <w:spacing w:before="0" w:after="0"/>
      </w:pPr>
      <w:r w:rsidRPr="00D50556">
        <w:t xml:space="preserve">Long-term Disability Insurance Trust Fund </w:t>
      </w:r>
    </w:p>
    <w:p w14:paraId="43B31034" w14:textId="77777777" w:rsidR="00375D12" w:rsidRDefault="00375D12" w:rsidP="001D2DD4">
      <w:pPr>
        <w:spacing w:before="0" w:after="0"/>
      </w:pPr>
      <w:r w:rsidRPr="00D50556">
        <w:t>Motor Pool Fund</w:t>
      </w:r>
      <w:r w:rsidRPr="00375D12">
        <w:t xml:space="preserve"> </w:t>
      </w:r>
    </w:p>
    <w:p w14:paraId="478168AB" w14:textId="77777777" w:rsidR="00375D12" w:rsidRDefault="00375D12" w:rsidP="001D2DD4">
      <w:pPr>
        <w:spacing w:before="0" w:after="0"/>
      </w:pPr>
      <w:r w:rsidRPr="00D50556">
        <w:t>National Guard Retirement System</w:t>
      </w:r>
      <w:r w:rsidRPr="00375D12">
        <w:t xml:space="preserve"> </w:t>
      </w:r>
    </w:p>
    <w:p w14:paraId="1769962A" w14:textId="2C114E45" w:rsidR="00D50556" w:rsidRDefault="00D50556" w:rsidP="001D2DD4">
      <w:pPr>
        <w:spacing w:before="0" w:after="0"/>
      </w:pPr>
      <w:r>
        <w:t>Opioid Recovery Fund Board</w:t>
      </w:r>
    </w:p>
    <w:p w14:paraId="4A99306D" w14:textId="7D1E888D" w:rsidR="001D2DD4" w:rsidRDefault="001D2DD4" w:rsidP="001D2DD4">
      <w:pPr>
        <w:spacing w:before="0" w:after="0"/>
      </w:pPr>
      <w:r w:rsidRPr="00D50556">
        <w:t>Patients' Compensation Fund</w:t>
      </w:r>
    </w:p>
    <w:p w14:paraId="71E3AA4C" w14:textId="77777777" w:rsidR="00375D12" w:rsidRPr="00D50556" w:rsidRDefault="00375D12" w:rsidP="00375D12">
      <w:pPr>
        <w:spacing w:before="0" w:after="0"/>
      </w:pPr>
      <w:r w:rsidRPr="00D50556">
        <w:t xml:space="preserve">Police Officers' Retirement System </w:t>
      </w:r>
    </w:p>
    <w:p w14:paraId="46092A9B" w14:textId="77777777" w:rsidR="00375D12" w:rsidRPr="00D50556" w:rsidRDefault="00375D12" w:rsidP="00375D12">
      <w:pPr>
        <w:spacing w:before="0" w:after="0"/>
      </w:pPr>
      <w:r w:rsidRPr="00D50556">
        <w:t>Prison Industries Fund</w:t>
      </w:r>
    </w:p>
    <w:p w14:paraId="68B46608" w14:textId="0A53379E" w:rsidR="00375D12" w:rsidRDefault="00375D12" w:rsidP="00375D12">
      <w:pPr>
        <w:spacing w:before="0" w:after="0"/>
      </w:pPr>
      <w:r w:rsidRPr="00D50556">
        <w:t>P</w:t>
      </w:r>
      <w:r w:rsidR="00F15D38" w:rsidRPr="00D50556">
        <w:t>almetto</w:t>
      </w:r>
      <w:r w:rsidRPr="00D50556">
        <w:t xml:space="preserve"> Railways Division</w:t>
      </w:r>
    </w:p>
    <w:p w14:paraId="6BBB260F" w14:textId="77777777" w:rsidR="001D2DD4" w:rsidRDefault="001D2DD4" w:rsidP="001D2DD4">
      <w:pPr>
        <w:spacing w:before="0" w:after="0"/>
      </w:pPr>
      <w:r w:rsidRPr="00D50556">
        <w:t>Public Telecommunications Fund</w:t>
      </w:r>
    </w:p>
    <w:p w14:paraId="05AFEF89" w14:textId="77777777" w:rsidR="00375D12" w:rsidRDefault="00375D12" w:rsidP="00375D12">
      <w:pPr>
        <w:spacing w:before="0" w:after="0"/>
      </w:pPr>
      <w:r w:rsidRPr="00D50556">
        <w:t>South Carolina Retiree Health Insurance Trust Fund</w:t>
      </w:r>
      <w:r w:rsidRPr="00375D12">
        <w:t xml:space="preserve"> </w:t>
      </w:r>
    </w:p>
    <w:p w14:paraId="49850567" w14:textId="77777777" w:rsidR="00375D12" w:rsidRDefault="00375D12" w:rsidP="001D2DD4">
      <w:pPr>
        <w:spacing w:before="0" w:after="0"/>
      </w:pPr>
      <w:r w:rsidRPr="00375D12">
        <w:t xml:space="preserve">South Carolina Retirement System </w:t>
      </w:r>
    </w:p>
    <w:p w14:paraId="0F2D27D3" w14:textId="77777777" w:rsidR="00375D12" w:rsidRDefault="00375D12" w:rsidP="00375D12">
      <w:pPr>
        <w:spacing w:before="0" w:after="0"/>
      </w:pPr>
      <w:r w:rsidRPr="00375D12">
        <w:t xml:space="preserve">State Accident Fund </w:t>
      </w:r>
    </w:p>
    <w:p w14:paraId="525D703D" w14:textId="77777777" w:rsidR="001D2DD4" w:rsidRDefault="001D2DD4" w:rsidP="001D2DD4">
      <w:pPr>
        <w:spacing w:before="0" w:after="0"/>
      </w:pPr>
      <w:r w:rsidRPr="001D2DD4">
        <w:t>State Tobacco Settlement Fund</w:t>
      </w:r>
    </w:p>
    <w:p w14:paraId="65A7C2E7" w14:textId="77777777" w:rsidR="00A022C7" w:rsidRDefault="00A022C7" w:rsidP="001D2DD4">
      <w:pPr>
        <w:spacing w:before="0" w:after="0"/>
      </w:pPr>
      <w:r w:rsidRPr="00A022C7">
        <w:t>Teacher Loan Program of the South Carolina Student Loan Corporation</w:t>
      </w:r>
    </w:p>
    <w:p w14:paraId="6FED0396" w14:textId="77777777" w:rsidR="001D2DD4" w:rsidRDefault="001D2DD4" w:rsidP="001D2DD4">
      <w:pPr>
        <w:spacing w:before="0" w:after="0"/>
      </w:pPr>
      <w:r>
        <w:lastRenderedPageBreak/>
        <w:t>Tobacco Settlement Revenue Management Authority Fund</w:t>
      </w:r>
    </w:p>
    <w:p w14:paraId="72AF925E" w14:textId="77777777" w:rsidR="001D2DD4" w:rsidRPr="00D50556" w:rsidRDefault="001D2DD4" w:rsidP="001D2DD4">
      <w:pPr>
        <w:spacing w:before="0" w:after="0"/>
      </w:pPr>
      <w:r w:rsidRPr="00D50556">
        <w:t>Tuition Prepayment Program Fund</w:t>
      </w:r>
    </w:p>
    <w:p w14:paraId="548F0A2C" w14:textId="77777777" w:rsidR="001D2DD4" w:rsidRPr="00D50556" w:rsidRDefault="001D2DD4" w:rsidP="001D2DD4">
      <w:pPr>
        <w:spacing w:before="0" w:after="0"/>
      </w:pPr>
      <w:r w:rsidRPr="00D50556">
        <w:t>Unemployment Compensation Fund</w:t>
      </w:r>
    </w:p>
    <w:p w14:paraId="0E8614BA" w14:textId="77777777" w:rsidR="001D2DD4" w:rsidRPr="00D50556" w:rsidRDefault="001D2DD4" w:rsidP="001D2DD4">
      <w:pPr>
        <w:spacing w:before="0" w:after="0"/>
      </w:pPr>
      <w:r w:rsidRPr="00D50556">
        <w:t>Waste Management Fund</w:t>
      </w:r>
    </w:p>
    <w:p w14:paraId="4E76DB3B" w14:textId="358963F8" w:rsidR="002D5E19" w:rsidRDefault="001D2DD4" w:rsidP="001D2DD4">
      <w:pPr>
        <w:spacing w:before="0" w:after="0"/>
      </w:pPr>
      <w:r w:rsidRPr="00D50556">
        <w:t>Wildlife Endowment Fund</w:t>
      </w:r>
    </w:p>
    <w:p w14:paraId="40C53928" w14:textId="77777777" w:rsidR="002D5E19" w:rsidRDefault="002D5E19" w:rsidP="001D2DD4">
      <w:pPr>
        <w:spacing w:before="0" w:after="0"/>
      </w:pPr>
    </w:p>
    <w:p w14:paraId="692E7B63" w14:textId="77777777" w:rsidR="002D5E19" w:rsidRDefault="002D5E19">
      <w:pPr>
        <w:spacing w:before="0" w:after="0"/>
        <w:jc w:val="left"/>
      </w:pPr>
      <w:r>
        <w:br w:type="page"/>
      </w:r>
    </w:p>
    <w:p w14:paraId="37406639" w14:textId="77777777" w:rsidR="002D5E19" w:rsidRDefault="002B6FF2" w:rsidP="003B02BA">
      <w:pPr>
        <w:pStyle w:val="Heading2"/>
      </w:pPr>
      <w:bookmarkStart w:id="411" w:name="_Toc102023308"/>
      <w:bookmarkStart w:id="412" w:name="_Hlk511048618"/>
      <w:r>
        <w:lastRenderedPageBreak/>
        <w:t xml:space="preserve">APPENDIX </w:t>
      </w:r>
      <w:r w:rsidR="002D5E19">
        <w:t>E</w:t>
      </w:r>
      <w:r>
        <w:t>—</w:t>
      </w:r>
      <w:r w:rsidRPr="002B6FF2">
        <w:t>R</w:t>
      </w:r>
      <w:r w:rsidR="00EB6B68">
        <w:t>EPORTING</w:t>
      </w:r>
      <w:r w:rsidRPr="002B6FF2">
        <w:t xml:space="preserve"> P</w:t>
      </w:r>
      <w:r w:rsidR="00EB6B68">
        <w:t>ACKET</w:t>
      </w:r>
      <w:r w:rsidRPr="002B6FF2">
        <w:t xml:space="preserve"> C</w:t>
      </w:r>
      <w:r w:rsidR="00EB6B68">
        <w:t>HANGES</w:t>
      </w:r>
      <w:bookmarkEnd w:id="411"/>
    </w:p>
    <w:bookmarkEnd w:id="412"/>
    <w:p w14:paraId="3C9E69B4" w14:textId="6936C964" w:rsidR="003576D1" w:rsidRPr="003576D1" w:rsidRDefault="003576D1" w:rsidP="003576D1">
      <w:r w:rsidRPr="003576D1">
        <w:t xml:space="preserve">General note:  </w:t>
      </w:r>
      <w:r w:rsidRPr="003F7CB9">
        <w:t>Signature</w:t>
      </w:r>
      <w:r w:rsidR="003F7CB9" w:rsidRPr="003F7CB9">
        <w:t xml:space="preserve"> pages</w:t>
      </w:r>
      <w:r w:rsidRPr="003F7CB9">
        <w:t xml:space="preserve"> have been </w:t>
      </w:r>
      <w:r w:rsidR="003F7CB9" w:rsidRPr="003F7CB9">
        <w:t>added back to</w:t>
      </w:r>
      <w:r w:rsidRPr="003F7CB9">
        <w:t xml:space="preserve"> ALL packets, the CG's office has </w:t>
      </w:r>
      <w:r w:rsidR="003F7CB9" w:rsidRPr="003F7CB9">
        <w:t>eliminated the</w:t>
      </w:r>
      <w:r w:rsidRPr="003F7CB9">
        <w:t xml:space="preserve"> combined signature sheet</w:t>
      </w:r>
      <w:r w:rsidR="003F7CB9" w:rsidRPr="003F7CB9">
        <w:t>s</w:t>
      </w:r>
      <w:r w:rsidRPr="003F7CB9">
        <w:t xml:space="preserve">.  The signature </w:t>
      </w:r>
      <w:r w:rsidR="003F7CB9" w:rsidRPr="003F7CB9">
        <w:t>pages should</w:t>
      </w:r>
      <w:r w:rsidRPr="003F7CB9">
        <w:t xml:space="preserve"> be</w:t>
      </w:r>
      <w:r w:rsidR="003F7CB9">
        <w:t xml:space="preserve"> </w:t>
      </w:r>
      <w:r w:rsidR="003F7CB9" w:rsidRPr="003F7CB9">
        <w:t xml:space="preserve">completed, printed, signed and a PDF copy of the signed sheet sent via e-mail </w:t>
      </w:r>
      <w:r w:rsidR="003F7CB9">
        <w:t>(</w:t>
      </w:r>
      <w:r w:rsidR="003F7CB9" w:rsidRPr="003F7CB9">
        <w:t>A</w:t>
      </w:r>
      <w:r w:rsidR="005E0E8A">
        <w:t>C</w:t>
      </w:r>
      <w:r w:rsidR="003F7CB9" w:rsidRPr="003F7CB9">
        <w:t>FR@cg.sc.gov</w:t>
      </w:r>
      <w:r w:rsidR="003F7CB9">
        <w:t>)</w:t>
      </w:r>
      <w:r w:rsidR="003F7CB9" w:rsidRPr="003F7CB9">
        <w:t xml:space="preserve"> to the Comptroller General's office when the Excel file of the related reporting package is sent.</w:t>
      </w:r>
      <w:r w:rsidRPr="003F7CB9">
        <w:t xml:space="preserve"> </w:t>
      </w:r>
    </w:p>
    <w:tbl>
      <w:tblPr>
        <w:tblW w:w="6874" w:type="pct"/>
        <w:tblLayout w:type="fixed"/>
        <w:tblLook w:val="04A0" w:firstRow="1" w:lastRow="0" w:firstColumn="1" w:lastColumn="0" w:noHBand="0" w:noVBand="1"/>
      </w:tblPr>
      <w:tblGrid>
        <w:gridCol w:w="685"/>
        <w:gridCol w:w="121"/>
        <w:gridCol w:w="1687"/>
        <w:gridCol w:w="1139"/>
        <w:gridCol w:w="1037"/>
        <w:gridCol w:w="947"/>
        <w:gridCol w:w="194"/>
        <w:gridCol w:w="689"/>
        <w:gridCol w:w="346"/>
        <w:gridCol w:w="478"/>
        <w:gridCol w:w="284"/>
        <w:gridCol w:w="236"/>
        <w:gridCol w:w="880"/>
        <w:gridCol w:w="472"/>
        <w:gridCol w:w="236"/>
        <w:gridCol w:w="127"/>
        <w:gridCol w:w="784"/>
        <w:gridCol w:w="354"/>
        <w:gridCol w:w="1681"/>
        <w:gridCol w:w="245"/>
        <w:gridCol w:w="1434"/>
      </w:tblGrid>
      <w:tr w:rsidR="008E0B7E" w:rsidRPr="004A5F44" w14:paraId="4A310254" w14:textId="77777777" w:rsidTr="00BF38F6">
        <w:trPr>
          <w:gridAfter w:val="3"/>
          <w:wAfter w:w="1195" w:type="pct"/>
          <w:trHeight w:val="300"/>
        </w:trPr>
        <w:tc>
          <w:tcPr>
            <w:tcW w:w="287" w:type="pct"/>
            <w:gridSpan w:val="2"/>
            <w:tcBorders>
              <w:top w:val="nil"/>
              <w:left w:val="nil"/>
              <w:bottom w:val="nil"/>
              <w:right w:val="nil"/>
            </w:tcBorders>
            <w:shd w:val="clear" w:color="auto" w:fill="auto"/>
            <w:noWrap/>
            <w:vAlign w:val="bottom"/>
            <w:hideMark/>
          </w:tcPr>
          <w:p w14:paraId="244A05CB" w14:textId="77777777" w:rsidR="004A5F44" w:rsidRPr="004A5F44" w:rsidRDefault="004A5F44" w:rsidP="008E0B7E">
            <w:pPr>
              <w:spacing w:before="0" w:after="0"/>
              <w:ind w:right="-52"/>
              <w:jc w:val="left"/>
              <w:rPr>
                <w:rFonts w:ascii="Calibri" w:hAnsi="Calibri"/>
                <w:b/>
                <w:bCs/>
                <w:color w:val="000000"/>
                <w:sz w:val="22"/>
                <w:szCs w:val="22"/>
                <w:u w:val="single"/>
              </w:rPr>
            </w:pPr>
            <w:r w:rsidRPr="004A5F44">
              <w:rPr>
                <w:rFonts w:ascii="Calibri" w:hAnsi="Calibri"/>
                <w:b/>
                <w:bCs/>
                <w:color w:val="000000"/>
                <w:sz w:val="22"/>
                <w:szCs w:val="22"/>
                <w:u w:val="single"/>
              </w:rPr>
              <w:t>Packet</w:t>
            </w:r>
          </w:p>
        </w:tc>
        <w:tc>
          <w:tcPr>
            <w:tcW w:w="600" w:type="pct"/>
            <w:tcBorders>
              <w:top w:val="nil"/>
              <w:left w:val="nil"/>
              <w:bottom w:val="nil"/>
              <w:right w:val="nil"/>
            </w:tcBorders>
            <w:shd w:val="clear" w:color="auto" w:fill="auto"/>
            <w:noWrap/>
            <w:vAlign w:val="bottom"/>
            <w:hideMark/>
          </w:tcPr>
          <w:p w14:paraId="46CD09B3" w14:textId="77777777" w:rsidR="004A5F44" w:rsidRPr="004A5F44" w:rsidRDefault="004A5F44" w:rsidP="008E0B7E">
            <w:pPr>
              <w:spacing w:before="0" w:after="0"/>
              <w:ind w:right="-52"/>
              <w:jc w:val="left"/>
              <w:rPr>
                <w:rFonts w:ascii="Calibri" w:hAnsi="Calibri"/>
                <w:b/>
                <w:bCs/>
                <w:color w:val="000000"/>
                <w:sz w:val="22"/>
                <w:szCs w:val="22"/>
                <w:u w:val="single"/>
              </w:rPr>
            </w:pPr>
            <w:r w:rsidRPr="004A5F44">
              <w:rPr>
                <w:rFonts w:ascii="Calibri" w:hAnsi="Calibri"/>
                <w:b/>
                <w:bCs/>
                <w:color w:val="000000"/>
                <w:sz w:val="22"/>
                <w:szCs w:val="22"/>
                <w:u w:val="single"/>
              </w:rPr>
              <w:t>Title</w:t>
            </w:r>
          </w:p>
        </w:tc>
        <w:tc>
          <w:tcPr>
            <w:tcW w:w="1819" w:type="pct"/>
            <w:gridSpan w:val="8"/>
            <w:tcBorders>
              <w:top w:val="nil"/>
              <w:left w:val="nil"/>
              <w:bottom w:val="nil"/>
              <w:right w:val="nil"/>
            </w:tcBorders>
            <w:shd w:val="clear" w:color="auto" w:fill="auto"/>
            <w:noWrap/>
            <w:vAlign w:val="bottom"/>
            <w:hideMark/>
          </w:tcPr>
          <w:p w14:paraId="42F9E069" w14:textId="77777777" w:rsidR="004A5F44" w:rsidRPr="004A5F44" w:rsidRDefault="004A5F44" w:rsidP="008E0B7E">
            <w:pPr>
              <w:spacing w:before="0" w:after="0"/>
              <w:ind w:right="-52"/>
              <w:jc w:val="center"/>
              <w:rPr>
                <w:rFonts w:ascii="Calibri" w:hAnsi="Calibri"/>
                <w:b/>
                <w:bCs/>
                <w:color w:val="000000"/>
                <w:sz w:val="22"/>
                <w:szCs w:val="22"/>
                <w:u w:val="single"/>
              </w:rPr>
            </w:pPr>
            <w:r w:rsidRPr="004A5F44">
              <w:rPr>
                <w:rFonts w:ascii="Calibri" w:hAnsi="Calibri"/>
                <w:b/>
                <w:bCs/>
                <w:color w:val="000000"/>
                <w:sz w:val="22"/>
                <w:szCs w:val="22"/>
                <w:u w:val="single"/>
              </w:rPr>
              <w:t>Changes</w:t>
            </w:r>
          </w:p>
        </w:tc>
        <w:tc>
          <w:tcPr>
            <w:tcW w:w="84" w:type="pct"/>
            <w:tcBorders>
              <w:top w:val="nil"/>
              <w:left w:val="nil"/>
              <w:bottom w:val="nil"/>
              <w:right w:val="nil"/>
            </w:tcBorders>
            <w:shd w:val="clear" w:color="auto" w:fill="auto"/>
            <w:noWrap/>
            <w:vAlign w:val="bottom"/>
            <w:hideMark/>
          </w:tcPr>
          <w:p w14:paraId="0722E175" w14:textId="77777777" w:rsidR="004A5F44" w:rsidRPr="004A5F44" w:rsidRDefault="004A5F44" w:rsidP="008E0B7E">
            <w:pPr>
              <w:spacing w:before="0" w:after="0"/>
              <w:ind w:right="-52"/>
              <w:jc w:val="center"/>
              <w:rPr>
                <w:rFonts w:ascii="Calibri" w:hAnsi="Calibri"/>
                <w:b/>
                <w:bCs/>
                <w:color w:val="000000"/>
                <w:sz w:val="22"/>
                <w:szCs w:val="22"/>
                <w:u w:val="single"/>
              </w:rPr>
            </w:pPr>
          </w:p>
        </w:tc>
        <w:tc>
          <w:tcPr>
            <w:tcW w:w="481" w:type="pct"/>
            <w:gridSpan w:val="2"/>
            <w:tcBorders>
              <w:top w:val="nil"/>
              <w:left w:val="nil"/>
              <w:bottom w:val="nil"/>
              <w:right w:val="nil"/>
            </w:tcBorders>
            <w:shd w:val="clear" w:color="auto" w:fill="auto"/>
            <w:noWrap/>
            <w:vAlign w:val="bottom"/>
            <w:hideMark/>
          </w:tcPr>
          <w:p w14:paraId="602FF9A7" w14:textId="72CCE414" w:rsidR="004A5F44" w:rsidRPr="004A5F44" w:rsidRDefault="004A5F44" w:rsidP="008E0B7E">
            <w:pPr>
              <w:spacing w:before="0" w:after="0"/>
              <w:ind w:left="-67" w:right="-52"/>
              <w:jc w:val="left"/>
              <w:rPr>
                <w:rFonts w:ascii="Calibri" w:hAnsi="Calibri"/>
                <w:b/>
                <w:bCs/>
                <w:color w:val="000000"/>
                <w:sz w:val="22"/>
                <w:szCs w:val="22"/>
                <w:u w:val="single"/>
              </w:rPr>
            </w:pPr>
            <w:r w:rsidRPr="004A5F44">
              <w:rPr>
                <w:rFonts w:ascii="Calibri" w:hAnsi="Calibri"/>
                <w:b/>
                <w:bCs/>
                <w:color w:val="000000"/>
                <w:sz w:val="22"/>
                <w:szCs w:val="22"/>
                <w:u w:val="single"/>
              </w:rPr>
              <w:t xml:space="preserve">Responsible </w:t>
            </w:r>
            <w:r w:rsidR="00E24EB3">
              <w:rPr>
                <w:rFonts w:ascii="Calibri" w:hAnsi="Calibri"/>
                <w:b/>
                <w:bCs/>
                <w:color w:val="000000"/>
                <w:sz w:val="22"/>
                <w:szCs w:val="22"/>
                <w:u w:val="single"/>
              </w:rPr>
              <w:t>P</w:t>
            </w:r>
            <w:r w:rsidRPr="004A5F44">
              <w:rPr>
                <w:rFonts w:ascii="Calibri" w:hAnsi="Calibri"/>
                <w:b/>
                <w:bCs/>
                <w:color w:val="000000"/>
                <w:sz w:val="22"/>
                <w:szCs w:val="22"/>
                <w:u w:val="single"/>
              </w:rPr>
              <w:t>arty</w:t>
            </w:r>
          </w:p>
        </w:tc>
        <w:tc>
          <w:tcPr>
            <w:tcW w:w="84" w:type="pct"/>
            <w:tcBorders>
              <w:top w:val="nil"/>
              <w:left w:val="nil"/>
              <w:bottom w:val="nil"/>
              <w:right w:val="nil"/>
            </w:tcBorders>
            <w:shd w:val="clear" w:color="auto" w:fill="auto"/>
            <w:noWrap/>
            <w:vAlign w:val="bottom"/>
            <w:hideMark/>
          </w:tcPr>
          <w:p w14:paraId="2B8965B1" w14:textId="77777777" w:rsidR="004A5F44" w:rsidRPr="004A5F44" w:rsidRDefault="004A5F44" w:rsidP="008E0B7E">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vAlign w:val="bottom"/>
            <w:hideMark/>
          </w:tcPr>
          <w:p w14:paraId="510F11F7" w14:textId="77777777" w:rsidR="004A5F44" w:rsidRPr="004A5F44" w:rsidRDefault="004A5F44" w:rsidP="008E0B7E">
            <w:pPr>
              <w:spacing w:before="0" w:after="0"/>
              <w:ind w:right="-52"/>
              <w:jc w:val="left"/>
              <w:rPr>
                <w:rFonts w:ascii="Calibri" w:hAnsi="Calibri"/>
                <w:b/>
                <w:bCs/>
                <w:color w:val="000000"/>
                <w:sz w:val="22"/>
                <w:szCs w:val="22"/>
                <w:u w:val="single"/>
              </w:rPr>
            </w:pPr>
            <w:r w:rsidRPr="004A5F44">
              <w:rPr>
                <w:rFonts w:ascii="Calibri" w:hAnsi="Calibri"/>
                <w:b/>
                <w:bCs/>
                <w:color w:val="000000"/>
                <w:sz w:val="22"/>
                <w:szCs w:val="22"/>
                <w:u w:val="single"/>
              </w:rPr>
              <w:t>Contact Number</w:t>
            </w:r>
          </w:p>
        </w:tc>
      </w:tr>
      <w:tr w:rsidR="00AC4764" w:rsidRPr="004A5F44" w14:paraId="3842384D" w14:textId="77777777" w:rsidTr="00BF38F6">
        <w:trPr>
          <w:gridAfter w:val="3"/>
          <w:wAfter w:w="1195" w:type="pct"/>
          <w:trHeight w:val="300"/>
        </w:trPr>
        <w:tc>
          <w:tcPr>
            <w:tcW w:w="287" w:type="pct"/>
            <w:gridSpan w:val="2"/>
            <w:tcBorders>
              <w:top w:val="nil"/>
              <w:left w:val="nil"/>
              <w:bottom w:val="nil"/>
              <w:right w:val="nil"/>
            </w:tcBorders>
            <w:shd w:val="clear" w:color="auto" w:fill="auto"/>
            <w:noWrap/>
            <w:hideMark/>
          </w:tcPr>
          <w:p w14:paraId="553322F0" w14:textId="77777777" w:rsidR="00AC4764" w:rsidRPr="004A5F44" w:rsidRDefault="00AC4764" w:rsidP="00AC4764">
            <w:pPr>
              <w:spacing w:before="0" w:after="0"/>
              <w:ind w:right="-52"/>
              <w:jc w:val="left"/>
              <w:rPr>
                <w:rFonts w:ascii="Calibri" w:hAnsi="Calibri"/>
                <w:color w:val="000000"/>
                <w:sz w:val="22"/>
                <w:szCs w:val="22"/>
              </w:rPr>
            </w:pPr>
            <w:r w:rsidRPr="004A5F44">
              <w:rPr>
                <w:rFonts w:ascii="Calibri" w:hAnsi="Calibri"/>
                <w:color w:val="000000"/>
                <w:sz w:val="22"/>
                <w:szCs w:val="22"/>
              </w:rPr>
              <w:t>2.00</w:t>
            </w:r>
          </w:p>
        </w:tc>
        <w:tc>
          <w:tcPr>
            <w:tcW w:w="600" w:type="pct"/>
            <w:tcBorders>
              <w:top w:val="nil"/>
              <w:left w:val="nil"/>
              <w:bottom w:val="nil"/>
              <w:right w:val="nil"/>
            </w:tcBorders>
            <w:shd w:val="clear" w:color="auto" w:fill="auto"/>
            <w:noWrap/>
            <w:hideMark/>
          </w:tcPr>
          <w:p w14:paraId="25D02389" w14:textId="77777777" w:rsidR="00AC4764" w:rsidRPr="004A5F44" w:rsidRDefault="00AC4764" w:rsidP="00AC4764">
            <w:pPr>
              <w:spacing w:before="0" w:after="0"/>
              <w:ind w:right="-52"/>
              <w:jc w:val="left"/>
              <w:rPr>
                <w:rFonts w:ascii="Calibri" w:hAnsi="Calibri"/>
                <w:color w:val="000000"/>
                <w:sz w:val="22"/>
                <w:szCs w:val="22"/>
              </w:rPr>
            </w:pPr>
            <w:r w:rsidRPr="004A5F44">
              <w:rPr>
                <w:rFonts w:ascii="Calibri" w:hAnsi="Calibri"/>
                <w:color w:val="000000"/>
                <w:sz w:val="22"/>
                <w:szCs w:val="22"/>
              </w:rPr>
              <w:t>Master Reporting Packet</w:t>
            </w:r>
          </w:p>
        </w:tc>
        <w:tc>
          <w:tcPr>
            <w:tcW w:w="1819" w:type="pct"/>
            <w:gridSpan w:val="8"/>
            <w:vMerge w:val="restart"/>
            <w:tcBorders>
              <w:top w:val="nil"/>
              <w:left w:val="nil"/>
              <w:bottom w:val="nil"/>
              <w:right w:val="nil"/>
            </w:tcBorders>
            <w:shd w:val="clear" w:color="auto" w:fill="auto"/>
            <w:hideMark/>
          </w:tcPr>
          <w:p w14:paraId="36231F84" w14:textId="15BFF39B" w:rsidR="00AC4764" w:rsidRDefault="00AC4764" w:rsidP="00AC4764">
            <w:pPr>
              <w:spacing w:before="0"/>
              <w:ind w:right="-58"/>
              <w:jc w:val="left"/>
              <w:rPr>
                <w:rFonts w:ascii="Calibri" w:hAnsi="Calibri"/>
                <w:color w:val="000000"/>
                <w:sz w:val="22"/>
                <w:szCs w:val="22"/>
              </w:rPr>
            </w:pPr>
            <w:r>
              <w:rPr>
                <w:rFonts w:ascii="Calibri" w:hAnsi="Calibri"/>
                <w:color w:val="000000"/>
                <w:sz w:val="22"/>
                <w:szCs w:val="22"/>
              </w:rPr>
              <w:t>Please do not delete the “Required Packages” tab since we use this to determine what packages to expect.</w:t>
            </w:r>
          </w:p>
          <w:p w14:paraId="7C7CCBD6" w14:textId="321B8F9A" w:rsidR="00AC4764" w:rsidRPr="002D5D83" w:rsidRDefault="00AC4764" w:rsidP="00AC4764">
            <w:pPr>
              <w:spacing w:before="0"/>
              <w:ind w:right="-58"/>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5AA4DC7B" w14:textId="77777777" w:rsidR="00AC4764" w:rsidRPr="004A5F44" w:rsidRDefault="00AC4764" w:rsidP="00AC4764">
            <w:pPr>
              <w:spacing w:before="0" w:after="0"/>
              <w:ind w:right="-52"/>
              <w:jc w:val="left"/>
              <w:rPr>
                <w:rFonts w:ascii="Calibri" w:hAnsi="Calibri"/>
                <w:b/>
                <w:bCs/>
                <w:color w:val="000000"/>
                <w:sz w:val="22"/>
                <w:szCs w:val="22"/>
                <w:u w:val="single"/>
              </w:rPr>
            </w:pPr>
          </w:p>
        </w:tc>
        <w:tc>
          <w:tcPr>
            <w:tcW w:w="481" w:type="pct"/>
            <w:gridSpan w:val="2"/>
            <w:tcBorders>
              <w:top w:val="nil"/>
              <w:left w:val="nil"/>
              <w:bottom w:val="nil"/>
              <w:right w:val="nil"/>
            </w:tcBorders>
            <w:shd w:val="clear" w:color="auto" w:fill="auto"/>
            <w:noWrap/>
            <w:hideMark/>
          </w:tcPr>
          <w:p w14:paraId="01AB51C0" w14:textId="5AA1692F" w:rsidR="00AC4764" w:rsidRPr="004A5F44" w:rsidRDefault="00C95B21" w:rsidP="00AC4764">
            <w:pPr>
              <w:spacing w:before="0" w:after="0"/>
              <w:ind w:right="-52"/>
              <w:jc w:val="left"/>
              <w:rPr>
                <w:rFonts w:ascii="Calibri" w:hAnsi="Calibri"/>
                <w:color w:val="000000"/>
                <w:sz w:val="22"/>
                <w:szCs w:val="22"/>
              </w:rPr>
            </w:pPr>
            <w:r>
              <w:rPr>
                <w:rFonts w:ascii="Calibri" w:hAnsi="Calibri"/>
                <w:color w:val="000000"/>
                <w:sz w:val="22"/>
                <w:szCs w:val="22"/>
              </w:rPr>
              <w:t>Sue Fisher</w:t>
            </w:r>
          </w:p>
        </w:tc>
        <w:tc>
          <w:tcPr>
            <w:tcW w:w="84" w:type="pct"/>
            <w:tcBorders>
              <w:top w:val="nil"/>
              <w:left w:val="nil"/>
              <w:bottom w:val="nil"/>
              <w:right w:val="nil"/>
            </w:tcBorders>
            <w:shd w:val="clear" w:color="auto" w:fill="auto"/>
            <w:noWrap/>
            <w:hideMark/>
          </w:tcPr>
          <w:p w14:paraId="246BD7EB" w14:textId="77777777" w:rsidR="00AC4764" w:rsidRPr="00F10CFC" w:rsidRDefault="00AC4764" w:rsidP="00AC4764">
            <w:pPr>
              <w:spacing w:before="0" w:after="0"/>
              <w:ind w:right="-52"/>
              <w:jc w:val="left"/>
              <w:rPr>
                <w:rFonts w:ascii="Calibri" w:hAnsi="Calibri"/>
                <w:color w:val="000000"/>
                <w:sz w:val="22"/>
                <w:szCs w:val="22"/>
                <w:highlight w:val="yellow"/>
              </w:rPr>
            </w:pPr>
          </w:p>
        </w:tc>
        <w:tc>
          <w:tcPr>
            <w:tcW w:w="450" w:type="pct"/>
            <w:gridSpan w:val="3"/>
            <w:tcBorders>
              <w:top w:val="nil"/>
              <w:left w:val="nil"/>
              <w:bottom w:val="nil"/>
              <w:right w:val="nil"/>
            </w:tcBorders>
            <w:shd w:val="clear" w:color="auto" w:fill="auto"/>
            <w:noWrap/>
            <w:hideMark/>
          </w:tcPr>
          <w:p w14:paraId="58470972" w14:textId="15C10F84" w:rsidR="00AC4764" w:rsidRPr="00F10CFC" w:rsidRDefault="00AC4764" w:rsidP="00AC4764">
            <w:pPr>
              <w:spacing w:before="0" w:after="0"/>
              <w:ind w:right="-52"/>
              <w:jc w:val="left"/>
              <w:rPr>
                <w:rFonts w:ascii="Calibri" w:hAnsi="Calibri"/>
                <w:color w:val="000000"/>
                <w:sz w:val="22"/>
                <w:szCs w:val="22"/>
                <w:highlight w:val="yellow"/>
              </w:rPr>
            </w:pPr>
            <w:r w:rsidRPr="00A34E1E">
              <w:rPr>
                <w:rFonts w:ascii="Calibri" w:hAnsi="Calibri"/>
                <w:color w:val="000000"/>
                <w:sz w:val="22"/>
                <w:szCs w:val="22"/>
              </w:rPr>
              <w:t>803-734-</w:t>
            </w:r>
            <w:r w:rsidR="00130FB9" w:rsidRPr="00F10CFC">
              <w:rPr>
                <w:rFonts w:ascii="Calibri" w:hAnsi="Calibri"/>
                <w:color w:val="000000"/>
                <w:sz w:val="22"/>
                <w:szCs w:val="22"/>
              </w:rPr>
              <w:t>2132</w:t>
            </w:r>
          </w:p>
        </w:tc>
      </w:tr>
      <w:tr w:rsidR="008E0B7E" w:rsidRPr="004A5F44" w14:paraId="5C424296" w14:textId="77777777" w:rsidTr="00BF38F6">
        <w:trPr>
          <w:gridAfter w:val="3"/>
          <w:wAfter w:w="1195" w:type="pct"/>
          <w:trHeight w:val="333"/>
        </w:trPr>
        <w:tc>
          <w:tcPr>
            <w:tcW w:w="287" w:type="pct"/>
            <w:gridSpan w:val="2"/>
            <w:tcBorders>
              <w:top w:val="nil"/>
              <w:left w:val="nil"/>
              <w:bottom w:val="nil"/>
              <w:right w:val="nil"/>
            </w:tcBorders>
            <w:shd w:val="clear" w:color="auto" w:fill="auto"/>
            <w:noWrap/>
            <w:hideMark/>
          </w:tcPr>
          <w:p w14:paraId="5F76AC4D" w14:textId="77777777" w:rsidR="004A5F44" w:rsidRPr="004A5F44" w:rsidRDefault="004A5F44" w:rsidP="003576D1">
            <w:pPr>
              <w:spacing w:before="0" w:after="0"/>
              <w:ind w:right="-52"/>
              <w:jc w:val="left"/>
              <w:rPr>
                <w:rFonts w:ascii="Calibri" w:hAnsi="Calibri"/>
                <w:color w:val="000000"/>
                <w:sz w:val="22"/>
                <w:szCs w:val="22"/>
              </w:rPr>
            </w:pPr>
          </w:p>
        </w:tc>
        <w:tc>
          <w:tcPr>
            <w:tcW w:w="600" w:type="pct"/>
            <w:tcBorders>
              <w:top w:val="nil"/>
              <w:left w:val="nil"/>
              <w:bottom w:val="nil"/>
              <w:right w:val="nil"/>
            </w:tcBorders>
            <w:shd w:val="clear" w:color="auto" w:fill="auto"/>
            <w:noWrap/>
            <w:hideMark/>
          </w:tcPr>
          <w:p w14:paraId="66BCE701" w14:textId="77777777" w:rsidR="004A5F44" w:rsidRPr="004A5F44" w:rsidRDefault="004A5F44" w:rsidP="003576D1">
            <w:pPr>
              <w:spacing w:before="0" w:after="0"/>
              <w:ind w:right="-52"/>
              <w:jc w:val="left"/>
              <w:rPr>
                <w:rFonts w:ascii="Calibri" w:hAnsi="Calibri"/>
                <w:color w:val="000000"/>
                <w:sz w:val="22"/>
                <w:szCs w:val="22"/>
              </w:rPr>
            </w:pPr>
          </w:p>
        </w:tc>
        <w:tc>
          <w:tcPr>
            <w:tcW w:w="1819" w:type="pct"/>
            <w:gridSpan w:val="8"/>
            <w:vMerge/>
            <w:tcBorders>
              <w:top w:val="nil"/>
              <w:left w:val="nil"/>
              <w:bottom w:val="nil"/>
              <w:right w:val="nil"/>
            </w:tcBorders>
            <w:hideMark/>
          </w:tcPr>
          <w:p w14:paraId="77F6F3D1" w14:textId="77777777" w:rsidR="004A5F44" w:rsidRPr="00E151B0" w:rsidRDefault="004A5F44" w:rsidP="003576D1">
            <w:pPr>
              <w:spacing w:before="0" w:after="0"/>
              <w:ind w:right="-52"/>
              <w:jc w:val="left"/>
              <w:rPr>
                <w:rFonts w:ascii="Calibri" w:hAnsi="Calibri"/>
                <w:color w:val="000000"/>
                <w:sz w:val="22"/>
                <w:szCs w:val="22"/>
                <w:highlight w:val="yellow"/>
              </w:rPr>
            </w:pPr>
          </w:p>
        </w:tc>
        <w:tc>
          <w:tcPr>
            <w:tcW w:w="84" w:type="pct"/>
            <w:tcBorders>
              <w:top w:val="nil"/>
              <w:left w:val="nil"/>
              <w:bottom w:val="nil"/>
              <w:right w:val="nil"/>
            </w:tcBorders>
            <w:shd w:val="clear" w:color="auto" w:fill="auto"/>
            <w:noWrap/>
            <w:hideMark/>
          </w:tcPr>
          <w:p w14:paraId="57F48CB0" w14:textId="77777777" w:rsidR="004A5F44" w:rsidRPr="004A5F44" w:rsidRDefault="004A5F44" w:rsidP="003576D1">
            <w:pPr>
              <w:spacing w:before="0" w:after="0"/>
              <w:ind w:right="-52"/>
              <w:jc w:val="left"/>
              <w:rPr>
                <w:rFonts w:ascii="Calibri" w:hAnsi="Calibri"/>
                <w:b/>
                <w:bCs/>
                <w:color w:val="000000"/>
                <w:sz w:val="22"/>
                <w:szCs w:val="22"/>
                <w:u w:val="single"/>
              </w:rPr>
            </w:pPr>
          </w:p>
        </w:tc>
        <w:tc>
          <w:tcPr>
            <w:tcW w:w="481" w:type="pct"/>
            <w:gridSpan w:val="2"/>
            <w:tcBorders>
              <w:top w:val="nil"/>
              <w:left w:val="nil"/>
              <w:bottom w:val="nil"/>
              <w:right w:val="nil"/>
            </w:tcBorders>
            <w:shd w:val="clear" w:color="auto" w:fill="auto"/>
            <w:noWrap/>
            <w:hideMark/>
          </w:tcPr>
          <w:p w14:paraId="5BC62E34" w14:textId="77777777" w:rsidR="004A5F44" w:rsidRPr="004A5F44" w:rsidRDefault="004A5F44"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5CE75ACE" w14:textId="77777777" w:rsidR="004A5F44" w:rsidRPr="004A5F44" w:rsidRDefault="004A5F44"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3293697A" w14:textId="77777777" w:rsidR="004A5F44" w:rsidRPr="004A5F44" w:rsidRDefault="004A5F44" w:rsidP="003576D1">
            <w:pPr>
              <w:spacing w:before="0" w:after="0"/>
              <w:ind w:right="-52"/>
              <w:jc w:val="left"/>
              <w:rPr>
                <w:rFonts w:ascii="Calibri" w:hAnsi="Calibri"/>
                <w:color w:val="000000"/>
                <w:sz w:val="22"/>
                <w:szCs w:val="22"/>
              </w:rPr>
            </w:pPr>
          </w:p>
        </w:tc>
      </w:tr>
      <w:tr w:rsidR="008E0B7E" w:rsidRPr="004A5F44" w14:paraId="3927AF9F" w14:textId="77777777" w:rsidTr="00BF38F6">
        <w:trPr>
          <w:gridAfter w:val="3"/>
          <w:wAfter w:w="1195" w:type="pct"/>
          <w:trHeight w:val="210"/>
        </w:trPr>
        <w:tc>
          <w:tcPr>
            <w:tcW w:w="287" w:type="pct"/>
            <w:gridSpan w:val="2"/>
            <w:tcBorders>
              <w:top w:val="nil"/>
              <w:left w:val="nil"/>
              <w:bottom w:val="nil"/>
              <w:right w:val="nil"/>
            </w:tcBorders>
            <w:shd w:val="clear" w:color="auto" w:fill="auto"/>
            <w:noWrap/>
            <w:hideMark/>
          </w:tcPr>
          <w:p w14:paraId="2FD11E65" w14:textId="77777777" w:rsidR="004A5F44" w:rsidRPr="004A5F44" w:rsidRDefault="004A5F44" w:rsidP="003576D1">
            <w:pPr>
              <w:spacing w:before="0" w:after="0"/>
              <w:ind w:right="-52"/>
              <w:jc w:val="left"/>
              <w:rPr>
                <w:rFonts w:ascii="Calibri" w:hAnsi="Calibri"/>
                <w:color w:val="000000"/>
                <w:sz w:val="22"/>
                <w:szCs w:val="22"/>
              </w:rPr>
            </w:pPr>
          </w:p>
        </w:tc>
        <w:tc>
          <w:tcPr>
            <w:tcW w:w="600" w:type="pct"/>
            <w:tcBorders>
              <w:top w:val="nil"/>
              <w:left w:val="nil"/>
              <w:bottom w:val="nil"/>
              <w:right w:val="nil"/>
            </w:tcBorders>
            <w:shd w:val="clear" w:color="auto" w:fill="auto"/>
            <w:noWrap/>
            <w:hideMark/>
          </w:tcPr>
          <w:p w14:paraId="0487CC81" w14:textId="77777777" w:rsidR="004A5F44" w:rsidRPr="004A5F44" w:rsidRDefault="004A5F44" w:rsidP="003576D1">
            <w:pPr>
              <w:spacing w:before="0" w:after="0"/>
              <w:ind w:right="-52"/>
              <w:jc w:val="left"/>
              <w:rPr>
                <w:rFonts w:ascii="Calibri" w:hAnsi="Calibri"/>
                <w:color w:val="000000"/>
                <w:sz w:val="22"/>
                <w:szCs w:val="22"/>
              </w:rPr>
            </w:pPr>
          </w:p>
        </w:tc>
        <w:tc>
          <w:tcPr>
            <w:tcW w:w="405" w:type="pct"/>
            <w:tcBorders>
              <w:top w:val="nil"/>
              <w:left w:val="nil"/>
              <w:bottom w:val="nil"/>
              <w:right w:val="nil"/>
            </w:tcBorders>
            <w:shd w:val="clear" w:color="auto" w:fill="auto"/>
            <w:hideMark/>
          </w:tcPr>
          <w:p w14:paraId="68BD3319" w14:textId="77777777" w:rsidR="004A5F44" w:rsidRPr="00E151B0" w:rsidRDefault="004A5F44" w:rsidP="003576D1">
            <w:pPr>
              <w:spacing w:before="0" w:after="0"/>
              <w:ind w:right="-52"/>
              <w:jc w:val="left"/>
              <w:rPr>
                <w:rFonts w:ascii="Calibri" w:hAnsi="Calibri"/>
                <w:color w:val="000000"/>
                <w:sz w:val="22"/>
                <w:szCs w:val="22"/>
                <w:highlight w:val="yellow"/>
              </w:rPr>
            </w:pPr>
          </w:p>
        </w:tc>
        <w:tc>
          <w:tcPr>
            <w:tcW w:w="369" w:type="pct"/>
            <w:tcBorders>
              <w:top w:val="nil"/>
              <w:left w:val="nil"/>
              <w:bottom w:val="nil"/>
              <w:right w:val="nil"/>
            </w:tcBorders>
            <w:shd w:val="clear" w:color="auto" w:fill="auto"/>
            <w:hideMark/>
          </w:tcPr>
          <w:p w14:paraId="3D5E35CD" w14:textId="77777777" w:rsidR="004A5F44" w:rsidRPr="00E151B0" w:rsidRDefault="004A5F44" w:rsidP="003576D1">
            <w:pPr>
              <w:spacing w:before="0" w:after="0"/>
              <w:ind w:right="-52"/>
              <w:jc w:val="left"/>
              <w:rPr>
                <w:rFonts w:ascii="Calibri" w:hAnsi="Calibri"/>
                <w:color w:val="000000"/>
                <w:sz w:val="22"/>
                <w:szCs w:val="22"/>
                <w:highlight w:val="yellow"/>
              </w:rPr>
            </w:pPr>
          </w:p>
        </w:tc>
        <w:tc>
          <w:tcPr>
            <w:tcW w:w="337" w:type="pct"/>
            <w:tcBorders>
              <w:top w:val="nil"/>
              <w:left w:val="nil"/>
              <w:bottom w:val="nil"/>
              <w:right w:val="nil"/>
            </w:tcBorders>
            <w:shd w:val="clear" w:color="auto" w:fill="auto"/>
            <w:hideMark/>
          </w:tcPr>
          <w:p w14:paraId="6242CCA4" w14:textId="77777777" w:rsidR="004A5F44" w:rsidRPr="004A5F44" w:rsidRDefault="004A5F44" w:rsidP="003576D1">
            <w:pPr>
              <w:spacing w:before="0" w:after="0"/>
              <w:ind w:right="-52"/>
              <w:jc w:val="left"/>
              <w:rPr>
                <w:rFonts w:ascii="Calibri" w:hAnsi="Calibri"/>
                <w:color w:val="000000"/>
                <w:sz w:val="22"/>
                <w:szCs w:val="22"/>
              </w:rPr>
            </w:pPr>
          </w:p>
        </w:tc>
        <w:tc>
          <w:tcPr>
            <w:tcW w:w="314" w:type="pct"/>
            <w:gridSpan w:val="2"/>
            <w:tcBorders>
              <w:top w:val="nil"/>
              <w:left w:val="nil"/>
              <w:bottom w:val="nil"/>
              <w:right w:val="nil"/>
            </w:tcBorders>
            <w:shd w:val="clear" w:color="auto" w:fill="auto"/>
            <w:hideMark/>
          </w:tcPr>
          <w:p w14:paraId="37B1A13F" w14:textId="77777777" w:rsidR="004A5F44" w:rsidRPr="004A5F44" w:rsidRDefault="004A5F44" w:rsidP="003576D1">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hideMark/>
          </w:tcPr>
          <w:p w14:paraId="3483B66B" w14:textId="77777777" w:rsidR="004A5F44" w:rsidRPr="004A5F44" w:rsidRDefault="004A5F44" w:rsidP="003576D1">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hideMark/>
          </w:tcPr>
          <w:p w14:paraId="3BF9FA1E" w14:textId="77777777" w:rsidR="004A5F44" w:rsidRPr="004A5F44" w:rsidRDefault="004A5F44"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7FFD232B" w14:textId="77777777" w:rsidR="004A5F44" w:rsidRPr="004A5F44" w:rsidRDefault="004A5F44" w:rsidP="003576D1">
            <w:pPr>
              <w:spacing w:before="0" w:after="0"/>
              <w:ind w:right="-52"/>
              <w:jc w:val="left"/>
              <w:rPr>
                <w:rFonts w:ascii="Calibri" w:hAnsi="Calibri"/>
                <w:b/>
                <w:bCs/>
                <w:color w:val="000000"/>
                <w:sz w:val="22"/>
                <w:szCs w:val="22"/>
                <w:u w:val="single"/>
              </w:rPr>
            </w:pPr>
          </w:p>
        </w:tc>
        <w:tc>
          <w:tcPr>
            <w:tcW w:w="481" w:type="pct"/>
            <w:gridSpan w:val="2"/>
            <w:tcBorders>
              <w:top w:val="nil"/>
              <w:left w:val="nil"/>
              <w:bottom w:val="nil"/>
              <w:right w:val="nil"/>
            </w:tcBorders>
            <w:shd w:val="clear" w:color="auto" w:fill="auto"/>
            <w:noWrap/>
            <w:hideMark/>
          </w:tcPr>
          <w:p w14:paraId="2D3B1365" w14:textId="77777777" w:rsidR="004A5F44" w:rsidRPr="004A5F44" w:rsidRDefault="004A5F44"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4E63DD63" w14:textId="77777777" w:rsidR="004A5F44" w:rsidRPr="004A5F44" w:rsidRDefault="004A5F44"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6830F4AE" w14:textId="77777777" w:rsidR="004A5F44" w:rsidRPr="004A5F44" w:rsidRDefault="004A5F44" w:rsidP="003576D1">
            <w:pPr>
              <w:spacing w:before="0" w:after="0"/>
              <w:ind w:right="-52"/>
              <w:jc w:val="left"/>
              <w:rPr>
                <w:rFonts w:ascii="Calibri" w:hAnsi="Calibri"/>
                <w:color w:val="000000"/>
                <w:sz w:val="22"/>
                <w:szCs w:val="22"/>
              </w:rPr>
            </w:pPr>
          </w:p>
        </w:tc>
      </w:tr>
      <w:tr w:rsidR="00AC4764" w:rsidRPr="004A5F44" w14:paraId="16E3331E" w14:textId="77777777" w:rsidTr="00BF38F6">
        <w:trPr>
          <w:gridAfter w:val="3"/>
          <w:wAfter w:w="1195" w:type="pct"/>
          <w:trHeight w:val="300"/>
        </w:trPr>
        <w:tc>
          <w:tcPr>
            <w:tcW w:w="287" w:type="pct"/>
            <w:gridSpan w:val="2"/>
            <w:tcBorders>
              <w:top w:val="nil"/>
              <w:left w:val="nil"/>
              <w:bottom w:val="nil"/>
              <w:right w:val="nil"/>
            </w:tcBorders>
            <w:shd w:val="clear" w:color="auto" w:fill="auto"/>
            <w:noWrap/>
            <w:hideMark/>
          </w:tcPr>
          <w:p w14:paraId="42893CA1" w14:textId="77777777" w:rsidR="00AC4764" w:rsidRPr="004A5F44" w:rsidRDefault="00AC4764" w:rsidP="00AC4764">
            <w:pPr>
              <w:spacing w:before="0" w:after="0"/>
              <w:ind w:right="-52"/>
              <w:jc w:val="left"/>
              <w:rPr>
                <w:rFonts w:ascii="Calibri" w:hAnsi="Calibri"/>
                <w:color w:val="000000"/>
                <w:sz w:val="22"/>
                <w:szCs w:val="22"/>
              </w:rPr>
            </w:pPr>
            <w:r w:rsidRPr="004A5F44">
              <w:rPr>
                <w:rFonts w:ascii="Calibri" w:hAnsi="Calibri"/>
                <w:color w:val="000000"/>
                <w:sz w:val="22"/>
                <w:szCs w:val="22"/>
              </w:rPr>
              <w:t>2.10</w:t>
            </w:r>
          </w:p>
        </w:tc>
        <w:tc>
          <w:tcPr>
            <w:tcW w:w="600" w:type="pct"/>
            <w:tcBorders>
              <w:top w:val="nil"/>
              <w:left w:val="nil"/>
              <w:bottom w:val="nil"/>
              <w:right w:val="nil"/>
            </w:tcBorders>
            <w:shd w:val="clear" w:color="auto" w:fill="auto"/>
            <w:noWrap/>
            <w:hideMark/>
          </w:tcPr>
          <w:p w14:paraId="25E7CC79" w14:textId="77777777" w:rsidR="00AC4764" w:rsidRPr="004A5F44" w:rsidRDefault="00AC4764" w:rsidP="00AC4764">
            <w:pPr>
              <w:spacing w:before="0" w:after="0"/>
              <w:ind w:right="-52"/>
              <w:jc w:val="left"/>
              <w:rPr>
                <w:rFonts w:ascii="Calibri" w:hAnsi="Calibri"/>
                <w:color w:val="000000"/>
                <w:sz w:val="22"/>
                <w:szCs w:val="22"/>
              </w:rPr>
            </w:pPr>
            <w:r w:rsidRPr="004A5F44">
              <w:rPr>
                <w:rFonts w:ascii="Calibri" w:hAnsi="Calibri"/>
                <w:color w:val="000000"/>
                <w:sz w:val="22"/>
                <w:szCs w:val="22"/>
              </w:rPr>
              <w:t>Subsequent events</w:t>
            </w:r>
          </w:p>
        </w:tc>
        <w:tc>
          <w:tcPr>
            <w:tcW w:w="1819" w:type="pct"/>
            <w:gridSpan w:val="8"/>
            <w:vMerge w:val="restart"/>
            <w:tcBorders>
              <w:top w:val="nil"/>
              <w:left w:val="nil"/>
              <w:bottom w:val="nil"/>
              <w:right w:val="nil"/>
            </w:tcBorders>
            <w:shd w:val="clear" w:color="auto" w:fill="auto"/>
            <w:hideMark/>
          </w:tcPr>
          <w:p w14:paraId="489C0B95" w14:textId="599F8C06" w:rsidR="00AC4764" w:rsidRPr="00E151B0" w:rsidRDefault="00AC4764" w:rsidP="00AC4764">
            <w:pPr>
              <w:spacing w:before="0"/>
              <w:ind w:right="-58"/>
              <w:jc w:val="left"/>
              <w:rPr>
                <w:rFonts w:ascii="Calibri" w:hAnsi="Calibri"/>
                <w:color w:val="000000"/>
                <w:sz w:val="22"/>
                <w:szCs w:val="22"/>
                <w:highlight w:val="yellow"/>
              </w:rPr>
            </w:pPr>
            <w:r>
              <w:rPr>
                <w:rFonts w:ascii="Calibri" w:hAnsi="Calibri"/>
                <w:color w:val="000000"/>
                <w:sz w:val="22"/>
                <w:szCs w:val="22"/>
              </w:rPr>
              <w:t xml:space="preserve">Additional restriction added that this can’t be submitted prior to </w:t>
            </w:r>
            <w:r w:rsidR="00FE796A">
              <w:rPr>
                <w:rFonts w:ascii="Calibri" w:hAnsi="Calibri"/>
                <w:color w:val="000000"/>
                <w:sz w:val="22"/>
                <w:szCs w:val="22"/>
              </w:rPr>
              <w:t>November 6</w:t>
            </w:r>
            <w:r>
              <w:rPr>
                <w:rFonts w:ascii="Calibri" w:hAnsi="Calibri"/>
                <w:color w:val="000000"/>
                <w:sz w:val="22"/>
                <w:szCs w:val="22"/>
              </w:rPr>
              <w:t xml:space="preserve">, </w:t>
            </w:r>
            <w:r w:rsidR="00402E6C">
              <w:rPr>
                <w:rFonts w:ascii="Calibri" w:hAnsi="Calibri"/>
                <w:color w:val="000000"/>
                <w:sz w:val="22"/>
                <w:szCs w:val="22"/>
              </w:rPr>
              <w:t>2023</w:t>
            </w:r>
          </w:p>
        </w:tc>
        <w:tc>
          <w:tcPr>
            <w:tcW w:w="84" w:type="pct"/>
            <w:tcBorders>
              <w:top w:val="nil"/>
              <w:left w:val="nil"/>
              <w:bottom w:val="nil"/>
              <w:right w:val="nil"/>
            </w:tcBorders>
            <w:shd w:val="clear" w:color="auto" w:fill="auto"/>
            <w:noWrap/>
            <w:hideMark/>
          </w:tcPr>
          <w:p w14:paraId="257533DD" w14:textId="77777777" w:rsidR="00AC4764" w:rsidRPr="004A5F44" w:rsidRDefault="00AC4764" w:rsidP="00AC4764">
            <w:pPr>
              <w:spacing w:before="0" w:after="0"/>
              <w:ind w:right="-52"/>
              <w:jc w:val="left"/>
              <w:rPr>
                <w:rFonts w:ascii="Calibri" w:hAnsi="Calibri"/>
                <w:b/>
                <w:bCs/>
                <w:color w:val="000000"/>
                <w:sz w:val="22"/>
                <w:szCs w:val="22"/>
                <w:u w:val="single"/>
              </w:rPr>
            </w:pPr>
          </w:p>
        </w:tc>
        <w:tc>
          <w:tcPr>
            <w:tcW w:w="481" w:type="pct"/>
            <w:gridSpan w:val="2"/>
            <w:tcBorders>
              <w:top w:val="nil"/>
              <w:left w:val="nil"/>
              <w:bottom w:val="nil"/>
              <w:right w:val="nil"/>
            </w:tcBorders>
            <w:shd w:val="clear" w:color="auto" w:fill="auto"/>
            <w:noWrap/>
            <w:hideMark/>
          </w:tcPr>
          <w:p w14:paraId="1C536BDF" w14:textId="77777777" w:rsidR="00AC4764" w:rsidRPr="004A5F44" w:rsidRDefault="00AC4764" w:rsidP="00AC4764">
            <w:pPr>
              <w:spacing w:before="0" w:after="0"/>
              <w:ind w:right="-52"/>
              <w:jc w:val="left"/>
              <w:rPr>
                <w:rFonts w:ascii="Calibri" w:hAnsi="Calibri"/>
                <w:color w:val="000000"/>
                <w:sz w:val="22"/>
                <w:szCs w:val="22"/>
              </w:rPr>
            </w:pPr>
            <w:r>
              <w:rPr>
                <w:rFonts w:ascii="Calibri" w:hAnsi="Calibri"/>
                <w:color w:val="000000"/>
                <w:sz w:val="22"/>
                <w:szCs w:val="22"/>
              </w:rPr>
              <w:t>Michael Moore</w:t>
            </w:r>
          </w:p>
        </w:tc>
        <w:tc>
          <w:tcPr>
            <w:tcW w:w="84" w:type="pct"/>
            <w:tcBorders>
              <w:top w:val="nil"/>
              <w:left w:val="nil"/>
              <w:bottom w:val="nil"/>
              <w:right w:val="nil"/>
            </w:tcBorders>
            <w:shd w:val="clear" w:color="auto" w:fill="auto"/>
            <w:noWrap/>
            <w:hideMark/>
          </w:tcPr>
          <w:p w14:paraId="475E0189" w14:textId="77777777" w:rsidR="00AC4764" w:rsidRPr="004A5F44" w:rsidRDefault="00AC4764" w:rsidP="00AC4764">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7C6DAF18" w14:textId="77777777" w:rsidR="00AC4764" w:rsidRPr="004A5F44" w:rsidRDefault="00AC4764" w:rsidP="00AC4764">
            <w:pPr>
              <w:spacing w:before="0" w:after="0"/>
              <w:ind w:right="-52"/>
              <w:jc w:val="left"/>
              <w:rPr>
                <w:rFonts w:ascii="Calibri" w:hAnsi="Calibri"/>
                <w:color w:val="000000"/>
                <w:sz w:val="22"/>
                <w:szCs w:val="22"/>
              </w:rPr>
            </w:pPr>
            <w:r w:rsidRPr="004A5F44">
              <w:rPr>
                <w:rFonts w:ascii="Calibri" w:hAnsi="Calibri"/>
                <w:color w:val="000000"/>
                <w:sz w:val="22"/>
                <w:szCs w:val="22"/>
              </w:rPr>
              <w:t>803-734-</w:t>
            </w:r>
            <w:r>
              <w:rPr>
                <w:rFonts w:ascii="Calibri" w:hAnsi="Calibri"/>
                <w:color w:val="000000"/>
                <w:sz w:val="22"/>
                <w:szCs w:val="22"/>
              </w:rPr>
              <w:t>0584</w:t>
            </w:r>
          </w:p>
        </w:tc>
      </w:tr>
      <w:tr w:rsidR="008E0B7E" w:rsidRPr="004A5F44" w14:paraId="46EA5D5C" w14:textId="77777777" w:rsidTr="00BF38F6">
        <w:trPr>
          <w:gridAfter w:val="3"/>
          <w:wAfter w:w="1195" w:type="pct"/>
          <w:trHeight w:val="585"/>
        </w:trPr>
        <w:tc>
          <w:tcPr>
            <w:tcW w:w="287" w:type="pct"/>
            <w:gridSpan w:val="2"/>
            <w:tcBorders>
              <w:top w:val="nil"/>
              <w:left w:val="nil"/>
              <w:bottom w:val="nil"/>
              <w:right w:val="nil"/>
            </w:tcBorders>
            <w:shd w:val="clear" w:color="auto" w:fill="auto"/>
            <w:noWrap/>
            <w:hideMark/>
          </w:tcPr>
          <w:p w14:paraId="252CC211" w14:textId="77777777" w:rsidR="004A5F44" w:rsidRPr="004A5F44" w:rsidRDefault="004A5F44" w:rsidP="003576D1">
            <w:pPr>
              <w:spacing w:before="0" w:after="0"/>
              <w:ind w:right="-52"/>
              <w:jc w:val="left"/>
              <w:rPr>
                <w:rFonts w:ascii="Calibri" w:hAnsi="Calibri"/>
                <w:color w:val="000000"/>
                <w:sz w:val="22"/>
                <w:szCs w:val="22"/>
              </w:rPr>
            </w:pPr>
          </w:p>
        </w:tc>
        <w:tc>
          <w:tcPr>
            <w:tcW w:w="600" w:type="pct"/>
            <w:tcBorders>
              <w:top w:val="nil"/>
              <w:left w:val="nil"/>
              <w:bottom w:val="nil"/>
              <w:right w:val="nil"/>
            </w:tcBorders>
            <w:shd w:val="clear" w:color="auto" w:fill="auto"/>
            <w:noWrap/>
            <w:hideMark/>
          </w:tcPr>
          <w:p w14:paraId="411DDA8C" w14:textId="77777777" w:rsidR="004A5F44" w:rsidRPr="004A5F44" w:rsidRDefault="004A5F44" w:rsidP="003576D1">
            <w:pPr>
              <w:spacing w:before="0" w:after="0"/>
              <w:ind w:right="-52"/>
              <w:jc w:val="left"/>
              <w:rPr>
                <w:rFonts w:ascii="Calibri" w:hAnsi="Calibri"/>
                <w:color w:val="000000"/>
                <w:sz w:val="22"/>
                <w:szCs w:val="22"/>
              </w:rPr>
            </w:pPr>
          </w:p>
        </w:tc>
        <w:tc>
          <w:tcPr>
            <w:tcW w:w="1819" w:type="pct"/>
            <w:gridSpan w:val="8"/>
            <w:vMerge/>
            <w:tcBorders>
              <w:top w:val="nil"/>
              <w:left w:val="nil"/>
              <w:bottom w:val="nil"/>
              <w:right w:val="nil"/>
            </w:tcBorders>
            <w:hideMark/>
          </w:tcPr>
          <w:p w14:paraId="3155F491" w14:textId="77777777" w:rsidR="004A5F44" w:rsidRPr="00E151B0" w:rsidRDefault="004A5F44" w:rsidP="003576D1">
            <w:pPr>
              <w:spacing w:before="0" w:after="0"/>
              <w:ind w:right="-52"/>
              <w:jc w:val="left"/>
              <w:rPr>
                <w:rFonts w:ascii="Calibri" w:hAnsi="Calibri"/>
                <w:color w:val="000000"/>
                <w:sz w:val="22"/>
                <w:szCs w:val="22"/>
                <w:highlight w:val="yellow"/>
              </w:rPr>
            </w:pPr>
          </w:p>
        </w:tc>
        <w:tc>
          <w:tcPr>
            <w:tcW w:w="84" w:type="pct"/>
            <w:tcBorders>
              <w:top w:val="nil"/>
              <w:left w:val="nil"/>
              <w:bottom w:val="nil"/>
              <w:right w:val="nil"/>
            </w:tcBorders>
            <w:shd w:val="clear" w:color="auto" w:fill="auto"/>
            <w:noWrap/>
            <w:hideMark/>
          </w:tcPr>
          <w:p w14:paraId="499431FF" w14:textId="77777777" w:rsidR="004A5F44" w:rsidRPr="004A5F44" w:rsidRDefault="004A5F44" w:rsidP="003576D1">
            <w:pPr>
              <w:spacing w:before="0" w:after="0"/>
              <w:ind w:right="-52"/>
              <w:jc w:val="left"/>
              <w:rPr>
                <w:rFonts w:ascii="Calibri" w:hAnsi="Calibri"/>
                <w:b/>
                <w:bCs/>
                <w:color w:val="000000"/>
                <w:sz w:val="22"/>
                <w:szCs w:val="22"/>
                <w:u w:val="single"/>
              </w:rPr>
            </w:pPr>
          </w:p>
        </w:tc>
        <w:tc>
          <w:tcPr>
            <w:tcW w:w="481" w:type="pct"/>
            <w:gridSpan w:val="2"/>
            <w:tcBorders>
              <w:top w:val="nil"/>
              <w:left w:val="nil"/>
              <w:bottom w:val="nil"/>
              <w:right w:val="nil"/>
            </w:tcBorders>
            <w:shd w:val="clear" w:color="auto" w:fill="auto"/>
            <w:noWrap/>
            <w:hideMark/>
          </w:tcPr>
          <w:p w14:paraId="554EDCE0" w14:textId="77777777" w:rsidR="004A5F44" w:rsidRPr="004A5F44" w:rsidRDefault="004A5F44"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4D7C6407" w14:textId="77777777" w:rsidR="004A5F44" w:rsidRPr="004A5F44" w:rsidRDefault="004A5F44"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3816348A" w14:textId="77777777" w:rsidR="004A5F44" w:rsidRPr="004A5F44" w:rsidRDefault="004A5F44" w:rsidP="003576D1">
            <w:pPr>
              <w:spacing w:before="0" w:after="0"/>
              <w:ind w:right="-52"/>
              <w:jc w:val="left"/>
              <w:rPr>
                <w:rFonts w:ascii="Calibri" w:hAnsi="Calibri"/>
                <w:color w:val="000000"/>
                <w:sz w:val="22"/>
                <w:szCs w:val="22"/>
              </w:rPr>
            </w:pPr>
          </w:p>
        </w:tc>
      </w:tr>
      <w:tr w:rsidR="008E0B7E" w:rsidRPr="004A5F44" w14:paraId="3F865A63" w14:textId="77777777" w:rsidTr="00BF38F6">
        <w:trPr>
          <w:gridAfter w:val="3"/>
          <w:wAfter w:w="1195" w:type="pct"/>
          <w:trHeight w:val="210"/>
        </w:trPr>
        <w:tc>
          <w:tcPr>
            <w:tcW w:w="287" w:type="pct"/>
            <w:gridSpan w:val="2"/>
            <w:tcBorders>
              <w:top w:val="nil"/>
              <w:left w:val="nil"/>
              <w:bottom w:val="nil"/>
              <w:right w:val="nil"/>
            </w:tcBorders>
            <w:shd w:val="clear" w:color="auto" w:fill="auto"/>
            <w:noWrap/>
            <w:hideMark/>
          </w:tcPr>
          <w:p w14:paraId="280C7A59" w14:textId="77777777" w:rsidR="004A5F44" w:rsidRPr="004A5F44" w:rsidRDefault="004A5F44" w:rsidP="003576D1">
            <w:pPr>
              <w:spacing w:before="0" w:after="0"/>
              <w:ind w:right="-52"/>
              <w:jc w:val="left"/>
              <w:rPr>
                <w:rFonts w:ascii="Calibri" w:hAnsi="Calibri"/>
                <w:color w:val="000000"/>
                <w:sz w:val="22"/>
                <w:szCs w:val="22"/>
              </w:rPr>
            </w:pPr>
          </w:p>
        </w:tc>
        <w:tc>
          <w:tcPr>
            <w:tcW w:w="600" w:type="pct"/>
            <w:tcBorders>
              <w:top w:val="nil"/>
              <w:left w:val="nil"/>
              <w:bottom w:val="nil"/>
              <w:right w:val="nil"/>
            </w:tcBorders>
            <w:shd w:val="clear" w:color="auto" w:fill="auto"/>
            <w:noWrap/>
            <w:hideMark/>
          </w:tcPr>
          <w:p w14:paraId="01BE7FB4" w14:textId="77777777" w:rsidR="004A5F44" w:rsidRPr="004A5F44" w:rsidRDefault="004A5F44" w:rsidP="003576D1">
            <w:pPr>
              <w:spacing w:before="0" w:after="0"/>
              <w:ind w:right="-52"/>
              <w:jc w:val="left"/>
              <w:rPr>
                <w:rFonts w:ascii="Calibri" w:hAnsi="Calibri"/>
                <w:color w:val="000000"/>
                <w:sz w:val="22"/>
                <w:szCs w:val="22"/>
              </w:rPr>
            </w:pPr>
          </w:p>
        </w:tc>
        <w:tc>
          <w:tcPr>
            <w:tcW w:w="405" w:type="pct"/>
            <w:tcBorders>
              <w:top w:val="nil"/>
              <w:left w:val="nil"/>
              <w:bottom w:val="nil"/>
              <w:right w:val="nil"/>
            </w:tcBorders>
            <w:shd w:val="clear" w:color="auto" w:fill="auto"/>
            <w:noWrap/>
            <w:hideMark/>
          </w:tcPr>
          <w:p w14:paraId="0435C7EE" w14:textId="77777777" w:rsidR="004A5F44" w:rsidRPr="00E151B0" w:rsidRDefault="004A5F44" w:rsidP="003576D1">
            <w:pPr>
              <w:spacing w:before="0" w:after="0"/>
              <w:ind w:right="-52"/>
              <w:jc w:val="left"/>
              <w:rPr>
                <w:rFonts w:ascii="Calibri" w:hAnsi="Calibri"/>
                <w:color w:val="000000"/>
                <w:sz w:val="22"/>
                <w:szCs w:val="22"/>
                <w:highlight w:val="yellow"/>
              </w:rPr>
            </w:pPr>
          </w:p>
        </w:tc>
        <w:tc>
          <w:tcPr>
            <w:tcW w:w="369" w:type="pct"/>
            <w:tcBorders>
              <w:top w:val="nil"/>
              <w:left w:val="nil"/>
              <w:bottom w:val="nil"/>
              <w:right w:val="nil"/>
            </w:tcBorders>
            <w:shd w:val="clear" w:color="auto" w:fill="auto"/>
            <w:noWrap/>
            <w:hideMark/>
          </w:tcPr>
          <w:p w14:paraId="1E439709" w14:textId="77777777" w:rsidR="004A5F44" w:rsidRPr="00E151B0" w:rsidRDefault="004A5F44" w:rsidP="003576D1">
            <w:pPr>
              <w:spacing w:before="0" w:after="0"/>
              <w:ind w:right="-52"/>
              <w:jc w:val="left"/>
              <w:rPr>
                <w:rFonts w:ascii="Calibri" w:hAnsi="Calibri"/>
                <w:b/>
                <w:bCs/>
                <w:color w:val="000000"/>
                <w:sz w:val="22"/>
                <w:szCs w:val="22"/>
                <w:highlight w:val="yellow"/>
                <w:u w:val="single"/>
              </w:rPr>
            </w:pPr>
          </w:p>
        </w:tc>
        <w:tc>
          <w:tcPr>
            <w:tcW w:w="337" w:type="pct"/>
            <w:tcBorders>
              <w:top w:val="nil"/>
              <w:left w:val="nil"/>
              <w:bottom w:val="nil"/>
              <w:right w:val="nil"/>
            </w:tcBorders>
            <w:shd w:val="clear" w:color="auto" w:fill="auto"/>
            <w:noWrap/>
            <w:hideMark/>
          </w:tcPr>
          <w:p w14:paraId="2205E6C4" w14:textId="77777777" w:rsidR="004A5F44" w:rsidRPr="004A5F44" w:rsidRDefault="004A5F44" w:rsidP="003576D1">
            <w:pPr>
              <w:spacing w:before="0" w:after="0"/>
              <w:ind w:right="-52"/>
              <w:jc w:val="left"/>
              <w:rPr>
                <w:rFonts w:ascii="Calibri" w:hAnsi="Calibri"/>
                <w:b/>
                <w:bCs/>
                <w:color w:val="000000"/>
                <w:sz w:val="22"/>
                <w:szCs w:val="22"/>
                <w:u w:val="single"/>
              </w:rPr>
            </w:pPr>
          </w:p>
        </w:tc>
        <w:tc>
          <w:tcPr>
            <w:tcW w:w="314" w:type="pct"/>
            <w:gridSpan w:val="2"/>
            <w:tcBorders>
              <w:top w:val="nil"/>
              <w:left w:val="nil"/>
              <w:bottom w:val="nil"/>
              <w:right w:val="nil"/>
            </w:tcBorders>
            <w:shd w:val="clear" w:color="auto" w:fill="auto"/>
            <w:noWrap/>
            <w:hideMark/>
          </w:tcPr>
          <w:p w14:paraId="5772A1C4" w14:textId="77777777" w:rsidR="004A5F44" w:rsidRPr="004A5F44" w:rsidRDefault="004A5F44" w:rsidP="003576D1">
            <w:pPr>
              <w:spacing w:before="0" w:after="0"/>
              <w:ind w:right="-52"/>
              <w:jc w:val="left"/>
              <w:rPr>
                <w:rFonts w:ascii="Calibri" w:hAnsi="Calibri"/>
                <w:b/>
                <w:bCs/>
                <w:color w:val="000000"/>
                <w:sz w:val="22"/>
                <w:szCs w:val="22"/>
                <w:u w:val="single"/>
              </w:rPr>
            </w:pPr>
          </w:p>
        </w:tc>
        <w:tc>
          <w:tcPr>
            <w:tcW w:w="293" w:type="pct"/>
            <w:gridSpan w:val="2"/>
            <w:tcBorders>
              <w:top w:val="nil"/>
              <w:left w:val="nil"/>
              <w:bottom w:val="nil"/>
              <w:right w:val="nil"/>
            </w:tcBorders>
            <w:shd w:val="clear" w:color="auto" w:fill="auto"/>
            <w:noWrap/>
            <w:hideMark/>
          </w:tcPr>
          <w:p w14:paraId="63B4B301" w14:textId="77777777" w:rsidR="004A5F44" w:rsidRPr="004A5F44" w:rsidRDefault="004A5F44" w:rsidP="003576D1">
            <w:pPr>
              <w:spacing w:before="0" w:after="0"/>
              <w:ind w:right="-52"/>
              <w:jc w:val="left"/>
              <w:rPr>
                <w:rFonts w:ascii="Calibri" w:hAnsi="Calibri"/>
                <w:b/>
                <w:bCs/>
                <w:color w:val="000000"/>
                <w:sz w:val="22"/>
                <w:szCs w:val="22"/>
                <w:u w:val="single"/>
              </w:rPr>
            </w:pPr>
          </w:p>
        </w:tc>
        <w:tc>
          <w:tcPr>
            <w:tcW w:w="101" w:type="pct"/>
            <w:tcBorders>
              <w:top w:val="nil"/>
              <w:left w:val="nil"/>
              <w:bottom w:val="nil"/>
              <w:right w:val="nil"/>
            </w:tcBorders>
            <w:shd w:val="clear" w:color="auto" w:fill="auto"/>
            <w:noWrap/>
            <w:hideMark/>
          </w:tcPr>
          <w:p w14:paraId="26442AF2" w14:textId="77777777" w:rsidR="004A5F44" w:rsidRPr="004A5F44" w:rsidRDefault="004A5F44" w:rsidP="003576D1">
            <w:pPr>
              <w:spacing w:before="0" w:after="0"/>
              <w:ind w:right="-52"/>
              <w:jc w:val="left"/>
              <w:rPr>
                <w:rFonts w:ascii="Calibri" w:hAnsi="Calibri"/>
                <w:b/>
                <w:bCs/>
                <w:color w:val="000000"/>
                <w:sz w:val="22"/>
                <w:szCs w:val="22"/>
                <w:u w:val="single"/>
              </w:rPr>
            </w:pPr>
          </w:p>
        </w:tc>
        <w:tc>
          <w:tcPr>
            <w:tcW w:w="84" w:type="pct"/>
            <w:tcBorders>
              <w:top w:val="nil"/>
              <w:left w:val="nil"/>
              <w:bottom w:val="nil"/>
              <w:right w:val="nil"/>
            </w:tcBorders>
            <w:shd w:val="clear" w:color="auto" w:fill="auto"/>
            <w:noWrap/>
            <w:hideMark/>
          </w:tcPr>
          <w:p w14:paraId="203049E0" w14:textId="77777777" w:rsidR="004A5F44" w:rsidRPr="004A5F44" w:rsidRDefault="004A5F44" w:rsidP="003576D1">
            <w:pPr>
              <w:spacing w:before="0" w:after="0"/>
              <w:ind w:right="-52"/>
              <w:jc w:val="left"/>
              <w:rPr>
                <w:rFonts w:ascii="Calibri" w:hAnsi="Calibri"/>
                <w:b/>
                <w:bCs/>
                <w:color w:val="000000"/>
                <w:sz w:val="22"/>
                <w:szCs w:val="22"/>
                <w:u w:val="single"/>
              </w:rPr>
            </w:pPr>
          </w:p>
        </w:tc>
        <w:tc>
          <w:tcPr>
            <w:tcW w:w="481" w:type="pct"/>
            <w:gridSpan w:val="2"/>
            <w:tcBorders>
              <w:top w:val="nil"/>
              <w:left w:val="nil"/>
              <w:bottom w:val="nil"/>
              <w:right w:val="nil"/>
            </w:tcBorders>
            <w:shd w:val="clear" w:color="auto" w:fill="auto"/>
            <w:noWrap/>
            <w:hideMark/>
          </w:tcPr>
          <w:p w14:paraId="778EE68C" w14:textId="77777777" w:rsidR="004A5F44" w:rsidRPr="004A5F44" w:rsidRDefault="004A5F44"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402F7056" w14:textId="77777777" w:rsidR="004A5F44" w:rsidRPr="004A5F44" w:rsidRDefault="004A5F44"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76F5673C" w14:textId="77777777" w:rsidR="004A5F44" w:rsidRPr="004A5F44" w:rsidRDefault="004A5F44" w:rsidP="003576D1">
            <w:pPr>
              <w:spacing w:before="0" w:after="0"/>
              <w:ind w:right="-52"/>
              <w:jc w:val="left"/>
              <w:rPr>
                <w:rFonts w:ascii="Calibri" w:hAnsi="Calibri"/>
                <w:color w:val="000000"/>
                <w:sz w:val="22"/>
                <w:szCs w:val="22"/>
              </w:rPr>
            </w:pPr>
          </w:p>
        </w:tc>
      </w:tr>
      <w:tr w:rsidR="008E0B7E" w:rsidRPr="004A5F44" w14:paraId="3C67C2D9" w14:textId="77777777" w:rsidTr="00BF38F6">
        <w:trPr>
          <w:gridAfter w:val="3"/>
          <w:wAfter w:w="1195" w:type="pct"/>
          <w:trHeight w:val="300"/>
        </w:trPr>
        <w:tc>
          <w:tcPr>
            <w:tcW w:w="287" w:type="pct"/>
            <w:gridSpan w:val="2"/>
            <w:tcBorders>
              <w:top w:val="nil"/>
              <w:left w:val="nil"/>
              <w:bottom w:val="nil"/>
              <w:right w:val="nil"/>
            </w:tcBorders>
            <w:shd w:val="clear" w:color="auto" w:fill="auto"/>
            <w:noWrap/>
            <w:hideMark/>
          </w:tcPr>
          <w:p w14:paraId="20466FE5" w14:textId="77777777" w:rsidR="004A5F44" w:rsidRPr="004A5F44" w:rsidRDefault="004A5F44" w:rsidP="003576D1">
            <w:pPr>
              <w:spacing w:before="0" w:after="0"/>
              <w:ind w:right="-52"/>
              <w:jc w:val="left"/>
              <w:rPr>
                <w:rFonts w:ascii="Calibri" w:hAnsi="Calibri"/>
                <w:color w:val="000000"/>
                <w:sz w:val="22"/>
                <w:szCs w:val="22"/>
              </w:rPr>
            </w:pPr>
            <w:r w:rsidRPr="004A5F44">
              <w:rPr>
                <w:rFonts w:ascii="Calibri" w:hAnsi="Calibri"/>
                <w:color w:val="000000"/>
                <w:sz w:val="22"/>
                <w:szCs w:val="22"/>
              </w:rPr>
              <w:t>3.01</w:t>
            </w:r>
          </w:p>
        </w:tc>
        <w:tc>
          <w:tcPr>
            <w:tcW w:w="600" w:type="pct"/>
            <w:tcBorders>
              <w:top w:val="nil"/>
              <w:left w:val="nil"/>
              <w:bottom w:val="nil"/>
              <w:right w:val="nil"/>
            </w:tcBorders>
            <w:shd w:val="clear" w:color="auto" w:fill="auto"/>
            <w:noWrap/>
            <w:hideMark/>
          </w:tcPr>
          <w:p w14:paraId="493F5532" w14:textId="77777777" w:rsidR="004A5F44" w:rsidRPr="004A5F44" w:rsidRDefault="004A5F44" w:rsidP="003576D1">
            <w:pPr>
              <w:spacing w:before="0" w:after="0"/>
              <w:ind w:right="-52"/>
              <w:jc w:val="left"/>
              <w:rPr>
                <w:rFonts w:ascii="Calibri" w:hAnsi="Calibri"/>
                <w:color w:val="000000"/>
                <w:sz w:val="22"/>
                <w:szCs w:val="22"/>
              </w:rPr>
            </w:pPr>
            <w:r w:rsidRPr="004A5F44">
              <w:rPr>
                <w:rFonts w:ascii="Calibri" w:hAnsi="Calibri"/>
                <w:color w:val="000000"/>
                <w:sz w:val="22"/>
                <w:szCs w:val="22"/>
              </w:rPr>
              <w:t>Cash</w:t>
            </w:r>
          </w:p>
        </w:tc>
        <w:tc>
          <w:tcPr>
            <w:tcW w:w="1819" w:type="pct"/>
            <w:gridSpan w:val="8"/>
            <w:vMerge w:val="restart"/>
            <w:tcBorders>
              <w:top w:val="nil"/>
              <w:left w:val="nil"/>
              <w:bottom w:val="nil"/>
              <w:right w:val="nil"/>
            </w:tcBorders>
            <w:shd w:val="clear" w:color="auto" w:fill="auto"/>
            <w:hideMark/>
          </w:tcPr>
          <w:p w14:paraId="1DB43110" w14:textId="77777777" w:rsidR="004A5F44" w:rsidRPr="00E151B0" w:rsidRDefault="004A5F44" w:rsidP="003576D1">
            <w:pPr>
              <w:spacing w:before="0" w:after="0"/>
              <w:ind w:right="-52"/>
              <w:jc w:val="left"/>
              <w:rPr>
                <w:rFonts w:ascii="Calibri" w:hAnsi="Calibri"/>
                <w:color w:val="000000"/>
                <w:sz w:val="22"/>
                <w:szCs w:val="22"/>
                <w:highlight w:val="yellow"/>
              </w:rPr>
            </w:pPr>
            <w:r w:rsidRPr="007D43F4">
              <w:rPr>
                <w:rFonts w:ascii="Calibri" w:hAnsi="Calibri"/>
                <w:color w:val="000000"/>
                <w:sz w:val="22"/>
                <w:szCs w:val="22"/>
              </w:rPr>
              <w:t>CUSIP/Ticker data validation was updated.  Data validation drop down on the investment type was added.  Other data validation</w:t>
            </w:r>
            <w:r w:rsidR="00926C53" w:rsidRPr="007D43F4">
              <w:rPr>
                <w:rFonts w:ascii="Calibri" w:hAnsi="Calibri"/>
                <w:color w:val="000000"/>
                <w:sz w:val="22"/>
                <w:szCs w:val="22"/>
              </w:rPr>
              <w:t>s</w:t>
            </w:r>
            <w:r w:rsidRPr="007D43F4">
              <w:rPr>
                <w:rFonts w:ascii="Calibri" w:hAnsi="Calibri"/>
                <w:color w:val="000000"/>
                <w:sz w:val="22"/>
                <w:szCs w:val="22"/>
              </w:rPr>
              <w:t xml:space="preserve"> were updated for the current year.</w:t>
            </w:r>
          </w:p>
        </w:tc>
        <w:tc>
          <w:tcPr>
            <w:tcW w:w="84" w:type="pct"/>
            <w:tcBorders>
              <w:top w:val="nil"/>
              <w:left w:val="nil"/>
              <w:bottom w:val="nil"/>
              <w:right w:val="nil"/>
            </w:tcBorders>
            <w:shd w:val="clear" w:color="auto" w:fill="auto"/>
            <w:noWrap/>
            <w:hideMark/>
          </w:tcPr>
          <w:p w14:paraId="24CAFABF" w14:textId="77777777" w:rsidR="004A5F44" w:rsidRPr="004A5F44" w:rsidRDefault="004A5F44" w:rsidP="003576D1">
            <w:pPr>
              <w:spacing w:before="0" w:after="0"/>
              <w:ind w:right="-52"/>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hideMark/>
          </w:tcPr>
          <w:p w14:paraId="1A023340" w14:textId="77777777" w:rsidR="004A5F44" w:rsidRPr="004A5F44" w:rsidRDefault="00AC4764" w:rsidP="003576D1">
            <w:pPr>
              <w:spacing w:before="0" w:after="0"/>
              <w:ind w:right="-52"/>
              <w:jc w:val="left"/>
              <w:rPr>
                <w:rFonts w:ascii="Calibri" w:hAnsi="Calibri"/>
                <w:color w:val="000000"/>
                <w:sz w:val="22"/>
                <w:szCs w:val="22"/>
              </w:rPr>
            </w:pPr>
            <w:r>
              <w:rPr>
                <w:rFonts w:ascii="Calibri" w:hAnsi="Calibri"/>
                <w:color w:val="000000"/>
                <w:sz w:val="22"/>
                <w:szCs w:val="22"/>
              </w:rPr>
              <w:t xml:space="preserve">Katherine </w:t>
            </w:r>
            <w:r w:rsidR="00531FE1">
              <w:rPr>
                <w:rFonts w:ascii="Calibri" w:hAnsi="Calibri"/>
                <w:color w:val="000000"/>
                <w:sz w:val="22"/>
                <w:szCs w:val="22"/>
              </w:rPr>
              <w:t>Kip</w:t>
            </w:r>
          </w:p>
        </w:tc>
        <w:tc>
          <w:tcPr>
            <w:tcW w:w="84" w:type="pct"/>
            <w:tcBorders>
              <w:top w:val="nil"/>
              <w:left w:val="nil"/>
              <w:bottom w:val="nil"/>
              <w:right w:val="nil"/>
            </w:tcBorders>
            <w:shd w:val="clear" w:color="auto" w:fill="auto"/>
            <w:noWrap/>
            <w:hideMark/>
          </w:tcPr>
          <w:p w14:paraId="6174EB20" w14:textId="77777777" w:rsidR="004A5F44" w:rsidRPr="004A5F44" w:rsidRDefault="004A5F44"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5D6D1266" w14:textId="77777777" w:rsidR="004A5F44" w:rsidRPr="004A5F44" w:rsidRDefault="004A5F44" w:rsidP="003576D1">
            <w:pPr>
              <w:spacing w:before="0" w:after="0"/>
              <w:ind w:right="-52"/>
              <w:jc w:val="left"/>
              <w:rPr>
                <w:rFonts w:ascii="Calibri" w:hAnsi="Calibri"/>
                <w:color w:val="000000"/>
                <w:sz w:val="22"/>
                <w:szCs w:val="22"/>
              </w:rPr>
            </w:pPr>
            <w:r w:rsidRPr="004A5F44">
              <w:rPr>
                <w:rFonts w:ascii="Calibri" w:hAnsi="Calibri"/>
                <w:color w:val="000000"/>
                <w:sz w:val="22"/>
                <w:szCs w:val="22"/>
              </w:rPr>
              <w:t>803-734-5043</w:t>
            </w:r>
          </w:p>
        </w:tc>
      </w:tr>
      <w:tr w:rsidR="008E0B7E" w:rsidRPr="004A5F44" w14:paraId="357D1864" w14:textId="77777777" w:rsidTr="00BF38F6">
        <w:trPr>
          <w:gridAfter w:val="3"/>
          <w:wAfter w:w="1195" w:type="pct"/>
          <w:trHeight w:val="300"/>
        </w:trPr>
        <w:tc>
          <w:tcPr>
            <w:tcW w:w="287" w:type="pct"/>
            <w:gridSpan w:val="2"/>
            <w:tcBorders>
              <w:top w:val="nil"/>
              <w:left w:val="nil"/>
              <w:bottom w:val="nil"/>
              <w:right w:val="nil"/>
            </w:tcBorders>
            <w:shd w:val="clear" w:color="auto" w:fill="auto"/>
            <w:noWrap/>
            <w:hideMark/>
          </w:tcPr>
          <w:p w14:paraId="73AAD8F8" w14:textId="77777777" w:rsidR="004A5F44" w:rsidRPr="004A5F44" w:rsidRDefault="004A5F44" w:rsidP="003576D1">
            <w:pPr>
              <w:spacing w:before="0" w:after="0"/>
              <w:ind w:right="-52"/>
              <w:jc w:val="left"/>
              <w:rPr>
                <w:rFonts w:ascii="Calibri" w:hAnsi="Calibri"/>
                <w:color w:val="000000"/>
                <w:sz w:val="22"/>
                <w:szCs w:val="22"/>
              </w:rPr>
            </w:pPr>
          </w:p>
        </w:tc>
        <w:tc>
          <w:tcPr>
            <w:tcW w:w="600" w:type="pct"/>
            <w:tcBorders>
              <w:top w:val="nil"/>
              <w:left w:val="nil"/>
              <w:bottom w:val="nil"/>
              <w:right w:val="nil"/>
            </w:tcBorders>
            <w:shd w:val="clear" w:color="auto" w:fill="auto"/>
            <w:noWrap/>
            <w:hideMark/>
          </w:tcPr>
          <w:p w14:paraId="7C528FA3" w14:textId="77777777" w:rsidR="004A5F44" w:rsidRPr="004A5F44" w:rsidRDefault="004A5F44" w:rsidP="003576D1">
            <w:pPr>
              <w:spacing w:before="0" w:after="0"/>
              <w:ind w:right="-52"/>
              <w:jc w:val="left"/>
              <w:rPr>
                <w:rFonts w:ascii="Calibri" w:hAnsi="Calibri"/>
                <w:color w:val="000000"/>
                <w:sz w:val="22"/>
                <w:szCs w:val="22"/>
              </w:rPr>
            </w:pPr>
          </w:p>
        </w:tc>
        <w:tc>
          <w:tcPr>
            <w:tcW w:w="1819" w:type="pct"/>
            <w:gridSpan w:val="8"/>
            <w:vMerge/>
            <w:tcBorders>
              <w:top w:val="nil"/>
              <w:left w:val="nil"/>
              <w:bottom w:val="nil"/>
              <w:right w:val="nil"/>
            </w:tcBorders>
            <w:hideMark/>
          </w:tcPr>
          <w:p w14:paraId="065D4FA3" w14:textId="77777777" w:rsidR="004A5F44" w:rsidRPr="00E151B0" w:rsidRDefault="004A5F44" w:rsidP="003576D1">
            <w:pPr>
              <w:spacing w:before="0" w:after="0"/>
              <w:ind w:right="-52"/>
              <w:jc w:val="left"/>
              <w:rPr>
                <w:rFonts w:ascii="Calibri" w:hAnsi="Calibri"/>
                <w:color w:val="000000"/>
                <w:sz w:val="22"/>
                <w:szCs w:val="22"/>
                <w:highlight w:val="yellow"/>
              </w:rPr>
            </w:pPr>
          </w:p>
        </w:tc>
        <w:tc>
          <w:tcPr>
            <w:tcW w:w="84" w:type="pct"/>
            <w:tcBorders>
              <w:top w:val="nil"/>
              <w:left w:val="nil"/>
              <w:bottom w:val="nil"/>
              <w:right w:val="nil"/>
            </w:tcBorders>
            <w:shd w:val="clear" w:color="auto" w:fill="auto"/>
            <w:noWrap/>
            <w:hideMark/>
          </w:tcPr>
          <w:p w14:paraId="44C4D796" w14:textId="77777777" w:rsidR="004A5F44" w:rsidRPr="004A5F44" w:rsidRDefault="004A5F44" w:rsidP="003576D1">
            <w:pPr>
              <w:spacing w:before="0" w:after="0"/>
              <w:ind w:right="-52"/>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hideMark/>
          </w:tcPr>
          <w:p w14:paraId="4E8F783F" w14:textId="77777777" w:rsidR="004A5F44" w:rsidRPr="004A5F44" w:rsidRDefault="004A5F44"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7104F229" w14:textId="77777777" w:rsidR="004A5F44" w:rsidRPr="004A5F44" w:rsidRDefault="004A5F44"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65CAF099" w14:textId="77777777" w:rsidR="004A5F44" w:rsidRPr="004A5F44" w:rsidRDefault="004A5F44" w:rsidP="003576D1">
            <w:pPr>
              <w:spacing w:before="0" w:after="0"/>
              <w:ind w:right="-52"/>
              <w:jc w:val="left"/>
              <w:rPr>
                <w:rFonts w:ascii="Calibri" w:hAnsi="Calibri"/>
                <w:color w:val="000000"/>
                <w:sz w:val="22"/>
                <w:szCs w:val="22"/>
              </w:rPr>
            </w:pPr>
          </w:p>
        </w:tc>
      </w:tr>
      <w:tr w:rsidR="008E0B7E" w:rsidRPr="004A5F44" w14:paraId="7A9C7663" w14:textId="77777777" w:rsidTr="00BF38F6">
        <w:trPr>
          <w:gridAfter w:val="3"/>
          <w:wAfter w:w="1195" w:type="pct"/>
          <w:trHeight w:val="300"/>
        </w:trPr>
        <w:tc>
          <w:tcPr>
            <w:tcW w:w="287" w:type="pct"/>
            <w:gridSpan w:val="2"/>
            <w:tcBorders>
              <w:top w:val="nil"/>
              <w:left w:val="nil"/>
              <w:bottom w:val="nil"/>
              <w:right w:val="nil"/>
            </w:tcBorders>
            <w:shd w:val="clear" w:color="auto" w:fill="auto"/>
            <w:noWrap/>
            <w:hideMark/>
          </w:tcPr>
          <w:p w14:paraId="1B1D8301" w14:textId="77777777" w:rsidR="004A5F44" w:rsidRPr="004A5F44" w:rsidRDefault="004A5F44" w:rsidP="003576D1">
            <w:pPr>
              <w:spacing w:before="0" w:after="0"/>
              <w:ind w:right="-52"/>
              <w:jc w:val="left"/>
              <w:rPr>
                <w:rFonts w:ascii="Calibri" w:hAnsi="Calibri"/>
                <w:color w:val="000000"/>
                <w:sz w:val="22"/>
                <w:szCs w:val="22"/>
              </w:rPr>
            </w:pPr>
          </w:p>
        </w:tc>
        <w:tc>
          <w:tcPr>
            <w:tcW w:w="600" w:type="pct"/>
            <w:tcBorders>
              <w:top w:val="nil"/>
              <w:left w:val="nil"/>
              <w:bottom w:val="nil"/>
              <w:right w:val="nil"/>
            </w:tcBorders>
            <w:shd w:val="clear" w:color="auto" w:fill="auto"/>
            <w:noWrap/>
            <w:hideMark/>
          </w:tcPr>
          <w:p w14:paraId="56378C90" w14:textId="77777777" w:rsidR="004A5F44" w:rsidRPr="004A5F44" w:rsidRDefault="004A5F44" w:rsidP="003576D1">
            <w:pPr>
              <w:spacing w:before="0" w:after="0"/>
              <w:ind w:right="-52"/>
              <w:jc w:val="left"/>
              <w:rPr>
                <w:rFonts w:ascii="Calibri" w:hAnsi="Calibri"/>
                <w:color w:val="000000"/>
                <w:sz w:val="22"/>
                <w:szCs w:val="22"/>
              </w:rPr>
            </w:pPr>
          </w:p>
        </w:tc>
        <w:tc>
          <w:tcPr>
            <w:tcW w:w="1819" w:type="pct"/>
            <w:gridSpan w:val="8"/>
            <w:vMerge/>
            <w:tcBorders>
              <w:top w:val="nil"/>
              <w:left w:val="nil"/>
              <w:bottom w:val="nil"/>
              <w:right w:val="nil"/>
            </w:tcBorders>
            <w:hideMark/>
          </w:tcPr>
          <w:p w14:paraId="2C1849EE" w14:textId="77777777" w:rsidR="004A5F44" w:rsidRPr="00E151B0" w:rsidRDefault="004A5F44" w:rsidP="003576D1">
            <w:pPr>
              <w:spacing w:before="0" w:after="0"/>
              <w:ind w:right="-52"/>
              <w:jc w:val="left"/>
              <w:rPr>
                <w:rFonts w:ascii="Calibri" w:hAnsi="Calibri"/>
                <w:color w:val="000000"/>
                <w:sz w:val="22"/>
                <w:szCs w:val="22"/>
                <w:highlight w:val="yellow"/>
              </w:rPr>
            </w:pPr>
          </w:p>
        </w:tc>
        <w:tc>
          <w:tcPr>
            <w:tcW w:w="84" w:type="pct"/>
            <w:tcBorders>
              <w:top w:val="nil"/>
              <w:left w:val="nil"/>
              <w:bottom w:val="nil"/>
              <w:right w:val="nil"/>
            </w:tcBorders>
            <w:shd w:val="clear" w:color="auto" w:fill="auto"/>
            <w:noWrap/>
            <w:hideMark/>
          </w:tcPr>
          <w:p w14:paraId="3AD8EC3A" w14:textId="77777777" w:rsidR="004A5F44" w:rsidRPr="004A5F44" w:rsidRDefault="004A5F44" w:rsidP="003576D1">
            <w:pPr>
              <w:spacing w:before="0" w:after="0"/>
              <w:ind w:right="-52"/>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hideMark/>
          </w:tcPr>
          <w:p w14:paraId="2EEB52D3" w14:textId="77777777" w:rsidR="004A5F44" w:rsidRPr="004A5F44" w:rsidRDefault="004A5F44"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14D535C2" w14:textId="77777777" w:rsidR="004A5F44" w:rsidRPr="004A5F44" w:rsidRDefault="004A5F44"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527C036E" w14:textId="77777777" w:rsidR="004A5F44" w:rsidRPr="004A5F44" w:rsidRDefault="004A5F44" w:rsidP="003576D1">
            <w:pPr>
              <w:spacing w:before="0" w:after="0"/>
              <w:ind w:right="-52"/>
              <w:jc w:val="left"/>
              <w:rPr>
                <w:rFonts w:ascii="Calibri" w:hAnsi="Calibri"/>
                <w:color w:val="000000"/>
                <w:sz w:val="22"/>
                <w:szCs w:val="22"/>
              </w:rPr>
            </w:pPr>
          </w:p>
        </w:tc>
      </w:tr>
      <w:tr w:rsidR="008E0B7E" w:rsidRPr="004A5F44" w14:paraId="48AADBD2" w14:textId="77777777" w:rsidTr="00BF38F6">
        <w:trPr>
          <w:gridAfter w:val="3"/>
          <w:wAfter w:w="1195" w:type="pct"/>
          <w:trHeight w:val="210"/>
        </w:trPr>
        <w:tc>
          <w:tcPr>
            <w:tcW w:w="287" w:type="pct"/>
            <w:gridSpan w:val="2"/>
            <w:tcBorders>
              <w:top w:val="nil"/>
              <w:left w:val="nil"/>
              <w:bottom w:val="nil"/>
              <w:right w:val="nil"/>
            </w:tcBorders>
            <w:shd w:val="clear" w:color="auto" w:fill="auto"/>
            <w:noWrap/>
            <w:hideMark/>
          </w:tcPr>
          <w:p w14:paraId="5F76B597" w14:textId="77777777" w:rsidR="004A5F44" w:rsidRPr="004A5F44" w:rsidRDefault="004A5F44" w:rsidP="003576D1">
            <w:pPr>
              <w:spacing w:before="0" w:after="0"/>
              <w:ind w:right="-52"/>
              <w:jc w:val="left"/>
              <w:rPr>
                <w:rFonts w:ascii="Calibri" w:hAnsi="Calibri"/>
                <w:color w:val="000000"/>
                <w:sz w:val="22"/>
                <w:szCs w:val="22"/>
              </w:rPr>
            </w:pPr>
          </w:p>
        </w:tc>
        <w:tc>
          <w:tcPr>
            <w:tcW w:w="600" w:type="pct"/>
            <w:tcBorders>
              <w:top w:val="nil"/>
              <w:left w:val="nil"/>
              <w:bottom w:val="nil"/>
              <w:right w:val="nil"/>
            </w:tcBorders>
            <w:shd w:val="clear" w:color="auto" w:fill="auto"/>
            <w:noWrap/>
            <w:hideMark/>
          </w:tcPr>
          <w:p w14:paraId="682144FC" w14:textId="77777777" w:rsidR="004A5F44" w:rsidRPr="004A5F44" w:rsidRDefault="004A5F44" w:rsidP="003576D1">
            <w:pPr>
              <w:spacing w:before="0" w:after="0"/>
              <w:ind w:right="-52"/>
              <w:jc w:val="left"/>
              <w:rPr>
                <w:rFonts w:ascii="Calibri" w:hAnsi="Calibri"/>
                <w:color w:val="000000"/>
                <w:sz w:val="22"/>
                <w:szCs w:val="22"/>
              </w:rPr>
            </w:pPr>
          </w:p>
        </w:tc>
        <w:tc>
          <w:tcPr>
            <w:tcW w:w="405" w:type="pct"/>
            <w:tcBorders>
              <w:top w:val="nil"/>
              <w:left w:val="nil"/>
              <w:bottom w:val="nil"/>
              <w:right w:val="nil"/>
            </w:tcBorders>
            <w:shd w:val="clear" w:color="auto" w:fill="auto"/>
            <w:hideMark/>
          </w:tcPr>
          <w:p w14:paraId="5F605D4C" w14:textId="77777777" w:rsidR="004A5F44" w:rsidRPr="00E151B0" w:rsidRDefault="004A5F44" w:rsidP="003576D1">
            <w:pPr>
              <w:spacing w:before="0" w:after="0"/>
              <w:ind w:right="-52"/>
              <w:jc w:val="left"/>
              <w:rPr>
                <w:rFonts w:ascii="Calibri" w:hAnsi="Calibri"/>
                <w:color w:val="000000"/>
                <w:sz w:val="22"/>
                <w:szCs w:val="22"/>
                <w:highlight w:val="yellow"/>
              </w:rPr>
            </w:pPr>
          </w:p>
        </w:tc>
        <w:tc>
          <w:tcPr>
            <w:tcW w:w="369" w:type="pct"/>
            <w:tcBorders>
              <w:top w:val="nil"/>
              <w:left w:val="nil"/>
              <w:bottom w:val="nil"/>
              <w:right w:val="nil"/>
            </w:tcBorders>
            <w:shd w:val="clear" w:color="auto" w:fill="auto"/>
            <w:hideMark/>
          </w:tcPr>
          <w:p w14:paraId="0EE82014" w14:textId="77777777" w:rsidR="004A5F44" w:rsidRPr="00E151B0" w:rsidRDefault="004A5F44" w:rsidP="003576D1">
            <w:pPr>
              <w:spacing w:before="0" w:after="0"/>
              <w:ind w:right="-52"/>
              <w:jc w:val="left"/>
              <w:rPr>
                <w:rFonts w:ascii="Calibri" w:hAnsi="Calibri"/>
                <w:color w:val="000000"/>
                <w:sz w:val="22"/>
                <w:szCs w:val="22"/>
                <w:highlight w:val="yellow"/>
              </w:rPr>
            </w:pPr>
          </w:p>
        </w:tc>
        <w:tc>
          <w:tcPr>
            <w:tcW w:w="337" w:type="pct"/>
            <w:tcBorders>
              <w:top w:val="nil"/>
              <w:left w:val="nil"/>
              <w:bottom w:val="nil"/>
              <w:right w:val="nil"/>
            </w:tcBorders>
            <w:shd w:val="clear" w:color="auto" w:fill="auto"/>
            <w:hideMark/>
          </w:tcPr>
          <w:p w14:paraId="7A234F37" w14:textId="77777777" w:rsidR="004A5F44" w:rsidRPr="004A5F44" w:rsidRDefault="004A5F44" w:rsidP="003576D1">
            <w:pPr>
              <w:spacing w:before="0" w:after="0"/>
              <w:ind w:right="-52"/>
              <w:jc w:val="left"/>
              <w:rPr>
                <w:rFonts w:ascii="Calibri" w:hAnsi="Calibri"/>
                <w:color w:val="000000"/>
                <w:sz w:val="22"/>
                <w:szCs w:val="22"/>
              </w:rPr>
            </w:pPr>
          </w:p>
        </w:tc>
        <w:tc>
          <w:tcPr>
            <w:tcW w:w="314" w:type="pct"/>
            <w:gridSpan w:val="2"/>
            <w:tcBorders>
              <w:top w:val="nil"/>
              <w:left w:val="nil"/>
              <w:bottom w:val="nil"/>
              <w:right w:val="nil"/>
            </w:tcBorders>
            <w:shd w:val="clear" w:color="auto" w:fill="auto"/>
            <w:hideMark/>
          </w:tcPr>
          <w:p w14:paraId="37A2FAC6" w14:textId="77777777" w:rsidR="004A5F44" w:rsidRPr="004A5F44" w:rsidRDefault="004A5F44" w:rsidP="003576D1">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hideMark/>
          </w:tcPr>
          <w:p w14:paraId="027B5945" w14:textId="77777777" w:rsidR="004A5F44" w:rsidRPr="004A5F44" w:rsidRDefault="004A5F44" w:rsidP="003576D1">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hideMark/>
          </w:tcPr>
          <w:p w14:paraId="511C6FA7" w14:textId="77777777" w:rsidR="004A5F44" w:rsidRPr="004A5F44" w:rsidRDefault="004A5F44"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4AF42D5D" w14:textId="77777777" w:rsidR="004A5F44" w:rsidRPr="004A5F44" w:rsidRDefault="004A5F44" w:rsidP="003576D1">
            <w:pPr>
              <w:spacing w:before="0" w:after="0"/>
              <w:ind w:right="-52"/>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hideMark/>
          </w:tcPr>
          <w:p w14:paraId="147D3582" w14:textId="77777777" w:rsidR="004A5F44" w:rsidRPr="004A5F44" w:rsidRDefault="004A5F44"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227A8535" w14:textId="77777777" w:rsidR="004A5F44" w:rsidRPr="004A5F44" w:rsidRDefault="004A5F44"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515518F2" w14:textId="77777777" w:rsidR="004A5F44" w:rsidRPr="004A5F44" w:rsidRDefault="004A5F44" w:rsidP="003576D1">
            <w:pPr>
              <w:spacing w:before="0" w:after="0"/>
              <w:ind w:right="-52"/>
              <w:jc w:val="left"/>
              <w:rPr>
                <w:rFonts w:ascii="Calibri" w:hAnsi="Calibri"/>
                <w:color w:val="000000"/>
                <w:sz w:val="22"/>
                <w:szCs w:val="22"/>
              </w:rPr>
            </w:pPr>
          </w:p>
        </w:tc>
      </w:tr>
      <w:tr w:rsidR="009A6EDF" w:rsidRPr="004A5F44" w14:paraId="189A2A52" w14:textId="77777777" w:rsidTr="00BF38F6">
        <w:trPr>
          <w:gridAfter w:val="3"/>
          <w:wAfter w:w="1195" w:type="pct"/>
          <w:trHeight w:val="300"/>
        </w:trPr>
        <w:tc>
          <w:tcPr>
            <w:tcW w:w="287" w:type="pct"/>
            <w:gridSpan w:val="2"/>
            <w:tcBorders>
              <w:top w:val="nil"/>
              <w:left w:val="nil"/>
              <w:bottom w:val="nil"/>
              <w:right w:val="nil"/>
            </w:tcBorders>
            <w:shd w:val="clear" w:color="auto" w:fill="auto"/>
            <w:noWrap/>
            <w:hideMark/>
          </w:tcPr>
          <w:p w14:paraId="5DBFF44F" w14:textId="77777777" w:rsidR="009A6EDF" w:rsidRPr="004A5F44" w:rsidRDefault="009A6EDF" w:rsidP="009A6EDF">
            <w:pPr>
              <w:spacing w:before="0" w:after="0"/>
              <w:ind w:right="-52"/>
              <w:jc w:val="left"/>
              <w:rPr>
                <w:rFonts w:ascii="Calibri" w:hAnsi="Calibri"/>
                <w:color w:val="000000"/>
                <w:sz w:val="22"/>
                <w:szCs w:val="22"/>
              </w:rPr>
            </w:pPr>
            <w:r w:rsidRPr="004A5F44">
              <w:rPr>
                <w:rFonts w:ascii="Calibri" w:hAnsi="Calibri"/>
                <w:color w:val="000000"/>
                <w:sz w:val="22"/>
                <w:szCs w:val="22"/>
              </w:rPr>
              <w:t>3.02</w:t>
            </w:r>
          </w:p>
        </w:tc>
        <w:tc>
          <w:tcPr>
            <w:tcW w:w="600" w:type="pct"/>
            <w:tcBorders>
              <w:top w:val="nil"/>
              <w:left w:val="nil"/>
              <w:bottom w:val="nil"/>
              <w:right w:val="nil"/>
            </w:tcBorders>
            <w:shd w:val="clear" w:color="auto" w:fill="auto"/>
            <w:noWrap/>
            <w:hideMark/>
          </w:tcPr>
          <w:p w14:paraId="280C5F8E" w14:textId="77777777" w:rsidR="009A6EDF" w:rsidRPr="004A5F44" w:rsidRDefault="009A6EDF" w:rsidP="009A6EDF">
            <w:pPr>
              <w:spacing w:before="0" w:after="0"/>
              <w:ind w:right="-52"/>
              <w:jc w:val="left"/>
              <w:rPr>
                <w:rFonts w:ascii="Calibri" w:hAnsi="Calibri"/>
                <w:color w:val="000000"/>
                <w:sz w:val="22"/>
                <w:szCs w:val="22"/>
              </w:rPr>
            </w:pPr>
            <w:r w:rsidRPr="004A5F44">
              <w:rPr>
                <w:rFonts w:ascii="Calibri" w:hAnsi="Calibri"/>
                <w:color w:val="000000"/>
                <w:sz w:val="22"/>
                <w:szCs w:val="22"/>
              </w:rPr>
              <w:t>Tax Revenue</w:t>
            </w:r>
          </w:p>
        </w:tc>
        <w:tc>
          <w:tcPr>
            <w:tcW w:w="1819" w:type="pct"/>
            <w:gridSpan w:val="8"/>
            <w:vMerge w:val="restart"/>
            <w:tcBorders>
              <w:top w:val="nil"/>
              <w:left w:val="nil"/>
              <w:bottom w:val="nil"/>
              <w:right w:val="nil"/>
            </w:tcBorders>
            <w:shd w:val="clear" w:color="auto" w:fill="auto"/>
            <w:hideMark/>
          </w:tcPr>
          <w:p w14:paraId="7DBA90CA" w14:textId="64E83465" w:rsidR="009A6EDF" w:rsidRPr="00E151B0" w:rsidRDefault="00E221EA" w:rsidP="009A6EDF">
            <w:pPr>
              <w:spacing w:before="0" w:after="0"/>
              <w:ind w:right="-52"/>
              <w:jc w:val="left"/>
              <w:rPr>
                <w:rFonts w:ascii="Calibri" w:hAnsi="Calibri"/>
                <w:color w:val="000000"/>
                <w:sz w:val="22"/>
                <w:szCs w:val="22"/>
                <w:highlight w:val="yellow"/>
              </w:rPr>
            </w:pPr>
            <w:r>
              <w:rPr>
                <w:rFonts w:ascii="Calibri" w:hAnsi="Calibri"/>
                <w:color w:val="000000"/>
                <w:sz w:val="22"/>
                <w:szCs w:val="22"/>
              </w:rPr>
              <w:t>No changes.</w:t>
            </w:r>
          </w:p>
        </w:tc>
        <w:tc>
          <w:tcPr>
            <w:tcW w:w="84" w:type="pct"/>
            <w:tcBorders>
              <w:top w:val="nil"/>
              <w:left w:val="nil"/>
              <w:bottom w:val="nil"/>
              <w:right w:val="nil"/>
            </w:tcBorders>
            <w:shd w:val="clear" w:color="auto" w:fill="auto"/>
            <w:noWrap/>
            <w:hideMark/>
          </w:tcPr>
          <w:p w14:paraId="79519D26" w14:textId="77777777" w:rsidR="009A6EDF" w:rsidRPr="004A5F44" w:rsidRDefault="009A6EDF" w:rsidP="009A6EDF">
            <w:pPr>
              <w:spacing w:before="0" w:after="0"/>
              <w:ind w:right="-52"/>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hideMark/>
          </w:tcPr>
          <w:p w14:paraId="4B06C01A" w14:textId="6656FC36" w:rsidR="009A6EDF" w:rsidRPr="004A5F44" w:rsidRDefault="009A6EDF" w:rsidP="009A6EDF">
            <w:pPr>
              <w:spacing w:before="0" w:after="0"/>
              <w:ind w:right="-52"/>
              <w:jc w:val="left"/>
              <w:rPr>
                <w:rFonts w:ascii="Calibri" w:hAnsi="Calibri"/>
                <w:color w:val="000000"/>
                <w:sz w:val="22"/>
                <w:szCs w:val="22"/>
              </w:rPr>
            </w:pPr>
            <w:r>
              <w:rPr>
                <w:rFonts w:ascii="Calibri" w:hAnsi="Calibri"/>
                <w:color w:val="000000"/>
                <w:sz w:val="22"/>
                <w:szCs w:val="22"/>
              </w:rPr>
              <w:t>Michael Moore</w:t>
            </w:r>
          </w:p>
        </w:tc>
        <w:tc>
          <w:tcPr>
            <w:tcW w:w="84" w:type="pct"/>
            <w:tcBorders>
              <w:top w:val="nil"/>
              <w:left w:val="nil"/>
              <w:bottom w:val="nil"/>
              <w:right w:val="nil"/>
            </w:tcBorders>
            <w:shd w:val="clear" w:color="auto" w:fill="auto"/>
            <w:noWrap/>
            <w:hideMark/>
          </w:tcPr>
          <w:p w14:paraId="5D0484AD" w14:textId="77777777" w:rsidR="009A6EDF" w:rsidRPr="004A5F44" w:rsidRDefault="009A6EDF" w:rsidP="009A6EDF">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1162DBE2" w14:textId="24369EE9" w:rsidR="009A6EDF" w:rsidRPr="004A5F44" w:rsidRDefault="009A6EDF" w:rsidP="009A6EDF">
            <w:pPr>
              <w:spacing w:before="0" w:after="0"/>
              <w:ind w:right="-52"/>
              <w:jc w:val="left"/>
              <w:rPr>
                <w:rFonts w:ascii="Calibri" w:hAnsi="Calibri"/>
                <w:color w:val="000000"/>
                <w:sz w:val="22"/>
                <w:szCs w:val="22"/>
              </w:rPr>
            </w:pPr>
            <w:r w:rsidRPr="004A5F44">
              <w:rPr>
                <w:rFonts w:ascii="Calibri" w:hAnsi="Calibri"/>
                <w:color w:val="000000"/>
                <w:sz w:val="22"/>
                <w:szCs w:val="22"/>
              </w:rPr>
              <w:t>803-734-</w:t>
            </w:r>
            <w:r>
              <w:rPr>
                <w:rFonts w:ascii="Calibri" w:hAnsi="Calibri"/>
                <w:color w:val="000000"/>
                <w:sz w:val="22"/>
                <w:szCs w:val="22"/>
              </w:rPr>
              <w:t>0584</w:t>
            </w:r>
          </w:p>
        </w:tc>
      </w:tr>
      <w:tr w:rsidR="008E0B7E" w:rsidRPr="004A5F44" w14:paraId="597D1620" w14:textId="77777777" w:rsidTr="00BF38F6">
        <w:trPr>
          <w:gridAfter w:val="3"/>
          <w:wAfter w:w="1195" w:type="pct"/>
          <w:trHeight w:val="270"/>
        </w:trPr>
        <w:tc>
          <w:tcPr>
            <w:tcW w:w="287" w:type="pct"/>
            <w:gridSpan w:val="2"/>
            <w:tcBorders>
              <w:top w:val="nil"/>
              <w:left w:val="nil"/>
              <w:bottom w:val="nil"/>
              <w:right w:val="nil"/>
            </w:tcBorders>
            <w:shd w:val="clear" w:color="auto" w:fill="auto"/>
            <w:noWrap/>
            <w:hideMark/>
          </w:tcPr>
          <w:p w14:paraId="6D564E9F" w14:textId="77777777" w:rsidR="004A5F44" w:rsidRPr="004A5F44" w:rsidRDefault="004A5F44" w:rsidP="003576D1">
            <w:pPr>
              <w:spacing w:before="0" w:after="0"/>
              <w:ind w:right="-52"/>
              <w:jc w:val="left"/>
              <w:rPr>
                <w:rFonts w:ascii="Calibri" w:hAnsi="Calibri"/>
                <w:color w:val="000000"/>
                <w:sz w:val="22"/>
                <w:szCs w:val="22"/>
              </w:rPr>
            </w:pPr>
          </w:p>
        </w:tc>
        <w:tc>
          <w:tcPr>
            <w:tcW w:w="600" w:type="pct"/>
            <w:tcBorders>
              <w:top w:val="nil"/>
              <w:left w:val="nil"/>
              <w:bottom w:val="nil"/>
              <w:right w:val="nil"/>
            </w:tcBorders>
            <w:shd w:val="clear" w:color="auto" w:fill="auto"/>
            <w:noWrap/>
            <w:hideMark/>
          </w:tcPr>
          <w:p w14:paraId="23132ADE" w14:textId="77777777" w:rsidR="004A5F44" w:rsidRPr="004A5F44" w:rsidRDefault="004A5F44" w:rsidP="003576D1">
            <w:pPr>
              <w:spacing w:before="0" w:after="0"/>
              <w:ind w:right="-52"/>
              <w:jc w:val="left"/>
              <w:rPr>
                <w:rFonts w:ascii="Calibri" w:hAnsi="Calibri"/>
                <w:color w:val="000000"/>
                <w:sz w:val="22"/>
                <w:szCs w:val="22"/>
              </w:rPr>
            </w:pPr>
          </w:p>
        </w:tc>
        <w:tc>
          <w:tcPr>
            <w:tcW w:w="1819" w:type="pct"/>
            <w:gridSpan w:val="8"/>
            <w:vMerge/>
            <w:tcBorders>
              <w:top w:val="nil"/>
              <w:left w:val="nil"/>
              <w:bottom w:val="nil"/>
              <w:right w:val="nil"/>
            </w:tcBorders>
            <w:hideMark/>
          </w:tcPr>
          <w:p w14:paraId="316038ED" w14:textId="77777777" w:rsidR="004A5F44" w:rsidRPr="004A5F44" w:rsidRDefault="004A5F44"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5374B15D" w14:textId="77777777" w:rsidR="004A5F44" w:rsidRPr="004A5F44" w:rsidRDefault="004A5F44" w:rsidP="003576D1">
            <w:pPr>
              <w:spacing w:before="0" w:after="0"/>
              <w:ind w:right="-52"/>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hideMark/>
          </w:tcPr>
          <w:p w14:paraId="3EC531C0" w14:textId="77777777" w:rsidR="004A5F44" w:rsidRPr="004A5F44" w:rsidRDefault="004A5F44"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2E125AFB" w14:textId="77777777" w:rsidR="004A5F44" w:rsidRPr="004A5F44" w:rsidRDefault="004A5F44"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11392CEC" w14:textId="77777777" w:rsidR="004A5F44" w:rsidRPr="004A5F44" w:rsidRDefault="004A5F44" w:rsidP="003576D1">
            <w:pPr>
              <w:spacing w:before="0" w:after="0"/>
              <w:ind w:right="-52"/>
              <w:jc w:val="left"/>
              <w:rPr>
                <w:rFonts w:ascii="Calibri" w:hAnsi="Calibri"/>
                <w:color w:val="000000"/>
                <w:sz w:val="22"/>
                <w:szCs w:val="22"/>
              </w:rPr>
            </w:pPr>
          </w:p>
        </w:tc>
      </w:tr>
      <w:tr w:rsidR="008E0B7E" w:rsidRPr="004A5F44" w14:paraId="7BFD80DE" w14:textId="77777777" w:rsidTr="00BF38F6">
        <w:trPr>
          <w:gridAfter w:val="3"/>
          <w:wAfter w:w="1195" w:type="pct"/>
          <w:trHeight w:val="210"/>
        </w:trPr>
        <w:tc>
          <w:tcPr>
            <w:tcW w:w="287" w:type="pct"/>
            <w:gridSpan w:val="2"/>
            <w:tcBorders>
              <w:top w:val="nil"/>
              <w:left w:val="nil"/>
              <w:bottom w:val="nil"/>
              <w:right w:val="nil"/>
            </w:tcBorders>
            <w:shd w:val="clear" w:color="auto" w:fill="auto"/>
            <w:noWrap/>
            <w:hideMark/>
          </w:tcPr>
          <w:p w14:paraId="2EC6B2E7" w14:textId="77777777" w:rsidR="004A5F44" w:rsidRPr="004A5F44" w:rsidRDefault="004A5F44" w:rsidP="003576D1">
            <w:pPr>
              <w:spacing w:before="0" w:after="0"/>
              <w:ind w:right="-52"/>
              <w:jc w:val="left"/>
              <w:rPr>
                <w:rFonts w:ascii="Calibri" w:hAnsi="Calibri"/>
                <w:color w:val="000000"/>
                <w:sz w:val="22"/>
                <w:szCs w:val="22"/>
              </w:rPr>
            </w:pPr>
          </w:p>
        </w:tc>
        <w:tc>
          <w:tcPr>
            <w:tcW w:w="600" w:type="pct"/>
            <w:tcBorders>
              <w:top w:val="nil"/>
              <w:left w:val="nil"/>
              <w:bottom w:val="nil"/>
              <w:right w:val="nil"/>
            </w:tcBorders>
            <w:shd w:val="clear" w:color="auto" w:fill="auto"/>
            <w:noWrap/>
            <w:hideMark/>
          </w:tcPr>
          <w:p w14:paraId="17CA0344" w14:textId="77777777" w:rsidR="004A5F44" w:rsidRPr="004A5F44" w:rsidRDefault="004A5F44" w:rsidP="003576D1">
            <w:pPr>
              <w:spacing w:before="0" w:after="0"/>
              <w:ind w:right="-52"/>
              <w:jc w:val="left"/>
              <w:rPr>
                <w:rFonts w:ascii="Calibri" w:hAnsi="Calibri"/>
                <w:color w:val="000000"/>
                <w:sz w:val="22"/>
                <w:szCs w:val="22"/>
              </w:rPr>
            </w:pPr>
          </w:p>
        </w:tc>
        <w:tc>
          <w:tcPr>
            <w:tcW w:w="405" w:type="pct"/>
            <w:tcBorders>
              <w:top w:val="nil"/>
              <w:left w:val="nil"/>
              <w:bottom w:val="nil"/>
              <w:right w:val="nil"/>
            </w:tcBorders>
            <w:shd w:val="clear" w:color="auto" w:fill="auto"/>
            <w:hideMark/>
          </w:tcPr>
          <w:p w14:paraId="3BEBF5C9" w14:textId="77777777" w:rsidR="004A5F44" w:rsidRPr="004A5F44" w:rsidRDefault="004A5F44" w:rsidP="003576D1">
            <w:pPr>
              <w:spacing w:before="0" w:after="0"/>
              <w:ind w:right="-52"/>
              <w:jc w:val="left"/>
              <w:rPr>
                <w:rFonts w:ascii="Calibri" w:hAnsi="Calibri"/>
                <w:color w:val="000000"/>
                <w:sz w:val="22"/>
                <w:szCs w:val="22"/>
              </w:rPr>
            </w:pPr>
          </w:p>
        </w:tc>
        <w:tc>
          <w:tcPr>
            <w:tcW w:w="369" w:type="pct"/>
            <w:tcBorders>
              <w:top w:val="nil"/>
              <w:left w:val="nil"/>
              <w:bottom w:val="nil"/>
              <w:right w:val="nil"/>
            </w:tcBorders>
            <w:shd w:val="clear" w:color="auto" w:fill="auto"/>
            <w:hideMark/>
          </w:tcPr>
          <w:p w14:paraId="6640EEB1" w14:textId="77777777" w:rsidR="004A5F44" w:rsidRPr="004A5F44" w:rsidRDefault="004A5F44" w:rsidP="003576D1">
            <w:pPr>
              <w:spacing w:before="0" w:after="0"/>
              <w:ind w:right="-52"/>
              <w:jc w:val="left"/>
              <w:rPr>
                <w:rFonts w:ascii="Calibri" w:hAnsi="Calibri"/>
                <w:color w:val="000000"/>
                <w:sz w:val="22"/>
                <w:szCs w:val="22"/>
              </w:rPr>
            </w:pPr>
          </w:p>
        </w:tc>
        <w:tc>
          <w:tcPr>
            <w:tcW w:w="337" w:type="pct"/>
            <w:tcBorders>
              <w:top w:val="nil"/>
              <w:left w:val="nil"/>
              <w:bottom w:val="nil"/>
              <w:right w:val="nil"/>
            </w:tcBorders>
            <w:shd w:val="clear" w:color="auto" w:fill="auto"/>
            <w:hideMark/>
          </w:tcPr>
          <w:p w14:paraId="6411F1DD" w14:textId="77777777" w:rsidR="004A5F44" w:rsidRPr="004A5F44" w:rsidRDefault="004A5F44" w:rsidP="003576D1">
            <w:pPr>
              <w:spacing w:before="0" w:after="0"/>
              <w:ind w:right="-52"/>
              <w:jc w:val="left"/>
              <w:rPr>
                <w:rFonts w:ascii="Calibri" w:hAnsi="Calibri"/>
                <w:color w:val="000000"/>
                <w:sz w:val="22"/>
                <w:szCs w:val="22"/>
              </w:rPr>
            </w:pPr>
          </w:p>
        </w:tc>
        <w:tc>
          <w:tcPr>
            <w:tcW w:w="314" w:type="pct"/>
            <w:gridSpan w:val="2"/>
            <w:tcBorders>
              <w:top w:val="nil"/>
              <w:left w:val="nil"/>
              <w:bottom w:val="nil"/>
              <w:right w:val="nil"/>
            </w:tcBorders>
            <w:shd w:val="clear" w:color="auto" w:fill="auto"/>
            <w:hideMark/>
          </w:tcPr>
          <w:p w14:paraId="1F7884E7" w14:textId="77777777" w:rsidR="004A5F44" w:rsidRPr="004A5F44" w:rsidRDefault="004A5F44" w:rsidP="003576D1">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hideMark/>
          </w:tcPr>
          <w:p w14:paraId="6D8F4EAF" w14:textId="77777777" w:rsidR="004A5F44" w:rsidRPr="004A5F44" w:rsidRDefault="004A5F44" w:rsidP="003576D1">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hideMark/>
          </w:tcPr>
          <w:p w14:paraId="2DCA7554" w14:textId="77777777" w:rsidR="004A5F44" w:rsidRPr="004A5F44" w:rsidRDefault="004A5F44"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4B03E4C4" w14:textId="77777777" w:rsidR="004A5F44" w:rsidRPr="004A5F44" w:rsidRDefault="004A5F44" w:rsidP="003576D1">
            <w:pPr>
              <w:spacing w:before="0" w:after="0"/>
              <w:ind w:right="-52"/>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hideMark/>
          </w:tcPr>
          <w:p w14:paraId="6F6C1774" w14:textId="77777777" w:rsidR="004A5F44" w:rsidRPr="004A5F44" w:rsidRDefault="004A5F44"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20CCBEB2" w14:textId="77777777" w:rsidR="004A5F44" w:rsidRPr="004A5F44" w:rsidRDefault="004A5F44"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69BC6863" w14:textId="77777777" w:rsidR="004A5F44" w:rsidRPr="004A5F44" w:rsidRDefault="004A5F44" w:rsidP="003576D1">
            <w:pPr>
              <w:spacing w:before="0" w:after="0"/>
              <w:ind w:right="-52"/>
              <w:jc w:val="left"/>
              <w:rPr>
                <w:rFonts w:ascii="Calibri" w:hAnsi="Calibri"/>
                <w:color w:val="000000"/>
                <w:sz w:val="22"/>
                <w:szCs w:val="22"/>
              </w:rPr>
            </w:pPr>
          </w:p>
        </w:tc>
      </w:tr>
      <w:tr w:rsidR="008E0B7E" w:rsidRPr="004A5F44" w14:paraId="5D244AAB" w14:textId="77777777" w:rsidTr="00BF38F6">
        <w:trPr>
          <w:gridAfter w:val="3"/>
          <w:wAfter w:w="1195" w:type="pct"/>
          <w:trHeight w:val="300"/>
        </w:trPr>
        <w:tc>
          <w:tcPr>
            <w:tcW w:w="287" w:type="pct"/>
            <w:gridSpan w:val="2"/>
            <w:tcBorders>
              <w:top w:val="nil"/>
              <w:left w:val="nil"/>
              <w:bottom w:val="nil"/>
              <w:right w:val="nil"/>
            </w:tcBorders>
            <w:shd w:val="clear" w:color="auto" w:fill="auto"/>
            <w:noWrap/>
            <w:hideMark/>
          </w:tcPr>
          <w:p w14:paraId="4745BBDC" w14:textId="77777777" w:rsidR="004A5F44" w:rsidRPr="004A5F44" w:rsidRDefault="004A5F44" w:rsidP="003576D1">
            <w:pPr>
              <w:spacing w:before="0" w:after="0"/>
              <w:ind w:right="-52"/>
              <w:jc w:val="left"/>
              <w:rPr>
                <w:rFonts w:ascii="Calibri" w:hAnsi="Calibri"/>
                <w:color w:val="000000"/>
                <w:sz w:val="22"/>
                <w:szCs w:val="22"/>
              </w:rPr>
            </w:pPr>
            <w:r w:rsidRPr="004A5F44">
              <w:rPr>
                <w:rFonts w:ascii="Calibri" w:hAnsi="Calibri"/>
                <w:color w:val="000000"/>
                <w:sz w:val="22"/>
                <w:szCs w:val="22"/>
              </w:rPr>
              <w:t>3.03 *</w:t>
            </w:r>
          </w:p>
        </w:tc>
        <w:tc>
          <w:tcPr>
            <w:tcW w:w="600" w:type="pct"/>
            <w:tcBorders>
              <w:top w:val="nil"/>
              <w:left w:val="nil"/>
              <w:bottom w:val="nil"/>
              <w:right w:val="nil"/>
            </w:tcBorders>
            <w:shd w:val="clear" w:color="auto" w:fill="auto"/>
            <w:noWrap/>
            <w:hideMark/>
          </w:tcPr>
          <w:p w14:paraId="5944C076" w14:textId="77777777" w:rsidR="004A5F44" w:rsidRPr="004A5F44" w:rsidRDefault="004A5F44" w:rsidP="003576D1">
            <w:pPr>
              <w:spacing w:before="0" w:after="0"/>
              <w:ind w:right="-52"/>
              <w:jc w:val="left"/>
              <w:rPr>
                <w:rFonts w:ascii="Calibri" w:hAnsi="Calibri"/>
                <w:color w:val="000000"/>
                <w:sz w:val="22"/>
                <w:szCs w:val="22"/>
              </w:rPr>
            </w:pPr>
            <w:r w:rsidRPr="004A5F44">
              <w:rPr>
                <w:rFonts w:ascii="Calibri" w:hAnsi="Calibri"/>
                <w:color w:val="000000"/>
                <w:sz w:val="22"/>
                <w:szCs w:val="22"/>
              </w:rPr>
              <w:t>Grants/</w:t>
            </w:r>
            <w:r w:rsidR="008E0B7E">
              <w:rPr>
                <w:rFonts w:ascii="Calibri" w:hAnsi="Calibri"/>
                <w:color w:val="000000"/>
                <w:sz w:val="22"/>
                <w:szCs w:val="22"/>
              </w:rPr>
              <w:t xml:space="preserve"> </w:t>
            </w:r>
            <w:r w:rsidRPr="004A5F44">
              <w:rPr>
                <w:rFonts w:ascii="Calibri" w:hAnsi="Calibri"/>
                <w:color w:val="000000"/>
                <w:sz w:val="22"/>
                <w:szCs w:val="22"/>
              </w:rPr>
              <w:t>Contributions Receivable</w:t>
            </w:r>
          </w:p>
        </w:tc>
        <w:tc>
          <w:tcPr>
            <w:tcW w:w="1819" w:type="pct"/>
            <w:gridSpan w:val="8"/>
            <w:vMerge w:val="restart"/>
            <w:tcBorders>
              <w:top w:val="nil"/>
              <w:left w:val="nil"/>
              <w:bottom w:val="nil"/>
              <w:right w:val="nil"/>
            </w:tcBorders>
            <w:shd w:val="clear" w:color="auto" w:fill="auto"/>
            <w:hideMark/>
          </w:tcPr>
          <w:p w14:paraId="3D984B08" w14:textId="62DF4C1A" w:rsidR="004A5F44" w:rsidRPr="003F7CB9" w:rsidRDefault="001D6B4B" w:rsidP="00CF4598">
            <w:pPr>
              <w:spacing w:before="0" w:after="0"/>
              <w:ind w:right="-52"/>
              <w:jc w:val="left"/>
              <w:rPr>
                <w:rFonts w:ascii="Calibri" w:hAnsi="Calibri"/>
                <w:color w:val="000000"/>
                <w:sz w:val="22"/>
                <w:szCs w:val="22"/>
                <w:highlight w:val="yellow"/>
              </w:rPr>
            </w:pPr>
            <w:r>
              <w:rPr>
                <w:rFonts w:ascii="Calibri" w:hAnsi="Calibri"/>
                <w:color w:val="000000"/>
                <w:sz w:val="22"/>
                <w:szCs w:val="22"/>
              </w:rPr>
              <w:t>No changes.</w:t>
            </w:r>
          </w:p>
        </w:tc>
        <w:tc>
          <w:tcPr>
            <w:tcW w:w="84" w:type="pct"/>
            <w:tcBorders>
              <w:top w:val="nil"/>
              <w:left w:val="nil"/>
              <w:bottom w:val="nil"/>
              <w:right w:val="nil"/>
            </w:tcBorders>
            <w:shd w:val="clear" w:color="auto" w:fill="auto"/>
            <w:noWrap/>
            <w:hideMark/>
          </w:tcPr>
          <w:p w14:paraId="1683356B" w14:textId="77777777" w:rsidR="004A5F44" w:rsidRPr="004A5F44" w:rsidRDefault="004A5F44" w:rsidP="003576D1">
            <w:pPr>
              <w:spacing w:before="0" w:after="0"/>
              <w:ind w:right="-52"/>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hideMark/>
          </w:tcPr>
          <w:p w14:paraId="42A51699" w14:textId="77777777" w:rsidR="004A5F44" w:rsidRPr="004A5F44" w:rsidRDefault="0092248A" w:rsidP="003576D1">
            <w:pPr>
              <w:spacing w:before="0" w:after="0"/>
              <w:ind w:right="-52"/>
              <w:jc w:val="left"/>
              <w:rPr>
                <w:rFonts w:ascii="Calibri" w:hAnsi="Calibri"/>
                <w:color w:val="000000"/>
                <w:sz w:val="22"/>
                <w:szCs w:val="22"/>
              </w:rPr>
            </w:pPr>
            <w:r>
              <w:rPr>
                <w:rFonts w:ascii="Calibri" w:hAnsi="Calibri"/>
                <w:color w:val="000000"/>
                <w:sz w:val="22"/>
                <w:szCs w:val="22"/>
              </w:rPr>
              <w:t>Michael Moore</w:t>
            </w:r>
          </w:p>
        </w:tc>
        <w:tc>
          <w:tcPr>
            <w:tcW w:w="84" w:type="pct"/>
            <w:tcBorders>
              <w:top w:val="nil"/>
              <w:left w:val="nil"/>
              <w:bottom w:val="nil"/>
              <w:right w:val="nil"/>
            </w:tcBorders>
            <w:shd w:val="clear" w:color="auto" w:fill="auto"/>
            <w:noWrap/>
            <w:hideMark/>
          </w:tcPr>
          <w:p w14:paraId="5260C56C" w14:textId="77777777" w:rsidR="004A5F44" w:rsidRPr="004A5F44" w:rsidRDefault="004A5F44"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658291E7" w14:textId="77777777" w:rsidR="004A5F44" w:rsidRPr="004A5F44" w:rsidRDefault="004A5F44" w:rsidP="003576D1">
            <w:pPr>
              <w:spacing w:before="0" w:after="0"/>
              <w:ind w:right="-52"/>
              <w:jc w:val="left"/>
              <w:rPr>
                <w:rFonts w:ascii="Calibri" w:hAnsi="Calibri"/>
                <w:color w:val="000000"/>
                <w:sz w:val="22"/>
                <w:szCs w:val="22"/>
              </w:rPr>
            </w:pPr>
            <w:r w:rsidRPr="004A5F44">
              <w:rPr>
                <w:rFonts w:ascii="Calibri" w:hAnsi="Calibri"/>
                <w:color w:val="000000"/>
                <w:sz w:val="22"/>
                <w:szCs w:val="22"/>
              </w:rPr>
              <w:t>803-734-</w:t>
            </w:r>
            <w:r w:rsidR="0092248A">
              <w:rPr>
                <w:rFonts w:ascii="Calibri" w:hAnsi="Calibri"/>
                <w:color w:val="000000"/>
                <w:sz w:val="22"/>
                <w:szCs w:val="22"/>
              </w:rPr>
              <w:t>0584</w:t>
            </w:r>
          </w:p>
        </w:tc>
      </w:tr>
      <w:tr w:rsidR="008E0B7E" w:rsidRPr="004A5F44" w14:paraId="6DDCA800" w14:textId="77777777" w:rsidTr="00BF38F6">
        <w:trPr>
          <w:gridAfter w:val="3"/>
          <w:wAfter w:w="1195" w:type="pct"/>
          <w:trHeight w:val="68"/>
        </w:trPr>
        <w:tc>
          <w:tcPr>
            <w:tcW w:w="287" w:type="pct"/>
            <w:gridSpan w:val="2"/>
            <w:tcBorders>
              <w:top w:val="nil"/>
              <w:left w:val="nil"/>
              <w:bottom w:val="nil"/>
              <w:right w:val="nil"/>
            </w:tcBorders>
            <w:shd w:val="clear" w:color="auto" w:fill="auto"/>
            <w:noWrap/>
            <w:hideMark/>
          </w:tcPr>
          <w:p w14:paraId="545176B5" w14:textId="77777777" w:rsidR="004A5F44" w:rsidRPr="004A5F44" w:rsidRDefault="004A5F44" w:rsidP="003576D1">
            <w:pPr>
              <w:spacing w:before="0" w:after="0"/>
              <w:ind w:right="-52"/>
              <w:jc w:val="left"/>
              <w:rPr>
                <w:rFonts w:ascii="Calibri" w:hAnsi="Calibri"/>
                <w:color w:val="000000"/>
                <w:sz w:val="22"/>
                <w:szCs w:val="22"/>
              </w:rPr>
            </w:pPr>
          </w:p>
        </w:tc>
        <w:tc>
          <w:tcPr>
            <w:tcW w:w="600" w:type="pct"/>
            <w:tcBorders>
              <w:top w:val="nil"/>
              <w:left w:val="nil"/>
              <w:bottom w:val="nil"/>
              <w:right w:val="nil"/>
            </w:tcBorders>
            <w:shd w:val="clear" w:color="auto" w:fill="auto"/>
            <w:noWrap/>
            <w:hideMark/>
          </w:tcPr>
          <w:p w14:paraId="5443EFDE" w14:textId="77777777" w:rsidR="004A5F44" w:rsidRPr="004A5F44" w:rsidRDefault="004A5F44" w:rsidP="003576D1">
            <w:pPr>
              <w:spacing w:before="0" w:after="0"/>
              <w:ind w:right="-52"/>
              <w:jc w:val="left"/>
              <w:rPr>
                <w:rFonts w:ascii="Calibri" w:hAnsi="Calibri"/>
                <w:color w:val="000000"/>
                <w:sz w:val="22"/>
                <w:szCs w:val="22"/>
              </w:rPr>
            </w:pPr>
          </w:p>
        </w:tc>
        <w:tc>
          <w:tcPr>
            <w:tcW w:w="1819" w:type="pct"/>
            <w:gridSpan w:val="8"/>
            <w:vMerge/>
            <w:tcBorders>
              <w:top w:val="nil"/>
              <w:left w:val="nil"/>
              <w:bottom w:val="nil"/>
              <w:right w:val="nil"/>
            </w:tcBorders>
            <w:hideMark/>
          </w:tcPr>
          <w:p w14:paraId="4D5609FD" w14:textId="77777777" w:rsidR="004A5F44" w:rsidRPr="003F7CB9" w:rsidRDefault="004A5F44" w:rsidP="003576D1">
            <w:pPr>
              <w:spacing w:before="0" w:after="0"/>
              <w:ind w:right="-52"/>
              <w:jc w:val="left"/>
              <w:rPr>
                <w:rFonts w:ascii="Calibri" w:hAnsi="Calibri"/>
                <w:color w:val="000000"/>
                <w:sz w:val="22"/>
                <w:szCs w:val="22"/>
                <w:highlight w:val="yellow"/>
              </w:rPr>
            </w:pPr>
          </w:p>
        </w:tc>
        <w:tc>
          <w:tcPr>
            <w:tcW w:w="84" w:type="pct"/>
            <w:tcBorders>
              <w:top w:val="nil"/>
              <w:left w:val="nil"/>
              <w:bottom w:val="nil"/>
              <w:right w:val="nil"/>
            </w:tcBorders>
            <w:shd w:val="clear" w:color="auto" w:fill="auto"/>
            <w:noWrap/>
            <w:hideMark/>
          </w:tcPr>
          <w:p w14:paraId="78CA0FCA" w14:textId="77777777" w:rsidR="004A5F44" w:rsidRPr="004A5F44" w:rsidRDefault="004A5F44" w:rsidP="003576D1">
            <w:pPr>
              <w:spacing w:before="0" w:after="0"/>
              <w:ind w:right="-52"/>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hideMark/>
          </w:tcPr>
          <w:p w14:paraId="7ACCB343" w14:textId="77777777" w:rsidR="004A5F44" w:rsidRPr="004A5F44" w:rsidRDefault="004A5F44"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1A060D59" w14:textId="77777777" w:rsidR="004A5F44" w:rsidRPr="004A5F44" w:rsidRDefault="004A5F44"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753ADA7B" w14:textId="77777777" w:rsidR="004A5F44" w:rsidRPr="004A5F44" w:rsidRDefault="004A5F44" w:rsidP="003576D1">
            <w:pPr>
              <w:spacing w:before="0" w:after="0"/>
              <w:ind w:right="-52"/>
              <w:jc w:val="left"/>
              <w:rPr>
                <w:rFonts w:ascii="Calibri" w:hAnsi="Calibri"/>
                <w:color w:val="000000"/>
                <w:sz w:val="22"/>
                <w:szCs w:val="22"/>
              </w:rPr>
            </w:pPr>
          </w:p>
        </w:tc>
      </w:tr>
      <w:tr w:rsidR="008E0B7E" w:rsidRPr="004A5F44" w14:paraId="3523DBFB" w14:textId="77777777" w:rsidTr="00BF38F6">
        <w:trPr>
          <w:gridAfter w:val="3"/>
          <w:wAfter w:w="1195" w:type="pct"/>
          <w:trHeight w:val="68"/>
        </w:trPr>
        <w:tc>
          <w:tcPr>
            <w:tcW w:w="287" w:type="pct"/>
            <w:gridSpan w:val="2"/>
            <w:tcBorders>
              <w:top w:val="nil"/>
              <w:left w:val="nil"/>
              <w:bottom w:val="nil"/>
              <w:right w:val="nil"/>
            </w:tcBorders>
            <w:shd w:val="clear" w:color="auto" w:fill="auto"/>
            <w:noWrap/>
            <w:hideMark/>
          </w:tcPr>
          <w:p w14:paraId="45260A00" w14:textId="77777777" w:rsidR="004A5F44" w:rsidRPr="004A5F44" w:rsidRDefault="004A5F44" w:rsidP="003576D1">
            <w:pPr>
              <w:spacing w:before="0" w:after="0"/>
              <w:ind w:right="-52"/>
              <w:jc w:val="left"/>
              <w:rPr>
                <w:rFonts w:ascii="Calibri" w:hAnsi="Calibri"/>
                <w:color w:val="000000"/>
                <w:sz w:val="22"/>
                <w:szCs w:val="22"/>
              </w:rPr>
            </w:pPr>
          </w:p>
        </w:tc>
        <w:tc>
          <w:tcPr>
            <w:tcW w:w="600" w:type="pct"/>
            <w:tcBorders>
              <w:top w:val="nil"/>
              <w:left w:val="nil"/>
              <w:bottom w:val="nil"/>
              <w:right w:val="nil"/>
            </w:tcBorders>
            <w:shd w:val="clear" w:color="auto" w:fill="auto"/>
            <w:noWrap/>
            <w:hideMark/>
          </w:tcPr>
          <w:p w14:paraId="5F5A8188" w14:textId="77777777" w:rsidR="004A5F44" w:rsidRPr="004A5F44" w:rsidRDefault="004A5F44" w:rsidP="003576D1">
            <w:pPr>
              <w:spacing w:before="0" w:after="0"/>
              <w:ind w:right="-52"/>
              <w:jc w:val="left"/>
              <w:rPr>
                <w:rFonts w:ascii="Calibri" w:hAnsi="Calibri"/>
                <w:color w:val="000000"/>
                <w:sz w:val="22"/>
                <w:szCs w:val="22"/>
              </w:rPr>
            </w:pPr>
          </w:p>
        </w:tc>
        <w:tc>
          <w:tcPr>
            <w:tcW w:w="1819" w:type="pct"/>
            <w:gridSpan w:val="8"/>
            <w:vMerge/>
            <w:tcBorders>
              <w:top w:val="nil"/>
              <w:left w:val="nil"/>
              <w:bottom w:val="nil"/>
              <w:right w:val="nil"/>
            </w:tcBorders>
            <w:hideMark/>
          </w:tcPr>
          <w:p w14:paraId="2E282EF3" w14:textId="77777777" w:rsidR="004A5F44" w:rsidRPr="003F7CB9" w:rsidRDefault="004A5F44" w:rsidP="003576D1">
            <w:pPr>
              <w:spacing w:before="0" w:after="0"/>
              <w:ind w:right="-52"/>
              <w:jc w:val="left"/>
              <w:rPr>
                <w:rFonts w:ascii="Calibri" w:hAnsi="Calibri"/>
                <w:color w:val="000000"/>
                <w:sz w:val="22"/>
                <w:szCs w:val="22"/>
                <w:highlight w:val="yellow"/>
              </w:rPr>
            </w:pPr>
          </w:p>
        </w:tc>
        <w:tc>
          <w:tcPr>
            <w:tcW w:w="84" w:type="pct"/>
            <w:tcBorders>
              <w:top w:val="nil"/>
              <w:left w:val="nil"/>
              <w:bottom w:val="nil"/>
              <w:right w:val="nil"/>
            </w:tcBorders>
            <w:shd w:val="clear" w:color="auto" w:fill="auto"/>
            <w:noWrap/>
            <w:hideMark/>
          </w:tcPr>
          <w:p w14:paraId="569DF35F" w14:textId="77777777" w:rsidR="004A5F44" w:rsidRPr="004A5F44" w:rsidRDefault="004A5F44" w:rsidP="003576D1">
            <w:pPr>
              <w:spacing w:before="0" w:after="0"/>
              <w:ind w:right="-52"/>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hideMark/>
          </w:tcPr>
          <w:p w14:paraId="048E6E37" w14:textId="77777777" w:rsidR="004A5F44" w:rsidRPr="004A5F44" w:rsidRDefault="004A5F44"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6726DA44" w14:textId="77777777" w:rsidR="004A5F44" w:rsidRPr="004A5F44" w:rsidRDefault="004A5F44"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58905BF0" w14:textId="77777777" w:rsidR="004A5F44" w:rsidRPr="004A5F44" w:rsidRDefault="004A5F44" w:rsidP="003576D1">
            <w:pPr>
              <w:spacing w:before="0" w:after="0"/>
              <w:ind w:right="-52"/>
              <w:jc w:val="left"/>
              <w:rPr>
                <w:rFonts w:ascii="Calibri" w:hAnsi="Calibri"/>
                <w:color w:val="000000"/>
                <w:sz w:val="22"/>
                <w:szCs w:val="22"/>
              </w:rPr>
            </w:pPr>
          </w:p>
        </w:tc>
      </w:tr>
      <w:tr w:rsidR="008E0B7E" w:rsidRPr="004A5F44" w14:paraId="367717BF" w14:textId="77777777" w:rsidTr="00BF38F6">
        <w:trPr>
          <w:gridAfter w:val="3"/>
          <w:wAfter w:w="1195" w:type="pct"/>
          <w:trHeight w:val="300"/>
        </w:trPr>
        <w:tc>
          <w:tcPr>
            <w:tcW w:w="287" w:type="pct"/>
            <w:gridSpan w:val="2"/>
            <w:tcBorders>
              <w:top w:val="nil"/>
              <w:left w:val="nil"/>
              <w:bottom w:val="nil"/>
              <w:right w:val="nil"/>
            </w:tcBorders>
            <w:shd w:val="clear" w:color="auto" w:fill="auto"/>
            <w:noWrap/>
          </w:tcPr>
          <w:p w14:paraId="3BBB0533" w14:textId="77777777" w:rsidR="004A5F44" w:rsidRPr="004A5F44" w:rsidRDefault="004A5F44" w:rsidP="003576D1">
            <w:pPr>
              <w:spacing w:before="0" w:after="0"/>
              <w:ind w:right="-52"/>
              <w:jc w:val="left"/>
              <w:rPr>
                <w:rFonts w:ascii="Calibri" w:hAnsi="Calibri"/>
                <w:color w:val="000000"/>
                <w:sz w:val="22"/>
                <w:szCs w:val="22"/>
              </w:rPr>
            </w:pPr>
          </w:p>
        </w:tc>
        <w:tc>
          <w:tcPr>
            <w:tcW w:w="600" w:type="pct"/>
            <w:tcBorders>
              <w:top w:val="nil"/>
              <w:left w:val="nil"/>
              <w:bottom w:val="nil"/>
              <w:right w:val="nil"/>
            </w:tcBorders>
            <w:shd w:val="clear" w:color="auto" w:fill="auto"/>
            <w:noWrap/>
          </w:tcPr>
          <w:p w14:paraId="10C34747" w14:textId="77777777" w:rsidR="004A5F44" w:rsidRPr="004A5F44" w:rsidRDefault="004A5F44" w:rsidP="003576D1">
            <w:pPr>
              <w:spacing w:before="0" w:after="0"/>
              <w:ind w:right="-52"/>
              <w:jc w:val="left"/>
              <w:rPr>
                <w:rFonts w:ascii="Calibri" w:hAnsi="Calibri"/>
                <w:color w:val="000000"/>
                <w:sz w:val="22"/>
                <w:szCs w:val="22"/>
              </w:rPr>
            </w:pPr>
          </w:p>
        </w:tc>
        <w:tc>
          <w:tcPr>
            <w:tcW w:w="1819" w:type="pct"/>
            <w:gridSpan w:val="8"/>
            <w:tcBorders>
              <w:top w:val="nil"/>
              <w:left w:val="nil"/>
              <w:bottom w:val="nil"/>
              <w:right w:val="nil"/>
            </w:tcBorders>
            <w:shd w:val="clear" w:color="auto" w:fill="auto"/>
            <w:hideMark/>
          </w:tcPr>
          <w:p w14:paraId="2E9228CA" w14:textId="77777777" w:rsidR="004A5F44" w:rsidRPr="003F7CB9" w:rsidRDefault="004A5F44" w:rsidP="003576D1">
            <w:pPr>
              <w:spacing w:before="0" w:after="0"/>
              <w:ind w:right="-52"/>
              <w:jc w:val="left"/>
              <w:rPr>
                <w:rFonts w:ascii="Calibri" w:hAnsi="Calibri"/>
                <w:color w:val="000000"/>
                <w:sz w:val="22"/>
                <w:szCs w:val="22"/>
                <w:highlight w:val="yellow"/>
              </w:rPr>
            </w:pPr>
          </w:p>
        </w:tc>
        <w:tc>
          <w:tcPr>
            <w:tcW w:w="84" w:type="pct"/>
            <w:tcBorders>
              <w:top w:val="nil"/>
              <w:left w:val="nil"/>
              <w:bottom w:val="nil"/>
              <w:right w:val="nil"/>
            </w:tcBorders>
            <w:shd w:val="clear" w:color="auto" w:fill="auto"/>
            <w:noWrap/>
            <w:hideMark/>
          </w:tcPr>
          <w:p w14:paraId="3833977D" w14:textId="77777777" w:rsidR="004A5F44" w:rsidRPr="004A5F44" w:rsidRDefault="004A5F44" w:rsidP="003576D1">
            <w:pPr>
              <w:spacing w:before="0" w:after="0"/>
              <w:ind w:right="-52"/>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hideMark/>
          </w:tcPr>
          <w:p w14:paraId="2E47628A" w14:textId="77777777" w:rsidR="004A5F44" w:rsidRPr="004A5F44" w:rsidRDefault="004A5F44"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039C1098" w14:textId="77777777" w:rsidR="004A5F44" w:rsidRPr="004A5F44" w:rsidRDefault="004A5F44"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15353D23" w14:textId="77777777" w:rsidR="004A5F44" w:rsidRPr="004A5F44" w:rsidRDefault="004A5F44" w:rsidP="003576D1">
            <w:pPr>
              <w:spacing w:before="0" w:after="0"/>
              <w:ind w:right="-52"/>
              <w:jc w:val="left"/>
              <w:rPr>
                <w:rFonts w:ascii="Calibri" w:hAnsi="Calibri"/>
                <w:color w:val="000000"/>
                <w:sz w:val="22"/>
                <w:szCs w:val="22"/>
              </w:rPr>
            </w:pPr>
          </w:p>
        </w:tc>
      </w:tr>
      <w:tr w:rsidR="0051274F" w:rsidRPr="004A5F44" w14:paraId="3D7D9A47" w14:textId="77777777" w:rsidTr="00BF38F6">
        <w:trPr>
          <w:gridAfter w:val="3"/>
          <w:wAfter w:w="1195" w:type="pct"/>
          <w:trHeight w:val="300"/>
        </w:trPr>
        <w:tc>
          <w:tcPr>
            <w:tcW w:w="287" w:type="pct"/>
            <w:gridSpan w:val="2"/>
            <w:tcBorders>
              <w:top w:val="nil"/>
              <w:left w:val="nil"/>
              <w:bottom w:val="nil"/>
              <w:right w:val="nil"/>
            </w:tcBorders>
            <w:shd w:val="clear" w:color="auto" w:fill="auto"/>
            <w:noWrap/>
            <w:hideMark/>
          </w:tcPr>
          <w:p w14:paraId="11D6BE6D" w14:textId="77777777" w:rsidR="0051274F" w:rsidRPr="004A5F44" w:rsidRDefault="0051274F" w:rsidP="0051274F">
            <w:pPr>
              <w:spacing w:before="0" w:after="0"/>
              <w:ind w:right="-52"/>
              <w:jc w:val="left"/>
              <w:rPr>
                <w:rFonts w:ascii="Calibri" w:hAnsi="Calibri"/>
                <w:color w:val="000000"/>
                <w:sz w:val="22"/>
                <w:szCs w:val="22"/>
              </w:rPr>
            </w:pPr>
            <w:r w:rsidRPr="004A5F44">
              <w:rPr>
                <w:rFonts w:ascii="Calibri" w:hAnsi="Calibri"/>
                <w:color w:val="000000"/>
                <w:sz w:val="22"/>
                <w:szCs w:val="22"/>
              </w:rPr>
              <w:t>3.04</w:t>
            </w:r>
          </w:p>
        </w:tc>
        <w:tc>
          <w:tcPr>
            <w:tcW w:w="600" w:type="pct"/>
            <w:tcBorders>
              <w:top w:val="nil"/>
              <w:left w:val="nil"/>
              <w:bottom w:val="nil"/>
              <w:right w:val="nil"/>
            </w:tcBorders>
            <w:shd w:val="clear" w:color="auto" w:fill="auto"/>
            <w:noWrap/>
            <w:hideMark/>
          </w:tcPr>
          <w:p w14:paraId="76540C5F" w14:textId="77777777" w:rsidR="0051274F" w:rsidRPr="00A4195F" w:rsidRDefault="00AC7B75" w:rsidP="00AC7B75">
            <w:pPr>
              <w:spacing w:before="0" w:after="0"/>
              <w:ind w:right="-52"/>
              <w:jc w:val="left"/>
              <w:rPr>
                <w:rFonts w:ascii="Calibri" w:hAnsi="Calibri"/>
                <w:color w:val="000000"/>
                <w:sz w:val="22"/>
                <w:szCs w:val="22"/>
              </w:rPr>
            </w:pPr>
            <w:r w:rsidRPr="00A4195F">
              <w:rPr>
                <w:rFonts w:ascii="Calibri" w:hAnsi="Calibri"/>
                <w:color w:val="000000"/>
                <w:sz w:val="22"/>
                <w:szCs w:val="22"/>
              </w:rPr>
              <w:t xml:space="preserve">Other </w:t>
            </w:r>
            <w:r w:rsidR="0051274F" w:rsidRPr="00A4195F">
              <w:rPr>
                <w:rFonts w:ascii="Calibri" w:hAnsi="Calibri"/>
                <w:color w:val="000000"/>
                <w:sz w:val="22"/>
                <w:szCs w:val="22"/>
              </w:rPr>
              <w:t xml:space="preserve">Receivables </w:t>
            </w:r>
          </w:p>
        </w:tc>
        <w:tc>
          <w:tcPr>
            <w:tcW w:w="1819" w:type="pct"/>
            <w:gridSpan w:val="8"/>
            <w:tcBorders>
              <w:top w:val="nil"/>
              <w:left w:val="nil"/>
              <w:bottom w:val="nil"/>
              <w:right w:val="nil"/>
            </w:tcBorders>
            <w:shd w:val="clear" w:color="auto" w:fill="auto"/>
            <w:noWrap/>
            <w:hideMark/>
          </w:tcPr>
          <w:p w14:paraId="116BA23C" w14:textId="5BE5626F" w:rsidR="00BC1ED5" w:rsidRPr="00A4195F" w:rsidRDefault="00757CAD">
            <w:pPr>
              <w:spacing w:before="0"/>
              <w:ind w:right="-58"/>
              <w:jc w:val="left"/>
              <w:rPr>
                <w:rFonts w:ascii="Calibri" w:hAnsi="Calibri"/>
                <w:color w:val="000000"/>
                <w:sz w:val="22"/>
                <w:szCs w:val="22"/>
              </w:rPr>
            </w:pPr>
            <w:r w:rsidRPr="00A4195F">
              <w:rPr>
                <w:rFonts w:ascii="Calibri" w:hAnsi="Calibri"/>
                <w:color w:val="000000"/>
                <w:sz w:val="22"/>
                <w:szCs w:val="22"/>
              </w:rPr>
              <w:t>No changes.</w:t>
            </w:r>
          </w:p>
        </w:tc>
        <w:tc>
          <w:tcPr>
            <w:tcW w:w="84" w:type="pct"/>
            <w:tcBorders>
              <w:top w:val="nil"/>
              <w:left w:val="nil"/>
              <w:bottom w:val="nil"/>
              <w:right w:val="nil"/>
            </w:tcBorders>
            <w:shd w:val="clear" w:color="auto" w:fill="auto"/>
            <w:noWrap/>
            <w:hideMark/>
          </w:tcPr>
          <w:p w14:paraId="693B85E0" w14:textId="77777777" w:rsidR="0051274F" w:rsidRPr="00A4195F" w:rsidRDefault="0051274F" w:rsidP="0051274F">
            <w:pPr>
              <w:spacing w:before="0" w:after="0"/>
              <w:ind w:right="-52"/>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hideMark/>
          </w:tcPr>
          <w:p w14:paraId="2B8BD76A" w14:textId="26B07C4A" w:rsidR="0051274F" w:rsidRPr="00A4195F" w:rsidRDefault="00E221EA" w:rsidP="0051274F">
            <w:pPr>
              <w:spacing w:before="0" w:after="0"/>
              <w:ind w:right="-52"/>
              <w:jc w:val="left"/>
              <w:rPr>
                <w:rFonts w:ascii="Calibri" w:hAnsi="Calibri"/>
                <w:color w:val="000000"/>
                <w:sz w:val="22"/>
                <w:szCs w:val="22"/>
              </w:rPr>
            </w:pPr>
            <w:r w:rsidRPr="00A4195F">
              <w:rPr>
                <w:rFonts w:ascii="Calibri" w:hAnsi="Calibri"/>
                <w:color w:val="000000"/>
                <w:sz w:val="22"/>
                <w:szCs w:val="22"/>
              </w:rPr>
              <w:t>Linda McCarty</w:t>
            </w:r>
          </w:p>
        </w:tc>
        <w:tc>
          <w:tcPr>
            <w:tcW w:w="84" w:type="pct"/>
            <w:tcBorders>
              <w:top w:val="nil"/>
              <w:left w:val="nil"/>
              <w:bottom w:val="nil"/>
              <w:right w:val="nil"/>
            </w:tcBorders>
            <w:shd w:val="clear" w:color="auto" w:fill="auto"/>
            <w:noWrap/>
            <w:hideMark/>
          </w:tcPr>
          <w:p w14:paraId="2ED3CCB5" w14:textId="77777777" w:rsidR="0051274F" w:rsidRPr="004A5F44" w:rsidRDefault="0051274F" w:rsidP="0051274F">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0E61155F" w14:textId="0E9E33E6" w:rsidR="0051274F" w:rsidRPr="004A5F44" w:rsidRDefault="004E14F7" w:rsidP="00FB4B1E">
            <w:pPr>
              <w:spacing w:before="0" w:after="0"/>
              <w:ind w:right="-52"/>
              <w:jc w:val="left"/>
              <w:rPr>
                <w:rFonts w:ascii="Calibri" w:hAnsi="Calibri"/>
                <w:color w:val="000000"/>
                <w:sz w:val="22"/>
                <w:szCs w:val="22"/>
              </w:rPr>
            </w:pPr>
            <w:r w:rsidRPr="004A5F44">
              <w:rPr>
                <w:rFonts w:ascii="Calibri" w:hAnsi="Calibri"/>
                <w:color w:val="000000"/>
                <w:sz w:val="22"/>
                <w:szCs w:val="22"/>
              </w:rPr>
              <w:t>803-734-</w:t>
            </w:r>
            <w:r w:rsidR="00E221EA">
              <w:rPr>
                <w:rFonts w:ascii="Calibri" w:hAnsi="Calibri"/>
                <w:color w:val="000000"/>
                <w:sz w:val="22"/>
                <w:szCs w:val="22"/>
              </w:rPr>
              <w:t>5164</w:t>
            </w:r>
          </w:p>
        </w:tc>
      </w:tr>
      <w:tr w:rsidR="0051274F" w:rsidRPr="004A5F44" w14:paraId="0DD6DF2E" w14:textId="77777777" w:rsidTr="00BF38F6">
        <w:trPr>
          <w:gridAfter w:val="3"/>
          <w:wAfter w:w="1195" w:type="pct"/>
          <w:trHeight w:val="210"/>
        </w:trPr>
        <w:tc>
          <w:tcPr>
            <w:tcW w:w="287" w:type="pct"/>
            <w:gridSpan w:val="2"/>
            <w:tcBorders>
              <w:top w:val="nil"/>
              <w:left w:val="nil"/>
              <w:bottom w:val="nil"/>
              <w:right w:val="nil"/>
            </w:tcBorders>
            <w:shd w:val="clear" w:color="auto" w:fill="auto"/>
            <w:noWrap/>
            <w:hideMark/>
          </w:tcPr>
          <w:p w14:paraId="16947B8C" w14:textId="77777777" w:rsidR="0051274F" w:rsidRPr="004A5F44" w:rsidRDefault="0051274F" w:rsidP="0051274F">
            <w:pPr>
              <w:spacing w:before="0" w:after="0"/>
              <w:ind w:right="-52"/>
              <w:jc w:val="left"/>
              <w:rPr>
                <w:rFonts w:ascii="Calibri" w:hAnsi="Calibri"/>
                <w:color w:val="000000"/>
                <w:sz w:val="22"/>
                <w:szCs w:val="22"/>
              </w:rPr>
            </w:pPr>
          </w:p>
        </w:tc>
        <w:tc>
          <w:tcPr>
            <w:tcW w:w="600" w:type="pct"/>
            <w:tcBorders>
              <w:top w:val="nil"/>
              <w:left w:val="nil"/>
              <w:bottom w:val="nil"/>
              <w:right w:val="nil"/>
            </w:tcBorders>
            <w:shd w:val="clear" w:color="auto" w:fill="auto"/>
            <w:noWrap/>
            <w:hideMark/>
          </w:tcPr>
          <w:p w14:paraId="595476F6" w14:textId="77777777" w:rsidR="0051274F" w:rsidRPr="00A4195F" w:rsidRDefault="0051274F" w:rsidP="0051274F">
            <w:pPr>
              <w:spacing w:before="0" w:after="0"/>
              <w:ind w:right="-52"/>
              <w:jc w:val="left"/>
              <w:rPr>
                <w:rFonts w:ascii="Calibri" w:hAnsi="Calibri"/>
                <w:color w:val="000000"/>
                <w:sz w:val="22"/>
                <w:szCs w:val="22"/>
              </w:rPr>
            </w:pPr>
          </w:p>
        </w:tc>
        <w:tc>
          <w:tcPr>
            <w:tcW w:w="405" w:type="pct"/>
            <w:tcBorders>
              <w:top w:val="nil"/>
              <w:left w:val="nil"/>
              <w:bottom w:val="nil"/>
              <w:right w:val="nil"/>
            </w:tcBorders>
            <w:shd w:val="clear" w:color="auto" w:fill="auto"/>
            <w:noWrap/>
            <w:hideMark/>
          </w:tcPr>
          <w:p w14:paraId="186491B0" w14:textId="77777777" w:rsidR="0051274F" w:rsidRPr="00A4195F" w:rsidRDefault="0051274F" w:rsidP="0051274F">
            <w:pPr>
              <w:spacing w:before="0" w:after="0"/>
              <w:ind w:right="-52"/>
              <w:jc w:val="left"/>
              <w:rPr>
                <w:rFonts w:ascii="Calibri" w:hAnsi="Calibri"/>
                <w:color w:val="000000"/>
                <w:sz w:val="22"/>
                <w:szCs w:val="22"/>
              </w:rPr>
            </w:pPr>
          </w:p>
        </w:tc>
        <w:tc>
          <w:tcPr>
            <w:tcW w:w="369" w:type="pct"/>
            <w:tcBorders>
              <w:top w:val="nil"/>
              <w:left w:val="nil"/>
              <w:bottom w:val="nil"/>
              <w:right w:val="nil"/>
            </w:tcBorders>
            <w:shd w:val="clear" w:color="auto" w:fill="auto"/>
            <w:noWrap/>
            <w:hideMark/>
          </w:tcPr>
          <w:p w14:paraId="6535CA01" w14:textId="77777777" w:rsidR="0051274F" w:rsidRPr="00A4195F" w:rsidRDefault="0051274F" w:rsidP="0051274F">
            <w:pPr>
              <w:spacing w:before="0" w:after="0"/>
              <w:ind w:right="-52"/>
              <w:jc w:val="left"/>
              <w:rPr>
                <w:rFonts w:ascii="Calibri" w:hAnsi="Calibri"/>
                <w:color w:val="000000"/>
                <w:sz w:val="22"/>
                <w:szCs w:val="22"/>
              </w:rPr>
            </w:pPr>
          </w:p>
        </w:tc>
        <w:tc>
          <w:tcPr>
            <w:tcW w:w="337" w:type="pct"/>
            <w:tcBorders>
              <w:top w:val="nil"/>
              <w:left w:val="nil"/>
              <w:bottom w:val="nil"/>
              <w:right w:val="nil"/>
            </w:tcBorders>
            <w:shd w:val="clear" w:color="auto" w:fill="auto"/>
            <w:noWrap/>
            <w:hideMark/>
          </w:tcPr>
          <w:p w14:paraId="5B9363A0" w14:textId="77777777" w:rsidR="0051274F" w:rsidRPr="00A4195F" w:rsidRDefault="0051274F" w:rsidP="0051274F">
            <w:pPr>
              <w:spacing w:before="0" w:after="0"/>
              <w:ind w:right="-52"/>
              <w:jc w:val="left"/>
              <w:rPr>
                <w:rFonts w:ascii="Calibri" w:hAnsi="Calibri"/>
                <w:color w:val="000000"/>
                <w:sz w:val="22"/>
                <w:szCs w:val="22"/>
              </w:rPr>
            </w:pPr>
          </w:p>
        </w:tc>
        <w:tc>
          <w:tcPr>
            <w:tcW w:w="314" w:type="pct"/>
            <w:gridSpan w:val="2"/>
            <w:tcBorders>
              <w:top w:val="nil"/>
              <w:left w:val="nil"/>
              <w:bottom w:val="nil"/>
              <w:right w:val="nil"/>
            </w:tcBorders>
            <w:shd w:val="clear" w:color="auto" w:fill="auto"/>
            <w:noWrap/>
            <w:hideMark/>
          </w:tcPr>
          <w:p w14:paraId="4061D41B" w14:textId="77777777" w:rsidR="0051274F" w:rsidRPr="00A4195F" w:rsidRDefault="0051274F" w:rsidP="0051274F">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noWrap/>
            <w:hideMark/>
          </w:tcPr>
          <w:p w14:paraId="0412E7A1" w14:textId="77777777" w:rsidR="0051274F" w:rsidRPr="00A4195F" w:rsidRDefault="0051274F" w:rsidP="0051274F">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noWrap/>
            <w:hideMark/>
          </w:tcPr>
          <w:p w14:paraId="644CBA77" w14:textId="77777777" w:rsidR="0051274F" w:rsidRPr="00A4195F" w:rsidRDefault="0051274F" w:rsidP="0051274F">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6E9A6329" w14:textId="77777777" w:rsidR="0051274F" w:rsidRPr="00A4195F" w:rsidRDefault="0051274F" w:rsidP="0051274F">
            <w:pPr>
              <w:spacing w:before="0" w:after="0"/>
              <w:ind w:right="-52"/>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hideMark/>
          </w:tcPr>
          <w:p w14:paraId="33DB065E" w14:textId="77777777" w:rsidR="0051274F" w:rsidRPr="00A4195F" w:rsidRDefault="0051274F" w:rsidP="0051274F">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74902255" w14:textId="77777777" w:rsidR="0051274F" w:rsidRPr="004A5F44" w:rsidRDefault="0051274F" w:rsidP="0051274F">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5881FD14" w14:textId="77777777" w:rsidR="0051274F" w:rsidRPr="004A5F44" w:rsidRDefault="0051274F" w:rsidP="0051274F">
            <w:pPr>
              <w:spacing w:before="0" w:after="0"/>
              <w:ind w:right="-52"/>
              <w:jc w:val="left"/>
              <w:rPr>
                <w:rFonts w:ascii="Calibri" w:hAnsi="Calibri"/>
                <w:color w:val="000000"/>
                <w:sz w:val="22"/>
                <w:szCs w:val="22"/>
              </w:rPr>
            </w:pPr>
          </w:p>
        </w:tc>
      </w:tr>
      <w:tr w:rsidR="00570D9A" w:rsidRPr="004A5F44" w14:paraId="3AC60C52" w14:textId="77777777" w:rsidTr="00BF38F6">
        <w:trPr>
          <w:gridAfter w:val="3"/>
          <w:wAfter w:w="1195" w:type="pct"/>
          <w:trHeight w:val="300"/>
        </w:trPr>
        <w:tc>
          <w:tcPr>
            <w:tcW w:w="287" w:type="pct"/>
            <w:gridSpan w:val="2"/>
            <w:tcBorders>
              <w:top w:val="nil"/>
              <w:left w:val="nil"/>
              <w:bottom w:val="nil"/>
              <w:right w:val="nil"/>
            </w:tcBorders>
            <w:shd w:val="clear" w:color="auto" w:fill="auto"/>
            <w:noWrap/>
            <w:hideMark/>
          </w:tcPr>
          <w:p w14:paraId="073CA54E" w14:textId="77777777" w:rsidR="00570D9A" w:rsidRPr="004A5F44" w:rsidRDefault="00570D9A" w:rsidP="0051274F">
            <w:pPr>
              <w:spacing w:before="0" w:after="0"/>
              <w:ind w:right="-52"/>
              <w:jc w:val="left"/>
              <w:rPr>
                <w:rFonts w:ascii="Calibri" w:hAnsi="Calibri"/>
                <w:color w:val="000000"/>
                <w:sz w:val="22"/>
                <w:szCs w:val="22"/>
              </w:rPr>
            </w:pPr>
            <w:r w:rsidRPr="004A5F44">
              <w:rPr>
                <w:rFonts w:ascii="Calibri" w:hAnsi="Calibri"/>
                <w:color w:val="000000"/>
                <w:sz w:val="22"/>
                <w:szCs w:val="22"/>
              </w:rPr>
              <w:t>3.05</w:t>
            </w:r>
          </w:p>
        </w:tc>
        <w:tc>
          <w:tcPr>
            <w:tcW w:w="600" w:type="pct"/>
            <w:tcBorders>
              <w:top w:val="nil"/>
              <w:left w:val="nil"/>
              <w:bottom w:val="nil"/>
              <w:right w:val="nil"/>
            </w:tcBorders>
            <w:shd w:val="clear" w:color="auto" w:fill="auto"/>
            <w:noWrap/>
            <w:hideMark/>
          </w:tcPr>
          <w:p w14:paraId="3C9E60A7" w14:textId="77777777" w:rsidR="00570D9A" w:rsidRPr="004A5F44" w:rsidRDefault="0005132F" w:rsidP="00AC7B75">
            <w:pPr>
              <w:spacing w:before="0" w:after="0"/>
              <w:ind w:right="-52"/>
              <w:jc w:val="left"/>
              <w:rPr>
                <w:rFonts w:ascii="Calibri" w:hAnsi="Calibri"/>
                <w:color w:val="000000"/>
                <w:sz w:val="22"/>
                <w:szCs w:val="22"/>
              </w:rPr>
            </w:pPr>
            <w:r>
              <w:rPr>
                <w:rFonts w:ascii="Calibri" w:hAnsi="Calibri"/>
                <w:color w:val="000000"/>
                <w:sz w:val="22"/>
                <w:szCs w:val="22"/>
              </w:rPr>
              <w:t>Unearned</w:t>
            </w:r>
            <w:r w:rsidR="00570D9A" w:rsidRPr="004A5F44">
              <w:rPr>
                <w:rFonts w:ascii="Calibri" w:hAnsi="Calibri"/>
                <w:color w:val="000000"/>
                <w:sz w:val="22"/>
                <w:szCs w:val="22"/>
              </w:rPr>
              <w:t xml:space="preserve"> Revenue </w:t>
            </w:r>
          </w:p>
        </w:tc>
        <w:tc>
          <w:tcPr>
            <w:tcW w:w="1718" w:type="pct"/>
            <w:gridSpan w:val="7"/>
            <w:tcBorders>
              <w:top w:val="nil"/>
              <w:left w:val="nil"/>
              <w:bottom w:val="nil"/>
              <w:right w:val="nil"/>
            </w:tcBorders>
            <w:shd w:val="clear" w:color="auto" w:fill="auto"/>
            <w:noWrap/>
            <w:hideMark/>
          </w:tcPr>
          <w:p w14:paraId="22EEACCE" w14:textId="48935A20" w:rsidR="00570D9A" w:rsidRPr="004A5F44" w:rsidRDefault="00A44ECD" w:rsidP="0051274F">
            <w:pPr>
              <w:spacing w:before="0" w:after="0"/>
              <w:ind w:right="-52"/>
              <w:jc w:val="left"/>
              <w:rPr>
                <w:rFonts w:ascii="Calibri" w:hAnsi="Calibri"/>
                <w:color w:val="000000"/>
                <w:sz w:val="22"/>
                <w:szCs w:val="22"/>
              </w:rPr>
            </w:pPr>
            <w:r>
              <w:rPr>
                <w:rFonts w:ascii="Calibri" w:hAnsi="Calibri"/>
                <w:color w:val="000000"/>
                <w:sz w:val="22"/>
                <w:szCs w:val="22"/>
              </w:rPr>
              <w:t>No changes</w:t>
            </w:r>
            <w:r w:rsidR="00E03399">
              <w:rPr>
                <w:rFonts w:ascii="Calibri" w:hAnsi="Calibri"/>
                <w:color w:val="000000"/>
                <w:sz w:val="22"/>
                <w:szCs w:val="22"/>
              </w:rPr>
              <w:t>.</w:t>
            </w:r>
          </w:p>
        </w:tc>
        <w:tc>
          <w:tcPr>
            <w:tcW w:w="101" w:type="pct"/>
            <w:tcBorders>
              <w:top w:val="nil"/>
              <w:left w:val="nil"/>
              <w:bottom w:val="nil"/>
              <w:right w:val="nil"/>
            </w:tcBorders>
            <w:shd w:val="clear" w:color="auto" w:fill="auto"/>
            <w:noWrap/>
            <w:hideMark/>
          </w:tcPr>
          <w:p w14:paraId="39680EE9" w14:textId="77777777" w:rsidR="00570D9A" w:rsidRPr="004A5F44" w:rsidRDefault="00570D9A" w:rsidP="0051274F">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6810E3B3" w14:textId="77777777" w:rsidR="00570D9A" w:rsidRPr="004A5F44" w:rsidRDefault="00570D9A" w:rsidP="0051274F">
            <w:pPr>
              <w:spacing w:before="0" w:after="0"/>
              <w:ind w:right="-52"/>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hideMark/>
          </w:tcPr>
          <w:p w14:paraId="6AFC28CF" w14:textId="3D364A2B" w:rsidR="00570D9A" w:rsidRPr="004A5F44" w:rsidRDefault="00E221EA" w:rsidP="00AC7B75">
            <w:pPr>
              <w:spacing w:before="0" w:after="0"/>
              <w:ind w:right="-52"/>
              <w:jc w:val="left"/>
              <w:rPr>
                <w:rFonts w:ascii="Calibri" w:hAnsi="Calibri"/>
                <w:color w:val="000000"/>
                <w:sz w:val="22"/>
                <w:szCs w:val="22"/>
              </w:rPr>
            </w:pPr>
            <w:r>
              <w:rPr>
                <w:rFonts w:ascii="Calibri" w:hAnsi="Calibri"/>
                <w:color w:val="000000"/>
                <w:sz w:val="22"/>
                <w:szCs w:val="22"/>
              </w:rPr>
              <w:t>Linda McCarty</w:t>
            </w:r>
          </w:p>
        </w:tc>
        <w:tc>
          <w:tcPr>
            <w:tcW w:w="84" w:type="pct"/>
            <w:tcBorders>
              <w:top w:val="nil"/>
              <w:left w:val="nil"/>
              <w:bottom w:val="nil"/>
              <w:right w:val="nil"/>
            </w:tcBorders>
            <w:shd w:val="clear" w:color="auto" w:fill="auto"/>
            <w:noWrap/>
            <w:hideMark/>
          </w:tcPr>
          <w:p w14:paraId="66B684C8" w14:textId="77777777" w:rsidR="00570D9A" w:rsidRPr="004A5F44" w:rsidRDefault="00570D9A" w:rsidP="00AC7B75">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0310E8F7" w14:textId="0D8A339A" w:rsidR="00570D9A" w:rsidRPr="004A5F44" w:rsidRDefault="004E14F7" w:rsidP="00FB4B1E">
            <w:pPr>
              <w:spacing w:before="0" w:after="0"/>
              <w:ind w:right="-52"/>
              <w:jc w:val="left"/>
              <w:rPr>
                <w:rFonts w:ascii="Calibri" w:hAnsi="Calibri"/>
                <w:color w:val="000000"/>
                <w:sz w:val="22"/>
                <w:szCs w:val="22"/>
              </w:rPr>
            </w:pPr>
            <w:r w:rsidRPr="004A5F44">
              <w:rPr>
                <w:rFonts w:ascii="Calibri" w:hAnsi="Calibri"/>
                <w:color w:val="000000"/>
                <w:sz w:val="22"/>
                <w:szCs w:val="22"/>
              </w:rPr>
              <w:t>803-734-</w:t>
            </w:r>
            <w:r w:rsidR="00E221EA">
              <w:rPr>
                <w:rFonts w:ascii="Calibri" w:hAnsi="Calibri"/>
                <w:color w:val="000000"/>
                <w:sz w:val="22"/>
                <w:szCs w:val="22"/>
              </w:rPr>
              <w:t>5164</w:t>
            </w:r>
          </w:p>
        </w:tc>
      </w:tr>
      <w:tr w:rsidR="00AC7B75" w:rsidRPr="004A5F44" w14:paraId="7A7A57BB" w14:textId="77777777" w:rsidTr="00BF38F6">
        <w:trPr>
          <w:gridAfter w:val="3"/>
          <w:wAfter w:w="1195" w:type="pct"/>
          <w:trHeight w:val="210"/>
        </w:trPr>
        <w:tc>
          <w:tcPr>
            <w:tcW w:w="287" w:type="pct"/>
            <w:gridSpan w:val="2"/>
            <w:tcBorders>
              <w:top w:val="nil"/>
              <w:left w:val="nil"/>
              <w:bottom w:val="nil"/>
              <w:right w:val="nil"/>
            </w:tcBorders>
            <w:shd w:val="clear" w:color="auto" w:fill="auto"/>
            <w:noWrap/>
            <w:hideMark/>
          </w:tcPr>
          <w:p w14:paraId="5AD36F4B" w14:textId="77777777" w:rsidR="00AC7B75" w:rsidRPr="004A5F44" w:rsidRDefault="00AC7B75" w:rsidP="0051274F">
            <w:pPr>
              <w:spacing w:before="0" w:after="0"/>
              <w:ind w:right="-52"/>
              <w:jc w:val="left"/>
              <w:rPr>
                <w:rFonts w:ascii="Calibri" w:hAnsi="Calibri"/>
                <w:color w:val="000000"/>
                <w:sz w:val="22"/>
                <w:szCs w:val="22"/>
              </w:rPr>
            </w:pPr>
          </w:p>
        </w:tc>
        <w:tc>
          <w:tcPr>
            <w:tcW w:w="600" w:type="pct"/>
            <w:tcBorders>
              <w:top w:val="nil"/>
              <w:left w:val="nil"/>
              <w:bottom w:val="nil"/>
              <w:right w:val="nil"/>
            </w:tcBorders>
            <w:shd w:val="clear" w:color="auto" w:fill="auto"/>
            <w:noWrap/>
            <w:hideMark/>
          </w:tcPr>
          <w:p w14:paraId="7C61885A" w14:textId="77777777" w:rsidR="00AC7B75" w:rsidRPr="004A5F44" w:rsidRDefault="00AC7B75" w:rsidP="0051274F">
            <w:pPr>
              <w:spacing w:before="0" w:after="0"/>
              <w:ind w:right="-52"/>
              <w:jc w:val="left"/>
              <w:rPr>
                <w:rFonts w:ascii="Calibri" w:hAnsi="Calibri"/>
                <w:color w:val="000000"/>
                <w:sz w:val="22"/>
                <w:szCs w:val="22"/>
              </w:rPr>
            </w:pPr>
          </w:p>
        </w:tc>
        <w:tc>
          <w:tcPr>
            <w:tcW w:w="405" w:type="pct"/>
            <w:tcBorders>
              <w:top w:val="nil"/>
              <w:left w:val="nil"/>
              <w:bottom w:val="nil"/>
              <w:right w:val="nil"/>
            </w:tcBorders>
            <w:shd w:val="clear" w:color="auto" w:fill="auto"/>
            <w:noWrap/>
            <w:hideMark/>
          </w:tcPr>
          <w:p w14:paraId="44B8EB6B" w14:textId="77777777" w:rsidR="00AC7B75" w:rsidRPr="004A5F44" w:rsidRDefault="00AC7B75" w:rsidP="0051274F">
            <w:pPr>
              <w:spacing w:before="0" w:after="0"/>
              <w:ind w:right="-52"/>
              <w:jc w:val="left"/>
              <w:rPr>
                <w:rFonts w:ascii="Calibri" w:hAnsi="Calibri"/>
                <w:color w:val="000000"/>
                <w:sz w:val="22"/>
                <w:szCs w:val="22"/>
              </w:rPr>
            </w:pPr>
          </w:p>
        </w:tc>
        <w:tc>
          <w:tcPr>
            <w:tcW w:w="369" w:type="pct"/>
            <w:tcBorders>
              <w:top w:val="nil"/>
              <w:left w:val="nil"/>
              <w:bottom w:val="nil"/>
              <w:right w:val="nil"/>
            </w:tcBorders>
            <w:shd w:val="clear" w:color="auto" w:fill="auto"/>
            <w:noWrap/>
            <w:hideMark/>
          </w:tcPr>
          <w:p w14:paraId="052C3221" w14:textId="77777777" w:rsidR="00AC7B75" w:rsidRPr="004A5F44" w:rsidRDefault="00AC7B75" w:rsidP="0051274F">
            <w:pPr>
              <w:spacing w:before="0" w:after="0"/>
              <w:ind w:right="-52"/>
              <w:jc w:val="left"/>
              <w:rPr>
                <w:rFonts w:ascii="Calibri" w:hAnsi="Calibri"/>
                <w:color w:val="000000"/>
                <w:sz w:val="22"/>
                <w:szCs w:val="22"/>
              </w:rPr>
            </w:pPr>
          </w:p>
        </w:tc>
        <w:tc>
          <w:tcPr>
            <w:tcW w:w="337" w:type="pct"/>
            <w:tcBorders>
              <w:top w:val="nil"/>
              <w:left w:val="nil"/>
              <w:bottom w:val="nil"/>
              <w:right w:val="nil"/>
            </w:tcBorders>
            <w:shd w:val="clear" w:color="auto" w:fill="auto"/>
            <w:noWrap/>
            <w:hideMark/>
          </w:tcPr>
          <w:p w14:paraId="0B8BCFB1" w14:textId="77777777" w:rsidR="00AC7B75" w:rsidRPr="004A5F44" w:rsidRDefault="00AC7B75" w:rsidP="0051274F">
            <w:pPr>
              <w:spacing w:before="0" w:after="0"/>
              <w:ind w:right="-52"/>
              <w:jc w:val="left"/>
              <w:rPr>
                <w:rFonts w:ascii="Calibri" w:hAnsi="Calibri"/>
                <w:color w:val="000000"/>
                <w:sz w:val="22"/>
                <w:szCs w:val="22"/>
              </w:rPr>
            </w:pPr>
          </w:p>
        </w:tc>
        <w:tc>
          <w:tcPr>
            <w:tcW w:w="314" w:type="pct"/>
            <w:gridSpan w:val="2"/>
            <w:tcBorders>
              <w:top w:val="nil"/>
              <w:left w:val="nil"/>
              <w:bottom w:val="nil"/>
              <w:right w:val="nil"/>
            </w:tcBorders>
            <w:shd w:val="clear" w:color="auto" w:fill="auto"/>
            <w:noWrap/>
            <w:hideMark/>
          </w:tcPr>
          <w:p w14:paraId="0DAB7985" w14:textId="77777777" w:rsidR="00AC7B75" w:rsidRPr="004A5F44" w:rsidRDefault="00AC7B75" w:rsidP="0051274F">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noWrap/>
            <w:hideMark/>
          </w:tcPr>
          <w:p w14:paraId="066189FC" w14:textId="77777777" w:rsidR="00AC7B75" w:rsidRPr="004A5F44" w:rsidRDefault="00AC7B75" w:rsidP="0051274F">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noWrap/>
            <w:hideMark/>
          </w:tcPr>
          <w:p w14:paraId="66F73188" w14:textId="77777777" w:rsidR="00AC7B75" w:rsidRPr="004A5F44" w:rsidRDefault="00AC7B75" w:rsidP="0051274F">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343415F5" w14:textId="77777777" w:rsidR="00AC7B75" w:rsidRPr="004A5F44" w:rsidRDefault="00AC7B75" w:rsidP="0051274F">
            <w:pPr>
              <w:spacing w:before="0" w:after="0"/>
              <w:ind w:right="-52"/>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hideMark/>
          </w:tcPr>
          <w:p w14:paraId="4D3B32E4" w14:textId="77777777" w:rsidR="00AC7B75" w:rsidRPr="004A5F44" w:rsidRDefault="00AC7B75" w:rsidP="0051274F">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731C3B54" w14:textId="77777777" w:rsidR="00AC7B75" w:rsidRPr="004A5F44" w:rsidRDefault="00AC7B75" w:rsidP="0051274F">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1D1CF1F0" w14:textId="77777777" w:rsidR="00AC7B75" w:rsidRPr="004A5F44" w:rsidRDefault="00AC7B75" w:rsidP="0051274F">
            <w:pPr>
              <w:spacing w:before="0" w:after="0"/>
              <w:ind w:right="-52"/>
              <w:jc w:val="left"/>
              <w:rPr>
                <w:rFonts w:ascii="Calibri" w:hAnsi="Calibri"/>
                <w:color w:val="000000"/>
                <w:sz w:val="22"/>
                <w:szCs w:val="22"/>
              </w:rPr>
            </w:pPr>
          </w:p>
        </w:tc>
      </w:tr>
      <w:tr w:rsidR="00AC7B75" w:rsidRPr="004A5F44" w14:paraId="1F416AA4" w14:textId="77777777" w:rsidTr="00BF38F6">
        <w:trPr>
          <w:gridAfter w:val="3"/>
          <w:wAfter w:w="1195" w:type="pct"/>
          <w:trHeight w:val="645"/>
        </w:trPr>
        <w:tc>
          <w:tcPr>
            <w:tcW w:w="287" w:type="pct"/>
            <w:gridSpan w:val="2"/>
            <w:tcBorders>
              <w:top w:val="nil"/>
              <w:left w:val="nil"/>
              <w:bottom w:val="nil"/>
              <w:right w:val="nil"/>
            </w:tcBorders>
            <w:shd w:val="clear" w:color="auto" w:fill="auto"/>
            <w:noWrap/>
            <w:hideMark/>
          </w:tcPr>
          <w:p w14:paraId="42848F14" w14:textId="77777777" w:rsidR="00AC7B75" w:rsidRPr="004A5F44" w:rsidRDefault="00AC7B75" w:rsidP="0051274F">
            <w:pPr>
              <w:spacing w:before="0" w:after="0"/>
              <w:ind w:right="-52"/>
              <w:jc w:val="left"/>
              <w:rPr>
                <w:rFonts w:ascii="Calibri" w:hAnsi="Calibri"/>
                <w:color w:val="000000"/>
                <w:sz w:val="22"/>
                <w:szCs w:val="22"/>
              </w:rPr>
            </w:pPr>
            <w:r w:rsidRPr="004A5F44">
              <w:rPr>
                <w:rFonts w:ascii="Calibri" w:hAnsi="Calibri"/>
                <w:color w:val="000000"/>
                <w:sz w:val="22"/>
                <w:szCs w:val="22"/>
              </w:rPr>
              <w:t>3.06</w:t>
            </w:r>
          </w:p>
        </w:tc>
        <w:tc>
          <w:tcPr>
            <w:tcW w:w="600" w:type="pct"/>
            <w:tcBorders>
              <w:top w:val="nil"/>
              <w:left w:val="nil"/>
              <w:bottom w:val="nil"/>
              <w:right w:val="nil"/>
            </w:tcBorders>
            <w:shd w:val="clear" w:color="auto" w:fill="auto"/>
            <w:noWrap/>
            <w:hideMark/>
          </w:tcPr>
          <w:p w14:paraId="7271CCB4" w14:textId="77777777" w:rsidR="00AC7B75" w:rsidRPr="004A5F44" w:rsidRDefault="00AC7B75" w:rsidP="0051274F">
            <w:pPr>
              <w:spacing w:before="0" w:after="0"/>
              <w:ind w:right="-52"/>
              <w:jc w:val="left"/>
              <w:rPr>
                <w:rFonts w:ascii="Calibri" w:hAnsi="Calibri"/>
                <w:color w:val="000000"/>
                <w:sz w:val="22"/>
                <w:szCs w:val="22"/>
              </w:rPr>
            </w:pPr>
            <w:r w:rsidRPr="004A5F44">
              <w:rPr>
                <w:rFonts w:ascii="Calibri" w:hAnsi="Calibri"/>
                <w:color w:val="000000"/>
                <w:sz w:val="22"/>
                <w:szCs w:val="22"/>
              </w:rPr>
              <w:t>Inventory</w:t>
            </w:r>
          </w:p>
        </w:tc>
        <w:tc>
          <w:tcPr>
            <w:tcW w:w="1819" w:type="pct"/>
            <w:gridSpan w:val="8"/>
            <w:tcBorders>
              <w:top w:val="nil"/>
              <w:left w:val="nil"/>
              <w:bottom w:val="nil"/>
              <w:right w:val="nil"/>
            </w:tcBorders>
            <w:shd w:val="clear" w:color="auto" w:fill="auto"/>
          </w:tcPr>
          <w:p w14:paraId="12C6F873" w14:textId="77777777" w:rsidR="00AC7B75" w:rsidRPr="003F7CB9" w:rsidRDefault="00CF4598" w:rsidP="0051274F">
            <w:pPr>
              <w:spacing w:before="0" w:after="0"/>
              <w:ind w:right="-52"/>
              <w:jc w:val="left"/>
              <w:rPr>
                <w:rFonts w:ascii="Calibri" w:hAnsi="Calibri"/>
                <w:color w:val="000000"/>
                <w:sz w:val="22"/>
                <w:szCs w:val="22"/>
                <w:highlight w:val="yellow"/>
              </w:rPr>
            </w:pPr>
            <w:r w:rsidRPr="00A4195F">
              <w:rPr>
                <w:rFonts w:ascii="Calibri" w:hAnsi="Calibri"/>
                <w:color w:val="000000"/>
                <w:sz w:val="22"/>
                <w:szCs w:val="22"/>
              </w:rPr>
              <w:t>No changes.</w:t>
            </w:r>
          </w:p>
        </w:tc>
        <w:tc>
          <w:tcPr>
            <w:tcW w:w="84" w:type="pct"/>
            <w:tcBorders>
              <w:top w:val="nil"/>
              <w:left w:val="nil"/>
              <w:bottom w:val="nil"/>
              <w:right w:val="nil"/>
            </w:tcBorders>
            <w:shd w:val="clear" w:color="auto" w:fill="auto"/>
            <w:noWrap/>
            <w:hideMark/>
          </w:tcPr>
          <w:p w14:paraId="76360C58" w14:textId="77777777" w:rsidR="00AC7B75" w:rsidRPr="004A5F44" w:rsidRDefault="00AC7B75" w:rsidP="0051274F">
            <w:pPr>
              <w:spacing w:before="0" w:after="0"/>
              <w:ind w:right="-52"/>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hideMark/>
          </w:tcPr>
          <w:p w14:paraId="1284917E" w14:textId="48E437E1" w:rsidR="00AC7B75" w:rsidRPr="004A5F44" w:rsidRDefault="00E221EA" w:rsidP="0051274F">
            <w:pPr>
              <w:spacing w:before="0" w:after="0"/>
              <w:ind w:right="-52"/>
              <w:jc w:val="left"/>
              <w:rPr>
                <w:rFonts w:ascii="Calibri" w:hAnsi="Calibri"/>
                <w:color w:val="000000"/>
                <w:sz w:val="22"/>
                <w:szCs w:val="22"/>
              </w:rPr>
            </w:pPr>
            <w:r>
              <w:rPr>
                <w:rFonts w:ascii="Calibri" w:hAnsi="Calibri"/>
                <w:color w:val="000000"/>
                <w:sz w:val="22"/>
                <w:szCs w:val="22"/>
              </w:rPr>
              <w:t>James Torbert</w:t>
            </w:r>
          </w:p>
        </w:tc>
        <w:tc>
          <w:tcPr>
            <w:tcW w:w="84" w:type="pct"/>
            <w:tcBorders>
              <w:top w:val="nil"/>
              <w:left w:val="nil"/>
              <w:bottom w:val="nil"/>
              <w:right w:val="nil"/>
            </w:tcBorders>
            <w:shd w:val="clear" w:color="auto" w:fill="auto"/>
            <w:noWrap/>
            <w:hideMark/>
          </w:tcPr>
          <w:p w14:paraId="02CE5CA1" w14:textId="77777777" w:rsidR="00AC7B75" w:rsidRPr="004A5F44" w:rsidRDefault="00AC7B75" w:rsidP="0051274F">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41C43566" w14:textId="6BD201AF" w:rsidR="00AC7B75" w:rsidRPr="004A5F44" w:rsidRDefault="004E14F7" w:rsidP="00FB4B1E">
            <w:pPr>
              <w:spacing w:before="0" w:after="0"/>
              <w:ind w:right="-52"/>
              <w:jc w:val="left"/>
              <w:rPr>
                <w:rFonts w:ascii="Calibri" w:hAnsi="Calibri"/>
                <w:color w:val="000000"/>
                <w:sz w:val="22"/>
                <w:szCs w:val="22"/>
              </w:rPr>
            </w:pPr>
            <w:r w:rsidRPr="004A5F44">
              <w:rPr>
                <w:rFonts w:ascii="Calibri" w:hAnsi="Calibri"/>
                <w:color w:val="000000"/>
                <w:sz w:val="22"/>
                <w:szCs w:val="22"/>
              </w:rPr>
              <w:t>803-734-</w:t>
            </w:r>
            <w:r w:rsidR="00E221EA">
              <w:rPr>
                <w:rFonts w:ascii="Calibri" w:hAnsi="Calibri"/>
                <w:color w:val="000000"/>
                <w:sz w:val="22"/>
                <w:szCs w:val="22"/>
              </w:rPr>
              <w:t>4178</w:t>
            </w:r>
          </w:p>
        </w:tc>
      </w:tr>
      <w:tr w:rsidR="00AC7B75" w:rsidRPr="004A5F44" w14:paraId="59717BEB" w14:textId="77777777" w:rsidTr="00BF38F6">
        <w:trPr>
          <w:gridAfter w:val="3"/>
          <w:wAfter w:w="1195" w:type="pct"/>
          <w:trHeight w:val="210"/>
        </w:trPr>
        <w:tc>
          <w:tcPr>
            <w:tcW w:w="287" w:type="pct"/>
            <w:gridSpan w:val="2"/>
            <w:tcBorders>
              <w:top w:val="nil"/>
              <w:left w:val="nil"/>
              <w:bottom w:val="nil"/>
              <w:right w:val="nil"/>
            </w:tcBorders>
            <w:shd w:val="clear" w:color="auto" w:fill="auto"/>
            <w:noWrap/>
            <w:hideMark/>
          </w:tcPr>
          <w:p w14:paraId="2BA4E53A" w14:textId="77777777" w:rsidR="00AC7B75" w:rsidRPr="004A5F44" w:rsidRDefault="00AC7B75" w:rsidP="0051274F">
            <w:pPr>
              <w:spacing w:before="0" w:after="0"/>
              <w:ind w:right="-52"/>
              <w:jc w:val="left"/>
              <w:rPr>
                <w:rFonts w:ascii="Calibri" w:hAnsi="Calibri"/>
                <w:color w:val="000000"/>
                <w:sz w:val="22"/>
                <w:szCs w:val="22"/>
              </w:rPr>
            </w:pPr>
          </w:p>
        </w:tc>
        <w:tc>
          <w:tcPr>
            <w:tcW w:w="600" w:type="pct"/>
            <w:tcBorders>
              <w:top w:val="nil"/>
              <w:left w:val="nil"/>
              <w:bottom w:val="nil"/>
              <w:right w:val="nil"/>
            </w:tcBorders>
            <w:shd w:val="clear" w:color="auto" w:fill="auto"/>
            <w:noWrap/>
            <w:hideMark/>
          </w:tcPr>
          <w:p w14:paraId="6FFABF21" w14:textId="77777777" w:rsidR="00AC7B75" w:rsidRPr="004A5F44" w:rsidRDefault="00AC7B75" w:rsidP="0051274F">
            <w:pPr>
              <w:spacing w:before="0" w:after="0"/>
              <w:ind w:right="-52"/>
              <w:jc w:val="left"/>
              <w:rPr>
                <w:rFonts w:ascii="Calibri" w:hAnsi="Calibri"/>
                <w:color w:val="000000"/>
                <w:sz w:val="22"/>
                <w:szCs w:val="22"/>
              </w:rPr>
            </w:pPr>
          </w:p>
        </w:tc>
        <w:tc>
          <w:tcPr>
            <w:tcW w:w="405" w:type="pct"/>
            <w:tcBorders>
              <w:top w:val="nil"/>
              <w:left w:val="nil"/>
              <w:bottom w:val="nil"/>
              <w:right w:val="nil"/>
            </w:tcBorders>
            <w:shd w:val="clear" w:color="auto" w:fill="auto"/>
            <w:noWrap/>
          </w:tcPr>
          <w:p w14:paraId="018345C2" w14:textId="77777777" w:rsidR="00AC7B75" w:rsidRPr="003F7CB9" w:rsidRDefault="00AC7B75" w:rsidP="0051274F">
            <w:pPr>
              <w:spacing w:before="0" w:after="0"/>
              <w:ind w:right="-52"/>
              <w:jc w:val="left"/>
              <w:rPr>
                <w:rFonts w:ascii="Calibri" w:hAnsi="Calibri"/>
                <w:color w:val="000000"/>
                <w:sz w:val="22"/>
                <w:szCs w:val="22"/>
                <w:highlight w:val="yellow"/>
              </w:rPr>
            </w:pPr>
          </w:p>
        </w:tc>
        <w:tc>
          <w:tcPr>
            <w:tcW w:w="369" w:type="pct"/>
            <w:tcBorders>
              <w:top w:val="nil"/>
              <w:left w:val="nil"/>
              <w:bottom w:val="nil"/>
              <w:right w:val="nil"/>
            </w:tcBorders>
            <w:shd w:val="clear" w:color="auto" w:fill="auto"/>
            <w:noWrap/>
          </w:tcPr>
          <w:p w14:paraId="2417E531" w14:textId="77777777" w:rsidR="00AC7B75" w:rsidRPr="003F7CB9" w:rsidRDefault="00AC7B75" w:rsidP="0051274F">
            <w:pPr>
              <w:spacing w:before="0" w:after="0"/>
              <w:ind w:right="-52"/>
              <w:jc w:val="left"/>
              <w:rPr>
                <w:rFonts w:ascii="Calibri" w:hAnsi="Calibri"/>
                <w:color w:val="000000"/>
                <w:sz w:val="22"/>
                <w:szCs w:val="22"/>
                <w:highlight w:val="yellow"/>
              </w:rPr>
            </w:pPr>
          </w:p>
        </w:tc>
        <w:tc>
          <w:tcPr>
            <w:tcW w:w="337" w:type="pct"/>
            <w:tcBorders>
              <w:top w:val="nil"/>
              <w:left w:val="nil"/>
              <w:bottom w:val="nil"/>
              <w:right w:val="nil"/>
            </w:tcBorders>
            <w:shd w:val="clear" w:color="auto" w:fill="auto"/>
            <w:noWrap/>
          </w:tcPr>
          <w:p w14:paraId="43C047BE" w14:textId="77777777" w:rsidR="00AC7B75" w:rsidRPr="003F7CB9" w:rsidRDefault="00AC7B75" w:rsidP="0051274F">
            <w:pPr>
              <w:spacing w:before="0" w:after="0"/>
              <w:ind w:right="-52"/>
              <w:jc w:val="left"/>
              <w:rPr>
                <w:rFonts w:ascii="Calibri" w:hAnsi="Calibri"/>
                <w:color w:val="000000"/>
                <w:sz w:val="22"/>
                <w:szCs w:val="22"/>
                <w:highlight w:val="yellow"/>
              </w:rPr>
            </w:pPr>
          </w:p>
        </w:tc>
        <w:tc>
          <w:tcPr>
            <w:tcW w:w="314" w:type="pct"/>
            <w:gridSpan w:val="2"/>
            <w:tcBorders>
              <w:top w:val="nil"/>
              <w:left w:val="nil"/>
              <w:bottom w:val="nil"/>
              <w:right w:val="nil"/>
            </w:tcBorders>
            <w:shd w:val="clear" w:color="auto" w:fill="auto"/>
            <w:noWrap/>
          </w:tcPr>
          <w:p w14:paraId="428D192E" w14:textId="77777777" w:rsidR="00AC7B75" w:rsidRPr="003F7CB9" w:rsidRDefault="00AC7B75" w:rsidP="0051274F">
            <w:pPr>
              <w:spacing w:before="0" w:after="0"/>
              <w:ind w:right="-52"/>
              <w:jc w:val="left"/>
              <w:rPr>
                <w:rFonts w:ascii="Calibri" w:hAnsi="Calibri"/>
                <w:color w:val="000000"/>
                <w:sz w:val="22"/>
                <w:szCs w:val="22"/>
                <w:highlight w:val="yellow"/>
              </w:rPr>
            </w:pPr>
          </w:p>
        </w:tc>
        <w:tc>
          <w:tcPr>
            <w:tcW w:w="293" w:type="pct"/>
            <w:gridSpan w:val="2"/>
            <w:tcBorders>
              <w:top w:val="nil"/>
              <w:left w:val="nil"/>
              <w:bottom w:val="nil"/>
              <w:right w:val="nil"/>
            </w:tcBorders>
            <w:shd w:val="clear" w:color="auto" w:fill="auto"/>
            <w:noWrap/>
          </w:tcPr>
          <w:p w14:paraId="3A0BD114" w14:textId="77777777" w:rsidR="00AC7B75" w:rsidRPr="003F7CB9" w:rsidRDefault="00AC7B75" w:rsidP="0051274F">
            <w:pPr>
              <w:spacing w:before="0" w:after="0"/>
              <w:ind w:right="-52"/>
              <w:jc w:val="left"/>
              <w:rPr>
                <w:rFonts w:ascii="Calibri" w:hAnsi="Calibri"/>
                <w:color w:val="000000"/>
                <w:sz w:val="22"/>
                <w:szCs w:val="22"/>
                <w:highlight w:val="yellow"/>
              </w:rPr>
            </w:pPr>
          </w:p>
        </w:tc>
        <w:tc>
          <w:tcPr>
            <w:tcW w:w="101" w:type="pct"/>
            <w:tcBorders>
              <w:top w:val="nil"/>
              <w:left w:val="nil"/>
              <w:bottom w:val="nil"/>
              <w:right w:val="nil"/>
            </w:tcBorders>
            <w:shd w:val="clear" w:color="auto" w:fill="auto"/>
            <w:noWrap/>
          </w:tcPr>
          <w:p w14:paraId="7260BE29" w14:textId="77777777" w:rsidR="00AC7B75" w:rsidRPr="003F7CB9" w:rsidRDefault="00AC7B75" w:rsidP="0051274F">
            <w:pPr>
              <w:spacing w:before="0" w:after="0"/>
              <w:ind w:right="-52"/>
              <w:jc w:val="left"/>
              <w:rPr>
                <w:rFonts w:ascii="Calibri" w:hAnsi="Calibri"/>
                <w:color w:val="000000"/>
                <w:sz w:val="22"/>
                <w:szCs w:val="22"/>
                <w:highlight w:val="yellow"/>
              </w:rPr>
            </w:pPr>
          </w:p>
        </w:tc>
        <w:tc>
          <w:tcPr>
            <w:tcW w:w="84" w:type="pct"/>
            <w:tcBorders>
              <w:top w:val="nil"/>
              <w:left w:val="nil"/>
              <w:bottom w:val="nil"/>
              <w:right w:val="nil"/>
            </w:tcBorders>
            <w:shd w:val="clear" w:color="auto" w:fill="auto"/>
            <w:noWrap/>
            <w:hideMark/>
          </w:tcPr>
          <w:p w14:paraId="046C1931" w14:textId="77777777" w:rsidR="00AC7B75" w:rsidRPr="004A5F44" w:rsidRDefault="00AC7B75" w:rsidP="0051274F">
            <w:pPr>
              <w:spacing w:before="0" w:after="0"/>
              <w:ind w:right="-52"/>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hideMark/>
          </w:tcPr>
          <w:p w14:paraId="420F2EAA" w14:textId="77777777" w:rsidR="00AC7B75" w:rsidRPr="004A5F44" w:rsidRDefault="00AC7B75" w:rsidP="0051274F">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5B7DFCA2" w14:textId="77777777" w:rsidR="00AC7B75" w:rsidRPr="004A5F44" w:rsidRDefault="00AC7B75" w:rsidP="0051274F">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0B51BAA1" w14:textId="77777777" w:rsidR="00AC7B75" w:rsidRPr="004A5F44" w:rsidRDefault="00AC7B75" w:rsidP="0051274F">
            <w:pPr>
              <w:spacing w:before="0" w:after="0"/>
              <w:ind w:right="-52"/>
              <w:jc w:val="left"/>
              <w:rPr>
                <w:rFonts w:ascii="Calibri" w:hAnsi="Calibri"/>
                <w:color w:val="000000"/>
                <w:sz w:val="22"/>
                <w:szCs w:val="22"/>
              </w:rPr>
            </w:pPr>
          </w:p>
        </w:tc>
      </w:tr>
      <w:tr w:rsidR="0092248A" w:rsidRPr="004A5F44" w14:paraId="2B62D558" w14:textId="77777777" w:rsidTr="00BF38F6">
        <w:trPr>
          <w:gridAfter w:val="3"/>
          <w:wAfter w:w="1195" w:type="pct"/>
          <w:trHeight w:val="630"/>
        </w:trPr>
        <w:tc>
          <w:tcPr>
            <w:tcW w:w="287" w:type="pct"/>
            <w:gridSpan w:val="2"/>
            <w:tcBorders>
              <w:top w:val="nil"/>
              <w:left w:val="nil"/>
              <w:bottom w:val="nil"/>
              <w:right w:val="nil"/>
            </w:tcBorders>
            <w:shd w:val="clear" w:color="auto" w:fill="auto"/>
            <w:noWrap/>
            <w:hideMark/>
          </w:tcPr>
          <w:p w14:paraId="71ABC082" w14:textId="77777777" w:rsidR="0092248A" w:rsidRPr="004A5F44" w:rsidRDefault="0092248A" w:rsidP="0092248A">
            <w:pPr>
              <w:spacing w:before="0" w:after="0"/>
              <w:ind w:right="-52"/>
              <w:jc w:val="left"/>
              <w:rPr>
                <w:rFonts w:ascii="Calibri" w:hAnsi="Calibri"/>
                <w:color w:val="000000"/>
                <w:sz w:val="22"/>
                <w:szCs w:val="22"/>
              </w:rPr>
            </w:pPr>
            <w:r w:rsidRPr="004A5F44">
              <w:rPr>
                <w:rFonts w:ascii="Calibri" w:hAnsi="Calibri"/>
                <w:color w:val="000000"/>
                <w:sz w:val="22"/>
                <w:szCs w:val="22"/>
              </w:rPr>
              <w:t>3.07</w:t>
            </w:r>
          </w:p>
        </w:tc>
        <w:tc>
          <w:tcPr>
            <w:tcW w:w="600" w:type="pct"/>
            <w:tcBorders>
              <w:top w:val="nil"/>
              <w:left w:val="nil"/>
              <w:bottom w:val="nil"/>
              <w:right w:val="nil"/>
            </w:tcBorders>
            <w:shd w:val="clear" w:color="auto" w:fill="auto"/>
            <w:noWrap/>
            <w:hideMark/>
          </w:tcPr>
          <w:p w14:paraId="650528C5" w14:textId="77777777" w:rsidR="0092248A" w:rsidRPr="004A5F44" w:rsidRDefault="0092248A" w:rsidP="0092248A">
            <w:pPr>
              <w:spacing w:before="0" w:after="0"/>
              <w:ind w:right="-52"/>
              <w:jc w:val="left"/>
              <w:rPr>
                <w:rFonts w:ascii="Calibri" w:hAnsi="Calibri"/>
                <w:color w:val="000000"/>
                <w:sz w:val="22"/>
                <w:szCs w:val="22"/>
              </w:rPr>
            </w:pPr>
            <w:r w:rsidRPr="004A5F44">
              <w:rPr>
                <w:rFonts w:ascii="Calibri" w:hAnsi="Calibri"/>
                <w:color w:val="000000"/>
                <w:sz w:val="22"/>
                <w:szCs w:val="22"/>
              </w:rPr>
              <w:t>Prepaid Expense</w:t>
            </w:r>
          </w:p>
        </w:tc>
        <w:tc>
          <w:tcPr>
            <w:tcW w:w="1819" w:type="pct"/>
            <w:gridSpan w:val="8"/>
            <w:tcBorders>
              <w:top w:val="nil"/>
              <w:left w:val="nil"/>
              <w:bottom w:val="nil"/>
              <w:right w:val="nil"/>
            </w:tcBorders>
            <w:shd w:val="clear" w:color="auto" w:fill="auto"/>
          </w:tcPr>
          <w:p w14:paraId="11F9FCFD" w14:textId="77777777" w:rsidR="0092248A" w:rsidRPr="00CF4598" w:rsidRDefault="0092248A" w:rsidP="0092248A">
            <w:pPr>
              <w:spacing w:before="0"/>
              <w:ind w:right="-58"/>
              <w:jc w:val="left"/>
              <w:rPr>
                <w:rFonts w:ascii="Calibri" w:hAnsi="Calibri"/>
                <w:color w:val="000000"/>
                <w:sz w:val="22"/>
                <w:szCs w:val="22"/>
              </w:rPr>
            </w:pPr>
            <w:r w:rsidRPr="00CF4598">
              <w:rPr>
                <w:rFonts w:ascii="Calibri" w:hAnsi="Calibri"/>
                <w:color w:val="000000"/>
                <w:sz w:val="22"/>
                <w:szCs w:val="22"/>
              </w:rPr>
              <w:t>No changes.</w:t>
            </w:r>
          </w:p>
        </w:tc>
        <w:tc>
          <w:tcPr>
            <w:tcW w:w="84" w:type="pct"/>
            <w:tcBorders>
              <w:top w:val="nil"/>
              <w:left w:val="nil"/>
              <w:bottom w:val="nil"/>
              <w:right w:val="nil"/>
            </w:tcBorders>
            <w:shd w:val="clear" w:color="auto" w:fill="auto"/>
            <w:noWrap/>
            <w:hideMark/>
          </w:tcPr>
          <w:p w14:paraId="3E6B2D35" w14:textId="77777777" w:rsidR="0092248A" w:rsidRPr="004A5F44" w:rsidRDefault="0092248A" w:rsidP="0092248A">
            <w:pPr>
              <w:spacing w:before="0" w:after="0"/>
              <w:ind w:right="-52"/>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hideMark/>
          </w:tcPr>
          <w:p w14:paraId="30B2260B" w14:textId="7D0F3597" w:rsidR="0092248A" w:rsidRPr="004A5F44" w:rsidRDefault="00A4195F" w:rsidP="0092248A">
            <w:pPr>
              <w:spacing w:before="0" w:after="0"/>
              <w:ind w:right="-52"/>
              <w:jc w:val="left"/>
              <w:rPr>
                <w:rFonts w:ascii="Calibri" w:hAnsi="Calibri"/>
                <w:color w:val="000000"/>
                <w:sz w:val="22"/>
                <w:szCs w:val="22"/>
              </w:rPr>
            </w:pPr>
            <w:r>
              <w:rPr>
                <w:rFonts w:ascii="Calibri" w:hAnsi="Calibri"/>
                <w:color w:val="000000"/>
                <w:sz w:val="22"/>
                <w:szCs w:val="22"/>
              </w:rPr>
              <w:t>Layla Ballard-Sholly</w:t>
            </w:r>
          </w:p>
        </w:tc>
        <w:tc>
          <w:tcPr>
            <w:tcW w:w="84" w:type="pct"/>
            <w:tcBorders>
              <w:top w:val="nil"/>
              <w:left w:val="nil"/>
              <w:bottom w:val="nil"/>
              <w:right w:val="nil"/>
            </w:tcBorders>
            <w:shd w:val="clear" w:color="auto" w:fill="auto"/>
            <w:noWrap/>
            <w:hideMark/>
          </w:tcPr>
          <w:p w14:paraId="3D6A3B07" w14:textId="77777777" w:rsidR="0092248A" w:rsidRPr="004A5F44" w:rsidRDefault="0092248A" w:rsidP="0092248A">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2F675CE0" w14:textId="1F9E39EB" w:rsidR="0092248A" w:rsidRPr="004A5F44" w:rsidRDefault="00AC4764" w:rsidP="0092248A">
            <w:pPr>
              <w:spacing w:before="0" w:after="0"/>
              <w:ind w:right="-52"/>
              <w:jc w:val="left"/>
              <w:rPr>
                <w:rFonts w:ascii="Calibri" w:hAnsi="Calibri"/>
                <w:color w:val="000000"/>
                <w:sz w:val="22"/>
                <w:szCs w:val="22"/>
              </w:rPr>
            </w:pPr>
            <w:r w:rsidRPr="004A5F44">
              <w:rPr>
                <w:rFonts w:ascii="Calibri" w:hAnsi="Calibri"/>
                <w:color w:val="000000"/>
                <w:sz w:val="22"/>
                <w:szCs w:val="22"/>
              </w:rPr>
              <w:t>803-734-</w:t>
            </w:r>
            <w:r w:rsidR="00A4195F">
              <w:rPr>
                <w:rFonts w:ascii="Calibri" w:hAnsi="Calibri"/>
                <w:color w:val="000000"/>
                <w:sz w:val="22"/>
                <w:szCs w:val="22"/>
              </w:rPr>
              <w:t>0272</w:t>
            </w:r>
          </w:p>
        </w:tc>
      </w:tr>
      <w:tr w:rsidR="00AC7B75" w:rsidRPr="004A5F44" w14:paraId="74501ACB" w14:textId="77777777" w:rsidTr="00BF38F6">
        <w:trPr>
          <w:gridAfter w:val="3"/>
          <w:wAfter w:w="1195" w:type="pct"/>
          <w:trHeight w:val="300"/>
        </w:trPr>
        <w:tc>
          <w:tcPr>
            <w:tcW w:w="287" w:type="pct"/>
            <w:gridSpan w:val="2"/>
            <w:tcBorders>
              <w:top w:val="nil"/>
              <w:left w:val="nil"/>
              <w:bottom w:val="nil"/>
              <w:right w:val="nil"/>
            </w:tcBorders>
            <w:shd w:val="clear" w:color="auto" w:fill="auto"/>
            <w:noWrap/>
          </w:tcPr>
          <w:p w14:paraId="099F4DE4" w14:textId="77777777" w:rsidR="00AC7B75" w:rsidRPr="004A5F44" w:rsidRDefault="00AC7B75" w:rsidP="003576D1">
            <w:pPr>
              <w:spacing w:before="0" w:after="0"/>
              <w:ind w:right="-52"/>
              <w:jc w:val="left"/>
              <w:rPr>
                <w:rFonts w:ascii="Calibri" w:hAnsi="Calibri"/>
                <w:color w:val="000000"/>
                <w:sz w:val="22"/>
                <w:szCs w:val="22"/>
              </w:rPr>
            </w:pPr>
          </w:p>
        </w:tc>
        <w:tc>
          <w:tcPr>
            <w:tcW w:w="600" w:type="pct"/>
            <w:tcBorders>
              <w:top w:val="nil"/>
              <w:left w:val="nil"/>
              <w:bottom w:val="nil"/>
              <w:right w:val="nil"/>
            </w:tcBorders>
            <w:shd w:val="clear" w:color="auto" w:fill="auto"/>
            <w:noWrap/>
          </w:tcPr>
          <w:p w14:paraId="3F7BCACB" w14:textId="77777777" w:rsidR="00AC7B75" w:rsidRPr="004A5F44" w:rsidRDefault="00AC7B75" w:rsidP="003576D1">
            <w:pPr>
              <w:spacing w:before="0" w:after="0"/>
              <w:ind w:right="-52"/>
              <w:jc w:val="left"/>
              <w:rPr>
                <w:rFonts w:ascii="Calibri" w:hAnsi="Calibri"/>
                <w:color w:val="000000"/>
                <w:sz w:val="22"/>
                <w:szCs w:val="22"/>
              </w:rPr>
            </w:pPr>
          </w:p>
        </w:tc>
        <w:tc>
          <w:tcPr>
            <w:tcW w:w="1819" w:type="pct"/>
            <w:gridSpan w:val="8"/>
            <w:vMerge w:val="restart"/>
            <w:tcBorders>
              <w:top w:val="nil"/>
              <w:left w:val="nil"/>
              <w:bottom w:val="nil"/>
              <w:right w:val="nil"/>
            </w:tcBorders>
            <w:hideMark/>
          </w:tcPr>
          <w:p w14:paraId="55481B60" w14:textId="1711A328" w:rsidR="00AC7B75" w:rsidRPr="00B57370" w:rsidRDefault="00A4195F" w:rsidP="00B57370">
            <w:pPr>
              <w:spacing w:before="0"/>
              <w:rPr>
                <w:rFonts w:ascii="Calibri" w:hAnsi="Calibri"/>
                <w:sz w:val="22"/>
                <w:szCs w:val="22"/>
              </w:rPr>
            </w:pPr>
            <w:r>
              <w:rPr>
                <w:rFonts w:ascii="Calibri" w:hAnsi="Calibri"/>
                <w:sz w:val="22"/>
                <w:szCs w:val="22"/>
              </w:rPr>
              <w:t xml:space="preserve">Reporting Package has been revised, please read each question carefully on Form 3.08.1. Definitions of key terms have also been added to the </w:t>
            </w:r>
            <w:r w:rsidR="00BF38F6">
              <w:rPr>
                <w:rFonts w:ascii="Calibri" w:hAnsi="Calibri"/>
                <w:sz w:val="22"/>
                <w:szCs w:val="22"/>
              </w:rPr>
              <w:t>I</w:t>
            </w:r>
            <w:r>
              <w:rPr>
                <w:rFonts w:ascii="Calibri" w:hAnsi="Calibri"/>
                <w:sz w:val="22"/>
                <w:szCs w:val="22"/>
              </w:rPr>
              <w:t>nstructions tab.</w:t>
            </w:r>
          </w:p>
        </w:tc>
        <w:tc>
          <w:tcPr>
            <w:tcW w:w="84" w:type="pct"/>
            <w:tcBorders>
              <w:top w:val="nil"/>
              <w:left w:val="nil"/>
              <w:bottom w:val="nil"/>
              <w:right w:val="nil"/>
            </w:tcBorders>
            <w:shd w:val="clear" w:color="auto" w:fill="auto"/>
            <w:noWrap/>
            <w:hideMark/>
          </w:tcPr>
          <w:p w14:paraId="4A4F0E43" w14:textId="77777777" w:rsidR="00AC7B75" w:rsidRPr="004A5F44" w:rsidRDefault="00AC7B75" w:rsidP="003576D1">
            <w:pPr>
              <w:spacing w:before="0" w:after="0"/>
              <w:ind w:right="-52"/>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hideMark/>
          </w:tcPr>
          <w:p w14:paraId="55E2F8C1" w14:textId="77777777"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7F6DEAD6" w14:textId="77777777" w:rsidR="00AC7B75" w:rsidRPr="004A5F44" w:rsidRDefault="00AC7B75"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36D71512" w14:textId="77777777" w:rsidR="00AC7B75" w:rsidRPr="004A5F44" w:rsidRDefault="00AC7B75" w:rsidP="003576D1">
            <w:pPr>
              <w:spacing w:before="0" w:after="0"/>
              <w:ind w:right="-52"/>
              <w:jc w:val="left"/>
              <w:rPr>
                <w:rFonts w:ascii="Calibri" w:hAnsi="Calibri"/>
                <w:color w:val="000000"/>
                <w:sz w:val="22"/>
                <w:szCs w:val="22"/>
              </w:rPr>
            </w:pPr>
          </w:p>
        </w:tc>
      </w:tr>
      <w:tr w:rsidR="0092248A" w:rsidRPr="004A5F44" w14:paraId="517473E2" w14:textId="77777777" w:rsidTr="00BF38F6">
        <w:trPr>
          <w:gridAfter w:val="3"/>
          <w:wAfter w:w="1195" w:type="pct"/>
          <w:trHeight w:val="80"/>
        </w:trPr>
        <w:tc>
          <w:tcPr>
            <w:tcW w:w="287" w:type="pct"/>
            <w:gridSpan w:val="2"/>
            <w:tcBorders>
              <w:top w:val="nil"/>
              <w:left w:val="nil"/>
              <w:bottom w:val="nil"/>
              <w:right w:val="nil"/>
            </w:tcBorders>
            <w:shd w:val="clear" w:color="auto" w:fill="auto"/>
            <w:noWrap/>
          </w:tcPr>
          <w:p w14:paraId="4020D3FC" w14:textId="77777777" w:rsidR="0092248A" w:rsidRPr="004A5F44" w:rsidRDefault="0092248A" w:rsidP="0092248A">
            <w:pPr>
              <w:spacing w:before="0" w:after="0"/>
              <w:ind w:right="-52"/>
              <w:jc w:val="left"/>
              <w:rPr>
                <w:rFonts w:ascii="Calibri" w:hAnsi="Calibri"/>
                <w:color w:val="000000"/>
                <w:sz w:val="22"/>
                <w:szCs w:val="22"/>
              </w:rPr>
            </w:pPr>
            <w:r w:rsidRPr="004A5F44">
              <w:rPr>
                <w:rFonts w:ascii="Calibri" w:hAnsi="Calibri"/>
                <w:color w:val="000000"/>
                <w:sz w:val="22"/>
                <w:szCs w:val="22"/>
              </w:rPr>
              <w:t>3.08</w:t>
            </w:r>
          </w:p>
        </w:tc>
        <w:tc>
          <w:tcPr>
            <w:tcW w:w="600" w:type="pct"/>
            <w:tcBorders>
              <w:top w:val="nil"/>
              <w:left w:val="nil"/>
              <w:bottom w:val="nil"/>
              <w:right w:val="nil"/>
            </w:tcBorders>
            <w:shd w:val="clear" w:color="auto" w:fill="auto"/>
            <w:noWrap/>
          </w:tcPr>
          <w:p w14:paraId="4671364D" w14:textId="77777777" w:rsidR="0092248A" w:rsidRPr="004A5F44" w:rsidRDefault="0092248A" w:rsidP="0092248A">
            <w:pPr>
              <w:spacing w:before="0" w:after="0"/>
              <w:ind w:right="-52"/>
              <w:jc w:val="left"/>
              <w:rPr>
                <w:rFonts w:ascii="Calibri" w:hAnsi="Calibri"/>
                <w:color w:val="000000"/>
                <w:sz w:val="22"/>
                <w:szCs w:val="22"/>
              </w:rPr>
            </w:pPr>
            <w:r w:rsidRPr="004A5F44">
              <w:rPr>
                <w:rFonts w:ascii="Calibri" w:hAnsi="Calibri"/>
                <w:color w:val="000000"/>
                <w:sz w:val="22"/>
                <w:szCs w:val="22"/>
              </w:rPr>
              <w:t>Capital Assets</w:t>
            </w:r>
          </w:p>
        </w:tc>
        <w:tc>
          <w:tcPr>
            <w:tcW w:w="1819" w:type="pct"/>
            <w:gridSpan w:val="8"/>
            <w:vMerge/>
            <w:tcBorders>
              <w:top w:val="nil"/>
              <w:left w:val="nil"/>
              <w:bottom w:val="nil"/>
              <w:right w:val="nil"/>
            </w:tcBorders>
            <w:shd w:val="clear" w:color="auto" w:fill="auto"/>
            <w:hideMark/>
          </w:tcPr>
          <w:p w14:paraId="003CF3F4" w14:textId="77777777" w:rsidR="0092248A" w:rsidRPr="003F7CB9" w:rsidRDefault="0092248A" w:rsidP="0092248A">
            <w:pPr>
              <w:spacing w:before="0" w:after="0"/>
              <w:ind w:right="-52"/>
              <w:jc w:val="left"/>
              <w:rPr>
                <w:rFonts w:ascii="Calibri" w:hAnsi="Calibri"/>
                <w:color w:val="000000"/>
                <w:sz w:val="22"/>
                <w:szCs w:val="22"/>
                <w:highlight w:val="yellow"/>
              </w:rPr>
            </w:pPr>
          </w:p>
        </w:tc>
        <w:tc>
          <w:tcPr>
            <w:tcW w:w="84" w:type="pct"/>
            <w:tcBorders>
              <w:top w:val="nil"/>
              <w:left w:val="nil"/>
              <w:bottom w:val="nil"/>
              <w:right w:val="nil"/>
            </w:tcBorders>
            <w:shd w:val="clear" w:color="auto" w:fill="auto"/>
            <w:noWrap/>
            <w:hideMark/>
          </w:tcPr>
          <w:p w14:paraId="3D679229" w14:textId="77777777" w:rsidR="0092248A" w:rsidRPr="004A5F44" w:rsidRDefault="0092248A" w:rsidP="0092248A">
            <w:pPr>
              <w:spacing w:before="0" w:after="0"/>
              <w:ind w:right="-52"/>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hideMark/>
          </w:tcPr>
          <w:p w14:paraId="495F036A" w14:textId="70E4F56A" w:rsidR="0092248A" w:rsidRPr="004A5F44" w:rsidRDefault="00EA7F3F" w:rsidP="0092248A">
            <w:pPr>
              <w:spacing w:before="0" w:after="0"/>
              <w:ind w:right="-52"/>
              <w:jc w:val="left"/>
              <w:rPr>
                <w:rFonts w:ascii="Calibri" w:hAnsi="Calibri"/>
                <w:color w:val="000000"/>
                <w:sz w:val="22"/>
                <w:szCs w:val="22"/>
              </w:rPr>
            </w:pPr>
            <w:r w:rsidRPr="00376434">
              <w:rPr>
                <w:rFonts w:ascii="Calibri" w:hAnsi="Calibri"/>
                <w:color w:val="000000"/>
                <w:sz w:val="22"/>
                <w:szCs w:val="22"/>
              </w:rPr>
              <w:t>Layla</w:t>
            </w:r>
            <w:r w:rsidR="00376434" w:rsidRPr="00376434">
              <w:rPr>
                <w:rFonts w:ascii="Calibri" w:hAnsi="Calibri"/>
                <w:color w:val="000000"/>
                <w:sz w:val="22"/>
                <w:szCs w:val="22"/>
              </w:rPr>
              <w:t xml:space="preserve"> Ballard-Sholly</w:t>
            </w:r>
            <w:r w:rsidR="0092248A" w:rsidRPr="00376434">
              <w:rPr>
                <w:rFonts w:ascii="Calibri" w:hAnsi="Calibri"/>
                <w:color w:val="000000"/>
                <w:sz w:val="22"/>
                <w:szCs w:val="22"/>
              </w:rPr>
              <w:t xml:space="preserve"> </w:t>
            </w:r>
          </w:p>
        </w:tc>
        <w:tc>
          <w:tcPr>
            <w:tcW w:w="84" w:type="pct"/>
            <w:tcBorders>
              <w:top w:val="nil"/>
              <w:left w:val="nil"/>
              <w:bottom w:val="nil"/>
              <w:right w:val="nil"/>
            </w:tcBorders>
            <w:shd w:val="clear" w:color="auto" w:fill="auto"/>
            <w:noWrap/>
            <w:hideMark/>
          </w:tcPr>
          <w:p w14:paraId="5D12DD89" w14:textId="77777777" w:rsidR="0092248A" w:rsidRPr="004A5F44" w:rsidRDefault="0092248A" w:rsidP="0092248A">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37C9BD6B" w14:textId="77777777" w:rsidR="0092248A" w:rsidRPr="004A5F44" w:rsidRDefault="0092248A" w:rsidP="0092248A">
            <w:pPr>
              <w:spacing w:before="0" w:after="0"/>
              <w:ind w:right="-52"/>
              <w:jc w:val="left"/>
              <w:rPr>
                <w:rFonts w:ascii="Calibri" w:hAnsi="Calibri"/>
                <w:color w:val="000000"/>
                <w:sz w:val="22"/>
                <w:szCs w:val="22"/>
              </w:rPr>
            </w:pPr>
            <w:r w:rsidRPr="004A5F44">
              <w:rPr>
                <w:rFonts w:ascii="Calibri" w:hAnsi="Calibri"/>
                <w:color w:val="000000"/>
                <w:sz w:val="22"/>
                <w:szCs w:val="22"/>
              </w:rPr>
              <w:t>803-734-</w:t>
            </w:r>
            <w:r>
              <w:rPr>
                <w:rFonts w:ascii="Calibri" w:hAnsi="Calibri"/>
                <w:color w:val="000000"/>
                <w:sz w:val="22"/>
                <w:szCs w:val="22"/>
              </w:rPr>
              <w:t>0272</w:t>
            </w:r>
          </w:p>
        </w:tc>
      </w:tr>
      <w:tr w:rsidR="00376434" w:rsidRPr="004A5F44" w14:paraId="1E6182EE" w14:textId="77777777" w:rsidTr="00BF38F6">
        <w:trPr>
          <w:gridAfter w:val="3"/>
          <w:wAfter w:w="1195" w:type="pct"/>
          <w:trHeight w:val="80"/>
        </w:trPr>
        <w:tc>
          <w:tcPr>
            <w:tcW w:w="287" w:type="pct"/>
            <w:gridSpan w:val="2"/>
            <w:tcBorders>
              <w:top w:val="nil"/>
              <w:left w:val="nil"/>
              <w:bottom w:val="nil"/>
              <w:right w:val="nil"/>
            </w:tcBorders>
            <w:shd w:val="clear" w:color="auto" w:fill="auto"/>
            <w:noWrap/>
          </w:tcPr>
          <w:p w14:paraId="60651D67" w14:textId="77777777" w:rsidR="00376434" w:rsidRPr="004A5F44" w:rsidRDefault="00376434" w:rsidP="0092248A">
            <w:pPr>
              <w:spacing w:before="0" w:after="0"/>
              <w:ind w:right="-52"/>
              <w:jc w:val="left"/>
              <w:rPr>
                <w:rFonts w:ascii="Calibri" w:hAnsi="Calibri"/>
                <w:color w:val="000000"/>
                <w:sz w:val="22"/>
                <w:szCs w:val="22"/>
              </w:rPr>
            </w:pPr>
          </w:p>
        </w:tc>
        <w:tc>
          <w:tcPr>
            <w:tcW w:w="600" w:type="pct"/>
            <w:tcBorders>
              <w:top w:val="nil"/>
              <w:left w:val="nil"/>
              <w:bottom w:val="nil"/>
              <w:right w:val="nil"/>
            </w:tcBorders>
            <w:shd w:val="clear" w:color="auto" w:fill="auto"/>
            <w:noWrap/>
          </w:tcPr>
          <w:p w14:paraId="2225D183" w14:textId="77777777" w:rsidR="00376434" w:rsidRPr="004A5F44" w:rsidRDefault="00376434" w:rsidP="0092248A">
            <w:pPr>
              <w:spacing w:before="0" w:after="0"/>
              <w:ind w:right="-52"/>
              <w:jc w:val="left"/>
              <w:rPr>
                <w:rFonts w:ascii="Calibri" w:hAnsi="Calibri"/>
                <w:color w:val="000000"/>
                <w:sz w:val="22"/>
                <w:szCs w:val="22"/>
              </w:rPr>
            </w:pPr>
          </w:p>
        </w:tc>
        <w:tc>
          <w:tcPr>
            <w:tcW w:w="1819" w:type="pct"/>
            <w:gridSpan w:val="8"/>
            <w:tcBorders>
              <w:top w:val="nil"/>
              <w:left w:val="nil"/>
              <w:bottom w:val="nil"/>
              <w:right w:val="nil"/>
            </w:tcBorders>
            <w:shd w:val="clear" w:color="auto" w:fill="auto"/>
          </w:tcPr>
          <w:p w14:paraId="1FE340F2" w14:textId="77777777" w:rsidR="00376434" w:rsidRPr="003F7CB9" w:rsidRDefault="00376434" w:rsidP="0092248A">
            <w:pPr>
              <w:spacing w:before="0" w:after="0"/>
              <w:ind w:right="-52"/>
              <w:jc w:val="left"/>
              <w:rPr>
                <w:rFonts w:ascii="Calibri" w:hAnsi="Calibri"/>
                <w:color w:val="000000"/>
                <w:sz w:val="22"/>
                <w:szCs w:val="22"/>
                <w:highlight w:val="yellow"/>
              </w:rPr>
            </w:pPr>
          </w:p>
        </w:tc>
        <w:tc>
          <w:tcPr>
            <w:tcW w:w="84" w:type="pct"/>
            <w:tcBorders>
              <w:top w:val="nil"/>
              <w:left w:val="nil"/>
              <w:bottom w:val="nil"/>
              <w:right w:val="nil"/>
            </w:tcBorders>
            <w:shd w:val="clear" w:color="auto" w:fill="auto"/>
            <w:noWrap/>
          </w:tcPr>
          <w:p w14:paraId="6C3F39C9" w14:textId="77777777" w:rsidR="00376434" w:rsidRPr="004A5F44" w:rsidRDefault="00376434" w:rsidP="0092248A">
            <w:pPr>
              <w:spacing w:before="0" w:after="0"/>
              <w:ind w:right="-52"/>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tcPr>
          <w:p w14:paraId="5098C4DC" w14:textId="77777777" w:rsidR="00376434" w:rsidRPr="00376434" w:rsidRDefault="00376434" w:rsidP="0092248A">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tcPr>
          <w:p w14:paraId="0FC51B0B" w14:textId="77777777" w:rsidR="00376434" w:rsidRPr="004A5F44" w:rsidRDefault="00376434" w:rsidP="0092248A">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tcPr>
          <w:p w14:paraId="17AB36C9" w14:textId="77777777" w:rsidR="00376434" w:rsidRPr="004A5F44" w:rsidRDefault="00376434" w:rsidP="0092248A">
            <w:pPr>
              <w:spacing w:before="0" w:after="0"/>
              <w:ind w:right="-52"/>
              <w:jc w:val="left"/>
              <w:rPr>
                <w:rFonts w:ascii="Calibri" w:hAnsi="Calibri"/>
                <w:color w:val="000000"/>
                <w:sz w:val="22"/>
                <w:szCs w:val="22"/>
              </w:rPr>
            </w:pPr>
          </w:p>
        </w:tc>
      </w:tr>
      <w:tr w:rsidR="0092248A" w:rsidRPr="004A5F44" w14:paraId="66595D84" w14:textId="77777777" w:rsidTr="00BF38F6">
        <w:trPr>
          <w:gridAfter w:val="3"/>
          <w:wAfter w:w="1195" w:type="pct"/>
          <w:trHeight w:val="300"/>
        </w:trPr>
        <w:tc>
          <w:tcPr>
            <w:tcW w:w="287" w:type="pct"/>
            <w:gridSpan w:val="2"/>
            <w:tcBorders>
              <w:top w:val="nil"/>
              <w:left w:val="nil"/>
              <w:bottom w:val="nil"/>
              <w:right w:val="nil"/>
            </w:tcBorders>
            <w:shd w:val="clear" w:color="auto" w:fill="auto"/>
            <w:noWrap/>
            <w:hideMark/>
          </w:tcPr>
          <w:p w14:paraId="7B8E7FE9" w14:textId="77777777" w:rsidR="0092248A" w:rsidRPr="004A5F44" w:rsidRDefault="0092248A" w:rsidP="0092248A">
            <w:pPr>
              <w:spacing w:before="0" w:after="0"/>
              <w:ind w:right="-52"/>
              <w:jc w:val="left"/>
              <w:rPr>
                <w:rFonts w:ascii="Calibri" w:hAnsi="Calibri"/>
                <w:color w:val="000000"/>
                <w:sz w:val="22"/>
                <w:szCs w:val="22"/>
              </w:rPr>
            </w:pPr>
            <w:r w:rsidRPr="004A5F44">
              <w:rPr>
                <w:rFonts w:ascii="Calibri" w:hAnsi="Calibri"/>
                <w:color w:val="000000"/>
                <w:sz w:val="22"/>
                <w:szCs w:val="22"/>
              </w:rPr>
              <w:t>3.09 *</w:t>
            </w:r>
          </w:p>
        </w:tc>
        <w:tc>
          <w:tcPr>
            <w:tcW w:w="600" w:type="pct"/>
            <w:tcBorders>
              <w:top w:val="nil"/>
              <w:left w:val="nil"/>
              <w:bottom w:val="nil"/>
              <w:right w:val="nil"/>
            </w:tcBorders>
            <w:shd w:val="clear" w:color="auto" w:fill="auto"/>
            <w:noWrap/>
            <w:hideMark/>
          </w:tcPr>
          <w:p w14:paraId="24CE138B" w14:textId="087CA56E" w:rsidR="0092248A" w:rsidRPr="004A5F44" w:rsidRDefault="0092248A" w:rsidP="0092248A">
            <w:pPr>
              <w:spacing w:before="0" w:after="0"/>
              <w:ind w:right="-52"/>
              <w:jc w:val="left"/>
              <w:rPr>
                <w:rFonts w:ascii="Calibri" w:hAnsi="Calibri"/>
                <w:color w:val="000000"/>
                <w:sz w:val="22"/>
                <w:szCs w:val="22"/>
              </w:rPr>
            </w:pPr>
            <w:r w:rsidRPr="004A5F44">
              <w:rPr>
                <w:rFonts w:ascii="Calibri" w:hAnsi="Calibri"/>
                <w:color w:val="000000"/>
                <w:sz w:val="22"/>
                <w:szCs w:val="22"/>
              </w:rPr>
              <w:t>Leases</w:t>
            </w:r>
          </w:p>
        </w:tc>
        <w:tc>
          <w:tcPr>
            <w:tcW w:w="1819" w:type="pct"/>
            <w:gridSpan w:val="8"/>
            <w:vMerge w:val="restart"/>
            <w:tcBorders>
              <w:top w:val="nil"/>
              <w:left w:val="nil"/>
              <w:bottom w:val="nil"/>
              <w:right w:val="nil"/>
            </w:tcBorders>
            <w:hideMark/>
          </w:tcPr>
          <w:p w14:paraId="2AA7F0D1" w14:textId="5949A5B9" w:rsidR="0092248A" w:rsidRPr="00AB0ECF" w:rsidRDefault="00E221EA" w:rsidP="0092248A">
            <w:pPr>
              <w:spacing w:before="0" w:after="0"/>
              <w:ind w:right="-52"/>
              <w:jc w:val="left"/>
              <w:rPr>
                <w:rFonts w:ascii="Calibri" w:hAnsi="Calibri"/>
                <w:color w:val="000000"/>
                <w:sz w:val="22"/>
                <w:szCs w:val="22"/>
              </w:rPr>
            </w:pPr>
            <w:r w:rsidRPr="00AB0ECF">
              <w:rPr>
                <w:rFonts w:ascii="Calibri" w:hAnsi="Calibri"/>
                <w:color w:val="000000"/>
                <w:sz w:val="22"/>
                <w:szCs w:val="22"/>
              </w:rPr>
              <w:t>Report has been overhauled to reflect GASB 87</w:t>
            </w:r>
            <w:r w:rsidR="00AB0ECF" w:rsidRPr="00AB0ECF">
              <w:rPr>
                <w:rFonts w:ascii="Calibri" w:hAnsi="Calibri"/>
                <w:color w:val="000000"/>
                <w:sz w:val="22"/>
                <w:szCs w:val="22"/>
              </w:rPr>
              <w:t xml:space="preserve"> implementation.  Refer to instructions for new process.</w:t>
            </w:r>
          </w:p>
        </w:tc>
        <w:tc>
          <w:tcPr>
            <w:tcW w:w="84" w:type="pct"/>
            <w:tcBorders>
              <w:top w:val="nil"/>
              <w:left w:val="nil"/>
              <w:bottom w:val="nil"/>
              <w:right w:val="nil"/>
            </w:tcBorders>
            <w:shd w:val="clear" w:color="auto" w:fill="auto"/>
            <w:noWrap/>
            <w:hideMark/>
          </w:tcPr>
          <w:p w14:paraId="07CE4225" w14:textId="77777777" w:rsidR="0092248A" w:rsidRPr="004A5F44" w:rsidRDefault="0092248A" w:rsidP="0092248A">
            <w:pPr>
              <w:spacing w:before="0" w:after="0"/>
              <w:ind w:right="-52"/>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hideMark/>
          </w:tcPr>
          <w:p w14:paraId="0ECC2C1C" w14:textId="2184153D" w:rsidR="0092248A" w:rsidRPr="00A4195F" w:rsidRDefault="00A4195F" w:rsidP="0092248A">
            <w:pPr>
              <w:spacing w:before="0" w:after="0"/>
              <w:ind w:right="-52"/>
              <w:jc w:val="left"/>
              <w:rPr>
                <w:rFonts w:ascii="Calibri" w:hAnsi="Calibri"/>
                <w:color w:val="000000"/>
                <w:sz w:val="22"/>
                <w:szCs w:val="22"/>
              </w:rPr>
            </w:pPr>
            <w:r>
              <w:rPr>
                <w:rFonts w:ascii="Calibri" w:hAnsi="Calibri"/>
                <w:color w:val="000000"/>
                <w:sz w:val="22"/>
                <w:szCs w:val="22"/>
              </w:rPr>
              <w:t>James Torbert</w:t>
            </w:r>
            <w:r w:rsidR="0092248A" w:rsidRPr="00A4195F">
              <w:rPr>
                <w:rFonts w:ascii="Calibri" w:hAnsi="Calibri"/>
                <w:color w:val="000000"/>
                <w:sz w:val="22"/>
                <w:szCs w:val="22"/>
                <w:highlight w:val="yellow"/>
              </w:rPr>
              <w:t xml:space="preserve"> </w:t>
            </w:r>
          </w:p>
        </w:tc>
        <w:tc>
          <w:tcPr>
            <w:tcW w:w="84" w:type="pct"/>
            <w:tcBorders>
              <w:top w:val="nil"/>
              <w:left w:val="nil"/>
              <w:bottom w:val="nil"/>
              <w:right w:val="nil"/>
            </w:tcBorders>
            <w:shd w:val="clear" w:color="auto" w:fill="auto"/>
            <w:noWrap/>
            <w:hideMark/>
          </w:tcPr>
          <w:p w14:paraId="49C4D728" w14:textId="77777777" w:rsidR="0092248A" w:rsidRPr="004A5F44" w:rsidRDefault="0092248A" w:rsidP="0092248A">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1F7F0116" w14:textId="66EC2D09" w:rsidR="0092248A" w:rsidRPr="004A5F44" w:rsidRDefault="0092248A" w:rsidP="0092248A">
            <w:pPr>
              <w:spacing w:before="0" w:after="0"/>
              <w:ind w:right="-52"/>
              <w:jc w:val="left"/>
              <w:rPr>
                <w:rFonts w:ascii="Calibri" w:hAnsi="Calibri"/>
                <w:color w:val="000000"/>
                <w:sz w:val="22"/>
                <w:szCs w:val="22"/>
              </w:rPr>
            </w:pPr>
            <w:r w:rsidRPr="004A5F44">
              <w:rPr>
                <w:rFonts w:ascii="Calibri" w:hAnsi="Calibri"/>
                <w:color w:val="000000"/>
                <w:sz w:val="22"/>
                <w:szCs w:val="22"/>
              </w:rPr>
              <w:t>803-734-</w:t>
            </w:r>
            <w:r w:rsidR="00A4195F">
              <w:rPr>
                <w:rFonts w:ascii="Calibri" w:hAnsi="Calibri"/>
                <w:color w:val="000000"/>
                <w:sz w:val="22"/>
                <w:szCs w:val="22"/>
              </w:rPr>
              <w:t>4178</w:t>
            </w:r>
          </w:p>
        </w:tc>
      </w:tr>
      <w:tr w:rsidR="00AC7B75" w:rsidRPr="004A5F44" w14:paraId="350FBD10" w14:textId="77777777" w:rsidTr="00BF38F6">
        <w:trPr>
          <w:gridAfter w:val="3"/>
          <w:wAfter w:w="1195" w:type="pct"/>
          <w:trHeight w:val="300"/>
        </w:trPr>
        <w:tc>
          <w:tcPr>
            <w:tcW w:w="287" w:type="pct"/>
            <w:gridSpan w:val="2"/>
            <w:tcBorders>
              <w:top w:val="nil"/>
              <w:left w:val="nil"/>
              <w:bottom w:val="nil"/>
              <w:right w:val="nil"/>
            </w:tcBorders>
            <w:shd w:val="clear" w:color="auto" w:fill="auto"/>
            <w:noWrap/>
            <w:hideMark/>
          </w:tcPr>
          <w:p w14:paraId="0D657775" w14:textId="77777777" w:rsidR="00AC7B75" w:rsidRPr="004A5F44" w:rsidRDefault="00AC7B75" w:rsidP="003576D1">
            <w:pPr>
              <w:spacing w:before="0" w:after="0"/>
              <w:ind w:right="-52"/>
              <w:jc w:val="left"/>
              <w:rPr>
                <w:rFonts w:ascii="Calibri" w:hAnsi="Calibri"/>
                <w:color w:val="000000"/>
                <w:sz w:val="22"/>
                <w:szCs w:val="22"/>
              </w:rPr>
            </w:pPr>
          </w:p>
        </w:tc>
        <w:tc>
          <w:tcPr>
            <w:tcW w:w="600" w:type="pct"/>
            <w:tcBorders>
              <w:top w:val="nil"/>
              <w:left w:val="nil"/>
              <w:bottom w:val="nil"/>
              <w:right w:val="nil"/>
            </w:tcBorders>
            <w:shd w:val="clear" w:color="auto" w:fill="auto"/>
            <w:noWrap/>
            <w:hideMark/>
          </w:tcPr>
          <w:p w14:paraId="08A48991" w14:textId="77777777" w:rsidR="00AC7B75" w:rsidRPr="004A5F44" w:rsidRDefault="00AC7B75" w:rsidP="003576D1">
            <w:pPr>
              <w:spacing w:before="0" w:after="0"/>
              <w:ind w:right="-52"/>
              <w:jc w:val="left"/>
              <w:rPr>
                <w:rFonts w:ascii="Calibri" w:hAnsi="Calibri"/>
                <w:color w:val="000000"/>
                <w:sz w:val="22"/>
                <w:szCs w:val="22"/>
              </w:rPr>
            </w:pPr>
          </w:p>
        </w:tc>
        <w:tc>
          <w:tcPr>
            <w:tcW w:w="1819" w:type="pct"/>
            <w:gridSpan w:val="8"/>
            <w:vMerge/>
            <w:tcBorders>
              <w:top w:val="nil"/>
              <w:left w:val="nil"/>
              <w:bottom w:val="nil"/>
              <w:right w:val="nil"/>
            </w:tcBorders>
            <w:shd w:val="clear" w:color="auto" w:fill="auto"/>
            <w:hideMark/>
          </w:tcPr>
          <w:p w14:paraId="2B3E2CC9" w14:textId="77777777" w:rsidR="00AC7B75" w:rsidRPr="00AB0ECF"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0B48DBD6" w14:textId="77777777" w:rsidR="00AC7B75" w:rsidRPr="004A5F44" w:rsidRDefault="00AC7B75" w:rsidP="003576D1">
            <w:pPr>
              <w:spacing w:before="0" w:after="0"/>
              <w:ind w:right="-52"/>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hideMark/>
          </w:tcPr>
          <w:p w14:paraId="052658CB" w14:textId="77777777"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2B291221" w14:textId="77777777" w:rsidR="00AC7B75" w:rsidRPr="004A5F44" w:rsidRDefault="00AC7B75"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61A9402C" w14:textId="77777777" w:rsidR="00AC7B75" w:rsidRPr="004A5F44" w:rsidRDefault="00AC7B75" w:rsidP="003576D1">
            <w:pPr>
              <w:spacing w:before="0" w:after="0"/>
              <w:ind w:right="-52"/>
              <w:jc w:val="left"/>
              <w:rPr>
                <w:rFonts w:ascii="Calibri" w:hAnsi="Calibri"/>
                <w:color w:val="000000"/>
                <w:sz w:val="22"/>
                <w:szCs w:val="22"/>
              </w:rPr>
            </w:pPr>
          </w:p>
        </w:tc>
      </w:tr>
      <w:tr w:rsidR="00AC7B75" w:rsidRPr="004A5F44" w14:paraId="7333E9DC" w14:textId="77777777" w:rsidTr="00BF38F6">
        <w:trPr>
          <w:gridAfter w:val="3"/>
          <w:wAfter w:w="1195" w:type="pct"/>
          <w:trHeight w:val="210"/>
        </w:trPr>
        <w:tc>
          <w:tcPr>
            <w:tcW w:w="287" w:type="pct"/>
            <w:gridSpan w:val="2"/>
            <w:tcBorders>
              <w:top w:val="nil"/>
              <w:left w:val="nil"/>
              <w:bottom w:val="nil"/>
              <w:right w:val="nil"/>
            </w:tcBorders>
            <w:shd w:val="clear" w:color="auto" w:fill="auto"/>
            <w:noWrap/>
            <w:hideMark/>
          </w:tcPr>
          <w:p w14:paraId="37D4E9ED" w14:textId="77777777" w:rsidR="00AC7B75" w:rsidRPr="004A5F44" w:rsidRDefault="00AC7B75" w:rsidP="003576D1">
            <w:pPr>
              <w:spacing w:before="0" w:after="0"/>
              <w:ind w:right="-52"/>
              <w:jc w:val="left"/>
              <w:rPr>
                <w:rFonts w:ascii="Calibri" w:hAnsi="Calibri"/>
                <w:color w:val="000000"/>
                <w:sz w:val="22"/>
                <w:szCs w:val="22"/>
              </w:rPr>
            </w:pPr>
          </w:p>
        </w:tc>
        <w:tc>
          <w:tcPr>
            <w:tcW w:w="600" w:type="pct"/>
            <w:tcBorders>
              <w:top w:val="nil"/>
              <w:left w:val="nil"/>
              <w:bottom w:val="nil"/>
              <w:right w:val="nil"/>
            </w:tcBorders>
            <w:shd w:val="clear" w:color="auto" w:fill="auto"/>
            <w:noWrap/>
            <w:hideMark/>
          </w:tcPr>
          <w:p w14:paraId="7E1EFE23" w14:textId="77777777" w:rsidR="00AC7B75" w:rsidRPr="004A5F44" w:rsidRDefault="00AC7B75" w:rsidP="003576D1">
            <w:pPr>
              <w:spacing w:before="0" w:after="0"/>
              <w:ind w:right="-52"/>
              <w:jc w:val="left"/>
              <w:rPr>
                <w:rFonts w:ascii="Calibri" w:hAnsi="Calibri"/>
                <w:color w:val="000000"/>
                <w:sz w:val="22"/>
                <w:szCs w:val="22"/>
              </w:rPr>
            </w:pPr>
          </w:p>
        </w:tc>
        <w:tc>
          <w:tcPr>
            <w:tcW w:w="405" w:type="pct"/>
            <w:tcBorders>
              <w:top w:val="nil"/>
              <w:left w:val="nil"/>
              <w:bottom w:val="nil"/>
              <w:right w:val="nil"/>
            </w:tcBorders>
            <w:shd w:val="clear" w:color="auto" w:fill="auto"/>
            <w:hideMark/>
          </w:tcPr>
          <w:p w14:paraId="06088B24" w14:textId="77777777" w:rsidR="00AC7B75" w:rsidRDefault="00AC7B75" w:rsidP="003576D1">
            <w:pPr>
              <w:spacing w:before="0" w:after="0"/>
              <w:ind w:right="-52"/>
              <w:jc w:val="left"/>
              <w:rPr>
                <w:rFonts w:ascii="Calibri" w:hAnsi="Calibri"/>
                <w:color w:val="000000"/>
                <w:sz w:val="22"/>
                <w:szCs w:val="22"/>
                <w:highlight w:val="yellow"/>
              </w:rPr>
            </w:pPr>
            <w:r>
              <w:rPr>
                <w:rFonts w:ascii="Calibri" w:hAnsi="Calibri"/>
                <w:color w:val="000000"/>
                <w:sz w:val="22"/>
                <w:szCs w:val="22"/>
                <w:highlight w:val="yellow"/>
              </w:rPr>
              <w:t xml:space="preserve">                            </w:t>
            </w:r>
          </w:p>
          <w:p w14:paraId="10CE9276" w14:textId="77777777" w:rsidR="00AC7B75" w:rsidRPr="00E151B0" w:rsidRDefault="00AC7B75" w:rsidP="003576D1">
            <w:pPr>
              <w:spacing w:before="0" w:after="0"/>
              <w:ind w:right="-52"/>
              <w:jc w:val="left"/>
              <w:rPr>
                <w:rFonts w:ascii="Calibri" w:hAnsi="Calibri"/>
                <w:color w:val="000000"/>
                <w:sz w:val="22"/>
                <w:szCs w:val="22"/>
                <w:highlight w:val="yellow"/>
              </w:rPr>
            </w:pPr>
          </w:p>
        </w:tc>
        <w:tc>
          <w:tcPr>
            <w:tcW w:w="369" w:type="pct"/>
            <w:tcBorders>
              <w:top w:val="nil"/>
              <w:left w:val="nil"/>
              <w:bottom w:val="nil"/>
              <w:right w:val="nil"/>
            </w:tcBorders>
            <w:shd w:val="clear" w:color="auto" w:fill="auto"/>
            <w:hideMark/>
          </w:tcPr>
          <w:p w14:paraId="5FD57D0D" w14:textId="77777777" w:rsidR="00AC7B75" w:rsidRPr="00E151B0" w:rsidRDefault="00AC7B75" w:rsidP="003576D1">
            <w:pPr>
              <w:spacing w:before="0" w:after="0"/>
              <w:ind w:right="-52"/>
              <w:jc w:val="left"/>
              <w:rPr>
                <w:rFonts w:ascii="Calibri" w:hAnsi="Calibri"/>
                <w:color w:val="000000"/>
                <w:sz w:val="22"/>
                <w:szCs w:val="22"/>
                <w:highlight w:val="yellow"/>
              </w:rPr>
            </w:pPr>
          </w:p>
        </w:tc>
        <w:tc>
          <w:tcPr>
            <w:tcW w:w="337" w:type="pct"/>
            <w:tcBorders>
              <w:top w:val="nil"/>
              <w:left w:val="nil"/>
              <w:bottom w:val="nil"/>
              <w:right w:val="nil"/>
            </w:tcBorders>
            <w:shd w:val="clear" w:color="auto" w:fill="auto"/>
            <w:hideMark/>
          </w:tcPr>
          <w:p w14:paraId="1C2B40CE" w14:textId="77777777" w:rsidR="00AC7B75" w:rsidRPr="00AB0ECF" w:rsidRDefault="00AC7B75" w:rsidP="003576D1">
            <w:pPr>
              <w:spacing w:before="0" w:after="0"/>
              <w:ind w:right="-52"/>
              <w:jc w:val="left"/>
              <w:rPr>
                <w:rFonts w:ascii="Calibri" w:hAnsi="Calibri"/>
                <w:color w:val="000000"/>
                <w:sz w:val="22"/>
                <w:szCs w:val="22"/>
              </w:rPr>
            </w:pPr>
          </w:p>
        </w:tc>
        <w:tc>
          <w:tcPr>
            <w:tcW w:w="314" w:type="pct"/>
            <w:gridSpan w:val="2"/>
            <w:tcBorders>
              <w:top w:val="nil"/>
              <w:left w:val="nil"/>
              <w:bottom w:val="nil"/>
              <w:right w:val="nil"/>
            </w:tcBorders>
            <w:shd w:val="clear" w:color="auto" w:fill="auto"/>
            <w:hideMark/>
          </w:tcPr>
          <w:p w14:paraId="4261D396" w14:textId="77777777" w:rsidR="00AC7B75" w:rsidRPr="00AB0ECF" w:rsidRDefault="00AC7B75" w:rsidP="003576D1">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hideMark/>
          </w:tcPr>
          <w:p w14:paraId="3DFEF689" w14:textId="77777777" w:rsidR="00AC7B75" w:rsidRPr="004A5F44" w:rsidRDefault="00AC7B75" w:rsidP="003576D1">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hideMark/>
          </w:tcPr>
          <w:p w14:paraId="7944C5D3" w14:textId="77777777"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5E662A9C" w14:textId="77777777" w:rsidR="00AC7B75" w:rsidRPr="004A5F44" w:rsidRDefault="00AC7B75" w:rsidP="003576D1">
            <w:pPr>
              <w:spacing w:before="0" w:after="0"/>
              <w:ind w:right="-52"/>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hideMark/>
          </w:tcPr>
          <w:p w14:paraId="107D7F5D" w14:textId="77777777"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398BBA59" w14:textId="77777777" w:rsidR="00AC7B75" w:rsidRPr="004A5F44" w:rsidRDefault="00AC7B75"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4078BE93" w14:textId="77777777" w:rsidR="00AC7B75" w:rsidRPr="004A5F44" w:rsidRDefault="00AC7B75" w:rsidP="003576D1">
            <w:pPr>
              <w:spacing w:before="0" w:after="0"/>
              <w:ind w:right="-52"/>
              <w:jc w:val="left"/>
              <w:rPr>
                <w:rFonts w:ascii="Calibri" w:hAnsi="Calibri"/>
                <w:color w:val="000000"/>
                <w:sz w:val="22"/>
                <w:szCs w:val="22"/>
              </w:rPr>
            </w:pPr>
          </w:p>
        </w:tc>
      </w:tr>
      <w:tr w:rsidR="0026212D" w:rsidRPr="004A5F44" w14:paraId="30EA5DBD" w14:textId="77777777" w:rsidTr="0026212D">
        <w:trPr>
          <w:gridAfter w:val="3"/>
          <w:wAfter w:w="1195" w:type="pct"/>
          <w:trHeight w:val="300"/>
        </w:trPr>
        <w:tc>
          <w:tcPr>
            <w:tcW w:w="287" w:type="pct"/>
            <w:gridSpan w:val="2"/>
            <w:tcBorders>
              <w:top w:val="nil"/>
              <w:left w:val="nil"/>
              <w:bottom w:val="nil"/>
              <w:right w:val="nil"/>
            </w:tcBorders>
            <w:shd w:val="clear" w:color="auto" w:fill="auto"/>
            <w:noWrap/>
            <w:hideMark/>
          </w:tcPr>
          <w:p w14:paraId="299FA2AC" w14:textId="77777777" w:rsidR="0026212D" w:rsidRPr="004A5F44" w:rsidRDefault="0026212D" w:rsidP="003576D1">
            <w:pPr>
              <w:spacing w:before="0" w:after="0"/>
              <w:ind w:right="-52"/>
              <w:jc w:val="left"/>
              <w:rPr>
                <w:rFonts w:ascii="Calibri" w:hAnsi="Calibri"/>
                <w:color w:val="000000"/>
                <w:sz w:val="22"/>
                <w:szCs w:val="22"/>
              </w:rPr>
            </w:pPr>
            <w:r>
              <w:rPr>
                <w:rFonts w:ascii="Calibri" w:hAnsi="Calibri"/>
                <w:color w:val="000000"/>
                <w:sz w:val="22"/>
                <w:szCs w:val="22"/>
              </w:rPr>
              <w:t>3</w:t>
            </w:r>
            <w:r w:rsidRPr="004A5F44">
              <w:rPr>
                <w:rFonts w:ascii="Calibri" w:hAnsi="Calibri"/>
                <w:color w:val="000000"/>
                <w:sz w:val="22"/>
                <w:szCs w:val="22"/>
              </w:rPr>
              <w:t>.10</w:t>
            </w:r>
          </w:p>
        </w:tc>
        <w:tc>
          <w:tcPr>
            <w:tcW w:w="600" w:type="pct"/>
            <w:tcBorders>
              <w:top w:val="nil"/>
              <w:left w:val="nil"/>
              <w:bottom w:val="nil"/>
              <w:right w:val="nil"/>
            </w:tcBorders>
            <w:shd w:val="clear" w:color="auto" w:fill="auto"/>
            <w:noWrap/>
            <w:hideMark/>
          </w:tcPr>
          <w:p w14:paraId="6C305CCD" w14:textId="5FAF3D59" w:rsidR="0026212D" w:rsidRPr="004A5F44" w:rsidRDefault="0026212D" w:rsidP="003576D1">
            <w:pPr>
              <w:spacing w:before="0" w:after="0"/>
              <w:ind w:right="-52"/>
              <w:jc w:val="left"/>
              <w:rPr>
                <w:rFonts w:ascii="Calibri" w:hAnsi="Calibri"/>
                <w:color w:val="000000"/>
                <w:sz w:val="22"/>
                <w:szCs w:val="22"/>
              </w:rPr>
            </w:pPr>
            <w:r w:rsidRPr="004A5F44">
              <w:rPr>
                <w:rFonts w:ascii="Calibri" w:hAnsi="Calibri"/>
                <w:color w:val="000000"/>
                <w:sz w:val="22"/>
                <w:szCs w:val="22"/>
              </w:rPr>
              <w:t xml:space="preserve">Loans </w:t>
            </w:r>
            <w:r>
              <w:rPr>
                <w:rFonts w:ascii="Calibri" w:hAnsi="Calibri"/>
                <w:color w:val="000000"/>
                <w:sz w:val="22"/>
                <w:szCs w:val="22"/>
              </w:rPr>
              <w:t xml:space="preserve">and Notes </w:t>
            </w:r>
            <w:r w:rsidRPr="004A5F44">
              <w:rPr>
                <w:rFonts w:ascii="Calibri" w:hAnsi="Calibri"/>
                <w:color w:val="000000"/>
                <w:sz w:val="22"/>
                <w:szCs w:val="22"/>
              </w:rPr>
              <w:t>Receivable</w:t>
            </w:r>
          </w:p>
        </w:tc>
        <w:tc>
          <w:tcPr>
            <w:tcW w:w="1819" w:type="pct"/>
            <w:gridSpan w:val="8"/>
            <w:tcBorders>
              <w:top w:val="nil"/>
              <w:left w:val="nil"/>
              <w:bottom w:val="nil"/>
              <w:right w:val="nil"/>
            </w:tcBorders>
            <w:shd w:val="clear" w:color="auto" w:fill="auto"/>
            <w:noWrap/>
            <w:hideMark/>
          </w:tcPr>
          <w:p w14:paraId="6A192EC8" w14:textId="651B8658" w:rsidR="0026212D" w:rsidRPr="004A5F44" w:rsidRDefault="0026212D" w:rsidP="003576D1">
            <w:pPr>
              <w:spacing w:before="0" w:after="0"/>
              <w:ind w:right="-52"/>
              <w:jc w:val="left"/>
              <w:rPr>
                <w:rFonts w:ascii="Calibri" w:hAnsi="Calibri"/>
                <w:color w:val="000000"/>
                <w:sz w:val="22"/>
                <w:szCs w:val="22"/>
              </w:rPr>
            </w:pPr>
            <w:r w:rsidRPr="007D43F4">
              <w:rPr>
                <w:rFonts w:ascii="Calibri" w:hAnsi="Calibri"/>
                <w:color w:val="000000"/>
                <w:sz w:val="22"/>
                <w:szCs w:val="22"/>
              </w:rPr>
              <w:t>No changes</w:t>
            </w:r>
            <w:r>
              <w:rPr>
                <w:rFonts w:ascii="Calibri" w:hAnsi="Calibri"/>
                <w:color w:val="000000"/>
                <w:sz w:val="22"/>
                <w:szCs w:val="22"/>
              </w:rPr>
              <w:t>.</w:t>
            </w:r>
          </w:p>
        </w:tc>
        <w:tc>
          <w:tcPr>
            <w:tcW w:w="84" w:type="pct"/>
            <w:tcBorders>
              <w:top w:val="nil"/>
              <w:left w:val="nil"/>
              <w:bottom w:val="nil"/>
              <w:right w:val="nil"/>
            </w:tcBorders>
            <w:shd w:val="clear" w:color="auto" w:fill="auto"/>
            <w:noWrap/>
            <w:hideMark/>
          </w:tcPr>
          <w:p w14:paraId="63248D70" w14:textId="77777777" w:rsidR="0026212D" w:rsidRPr="004A5F44" w:rsidRDefault="0026212D" w:rsidP="003576D1">
            <w:pPr>
              <w:spacing w:before="0" w:after="0"/>
              <w:ind w:right="-52"/>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hideMark/>
          </w:tcPr>
          <w:p w14:paraId="0C52F947" w14:textId="77F71BCD" w:rsidR="0026212D" w:rsidRPr="004A5F44" w:rsidRDefault="0026212D" w:rsidP="003576D1">
            <w:pPr>
              <w:spacing w:before="0" w:after="0"/>
              <w:ind w:right="-52"/>
              <w:jc w:val="left"/>
              <w:rPr>
                <w:rFonts w:ascii="Calibri" w:hAnsi="Calibri"/>
                <w:color w:val="000000"/>
                <w:sz w:val="22"/>
                <w:szCs w:val="22"/>
              </w:rPr>
            </w:pPr>
            <w:r w:rsidRPr="00376434">
              <w:rPr>
                <w:rFonts w:ascii="Calibri" w:hAnsi="Calibri"/>
                <w:color w:val="000000"/>
                <w:sz w:val="22"/>
                <w:szCs w:val="22"/>
              </w:rPr>
              <w:t xml:space="preserve">Layla Ballard-Sholly </w:t>
            </w:r>
          </w:p>
        </w:tc>
        <w:tc>
          <w:tcPr>
            <w:tcW w:w="84" w:type="pct"/>
            <w:tcBorders>
              <w:top w:val="nil"/>
              <w:left w:val="nil"/>
              <w:bottom w:val="nil"/>
              <w:right w:val="nil"/>
            </w:tcBorders>
            <w:shd w:val="clear" w:color="auto" w:fill="auto"/>
            <w:noWrap/>
            <w:hideMark/>
          </w:tcPr>
          <w:p w14:paraId="6631C85F" w14:textId="77777777" w:rsidR="0026212D" w:rsidRPr="004A5F44" w:rsidRDefault="0026212D"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1EE0CB77" w14:textId="51EF32B4" w:rsidR="0026212D" w:rsidRPr="004A5F44" w:rsidRDefault="0026212D" w:rsidP="003576D1">
            <w:pPr>
              <w:spacing w:before="0" w:after="0"/>
              <w:ind w:right="-52"/>
              <w:jc w:val="left"/>
              <w:rPr>
                <w:rFonts w:ascii="Calibri" w:hAnsi="Calibri"/>
                <w:color w:val="000000"/>
                <w:sz w:val="22"/>
                <w:szCs w:val="22"/>
              </w:rPr>
            </w:pPr>
            <w:r w:rsidRPr="004A5F44">
              <w:rPr>
                <w:rFonts w:ascii="Calibri" w:hAnsi="Calibri"/>
                <w:color w:val="000000"/>
                <w:sz w:val="22"/>
                <w:szCs w:val="22"/>
              </w:rPr>
              <w:t>803-734-</w:t>
            </w:r>
            <w:r>
              <w:rPr>
                <w:rFonts w:ascii="Calibri" w:hAnsi="Calibri"/>
                <w:color w:val="000000"/>
                <w:sz w:val="22"/>
                <w:szCs w:val="22"/>
              </w:rPr>
              <w:t>0272</w:t>
            </w:r>
          </w:p>
        </w:tc>
      </w:tr>
      <w:tr w:rsidR="00AC7B75" w:rsidRPr="004A5F44" w14:paraId="700E302D" w14:textId="77777777" w:rsidTr="00BF38F6">
        <w:trPr>
          <w:gridAfter w:val="3"/>
          <w:wAfter w:w="1195" w:type="pct"/>
          <w:trHeight w:val="210"/>
        </w:trPr>
        <w:tc>
          <w:tcPr>
            <w:tcW w:w="287" w:type="pct"/>
            <w:gridSpan w:val="2"/>
            <w:tcBorders>
              <w:top w:val="nil"/>
              <w:left w:val="nil"/>
              <w:bottom w:val="nil"/>
              <w:right w:val="nil"/>
            </w:tcBorders>
            <w:shd w:val="clear" w:color="auto" w:fill="auto"/>
            <w:noWrap/>
            <w:hideMark/>
          </w:tcPr>
          <w:p w14:paraId="2A1AD668" w14:textId="77777777" w:rsidR="00AC7B75" w:rsidRPr="004A5F44" w:rsidRDefault="00AC7B75" w:rsidP="003576D1">
            <w:pPr>
              <w:spacing w:before="0" w:after="0"/>
              <w:ind w:right="-52"/>
              <w:jc w:val="left"/>
              <w:rPr>
                <w:rFonts w:ascii="Calibri" w:hAnsi="Calibri"/>
                <w:color w:val="000000"/>
                <w:sz w:val="22"/>
                <w:szCs w:val="22"/>
              </w:rPr>
            </w:pPr>
          </w:p>
        </w:tc>
        <w:tc>
          <w:tcPr>
            <w:tcW w:w="600" w:type="pct"/>
            <w:tcBorders>
              <w:top w:val="nil"/>
              <w:left w:val="nil"/>
              <w:bottom w:val="nil"/>
              <w:right w:val="nil"/>
            </w:tcBorders>
            <w:shd w:val="clear" w:color="auto" w:fill="auto"/>
            <w:noWrap/>
            <w:hideMark/>
          </w:tcPr>
          <w:p w14:paraId="62A016D7" w14:textId="77777777" w:rsidR="00AC7B75" w:rsidRPr="004A5F44" w:rsidRDefault="00AC7B75" w:rsidP="003576D1">
            <w:pPr>
              <w:spacing w:before="0" w:after="0"/>
              <w:ind w:right="-52"/>
              <w:jc w:val="left"/>
              <w:rPr>
                <w:rFonts w:ascii="Calibri" w:hAnsi="Calibri"/>
                <w:color w:val="000000"/>
                <w:sz w:val="22"/>
                <w:szCs w:val="22"/>
              </w:rPr>
            </w:pPr>
          </w:p>
        </w:tc>
        <w:tc>
          <w:tcPr>
            <w:tcW w:w="405" w:type="pct"/>
            <w:tcBorders>
              <w:top w:val="nil"/>
              <w:left w:val="nil"/>
              <w:bottom w:val="nil"/>
              <w:right w:val="nil"/>
            </w:tcBorders>
            <w:shd w:val="clear" w:color="auto" w:fill="auto"/>
            <w:noWrap/>
            <w:hideMark/>
          </w:tcPr>
          <w:p w14:paraId="329925C0" w14:textId="77777777" w:rsidR="00AC7B75" w:rsidRPr="004A5F44" w:rsidRDefault="00AC7B75" w:rsidP="003576D1">
            <w:pPr>
              <w:spacing w:before="0" w:after="0"/>
              <w:ind w:right="-52"/>
              <w:jc w:val="left"/>
              <w:rPr>
                <w:rFonts w:ascii="Calibri" w:hAnsi="Calibri"/>
                <w:color w:val="000000"/>
                <w:sz w:val="22"/>
                <w:szCs w:val="22"/>
              </w:rPr>
            </w:pPr>
          </w:p>
        </w:tc>
        <w:tc>
          <w:tcPr>
            <w:tcW w:w="369" w:type="pct"/>
            <w:tcBorders>
              <w:top w:val="nil"/>
              <w:left w:val="nil"/>
              <w:bottom w:val="nil"/>
              <w:right w:val="nil"/>
            </w:tcBorders>
            <w:shd w:val="clear" w:color="auto" w:fill="auto"/>
            <w:noWrap/>
            <w:hideMark/>
          </w:tcPr>
          <w:p w14:paraId="384A02F4" w14:textId="77777777" w:rsidR="00AC7B75" w:rsidRPr="004A5F44" w:rsidRDefault="00AC7B75" w:rsidP="003576D1">
            <w:pPr>
              <w:spacing w:before="0" w:after="0"/>
              <w:ind w:right="-52"/>
              <w:jc w:val="left"/>
              <w:rPr>
                <w:rFonts w:ascii="Calibri" w:hAnsi="Calibri"/>
                <w:color w:val="000000"/>
                <w:sz w:val="22"/>
                <w:szCs w:val="22"/>
              </w:rPr>
            </w:pPr>
          </w:p>
        </w:tc>
        <w:tc>
          <w:tcPr>
            <w:tcW w:w="337" w:type="pct"/>
            <w:tcBorders>
              <w:top w:val="nil"/>
              <w:left w:val="nil"/>
              <w:bottom w:val="nil"/>
              <w:right w:val="nil"/>
            </w:tcBorders>
            <w:shd w:val="clear" w:color="auto" w:fill="auto"/>
            <w:noWrap/>
            <w:hideMark/>
          </w:tcPr>
          <w:p w14:paraId="0A601A11" w14:textId="77777777" w:rsidR="00AC7B75" w:rsidRPr="004A5F44" w:rsidRDefault="00AC7B75" w:rsidP="003576D1">
            <w:pPr>
              <w:spacing w:before="0" w:after="0"/>
              <w:ind w:right="-52"/>
              <w:jc w:val="left"/>
              <w:rPr>
                <w:rFonts w:ascii="Calibri" w:hAnsi="Calibri"/>
                <w:color w:val="000000"/>
                <w:sz w:val="22"/>
                <w:szCs w:val="22"/>
              </w:rPr>
            </w:pPr>
          </w:p>
        </w:tc>
        <w:tc>
          <w:tcPr>
            <w:tcW w:w="314" w:type="pct"/>
            <w:gridSpan w:val="2"/>
            <w:tcBorders>
              <w:top w:val="nil"/>
              <w:left w:val="nil"/>
              <w:bottom w:val="nil"/>
              <w:right w:val="nil"/>
            </w:tcBorders>
            <w:shd w:val="clear" w:color="auto" w:fill="auto"/>
            <w:noWrap/>
            <w:hideMark/>
          </w:tcPr>
          <w:p w14:paraId="23D4C655" w14:textId="77777777" w:rsidR="00AC7B75" w:rsidRPr="004A5F44" w:rsidRDefault="00AC7B75" w:rsidP="003576D1">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noWrap/>
            <w:hideMark/>
          </w:tcPr>
          <w:p w14:paraId="34C981A6" w14:textId="77777777" w:rsidR="00AC7B75" w:rsidRPr="004A5F44" w:rsidRDefault="00AC7B75" w:rsidP="003576D1">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noWrap/>
            <w:hideMark/>
          </w:tcPr>
          <w:p w14:paraId="317F7DD2" w14:textId="77777777"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030AA3D4" w14:textId="77777777" w:rsidR="00AC7B75" w:rsidRPr="004A5F44" w:rsidRDefault="00AC7B75" w:rsidP="003576D1">
            <w:pPr>
              <w:spacing w:before="0" w:after="0"/>
              <w:ind w:right="-52"/>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hideMark/>
          </w:tcPr>
          <w:p w14:paraId="4A3BBAE1" w14:textId="77777777"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707D32CA" w14:textId="77777777" w:rsidR="00AC7B75" w:rsidRPr="004A5F44" w:rsidRDefault="00AC7B75"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0E125331" w14:textId="77777777" w:rsidR="00AC7B75" w:rsidRPr="004A5F44" w:rsidRDefault="00AC7B75" w:rsidP="003576D1">
            <w:pPr>
              <w:spacing w:before="0" w:after="0"/>
              <w:ind w:right="-52"/>
              <w:jc w:val="left"/>
              <w:rPr>
                <w:rFonts w:ascii="Calibri" w:hAnsi="Calibri"/>
                <w:color w:val="000000"/>
                <w:sz w:val="22"/>
                <w:szCs w:val="22"/>
              </w:rPr>
            </w:pPr>
          </w:p>
        </w:tc>
      </w:tr>
      <w:tr w:rsidR="0009389A" w:rsidRPr="004A5F44" w14:paraId="6A55D90C" w14:textId="77777777" w:rsidTr="00BF38F6">
        <w:trPr>
          <w:gridAfter w:val="3"/>
          <w:wAfter w:w="1195" w:type="pct"/>
          <w:trHeight w:val="300"/>
        </w:trPr>
        <w:tc>
          <w:tcPr>
            <w:tcW w:w="287" w:type="pct"/>
            <w:gridSpan w:val="2"/>
            <w:tcBorders>
              <w:top w:val="nil"/>
              <w:left w:val="nil"/>
              <w:bottom w:val="nil"/>
              <w:right w:val="nil"/>
            </w:tcBorders>
            <w:shd w:val="clear" w:color="auto" w:fill="auto"/>
            <w:noWrap/>
            <w:hideMark/>
          </w:tcPr>
          <w:p w14:paraId="6B5B2315" w14:textId="77777777" w:rsidR="0009389A" w:rsidRPr="004A5F44" w:rsidRDefault="0009389A" w:rsidP="0009389A">
            <w:pPr>
              <w:spacing w:before="0" w:after="0"/>
              <w:ind w:right="-52"/>
              <w:jc w:val="left"/>
              <w:rPr>
                <w:rFonts w:ascii="Calibri" w:hAnsi="Calibri"/>
                <w:color w:val="000000"/>
                <w:sz w:val="22"/>
                <w:szCs w:val="22"/>
              </w:rPr>
            </w:pPr>
            <w:r w:rsidRPr="004A5F44">
              <w:rPr>
                <w:rFonts w:ascii="Calibri" w:hAnsi="Calibri"/>
                <w:color w:val="000000"/>
                <w:sz w:val="22"/>
                <w:szCs w:val="22"/>
              </w:rPr>
              <w:t>3.11</w:t>
            </w:r>
          </w:p>
        </w:tc>
        <w:tc>
          <w:tcPr>
            <w:tcW w:w="600" w:type="pct"/>
            <w:tcBorders>
              <w:top w:val="nil"/>
              <w:left w:val="nil"/>
              <w:bottom w:val="nil"/>
              <w:right w:val="nil"/>
            </w:tcBorders>
            <w:shd w:val="clear" w:color="auto" w:fill="auto"/>
            <w:noWrap/>
            <w:hideMark/>
          </w:tcPr>
          <w:p w14:paraId="225DDCD5" w14:textId="1F6E53D3" w:rsidR="0009389A" w:rsidRPr="004A5F44" w:rsidRDefault="0009389A" w:rsidP="0009389A">
            <w:pPr>
              <w:spacing w:before="0" w:after="0"/>
              <w:ind w:right="-52"/>
              <w:jc w:val="left"/>
              <w:rPr>
                <w:rFonts w:ascii="Calibri" w:hAnsi="Calibri"/>
                <w:color w:val="000000"/>
                <w:sz w:val="22"/>
                <w:szCs w:val="22"/>
              </w:rPr>
            </w:pPr>
            <w:r>
              <w:rPr>
                <w:rFonts w:ascii="Calibri" w:hAnsi="Calibri"/>
                <w:color w:val="000000"/>
                <w:sz w:val="22"/>
                <w:szCs w:val="22"/>
              </w:rPr>
              <w:t>SBITA</w:t>
            </w:r>
          </w:p>
        </w:tc>
        <w:tc>
          <w:tcPr>
            <w:tcW w:w="405" w:type="pct"/>
            <w:tcBorders>
              <w:top w:val="nil"/>
              <w:left w:val="nil"/>
              <w:bottom w:val="nil"/>
              <w:right w:val="nil"/>
            </w:tcBorders>
            <w:shd w:val="clear" w:color="auto" w:fill="auto"/>
            <w:noWrap/>
            <w:hideMark/>
          </w:tcPr>
          <w:p w14:paraId="05EDA921" w14:textId="03B332C9" w:rsidR="0009389A" w:rsidRPr="004A5F44" w:rsidRDefault="0009389A" w:rsidP="0009389A">
            <w:pPr>
              <w:spacing w:before="0" w:after="0"/>
              <w:ind w:right="-52"/>
              <w:jc w:val="left"/>
              <w:rPr>
                <w:rFonts w:ascii="Calibri" w:hAnsi="Calibri"/>
                <w:color w:val="000000"/>
                <w:sz w:val="22"/>
                <w:szCs w:val="22"/>
              </w:rPr>
            </w:pPr>
            <w:r w:rsidRPr="00FF2DA2">
              <w:rPr>
                <w:rFonts w:ascii="Calibri" w:hAnsi="Calibri"/>
                <w:color w:val="FF0000"/>
                <w:sz w:val="22"/>
                <w:szCs w:val="22"/>
              </w:rPr>
              <w:t>New</w:t>
            </w:r>
            <w:r w:rsidR="00FF2DA2">
              <w:rPr>
                <w:rFonts w:ascii="Calibri" w:hAnsi="Calibri"/>
                <w:color w:val="FF0000"/>
                <w:sz w:val="22"/>
                <w:szCs w:val="22"/>
              </w:rPr>
              <w:t xml:space="preserve">   F</w:t>
            </w:r>
            <w:r w:rsidRPr="00FF2DA2">
              <w:rPr>
                <w:rFonts w:ascii="Calibri" w:hAnsi="Calibri"/>
                <w:color w:val="FF0000"/>
                <w:sz w:val="22"/>
                <w:szCs w:val="22"/>
              </w:rPr>
              <w:t>Y2023</w:t>
            </w:r>
          </w:p>
        </w:tc>
        <w:tc>
          <w:tcPr>
            <w:tcW w:w="369" w:type="pct"/>
            <w:tcBorders>
              <w:top w:val="nil"/>
              <w:left w:val="nil"/>
              <w:bottom w:val="nil"/>
              <w:right w:val="nil"/>
            </w:tcBorders>
            <w:shd w:val="clear" w:color="auto" w:fill="auto"/>
            <w:noWrap/>
            <w:hideMark/>
          </w:tcPr>
          <w:p w14:paraId="097E10FD" w14:textId="77777777" w:rsidR="0009389A" w:rsidRPr="004A5F44" w:rsidRDefault="0009389A" w:rsidP="0009389A">
            <w:pPr>
              <w:spacing w:before="0" w:after="0"/>
              <w:ind w:right="-52"/>
              <w:jc w:val="left"/>
              <w:rPr>
                <w:rFonts w:ascii="Calibri" w:hAnsi="Calibri"/>
                <w:color w:val="000000"/>
                <w:sz w:val="22"/>
                <w:szCs w:val="22"/>
              </w:rPr>
            </w:pPr>
          </w:p>
        </w:tc>
        <w:tc>
          <w:tcPr>
            <w:tcW w:w="337" w:type="pct"/>
            <w:tcBorders>
              <w:top w:val="nil"/>
              <w:left w:val="nil"/>
              <w:bottom w:val="nil"/>
              <w:right w:val="nil"/>
            </w:tcBorders>
            <w:shd w:val="clear" w:color="auto" w:fill="auto"/>
            <w:noWrap/>
            <w:hideMark/>
          </w:tcPr>
          <w:p w14:paraId="445E5DA7" w14:textId="77777777" w:rsidR="0009389A" w:rsidRPr="004A5F44" w:rsidRDefault="0009389A" w:rsidP="0009389A">
            <w:pPr>
              <w:spacing w:before="0" w:after="0"/>
              <w:ind w:right="-52"/>
              <w:jc w:val="left"/>
              <w:rPr>
                <w:rFonts w:ascii="Calibri" w:hAnsi="Calibri"/>
                <w:color w:val="000000"/>
                <w:sz w:val="22"/>
                <w:szCs w:val="22"/>
              </w:rPr>
            </w:pPr>
          </w:p>
        </w:tc>
        <w:tc>
          <w:tcPr>
            <w:tcW w:w="314" w:type="pct"/>
            <w:gridSpan w:val="2"/>
            <w:tcBorders>
              <w:top w:val="nil"/>
              <w:left w:val="nil"/>
              <w:bottom w:val="nil"/>
              <w:right w:val="nil"/>
            </w:tcBorders>
            <w:shd w:val="clear" w:color="auto" w:fill="auto"/>
            <w:noWrap/>
            <w:hideMark/>
          </w:tcPr>
          <w:p w14:paraId="733B9BCB" w14:textId="77777777" w:rsidR="0009389A" w:rsidRPr="004A5F44" w:rsidRDefault="0009389A" w:rsidP="0009389A">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noWrap/>
            <w:hideMark/>
          </w:tcPr>
          <w:p w14:paraId="50D4A990" w14:textId="77777777" w:rsidR="0009389A" w:rsidRPr="004A5F44" w:rsidRDefault="0009389A" w:rsidP="0009389A">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noWrap/>
            <w:hideMark/>
          </w:tcPr>
          <w:p w14:paraId="0979EC08" w14:textId="77777777" w:rsidR="0009389A" w:rsidRPr="004A5F44" w:rsidRDefault="0009389A" w:rsidP="0009389A">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2560A5E8" w14:textId="77777777" w:rsidR="0009389A" w:rsidRPr="004A5F44" w:rsidRDefault="0009389A" w:rsidP="0009389A">
            <w:pPr>
              <w:spacing w:before="0" w:after="0"/>
              <w:ind w:right="-52"/>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hideMark/>
          </w:tcPr>
          <w:p w14:paraId="07C97533" w14:textId="73616623" w:rsidR="0009389A" w:rsidRPr="004A5F44" w:rsidRDefault="0009389A" w:rsidP="0009389A">
            <w:pPr>
              <w:spacing w:before="0" w:after="0"/>
              <w:ind w:right="-52"/>
              <w:jc w:val="left"/>
              <w:rPr>
                <w:rFonts w:ascii="Calibri" w:hAnsi="Calibri"/>
                <w:color w:val="000000"/>
                <w:sz w:val="22"/>
                <w:szCs w:val="22"/>
              </w:rPr>
            </w:pPr>
            <w:r>
              <w:rPr>
                <w:rFonts w:ascii="Calibri" w:hAnsi="Calibri"/>
                <w:color w:val="000000"/>
                <w:sz w:val="22"/>
                <w:szCs w:val="22"/>
              </w:rPr>
              <w:t>James Torbert</w:t>
            </w:r>
          </w:p>
        </w:tc>
        <w:tc>
          <w:tcPr>
            <w:tcW w:w="84" w:type="pct"/>
            <w:tcBorders>
              <w:top w:val="nil"/>
              <w:left w:val="nil"/>
              <w:bottom w:val="nil"/>
              <w:right w:val="nil"/>
            </w:tcBorders>
            <w:shd w:val="clear" w:color="auto" w:fill="auto"/>
            <w:noWrap/>
            <w:hideMark/>
          </w:tcPr>
          <w:p w14:paraId="56A1D6AE" w14:textId="77777777" w:rsidR="0009389A" w:rsidRPr="004A5F44" w:rsidRDefault="0009389A" w:rsidP="0009389A">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19B5B10C" w14:textId="7A983D8E" w:rsidR="0009389A" w:rsidRPr="004A5F44" w:rsidRDefault="0009389A" w:rsidP="0009389A">
            <w:pPr>
              <w:spacing w:before="0" w:after="0"/>
              <w:ind w:right="-52"/>
              <w:jc w:val="left"/>
              <w:rPr>
                <w:rFonts w:ascii="Calibri" w:hAnsi="Calibri"/>
                <w:color w:val="000000"/>
                <w:sz w:val="22"/>
                <w:szCs w:val="22"/>
              </w:rPr>
            </w:pPr>
            <w:r w:rsidRPr="004A5F44">
              <w:rPr>
                <w:rFonts w:ascii="Calibri" w:hAnsi="Calibri"/>
                <w:color w:val="000000"/>
                <w:sz w:val="22"/>
                <w:szCs w:val="22"/>
              </w:rPr>
              <w:t>803-734-</w:t>
            </w:r>
            <w:r>
              <w:rPr>
                <w:rFonts w:ascii="Calibri" w:hAnsi="Calibri"/>
                <w:color w:val="000000"/>
                <w:sz w:val="22"/>
                <w:szCs w:val="22"/>
              </w:rPr>
              <w:t>4178</w:t>
            </w:r>
          </w:p>
        </w:tc>
      </w:tr>
      <w:tr w:rsidR="0009389A" w:rsidRPr="004A5F44" w14:paraId="53B5A08C" w14:textId="77777777" w:rsidTr="00BF38F6">
        <w:trPr>
          <w:gridAfter w:val="3"/>
          <w:wAfter w:w="1195" w:type="pct"/>
          <w:trHeight w:val="210"/>
        </w:trPr>
        <w:tc>
          <w:tcPr>
            <w:tcW w:w="287" w:type="pct"/>
            <w:gridSpan w:val="2"/>
            <w:tcBorders>
              <w:top w:val="nil"/>
              <w:left w:val="nil"/>
              <w:bottom w:val="nil"/>
              <w:right w:val="nil"/>
            </w:tcBorders>
            <w:shd w:val="clear" w:color="auto" w:fill="auto"/>
            <w:noWrap/>
            <w:hideMark/>
          </w:tcPr>
          <w:p w14:paraId="7A748A55" w14:textId="77777777" w:rsidR="0009389A" w:rsidRPr="004A5F44" w:rsidRDefault="0009389A" w:rsidP="0009389A">
            <w:pPr>
              <w:spacing w:before="0" w:after="0"/>
              <w:ind w:right="-52"/>
              <w:jc w:val="left"/>
              <w:rPr>
                <w:rFonts w:ascii="Calibri" w:hAnsi="Calibri"/>
                <w:color w:val="000000"/>
                <w:sz w:val="22"/>
                <w:szCs w:val="22"/>
              </w:rPr>
            </w:pPr>
          </w:p>
        </w:tc>
        <w:tc>
          <w:tcPr>
            <w:tcW w:w="600" w:type="pct"/>
            <w:tcBorders>
              <w:top w:val="nil"/>
              <w:left w:val="nil"/>
              <w:bottom w:val="nil"/>
              <w:right w:val="nil"/>
            </w:tcBorders>
            <w:shd w:val="clear" w:color="auto" w:fill="auto"/>
            <w:noWrap/>
            <w:hideMark/>
          </w:tcPr>
          <w:p w14:paraId="63EBCB13" w14:textId="77777777" w:rsidR="0009389A" w:rsidRPr="004A5F44" w:rsidRDefault="0009389A" w:rsidP="0009389A">
            <w:pPr>
              <w:spacing w:before="0" w:after="0"/>
              <w:ind w:right="-52"/>
              <w:jc w:val="left"/>
              <w:rPr>
                <w:rFonts w:ascii="Calibri" w:hAnsi="Calibri"/>
                <w:color w:val="000000"/>
                <w:sz w:val="22"/>
                <w:szCs w:val="22"/>
              </w:rPr>
            </w:pPr>
          </w:p>
        </w:tc>
        <w:tc>
          <w:tcPr>
            <w:tcW w:w="405" w:type="pct"/>
            <w:tcBorders>
              <w:top w:val="nil"/>
              <w:left w:val="nil"/>
              <w:bottom w:val="nil"/>
              <w:right w:val="nil"/>
            </w:tcBorders>
            <w:shd w:val="clear" w:color="auto" w:fill="auto"/>
            <w:noWrap/>
          </w:tcPr>
          <w:p w14:paraId="67DA7CD4" w14:textId="77777777" w:rsidR="0009389A" w:rsidRPr="004A5F44" w:rsidRDefault="0009389A" w:rsidP="0009389A">
            <w:pPr>
              <w:spacing w:before="0" w:after="0"/>
              <w:ind w:right="-52"/>
              <w:jc w:val="left"/>
              <w:rPr>
                <w:rFonts w:ascii="Calibri" w:hAnsi="Calibri"/>
                <w:color w:val="000000"/>
                <w:sz w:val="22"/>
                <w:szCs w:val="22"/>
              </w:rPr>
            </w:pPr>
          </w:p>
        </w:tc>
        <w:tc>
          <w:tcPr>
            <w:tcW w:w="369" w:type="pct"/>
            <w:tcBorders>
              <w:top w:val="nil"/>
              <w:left w:val="nil"/>
              <w:bottom w:val="nil"/>
              <w:right w:val="nil"/>
            </w:tcBorders>
            <w:shd w:val="clear" w:color="auto" w:fill="auto"/>
            <w:noWrap/>
          </w:tcPr>
          <w:p w14:paraId="43F3C48E" w14:textId="77777777" w:rsidR="0009389A" w:rsidRPr="004A5F44" w:rsidRDefault="0009389A" w:rsidP="0009389A">
            <w:pPr>
              <w:spacing w:before="0" w:after="0"/>
              <w:ind w:right="-52"/>
              <w:jc w:val="left"/>
              <w:rPr>
                <w:rFonts w:ascii="Calibri" w:hAnsi="Calibri"/>
                <w:color w:val="000000"/>
                <w:sz w:val="22"/>
                <w:szCs w:val="22"/>
              </w:rPr>
            </w:pPr>
          </w:p>
        </w:tc>
        <w:tc>
          <w:tcPr>
            <w:tcW w:w="337" w:type="pct"/>
            <w:tcBorders>
              <w:top w:val="nil"/>
              <w:left w:val="nil"/>
              <w:bottom w:val="nil"/>
              <w:right w:val="nil"/>
            </w:tcBorders>
            <w:shd w:val="clear" w:color="auto" w:fill="auto"/>
            <w:noWrap/>
            <w:hideMark/>
          </w:tcPr>
          <w:p w14:paraId="79C858DE" w14:textId="77777777" w:rsidR="0009389A" w:rsidRPr="004A5F44" w:rsidRDefault="0009389A" w:rsidP="0009389A">
            <w:pPr>
              <w:spacing w:before="0" w:after="0"/>
              <w:ind w:right="-52"/>
              <w:jc w:val="left"/>
              <w:rPr>
                <w:rFonts w:ascii="Calibri" w:hAnsi="Calibri"/>
                <w:color w:val="000000"/>
                <w:sz w:val="22"/>
                <w:szCs w:val="22"/>
              </w:rPr>
            </w:pPr>
          </w:p>
        </w:tc>
        <w:tc>
          <w:tcPr>
            <w:tcW w:w="314" w:type="pct"/>
            <w:gridSpan w:val="2"/>
            <w:tcBorders>
              <w:top w:val="nil"/>
              <w:left w:val="nil"/>
              <w:bottom w:val="nil"/>
              <w:right w:val="nil"/>
            </w:tcBorders>
            <w:shd w:val="clear" w:color="auto" w:fill="auto"/>
            <w:noWrap/>
            <w:hideMark/>
          </w:tcPr>
          <w:p w14:paraId="16064253" w14:textId="77777777" w:rsidR="0009389A" w:rsidRPr="004A5F44" w:rsidRDefault="0009389A" w:rsidP="0009389A">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noWrap/>
            <w:hideMark/>
          </w:tcPr>
          <w:p w14:paraId="092B1F6E" w14:textId="77777777" w:rsidR="0009389A" w:rsidRPr="004A5F44" w:rsidRDefault="0009389A" w:rsidP="0009389A">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noWrap/>
            <w:hideMark/>
          </w:tcPr>
          <w:p w14:paraId="5661780E" w14:textId="77777777" w:rsidR="0009389A" w:rsidRPr="004A5F44" w:rsidRDefault="0009389A" w:rsidP="0009389A">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74479AA8" w14:textId="77777777" w:rsidR="0009389A" w:rsidRPr="004A5F44" w:rsidRDefault="0009389A" w:rsidP="0009389A">
            <w:pPr>
              <w:spacing w:before="0" w:after="0"/>
              <w:ind w:right="-52"/>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hideMark/>
          </w:tcPr>
          <w:p w14:paraId="7A051C9C" w14:textId="77777777" w:rsidR="0009389A" w:rsidRPr="004A5F44" w:rsidRDefault="0009389A" w:rsidP="0009389A">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312776FF" w14:textId="77777777" w:rsidR="0009389A" w:rsidRPr="004A5F44" w:rsidRDefault="0009389A" w:rsidP="0009389A">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520CE4E2" w14:textId="77777777" w:rsidR="0009389A" w:rsidRPr="004A5F44" w:rsidRDefault="0009389A" w:rsidP="0009389A">
            <w:pPr>
              <w:spacing w:before="0" w:after="0"/>
              <w:ind w:right="-52"/>
              <w:jc w:val="left"/>
              <w:rPr>
                <w:rFonts w:ascii="Calibri" w:hAnsi="Calibri"/>
                <w:color w:val="000000"/>
                <w:sz w:val="22"/>
                <w:szCs w:val="22"/>
              </w:rPr>
            </w:pPr>
          </w:p>
        </w:tc>
      </w:tr>
      <w:tr w:rsidR="0009389A" w:rsidRPr="004A5F44" w14:paraId="497799CD" w14:textId="77777777" w:rsidTr="00BF38F6">
        <w:trPr>
          <w:gridAfter w:val="3"/>
          <w:wAfter w:w="1195" w:type="pct"/>
          <w:trHeight w:val="870"/>
        </w:trPr>
        <w:tc>
          <w:tcPr>
            <w:tcW w:w="287" w:type="pct"/>
            <w:gridSpan w:val="2"/>
            <w:tcBorders>
              <w:top w:val="nil"/>
              <w:left w:val="nil"/>
              <w:bottom w:val="nil"/>
              <w:right w:val="nil"/>
            </w:tcBorders>
            <w:shd w:val="clear" w:color="auto" w:fill="auto"/>
            <w:noWrap/>
            <w:hideMark/>
          </w:tcPr>
          <w:p w14:paraId="79DCEAA8" w14:textId="77777777" w:rsidR="0009389A" w:rsidRPr="004A5F44" w:rsidRDefault="0009389A" w:rsidP="0009389A">
            <w:pPr>
              <w:spacing w:before="0" w:after="0"/>
              <w:ind w:right="-52"/>
              <w:jc w:val="left"/>
              <w:rPr>
                <w:rFonts w:ascii="Calibri" w:hAnsi="Calibri"/>
                <w:color w:val="000000"/>
                <w:sz w:val="22"/>
                <w:szCs w:val="22"/>
              </w:rPr>
            </w:pPr>
            <w:r w:rsidRPr="004A5F44">
              <w:rPr>
                <w:rFonts w:ascii="Calibri" w:hAnsi="Calibri"/>
                <w:color w:val="000000"/>
                <w:sz w:val="22"/>
                <w:szCs w:val="22"/>
              </w:rPr>
              <w:t>3.12</w:t>
            </w:r>
          </w:p>
        </w:tc>
        <w:tc>
          <w:tcPr>
            <w:tcW w:w="600" w:type="pct"/>
            <w:tcBorders>
              <w:top w:val="nil"/>
              <w:left w:val="nil"/>
              <w:bottom w:val="nil"/>
              <w:right w:val="nil"/>
            </w:tcBorders>
            <w:shd w:val="clear" w:color="auto" w:fill="auto"/>
            <w:noWrap/>
            <w:hideMark/>
          </w:tcPr>
          <w:p w14:paraId="2B231A08" w14:textId="77777777" w:rsidR="0009389A" w:rsidRPr="004A5F44" w:rsidRDefault="0009389A" w:rsidP="0009389A">
            <w:pPr>
              <w:spacing w:before="0" w:after="0"/>
              <w:ind w:right="-52"/>
              <w:jc w:val="left"/>
              <w:rPr>
                <w:rFonts w:ascii="Calibri" w:hAnsi="Calibri"/>
                <w:color w:val="000000"/>
                <w:sz w:val="22"/>
                <w:szCs w:val="22"/>
              </w:rPr>
            </w:pPr>
            <w:r w:rsidRPr="004A5F44">
              <w:rPr>
                <w:rFonts w:ascii="Calibri" w:hAnsi="Calibri"/>
                <w:color w:val="000000"/>
                <w:sz w:val="22"/>
                <w:szCs w:val="22"/>
              </w:rPr>
              <w:t>Accounts Payable</w:t>
            </w:r>
          </w:p>
        </w:tc>
        <w:tc>
          <w:tcPr>
            <w:tcW w:w="1819" w:type="pct"/>
            <w:gridSpan w:val="8"/>
            <w:tcBorders>
              <w:top w:val="nil"/>
              <w:left w:val="nil"/>
              <w:bottom w:val="nil"/>
              <w:right w:val="nil"/>
            </w:tcBorders>
            <w:shd w:val="clear" w:color="auto" w:fill="auto"/>
          </w:tcPr>
          <w:p w14:paraId="7CAA6711" w14:textId="4D4DA773" w:rsidR="0009389A" w:rsidRPr="003F7CB9" w:rsidRDefault="0009389A" w:rsidP="0009389A">
            <w:pPr>
              <w:spacing w:before="0"/>
              <w:ind w:right="-58"/>
              <w:jc w:val="left"/>
              <w:rPr>
                <w:rFonts w:ascii="Calibri" w:hAnsi="Calibri"/>
                <w:color w:val="000000"/>
                <w:sz w:val="22"/>
                <w:szCs w:val="22"/>
                <w:highlight w:val="yellow"/>
              </w:rPr>
            </w:pPr>
            <w:r>
              <w:rPr>
                <w:rFonts w:ascii="Calibri" w:hAnsi="Calibri"/>
                <w:color w:val="000000"/>
                <w:sz w:val="22"/>
                <w:szCs w:val="22"/>
              </w:rPr>
              <w:t>No changes.</w:t>
            </w:r>
            <w:r w:rsidDel="00674E38">
              <w:rPr>
                <w:rFonts w:ascii="Calibri" w:hAnsi="Calibri"/>
                <w:color w:val="000000"/>
                <w:sz w:val="22"/>
                <w:szCs w:val="22"/>
              </w:rPr>
              <w:t xml:space="preserve"> </w:t>
            </w:r>
          </w:p>
        </w:tc>
        <w:tc>
          <w:tcPr>
            <w:tcW w:w="84" w:type="pct"/>
            <w:tcBorders>
              <w:top w:val="nil"/>
              <w:left w:val="nil"/>
              <w:bottom w:val="nil"/>
              <w:right w:val="nil"/>
            </w:tcBorders>
            <w:shd w:val="clear" w:color="auto" w:fill="auto"/>
            <w:noWrap/>
            <w:hideMark/>
          </w:tcPr>
          <w:p w14:paraId="3040DFED" w14:textId="77777777" w:rsidR="0009389A" w:rsidRPr="004A5F44" w:rsidRDefault="0009389A" w:rsidP="0009389A">
            <w:pPr>
              <w:spacing w:before="0" w:after="0"/>
              <w:ind w:right="-52"/>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hideMark/>
          </w:tcPr>
          <w:p w14:paraId="43DB5E8A" w14:textId="72CF86D7" w:rsidR="0009389A" w:rsidRPr="004A5F44" w:rsidRDefault="0009389A" w:rsidP="0009389A">
            <w:pPr>
              <w:spacing w:before="0" w:after="0"/>
              <w:ind w:right="-52"/>
              <w:jc w:val="left"/>
              <w:rPr>
                <w:rFonts w:ascii="Calibri" w:hAnsi="Calibri"/>
                <w:color w:val="000000"/>
                <w:sz w:val="22"/>
                <w:szCs w:val="22"/>
              </w:rPr>
            </w:pPr>
            <w:r>
              <w:rPr>
                <w:rFonts w:ascii="Calibri" w:hAnsi="Calibri"/>
                <w:color w:val="000000"/>
                <w:sz w:val="22"/>
                <w:szCs w:val="22"/>
              </w:rPr>
              <w:t>James Torbert</w:t>
            </w:r>
          </w:p>
        </w:tc>
        <w:tc>
          <w:tcPr>
            <w:tcW w:w="84" w:type="pct"/>
            <w:tcBorders>
              <w:top w:val="nil"/>
              <w:left w:val="nil"/>
              <w:bottom w:val="nil"/>
              <w:right w:val="nil"/>
            </w:tcBorders>
            <w:shd w:val="clear" w:color="auto" w:fill="auto"/>
            <w:noWrap/>
            <w:hideMark/>
          </w:tcPr>
          <w:p w14:paraId="51C6ACFF" w14:textId="77777777" w:rsidR="0009389A" w:rsidRPr="004A5F44" w:rsidRDefault="0009389A" w:rsidP="0009389A">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4DE79CCF" w14:textId="3AE496C8" w:rsidR="0009389A" w:rsidRPr="004A5F44" w:rsidRDefault="0009389A" w:rsidP="0009389A">
            <w:pPr>
              <w:spacing w:before="0" w:after="0"/>
              <w:ind w:right="-52"/>
              <w:jc w:val="left"/>
              <w:rPr>
                <w:rFonts w:ascii="Calibri" w:hAnsi="Calibri"/>
                <w:color w:val="000000"/>
                <w:sz w:val="22"/>
                <w:szCs w:val="22"/>
              </w:rPr>
            </w:pPr>
            <w:r w:rsidRPr="004A5F44">
              <w:rPr>
                <w:rFonts w:ascii="Calibri" w:hAnsi="Calibri"/>
                <w:color w:val="000000"/>
                <w:sz w:val="22"/>
                <w:szCs w:val="22"/>
              </w:rPr>
              <w:t>803-734-</w:t>
            </w:r>
            <w:r>
              <w:rPr>
                <w:rFonts w:ascii="Calibri" w:hAnsi="Calibri"/>
                <w:color w:val="000000"/>
                <w:sz w:val="22"/>
                <w:szCs w:val="22"/>
              </w:rPr>
              <w:t>4178</w:t>
            </w:r>
          </w:p>
        </w:tc>
      </w:tr>
      <w:tr w:rsidR="0009389A" w:rsidRPr="004A5F44" w14:paraId="77AA55FE" w14:textId="77777777" w:rsidTr="00BF38F6">
        <w:trPr>
          <w:gridAfter w:val="3"/>
          <w:wAfter w:w="1195" w:type="pct"/>
          <w:trHeight w:val="300"/>
        </w:trPr>
        <w:tc>
          <w:tcPr>
            <w:tcW w:w="287" w:type="pct"/>
            <w:gridSpan w:val="2"/>
            <w:tcBorders>
              <w:top w:val="nil"/>
              <w:left w:val="nil"/>
              <w:bottom w:val="nil"/>
              <w:right w:val="nil"/>
            </w:tcBorders>
            <w:shd w:val="clear" w:color="auto" w:fill="auto"/>
            <w:noWrap/>
            <w:hideMark/>
          </w:tcPr>
          <w:p w14:paraId="0C5416D5" w14:textId="77777777" w:rsidR="0009389A" w:rsidRPr="004A5F44" w:rsidRDefault="0009389A" w:rsidP="0009389A">
            <w:pPr>
              <w:spacing w:before="0" w:after="0"/>
              <w:ind w:right="-52"/>
              <w:jc w:val="left"/>
              <w:rPr>
                <w:rFonts w:ascii="Calibri" w:hAnsi="Calibri"/>
                <w:color w:val="000000"/>
                <w:sz w:val="22"/>
                <w:szCs w:val="22"/>
              </w:rPr>
            </w:pPr>
            <w:r w:rsidRPr="004A5F44">
              <w:rPr>
                <w:rFonts w:ascii="Calibri" w:hAnsi="Calibri"/>
                <w:color w:val="000000"/>
                <w:sz w:val="22"/>
                <w:szCs w:val="22"/>
              </w:rPr>
              <w:t>3.13</w:t>
            </w:r>
          </w:p>
        </w:tc>
        <w:tc>
          <w:tcPr>
            <w:tcW w:w="600" w:type="pct"/>
            <w:tcBorders>
              <w:top w:val="nil"/>
              <w:left w:val="nil"/>
              <w:bottom w:val="nil"/>
              <w:right w:val="nil"/>
            </w:tcBorders>
            <w:shd w:val="clear" w:color="auto" w:fill="auto"/>
            <w:noWrap/>
            <w:hideMark/>
          </w:tcPr>
          <w:p w14:paraId="10FC9630" w14:textId="77777777" w:rsidR="0009389A" w:rsidRPr="004A5F44" w:rsidRDefault="0009389A" w:rsidP="0009389A">
            <w:pPr>
              <w:spacing w:before="0" w:after="0"/>
              <w:ind w:right="-52"/>
              <w:jc w:val="left"/>
              <w:rPr>
                <w:rFonts w:ascii="Calibri" w:hAnsi="Calibri"/>
                <w:color w:val="000000"/>
                <w:sz w:val="22"/>
                <w:szCs w:val="22"/>
              </w:rPr>
            </w:pPr>
            <w:r w:rsidRPr="004A5F44">
              <w:rPr>
                <w:rFonts w:ascii="Calibri" w:hAnsi="Calibri"/>
                <w:color w:val="000000"/>
                <w:sz w:val="22"/>
                <w:szCs w:val="22"/>
              </w:rPr>
              <w:t>Litigation</w:t>
            </w:r>
          </w:p>
        </w:tc>
        <w:tc>
          <w:tcPr>
            <w:tcW w:w="1718" w:type="pct"/>
            <w:gridSpan w:val="7"/>
            <w:tcBorders>
              <w:top w:val="nil"/>
              <w:left w:val="nil"/>
              <w:bottom w:val="nil"/>
              <w:right w:val="nil"/>
            </w:tcBorders>
            <w:shd w:val="clear" w:color="auto" w:fill="auto"/>
            <w:noWrap/>
          </w:tcPr>
          <w:p w14:paraId="451A7ABE" w14:textId="371DCEEE" w:rsidR="0009389A" w:rsidRPr="003F7CB9" w:rsidRDefault="0009389A" w:rsidP="0009389A">
            <w:pPr>
              <w:spacing w:before="0" w:after="0"/>
              <w:ind w:right="-52"/>
              <w:jc w:val="left"/>
              <w:rPr>
                <w:rFonts w:ascii="Calibri" w:hAnsi="Calibri"/>
                <w:color w:val="000000"/>
                <w:sz w:val="22"/>
                <w:szCs w:val="22"/>
                <w:highlight w:val="yellow"/>
              </w:rPr>
            </w:pPr>
            <w:r>
              <w:rPr>
                <w:rFonts w:ascii="Calibri" w:hAnsi="Calibri"/>
                <w:color w:val="000000"/>
                <w:sz w:val="22"/>
                <w:szCs w:val="22"/>
              </w:rPr>
              <w:t>Guidance added to instructions tab for reporting litigation expenses net of any IRF reimbursements.</w:t>
            </w:r>
          </w:p>
        </w:tc>
        <w:tc>
          <w:tcPr>
            <w:tcW w:w="101" w:type="pct"/>
            <w:tcBorders>
              <w:top w:val="nil"/>
              <w:left w:val="nil"/>
              <w:bottom w:val="nil"/>
              <w:right w:val="nil"/>
            </w:tcBorders>
            <w:shd w:val="clear" w:color="auto" w:fill="auto"/>
            <w:noWrap/>
            <w:hideMark/>
          </w:tcPr>
          <w:p w14:paraId="23E3938E" w14:textId="77777777" w:rsidR="0009389A" w:rsidRPr="004A5F44" w:rsidRDefault="0009389A" w:rsidP="0009389A">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6CA081D4" w14:textId="77777777" w:rsidR="0009389A" w:rsidRPr="004A5F44" w:rsidRDefault="0009389A" w:rsidP="0009389A">
            <w:pPr>
              <w:spacing w:before="0" w:after="0"/>
              <w:ind w:right="-52"/>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hideMark/>
          </w:tcPr>
          <w:p w14:paraId="64A19AA6" w14:textId="77777777" w:rsidR="0009389A" w:rsidRPr="004A5F44" w:rsidRDefault="0009389A" w:rsidP="0009389A">
            <w:pPr>
              <w:spacing w:before="0" w:after="0"/>
              <w:ind w:right="-52"/>
              <w:jc w:val="left"/>
              <w:rPr>
                <w:rFonts w:ascii="Calibri" w:hAnsi="Calibri"/>
                <w:color w:val="000000"/>
                <w:sz w:val="22"/>
                <w:szCs w:val="22"/>
              </w:rPr>
            </w:pPr>
            <w:r>
              <w:rPr>
                <w:rFonts w:ascii="Calibri" w:hAnsi="Calibri"/>
                <w:color w:val="000000"/>
                <w:sz w:val="22"/>
                <w:szCs w:val="22"/>
              </w:rPr>
              <w:t>Michael Moore</w:t>
            </w:r>
          </w:p>
        </w:tc>
        <w:tc>
          <w:tcPr>
            <w:tcW w:w="84" w:type="pct"/>
            <w:tcBorders>
              <w:top w:val="nil"/>
              <w:left w:val="nil"/>
              <w:bottom w:val="nil"/>
              <w:right w:val="nil"/>
            </w:tcBorders>
            <w:shd w:val="clear" w:color="auto" w:fill="auto"/>
            <w:noWrap/>
            <w:hideMark/>
          </w:tcPr>
          <w:p w14:paraId="26B6BD3B" w14:textId="77777777" w:rsidR="0009389A" w:rsidRPr="004A5F44" w:rsidRDefault="0009389A" w:rsidP="0009389A">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4B863BA0" w14:textId="77777777" w:rsidR="0009389A" w:rsidRPr="004A5F44" w:rsidRDefault="0009389A" w:rsidP="0009389A">
            <w:pPr>
              <w:spacing w:before="0" w:after="0"/>
              <w:ind w:right="-52"/>
              <w:jc w:val="left"/>
              <w:rPr>
                <w:rFonts w:ascii="Calibri" w:hAnsi="Calibri"/>
                <w:color w:val="000000"/>
                <w:sz w:val="22"/>
                <w:szCs w:val="22"/>
              </w:rPr>
            </w:pPr>
            <w:r w:rsidRPr="004A5F44">
              <w:rPr>
                <w:rFonts w:ascii="Calibri" w:hAnsi="Calibri"/>
                <w:color w:val="000000"/>
                <w:sz w:val="22"/>
                <w:szCs w:val="22"/>
              </w:rPr>
              <w:t>803-734-</w:t>
            </w:r>
            <w:r>
              <w:rPr>
                <w:rFonts w:ascii="Calibri" w:hAnsi="Calibri"/>
                <w:color w:val="000000"/>
                <w:sz w:val="22"/>
                <w:szCs w:val="22"/>
              </w:rPr>
              <w:t>0584</w:t>
            </w:r>
          </w:p>
        </w:tc>
      </w:tr>
      <w:tr w:rsidR="0009389A" w:rsidRPr="004A5F44" w14:paraId="09FC3AC5" w14:textId="77777777" w:rsidTr="00BF38F6">
        <w:trPr>
          <w:gridAfter w:val="3"/>
          <w:wAfter w:w="1195" w:type="pct"/>
          <w:trHeight w:val="210"/>
        </w:trPr>
        <w:tc>
          <w:tcPr>
            <w:tcW w:w="287" w:type="pct"/>
            <w:gridSpan w:val="2"/>
            <w:tcBorders>
              <w:top w:val="nil"/>
              <w:left w:val="nil"/>
              <w:bottom w:val="nil"/>
              <w:right w:val="nil"/>
            </w:tcBorders>
            <w:shd w:val="clear" w:color="auto" w:fill="auto"/>
            <w:noWrap/>
            <w:hideMark/>
          </w:tcPr>
          <w:p w14:paraId="5CB1EE8D" w14:textId="77777777" w:rsidR="0009389A" w:rsidRPr="004A5F44" w:rsidRDefault="0009389A" w:rsidP="0009389A">
            <w:pPr>
              <w:spacing w:before="0" w:after="0"/>
              <w:ind w:right="-52"/>
              <w:jc w:val="left"/>
              <w:rPr>
                <w:rFonts w:ascii="Calibri" w:hAnsi="Calibri"/>
                <w:color w:val="000000"/>
                <w:sz w:val="22"/>
                <w:szCs w:val="22"/>
              </w:rPr>
            </w:pPr>
          </w:p>
        </w:tc>
        <w:tc>
          <w:tcPr>
            <w:tcW w:w="600" w:type="pct"/>
            <w:tcBorders>
              <w:top w:val="nil"/>
              <w:left w:val="nil"/>
              <w:bottom w:val="nil"/>
              <w:right w:val="nil"/>
            </w:tcBorders>
            <w:shd w:val="clear" w:color="auto" w:fill="auto"/>
            <w:noWrap/>
            <w:hideMark/>
          </w:tcPr>
          <w:p w14:paraId="31198C09" w14:textId="77777777" w:rsidR="0009389A" w:rsidRPr="004A5F44" w:rsidRDefault="0009389A" w:rsidP="0009389A">
            <w:pPr>
              <w:spacing w:before="0" w:after="0"/>
              <w:ind w:right="-52"/>
              <w:jc w:val="left"/>
              <w:rPr>
                <w:rFonts w:ascii="Calibri" w:hAnsi="Calibri"/>
                <w:color w:val="000000"/>
                <w:sz w:val="22"/>
                <w:szCs w:val="22"/>
              </w:rPr>
            </w:pPr>
          </w:p>
        </w:tc>
        <w:tc>
          <w:tcPr>
            <w:tcW w:w="405" w:type="pct"/>
            <w:tcBorders>
              <w:top w:val="nil"/>
              <w:left w:val="nil"/>
              <w:bottom w:val="nil"/>
              <w:right w:val="nil"/>
            </w:tcBorders>
            <w:shd w:val="clear" w:color="auto" w:fill="auto"/>
            <w:noWrap/>
          </w:tcPr>
          <w:p w14:paraId="3C1E15ED" w14:textId="77777777" w:rsidR="0009389A" w:rsidRPr="00E151B0" w:rsidRDefault="0009389A" w:rsidP="0009389A">
            <w:pPr>
              <w:spacing w:before="0" w:after="0"/>
              <w:ind w:right="-52"/>
              <w:jc w:val="left"/>
              <w:rPr>
                <w:rFonts w:ascii="Calibri" w:hAnsi="Calibri"/>
                <w:color w:val="000000"/>
                <w:sz w:val="22"/>
                <w:szCs w:val="22"/>
                <w:highlight w:val="yellow"/>
              </w:rPr>
            </w:pPr>
          </w:p>
        </w:tc>
        <w:tc>
          <w:tcPr>
            <w:tcW w:w="369" w:type="pct"/>
            <w:tcBorders>
              <w:top w:val="nil"/>
              <w:left w:val="nil"/>
              <w:bottom w:val="nil"/>
              <w:right w:val="nil"/>
            </w:tcBorders>
            <w:shd w:val="clear" w:color="auto" w:fill="auto"/>
            <w:noWrap/>
            <w:hideMark/>
          </w:tcPr>
          <w:p w14:paraId="693C0B13" w14:textId="77777777" w:rsidR="0009389A" w:rsidRPr="00E151B0" w:rsidRDefault="0009389A" w:rsidP="0009389A">
            <w:pPr>
              <w:spacing w:before="0" w:after="0"/>
              <w:ind w:right="-52"/>
              <w:jc w:val="left"/>
              <w:rPr>
                <w:rFonts w:ascii="Calibri" w:hAnsi="Calibri"/>
                <w:color w:val="000000"/>
                <w:sz w:val="22"/>
                <w:szCs w:val="22"/>
                <w:highlight w:val="yellow"/>
              </w:rPr>
            </w:pPr>
          </w:p>
        </w:tc>
        <w:tc>
          <w:tcPr>
            <w:tcW w:w="337" w:type="pct"/>
            <w:tcBorders>
              <w:top w:val="nil"/>
              <w:left w:val="nil"/>
              <w:bottom w:val="nil"/>
              <w:right w:val="nil"/>
            </w:tcBorders>
            <w:shd w:val="clear" w:color="auto" w:fill="auto"/>
            <w:noWrap/>
            <w:hideMark/>
          </w:tcPr>
          <w:p w14:paraId="3F81B9E9" w14:textId="77777777" w:rsidR="0009389A" w:rsidRPr="004A5F44" w:rsidRDefault="0009389A" w:rsidP="0009389A">
            <w:pPr>
              <w:spacing w:before="0" w:after="0"/>
              <w:ind w:right="-52"/>
              <w:jc w:val="left"/>
              <w:rPr>
                <w:rFonts w:ascii="Calibri" w:hAnsi="Calibri"/>
                <w:color w:val="000000"/>
                <w:sz w:val="22"/>
                <w:szCs w:val="22"/>
              </w:rPr>
            </w:pPr>
          </w:p>
        </w:tc>
        <w:tc>
          <w:tcPr>
            <w:tcW w:w="314" w:type="pct"/>
            <w:gridSpan w:val="2"/>
            <w:tcBorders>
              <w:top w:val="nil"/>
              <w:left w:val="nil"/>
              <w:bottom w:val="nil"/>
              <w:right w:val="nil"/>
            </w:tcBorders>
            <w:shd w:val="clear" w:color="auto" w:fill="auto"/>
            <w:noWrap/>
            <w:hideMark/>
          </w:tcPr>
          <w:p w14:paraId="6EC5E999" w14:textId="77777777" w:rsidR="0009389A" w:rsidRPr="004A5F44" w:rsidRDefault="0009389A" w:rsidP="0009389A">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noWrap/>
            <w:hideMark/>
          </w:tcPr>
          <w:p w14:paraId="399F7723" w14:textId="77777777" w:rsidR="0009389A" w:rsidRPr="004A5F44" w:rsidRDefault="0009389A" w:rsidP="0009389A">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noWrap/>
            <w:hideMark/>
          </w:tcPr>
          <w:p w14:paraId="35AA4A90" w14:textId="77777777" w:rsidR="0009389A" w:rsidRPr="004A5F44" w:rsidRDefault="0009389A" w:rsidP="0009389A">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60FB4FC6" w14:textId="77777777" w:rsidR="0009389A" w:rsidRPr="004A5F44" w:rsidRDefault="0009389A" w:rsidP="0009389A">
            <w:pPr>
              <w:spacing w:before="0" w:after="0"/>
              <w:ind w:right="-52"/>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hideMark/>
          </w:tcPr>
          <w:p w14:paraId="24305A7D" w14:textId="77777777" w:rsidR="0009389A" w:rsidRPr="004A5F44" w:rsidRDefault="0009389A" w:rsidP="0009389A">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6E0C350A" w14:textId="77777777" w:rsidR="0009389A" w:rsidRPr="004A5F44" w:rsidRDefault="0009389A" w:rsidP="0009389A">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655BB359" w14:textId="77777777" w:rsidR="0009389A" w:rsidRPr="004A5F44" w:rsidRDefault="0009389A" w:rsidP="0009389A">
            <w:pPr>
              <w:spacing w:before="0" w:after="0"/>
              <w:ind w:right="-52"/>
              <w:jc w:val="left"/>
              <w:rPr>
                <w:rFonts w:ascii="Calibri" w:hAnsi="Calibri"/>
                <w:color w:val="000000"/>
                <w:sz w:val="22"/>
                <w:szCs w:val="22"/>
              </w:rPr>
            </w:pPr>
          </w:p>
        </w:tc>
      </w:tr>
      <w:tr w:rsidR="0009389A" w:rsidRPr="004A5F44" w14:paraId="17EDAD65" w14:textId="77777777" w:rsidTr="00BF38F6">
        <w:trPr>
          <w:gridAfter w:val="3"/>
          <w:wAfter w:w="1195" w:type="pct"/>
          <w:trHeight w:val="563"/>
        </w:trPr>
        <w:tc>
          <w:tcPr>
            <w:tcW w:w="287" w:type="pct"/>
            <w:gridSpan w:val="2"/>
            <w:tcBorders>
              <w:top w:val="nil"/>
              <w:left w:val="nil"/>
              <w:bottom w:val="nil"/>
              <w:right w:val="nil"/>
            </w:tcBorders>
            <w:shd w:val="clear" w:color="auto" w:fill="auto"/>
            <w:noWrap/>
            <w:hideMark/>
          </w:tcPr>
          <w:p w14:paraId="2C675E73" w14:textId="77777777" w:rsidR="0009389A" w:rsidRPr="004A5F44" w:rsidRDefault="0009389A" w:rsidP="0009389A">
            <w:pPr>
              <w:spacing w:before="0" w:after="0"/>
              <w:ind w:right="-52"/>
              <w:jc w:val="left"/>
              <w:rPr>
                <w:rFonts w:ascii="Calibri" w:hAnsi="Calibri"/>
                <w:color w:val="000000"/>
                <w:sz w:val="22"/>
                <w:szCs w:val="22"/>
              </w:rPr>
            </w:pPr>
            <w:r w:rsidRPr="004A5F44">
              <w:rPr>
                <w:rFonts w:ascii="Calibri" w:hAnsi="Calibri"/>
                <w:color w:val="000000"/>
                <w:sz w:val="22"/>
                <w:szCs w:val="22"/>
              </w:rPr>
              <w:t>3.14</w:t>
            </w:r>
          </w:p>
        </w:tc>
        <w:tc>
          <w:tcPr>
            <w:tcW w:w="600" w:type="pct"/>
            <w:tcBorders>
              <w:top w:val="nil"/>
              <w:left w:val="nil"/>
              <w:bottom w:val="nil"/>
              <w:right w:val="nil"/>
            </w:tcBorders>
            <w:shd w:val="clear" w:color="auto" w:fill="auto"/>
            <w:noWrap/>
            <w:hideMark/>
          </w:tcPr>
          <w:p w14:paraId="149F352D" w14:textId="77777777" w:rsidR="0009389A" w:rsidRPr="004A5F44" w:rsidRDefault="0009389A" w:rsidP="0009389A">
            <w:pPr>
              <w:spacing w:before="0" w:after="0"/>
              <w:ind w:right="-52"/>
              <w:jc w:val="left"/>
              <w:rPr>
                <w:rFonts w:ascii="Calibri" w:hAnsi="Calibri"/>
                <w:color w:val="000000"/>
                <w:sz w:val="22"/>
                <w:szCs w:val="22"/>
              </w:rPr>
            </w:pPr>
            <w:r>
              <w:rPr>
                <w:rFonts w:ascii="Calibri" w:hAnsi="Calibri"/>
                <w:color w:val="000000"/>
                <w:sz w:val="22"/>
                <w:szCs w:val="22"/>
              </w:rPr>
              <w:t xml:space="preserve">Disallowances and </w:t>
            </w:r>
            <w:r w:rsidRPr="004A5F44">
              <w:rPr>
                <w:rFonts w:ascii="Calibri" w:hAnsi="Calibri"/>
                <w:color w:val="000000"/>
                <w:sz w:val="22"/>
                <w:szCs w:val="22"/>
              </w:rPr>
              <w:t>Penalties</w:t>
            </w:r>
          </w:p>
        </w:tc>
        <w:tc>
          <w:tcPr>
            <w:tcW w:w="1819" w:type="pct"/>
            <w:gridSpan w:val="8"/>
            <w:tcBorders>
              <w:top w:val="nil"/>
              <w:left w:val="nil"/>
              <w:bottom w:val="nil"/>
              <w:right w:val="nil"/>
            </w:tcBorders>
            <w:shd w:val="clear" w:color="auto" w:fill="auto"/>
          </w:tcPr>
          <w:p w14:paraId="3AC7B931" w14:textId="77777777" w:rsidR="0009389A" w:rsidRPr="00E151B0" w:rsidRDefault="0009389A" w:rsidP="0009389A">
            <w:pPr>
              <w:spacing w:before="0"/>
              <w:ind w:right="-58"/>
              <w:jc w:val="left"/>
              <w:rPr>
                <w:rFonts w:ascii="Calibri" w:hAnsi="Calibri"/>
                <w:color w:val="000000"/>
                <w:sz w:val="22"/>
                <w:szCs w:val="22"/>
                <w:highlight w:val="yellow"/>
              </w:rPr>
            </w:pPr>
            <w:r w:rsidRPr="00CF4598">
              <w:rPr>
                <w:rFonts w:ascii="Calibri" w:hAnsi="Calibri"/>
                <w:color w:val="000000"/>
                <w:sz w:val="22"/>
                <w:szCs w:val="22"/>
              </w:rPr>
              <w:t>No changes.</w:t>
            </w:r>
          </w:p>
        </w:tc>
        <w:tc>
          <w:tcPr>
            <w:tcW w:w="84" w:type="pct"/>
            <w:tcBorders>
              <w:top w:val="nil"/>
              <w:left w:val="nil"/>
              <w:bottom w:val="nil"/>
              <w:right w:val="nil"/>
            </w:tcBorders>
            <w:shd w:val="clear" w:color="auto" w:fill="auto"/>
            <w:noWrap/>
            <w:hideMark/>
          </w:tcPr>
          <w:p w14:paraId="1B186F56" w14:textId="77777777" w:rsidR="0009389A" w:rsidRPr="004A5F44" w:rsidRDefault="0009389A" w:rsidP="0009389A">
            <w:pPr>
              <w:spacing w:before="0" w:after="0"/>
              <w:ind w:right="-52"/>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hideMark/>
          </w:tcPr>
          <w:p w14:paraId="1373E440" w14:textId="383C6351" w:rsidR="0009389A" w:rsidRPr="004A5F44" w:rsidRDefault="00FF2DA2" w:rsidP="0009389A">
            <w:pPr>
              <w:spacing w:before="0" w:after="0"/>
              <w:ind w:right="-52"/>
              <w:jc w:val="left"/>
              <w:rPr>
                <w:rFonts w:ascii="Calibri" w:hAnsi="Calibri"/>
                <w:color w:val="000000"/>
                <w:sz w:val="22"/>
                <w:szCs w:val="22"/>
              </w:rPr>
            </w:pPr>
            <w:r w:rsidRPr="00376434">
              <w:rPr>
                <w:rFonts w:ascii="Calibri" w:hAnsi="Calibri"/>
                <w:color w:val="000000"/>
                <w:sz w:val="22"/>
                <w:szCs w:val="22"/>
              </w:rPr>
              <w:t>Layla Ballard-Sholly</w:t>
            </w:r>
          </w:p>
        </w:tc>
        <w:tc>
          <w:tcPr>
            <w:tcW w:w="84" w:type="pct"/>
            <w:tcBorders>
              <w:top w:val="nil"/>
              <w:left w:val="nil"/>
              <w:bottom w:val="nil"/>
              <w:right w:val="nil"/>
            </w:tcBorders>
            <w:shd w:val="clear" w:color="auto" w:fill="auto"/>
            <w:noWrap/>
            <w:hideMark/>
          </w:tcPr>
          <w:p w14:paraId="600832F4" w14:textId="77777777" w:rsidR="0009389A" w:rsidRPr="004A5F44" w:rsidRDefault="0009389A" w:rsidP="0009389A">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3597B453" w14:textId="77777777" w:rsidR="0009389A" w:rsidRPr="004A5F44" w:rsidRDefault="0009389A" w:rsidP="0009389A">
            <w:pPr>
              <w:spacing w:before="0" w:after="0"/>
              <w:ind w:right="-52"/>
              <w:jc w:val="left"/>
              <w:rPr>
                <w:rFonts w:ascii="Calibri" w:hAnsi="Calibri"/>
                <w:color w:val="000000"/>
                <w:sz w:val="22"/>
                <w:szCs w:val="22"/>
              </w:rPr>
            </w:pPr>
            <w:r w:rsidRPr="004A5F44">
              <w:rPr>
                <w:rFonts w:ascii="Calibri" w:hAnsi="Calibri"/>
                <w:color w:val="000000"/>
                <w:sz w:val="22"/>
                <w:szCs w:val="22"/>
              </w:rPr>
              <w:t>803-734-</w:t>
            </w:r>
            <w:r>
              <w:rPr>
                <w:rFonts w:ascii="Calibri" w:hAnsi="Calibri"/>
                <w:color w:val="000000"/>
                <w:sz w:val="22"/>
                <w:szCs w:val="22"/>
              </w:rPr>
              <w:t>0272</w:t>
            </w:r>
          </w:p>
        </w:tc>
      </w:tr>
      <w:tr w:rsidR="0009389A" w:rsidRPr="004A5F44" w14:paraId="36203159" w14:textId="77777777" w:rsidTr="00BF38F6">
        <w:trPr>
          <w:gridAfter w:val="3"/>
          <w:wAfter w:w="1195" w:type="pct"/>
          <w:trHeight w:val="210"/>
        </w:trPr>
        <w:tc>
          <w:tcPr>
            <w:tcW w:w="287" w:type="pct"/>
            <w:gridSpan w:val="2"/>
            <w:tcBorders>
              <w:top w:val="nil"/>
              <w:left w:val="nil"/>
              <w:bottom w:val="nil"/>
              <w:right w:val="nil"/>
            </w:tcBorders>
            <w:shd w:val="clear" w:color="auto" w:fill="auto"/>
            <w:noWrap/>
            <w:hideMark/>
          </w:tcPr>
          <w:p w14:paraId="1421BBFC" w14:textId="77777777" w:rsidR="0009389A" w:rsidRPr="004A5F44" w:rsidRDefault="0009389A" w:rsidP="0009389A">
            <w:pPr>
              <w:spacing w:before="0" w:after="0"/>
              <w:ind w:right="-52"/>
              <w:jc w:val="left"/>
              <w:rPr>
                <w:rFonts w:ascii="Calibri" w:hAnsi="Calibri"/>
                <w:color w:val="000000"/>
                <w:sz w:val="22"/>
                <w:szCs w:val="22"/>
              </w:rPr>
            </w:pPr>
          </w:p>
        </w:tc>
        <w:tc>
          <w:tcPr>
            <w:tcW w:w="600" w:type="pct"/>
            <w:tcBorders>
              <w:top w:val="nil"/>
              <w:left w:val="nil"/>
              <w:bottom w:val="nil"/>
              <w:right w:val="nil"/>
            </w:tcBorders>
            <w:shd w:val="clear" w:color="auto" w:fill="auto"/>
            <w:noWrap/>
            <w:hideMark/>
          </w:tcPr>
          <w:p w14:paraId="6D35602D" w14:textId="77777777" w:rsidR="0009389A" w:rsidRPr="004A5F44" w:rsidRDefault="0009389A" w:rsidP="0009389A">
            <w:pPr>
              <w:spacing w:before="0" w:after="0"/>
              <w:ind w:right="-52"/>
              <w:jc w:val="left"/>
              <w:rPr>
                <w:rFonts w:ascii="Calibri" w:hAnsi="Calibri"/>
                <w:color w:val="000000"/>
                <w:sz w:val="22"/>
                <w:szCs w:val="22"/>
              </w:rPr>
            </w:pPr>
          </w:p>
        </w:tc>
        <w:tc>
          <w:tcPr>
            <w:tcW w:w="405" w:type="pct"/>
            <w:tcBorders>
              <w:top w:val="nil"/>
              <w:left w:val="nil"/>
              <w:bottom w:val="nil"/>
              <w:right w:val="nil"/>
            </w:tcBorders>
            <w:shd w:val="clear" w:color="auto" w:fill="auto"/>
          </w:tcPr>
          <w:p w14:paraId="33B78FF1" w14:textId="77777777" w:rsidR="0009389A" w:rsidRPr="00E151B0" w:rsidRDefault="0009389A" w:rsidP="0009389A">
            <w:pPr>
              <w:spacing w:before="0" w:after="0"/>
              <w:ind w:right="-52"/>
              <w:jc w:val="left"/>
              <w:rPr>
                <w:rFonts w:ascii="Calibri" w:hAnsi="Calibri"/>
                <w:color w:val="000000"/>
                <w:sz w:val="22"/>
                <w:szCs w:val="22"/>
                <w:highlight w:val="yellow"/>
              </w:rPr>
            </w:pPr>
          </w:p>
        </w:tc>
        <w:tc>
          <w:tcPr>
            <w:tcW w:w="369" w:type="pct"/>
            <w:tcBorders>
              <w:top w:val="nil"/>
              <w:left w:val="nil"/>
              <w:bottom w:val="nil"/>
              <w:right w:val="nil"/>
            </w:tcBorders>
            <w:shd w:val="clear" w:color="auto" w:fill="auto"/>
            <w:noWrap/>
            <w:hideMark/>
          </w:tcPr>
          <w:p w14:paraId="2419D21D" w14:textId="77777777" w:rsidR="0009389A" w:rsidRPr="00E151B0" w:rsidRDefault="0009389A" w:rsidP="0009389A">
            <w:pPr>
              <w:spacing w:before="0" w:after="0"/>
              <w:ind w:right="-52"/>
              <w:jc w:val="left"/>
              <w:rPr>
                <w:rFonts w:ascii="Calibri" w:hAnsi="Calibri"/>
                <w:color w:val="000000"/>
                <w:sz w:val="22"/>
                <w:szCs w:val="22"/>
                <w:highlight w:val="yellow"/>
              </w:rPr>
            </w:pPr>
          </w:p>
        </w:tc>
        <w:tc>
          <w:tcPr>
            <w:tcW w:w="337" w:type="pct"/>
            <w:tcBorders>
              <w:top w:val="nil"/>
              <w:left w:val="nil"/>
              <w:bottom w:val="nil"/>
              <w:right w:val="nil"/>
            </w:tcBorders>
            <w:shd w:val="clear" w:color="auto" w:fill="auto"/>
            <w:noWrap/>
            <w:hideMark/>
          </w:tcPr>
          <w:p w14:paraId="0D9E79E8" w14:textId="77777777" w:rsidR="0009389A" w:rsidRPr="004A5F44" w:rsidRDefault="0009389A" w:rsidP="0009389A">
            <w:pPr>
              <w:spacing w:before="0" w:after="0"/>
              <w:ind w:right="-52"/>
              <w:jc w:val="left"/>
              <w:rPr>
                <w:rFonts w:ascii="Calibri" w:hAnsi="Calibri"/>
                <w:color w:val="000000"/>
                <w:sz w:val="22"/>
                <w:szCs w:val="22"/>
              </w:rPr>
            </w:pPr>
          </w:p>
        </w:tc>
        <w:tc>
          <w:tcPr>
            <w:tcW w:w="314" w:type="pct"/>
            <w:gridSpan w:val="2"/>
            <w:tcBorders>
              <w:top w:val="nil"/>
              <w:left w:val="nil"/>
              <w:bottom w:val="nil"/>
              <w:right w:val="nil"/>
            </w:tcBorders>
            <w:shd w:val="clear" w:color="auto" w:fill="auto"/>
            <w:noWrap/>
            <w:hideMark/>
          </w:tcPr>
          <w:p w14:paraId="13B764D1" w14:textId="77777777" w:rsidR="0009389A" w:rsidRPr="004A5F44" w:rsidRDefault="0009389A" w:rsidP="0009389A">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noWrap/>
            <w:hideMark/>
          </w:tcPr>
          <w:p w14:paraId="7DA36DDA" w14:textId="77777777" w:rsidR="0009389A" w:rsidRPr="004A5F44" w:rsidRDefault="0009389A" w:rsidP="0009389A">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noWrap/>
            <w:hideMark/>
          </w:tcPr>
          <w:p w14:paraId="01BA52CA" w14:textId="77777777" w:rsidR="0009389A" w:rsidRPr="004A5F44" w:rsidRDefault="0009389A" w:rsidP="0009389A">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6406B5F8" w14:textId="77777777" w:rsidR="0009389A" w:rsidRPr="004A5F44" w:rsidRDefault="0009389A" w:rsidP="0009389A">
            <w:pPr>
              <w:spacing w:before="0" w:after="0"/>
              <w:ind w:right="-52"/>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hideMark/>
          </w:tcPr>
          <w:p w14:paraId="707FD9D6" w14:textId="77777777" w:rsidR="0009389A" w:rsidRPr="004A5F44" w:rsidRDefault="0009389A" w:rsidP="0009389A">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73D4E96A" w14:textId="77777777" w:rsidR="0009389A" w:rsidRPr="004A5F44" w:rsidRDefault="0009389A" w:rsidP="0009389A">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4A0B7F51" w14:textId="77777777" w:rsidR="0009389A" w:rsidRPr="004A5F44" w:rsidRDefault="0009389A" w:rsidP="0009389A">
            <w:pPr>
              <w:spacing w:before="0" w:after="0"/>
              <w:ind w:right="-52"/>
              <w:jc w:val="left"/>
              <w:rPr>
                <w:rFonts w:ascii="Calibri" w:hAnsi="Calibri"/>
                <w:color w:val="000000"/>
                <w:sz w:val="22"/>
                <w:szCs w:val="22"/>
              </w:rPr>
            </w:pPr>
          </w:p>
        </w:tc>
      </w:tr>
      <w:tr w:rsidR="0009389A" w:rsidRPr="004A5F44" w14:paraId="61C96663" w14:textId="77777777" w:rsidTr="00BF38F6">
        <w:trPr>
          <w:gridAfter w:val="3"/>
          <w:wAfter w:w="1195" w:type="pct"/>
          <w:trHeight w:val="300"/>
        </w:trPr>
        <w:tc>
          <w:tcPr>
            <w:tcW w:w="287" w:type="pct"/>
            <w:gridSpan w:val="2"/>
            <w:tcBorders>
              <w:top w:val="nil"/>
              <w:left w:val="nil"/>
              <w:bottom w:val="nil"/>
              <w:right w:val="nil"/>
            </w:tcBorders>
            <w:shd w:val="clear" w:color="auto" w:fill="auto"/>
            <w:noWrap/>
            <w:hideMark/>
          </w:tcPr>
          <w:p w14:paraId="0C1204E4" w14:textId="77777777" w:rsidR="0009389A" w:rsidRPr="004A5F44" w:rsidRDefault="0009389A" w:rsidP="0009389A">
            <w:pPr>
              <w:spacing w:before="0" w:after="0"/>
              <w:ind w:right="-52"/>
              <w:jc w:val="left"/>
              <w:rPr>
                <w:rFonts w:ascii="Calibri" w:hAnsi="Calibri"/>
                <w:color w:val="000000"/>
                <w:sz w:val="22"/>
                <w:szCs w:val="22"/>
              </w:rPr>
            </w:pPr>
            <w:r w:rsidRPr="004A5F44">
              <w:rPr>
                <w:rFonts w:ascii="Calibri" w:hAnsi="Calibri"/>
                <w:color w:val="000000"/>
                <w:sz w:val="22"/>
                <w:szCs w:val="22"/>
              </w:rPr>
              <w:t>3.15</w:t>
            </w:r>
          </w:p>
        </w:tc>
        <w:tc>
          <w:tcPr>
            <w:tcW w:w="600" w:type="pct"/>
            <w:tcBorders>
              <w:top w:val="nil"/>
              <w:left w:val="nil"/>
              <w:bottom w:val="nil"/>
              <w:right w:val="nil"/>
            </w:tcBorders>
            <w:shd w:val="clear" w:color="auto" w:fill="auto"/>
            <w:noWrap/>
            <w:hideMark/>
          </w:tcPr>
          <w:p w14:paraId="2A526556" w14:textId="77777777" w:rsidR="0009389A" w:rsidRPr="004A5F44" w:rsidRDefault="0009389A" w:rsidP="0009389A">
            <w:pPr>
              <w:spacing w:before="0" w:after="0"/>
              <w:ind w:right="-52"/>
              <w:jc w:val="left"/>
              <w:rPr>
                <w:rFonts w:ascii="Calibri" w:hAnsi="Calibri"/>
                <w:color w:val="000000"/>
                <w:sz w:val="22"/>
                <w:szCs w:val="22"/>
              </w:rPr>
            </w:pPr>
            <w:r w:rsidRPr="004A5F44">
              <w:rPr>
                <w:rFonts w:ascii="Calibri" w:hAnsi="Calibri"/>
                <w:color w:val="000000"/>
                <w:sz w:val="22"/>
                <w:szCs w:val="22"/>
              </w:rPr>
              <w:t>Claims</w:t>
            </w:r>
          </w:p>
        </w:tc>
        <w:tc>
          <w:tcPr>
            <w:tcW w:w="774" w:type="pct"/>
            <w:gridSpan w:val="2"/>
            <w:tcBorders>
              <w:top w:val="nil"/>
              <w:left w:val="nil"/>
              <w:bottom w:val="nil"/>
              <w:right w:val="nil"/>
            </w:tcBorders>
            <w:shd w:val="clear" w:color="auto" w:fill="auto"/>
            <w:noWrap/>
          </w:tcPr>
          <w:p w14:paraId="36066B29" w14:textId="3B2EFC68" w:rsidR="0009389A" w:rsidRPr="00E151B0" w:rsidRDefault="0009389A" w:rsidP="0009389A">
            <w:pPr>
              <w:spacing w:before="0" w:after="0"/>
              <w:ind w:right="-52"/>
              <w:jc w:val="left"/>
              <w:rPr>
                <w:rFonts w:ascii="Calibri" w:hAnsi="Calibri"/>
                <w:color w:val="000000"/>
                <w:sz w:val="22"/>
                <w:szCs w:val="22"/>
                <w:highlight w:val="yellow"/>
              </w:rPr>
            </w:pPr>
            <w:r w:rsidRPr="007D43F4">
              <w:rPr>
                <w:rFonts w:ascii="Calibri" w:hAnsi="Calibri"/>
                <w:color w:val="000000"/>
                <w:sz w:val="22"/>
                <w:szCs w:val="22"/>
              </w:rPr>
              <w:t>No changes</w:t>
            </w:r>
            <w:r>
              <w:rPr>
                <w:rFonts w:ascii="Calibri" w:hAnsi="Calibri"/>
                <w:color w:val="000000"/>
                <w:sz w:val="22"/>
                <w:szCs w:val="22"/>
              </w:rPr>
              <w:t>.</w:t>
            </w:r>
          </w:p>
        </w:tc>
        <w:tc>
          <w:tcPr>
            <w:tcW w:w="337" w:type="pct"/>
            <w:tcBorders>
              <w:top w:val="nil"/>
              <w:left w:val="nil"/>
              <w:bottom w:val="nil"/>
              <w:right w:val="nil"/>
            </w:tcBorders>
            <w:shd w:val="clear" w:color="auto" w:fill="auto"/>
            <w:noWrap/>
            <w:hideMark/>
          </w:tcPr>
          <w:p w14:paraId="2F49D259" w14:textId="77777777" w:rsidR="0009389A" w:rsidRPr="004A5F44" w:rsidRDefault="0009389A" w:rsidP="0009389A">
            <w:pPr>
              <w:spacing w:before="0" w:after="0"/>
              <w:ind w:right="-52"/>
              <w:jc w:val="left"/>
              <w:rPr>
                <w:rFonts w:ascii="Calibri" w:hAnsi="Calibri"/>
                <w:color w:val="000000"/>
                <w:sz w:val="22"/>
                <w:szCs w:val="22"/>
              </w:rPr>
            </w:pPr>
          </w:p>
        </w:tc>
        <w:tc>
          <w:tcPr>
            <w:tcW w:w="314" w:type="pct"/>
            <w:gridSpan w:val="2"/>
            <w:tcBorders>
              <w:top w:val="nil"/>
              <w:left w:val="nil"/>
              <w:bottom w:val="nil"/>
              <w:right w:val="nil"/>
            </w:tcBorders>
            <w:shd w:val="clear" w:color="auto" w:fill="auto"/>
            <w:noWrap/>
            <w:hideMark/>
          </w:tcPr>
          <w:p w14:paraId="3E175AA0" w14:textId="77777777" w:rsidR="0009389A" w:rsidRPr="004A5F44" w:rsidRDefault="0009389A" w:rsidP="0009389A">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noWrap/>
            <w:hideMark/>
          </w:tcPr>
          <w:p w14:paraId="20FC921B" w14:textId="77777777" w:rsidR="0009389A" w:rsidRPr="004A5F44" w:rsidRDefault="0009389A" w:rsidP="0009389A">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noWrap/>
            <w:hideMark/>
          </w:tcPr>
          <w:p w14:paraId="147DD174" w14:textId="77777777" w:rsidR="0009389A" w:rsidRPr="004A5F44" w:rsidRDefault="0009389A" w:rsidP="0009389A">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39D91918" w14:textId="77777777" w:rsidR="0009389A" w:rsidRPr="004A5F44" w:rsidRDefault="0009389A" w:rsidP="0009389A">
            <w:pPr>
              <w:spacing w:before="0" w:after="0"/>
              <w:ind w:right="-52"/>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hideMark/>
          </w:tcPr>
          <w:p w14:paraId="58A49245" w14:textId="77777777" w:rsidR="0009389A" w:rsidRPr="004A5F44" w:rsidRDefault="0009389A" w:rsidP="0009389A">
            <w:pPr>
              <w:spacing w:before="0" w:after="0"/>
              <w:ind w:right="-52"/>
              <w:jc w:val="left"/>
              <w:rPr>
                <w:rFonts w:ascii="Calibri" w:hAnsi="Calibri"/>
                <w:color w:val="000000"/>
                <w:sz w:val="22"/>
                <w:szCs w:val="22"/>
              </w:rPr>
            </w:pPr>
            <w:r w:rsidRPr="004A5F44">
              <w:rPr>
                <w:rFonts w:ascii="Calibri" w:hAnsi="Calibri"/>
                <w:color w:val="000000"/>
                <w:sz w:val="22"/>
                <w:szCs w:val="22"/>
              </w:rPr>
              <w:t>David Starkey</w:t>
            </w:r>
          </w:p>
        </w:tc>
        <w:tc>
          <w:tcPr>
            <w:tcW w:w="84" w:type="pct"/>
            <w:tcBorders>
              <w:top w:val="nil"/>
              <w:left w:val="nil"/>
              <w:bottom w:val="nil"/>
              <w:right w:val="nil"/>
            </w:tcBorders>
            <w:shd w:val="clear" w:color="auto" w:fill="auto"/>
            <w:noWrap/>
            <w:hideMark/>
          </w:tcPr>
          <w:p w14:paraId="3C8C5821" w14:textId="77777777" w:rsidR="0009389A" w:rsidRPr="004A5F44" w:rsidRDefault="0009389A" w:rsidP="0009389A">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6F1DB583" w14:textId="77777777" w:rsidR="0009389A" w:rsidRPr="004A5F44" w:rsidRDefault="0009389A" w:rsidP="0009389A">
            <w:pPr>
              <w:spacing w:before="0" w:after="0"/>
              <w:ind w:right="-52"/>
              <w:jc w:val="left"/>
              <w:rPr>
                <w:rFonts w:ascii="Calibri" w:hAnsi="Calibri"/>
                <w:color w:val="000000"/>
                <w:sz w:val="22"/>
                <w:szCs w:val="22"/>
              </w:rPr>
            </w:pPr>
            <w:r w:rsidRPr="004A5F44">
              <w:rPr>
                <w:rFonts w:ascii="Calibri" w:hAnsi="Calibri"/>
                <w:color w:val="000000"/>
                <w:sz w:val="22"/>
                <w:szCs w:val="22"/>
              </w:rPr>
              <w:t>803-734-2542</w:t>
            </w:r>
          </w:p>
        </w:tc>
      </w:tr>
      <w:tr w:rsidR="0009389A" w:rsidRPr="004A5F44" w14:paraId="244860DF" w14:textId="77777777" w:rsidTr="00BF38F6">
        <w:trPr>
          <w:gridAfter w:val="3"/>
          <w:wAfter w:w="1195" w:type="pct"/>
          <w:trHeight w:val="210"/>
        </w:trPr>
        <w:tc>
          <w:tcPr>
            <w:tcW w:w="287" w:type="pct"/>
            <w:gridSpan w:val="2"/>
            <w:tcBorders>
              <w:top w:val="nil"/>
              <w:left w:val="nil"/>
              <w:bottom w:val="nil"/>
              <w:right w:val="nil"/>
            </w:tcBorders>
            <w:shd w:val="clear" w:color="auto" w:fill="auto"/>
            <w:noWrap/>
            <w:hideMark/>
          </w:tcPr>
          <w:p w14:paraId="0669D14A" w14:textId="77777777" w:rsidR="0009389A" w:rsidRPr="004A5F44" w:rsidRDefault="0009389A" w:rsidP="0009389A">
            <w:pPr>
              <w:spacing w:before="0" w:after="0"/>
              <w:ind w:right="-52"/>
              <w:jc w:val="left"/>
              <w:rPr>
                <w:rFonts w:ascii="Calibri" w:hAnsi="Calibri"/>
                <w:color w:val="000000"/>
                <w:sz w:val="22"/>
                <w:szCs w:val="22"/>
              </w:rPr>
            </w:pPr>
          </w:p>
        </w:tc>
        <w:tc>
          <w:tcPr>
            <w:tcW w:w="600" w:type="pct"/>
            <w:tcBorders>
              <w:top w:val="nil"/>
              <w:left w:val="nil"/>
              <w:bottom w:val="nil"/>
              <w:right w:val="nil"/>
            </w:tcBorders>
            <w:shd w:val="clear" w:color="auto" w:fill="auto"/>
            <w:noWrap/>
            <w:hideMark/>
          </w:tcPr>
          <w:p w14:paraId="248EB7E3" w14:textId="77777777" w:rsidR="0009389A" w:rsidRPr="004A5F44" w:rsidRDefault="0009389A" w:rsidP="0009389A">
            <w:pPr>
              <w:spacing w:before="0" w:after="0"/>
              <w:ind w:right="-52"/>
              <w:jc w:val="left"/>
              <w:rPr>
                <w:rFonts w:ascii="Calibri" w:hAnsi="Calibri"/>
                <w:color w:val="000000"/>
                <w:sz w:val="22"/>
                <w:szCs w:val="22"/>
              </w:rPr>
            </w:pPr>
          </w:p>
        </w:tc>
        <w:tc>
          <w:tcPr>
            <w:tcW w:w="405" w:type="pct"/>
            <w:tcBorders>
              <w:top w:val="nil"/>
              <w:left w:val="nil"/>
              <w:bottom w:val="nil"/>
              <w:right w:val="nil"/>
            </w:tcBorders>
            <w:shd w:val="clear" w:color="auto" w:fill="auto"/>
            <w:noWrap/>
          </w:tcPr>
          <w:p w14:paraId="12313531" w14:textId="77777777" w:rsidR="0009389A" w:rsidRPr="00E151B0" w:rsidRDefault="0009389A" w:rsidP="0009389A">
            <w:pPr>
              <w:spacing w:before="0" w:after="0"/>
              <w:ind w:right="-52"/>
              <w:jc w:val="left"/>
              <w:rPr>
                <w:rFonts w:ascii="Calibri" w:hAnsi="Calibri"/>
                <w:color w:val="000000"/>
                <w:sz w:val="22"/>
                <w:szCs w:val="22"/>
                <w:highlight w:val="yellow"/>
              </w:rPr>
            </w:pPr>
          </w:p>
        </w:tc>
        <w:tc>
          <w:tcPr>
            <w:tcW w:w="369" w:type="pct"/>
            <w:tcBorders>
              <w:top w:val="nil"/>
              <w:left w:val="nil"/>
              <w:bottom w:val="nil"/>
              <w:right w:val="nil"/>
            </w:tcBorders>
            <w:shd w:val="clear" w:color="auto" w:fill="auto"/>
            <w:noWrap/>
            <w:hideMark/>
          </w:tcPr>
          <w:p w14:paraId="04D25559" w14:textId="77777777" w:rsidR="0009389A" w:rsidRPr="00E151B0" w:rsidRDefault="0009389A" w:rsidP="0009389A">
            <w:pPr>
              <w:spacing w:before="0" w:after="0"/>
              <w:ind w:right="-52"/>
              <w:jc w:val="left"/>
              <w:rPr>
                <w:rFonts w:ascii="Calibri" w:hAnsi="Calibri"/>
                <w:color w:val="000000"/>
                <w:sz w:val="22"/>
                <w:szCs w:val="22"/>
                <w:highlight w:val="yellow"/>
              </w:rPr>
            </w:pPr>
          </w:p>
        </w:tc>
        <w:tc>
          <w:tcPr>
            <w:tcW w:w="337" w:type="pct"/>
            <w:tcBorders>
              <w:top w:val="nil"/>
              <w:left w:val="nil"/>
              <w:bottom w:val="nil"/>
              <w:right w:val="nil"/>
            </w:tcBorders>
            <w:shd w:val="clear" w:color="auto" w:fill="auto"/>
            <w:noWrap/>
            <w:hideMark/>
          </w:tcPr>
          <w:p w14:paraId="1420E1D2" w14:textId="77777777" w:rsidR="0009389A" w:rsidRPr="004A5F44" w:rsidRDefault="0009389A" w:rsidP="0009389A">
            <w:pPr>
              <w:spacing w:before="0" w:after="0"/>
              <w:ind w:right="-52"/>
              <w:jc w:val="left"/>
              <w:rPr>
                <w:rFonts w:ascii="Calibri" w:hAnsi="Calibri"/>
                <w:color w:val="000000"/>
                <w:sz w:val="22"/>
                <w:szCs w:val="22"/>
              </w:rPr>
            </w:pPr>
          </w:p>
        </w:tc>
        <w:tc>
          <w:tcPr>
            <w:tcW w:w="314" w:type="pct"/>
            <w:gridSpan w:val="2"/>
            <w:tcBorders>
              <w:top w:val="nil"/>
              <w:left w:val="nil"/>
              <w:bottom w:val="nil"/>
              <w:right w:val="nil"/>
            </w:tcBorders>
            <w:shd w:val="clear" w:color="auto" w:fill="auto"/>
            <w:noWrap/>
            <w:hideMark/>
          </w:tcPr>
          <w:p w14:paraId="4C83E864" w14:textId="77777777" w:rsidR="0009389A" w:rsidRPr="004A5F44" w:rsidRDefault="0009389A" w:rsidP="0009389A">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noWrap/>
            <w:hideMark/>
          </w:tcPr>
          <w:p w14:paraId="7B771985" w14:textId="77777777" w:rsidR="0009389A" w:rsidRPr="004A5F44" w:rsidRDefault="0009389A" w:rsidP="0009389A">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noWrap/>
            <w:hideMark/>
          </w:tcPr>
          <w:p w14:paraId="231AF150" w14:textId="77777777" w:rsidR="0009389A" w:rsidRPr="004A5F44" w:rsidRDefault="0009389A" w:rsidP="0009389A">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5BA8566A" w14:textId="77777777" w:rsidR="0009389A" w:rsidRPr="004A5F44" w:rsidRDefault="0009389A" w:rsidP="0009389A">
            <w:pPr>
              <w:spacing w:before="0" w:after="0"/>
              <w:ind w:right="-52"/>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hideMark/>
          </w:tcPr>
          <w:p w14:paraId="6407FDDE" w14:textId="77777777" w:rsidR="0009389A" w:rsidRPr="004A5F44" w:rsidRDefault="0009389A" w:rsidP="0009389A">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21A313ED" w14:textId="77777777" w:rsidR="0009389A" w:rsidRPr="004A5F44" w:rsidRDefault="0009389A" w:rsidP="0009389A">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0840429E" w14:textId="77777777" w:rsidR="0009389A" w:rsidRPr="004A5F44" w:rsidRDefault="0009389A" w:rsidP="0009389A">
            <w:pPr>
              <w:spacing w:before="0" w:after="0"/>
              <w:ind w:right="-52"/>
              <w:jc w:val="left"/>
              <w:rPr>
                <w:rFonts w:ascii="Calibri" w:hAnsi="Calibri"/>
                <w:color w:val="000000"/>
                <w:sz w:val="22"/>
                <w:szCs w:val="22"/>
              </w:rPr>
            </w:pPr>
          </w:p>
        </w:tc>
      </w:tr>
      <w:tr w:rsidR="0009389A" w:rsidRPr="004A5F44" w14:paraId="399D3081" w14:textId="77777777" w:rsidTr="00BF38F6">
        <w:trPr>
          <w:gridAfter w:val="3"/>
          <w:wAfter w:w="1195" w:type="pct"/>
          <w:trHeight w:val="300"/>
        </w:trPr>
        <w:tc>
          <w:tcPr>
            <w:tcW w:w="287" w:type="pct"/>
            <w:gridSpan w:val="2"/>
            <w:tcBorders>
              <w:top w:val="nil"/>
              <w:left w:val="nil"/>
              <w:bottom w:val="nil"/>
              <w:right w:val="nil"/>
            </w:tcBorders>
            <w:shd w:val="clear" w:color="auto" w:fill="auto"/>
            <w:noWrap/>
            <w:hideMark/>
          </w:tcPr>
          <w:p w14:paraId="07B90AB4" w14:textId="77777777" w:rsidR="0009389A" w:rsidRPr="004A5F44" w:rsidRDefault="0009389A" w:rsidP="0009389A">
            <w:pPr>
              <w:spacing w:before="0" w:after="0"/>
              <w:ind w:right="-52"/>
              <w:jc w:val="left"/>
              <w:rPr>
                <w:rFonts w:ascii="Calibri" w:hAnsi="Calibri"/>
                <w:color w:val="000000"/>
                <w:sz w:val="22"/>
                <w:szCs w:val="22"/>
              </w:rPr>
            </w:pPr>
            <w:r w:rsidRPr="004A5F44">
              <w:rPr>
                <w:rFonts w:ascii="Calibri" w:hAnsi="Calibri"/>
                <w:color w:val="000000"/>
                <w:sz w:val="22"/>
                <w:szCs w:val="22"/>
              </w:rPr>
              <w:t>3.16</w:t>
            </w:r>
          </w:p>
        </w:tc>
        <w:tc>
          <w:tcPr>
            <w:tcW w:w="600" w:type="pct"/>
            <w:tcBorders>
              <w:top w:val="nil"/>
              <w:left w:val="nil"/>
              <w:bottom w:val="nil"/>
              <w:right w:val="nil"/>
            </w:tcBorders>
            <w:shd w:val="clear" w:color="auto" w:fill="auto"/>
            <w:noWrap/>
            <w:hideMark/>
          </w:tcPr>
          <w:p w14:paraId="60DC5E00" w14:textId="042D8A01" w:rsidR="0009389A" w:rsidRPr="004A5F44" w:rsidRDefault="0009389A" w:rsidP="0009389A">
            <w:pPr>
              <w:spacing w:before="0" w:after="0"/>
              <w:ind w:right="-52"/>
              <w:jc w:val="left"/>
              <w:rPr>
                <w:rFonts w:ascii="Calibri" w:hAnsi="Calibri"/>
                <w:color w:val="000000"/>
                <w:sz w:val="22"/>
                <w:szCs w:val="22"/>
              </w:rPr>
            </w:pPr>
            <w:proofErr w:type="spellStart"/>
            <w:r w:rsidRPr="004A5F44">
              <w:rPr>
                <w:rFonts w:ascii="Calibri" w:hAnsi="Calibri"/>
                <w:color w:val="000000"/>
                <w:sz w:val="22"/>
                <w:szCs w:val="22"/>
              </w:rPr>
              <w:t>Misc</w:t>
            </w:r>
            <w:proofErr w:type="spellEnd"/>
            <w:r w:rsidRPr="004A5F44">
              <w:rPr>
                <w:rFonts w:ascii="Calibri" w:hAnsi="Calibri"/>
                <w:color w:val="000000"/>
                <w:sz w:val="22"/>
                <w:szCs w:val="22"/>
              </w:rPr>
              <w:t xml:space="preserve"> Loss Liability/</w:t>
            </w:r>
            <w:r>
              <w:rPr>
                <w:rFonts w:ascii="Calibri" w:hAnsi="Calibri"/>
                <w:color w:val="000000"/>
                <w:sz w:val="22"/>
                <w:szCs w:val="22"/>
              </w:rPr>
              <w:t xml:space="preserve"> </w:t>
            </w:r>
            <w:r w:rsidRPr="004A5F44">
              <w:rPr>
                <w:rFonts w:ascii="Calibri" w:hAnsi="Calibri"/>
                <w:color w:val="000000"/>
                <w:sz w:val="22"/>
                <w:szCs w:val="22"/>
              </w:rPr>
              <w:t>Significant Commitment</w:t>
            </w:r>
          </w:p>
        </w:tc>
        <w:tc>
          <w:tcPr>
            <w:tcW w:w="774" w:type="pct"/>
            <w:gridSpan w:val="2"/>
            <w:tcBorders>
              <w:top w:val="nil"/>
              <w:left w:val="nil"/>
              <w:bottom w:val="nil"/>
              <w:right w:val="nil"/>
            </w:tcBorders>
            <w:shd w:val="clear" w:color="auto" w:fill="auto"/>
            <w:noWrap/>
          </w:tcPr>
          <w:p w14:paraId="010F1233" w14:textId="77777777" w:rsidR="0009389A" w:rsidRPr="00E151B0" w:rsidRDefault="0009389A" w:rsidP="0009389A">
            <w:pPr>
              <w:spacing w:before="0" w:after="0"/>
              <w:ind w:right="-52"/>
              <w:jc w:val="left"/>
              <w:rPr>
                <w:rFonts w:ascii="Calibri" w:hAnsi="Calibri"/>
                <w:color w:val="000000"/>
                <w:sz w:val="22"/>
                <w:szCs w:val="22"/>
                <w:highlight w:val="yellow"/>
              </w:rPr>
            </w:pPr>
            <w:r w:rsidRPr="00B57370">
              <w:rPr>
                <w:rFonts w:ascii="Calibri" w:hAnsi="Calibri"/>
                <w:color w:val="000000"/>
                <w:sz w:val="22"/>
                <w:szCs w:val="22"/>
              </w:rPr>
              <w:t>No changes.</w:t>
            </w:r>
          </w:p>
        </w:tc>
        <w:tc>
          <w:tcPr>
            <w:tcW w:w="337" w:type="pct"/>
            <w:tcBorders>
              <w:top w:val="nil"/>
              <w:left w:val="nil"/>
              <w:bottom w:val="nil"/>
              <w:right w:val="nil"/>
            </w:tcBorders>
            <w:shd w:val="clear" w:color="auto" w:fill="auto"/>
            <w:noWrap/>
            <w:hideMark/>
          </w:tcPr>
          <w:p w14:paraId="3A39ED18" w14:textId="77777777" w:rsidR="0009389A" w:rsidRPr="004A5F44" w:rsidRDefault="0009389A" w:rsidP="0009389A">
            <w:pPr>
              <w:spacing w:before="0" w:after="0"/>
              <w:ind w:right="-52"/>
              <w:jc w:val="left"/>
              <w:rPr>
                <w:rFonts w:ascii="Calibri" w:hAnsi="Calibri"/>
                <w:color w:val="000000"/>
                <w:sz w:val="22"/>
                <w:szCs w:val="22"/>
              </w:rPr>
            </w:pPr>
          </w:p>
        </w:tc>
        <w:tc>
          <w:tcPr>
            <w:tcW w:w="314" w:type="pct"/>
            <w:gridSpan w:val="2"/>
            <w:tcBorders>
              <w:top w:val="nil"/>
              <w:left w:val="nil"/>
              <w:bottom w:val="nil"/>
              <w:right w:val="nil"/>
            </w:tcBorders>
            <w:shd w:val="clear" w:color="auto" w:fill="auto"/>
            <w:noWrap/>
            <w:hideMark/>
          </w:tcPr>
          <w:p w14:paraId="5B497EE5" w14:textId="77777777" w:rsidR="0009389A" w:rsidRPr="004A5F44" w:rsidRDefault="0009389A" w:rsidP="0009389A">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noWrap/>
            <w:hideMark/>
          </w:tcPr>
          <w:p w14:paraId="2D95FFF1" w14:textId="77777777" w:rsidR="0009389A" w:rsidRPr="004A5F44" w:rsidRDefault="0009389A" w:rsidP="0009389A">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noWrap/>
            <w:hideMark/>
          </w:tcPr>
          <w:p w14:paraId="6E8897D7" w14:textId="77777777" w:rsidR="0009389A" w:rsidRPr="004A5F44" w:rsidRDefault="0009389A" w:rsidP="0009389A">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09360467" w14:textId="77777777" w:rsidR="0009389A" w:rsidRPr="004A5F44" w:rsidRDefault="0009389A" w:rsidP="0009389A">
            <w:pPr>
              <w:spacing w:before="0" w:after="0"/>
              <w:ind w:right="-52"/>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hideMark/>
          </w:tcPr>
          <w:p w14:paraId="7853891B" w14:textId="2C0FF989" w:rsidR="0009389A" w:rsidRPr="004A5F44" w:rsidRDefault="0026212D" w:rsidP="0009389A">
            <w:pPr>
              <w:spacing w:before="0" w:after="0"/>
              <w:ind w:right="-52"/>
              <w:jc w:val="left"/>
              <w:rPr>
                <w:rFonts w:ascii="Calibri" w:hAnsi="Calibri"/>
                <w:color w:val="000000"/>
                <w:sz w:val="22"/>
                <w:szCs w:val="22"/>
              </w:rPr>
            </w:pPr>
            <w:r>
              <w:rPr>
                <w:rFonts w:ascii="Calibri" w:hAnsi="Calibri"/>
                <w:color w:val="000000"/>
                <w:sz w:val="22"/>
                <w:szCs w:val="22"/>
              </w:rPr>
              <w:t>Sue Fisher</w:t>
            </w:r>
          </w:p>
        </w:tc>
        <w:tc>
          <w:tcPr>
            <w:tcW w:w="84" w:type="pct"/>
            <w:tcBorders>
              <w:top w:val="nil"/>
              <w:left w:val="nil"/>
              <w:bottom w:val="nil"/>
              <w:right w:val="nil"/>
            </w:tcBorders>
            <w:shd w:val="clear" w:color="auto" w:fill="auto"/>
            <w:noWrap/>
            <w:hideMark/>
          </w:tcPr>
          <w:p w14:paraId="37BFB8A9" w14:textId="77777777" w:rsidR="0009389A" w:rsidRPr="004A5F44" w:rsidRDefault="0009389A" w:rsidP="0009389A">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511BFBF1" w14:textId="7D4D12A0" w:rsidR="0009389A" w:rsidRPr="004A5F44" w:rsidRDefault="0009389A" w:rsidP="0009389A">
            <w:pPr>
              <w:spacing w:before="0" w:after="0"/>
              <w:ind w:right="-52"/>
              <w:jc w:val="left"/>
              <w:rPr>
                <w:rFonts w:ascii="Calibri" w:hAnsi="Calibri"/>
                <w:color w:val="000000"/>
                <w:sz w:val="22"/>
                <w:szCs w:val="22"/>
              </w:rPr>
            </w:pPr>
            <w:r w:rsidRPr="004A5F44">
              <w:rPr>
                <w:rFonts w:ascii="Calibri" w:hAnsi="Calibri"/>
                <w:color w:val="000000"/>
                <w:sz w:val="22"/>
                <w:szCs w:val="22"/>
              </w:rPr>
              <w:t>803-734-</w:t>
            </w:r>
            <w:r w:rsidR="0026212D" w:rsidRPr="00F10CFC">
              <w:rPr>
                <w:rFonts w:ascii="Calibri" w:hAnsi="Calibri"/>
                <w:color w:val="000000"/>
                <w:sz w:val="22"/>
                <w:szCs w:val="22"/>
              </w:rPr>
              <w:t>2132</w:t>
            </w:r>
          </w:p>
        </w:tc>
      </w:tr>
      <w:tr w:rsidR="0009389A" w:rsidRPr="004A5F44" w14:paraId="7E28C756" w14:textId="77777777" w:rsidTr="00BF38F6">
        <w:trPr>
          <w:gridAfter w:val="3"/>
          <w:wAfter w:w="1195" w:type="pct"/>
          <w:trHeight w:val="210"/>
        </w:trPr>
        <w:tc>
          <w:tcPr>
            <w:tcW w:w="287" w:type="pct"/>
            <w:gridSpan w:val="2"/>
            <w:tcBorders>
              <w:top w:val="nil"/>
              <w:left w:val="nil"/>
              <w:bottom w:val="nil"/>
              <w:right w:val="nil"/>
            </w:tcBorders>
            <w:shd w:val="clear" w:color="auto" w:fill="auto"/>
            <w:noWrap/>
            <w:hideMark/>
          </w:tcPr>
          <w:p w14:paraId="5E5AAA8A" w14:textId="77777777" w:rsidR="0009389A" w:rsidRPr="004A5F44" w:rsidRDefault="0009389A" w:rsidP="0009389A">
            <w:pPr>
              <w:spacing w:before="0" w:after="0"/>
              <w:ind w:right="-52"/>
              <w:jc w:val="left"/>
              <w:rPr>
                <w:rFonts w:ascii="Calibri" w:hAnsi="Calibri"/>
                <w:color w:val="000000"/>
                <w:sz w:val="22"/>
                <w:szCs w:val="22"/>
              </w:rPr>
            </w:pPr>
          </w:p>
        </w:tc>
        <w:tc>
          <w:tcPr>
            <w:tcW w:w="600" w:type="pct"/>
            <w:tcBorders>
              <w:top w:val="nil"/>
              <w:left w:val="nil"/>
              <w:bottom w:val="nil"/>
              <w:right w:val="nil"/>
            </w:tcBorders>
            <w:shd w:val="clear" w:color="auto" w:fill="auto"/>
            <w:noWrap/>
            <w:hideMark/>
          </w:tcPr>
          <w:p w14:paraId="574D5CA1" w14:textId="77777777" w:rsidR="0009389A" w:rsidRPr="004A5F44" w:rsidRDefault="0009389A" w:rsidP="0009389A">
            <w:pPr>
              <w:spacing w:before="0" w:after="0"/>
              <w:ind w:right="-52"/>
              <w:jc w:val="left"/>
              <w:rPr>
                <w:rFonts w:ascii="Calibri" w:hAnsi="Calibri"/>
                <w:color w:val="000000"/>
                <w:sz w:val="22"/>
                <w:szCs w:val="22"/>
              </w:rPr>
            </w:pPr>
          </w:p>
        </w:tc>
        <w:tc>
          <w:tcPr>
            <w:tcW w:w="405" w:type="pct"/>
            <w:tcBorders>
              <w:top w:val="nil"/>
              <w:left w:val="nil"/>
              <w:bottom w:val="nil"/>
              <w:right w:val="nil"/>
            </w:tcBorders>
            <w:shd w:val="clear" w:color="auto" w:fill="auto"/>
            <w:noWrap/>
          </w:tcPr>
          <w:p w14:paraId="4DE766ED" w14:textId="77777777" w:rsidR="0009389A" w:rsidRPr="00E151B0" w:rsidRDefault="0009389A" w:rsidP="0009389A">
            <w:pPr>
              <w:spacing w:before="0" w:after="0"/>
              <w:ind w:right="-52"/>
              <w:jc w:val="left"/>
              <w:rPr>
                <w:rFonts w:ascii="Calibri" w:hAnsi="Calibri"/>
                <w:color w:val="000000"/>
                <w:sz w:val="22"/>
                <w:szCs w:val="22"/>
                <w:highlight w:val="yellow"/>
              </w:rPr>
            </w:pPr>
          </w:p>
        </w:tc>
        <w:tc>
          <w:tcPr>
            <w:tcW w:w="369" w:type="pct"/>
            <w:tcBorders>
              <w:top w:val="nil"/>
              <w:left w:val="nil"/>
              <w:bottom w:val="nil"/>
              <w:right w:val="nil"/>
            </w:tcBorders>
            <w:shd w:val="clear" w:color="auto" w:fill="auto"/>
            <w:noWrap/>
            <w:hideMark/>
          </w:tcPr>
          <w:p w14:paraId="41647527" w14:textId="77777777" w:rsidR="0009389A" w:rsidRPr="00E151B0" w:rsidRDefault="0009389A" w:rsidP="0009389A">
            <w:pPr>
              <w:spacing w:before="0" w:after="0"/>
              <w:ind w:right="-52"/>
              <w:jc w:val="left"/>
              <w:rPr>
                <w:rFonts w:ascii="Calibri" w:hAnsi="Calibri"/>
                <w:color w:val="000000"/>
                <w:sz w:val="22"/>
                <w:szCs w:val="22"/>
                <w:highlight w:val="yellow"/>
              </w:rPr>
            </w:pPr>
          </w:p>
        </w:tc>
        <w:tc>
          <w:tcPr>
            <w:tcW w:w="337" w:type="pct"/>
            <w:tcBorders>
              <w:top w:val="nil"/>
              <w:left w:val="nil"/>
              <w:bottom w:val="nil"/>
              <w:right w:val="nil"/>
            </w:tcBorders>
            <w:shd w:val="clear" w:color="auto" w:fill="auto"/>
            <w:noWrap/>
            <w:hideMark/>
          </w:tcPr>
          <w:p w14:paraId="45EF37F4" w14:textId="77777777" w:rsidR="0009389A" w:rsidRPr="004A5F44" w:rsidRDefault="0009389A" w:rsidP="0009389A">
            <w:pPr>
              <w:spacing w:before="0" w:after="0"/>
              <w:ind w:right="-52"/>
              <w:jc w:val="left"/>
              <w:rPr>
                <w:rFonts w:ascii="Calibri" w:hAnsi="Calibri"/>
                <w:color w:val="000000"/>
                <w:sz w:val="22"/>
                <w:szCs w:val="22"/>
              </w:rPr>
            </w:pPr>
          </w:p>
        </w:tc>
        <w:tc>
          <w:tcPr>
            <w:tcW w:w="314" w:type="pct"/>
            <w:gridSpan w:val="2"/>
            <w:tcBorders>
              <w:top w:val="nil"/>
              <w:left w:val="nil"/>
              <w:bottom w:val="nil"/>
              <w:right w:val="nil"/>
            </w:tcBorders>
            <w:shd w:val="clear" w:color="auto" w:fill="auto"/>
            <w:noWrap/>
            <w:hideMark/>
          </w:tcPr>
          <w:p w14:paraId="05425CDE" w14:textId="77777777" w:rsidR="0009389A" w:rsidRPr="004A5F44" w:rsidRDefault="0009389A" w:rsidP="0009389A">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noWrap/>
            <w:hideMark/>
          </w:tcPr>
          <w:p w14:paraId="5DF1603A" w14:textId="77777777" w:rsidR="0009389A" w:rsidRPr="004A5F44" w:rsidRDefault="0009389A" w:rsidP="0009389A">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noWrap/>
            <w:hideMark/>
          </w:tcPr>
          <w:p w14:paraId="10057806" w14:textId="77777777" w:rsidR="0009389A" w:rsidRPr="004A5F44" w:rsidRDefault="0009389A" w:rsidP="0009389A">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3CDA47AF" w14:textId="77777777" w:rsidR="0009389A" w:rsidRPr="004A5F44" w:rsidRDefault="0009389A" w:rsidP="0009389A">
            <w:pPr>
              <w:spacing w:before="0" w:after="0"/>
              <w:ind w:right="-52"/>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hideMark/>
          </w:tcPr>
          <w:p w14:paraId="1CFCE5AF" w14:textId="77777777" w:rsidR="0009389A" w:rsidRPr="004A5F44" w:rsidRDefault="0009389A" w:rsidP="0009389A">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2D042DA3" w14:textId="77777777" w:rsidR="0009389A" w:rsidRPr="004A5F44" w:rsidRDefault="0009389A" w:rsidP="0009389A">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14578F7F" w14:textId="77777777" w:rsidR="0009389A" w:rsidRPr="004A5F44" w:rsidRDefault="0009389A" w:rsidP="0009389A">
            <w:pPr>
              <w:spacing w:before="0" w:after="0"/>
              <w:ind w:right="-52"/>
              <w:jc w:val="left"/>
              <w:rPr>
                <w:rFonts w:ascii="Calibri" w:hAnsi="Calibri"/>
                <w:color w:val="000000"/>
                <w:sz w:val="22"/>
                <w:szCs w:val="22"/>
              </w:rPr>
            </w:pPr>
          </w:p>
        </w:tc>
      </w:tr>
      <w:tr w:rsidR="0009389A" w:rsidRPr="004A5F44" w14:paraId="24399928" w14:textId="77777777" w:rsidTr="00BF38F6">
        <w:trPr>
          <w:gridAfter w:val="3"/>
          <w:wAfter w:w="1195" w:type="pct"/>
          <w:trHeight w:val="300"/>
        </w:trPr>
        <w:tc>
          <w:tcPr>
            <w:tcW w:w="287" w:type="pct"/>
            <w:gridSpan w:val="2"/>
            <w:tcBorders>
              <w:top w:val="nil"/>
              <w:left w:val="nil"/>
              <w:bottom w:val="nil"/>
              <w:right w:val="nil"/>
            </w:tcBorders>
            <w:shd w:val="clear" w:color="auto" w:fill="auto"/>
            <w:noWrap/>
            <w:hideMark/>
          </w:tcPr>
          <w:p w14:paraId="7D742407" w14:textId="77777777" w:rsidR="0009389A" w:rsidRPr="004A5F44" w:rsidRDefault="0009389A" w:rsidP="0009389A">
            <w:pPr>
              <w:spacing w:before="0" w:after="0"/>
              <w:ind w:right="-52"/>
              <w:jc w:val="left"/>
              <w:rPr>
                <w:rFonts w:ascii="Calibri" w:hAnsi="Calibri"/>
                <w:color w:val="000000"/>
                <w:sz w:val="22"/>
                <w:szCs w:val="22"/>
              </w:rPr>
            </w:pPr>
            <w:r w:rsidRPr="004A5F44">
              <w:rPr>
                <w:rFonts w:ascii="Calibri" w:hAnsi="Calibri"/>
                <w:color w:val="000000"/>
                <w:sz w:val="22"/>
                <w:szCs w:val="22"/>
              </w:rPr>
              <w:t>3.17</w:t>
            </w:r>
          </w:p>
        </w:tc>
        <w:tc>
          <w:tcPr>
            <w:tcW w:w="600" w:type="pct"/>
            <w:tcBorders>
              <w:top w:val="nil"/>
              <w:left w:val="nil"/>
              <w:bottom w:val="nil"/>
              <w:right w:val="nil"/>
            </w:tcBorders>
            <w:shd w:val="clear" w:color="auto" w:fill="auto"/>
            <w:noWrap/>
            <w:hideMark/>
          </w:tcPr>
          <w:p w14:paraId="6B970F0F" w14:textId="77777777" w:rsidR="0009389A" w:rsidRPr="004A5F44" w:rsidRDefault="0009389A" w:rsidP="0009389A">
            <w:pPr>
              <w:spacing w:before="0" w:after="0"/>
              <w:ind w:right="-52"/>
              <w:jc w:val="left"/>
              <w:rPr>
                <w:rFonts w:ascii="Calibri" w:hAnsi="Calibri"/>
                <w:color w:val="000000"/>
                <w:sz w:val="22"/>
                <w:szCs w:val="22"/>
              </w:rPr>
            </w:pPr>
            <w:r>
              <w:rPr>
                <w:rFonts w:ascii="Calibri" w:hAnsi="Calibri"/>
                <w:color w:val="000000"/>
                <w:sz w:val="22"/>
                <w:szCs w:val="22"/>
              </w:rPr>
              <w:t>NOT CURRENTLY USED</w:t>
            </w:r>
          </w:p>
        </w:tc>
        <w:tc>
          <w:tcPr>
            <w:tcW w:w="774" w:type="pct"/>
            <w:gridSpan w:val="2"/>
            <w:tcBorders>
              <w:top w:val="nil"/>
              <w:left w:val="nil"/>
              <w:bottom w:val="nil"/>
              <w:right w:val="nil"/>
            </w:tcBorders>
            <w:shd w:val="clear" w:color="auto" w:fill="auto"/>
            <w:noWrap/>
            <w:hideMark/>
          </w:tcPr>
          <w:p w14:paraId="1D29AFA8" w14:textId="77777777" w:rsidR="0009389A" w:rsidRPr="007D43F4" w:rsidRDefault="0009389A" w:rsidP="0009389A">
            <w:pPr>
              <w:spacing w:before="0" w:after="0"/>
              <w:ind w:right="-52"/>
              <w:jc w:val="left"/>
              <w:rPr>
                <w:rFonts w:ascii="Calibri" w:hAnsi="Calibri"/>
                <w:color w:val="000000"/>
                <w:sz w:val="22"/>
                <w:szCs w:val="22"/>
              </w:rPr>
            </w:pPr>
          </w:p>
        </w:tc>
        <w:tc>
          <w:tcPr>
            <w:tcW w:w="337" w:type="pct"/>
            <w:tcBorders>
              <w:top w:val="nil"/>
              <w:left w:val="nil"/>
              <w:bottom w:val="nil"/>
              <w:right w:val="nil"/>
            </w:tcBorders>
            <w:shd w:val="clear" w:color="auto" w:fill="auto"/>
            <w:noWrap/>
            <w:hideMark/>
          </w:tcPr>
          <w:p w14:paraId="63448796" w14:textId="77777777" w:rsidR="0009389A" w:rsidRPr="004A5F44" w:rsidRDefault="0009389A" w:rsidP="0009389A">
            <w:pPr>
              <w:spacing w:before="0" w:after="0"/>
              <w:ind w:right="-52"/>
              <w:jc w:val="left"/>
              <w:rPr>
                <w:rFonts w:ascii="Calibri" w:hAnsi="Calibri"/>
                <w:color w:val="000000"/>
                <w:sz w:val="22"/>
                <w:szCs w:val="22"/>
              </w:rPr>
            </w:pPr>
          </w:p>
        </w:tc>
        <w:tc>
          <w:tcPr>
            <w:tcW w:w="314" w:type="pct"/>
            <w:gridSpan w:val="2"/>
            <w:tcBorders>
              <w:top w:val="nil"/>
              <w:left w:val="nil"/>
              <w:bottom w:val="nil"/>
              <w:right w:val="nil"/>
            </w:tcBorders>
            <w:shd w:val="clear" w:color="auto" w:fill="auto"/>
            <w:noWrap/>
            <w:hideMark/>
          </w:tcPr>
          <w:p w14:paraId="5712713D" w14:textId="77777777" w:rsidR="0009389A" w:rsidRPr="004A5F44" w:rsidRDefault="0009389A" w:rsidP="0009389A">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noWrap/>
            <w:hideMark/>
          </w:tcPr>
          <w:p w14:paraId="798F12A4" w14:textId="77777777" w:rsidR="0009389A" w:rsidRPr="004A5F44" w:rsidRDefault="0009389A" w:rsidP="0009389A">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noWrap/>
            <w:hideMark/>
          </w:tcPr>
          <w:p w14:paraId="00CB037C" w14:textId="77777777" w:rsidR="0009389A" w:rsidRPr="004A5F44" w:rsidRDefault="0009389A" w:rsidP="0009389A">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075160BA" w14:textId="77777777" w:rsidR="0009389A" w:rsidRPr="004A5F44" w:rsidRDefault="0009389A" w:rsidP="0009389A">
            <w:pPr>
              <w:spacing w:before="0" w:after="0"/>
              <w:ind w:right="-52"/>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hideMark/>
          </w:tcPr>
          <w:p w14:paraId="57F86748" w14:textId="77777777" w:rsidR="0009389A" w:rsidRPr="004A5F44" w:rsidRDefault="0009389A" w:rsidP="0009389A">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6F9F24D6" w14:textId="77777777" w:rsidR="0009389A" w:rsidRPr="004A5F44" w:rsidRDefault="0009389A" w:rsidP="0009389A">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475508A6" w14:textId="77777777" w:rsidR="0009389A" w:rsidRPr="004A5F44" w:rsidRDefault="0009389A" w:rsidP="0009389A">
            <w:pPr>
              <w:spacing w:before="0" w:after="0"/>
              <w:ind w:right="-52"/>
              <w:jc w:val="left"/>
              <w:rPr>
                <w:rFonts w:ascii="Calibri" w:hAnsi="Calibri"/>
                <w:color w:val="000000"/>
                <w:sz w:val="22"/>
                <w:szCs w:val="22"/>
              </w:rPr>
            </w:pPr>
          </w:p>
        </w:tc>
      </w:tr>
      <w:tr w:rsidR="0009389A" w:rsidRPr="004A5F44" w14:paraId="47942BA2" w14:textId="77777777" w:rsidTr="00BF38F6">
        <w:trPr>
          <w:gridAfter w:val="3"/>
          <w:wAfter w:w="1195" w:type="pct"/>
          <w:trHeight w:val="210"/>
        </w:trPr>
        <w:tc>
          <w:tcPr>
            <w:tcW w:w="287" w:type="pct"/>
            <w:gridSpan w:val="2"/>
            <w:tcBorders>
              <w:top w:val="nil"/>
              <w:left w:val="nil"/>
              <w:bottom w:val="nil"/>
              <w:right w:val="nil"/>
            </w:tcBorders>
            <w:shd w:val="clear" w:color="auto" w:fill="auto"/>
            <w:noWrap/>
            <w:hideMark/>
          </w:tcPr>
          <w:p w14:paraId="50B546A2" w14:textId="77777777" w:rsidR="0009389A" w:rsidRPr="004A5F44" w:rsidRDefault="0009389A" w:rsidP="0009389A">
            <w:pPr>
              <w:spacing w:before="0" w:after="0"/>
              <w:ind w:right="-52"/>
              <w:jc w:val="left"/>
              <w:rPr>
                <w:rFonts w:ascii="Calibri" w:hAnsi="Calibri"/>
                <w:color w:val="000000"/>
                <w:sz w:val="22"/>
                <w:szCs w:val="22"/>
              </w:rPr>
            </w:pPr>
          </w:p>
        </w:tc>
        <w:tc>
          <w:tcPr>
            <w:tcW w:w="600" w:type="pct"/>
            <w:tcBorders>
              <w:top w:val="nil"/>
              <w:left w:val="nil"/>
              <w:bottom w:val="nil"/>
              <w:right w:val="nil"/>
            </w:tcBorders>
            <w:shd w:val="clear" w:color="auto" w:fill="auto"/>
            <w:noWrap/>
            <w:hideMark/>
          </w:tcPr>
          <w:p w14:paraId="55638A0B" w14:textId="77777777" w:rsidR="0009389A" w:rsidRPr="004A5F44" w:rsidRDefault="0009389A" w:rsidP="0009389A">
            <w:pPr>
              <w:spacing w:before="0" w:after="0"/>
              <w:ind w:right="-52"/>
              <w:jc w:val="left"/>
              <w:rPr>
                <w:rFonts w:ascii="Calibri" w:hAnsi="Calibri"/>
                <w:color w:val="000000"/>
                <w:sz w:val="22"/>
                <w:szCs w:val="22"/>
              </w:rPr>
            </w:pPr>
          </w:p>
        </w:tc>
        <w:tc>
          <w:tcPr>
            <w:tcW w:w="405" w:type="pct"/>
            <w:tcBorders>
              <w:top w:val="nil"/>
              <w:left w:val="nil"/>
              <w:bottom w:val="nil"/>
              <w:right w:val="nil"/>
            </w:tcBorders>
            <w:shd w:val="clear" w:color="auto" w:fill="auto"/>
            <w:noWrap/>
            <w:hideMark/>
          </w:tcPr>
          <w:p w14:paraId="66B3B5FD" w14:textId="77777777" w:rsidR="0009389A" w:rsidRPr="004A5F44" w:rsidRDefault="0009389A" w:rsidP="0009389A">
            <w:pPr>
              <w:spacing w:before="0" w:after="0"/>
              <w:ind w:right="-52"/>
              <w:jc w:val="left"/>
              <w:rPr>
                <w:rFonts w:ascii="Calibri" w:hAnsi="Calibri"/>
                <w:color w:val="000000"/>
                <w:sz w:val="22"/>
                <w:szCs w:val="22"/>
              </w:rPr>
            </w:pPr>
          </w:p>
        </w:tc>
        <w:tc>
          <w:tcPr>
            <w:tcW w:w="369" w:type="pct"/>
            <w:tcBorders>
              <w:top w:val="nil"/>
              <w:left w:val="nil"/>
              <w:bottom w:val="nil"/>
              <w:right w:val="nil"/>
            </w:tcBorders>
            <w:shd w:val="clear" w:color="auto" w:fill="auto"/>
            <w:noWrap/>
            <w:hideMark/>
          </w:tcPr>
          <w:p w14:paraId="17599DA1" w14:textId="77777777" w:rsidR="0009389A" w:rsidRPr="004A5F44" w:rsidRDefault="0009389A" w:rsidP="0009389A">
            <w:pPr>
              <w:spacing w:before="0" w:after="0"/>
              <w:ind w:right="-52"/>
              <w:jc w:val="left"/>
              <w:rPr>
                <w:rFonts w:ascii="Calibri" w:hAnsi="Calibri"/>
                <w:color w:val="000000"/>
                <w:sz w:val="22"/>
                <w:szCs w:val="22"/>
              </w:rPr>
            </w:pPr>
          </w:p>
        </w:tc>
        <w:tc>
          <w:tcPr>
            <w:tcW w:w="337" w:type="pct"/>
            <w:tcBorders>
              <w:top w:val="nil"/>
              <w:left w:val="nil"/>
              <w:bottom w:val="nil"/>
              <w:right w:val="nil"/>
            </w:tcBorders>
            <w:shd w:val="clear" w:color="auto" w:fill="auto"/>
            <w:noWrap/>
            <w:hideMark/>
          </w:tcPr>
          <w:p w14:paraId="6400E07C" w14:textId="77777777" w:rsidR="0009389A" w:rsidRPr="004A5F44" w:rsidRDefault="0009389A" w:rsidP="0009389A">
            <w:pPr>
              <w:spacing w:before="0" w:after="0"/>
              <w:ind w:right="-52"/>
              <w:jc w:val="left"/>
              <w:rPr>
                <w:rFonts w:ascii="Calibri" w:hAnsi="Calibri"/>
                <w:color w:val="000000"/>
                <w:sz w:val="22"/>
                <w:szCs w:val="22"/>
              </w:rPr>
            </w:pPr>
          </w:p>
        </w:tc>
        <w:tc>
          <w:tcPr>
            <w:tcW w:w="314" w:type="pct"/>
            <w:gridSpan w:val="2"/>
            <w:tcBorders>
              <w:top w:val="nil"/>
              <w:left w:val="nil"/>
              <w:bottom w:val="nil"/>
              <w:right w:val="nil"/>
            </w:tcBorders>
            <w:shd w:val="clear" w:color="auto" w:fill="auto"/>
            <w:noWrap/>
            <w:hideMark/>
          </w:tcPr>
          <w:p w14:paraId="10B0DB54" w14:textId="77777777" w:rsidR="0009389A" w:rsidRPr="004A5F44" w:rsidRDefault="0009389A" w:rsidP="0009389A">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noWrap/>
            <w:hideMark/>
          </w:tcPr>
          <w:p w14:paraId="6BDAD6AB" w14:textId="77777777" w:rsidR="0009389A" w:rsidRPr="004A5F44" w:rsidRDefault="0009389A" w:rsidP="0009389A">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noWrap/>
            <w:hideMark/>
          </w:tcPr>
          <w:p w14:paraId="456A3DF4" w14:textId="77777777" w:rsidR="0009389A" w:rsidRPr="004A5F44" w:rsidRDefault="0009389A" w:rsidP="0009389A">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17D79FC5" w14:textId="77777777" w:rsidR="0009389A" w:rsidRPr="004A5F44" w:rsidRDefault="0009389A" w:rsidP="0009389A">
            <w:pPr>
              <w:spacing w:before="0" w:after="0"/>
              <w:ind w:right="-52"/>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hideMark/>
          </w:tcPr>
          <w:p w14:paraId="46191225" w14:textId="77777777" w:rsidR="0009389A" w:rsidRPr="004A5F44" w:rsidRDefault="0009389A" w:rsidP="0009389A">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4AD9FD84" w14:textId="77777777" w:rsidR="0009389A" w:rsidRPr="004A5F44" w:rsidRDefault="0009389A" w:rsidP="0009389A">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27DF9642" w14:textId="77777777" w:rsidR="0009389A" w:rsidRPr="004A5F44" w:rsidRDefault="0009389A" w:rsidP="0009389A">
            <w:pPr>
              <w:spacing w:before="0" w:after="0"/>
              <w:ind w:right="-52"/>
              <w:jc w:val="left"/>
              <w:rPr>
                <w:rFonts w:ascii="Calibri" w:hAnsi="Calibri"/>
                <w:color w:val="000000"/>
                <w:sz w:val="22"/>
                <w:szCs w:val="22"/>
              </w:rPr>
            </w:pPr>
          </w:p>
        </w:tc>
      </w:tr>
      <w:tr w:rsidR="0009389A" w:rsidRPr="004A5F44" w14:paraId="1103D68A" w14:textId="77777777" w:rsidTr="00BF38F6">
        <w:trPr>
          <w:gridAfter w:val="3"/>
          <w:wAfter w:w="1195" w:type="pct"/>
          <w:trHeight w:val="563"/>
        </w:trPr>
        <w:tc>
          <w:tcPr>
            <w:tcW w:w="287" w:type="pct"/>
            <w:gridSpan w:val="2"/>
            <w:tcBorders>
              <w:top w:val="nil"/>
              <w:left w:val="nil"/>
              <w:bottom w:val="nil"/>
              <w:right w:val="nil"/>
            </w:tcBorders>
            <w:shd w:val="clear" w:color="auto" w:fill="auto"/>
            <w:noWrap/>
            <w:hideMark/>
          </w:tcPr>
          <w:p w14:paraId="1A5AAE89" w14:textId="77777777" w:rsidR="0009389A" w:rsidRPr="004A5F44" w:rsidRDefault="0009389A" w:rsidP="0009389A">
            <w:pPr>
              <w:spacing w:before="0" w:after="0"/>
              <w:ind w:right="-52"/>
              <w:jc w:val="left"/>
              <w:rPr>
                <w:rFonts w:ascii="Calibri" w:hAnsi="Calibri"/>
                <w:color w:val="000000"/>
                <w:sz w:val="22"/>
                <w:szCs w:val="22"/>
              </w:rPr>
            </w:pPr>
            <w:r w:rsidRPr="004A5F44">
              <w:rPr>
                <w:rFonts w:ascii="Calibri" w:hAnsi="Calibri"/>
                <w:color w:val="000000"/>
                <w:sz w:val="22"/>
                <w:szCs w:val="22"/>
              </w:rPr>
              <w:t>3.18</w:t>
            </w:r>
          </w:p>
        </w:tc>
        <w:tc>
          <w:tcPr>
            <w:tcW w:w="600" w:type="pct"/>
            <w:tcBorders>
              <w:top w:val="nil"/>
              <w:left w:val="nil"/>
              <w:bottom w:val="nil"/>
              <w:right w:val="nil"/>
            </w:tcBorders>
            <w:shd w:val="clear" w:color="auto" w:fill="auto"/>
            <w:noWrap/>
            <w:hideMark/>
          </w:tcPr>
          <w:p w14:paraId="23E67897" w14:textId="77777777" w:rsidR="0009389A" w:rsidRPr="004A5F44" w:rsidRDefault="0009389A" w:rsidP="0009389A">
            <w:pPr>
              <w:spacing w:before="0" w:after="0"/>
              <w:ind w:right="-52"/>
              <w:jc w:val="left"/>
              <w:rPr>
                <w:rFonts w:ascii="Calibri" w:hAnsi="Calibri"/>
                <w:color w:val="000000"/>
                <w:sz w:val="22"/>
                <w:szCs w:val="22"/>
              </w:rPr>
            </w:pPr>
            <w:r w:rsidRPr="004A5F44">
              <w:rPr>
                <w:rFonts w:ascii="Calibri" w:hAnsi="Calibri"/>
                <w:color w:val="000000"/>
                <w:sz w:val="22"/>
                <w:szCs w:val="22"/>
              </w:rPr>
              <w:t>Interfund Receivables/</w:t>
            </w:r>
            <w:r>
              <w:rPr>
                <w:rFonts w:ascii="Calibri" w:hAnsi="Calibri"/>
                <w:color w:val="000000"/>
                <w:sz w:val="22"/>
                <w:szCs w:val="22"/>
              </w:rPr>
              <w:t xml:space="preserve"> </w:t>
            </w:r>
            <w:r w:rsidRPr="004A5F44">
              <w:rPr>
                <w:rFonts w:ascii="Calibri" w:hAnsi="Calibri"/>
                <w:color w:val="000000"/>
                <w:sz w:val="22"/>
                <w:szCs w:val="22"/>
              </w:rPr>
              <w:t>Payables</w:t>
            </w:r>
          </w:p>
        </w:tc>
        <w:tc>
          <w:tcPr>
            <w:tcW w:w="1819" w:type="pct"/>
            <w:gridSpan w:val="8"/>
            <w:tcBorders>
              <w:top w:val="nil"/>
              <w:left w:val="nil"/>
              <w:bottom w:val="nil"/>
              <w:right w:val="nil"/>
            </w:tcBorders>
            <w:shd w:val="clear" w:color="auto" w:fill="auto"/>
            <w:hideMark/>
          </w:tcPr>
          <w:p w14:paraId="5BAD02E2" w14:textId="7751162D" w:rsidR="0009389A" w:rsidRPr="00E151B0" w:rsidRDefault="0009389A" w:rsidP="0009389A">
            <w:pPr>
              <w:spacing w:before="0" w:after="0"/>
              <w:ind w:right="-52"/>
              <w:jc w:val="left"/>
              <w:rPr>
                <w:rFonts w:ascii="Calibri" w:hAnsi="Calibri"/>
                <w:color w:val="000000"/>
                <w:sz w:val="22"/>
                <w:szCs w:val="22"/>
                <w:highlight w:val="yellow"/>
              </w:rPr>
            </w:pPr>
            <w:r w:rsidRPr="00B57370">
              <w:rPr>
                <w:rFonts w:ascii="Calibri" w:hAnsi="Calibri"/>
                <w:color w:val="000000"/>
                <w:sz w:val="22"/>
                <w:szCs w:val="22"/>
              </w:rPr>
              <w:t>No changes.</w:t>
            </w:r>
          </w:p>
        </w:tc>
        <w:tc>
          <w:tcPr>
            <w:tcW w:w="84" w:type="pct"/>
            <w:tcBorders>
              <w:top w:val="nil"/>
              <w:left w:val="nil"/>
              <w:bottom w:val="nil"/>
              <w:right w:val="nil"/>
            </w:tcBorders>
            <w:shd w:val="clear" w:color="auto" w:fill="auto"/>
            <w:noWrap/>
            <w:hideMark/>
          </w:tcPr>
          <w:p w14:paraId="175483A0" w14:textId="77777777" w:rsidR="0009389A" w:rsidRPr="004A5F44" w:rsidRDefault="0009389A" w:rsidP="0009389A">
            <w:pPr>
              <w:spacing w:before="0" w:after="0"/>
              <w:ind w:right="-52"/>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hideMark/>
          </w:tcPr>
          <w:p w14:paraId="204A5DB4" w14:textId="3533510B" w:rsidR="0009389A" w:rsidRPr="004A5F44" w:rsidRDefault="00A34E1E" w:rsidP="0009389A">
            <w:pPr>
              <w:spacing w:before="0" w:after="0"/>
              <w:ind w:right="-52"/>
              <w:jc w:val="left"/>
              <w:rPr>
                <w:rFonts w:ascii="Calibri" w:hAnsi="Calibri"/>
                <w:color w:val="000000"/>
                <w:sz w:val="22"/>
                <w:szCs w:val="22"/>
              </w:rPr>
            </w:pPr>
            <w:r>
              <w:rPr>
                <w:rFonts w:ascii="Calibri" w:hAnsi="Calibri"/>
                <w:color w:val="000000"/>
                <w:sz w:val="22"/>
                <w:szCs w:val="22"/>
              </w:rPr>
              <w:t>Linda McCarty</w:t>
            </w:r>
          </w:p>
        </w:tc>
        <w:tc>
          <w:tcPr>
            <w:tcW w:w="84" w:type="pct"/>
            <w:tcBorders>
              <w:top w:val="nil"/>
              <w:left w:val="nil"/>
              <w:bottom w:val="nil"/>
              <w:right w:val="nil"/>
            </w:tcBorders>
            <w:shd w:val="clear" w:color="auto" w:fill="auto"/>
            <w:noWrap/>
            <w:hideMark/>
          </w:tcPr>
          <w:p w14:paraId="5FF98E4B" w14:textId="77777777" w:rsidR="0009389A" w:rsidRPr="004A5F44" w:rsidRDefault="0009389A" w:rsidP="0009389A">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03D4AD2A" w14:textId="0CB8D4C9" w:rsidR="0009389A" w:rsidRPr="004A5F44" w:rsidRDefault="0009389A" w:rsidP="0009389A">
            <w:pPr>
              <w:spacing w:before="0" w:after="0"/>
              <w:ind w:right="-52"/>
              <w:jc w:val="left"/>
              <w:rPr>
                <w:rFonts w:ascii="Calibri" w:hAnsi="Calibri"/>
                <w:color w:val="000000"/>
                <w:sz w:val="22"/>
                <w:szCs w:val="22"/>
              </w:rPr>
            </w:pPr>
            <w:r w:rsidRPr="004A5F44">
              <w:rPr>
                <w:rFonts w:ascii="Calibri" w:hAnsi="Calibri"/>
                <w:color w:val="000000"/>
                <w:sz w:val="22"/>
                <w:szCs w:val="22"/>
              </w:rPr>
              <w:t>803-734-</w:t>
            </w:r>
            <w:r w:rsidR="00A34E1E">
              <w:rPr>
                <w:rFonts w:ascii="Calibri" w:hAnsi="Calibri"/>
                <w:color w:val="000000"/>
                <w:sz w:val="22"/>
                <w:szCs w:val="22"/>
              </w:rPr>
              <w:t>5164</w:t>
            </w:r>
          </w:p>
        </w:tc>
      </w:tr>
      <w:tr w:rsidR="0009389A" w:rsidRPr="004A5F44" w14:paraId="4AFB5C24" w14:textId="77777777" w:rsidTr="00BF38F6">
        <w:trPr>
          <w:gridAfter w:val="3"/>
          <w:wAfter w:w="1195" w:type="pct"/>
          <w:trHeight w:val="210"/>
        </w:trPr>
        <w:tc>
          <w:tcPr>
            <w:tcW w:w="287" w:type="pct"/>
            <w:gridSpan w:val="2"/>
            <w:tcBorders>
              <w:top w:val="nil"/>
              <w:left w:val="nil"/>
              <w:bottom w:val="nil"/>
              <w:right w:val="nil"/>
            </w:tcBorders>
            <w:shd w:val="clear" w:color="auto" w:fill="auto"/>
            <w:noWrap/>
            <w:hideMark/>
          </w:tcPr>
          <w:p w14:paraId="5B4A1B09" w14:textId="77777777" w:rsidR="0009389A" w:rsidRPr="004A5F44" w:rsidRDefault="0009389A" w:rsidP="0009389A">
            <w:pPr>
              <w:spacing w:before="0" w:after="0"/>
              <w:ind w:right="-52"/>
              <w:jc w:val="left"/>
              <w:rPr>
                <w:rFonts w:ascii="Calibri" w:hAnsi="Calibri"/>
                <w:color w:val="000000"/>
                <w:sz w:val="22"/>
                <w:szCs w:val="22"/>
              </w:rPr>
            </w:pPr>
          </w:p>
        </w:tc>
        <w:tc>
          <w:tcPr>
            <w:tcW w:w="600" w:type="pct"/>
            <w:tcBorders>
              <w:top w:val="nil"/>
              <w:left w:val="nil"/>
              <w:bottom w:val="nil"/>
              <w:right w:val="nil"/>
            </w:tcBorders>
            <w:shd w:val="clear" w:color="auto" w:fill="auto"/>
            <w:noWrap/>
            <w:hideMark/>
          </w:tcPr>
          <w:p w14:paraId="44FC1D3C" w14:textId="77777777" w:rsidR="0009389A" w:rsidRPr="004A5F44" w:rsidRDefault="0009389A" w:rsidP="0009389A">
            <w:pPr>
              <w:spacing w:before="0" w:after="0"/>
              <w:ind w:right="-52"/>
              <w:jc w:val="left"/>
              <w:rPr>
                <w:rFonts w:ascii="Calibri" w:hAnsi="Calibri"/>
                <w:color w:val="000000"/>
                <w:sz w:val="22"/>
                <w:szCs w:val="22"/>
              </w:rPr>
            </w:pPr>
          </w:p>
        </w:tc>
        <w:tc>
          <w:tcPr>
            <w:tcW w:w="405" w:type="pct"/>
            <w:tcBorders>
              <w:top w:val="nil"/>
              <w:left w:val="nil"/>
              <w:bottom w:val="nil"/>
              <w:right w:val="nil"/>
            </w:tcBorders>
            <w:shd w:val="clear" w:color="auto" w:fill="auto"/>
            <w:hideMark/>
          </w:tcPr>
          <w:p w14:paraId="16FA4F08" w14:textId="77777777" w:rsidR="0009389A" w:rsidRPr="004A5F44" w:rsidRDefault="0009389A" w:rsidP="0009389A">
            <w:pPr>
              <w:spacing w:before="0" w:after="0"/>
              <w:ind w:right="-52"/>
              <w:jc w:val="left"/>
              <w:rPr>
                <w:rFonts w:ascii="Calibri" w:hAnsi="Calibri"/>
                <w:color w:val="000000"/>
                <w:sz w:val="22"/>
                <w:szCs w:val="22"/>
              </w:rPr>
            </w:pPr>
          </w:p>
        </w:tc>
        <w:tc>
          <w:tcPr>
            <w:tcW w:w="369" w:type="pct"/>
            <w:tcBorders>
              <w:top w:val="nil"/>
              <w:left w:val="nil"/>
              <w:bottom w:val="nil"/>
              <w:right w:val="nil"/>
            </w:tcBorders>
            <w:shd w:val="clear" w:color="auto" w:fill="auto"/>
            <w:hideMark/>
          </w:tcPr>
          <w:p w14:paraId="1BB69D48" w14:textId="77777777" w:rsidR="0009389A" w:rsidRPr="00E151B0" w:rsidRDefault="0009389A" w:rsidP="0009389A">
            <w:pPr>
              <w:spacing w:before="0" w:after="0"/>
              <w:ind w:right="-52"/>
              <w:jc w:val="left"/>
              <w:rPr>
                <w:rFonts w:ascii="Calibri" w:hAnsi="Calibri"/>
                <w:color w:val="000000"/>
                <w:sz w:val="22"/>
                <w:szCs w:val="22"/>
                <w:highlight w:val="yellow"/>
              </w:rPr>
            </w:pPr>
          </w:p>
        </w:tc>
        <w:tc>
          <w:tcPr>
            <w:tcW w:w="337" w:type="pct"/>
            <w:tcBorders>
              <w:top w:val="nil"/>
              <w:left w:val="nil"/>
              <w:bottom w:val="nil"/>
              <w:right w:val="nil"/>
            </w:tcBorders>
            <w:shd w:val="clear" w:color="auto" w:fill="auto"/>
            <w:hideMark/>
          </w:tcPr>
          <w:p w14:paraId="47BC8F8C" w14:textId="77777777" w:rsidR="0009389A" w:rsidRPr="00E151B0" w:rsidRDefault="0009389A" w:rsidP="0009389A">
            <w:pPr>
              <w:spacing w:before="0" w:after="0"/>
              <w:ind w:right="-52"/>
              <w:jc w:val="left"/>
              <w:rPr>
                <w:rFonts w:ascii="Calibri" w:hAnsi="Calibri"/>
                <w:color w:val="000000"/>
                <w:sz w:val="22"/>
                <w:szCs w:val="22"/>
                <w:highlight w:val="yellow"/>
              </w:rPr>
            </w:pPr>
          </w:p>
        </w:tc>
        <w:tc>
          <w:tcPr>
            <w:tcW w:w="314" w:type="pct"/>
            <w:gridSpan w:val="2"/>
            <w:tcBorders>
              <w:top w:val="nil"/>
              <w:left w:val="nil"/>
              <w:bottom w:val="nil"/>
              <w:right w:val="nil"/>
            </w:tcBorders>
            <w:shd w:val="clear" w:color="auto" w:fill="auto"/>
            <w:hideMark/>
          </w:tcPr>
          <w:p w14:paraId="27DBD723" w14:textId="77777777" w:rsidR="0009389A" w:rsidRPr="00E151B0" w:rsidRDefault="0009389A" w:rsidP="0009389A">
            <w:pPr>
              <w:spacing w:before="0" w:after="0"/>
              <w:ind w:right="-52"/>
              <w:jc w:val="left"/>
              <w:rPr>
                <w:rFonts w:ascii="Calibri" w:hAnsi="Calibri"/>
                <w:color w:val="000000"/>
                <w:sz w:val="22"/>
                <w:szCs w:val="22"/>
                <w:highlight w:val="yellow"/>
              </w:rPr>
            </w:pPr>
          </w:p>
        </w:tc>
        <w:tc>
          <w:tcPr>
            <w:tcW w:w="293" w:type="pct"/>
            <w:gridSpan w:val="2"/>
            <w:tcBorders>
              <w:top w:val="nil"/>
              <w:left w:val="nil"/>
              <w:bottom w:val="nil"/>
              <w:right w:val="nil"/>
            </w:tcBorders>
            <w:shd w:val="clear" w:color="auto" w:fill="auto"/>
            <w:hideMark/>
          </w:tcPr>
          <w:p w14:paraId="37D9150F" w14:textId="77777777" w:rsidR="0009389A" w:rsidRPr="004A5F44" w:rsidRDefault="0009389A" w:rsidP="0009389A">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hideMark/>
          </w:tcPr>
          <w:p w14:paraId="1E09B4E5" w14:textId="77777777" w:rsidR="0009389A" w:rsidRPr="004A5F44" w:rsidRDefault="0009389A" w:rsidP="0009389A">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756D83DD" w14:textId="77777777" w:rsidR="0009389A" w:rsidRPr="004A5F44" w:rsidRDefault="0009389A" w:rsidP="0009389A">
            <w:pPr>
              <w:spacing w:before="0" w:after="0"/>
              <w:ind w:right="-52"/>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hideMark/>
          </w:tcPr>
          <w:p w14:paraId="0568AADA" w14:textId="77777777" w:rsidR="0009389A" w:rsidRPr="004A5F44" w:rsidRDefault="0009389A" w:rsidP="0009389A">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1B6F2086" w14:textId="77777777" w:rsidR="0009389A" w:rsidRPr="004A5F44" w:rsidRDefault="0009389A" w:rsidP="0009389A">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113F786B" w14:textId="77777777" w:rsidR="0009389A" w:rsidRPr="004A5F44" w:rsidRDefault="0009389A" w:rsidP="0009389A">
            <w:pPr>
              <w:spacing w:before="0" w:after="0"/>
              <w:ind w:right="-52"/>
              <w:jc w:val="left"/>
              <w:rPr>
                <w:rFonts w:ascii="Calibri" w:hAnsi="Calibri"/>
                <w:color w:val="000000"/>
                <w:sz w:val="22"/>
                <w:szCs w:val="22"/>
              </w:rPr>
            </w:pPr>
          </w:p>
        </w:tc>
      </w:tr>
      <w:tr w:rsidR="0009389A" w:rsidRPr="004A5F44" w14:paraId="4B8928A6" w14:textId="77777777" w:rsidTr="00BF38F6">
        <w:trPr>
          <w:gridAfter w:val="3"/>
          <w:wAfter w:w="1195" w:type="pct"/>
          <w:trHeight w:val="300"/>
        </w:trPr>
        <w:tc>
          <w:tcPr>
            <w:tcW w:w="287" w:type="pct"/>
            <w:gridSpan w:val="2"/>
            <w:tcBorders>
              <w:top w:val="nil"/>
              <w:left w:val="nil"/>
              <w:bottom w:val="nil"/>
              <w:right w:val="nil"/>
            </w:tcBorders>
            <w:shd w:val="clear" w:color="auto" w:fill="auto"/>
            <w:noWrap/>
            <w:hideMark/>
          </w:tcPr>
          <w:p w14:paraId="280A9E8E" w14:textId="77777777" w:rsidR="0009389A" w:rsidRPr="004A5F44" w:rsidRDefault="0009389A" w:rsidP="0009389A">
            <w:pPr>
              <w:spacing w:before="0" w:after="0"/>
              <w:ind w:right="-52"/>
              <w:jc w:val="left"/>
              <w:rPr>
                <w:rFonts w:ascii="Calibri" w:hAnsi="Calibri"/>
                <w:color w:val="000000"/>
                <w:sz w:val="22"/>
                <w:szCs w:val="22"/>
              </w:rPr>
            </w:pPr>
            <w:r w:rsidRPr="004A5F44">
              <w:rPr>
                <w:rFonts w:ascii="Calibri" w:hAnsi="Calibri"/>
                <w:color w:val="000000"/>
                <w:sz w:val="22"/>
                <w:szCs w:val="22"/>
              </w:rPr>
              <w:t>3.19</w:t>
            </w:r>
          </w:p>
        </w:tc>
        <w:tc>
          <w:tcPr>
            <w:tcW w:w="600" w:type="pct"/>
            <w:tcBorders>
              <w:top w:val="nil"/>
              <w:left w:val="nil"/>
              <w:bottom w:val="nil"/>
              <w:right w:val="nil"/>
            </w:tcBorders>
            <w:shd w:val="clear" w:color="auto" w:fill="auto"/>
            <w:noWrap/>
            <w:hideMark/>
          </w:tcPr>
          <w:p w14:paraId="3A718062" w14:textId="77777777" w:rsidR="0009389A" w:rsidRPr="004A5F44" w:rsidRDefault="0009389A" w:rsidP="0009389A">
            <w:pPr>
              <w:spacing w:before="0" w:after="0"/>
              <w:ind w:right="-52"/>
              <w:jc w:val="left"/>
              <w:rPr>
                <w:rFonts w:ascii="Calibri" w:hAnsi="Calibri"/>
                <w:color w:val="000000"/>
                <w:sz w:val="22"/>
                <w:szCs w:val="22"/>
              </w:rPr>
            </w:pPr>
            <w:r w:rsidRPr="004A5F44">
              <w:rPr>
                <w:rFonts w:ascii="Calibri" w:hAnsi="Calibri"/>
                <w:color w:val="000000"/>
                <w:sz w:val="22"/>
                <w:szCs w:val="22"/>
              </w:rPr>
              <w:t>NOT CURRENTLY USED</w:t>
            </w:r>
          </w:p>
        </w:tc>
        <w:tc>
          <w:tcPr>
            <w:tcW w:w="405" w:type="pct"/>
            <w:tcBorders>
              <w:top w:val="nil"/>
              <w:left w:val="nil"/>
              <w:bottom w:val="nil"/>
              <w:right w:val="nil"/>
            </w:tcBorders>
            <w:shd w:val="clear" w:color="auto" w:fill="auto"/>
            <w:noWrap/>
            <w:hideMark/>
          </w:tcPr>
          <w:p w14:paraId="2F56FE6D" w14:textId="77777777" w:rsidR="0009389A" w:rsidRPr="004A5F44" w:rsidRDefault="0009389A" w:rsidP="0009389A">
            <w:pPr>
              <w:spacing w:before="0" w:after="0"/>
              <w:ind w:right="-52"/>
              <w:jc w:val="left"/>
              <w:rPr>
                <w:rFonts w:ascii="Calibri" w:hAnsi="Calibri"/>
                <w:color w:val="000000"/>
                <w:sz w:val="22"/>
                <w:szCs w:val="22"/>
              </w:rPr>
            </w:pPr>
          </w:p>
        </w:tc>
        <w:tc>
          <w:tcPr>
            <w:tcW w:w="369" w:type="pct"/>
            <w:tcBorders>
              <w:top w:val="nil"/>
              <w:left w:val="nil"/>
              <w:bottom w:val="nil"/>
              <w:right w:val="nil"/>
            </w:tcBorders>
            <w:shd w:val="clear" w:color="auto" w:fill="auto"/>
            <w:noWrap/>
            <w:hideMark/>
          </w:tcPr>
          <w:p w14:paraId="376B78BC" w14:textId="77777777" w:rsidR="0009389A" w:rsidRPr="00E151B0" w:rsidRDefault="0009389A" w:rsidP="0009389A">
            <w:pPr>
              <w:spacing w:before="0" w:after="0"/>
              <w:ind w:right="-52"/>
              <w:jc w:val="left"/>
              <w:rPr>
                <w:rFonts w:ascii="Calibri" w:hAnsi="Calibri"/>
                <w:color w:val="000000"/>
                <w:sz w:val="22"/>
                <w:szCs w:val="22"/>
                <w:highlight w:val="yellow"/>
              </w:rPr>
            </w:pPr>
          </w:p>
        </w:tc>
        <w:tc>
          <w:tcPr>
            <w:tcW w:w="337" w:type="pct"/>
            <w:tcBorders>
              <w:top w:val="nil"/>
              <w:left w:val="nil"/>
              <w:bottom w:val="nil"/>
              <w:right w:val="nil"/>
            </w:tcBorders>
            <w:shd w:val="clear" w:color="auto" w:fill="auto"/>
            <w:noWrap/>
            <w:hideMark/>
          </w:tcPr>
          <w:p w14:paraId="310395AC" w14:textId="77777777" w:rsidR="0009389A" w:rsidRPr="00E151B0" w:rsidRDefault="0009389A" w:rsidP="0009389A">
            <w:pPr>
              <w:spacing w:before="0" w:after="0"/>
              <w:ind w:right="-52"/>
              <w:jc w:val="left"/>
              <w:rPr>
                <w:rFonts w:ascii="Calibri" w:hAnsi="Calibri"/>
                <w:color w:val="000000"/>
                <w:sz w:val="22"/>
                <w:szCs w:val="22"/>
                <w:highlight w:val="yellow"/>
              </w:rPr>
            </w:pPr>
          </w:p>
        </w:tc>
        <w:tc>
          <w:tcPr>
            <w:tcW w:w="314" w:type="pct"/>
            <w:gridSpan w:val="2"/>
            <w:tcBorders>
              <w:top w:val="nil"/>
              <w:left w:val="nil"/>
              <w:bottom w:val="nil"/>
              <w:right w:val="nil"/>
            </w:tcBorders>
            <w:shd w:val="clear" w:color="auto" w:fill="auto"/>
            <w:noWrap/>
            <w:hideMark/>
          </w:tcPr>
          <w:p w14:paraId="7191A4FF" w14:textId="77777777" w:rsidR="0009389A" w:rsidRPr="00E151B0" w:rsidRDefault="0009389A" w:rsidP="0009389A">
            <w:pPr>
              <w:spacing w:before="0" w:after="0"/>
              <w:ind w:right="-52"/>
              <w:jc w:val="left"/>
              <w:rPr>
                <w:rFonts w:ascii="Calibri" w:hAnsi="Calibri"/>
                <w:color w:val="000000"/>
                <w:sz w:val="22"/>
                <w:szCs w:val="22"/>
                <w:highlight w:val="yellow"/>
              </w:rPr>
            </w:pPr>
          </w:p>
        </w:tc>
        <w:tc>
          <w:tcPr>
            <w:tcW w:w="293" w:type="pct"/>
            <w:gridSpan w:val="2"/>
            <w:tcBorders>
              <w:top w:val="nil"/>
              <w:left w:val="nil"/>
              <w:bottom w:val="nil"/>
              <w:right w:val="nil"/>
            </w:tcBorders>
            <w:shd w:val="clear" w:color="auto" w:fill="auto"/>
            <w:noWrap/>
            <w:hideMark/>
          </w:tcPr>
          <w:p w14:paraId="7B73CFB5" w14:textId="77777777" w:rsidR="0009389A" w:rsidRPr="004A5F44" w:rsidRDefault="0009389A" w:rsidP="0009389A">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noWrap/>
            <w:hideMark/>
          </w:tcPr>
          <w:p w14:paraId="24F44360" w14:textId="77777777" w:rsidR="0009389A" w:rsidRPr="004A5F44" w:rsidRDefault="0009389A" w:rsidP="0009389A">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49C96DA6" w14:textId="77777777" w:rsidR="0009389A" w:rsidRPr="004A5F44" w:rsidRDefault="0009389A" w:rsidP="0009389A">
            <w:pPr>
              <w:spacing w:before="0" w:after="0"/>
              <w:ind w:right="-52"/>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hideMark/>
          </w:tcPr>
          <w:p w14:paraId="4F8066D9" w14:textId="77777777" w:rsidR="0009389A" w:rsidRPr="004A5F44" w:rsidRDefault="0009389A" w:rsidP="0009389A">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0BF6821B" w14:textId="77777777" w:rsidR="0009389A" w:rsidRPr="004A5F44" w:rsidRDefault="0009389A" w:rsidP="0009389A">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0AE9EF2C" w14:textId="77777777" w:rsidR="0009389A" w:rsidRPr="004A5F44" w:rsidRDefault="0009389A" w:rsidP="0009389A">
            <w:pPr>
              <w:spacing w:before="0" w:after="0"/>
              <w:ind w:right="-52"/>
              <w:jc w:val="left"/>
              <w:rPr>
                <w:rFonts w:ascii="Calibri" w:hAnsi="Calibri"/>
                <w:color w:val="000000"/>
                <w:sz w:val="22"/>
                <w:szCs w:val="22"/>
              </w:rPr>
            </w:pPr>
          </w:p>
        </w:tc>
      </w:tr>
      <w:tr w:rsidR="0009389A" w:rsidRPr="004A5F44" w14:paraId="542F4388" w14:textId="77777777" w:rsidTr="00BF38F6">
        <w:trPr>
          <w:gridAfter w:val="3"/>
          <w:wAfter w:w="1195" w:type="pct"/>
          <w:trHeight w:val="210"/>
        </w:trPr>
        <w:tc>
          <w:tcPr>
            <w:tcW w:w="287" w:type="pct"/>
            <w:gridSpan w:val="2"/>
            <w:tcBorders>
              <w:top w:val="nil"/>
              <w:left w:val="nil"/>
              <w:bottom w:val="nil"/>
              <w:right w:val="nil"/>
            </w:tcBorders>
            <w:shd w:val="clear" w:color="auto" w:fill="auto"/>
            <w:noWrap/>
            <w:hideMark/>
          </w:tcPr>
          <w:p w14:paraId="67E954F3" w14:textId="77777777" w:rsidR="0009389A" w:rsidRPr="004A5F44" w:rsidRDefault="0009389A" w:rsidP="0009389A">
            <w:pPr>
              <w:spacing w:before="0" w:after="0"/>
              <w:ind w:right="-52"/>
              <w:jc w:val="left"/>
              <w:rPr>
                <w:rFonts w:ascii="Calibri" w:hAnsi="Calibri"/>
                <w:color w:val="000000"/>
                <w:sz w:val="22"/>
                <w:szCs w:val="22"/>
              </w:rPr>
            </w:pPr>
          </w:p>
        </w:tc>
        <w:tc>
          <w:tcPr>
            <w:tcW w:w="600" w:type="pct"/>
            <w:tcBorders>
              <w:top w:val="nil"/>
              <w:left w:val="nil"/>
              <w:bottom w:val="nil"/>
              <w:right w:val="nil"/>
            </w:tcBorders>
            <w:shd w:val="clear" w:color="auto" w:fill="auto"/>
            <w:noWrap/>
            <w:hideMark/>
          </w:tcPr>
          <w:p w14:paraId="7D6CD6A6" w14:textId="77777777" w:rsidR="0009389A" w:rsidRPr="004A5F44" w:rsidRDefault="0009389A" w:rsidP="0009389A">
            <w:pPr>
              <w:spacing w:before="0" w:after="0"/>
              <w:ind w:right="-52"/>
              <w:jc w:val="left"/>
              <w:rPr>
                <w:rFonts w:ascii="Calibri" w:hAnsi="Calibri"/>
                <w:color w:val="000000"/>
                <w:sz w:val="22"/>
                <w:szCs w:val="22"/>
              </w:rPr>
            </w:pPr>
          </w:p>
        </w:tc>
        <w:tc>
          <w:tcPr>
            <w:tcW w:w="405" w:type="pct"/>
            <w:tcBorders>
              <w:top w:val="nil"/>
              <w:left w:val="nil"/>
              <w:bottom w:val="nil"/>
              <w:right w:val="nil"/>
            </w:tcBorders>
            <w:shd w:val="clear" w:color="auto" w:fill="auto"/>
            <w:noWrap/>
          </w:tcPr>
          <w:p w14:paraId="53739F7B" w14:textId="77777777" w:rsidR="0009389A" w:rsidRPr="004A5F44" w:rsidRDefault="0009389A" w:rsidP="0009389A">
            <w:pPr>
              <w:spacing w:before="0" w:after="0"/>
              <w:ind w:right="-52"/>
              <w:jc w:val="left"/>
              <w:rPr>
                <w:rFonts w:ascii="Calibri" w:hAnsi="Calibri"/>
                <w:color w:val="000000"/>
                <w:sz w:val="22"/>
                <w:szCs w:val="22"/>
              </w:rPr>
            </w:pPr>
          </w:p>
        </w:tc>
        <w:tc>
          <w:tcPr>
            <w:tcW w:w="369" w:type="pct"/>
            <w:tcBorders>
              <w:top w:val="nil"/>
              <w:left w:val="nil"/>
              <w:bottom w:val="nil"/>
              <w:right w:val="nil"/>
            </w:tcBorders>
            <w:shd w:val="clear" w:color="auto" w:fill="auto"/>
            <w:noWrap/>
            <w:hideMark/>
          </w:tcPr>
          <w:p w14:paraId="15BA1138" w14:textId="77777777" w:rsidR="0009389A" w:rsidRPr="00E151B0" w:rsidRDefault="0009389A" w:rsidP="0009389A">
            <w:pPr>
              <w:spacing w:before="0" w:after="0"/>
              <w:ind w:right="-52"/>
              <w:jc w:val="left"/>
              <w:rPr>
                <w:rFonts w:ascii="Calibri" w:hAnsi="Calibri"/>
                <w:color w:val="000000"/>
                <w:sz w:val="22"/>
                <w:szCs w:val="22"/>
                <w:highlight w:val="yellow"/>
              </w:rPr>
            </w:pPr>
          </w:p>
        </w:tc>
        <w:tc>
          <w:tcPr>
            <w:tcW w:w="337" w:type="pct"/>
            <w:tcBorders>
              <w:top w:val="nil"/>
              <w:left w:val="nil"/>
              <w:bottom w:val="nil"/>
              <w:right w:val="nil"/>
            </w:tcBorders>
            <w:shd w:val="clear" w:color="auto" w:fill="auto"/>
            <w:noWrap/>
            <w:hideMark/>
          </w:tcPr>
          <w:p w14:paraId="1E335B86" w14:textId="77777777" w:rsidR="0009389A" w:rsidRPr="00E151B0" w:rsidRDefault="0009389A" w:rsidP="0009389A">
            <w:pPr>
              <w:spacing w:before="0" w:after="0"/>
              <w:ind w:right="-52"/>
              <w:jc w:val="left"/>
              <w:rPr>
                <w:rFonts w:ascii="Calibri" w:hAnsi="Calibri"/>
                <w:color w:val="000000"/>
                <w:sz w:val="22"/>
                <w:szCs w:val="22"/>
                <w:highlight w:val="yellow"/>
              </w:rPr>
            </w:pPr>
          </w:p>
        </w:tc>
        <w:tc>
          <w:tcPr>
            <w:tcW w:w="314" w:type="pct"/>
            <w:gridSpan w:val="2"/>
            <w:tcBorders>
              <w:top w:val="nil"/>
              <w:left w:val="nil"/>
              <w:bottom w:val="nil"/>
              <w:right w:val="nil"/>
            </w:tcBorders>
            <w:shd w:val="clear" w:color="auto" w:fill="auto"/>
            <w:noWrap/>
            <w:hideMark/>
          </w:tcPr>
          <w:p w14:paraId="334AF6C7" w14:textId="77777777" w:rsidR="0009389A" w:rsidRPr="00E151B0" w:rsidRDefault="0009389A" w:rsidP="0009389A">
            <w:pPr>
              <w:spacing w:before="0" w:after="0"/>
              <w:ind w:right="-52"/>
              <w:jc w:val="left"/>
              <w:rPr>
                <w:rFonts w:ascii="Calibri" w:hAnsi="Calibri"/>
                <w:color w:val="000000"/>
                <w:sz w:val="22"/>
                <w:szCs w:val="22"/>
                <w:highlight w:val="yellow"/>
              </w:rPr>
            </w:pPr>
          </w:p>
        </w:tc>
        <w:tc>
          <w:tcPr>
            <w:tcW w:w="293" w:type="pct"/>
            <w:gridSpan w:val="2"/>
            <w:tcBorders>
              <w:top w:val="nil"/>
              <w:left w:val="nil"/>
              <w:bottom w:val="nil"/>
              <w:right w:val="nil"/>
            </w:tcBorders>
            <w:shd w:val="clear" w:color="auto" w:fill="auto"/>
            <w:noWrap/>
            <w:hideMark/>
          </w:tcPr>
          <w:p w14:paraId="5DE9F4A0" w14:textId="77777777" w:rsidR="0009389A" w:rsidRPr="004A5F44" w:rsidRDefault="0009389A" w:rsidP="0009389A">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noWrap/>
            <w:hideMark/>
          </w:tcPr>
          <w:p w14:paraId="735A9123" w14:textId="77777777" w:rsidR="0009389A" w:rsidRPr="004A5F44" w:rsidRDefault="0009389A" w:rsidP="0009389A">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747EE4F2" w14:textId="77777777" w:rsidR="0009389A" w:rsidRPr="004A5F44" w:rsidRDefault="0009389A" w:rsidP="0009389A">
            <w:pPr>
              <w:spacing w:before="0" w:after="0"/>
              <w:ind w:right="-52"/>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hideMark/>
          </w:tcPr>
          <w:p w14:paraId="43221438" w14:textId="77777777" w:rsidR="0009389A" w:rsidRPr="004A5F44" w:rsidRDefault="0009389A" w:rsidP="0009389A">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14:paraId="0D6E8F60" w14:textId="77777777" w:rsidR="0009389A" w:rsidRPr="004A5F44" w:rsidRDefault="0009389A" w:rsidP="0009389A">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657EFFFC" w14:textId="77777777" w:rsidR="0009389A" w:rsidRPr="004A5F44" w:rsidRDefault="0009389A" w:rsidP="0009389A">
            <w:pPr>
              <w:spacing w:before="0" w:after="0"/>
              <w:ind w:right="-52"/>
              <w:jc w:val="left"/>
              <w:rPr>
                <w:rFonts w:ascii="Calibri" w:hAnsi="Calibri"/>
                <w:color w:val="000000"/>
                <w:sz w:val="22"/>
                <w:szCs w:val="22"/>
              </w:rPr>
            </w:pPr>
          </w:p>
        </w:tc>
      </w:tr>
      <w:tr w:rsidR="0009389A" w:rsidRPr="004A5F44" w14:paraId="1CBE7E33" w14:textId="77777777" w:rsidTr="00BF38F6">
        <w:trPr>
          <w:gridAfter w:val="3"/>
          <w:wAfter w:w="1195" w:type="pct"/>
          <w:trHeight w:val="300"/>
        </w:trPr>
        <w:tc>
          <w:tcPr>
            <w:tcW w:w="287" w:type="pct"/>
            <w:gridSpan w:val="2"/>
            <w:tcBorders>
              <w:top w:val="nil"/>
              <w:left w:val="nil"/>
              <w:bottom w:val="nil"/>
              <w:right w:val="nil"/>
            </w:tcBorders>
            <w:shd w:val="clear" w:color="auto" w:fill="auto"/>
            <w:noWrap/>
            <w:hideMark/>
          </w:tcPr>
          <w:p w14:paraId="343EA235" w14:textId="77777777" w:rsidR="0009389A" w:rsidRPr="004A5F44" w:rsidRDefault="0009389A" w:rsidP="0009389A">
            <w:pPr>
              <w:spacing w:before="0" w:after="0"/>
              <w:ind w:right="-52"/>
              <w:jc w:val="left"/>
              <w:rPr>
                <w:rFonts w:ascii="Calibri" w:hAnsi="Calibri"/>
                <w:color w:val="000000"/>
                <w:sz w:val="22"/>
                <w:szCs w:val="22"/>
              </w:rPr>
            </w:pPr>
            <w:r w:rsidRPr="004A5F44">
              <w:rPr>
                <w:rFonts w:ascii="Calibri" w:hAnsi="Calibri"/>
                <w:color w:val="000000"/>
                <w:sz w:val="22"/>
                <w:szCs w:val="22"/>
              </w:rPr>
              <w:lastRenderedPageBreak/>
              <w:t>3.2</w:t>
            </w:r>
            <w:r>
              <w:rPr>
                <w:rFonts w:ascii="Calibri" w:hAnsi="Calibri"/>
                <w:color w:val="000000"/>
                <w:sz w:val="22"/>
                <w:szCs w:val="22"/>
              </w:rPr>
              <w:t>0</w:t>
            </w:r>
            <w:r w:rsidRPr="004A5F44">
              <w:rPr>
                <w:rFonts w:ascii="Calibri" w:hAnsi="Calibri"/>
                <w:color w:val="000000"/>
                <w:sz w:val="22"/>
                <w:szCs w:val="22"/>
              </w:rPr>
              <w:t xml:space="preserve"> *</w:t>
            </w:r>
          </w:p>
        </w:tc>
        <w:tc>
          <w:tcPr>
            <w:tcW w:w="600" w:type="pct"/>
            <w:tcBorders>
              <w:top w:val="nil"/>
              <w:left w:val="nil"/>
              <w:bottom w:val="nil"/>
              <w:right w:val="nil"/>
            </w:tcBorders>
            <w:shd w:val="clear" w:color="auto" w:fill="auto"/>
            <w:noWrap/>
            <w:hideMark/>
          </w:tcPr>
          <w:p w14:paraId="61E19103" w14:textId="4867456A" w:rsidR="0009389A" w:rsidRPr="004A5F44" w:rsidRDefault="0009389A" w:rsidP="0009389A">
            <w:pPr>
              <w:spacing w:before="0" w:after="0"/>
              <w:ind w:right="-52"/>
              <w:jc w:val="left"/>
              <w:rPr>
                <w:rFonts w:ascii="Calibri" w:hAnsi="Calibri"/>
                <w:color w:val="000000"/>
                <w:sz w:val="22"/>
                <w:szCs w:val="22"/>
              </w:rPr>
            </w:pPr>
            <w:r w:rsidRPr="004A5F44">
              <w:rPr>
                <w:rFonts w:ascii="Calibri" w:hAnsi="Calibri"/>
                <w:color w:val="000000"/>
                <w:sz w:val="22"/>
                <w:szCs w:val="22"/>
              </w:rPr>
              <w:t xml:space="preserve">Fund </w:t>
            </w:r>
            <w:r>
              <w:rPr>
                <w:rFonts w:ascii="Calibri" w:hAnsi="Calibri"/>
                <w:color w:val="000000"/>
                <w:sz w:val="22"/>
                <w:szCs w:val="22"/>
              </w:rPr>
              <w:t>Classification</w:t>
            </w:r>
          </w:p>
        </w:tc>
        <w:tc>
          <w:tcPr>
            <w:tcW w:w="1819" w:type="pct"/>
            <w:gridSpan w:val="8"/>
            <w:vMerge w:val="restart"/>
            <w:tcBorders>
              <w:top w:val="nil"/>
              <w:left w:val="nil"/>
              <w:bottom w:val="nil"/>
              <w:right w:val="nil"/>
            </w:tcBorders>
            <w:hideMark/>
          </w:tcPr>
          <w:p w14:paraId="2584FE0D" w14:textId="44CCADE4" w:rsidR="0009389A" w:rsidRPr="004A5F44" w:rsidRDefault="0009389A" w:rsidP="0009389A">
            <w:pPr>
              <w:spacing w:before="0" w:after="0"/>
              <w:ind w:right="-52"/>
              <w:jc w:val="left"/>
              <w:rPr>
                <w:rFonts w:ascii="Calibri" w:hAnsi="Calibri"/>
                <w:color w:val="000000"/>
                <w:sz w:val="22"/>
                <w:szCs w:val="22"/>
              </w:rPr>
            </w:pPr>
            <w:r>
              <w:rPr>
                <w:rFonts w:ascii="Calibri" w:hAnsi="Calibri"/>
                <w:color w:val="000000"/>
                <w:sz w:val="22"/>
                <w:szCs w:val="22"/>
              </w:rPr>
              <w:t xml:space="preserve">Funds newly available in current </w:t>
            </w:r>
            <w:proofErr w:type="spellStart"/>
            <w:r>
              <w:rPr>
                <w:rFonts w:ascii="Calibri" w:hAnsi="Calibri"/>
                <w:color w:val="000000"/>
                <w:sz w:val="22"/>
                <w:szCs w:val="22"/>
              </w:rPr>
              <w:t>fy</w:t>
            </w:r>
            <w:proofErr w:type="spellEnd"/>
            <w:r>
              <w:rPr>
                <w:rFonts w:ascii="Calibri" w:hAnsi="Calibri"/>
                <w:color w:val="000000"/>
                <w:sz w:val="22"/>
                <w:szCs w:val="22"/>
              </w:rPr>
              <w:t xml:space="preserve"> will not require separate documentation; closing package will reference the classification on the fund application.</w:t>
            </w:r>
          </w:p>
        </w:tc>
        <w:tc>
          <w:tcPr>
            <w:tcW w:w="84" w:type="pct"/>
            <w:tcBorders>
              <w:top w:val="nil"/>
              <w:left w:val="nil"/>
              <w:bottom w:val="nil"/>
              <w:right w:val="nil"/>
            </w:tcBorders>
            <w:shd w:val="clear" w:color="auto" w:fill="auto"/>
            <w:noWrap/>
            <w:hideMark/>
          </w:tcPr>
          <w:p w14:paraId="7A130A04" w14:textId="77777777" w:rsidR="0009389A" w:rsidRPr="004A5F44" w:rsidRDefault="0009389A" w:rsidP="0009389A">
            <w:pPr>
              <w:spacing w:before="0" w:after="0"/>
              <w:ind w:right="-52"/>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hideMark/>
          </w:tcPr>
          <w:p w14:paraId="47743EBA" w14:textId="77777777" w:rsidR="0009389A" w:rsidRPr="004A5F44" w:rsidRDefault="0009389A" w:rsidP="0009389A">
            <w:pPr>
              <w:spacing w:before="0" w:after="0"/>
              <w:ind w:right="-52"/>
              <w:jc w:val="left"/>
              <w:rPr>
                <w:rFonts w:ascii="Calibri" w:hAnsi="Calibri"/>
                <w:color w:val="000000"/>
                <w:sz w:val="22"/>
                <w:szCs w:val="22"/>
              </w:rPr>
            </w:pPr>
            <w:r>
              <w:rPr>
                <w:rFonts w:ascii="Calibri" w:hAnsi="Calibri"/>
                <w:color w:val="000000"/>
                <w:sz w:val="22"/>
                <w:szCs w:val="22"/>
              </w:rPr>
              <w:t>Katherine Kip</w:t>
            </w:r>
          </w:p>
        </w:tc>
        <w:tc>
          <w:tcPr>
            <w:tcW w:w="84" w:type="pct"/>
            <w:tcBorders>
              <w:top w:val="nil"/>
              <w:left w:val="nil"/>
              <w:bottom w:val="nil"/>
              <w:right w:val="nil"/>
            </w:tcBorders>
            <w:shd w:val="clear" w:color="auto" w:fill="auto"/>
            <w:noWrap/>
            <w:hideMark/>
          </w:tcPr>
          <w:p w14:paraId="51974866" w14:textId="77777777" w:rsidR="0009389A" w:rsidRPr="004A5F44" w:rsidRDefault="0009389A" w:rsidP="0009389A">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14:paraId="33C1614C" w14:textId="77777777" w:rsidR="0009389A" w:rsidRPr="004A5F44" w:rsidRDefault="0009389A" w:rsidP="0009389A">
            <w:pPr>
              <w:spacing w:before="0" w:after="0"/>
              <w:ind w:right="-52"/>
              <w:jc w:val="left"/>
              <w:rPr>
                <w:rFonts w:ascii="Calibri" w:hAnsi="Calibri"/>
                <w:color w:val="000000"/>
                <w:sz w:val="22"/>
                <w:szCs w:val="22"/>
              </w:rPr>
            </w:pPr>
            <w:r w:rsidRPr="004A5F44">
              <w:rPr>
                <w:rFonts w:ascii="Calibri" w:hAnsi="Calibri"/>
                <w:color w:val="000000"/>
                <w:sz w:val="22"/>
                <w:szCs w:val="22"/>
              </w:rPr>
              <w:t>803-734-5043</w:t>
            </w:r>
          </w:p>
        </w:tc>
      </w:tr>
      <w:tr w:rsidR="0009389A" w:rsidRPr="004A5F44" w14:paraId="7A499082" w14:textId="77777777" w:rsidTr="00BF38F6">
        <w:trPr>
          <w:gridAfter w:val="3"/>
          <w:wAfter w:w="1195" w:type="pct"/>
          <w:trHeight w:val="885"/>
        </w:trPr>
        <w:tc>
          <w:tcPr>
            <w:tcW w:w="287" w:type="pct"/>
            <w:gridSpan w:val="2"/>
            <w:tcBorders>
              <w:top w:val="nil"/>
              <w:left w:val="nil"/>
              <w:bottom w:val="nil"/>
              <w:right w:val="nil"/>
            </w:tcBorders>
            <w:shd w:val="clear" w:color="auto" w:fill="auto"/>
            <w:noWrap/>
            <w:vAlign w:val="bottom"/>
            <w:hideMark/>
          </w:tcPr>
          <w:p w14:paraId="52FC18FB" w14:textId="77777777" w:rsidR="0009389A" w:rsidRPr="004A5F44" w:rsidRDefault="0009389A" w:rsidP="0009389A">
            <w:pPr>
              <w:spacing w:before="0" w:after="0"/>
              <w:ind w:right="-52"/>
              <w:jc w:val="left"/>
              <w:rPr>
                <w:rFonts w:ascii="Calibri" w:hAnsi="Calibri"/>
                <w:color w:val="000000"/>
                <w:sz w:val="22"/>
                <w:szCs w:val="22"/>
              </w:rPr>
            </w:pPr>
          </w:p>
        </w:tc>
        <w:tc>
          <w:tcPr>
            <w:tcW w:w="600" w:type="pct"/>
            <w:tcBorders>
              <w:top w:val="nil"/>
              <w:left w:val="nil"/>
              <w:bottom w:val="nil"/>
              <w:right w:val="nil"/>
            </w:tcBorders>
            <w:shd w:val="clear" w:color="auto" w:fill="auto"/>
            <w:noWrap/>
            <w:vAlign w:val="bottom"/>
            <w:hideMark/>
          </w:tcPr>
          <w:p w14:paraId="2C5746B4" w14:textId="77777777" w:rsidR="0009389A" w:rsidRPr="004A5F44" w:rsidRDefault="0009389A" w:rsidP="0009389A">
            <w:pPr>
              <w:spacing w:before="0" w:after="0"/>
              <w:ind w:right="-52"/>
              <w:jc w:val="left"/>
              <w:rPr>
                <w:rFonts w:ascii="Calibri" w:hAnsi="Calibri"/>
                <w:color w:val="000000"/>
                <w:sz w:val="22"/>
                <w:szCs w:val="22"/>
              </w:rPr>
            </w:pPr>
          </w:p>
        </w:tc>
        <w:tc>
          <w:tcPr>
            <w:tcW w:w="1819" w:type="pct"/>
            <w:gridSpan w:val="8"/>
            <w:vMerge/>
            <w:tcBorders>
              <w:top w:val="nil"/>
              <w:left w:val="nil"/>
              <w:bottom w:val="nil"/>
              <w:right w:val="nil"/>
            </w:tcBorders>
            <w:shd w:val="clear" w:color="auto" w:fill="auto"/>
            <w:vAlign w:val="bottom"/>
            <w:hideMark/>
          </w:tcPr>
          <w:p w14:paraId="2B4021FC" w14:textId="77777777" w:rsidR="0009389A" w:rsidRPr="004A5F44" w:rsidRDefault="0009389A" w:rsidP="0009389A">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vAlign w:val="bottom"/>
            <w:hideMark/>
          </w:tcPr>
          <w:p w14:paraId="56649C09" w14:textId="77777777" w:rsidR="0009389A" w:rsidRPr="004A5F44" w:rsidRDefault="0009389A" w:rsidP="0009389A">
            <w:pPr>
              <w:spacing w:before="0" w:after="0"/>
              <w:ind w:right="-52"/>
              <w:jc w:val="left"/>
              <w:rPr>
                <w:rFonts w:ascii="Calibri" w:hAnsi="Calibri"/>
                <w:color w:val="000000"/>
                <w:sz w:val="22"/>
                <w:szCs w:val="22"/>
              </w:rPr>
            </w:pPr>
          </w:p>
        </w:tc>
        <w:tc>
          <w:tcPr>
            <w:tcW w:w="481" w:type="pct"/>
            <w:gridSpan w:val="2"/>
            <w:tcBorders>
              <w:top w:val="nil"/>
              <w:left w:val="nil"/>
              <w:bottom w:val="nil"/>
              <w:right w:val="nil"/>
            </w:tcBorders>
            <w:shd w:val="clear" w:color="auto" w:fill="auto"/>
            <w:noWrap/>
            <w:vAlign w:val="bottom"/>
            <w:hideMark/>
          </w:tcPr>
          <w:p w14:paraId="6CC2D6CA" w14:textId="77777777" w:rsidR="0009389A" w:rsidRPr="004A5F44" w:rsidRDefault="0009389A" w:rsidP="0009389A">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vAlign w:val="bottom"/>
            <w:hideMark/>
          </w:tcPr>
          <w:p w14:paraId="09B6F534" w14:textId="77777777" w:rsidR="0009389A" w:rsidRPr="004A5F44" w:rsidRDefault="0009389A" w:rsidP="0009389A">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vAlign w:val="bottom"/>
            <w:hideMark/>
          </w:tcPr>
          <w:p w14:paraId="4AE97C12" w14:textId="77777777" w:rsidR="0009389A" w:rsidRPr="004A5F44" w:rsidRDefault="0009389A" w:rsidP="0009389A">
            <w:pPr>
              <w:spacing w:before="0" w:after="0"/>
              <w:ind w:right="-52"/>
              <w:jc w:val="left"/>
              <w:rPr>
                <w:rFonts w:ascii="Calibri" w:hAnsi="Calibri"/>
                <w:color w:val="000000"/>
                <w:sz w:val="22"/>
                <w:szCs w:val="22"/>
              </w:rPr>
            </w:pPr>
          </w:p>
        </w:tc>
      </w:tr>
      <w:tr w:rsidR="0009389A" w:rsidRPr="004A5F44" w14:paraId="32B8F3C9" w14:textId="77777777" w:rsidTr="0026212D">
        <w:trPr>
          <w:trHeight w:val="210"/>
        </w:trPr>
        <w:tc>
          <w:tcPr>
            <w:tcW w:w="244" w:type="pct"/>
            <w:tcBorders>
              <w:top w:val="nil"/>
              <w:left w:val="nil"/>
              <w:bottom w:val="nil"/>
              <w:right w:val="nil"/>
            </w:tcBorders>
            <w:shd w:val="clear" w:color="auto" w:fill="auto"/>
            <w:noWrap/>
            <w:vAlign w:val="bottom"/>
            <w:hideMark/>
          </w:tcPr>
          <w:p w14:paraId="7339C07D" w14:textId="77777777" w:rsidR="0009389A" w:rsidRPr="004A5F44" w:rsidRDefault="0009389A" w:rsidP="0009389A">
            <w:pPr>
              <w:spacing w:before="0" w:after="0"/>
              <w:jc w:val="left"/>
              <w:rPr>
                <w:rFonts w:ascii="Calibri" w:hAnsi="Calibri"/>
                <w:color w:val="000000"/>
                <w:sz w:val="22"/>
                <w:szCs w:val="22"/>
              </w:rPr>
            </w:pPr>
          </w:p>
        </w:tc>
        <w:tc>
          <w:tcPr>
            <w:tcW w:w="1417" w:type="pct"/>
            <w:gridSpan w:val="4"/>
            <w:tcBorders>
              <w:top w:val="nil"/>
              <w:left w:val="nil"/>
              <w:bottom w:val="nil"/>
              <w:right w:val="nil"/>
            </w:tcBorders>
            <w:shd w:val="clear" w:color="auto" w:fill="auto"/>
            <w:noWrap/>
            <w:vAlign w:val="bottom"/>
            <w:hideMark/>
          </w:tcPr>
          <w:p w14:paraId="099A5F98" w14:textId="77777777" w:rsidR="0009389A" w:rsidRPr="004A5F44" w:rsidRDefault="0009389A" w:rsidP="0009389A">
            <w:pPr>
              <w:spacing w:before="0" w:after="0"/>
              <w:jc w:val="left"/>
              <w:rPr>
                <w:rFonts w:ascii="Calibri" w:hAnsi="Calibri"/>
                <w:color w:val="000000"/>
                <w:sz w:val="22"/>
                <w:szCs w:val="22"/>
              </w:rPr>
            </w:pPr>
          </w:p>
        </w:tc>
        <w:tc>
          <w:tcPr>
            <w:tcW w:w="406" w:type="pct"/>
            <w:gridSpan w:val="2"/>
            <w:tcBorders>
              <w:top w:val="nil"/>
              <w:left w:val="nil"/>
              <w:bottom w:val="nil"/>
              <w:right w:val="nil"/>
            </w:tcBorders>
            <w:shd w:val="clear" w:color="auto" w:fill="auto"/>
            <w:noWrap/>
            <w:vAlign w:val="bottom"/>
            <w:hideMark/>
          </w:tcPr>
          <w:p w14:paraId="0251F827" w14:textId="77777777" w:rsidR="0009389A" w:rsidRPr="004A5F44" w:rsidRDefault="0009389A" w:rsidP="0009389A">
            <w:pPr>
              <w:spacing w:before="0" w:after="0"/>
              <w:jc w:val="left"/>
              <w:rPr>
                <w:rFonts w:ascii="Calibri" w:hAnsi="Calibri"/>
                <w:color w:val="000000"/>
                <w:sz w:val="22"/>
                <w:szCs w:val="22"/>
              </w:rPr>
            </w:pPr>
          </w:p>
        </w:tc>
        <w:tc>
          <w:tcPr>
            <w:tcW w:w="368" w:type="pct"/>
            <w:gridSpan w:val="2"/>
            <w:tcBorders>
              <w:top w:val="nil"/>
              <w:left w:val="nil"/>
              <w:bottom w:val="nil"/>
              <w:right w:val="nil"/>
            </w:tcBorders>
            <w:shd w:val="clear" w:color="auto" w:fill="auto"/>
            <w:noWrap/>
            <w:vAlign w:val="bottom"/>
            <w:hideMark/>
          </w:tcPr>
          <w:p w14:paraId="1DA9B0E9" w14:textId="77777777" w:rsidR="0009389A" w:rsidRPr="004A5F44" w:rsidRDefault="0009389A" w:rsidP="0009389A">
            <w:pPr>
              <w:spacing w:before="0" w:after="0"/>
              <w:jc w:val="left"/>
              <w:rPr>
                <w:rFonts w:ascii="Calibri" w:hAnsi="Calibri"/>
                <w:color w:val="000000"/>
                <w:sz w:val="22"/>
                <w:szCs w:val="22"/>
              </w:rPr>
            </w:pPr>
          </w:p>
        </w:tc>
        <w:tc>
          <w:tcPr>
            <w:tcW w:w="355" w:type="pct"/>
            <w:gridSpan w:val="3"/>
            <w:tcBorders>
              <w:top w:val="nil"/>
              <w:left w:val="nil"/>
              <w:bottom w:val="nil"/>
              <w:right w:val="nil"/>
            </w:tcBorders>
            <w:shd w:val="clear" w:color="auto" w:fill="auto"/>
            <w:noWrap/>
            <w:vAlign w:val="bottom"/>
            <w:hideMark/>
          </w:tcPr>
          <w:p w14:paraId="11F48BBA" w14:textId="77777777" w:rsidR="0009389A" w:rsidRPr="004A5F44" w:rsidRDefault="0009389A" w:rsidP="0009389A">
            <w:pPr>
              <w:spacing w:before="0" w:after="0"/>
              <w:jc w:val="left"/>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14:paraId="6DA12813" w14:textId="77777777" w:rsidR="0009389A" w:rsidRPr="004A5F44" w:rsidRDefault="0009389A" w:rsidP="0009389A">
            <w:pPr>
              <w:spacing w:before="0" w:after="0"/>
              <w:jc w:val="left"/>
              <w:rPr>
                <w:rFonts w:ascii="Calibri" w:hAnsi="Calibri"/>
                <w:color w:val="000000"/>
                <w:sz w:val="22"/>
                <w:szCs w:val="22"/>
              </w:rPr>
            </w:pPr>
          </w:p>
        </w:tc>
        <w:tc>
          <w:tcPr>
            <w:tcW w:w="297" w:type="pct"/>
            <w:gridSpan w:val="3"/>
            <w:tcBorders>
              <w:top w:val="nil"/>
              <w:left w:val="nil"/>
              <w:bottom w:val="nil"/>
              <w:right w:val="nil"/>
            </w:tcBorders>
            <w:shd w:val="clear" w:color="auto" w:fill="auto"/>
            <w:noWrap/>
            <w:vAlign w:val="bottom"/>
            <w:hideMark/>
          </w:tcPr>
          <w:p w14:paraId="5A8B4202" w14:textId="77777777" w:rsidR="0009389A" w:rsidRPr="004A5F44" w:rsidRDefault="0009389A" w:rsidP="0009389A">
            <w:pPr>
              <w:spacing w:before="0" w:after="0"/>
              <w:jc w:val="left"/>
              <w:rPr>
                <w:rFonts w:ascii="Calibri" w:hAnsi="Calibri"/>
                <w:color w:val="000000"/>
                <w:sz w:val="22"/>
                <w:szCs w:val="22"/>
              </w:rPr>
            </w:pPr>
          </w:p>
        </w:tc>
        <w:tc>
          <w:tcPr>
            <w:tcW w:w="279" w:type="pct"/>
            <w:tcBorders>
              <w:top w:val="nil"/>
              <w:left w:val="nil"/>
              <w:bottom w:val="nil"/>
              <w:right w:val="nil"/>
            </w:tcBorders>
            <w:shd w:val="clear" w:color="auto" w:fill="auto"/>
            <w:noWrap/>
            <w:vAlign w:val="bottom"/>
            <w:hideMark/>
          </w:tcPr>
          <w:p w14:paraId="2B703027" w14:textId="77777777" w:rsidR="0009389A" w:rsidRPr="004A5F44" w:rsidRDefault="0009389A" w:rsidP="0009389A">
            <w:pPr>
              <w:spacing w:before="0" w:after="0"/>
              <w:jc w:val="left"/>
              <w:rPr>
                <w:rFonts w:ascii="Calibri" w:hAnsi="Calibri"/>
                <w:color w:val="000000"/>
                <w:sz w:val="22"/>
                <w:szCs w:val="22"/>
              </w:rPr>
            </w:pPr>
          </w:p>
        </w:tc>
        <w:tc>
          <w:tcPr>
            <w:tcW w:w="126" w:type="pct"/>
            <w:tcBorders>
              <w:top w:val="nil"/>
              <w:left w:val="nil"/>
              <w:bottom w:val="nil"/>
              <w:right w:val="nil"/>
            </w:tcBorders>
            <w:shd w:val="clear" w:color="auto" w:fill="auto"/>
            <w:noWrap/>
            <w:vAlign w:val="bottom"/>
            <w:hideMark/>
          </w:tcPr>
          <w:p w14:paraId="09F41174" w14:textId="77777777" w:rsidR="0009389A" w:rsidRPr="004A5F44" w:rsidRDefault="0009389A" w:rsidP="0009389A">
            <w:pPr>
              <w:spacing w:before="0" w:after="0"/>
              <w:jc w:val="left"/>
              <w:rPr>
                <w:rFonts w:ascii="Calibri" w:hAnsi="Calibri"/>
                <w:color w:val="000000"/>
                <w:sz w:val="22"/>
                <w:szCs w:val="22"/>
              </w:rPr>
            </w:pPr>
          </w:p>
        </w:tc>
        <w:tc>
          <w:tcPr>
            <w:tcW w:w="598" w:type="pct"/>
            <w:tcBorders>
              <w:top w:val="nil"/>
              <w:left w:val="nil"/>
              <w:bottom w:val="nil"/>
              <w:right w:val="nil"/>
            </w:tcBorders>
            <w:shd w:val="clear" w:color="auto" w:fill="auto"/>
            <w:noWrap/>
            <w:vAlign w:val="bottom"/>
            <w:hideMark/>
          </w:tcPr>
          <w:p w14:paraId="734E34FA" w14:textId="77777777" w:rsidR="0009389A" w:rsidRPr="004A5F44" w:rsidRDefault="0009389A" w:rsidP="0009389A">
            <w:pPr>
              <w:spacing w:before="0" w:after="0"/>
              <w:jc w:val="left"/>
              <w:rPr>
                <w:rFonts w:ascii="Calibri" w:hAnsi="Calibri"/>
                <w:color w:val="000000"/>
                <w:sz w:val="22"/>
                <w:szCs w:val="22"/>
              </w:rPr>
            </w:pPr>
          </w:p>
        </w:tc>
        <w:tc>
          <w:tcPr>
            <w:tcW w:w="87" w:type="pct"/>
            <w:tcBorders>
              <w:top w:val="nil"/>
              <w:left w:val="nil"/>
              <w:bottom w:val="nil"/>
              <w:right w:val="nil"/>
            </w:tcBorders>
            <w:shd w:val="clear" w:color="auto" w:fill="auto"/>
            <w:noWrap/>
            <w:vAlign w:val="bottom"/>
            <w:hideMark/>
          </w:tcPr>
          <w:p w14:paraId="1A53509C" w14:textId="77777777" w:rsidR="0009389A" w:rsidRPr="004A5F44" w:rsidRDefault="0009389A" w:rsidP="0009389A">
            <w:pPr>
              <w:spacing w:before="0" w:after="0"/>
              <w:jc w:val="left"/>
              <w:rPr>
                <w:rFonts w:ascii="Calibri" w:hAnsi="Calibri"/>
                <w:color w:val="000000"/>
                <w:sz w:val="22"/>
                <w:szCs w:val="22"/>
              </w:rPr>
            </w:pPr>
          </w:p>
        </w:tc>
        <w:tc>
          <w:tcPr>
            <w:tcW w:w="510" w:type="pct"/>
            <w:tcBorders>
              <w:top w:val="nil"/>
              <w:left w:val="nil"/>
              <w:bottom w:val="nil"/>
              <w:right w:val="nil"/>
            </w:tcBorders>
            <w:shd w:val="clear" w:color="auto" w:fill="auto"/>
            <w:noWrap/>
            <w:vAlign w:val="bottom"/>
            <w:hideMark/>
          </w:tcPr>
          <w:p w14:paraId="094838D5" w14:textId="77777777" w:rsidR="0009389A" w:rsidRPr="004A5F44" w:rsidRDefault="0009389A" w:rsidP="0009389A">
            <w:pPr>
              <w:spacing w:before="0" w:after="0"/>
              <w:jc w:val="left"/>
              <w:rPr>
                <w:rFonts w:ascii="Calibri" w:hAnsi="Calibri"/>
                <w:color w:val="000000"/>
                <w:sz w:val="22"/>
                <w:szCs w:val="22"/>
              </w:rPr>
            </w:pPr>
          </w:p>
        </w:tc>
      </w:tr>
      <w:tr w:rsidR="0009389A" w:rsidRPr="004A5F44" w14:paraId="5B28F5CC" w14:textId="77777777" w:rsidTr="0026212D">
        <w:trPr>
          <w:trHeight w:val="300"/>
        </w:trPr>
        <w:tc>
          <w:tcPr>
            <w:tcW w:w="3679" w:type="pct"/>
            <w:gridSpan w:val="17"/>
            <w:vMerge w:val="restart"/>
            <w:tcBorders>
              <w:top w:val="nil"/>
              <w:left w:val="nil"/>
              <w:bottom w:val="nil"/>
              <w:right w:val="nil"/>
            </w:tcBorders>
            <w:shd w:val="clear" w:color="auto" w:fill="auto"/>
            <w:vAlign w:val="bottom"/>
            <w:hideMark/>
          </w:tcPr>
          <w:p w14:paraId="7C6D2688" w14:textId="77777777" w:rsidR="0009389A" w:rsidRPr="00926C53" w:rsidRDefault="0009389A" w:rsidP="0009389A">
            <w:pPr>
              <w:spacing w:before="0" w:after="0"/>
              <w:jc w:val="left"/>
              <w:rPr>
                <w:rFonts w:ascii="Calibri" w:hAnsi="Calibri"/>
                <w:b/>
                <w:bCs/>
                <w:i/>
                <w:iCs/>
                <w:color w:val="000000"/>
                <w:sz w:val="22"/>
                <w:szCs w:val="22"/>
              </w:rPr>
            </w:pPr>
            <w:r w:rsidRPr="00926C53">
              <w:rPr>
                <w:rFonts w:ascii="Calibri" w:hAnsi="Calibri"/>
                <w:b/>
                <w:bCs/>
                <w:i/>
                <w:iCs/>
                <w:color w:val="000000"/>
                <w:sz w:val="22"/>
                <w:szCs w:val="22"/>
              </w:rPr>
              <w:t xml:space="preserve">* The following packets will be sent to the agencies with certain information already completed:   </w:t>
            </w:r>
          </w:p>
          <w:p w14:paraId="026C184F" w14:textId="77777777" w:rsidR="0009389A" w:rsidRDefault="0009389A" w:rsidP="0009389A">
            <w:pPr>
              <w:spacing w:before="0" w:after="0"/>
              <w:jc w:val="left"/>
              <w:rPr>
                <w:rFonts w:ascii="Calibri" w:hAnsi="Calibri"/>
                <w:b/>
                <w:bCs/>
                <w:i/>
                <w:iCs/>
                <w:color w:val="000000"/>
                <w:sz w:val="22"/>
                <w:szCs w:val="22"/>
              </w:rPr>
            </w:pPr>
            <w:r w:rsidRPr="00926C53">
              <w:rPr>
                <w:rFonts w:ascii="Calibri" w:hAnsi="Calibri"/>
                <w:b/>
                <w:bCs/>
                <w:i/>
                <w:iCs/>
                <w:color w:val="000000"/>
                <w:sz w:val="22"/>
                <w:szCs w:val="22"/>
              </w:rPr>
              <w:t xml:space="preserve"> 3.03- Grants Receivable- this packet will have the grants from the </w:t>
            </w:r>
            <w:proofErr w:type="gramStart"/>
            <w:r w:rsidRPr="00926C53">
              <w:rPr>
                <w:rFonts w:ascii="Calibri" w:hAnsi="Calibri"/>
                <w:b/>
                <w:bCs/>
                <w:i/>
                <w:iCs/>
                <w:color w:val="000000"/>
                <w:sz w:val="22"/>
                <w:szCs w:val="22"/>
              </w:rPr>
              <w:t>PY</w:t>
            </w:r>
            <w:proofErr w:type="gramEnd"/>
            <w:r w:rsidRPr="00926C53">
              <w:rPr>
                <w:rFonts w:ascii="Calibri" w:hAnsi="Calibri"/>
                <w:b/>
                <w:bCs/>
                <w:i/>
                <w:iCs/>
                <w:color w:val="000000"/>
                <w:sz w:val="22"/>
                <w:szCs w:val="22"/>
              </w:rPr>
              <w:t xml:space="preserve"> and the Beginning fund balance completed </w:t>
            </w:r>
          </w:p>
          <w:p w14:paraId="07ED4D91" w14:textId="77777777" w:rsidR="0009389A" w:rsidRPr="00926C53" w:rsidRDefault="0009389A" w:rsidP="0009389A">
            <w:pPr>
              <w:spacing w:before="0" w:after="0"/>
              <w:jc w:val="left"/>
              <w:rPr>
                <w:rFonts w:ascii="Calibri" w:hAnsi="Calibri"/>
                <w:b/>
                <w:bCs/>
                <w:i/>
                <w:iCs/>
                <w:color w:val="000000"/>
                <w:sz w:val="22"/>
                <w:szCs w:val="22"/>
              </w:rPr>
            </w:pPr>
            <w:r>
              <w:rPr>
                <w:rFonts w:ascii="Calibri" w:hAnsi="Calibri"/>
                <w:b/>
                <w:bCs/>
                <w:i/>
                <w:iCs/>
                <w:color w:val="000000"/>
                <w:sz w:val="22"/>
                <w:szCs w:val="22"/>
              </w:rPr>
              <w:t xml:space="preserve">3.04-Other Receivables- this packet will have the </w:t>
            </w:r>
            <w:r w:rsidRPr="00A1141A">
              <w:rPr>
                <w:rFonts w:ascii="Calibri" w:hAnsi="Calibri"/>
                <w:b/>
                <w:bCs/>
                <w:i/>
                <w:iCs/>
                <w:color w:val="000000"/>
                <w:sz w:val="22"/>
                <w:szCs w:val="22"/>
              </w:rPr>
              <w:t>current receivable (account 1300010000)</w:t>
            </w:r>
            <w:r>
              <w:rPr>
                <w:rFonts w:ascii="Calibri" w:hAnsi="Calibri"/>
                <w:b/>
                <w:bCs/>
                <w:i/>
                <w:iCs/>
                <w:color w:val="000000"/>
                <w:sz w:val="22"/>
                <w:szCs w:val="22"/>
              </w:rPr>
              <w:t xml:space="preserve"> </w:t>
            </w:r>
            <w:r w:rsidRPr="00A1141A">
              <w:rPr>
                <w:rFonts w:ascii="Calibri" w:hAnsi="Calibri"/>
                <w:b/>
                <w:bCs/>
                <w:i/>
                <w:iCs/>
                <w:color w:val="000000"/>
                <w:sz w:val="22"/>
                <w:szCs w:val="22"/>
              </w:rPr>
              <w:t xml:space="preserve">balances </w:t>
            </w:r>
            <w:r>
              <w:rPr>
                <w:rFonts w:ascii="Calibri" w:hAnsi="Calibri"/>
                <w:b/>
                <w:bCs/>
                <w:i/>
                <w:iCs/>
                <w:color w:val="000000"/>
                <w:sz w:val="22"/>
                <w:szCs w:val="22"/>
              </w:rPr>
              <w:t>by fund at fiscal year-end.</w:t>
            </w:r>
            <w:r w:rsidRPr="00A1141A">
              <w:rPr>
                <w:rFonts w:ascii="Calibri" w:hAnsi="Calibri"/>
                <w:b/>
                <w:bCs/>
                <w:i/>
                <w:iCs/>
                <w:color w:val="000000"/>
                <w:sz w:val="22"/>
                <w:szCs w:val="22"/>
              </w:rPr>
              <w:t xml:space="preserve"> </w:t>
            </w:r>
            <w:r w:rsidRPr="00926C53">
              <w:rPr>
                <w:rFonts w:ascii="Calibri" w:hAnsi="Calibri"/>
                <w:b/>
                <w:bCs/>
                <w:i/>
                <w:iCs/>
                <w:color w:val="000000"/>
                <w:sz w:val="22"/>
                <w:szCs w:val="22"/>
              </w:rPr>
              <w:t xml:space="preserve">   </w:t>
            </w:r>
          </w:p>
          <w:p w14:paraId="35C5765E" w14:textId="2AED9C69" w:rsidR="0009389A" w:rsidRPr="00926C53" w:rsidRDefault="0009389A" w:rsidP="0009389A">
            <w:pPr>
              <w:spacing w:before="0" w:after="0"/>
              <w:jc w:val="left"/>
              <w:rPr>
                <w:rFonts w:ascii="Calibri" w:hAnsi="Calibri"/>
                <w:b/>
                <w:bCs/>
                <w:i/>
                <w:iCs/>
                <w:color w:val="000000"/>
                <w:sz w:val="22"/>
                <w:szCs w:val="22"/>
              </w:rPr>
            </w:pPr>
            <w:r w:rsidRPr="00926C53">
              <w:rPr>
                <w:rFonts w:ascii="Calibri" w:hAnsi="Calibri"/>
                <w:b/>
                <w:bCs/>
                <w:i/>
                <w:iCs/>
                <w:color w:val="000000"/>
                <w:sz w:val="22"/>
                <w:szCs w:val="22"/>
              </w:rPr>
              <w:t xml:space="preserve"> 3.09- </w:t>
            </w:r>
            <w:r>
              <w:rPr>
                <w:rFonts w:ascii="Calibri" w:hAnsi="Calibri"/>
                <w:b/>
                <w:bCs/>
                <w:i/>
                <w:iCs/>
                <w:color w:val="000000"/>
                <w:sz w:val="22"/>
                <w:szCs w:val="22"/>
              </w:rPr>
              <w:t>L</w:t>
            </w:r>
            <w:r w:rsidRPr="00926C53">
              <w:rPr>
                <w:rFonts w:ascii="Calibri" w:hAnsi="Calibri"/>
                <w:b/>
                <w:bCs/>
                <w:i/>
                <w:iCs/>
                <w:color w:val="000000"/>
                <w:sz w:val="22"/>
                <w:szCs w:val="22"/>
              </w:rPr>
              <w:t xml:space="preserve">eases- this packet will have the leases from the PY and any </w:t>
            </w:r>
            <w:proofErr w:type="gramStart"/>
            <w:r w:rsidRPr="00926C53">
              <w:rPr>
                <w:rFonts w:ascii="Calibri" w:hAnsi="Calibri"/>
                <w:b/>
                <w:bCs/>
                <w:i/>
                <w:iCs/>
                <w:color w:val="000000"/>
                <w:sz w:val="22"/>
                <w:szCs w:val="22"/>
              </w:rPr>
              <w:t>out year</w:t>
            </w:r>
            <w:proofErr w:type="gramEnd"/>
            <w:r w:rsidRPr="00926C53">
              <w:rPr>
                <w:rFonts w:ascii="Calibri" w:hAnsi="Calibri"/>
                <w:b/>
                <w:bCs/>
                <w:i/>
                <w:iCs/>
                <w:color w:val="000000"/>
                <w:sz w:val="22"/>
                <w:szCs w:val="22"/>
              </w:rPr>
              <w:t xml:space="preserve"> payments based upon PY submission  </w:t>
            </w:r>
          </w:p>
          <w:p w14:paraId="735AB194" w14:textId="75B2D525" w:rsidR="0009389A" w:rsidRDefault="0009389A" w:rsidP="0009389A">
            <w:pPr>
              <w:spacing w:before="0" w:after="0"/>
              <w:jc w:val="left"/>
              <w:rPr>
                <w:rFonts w:ascii="Calibri" w:hAnsi="Calibri"/>
                <w:b/>
                <w:bCs/>
                <w:i/>
                <w:iCs/>
                <w:color w:val="000000"/>
                <w:sz w:val="22"/>
                <w:szCs w:val="22"/>
              </w:rPr>
            </w:pPr>
            <w:r w:rsidRPr="00926C53">
              <w:rPr>
                <w:rFonts w:ascii="Calibri" w:hAnsi="Calibri"/>
                <w:b/>
                <w:bCs/>
                <w:i/>
                <w:iCs/>
                <w:color w:val="000000"/>
                <w:sz w:val="22"/>
                <w:szCs w:val="22"/>
              </w:rPr>
              <w:t xml:space="preserve"> 3.20- Fund </w:t>
            </w:r>
            <w:r>
              <w:rPr>
                <w:rFonts w:ascii="Calibri" w:hAnsi="Calibri"/>
                <w:b/>
                <w:bCs/>
                <w:i/>
                <w:iCs/>
                <w:color w:val="000000"/>
                <w:sz w:val="22"/>
                <w:szCs w:val="22"/>
              </w:rPr>
              <w:t>Classification</w:t>
            </w:r>
            <w:r w:rsidRPr="00926C53">
              <w:rPr>
                <w:rFonts w:ascii="Calibri" w:hAnsi="Calibri"/>
                <w:b/>
                <w:bCs/>
                <w:i/>
                <w:iCs/>
                <w:color w:val="000000"/>
                <w:sz w:val="22"/>
                <w:szCs w:val="22"/>
              </w:rPr>
              <w:t>- this packet will have the fund</w:t>
            </w:r>
            <w:r>
              <w:rPr>
                <w:rFonts w:ascii="Calibri" w:hAnsi="Calibri"/>
                <w:b/>
                <w:bCs/>
                <w:i/>
                <w:iCs/>
                <w:color w:val="000000"/>
                <w:sz w:val="22"/>
                <w:szCs w:val="22"/>
              </w:rPr>
              <w:t>s</w:t>
            </w:r>
            <w:r w:rsidRPr="00926C53">
              <w:rPr>
                <w:rFonts w:ascii="Calibri" w:hAnsi="Calibri"/>
                <w:b/>
                <w:bCs/>
                <w:i/>
                <w:iCs/>
                <w:color w:val="000000"/>
                <w:sz w:val="22"/>
                <w:szCs w:val="22"/>
              </w:rPr>
              <w:t xml:space="preserve"> </w:t>
            </w:r>
            <w:r>
              <w:rPr>
                <w:rFonts w:ascii="Calibri" w:hAnsi="Calibri"/>
                <w:b/>
                <w:bCs/>
                <w:i/>
                <w:iCs/>
                <w:color w:val="000000"/>
                <w:sz w:val="22"/>
                <w:szCs w:val="22"/>
              </w:rPr>
              <w:t xml:space="preserve">with activity during current year </w:t>
            </w:r>
            <w:r w:rsidRPr="00926C53">
              <w:rPr>
                <w:rFonts w:ascii="Calibri" w:hAnsi="Calibri"/>
                <w:b/>
                <w:bCs/>
                <w:i/>
                <w:iCs/>
                <w:color w:val="000000"/>
                <w:sz w:val="22"/>
                <w:szCs w:val="22"/>
              </w:rPr>
              <w:t xml:space="preserve">account numbers and </w:t>
            </w:r>
            <w:r>
              <w:rPr>
                <w:rFonts w:ascii="Calibri" w:hAnsi="Calibri"/>
                <w:b/>
                <w:bCs/>
                <w:i/>
                <w:iCs/>
                <w:color w:val="000000"/>
                <w:sz w:val="22"/>
                <w:szCs w:val="22"/>
              </w:rPr>
              <w:t>previous FY</w:t>
            </w:r>
            <w:r w:rsidRPr="00926C53">
              <w:rPr>
                <w:rFonts w:ascii="Calibri" w:hAnsi="Calibri"/>
                <w:b/>
                <w:bCs/>
                <w:i/>
                <w:iCs/>
                <w:color w:val="000000"/>
                <w:sz w:val="22"/>
                <w:szCs w:val="22"/>
              </w:rPr>
              <w:t xml:space="preserve"> classification completed</w:t>
            </w:r>
          </w:p>
          <w:p w14:paraId="795B6995" w14:textId="77777777" w:rsidR="0009389A" w:rsidRDefault="0009389A" w:rsidP="0009389A">
            <w:pPr>
              <w:spacing w:before="0" w:after="0"/>
              <w:jc w:val="left"/>
              <w:rPr>
                <w:rFonts w:ascii="Calibri" w:hAnsi="Calibri"/>
                <w:b/>
                <w:bCs/>
                <w:i/>
                <w:iCs/>
                <w:color w:val="000000"/>
                <w:sz w:val="22"/>
                <w:szCs w:val="22"/>
              </w:rPr>
            </w:pPr>
          </w:p>
          <w:p w14:paraId="42EE6BD8" w14:textId="77777777" w:rsidR="0009389A" w:rsidRDefault="0009389A" w:rsidP="0009389A">
            <w:pPr>
              <w:spacing w:before="0" w:after="0"/>
              <w:jc w:val="left"/>
              <w:rPr>
                <w:rFonts w:ascii="Calibri" w:hAnsi="Calibri"/>
                <w:b/>
                <w:bCs/>
                <w:i/>
                <w:iCs/>
                <w:color w:val="000000"/>
                <w:sz w:val="22"/>
                <w:szCs w:val="22"/>
              </w:rPr>
            </w:pPr>
          </w:p>
          <w:p w14:paraId="4FAC1AE7" w14:textId="77777777" w:rsidR="0009389A" w:rsidRDefault="0009389A" w:rsidP="0009389A">
            <w:pPr>
              <w:spacing w:before="0" w:after="0"/>
              <w:jc w:val="left"/>
              <w:rPr>
                <w:rFonts w:ascii="Calibri" w:hAnsi="Calibri"/>
                <w:b/>
                <w:bCs/>
                <w:i/>
                <w:iCs/>
                <w:color w:val="000000"/>
                <w:sz w:val="22"/>
                <w:szCs w:val="22"/>
              </w:rPr>
            </w:pPr>
          </w:p>
          <w:p w14:paraId="1890FD2B" w14:textId="77777777" w:rsidR="0009389A" w:rsidRDefault="0009389A" w:rsidP="0009389A">
            <w:pPr>
              <w:spacing w:before="0" w:after="0"/>
              <w:jc w:val="left"/>
              <w:rPr>
                <w:rFonts w:ascii="Calibri" w:hAnsi="Calibri"/>
                <w:b/>
                <w:bCs/>
                <w:i/>
                <w:iCs/>
                <w:color w:val="000000"/>
                <w:sz w:val="22"/>
                <w:szCs w:val="22"/>
              </w:rPr>
            </w:pPr>
          </w:p>
          <w:p w14:paraId="0D4D07A8" w14:textId="77777777" w:rsidR="0009389A" w:rsidRDefault="0009389A" w:rsidP="0009389A">
            <w:pPr>
              <w:spacing w:before="0" w:after="0"/>
              <w:jc w:val="left"/>
              <w:rPr>
                <w:rFonts w:ascii="Calibri" w:hAnsi="Calibri"/>
                <w:b/>
                <w:bCs/>
                <w:i/>
                <w:iCs/>
                <w:color w:val="000000"/>
                <w:sz w:val="22"/>
                <w:szCs w:val="22"/>
              </w:rPr>
            </w:pPr>
          </w:p>
          <w:p w14:paraId="5F2B71E0" w14:textId="77777777" w:rsidR="0009389A" w:rsidRDefault="0009389A" w:rsidP="0009389A">
            <w:pPr>
              <w:spacing w:before="0" w:after="0"/>
              <w:jc w:val="left"/>
              <w:rPr>
                <w:rFonts w:ascii="Calibri" w:hAnsi="Calibri"/>
                <w:b/>
                <w:bCs/>
                <w:i/>
                <w:iCs/>
                <w:color w:val="000000"/>
                <w:sz w:val="22"/>
                <w:szCs w:val="22"/>
              </w:rPr>
            </w:pPr>
          </w:p>
          <w:p w14:paraId="20BC80E8" w14:textId="77777777" w:rsidR="0009389A" w:rsidRDefault="0009389A" w:rsidP="0009389A">
            <w:pPr>
              <w:spacing w:before="0" w:after="0"/>
              <w:jc w:val="left"/>
              <w:rPr>
                <w:rFonts w:ascii="Calibri" w:hAnsi="Calibri"/>
                <w:b/>
                <w:bCs/>
                <w:i/>
                <w:iCs/>
                <w:color w:val="000000"/>
                <w:sz w:val="22"/>
                <w:szCs w:val="22"/>
              </w:rPr>
            </w:pPr>
          </w:p>
          <w:p w14:paraId="7AAA18A6" w14:textId="77777777" w:rsidR="0009389A" w:rsidRDefault="0009389A" w:rsidP="0009389A">
            <w:pPr>
              <w:spacing w:before="0" w:after="0"/>
              <w:jc w:val="left"/>
              <w:rPr>
                <w:rFonts w:ascii="Calibri" w:hAnsi="Calibri"/>
                <w:b/>
                <w:bCs/>
                <w:i/>
                <w:iCs/>
                <w:color w:val="000000"/>
                <w:sz w:val="22"/>
                <w:szCs w:val="22"/>
              </w:rPr>
            </w:pPr>
          </w:p>
          <w:p w14:paraId="6A80865F" w14:textId="59F8C6E8" w:rsidR="0009389A" w:rsidRDefault="0009389A" w:rsidP="0009389A">
            <w:pPr>
              <w:spacing w:before="0" w:after="0"/>
              <w:jc w:val="left"/>
              <w:rPr>
                <w:rFonts w:ascii="Calibri" w:hAnsi="Calibri"/>
                <w:b/>
                <w:bCs/>
                <w:i/>
                <w:iCs/>
                <w:color w:val="000000"/>
                <w:sz w:val="22"/>
                <w:szCs w:val="22"/>
              </w:rPr>
            </w:pPr>
          </w:p>
          <w:p w14:paraId="37F3AB24" w14:textId="19F95D65" w:rsidR="0009389A" w:rsidRDefault="0009389A" w:rsidP="0009389A">
            <w:pPr>
              <w:spacing w:before="0" w:after="0"/>
              <w:jc w:val="left"/>
              <w:rPr>
                <w:rFonts w:ascii="Calibri" w:hAnsi="Calibri"/>
                <w:b/>
                <w:bCs/>
                <w:i/>
                <w:iCs/>
                <w:color w:val="000000"/>
                <w:sz w:val="22"/>
                <w:szCs w:val="22"/>
              </w:rPr>
            </w:pPr>
          </w:p>
          <w:p w14:paraId="0E80B2F4" w14:textId="7A5DE426" w:rsidR="0009389A" w:rsidRDefault="0009389A" w:rsidP="0009389A">
            <w:pPr>
              <w:spacing w:before="0" w:after="0"/>
              <w:jc w:val="left"/>
              <w:rPr>
                <w:rFonts w:ascii="Calibri" w:hAnsi="Calibri"/>
                <w:b/>
                <w:bCs/>
                <w:i/>
                <w:iCs/>
                <w:color w:val="000000"/>
                <w:sz w:val="22"/>
                <w:szCs w:val="22"/>
              </w:rPr>
            </w:pPr>
          </w:p>
          <w:p w14:paraId="7F0677C4" w14:textId="362DA50C" w:rsidR="0009389A" w:rsidRDefault="0009389A" w:rsidP="0009389A">
            <w:pPr>
              <w:spacing w:before="0" w:after="0"/>
              <w:jc w:val="left"/>
              <w:rPr>
                <w:rFonts w:ascii="Calibri" w:hAnsi="Calibri"/>
                <w:b/>
                <w:bCs/>
                <w:i/>
                <w:iCs/>
                <w:color w:val="000000"/>
                <w:sz w:val="22"/>
                <w:szCs w:val="22"/>
              </w:rPr>
            </w:pPr>
          </w:p>
          <w:p w14:paraId="1021872B" w14:textId="714B2CDF" w:rsidR="0009389A" w:rsidRDefault="0009389A" w:rsidP="0009389A">
            <w:pPr>
              <w:spacing w:before="0" w:after="0"/>
              <w:jc w:val="left"/>
              <w:rPr>
                <w:rFonts w:ascii="Calibri" w:hAnsi="Calibri"/>
                <w:b/>
                <w:bCs/>
                <w:i/>
                <w:iCs/>
                <w:color w:val="000000"/>
                <w:sz w:val="22"/>
                <w:szCs w:val="22"/>
              </w:rPr>
            </w:pPr>
          </w:p>
          <w:p w14:paraId="6C056650" w14:textId="77777777" w:rsidR="0009389A" w:rsidRDefault="0009389A" w:rsidP="0009389A">
            <w:pPr>
              <w:spacing w:before="0" w:after="0"/>
              <w:jc w:val="left"/>
              <w:rPr>
                <w:rFonts w:ascii="Calibri" w:hAnsi="Calibri"/>
                <w:b/>
                <w:bCs/>
                <w:i/>
                <w:iCs/>
                <w:color w:val="000000"/>
                <w:sz w:val="22"/>
                <w:szCs w:val="22"/>
              </w:rPr>
            </w:pPr>
          </w:p>
          <w:p w14:paraId="5FAFE445" w14:textId="77777777" w:rsidR="0009389A" w:rsidRDefault="0009389A" w:rsidP="0009389A">
            <w:pPr>
              <w:spacing w:before="0" w:after="0"/>
              <w:jc w:val="left"/>
              <w:rPr>
                <w:rFonts w:ascii="Calibri" w:hAnsi="Calibri"/>
                <w:b/>
                <w:bCs/>
                <w:i/>
                <w:iCs/>
                <w:color w:val="000000"/>
                <w:sz w:val="22"/>
                <w:szCs w:val="22"/>
              </w:rPr>
            </w:pPr>
          </w:p>
          <w:p w14:paraId="79D50B45" w14:textId="77777777" w:rsidR="0009389A" w:rsidRDefault="0009389A" w:rsidP="0009389A">
            <w:pPr>
              <w:spacing w:before="0" w:after="0"/>
              <w:jc w:val="left"/>
              <w:rPr>
                <w:rFonts w:ascii="Calibri" w:hAnsi="Calibri"/>
                <w:b/>
                <w:bCs/>
                <w:i/>
                <w:iCs/>
                <w:color w:val="000000"/>
                <w:sz w:val="22"/>
                <w:szCs w:val="22"/>
              </w:rPr>
            </w:pPr>
          </w:p>
          <w:p w14:paraId="7D1E5EF5" w14:textId="77777777" w:rsidR="0009389A" w:rsidRDefault="0009389A" w:rsidP="0009389A">
            <w:pPr>
              <w:spacing w:before="0" w:after="0"/>
              <w:jc w:val="left"/>
              <w:rPr>
                <w:rFonts w:ascii="Calibri" w:hAnsi="Calibri"/>
                <w:b/>
                <w:bCs/>
                <w:i/>
                <w:iCs/>
                <w:color w:val="000000"/>
                <w:sz w:val="22"/>
                <w:szCs w:val="22"/>
              </w:rPr>
            </w:pPr>
          </w:p>
          <w:p w14:paraId="112DD7D1" w14:textId="510952C7" w:rsidR="0009389A" w:rsidRDefault="0009389A" w:rsidP="0009389A">
            <w:pPr>
              <w:spacing w:before="0" w:after="0"/>
              <w:jc w:val="left"/>
              <w:rPr>
                <w:rFonts w:ascii="Calibri" w:hAnsi="Calibri"/>
                <w:b/>
                <w:bCs/>
                <w:i/>
                <w:iCs/>
                <w:color w:val="000000"/>
                <w:sz w:val="22"/>
                <w:szCs w:val="22"/>
              </w:rPr>
            </w:pPr>
          </w:p>
          <w:p w14:paraId="6DB980FE" w14:textId="00969546" w:rsidR="0009389A" w:rsidRDefault="0009389A" w:rsidP="0009389A">
            <w:pPr>
              <w:spacing w:before="0" w:after="0"/>
              <w:jc w:val="left"/>
              <w:rPr>
                <w:rFonts w:ascii="Calibri" w:hAnsi="Calibri"/>
                <w:b/>
                <w:bCs/>
                <w:i/>
                <w:iCs/>
                <w:color w:val="000000"/>
                <w:sz w:val="22"/>
                <w:szCs w:val="22"/>
              </w:rPr>
            </w:pPr>
          </w:p>
          <w:p w14:paraId="2BE961CB" w14:textId="4F0CD043" w:rsidR="0009389A" w:rsidRDefault="0009389A" w:rsidP="0009389A">
            <w:pPr>
              <w:spacing w:before="0" w:after="0"/>
              <w:jc w:val="left"/>
              <w:rPr>
                <w:rFonts w:ascii="Calibri" w:hAnsi="Calibri"/>
                <w:b/>
                <w:bCs/>
                <w:i/>
                <w:iCs/>
                <w:color w:val="000000"/>
                <w:sz w:val="22"/>
                <w:szCs w:val="22"/>
              </w:rPr>
            </w:pPr>
          </w:p>
          <w:p w14:paraId="399E686A" w14:textId="77777777" w:rsidR="00FD3CC0" w:rsidRDefault="00FD3CC0" w:rsidP="0009389A">
            <w:pPr>
              <w:spacing w:before="0" w:after="0"/>
              <w:jc w:val="left"/>
              <w:rPr>
                <w:rFonts w:ascii="Calibri" w:hAnsi="Calibri"/>
                <w:b/>
                <w:bCs/>
                <w:i/>
                <w:iCs/>
                <w:color w:val="000000"/>
                <w:sz w:val="22"/>
                <w:szCs w:val="22"/>
              </w:rPr>
            </w:pPr>
          </w:p>
          <w:p w14:paraId="672F5D8C" w14:textId="77777777" w:rsidR="0009389A" w:rsidRDefault="0009389A" w:rsidP="0009389A">
            <w:pPr>
              <w:spacing w:before="0" w:after="0"/>
              <w:jc w:val="left"/>
              <w:rPr>
                <w:rFonts w:ascii="Calibri" w:hAnsi="Calibri"/>
                <w:b/>
                <w:bCs/>
                <w:i/>
                <w:iCs/>
                <w:color w:val="000000"/>
                <w:sz w:val="22"/>
                <w:szCs w:val="22"/>
              </w:rPr>
            </w:pPr>
          </w:p>
          <w:p w14:paraId="3EE7743B" w14:textId="208DA7CF" w:rsidR="0009389A" w:rsidRDefault="0009389A" w:rsidP="003B02BA">
            <w:pPr>
              <w:pStyle w:val="Heading2"/>
            </w:pPr>
            <w:bookmarkStart w:id="413" w:name="_Toc102023309"/>
            <w:r>
              <w:t xml:space="preserve">APPENDIX </w:t>
            </w:r>
            <w:r w:rsidRPr="00F03C0A">
              <w:t>F— FUND BALANCE RESOURCE FOR PACKET 3.20</w:t>
            </w:r>
            <w:bookmarkEnd w:id="413"/>
          </w:p>
          <w:p w14:paraId="5062D0ED" w14:textId="77777777" w:rsidR="0009389A" w:rsidRDefault="0009389A" w:rsidP="0009389A">
            <w:pPr>
              <w:spacing w:before="0" w:after="0"/>
              <w:jc w:val="left"/>
              <w:rPr>
                <w:rFonts w:ascii="Calibri" w:hAnsi="Calibri"/>
                <w:b/>
                <w:bCs/>
                <w:i/>
                <w:iCs/>
                <w:color w:val="000000"/>
                <w:sz w:val="22"/>
                <w:szCs w:val="22"/>
              </w:rPr>
            </w:pPr>
          </w:p>
          <w:p w14:paraId="79F5F799" w14:textId="77777777" w:rsidR="0009389A" w:rsidRPr="006733D6" w:rsidRDefault="0009389A" w:rsidP="0009389A">
            <w:pPr>
              <w:autoSpaceDE w:val="0"/>
              <w:autoSpaceDN w:val="0"/>
              <w:adjustRightInd w:val="0"/>
              <w:spacing w:before="0" w:after="0"/>
              <w:jc w:val="left"/>
              <w:rPr>
                <w:rFonts w:ascii="Arial,Bold" w:eastAsiaTheme="minorHAnsi" w:hAnsi="Arial,Bold" w:cs="Arial,Bold"/>
                <w:b/>
                <w:bCs/>
                <w:sz w:val="28"/>
                <w:szCs w:val="28"/>
                <w:u w:val="single"/>
              </w:rPr>
            </w:pPr>
            <w:r w:rsidRPr="006733D6">
              <w:rPr>
                <w:rFonts w:ascii="Arial,Bold" w:eastAsiaTheme="minorHAnsi" w:hAnsi="Arial,Bold" w:cs="Arial,Bold"/>
                <w:b/>
                <w:bCs/>
                <w:sz w:val="28"/>
                <w:szCs w:val="28"/>
                <w:u w:val="single"/>
              </w:rPr>
              <w:t>Definitions to assist with Fund Balance Packet 3.20</w:t>
            </w:r>
          </w:p>
          <w:p w14:paraId="6C28B12D" w14:textId="77777777" w:rsidR="0009389A" w:rsidRPr="006733D6" w:rsidRDefault="0009389A" w:rsidP="0009389A">
            <w:pPr>
              <w:autoSpaceDE w:val="0"/>
              <w:autoSpaceDN w:val="0"/>
              <w:adjustRightInd w:val="0"/>
              <w:spacing w:before="0" w:after="0"/>
              <w:jc w:val="left"/>
              <w:rPr>
                <w:rFonts w:ascii="Arial,Bold" w:eastAsiaTheme="minorHAnsi" w:hAnsi="Arial,Bold" w:cs="Arial,Bold"/>
                <w:b/>
                <w:bCs/>
                <w:sz w:val="22"/>
                <w:szCs w:val="22"/>
              </w:rPr>
            </w:pPr>
          </w:p>
          <w:p w14:paraId="7021EA47" w14:textId="77777777" w:rsidR="0009389A" w:rsidRPr="006733D6" w:rsidRDefault="0009389A" w:rsidP="0009389A">
            <w:pPr>
              <w:autoSpaceDE w:val="0"/>
              <w:autoSpaceDN w:val="0"/>
              <w:adjustRightInd w:val="0"/>
              <w:spacing w:before="0" w:after="0"/>
              <w:jc w:val="left"/>
              <w:rPr>
                <w:rFonts w:ascii="Arial,Bold" w:eastAsiaTheme="minorHAnsi" w:hAnsi="Arial,Bold" w:cs="Arial,Bold"/>
                <w:b/>
                <w:bCs/>
                <w:sz w:val="22"/>
                <w:szCs w:val="22"/>
              </w:rPr>
            </w:pPr>
            <w:proofErr w:type="spellStart"/>
            <w:r w:rsidRPr="006733D6">
              <w:rPr>
                <w:rFonts w:ascii="Arial,Bold" w:eastAsiaTheme="minorHAnsi" w:hAnsi="Arial,Bold" w:cs="Arial,Bold"/>
                <w:b/>
                <w:bCs/>
                <w:sz w:val="22"/>
                <w:szCs w:val="22"/>
              </w:rPr>
              <w:t>Nonspendable</w:t>
            </w:r>
            <w:proofErr w:type="spellEnd"/>
            <w:r w:rsidRPr="006733D6">
              <w:rPr>
                <w:rFonts w:ascii="Arial,Bold" w:eastAsiaTheme="minorHAnsi" w:hAnsi="Arial,Bold" w:cs="Arial,Bold"/>
                <w:b/>
                <w:bCs/>
                <w:sz w:val="22"/>
                <w:szCs w:val="22"/>
              </w:rPr>
              <w:t xml:space="preserve"> Fund Balance:</w:t>
            </w:r>
          </w:p>
          <w:p w14:paraId="6025AB63" w14:textId="77777777" w:rsidR="0009389A" w:rsidRPr="006733D6" w:rsidRDefault="0009389A" w:rsidP="0009389A">
            <w:pPr>
              <w:autoSpaceDE w:val="0"/>
              <w:autoSpaceDN w:val="0"/>
              <w:adjustRightInd w:val="0"/>
              <w:spacing w:before="0" w:after="0"/>
              <w:jc w:val="left"/>
              <w:rPr>
                <w:rFonts w:ascii="Arial" w:eastAsiaTheme="minorHAnsi" w:hAnsi="Arial" w:cs="Arial"/>
                <w:sz w:val="22"/>
                <w:szCs w:val="22"/>
              </w:rPr>
            </w:pPr>
            <w:proofErr w:type="spellStart"/>
            <w:r w:rsidRPr="006733D6">
              <w:rPr>
                <w:rFonts w:ascii="Arial" w:eastAsiaTheme="minorHAnsi" w:hAnsi="Arial" w:cs="Arial"/>
                <w:sz w:val="22"/>
                <w:szCs w:val="22"/>
              </w:rPr>
              <w:lastRenderedPageBreak/>
              <w:t>Nonspendable</w:t>
            </w:r>
            <w:proofErr w:type="spellEnd"/>
            <w:r w:rsidRPr="006733D6">
              <w:rPr>
                <w:rFonts w:ascii="Arial" w:eastAsiaTheme="minorHAnsi" w:hAnsi="Arial" w:cs="Arial"/>
                <w:sz w:val="22"/>
                <w:szCs w:val="22"/>
              </w:rPr>
              <w:t xml:space="preserve"> fund balance includes amounts that cannot be spent because they are either (a) not in spendable form or (b) legally or contractually required to be maintained intact.</w:t>
            </w:r>
          </w:p>
          <w:p w14:paraId="202CF013" w14:textId="77777777" w:rsidR="0009389A" w:rsidRPr="006733D6" w:rsidRDefault="0009389A" w:rsidP="0009389A">
            <w:pPr>
              <w:autoSpaceDE w:val="0"/>
              <w:autoSpaceDN w:val="0"/>
              <w:adjustRightInd w:val="0"/>
              <w:spacing w:before="0" w:after="0"/>
              <w:jc w:val="left"/>
              <w:rPr>
                <w:rFonts w:ascii="Arial" w:eastAsiaTheme="minorHAnsi" w:hAnsi="Arial" w:cs="Arial"/>
                <w:sz w:val="22"/>
                <w:szCs w:val="22"/>
              </w:rPr>
            </w:pPr>
          </w:p>
          <w:p w14:paraId="7702CD16" w14:textId="77777777" w:rsidR="0009389A" w:rsidRPr="006733D6" w:rsidRDefault="0009389A" w:rsidP="0009389A">
            <w:pPr>
              <w:autoSpaceDE w:val="0"/>
              <w:autoSpaceDN w:val="0"/>
              <w:adjustRightInd w:val="0"/>
              <w:spacing w:before="0" w:after="0"/>
              <w:jc w:val="left"/>
              <w:rPr>
                <w:rFonts w:ascii="Arial,Bold" w:eastAsiaTheme="minorHAnsi" w:hAnsi="Arial,Bold" w:cs="Arial,Bold"/>
                <w:b/>
                <w:bCs/>
                <w:sz w:val="22"/>
                <w:szCs w:val="22"/>
              </w:rPr>
            </w:pPr>
            <w:r w:rsidRPr="006733D6">
              <w:rPr>
                <w:rFonts w:ascii="Arial,Bold" w:eastAsiaTheme="minorHAnsi" w:hAnsi="Arial,Bold" w:cs="Arial,Bold"/>
                <w:b/>
                <w:bCs/>
                <w:sz w:val="22"/>
                <w:szCs w:val="22"/>
              </w:rPr>
              <w:t>Restricted Fund Balance:</w:t>
            </w:r>
          </w:p>
          <w:p w14:paraId="4182AA12" w14:textId="77777777" w:rsidR="0009389A" w:rsidRPr="006733D6" w:rsidRDefault="0009389A" w:rsidP="0009389A">
            <w:pPr>
              <w:autoSpaceDE w:val="0"/>
              <w:autoSpaceDN w:val="0"/>
              <w:adjustRightInd w:val="0"/>
              <w:spacing w:before="0" w:after="0"/>
              <w:jc w:val="left"/>
              <w:rPr>
                <w:rFonts w:ascii="Arial" w:eastAsiaTheme="minorHAnsi" w:hAnsi="Arial" w:cs="Arial"/>
                <w:sz w:val="22"/>
                <w:szCs w:val="22"/>
              </w:rPr>
            </w:pPr>
            <w:r w:rsidRPr="006733D6">
              <w:rPr>
                <w:rFonts w:ascii="Arial" w:eastAsiaTheme="minorHAnsi" w:hAnsi="Arial" w:cs="Arial"/>
                <w:sz w:val="22"/>
                <w:szCs w:val="22"/>
              </w:rPr>
              <w:t>Fund balance should be reported as restricted when constraints placed on the use of resources are either (1) externally imposed by creditors (i.e., debt covenants), grantors, contributors, or laws or regulations of other governments; or (2) imposed by law through constitutional provisions or enabling legislation.</w:t>
            </w:r>
          </w:p>
          <w:p w14:paraId="4CC34FBA" w14:textId="10027AB9" w:rsidR="0009389A" w:rsidRDefault="0009389A" w:rsidP="0009389A">
            <w:pPr>
              <w:autoSpaceDE w:val="0"/>
              <w:autoSpaceDN w:val="0"/>
              <w:adjustRightInd w:val="0"/>
              <w:spacing w:before="0" w:after="0"/>
              <w:jc w:val="left"/>
              <w:rPr>
                <w:rFonts w:ascii="Arial" w:eastAsiaTheme="minorHAnsi" w:hAnsi="Arial" w:cs="Arial"/>
                <w:sz w:val="22"/>
                <w:szCs w:val="22"/>
              </w:rPr>
            </w:pPr>
            <w:r w:rsidRPr="006733D6">
              <w:rPr>
                <w:rFonts w:ascii="Arial" w:eastAsiaTheme="minorHAnsi" w:hAnsi="Arial" w:cs="Arial"/>
                <w:sz w:val="22"/>
                <w:szCs w:val="22"/>
              </w:rPr>
              <w:t>Enabling legislation, as the term is used in GASB 54, authorizes the government to assess, levy, charge, or otherwise mandate payment of resources (from external resource providers) and includes a legally enforceable requirement that those resources be used only for the specific purposes stipulated in the legislation. Legal enforceability means that a government can be compelled by an external party - such as citizens, public interest groups, or the judiciary - to use resources created by enabling legislation only for the purposes specified by the</w:t>
            </w:r>
            <w:r>
              <w:rPr>
                <w:rFonts w:ascii="Arial" w:eastAsiaTheme="minorHAnsi" w:hAnsi="Arial" w:cs="Arial"/>
                <w:sz w:val="22"/>
                <w:szCs w:val="22"/>
              </w:rPr>
              <w:t xml:space="preserve"> </w:t>
            </w:r>
            <w:r w:rsidRPr="006733D6">
              <w:rPr>
                <w:rFonts w:ascii="Arial" w:eastAsiaTheme="minorHAnsi" w:hAnsi="Arial" w:cs="Arial"/>
                <w:sz w:val="22"/>
                <w:szCs w:val="22"/>
              </w:rPr>
              <w:t>Legislation.</w:t>
            </w:r>
          </w:p>
          <w:p w14:paraId="4A2AD6BC" w14:textId="466110D5" w:rsidR="0009389A" w:rsidRDefault="0009389A" w:rsidP="0009389A">
            <w:pPr>
              <w:autoSpaceDE w:val="0"/>
              <w:autoSpaceDN w:val="0"/>
              <w:adjustRightInd w:val="0"/>
              <w:spacing w:before="0" w:after="0"/>
              <w:jc w:val="left"/>
              <w:rPr>
                <w:rFonts w:ascii="Arial" w:eastAsiaTheme="minorHAnsi" w:hAnsi="Arial" w:cs="Arial"/>
                <w:sz w:val="22"/>
                <w:szCs w:val="22"/>
              </w:rPr>
            </w:pPr>
            <w:r>
              <w:rPr>
                <w:rFonts w:ascii="Arial" w:eastAsiaTheme="minorHAnsi" w:hAnsi="Arial" w:cs="Arial"/>
                <w:sz w:val="22"/>
                <w:szCs w:val="22"/>
              </w:rPr>
              <w:t>EXTERNALLY ENFORCEABLE.</w:t>
            </w:r>
          </w:p>
          <w:p w14:paraId="7BD66E94" w14:textId="77777777" w:rsidR="0009389A" w:rsidRPr="006733D6" w:rsidRDefault="0009389A" w:rsidP="0009389A">
            <w:pPr>
              <w:autoSpaceDE w:val="0"/>
              <w:autoSpaceDN w:val="0"/>
              <w:adjustRightInd w:val="0"/>
              <w:spacing w:before="0" w:after="0"/>
              <w:jc w:val="left"/>
              <w:rPr>
                <w:rFonts w:asciiTheme="minorHAnsi" w:eastAsiaTheme="minorHAnsi" w:hAnsiTheme="minorHAnsi" w:cstheme="minorBidi"/>
                <w:sz w:val="22"/>
                <w:szCs w:val="22"/>
              </w:rPr>
            </w:pPr>
          </w:p>
          <w:p w14:paraId="6C5D2610" w14:textId="77777777" w:rsidR="0009389A" w:rsidRPr="006733D6" w:rsidRDefault="0009389A" w:rsidP="0009389A">
            <w:pPr>
              <w:autoSpaceDE w:val="0"/>
              <w:autoSpaceDN w:val="0"/>
              <w:adjustRightInd w:val="0"/>
              <w:spacing w:before="0" w:after="0"/>
              <w:jc w:val="left"/>
              <w:rPr>
                <w:rFonts w:ascii="Arial,Bold" w:eastAsiaTheme="minorHAnsi" w:hAnsi="Arial,Bold" w:cs="Arial,Bold"/>
                <w:b/>
                <w:bCs/>
                <w:sz w:val="22"/>
                <w:szCs w:val="22"/>
              </w:rPr>
            </w:pPr>
            <w:r w:rsidRPr="006733D6">
              <w:rPr>
                <w:rFonts w:ascii="Arial,Bold" w:eastAsiaTheme="minorHAnsi" w:hAnsi="Arial,Bold" w:cs="Arial,Bold"/>
                <w:b/>
                <w:bCs/>
                <w:sz w:val="22"/>
                <w:szCs w:val="22"/>
              </w:rPr>
              <w:t>Committed Fund Balance:</w:t>
            </w:r>
          </w:p>
          <w:p w14:paraId="4C8A2F38" w14:textId="77777777" w:rsidR="0009389A" w:rsidRPr="006733D6" w:rsidRDefault="0009389A" w:rsidP="0009389A">
            <w:pPr>
              <w:autoSpaceDE w:val="0"/>
              <w:autoSpaceDN w:val="0"/>
              <w:adjustRightInd w:val="0"/>
              <w:spacing w:before="0" w:after="0"/>
              <w:jc w:val="left"/>
              <w:rPr>
                <w:rFonts w:ascii="Arial" w:eastAsiaTheme="minorHAnsi" w:hAnsi="Arial" w:cs="Arial"/>
                <w:sz w:val="22"/>
                <w:szCs w:val="22"/>
              </w:rPr>
            </w:pPr>
            <w:r w:rsidRPr="006733D6">
              <w:rPr>
                <w:rFonts w:ascii="Arial" w:eastAsiaTheme="minorHAnsi" w:hAnsi="Arial" w:cs="Arial"/>
                <w:sz w:val="22"/>
                <w:szCs w:val="22"/>
              </w:rPr>
              <w:t>Amounts that can only be used for specific purposes pursuant to constraints imposed by formal action of the government's highest level of decision-making authority should be reported as committed fund balance. These committed amounts cannot be used for any other purpose unless the government removes or changes the specified use by taking the same type of action (e.g., legislation) it employed to previously commit these amounts. For South Carolina, the government's highest level of decision-making authority is exercised by the Legislature and the Governor. The formal action to constrain resources is a statute passed by the Legislature</w:t>
            </w:r>
            <w:r>
              <w:rPr>
                <w:rFonts w:ascii="Arial" w:eastAsiaTheme="minorHAnsi" w:hAnsi="Arial" w:cs="Arial"/>
                <w:sz w:val="22"/>
                <w:szCs w:val="22"/>
              </w:rPr>
              <w:t xml:space="preserve"> </w:t>
            </w:r>
            <w:r w:rsidRPr="006733D6">
              <w:rPr>
                <w:rFonts w:ascii="Arial" w:eastAsiaTheme="minorHAnsi" w:hAnsi="Arial" w:cs="Arial"/>
                <w:sz w:val="22"/>
                <w:szCs w:val="22"/>
              </w:rPr>
              <w:t>and signed by the Governor. If the Governor vetoes the legislation, the Legislature can override the veto with a 2/3 majority of each house.</w:t>
            </w:r>
          </w:p>
          <w:p w14:paraId="6C425779" w14:textId="454DB4C8" w:rsidR="0009389A" w:rsidRDefault="0009389A" w:rsidP="0009389A">
            <w:pPr>
              <w:autoSpaceDE w:val="0"/>
              <w:autoSpaceDN w:val="0"/>
              <w:adjustRightInd w:val="0"/>
              <w:spacing w:before="0" w:after="0"/>
              <w:jc w:val="left"/>
              <w:rPr>
                <w:rFonts w:ascii="Arial" w:eastAsiaTheme="minorHAnsi" w:hAnsi="Arial" w:cs="Arial"/>
                <w:sz w:val="22"/>
                <w:szCs w:val="22"/>
              </w:rPr>
            </w:pPr>
            <w:r w:rsidRPr="006733D6">
              <w:rPr>
                <w:rFonts w:ascii="Arial" w:eastAsiaTheme="minorHAnsi" w:hAnsi="Arial" w:cs="Arial"/>
                <w:sz w:val="22"/>
                <w:szCs w:val="22"/>
              </w:rPr>
              <w:t>The authority that commits fund balance to a specific purpose should occur prior to the end of the reporting period, but the amount subject to constraint may be determined in a subsequent period. Committed fund balance should incorporate contractual obligations to the extent that existing resources in the fund have been specifically committed for use in satisfying those contractual requirements.</w:t>
            </w:r>
          </w:p>
          <w:p w14:paraId="511D3419" w14:textId="72446EF1" w:rsidR="0009389A" w:rsidRPr="006733D6" w:rsidRDefault="0009389A" w:rsidP="0009389A">
            <w:pPr>
              <w:autoSpaceDE w:val="0"/>
              <w:autoSpaceDN w:val="0"/>
              <w:adjustRightInd w:val="0"/>
              <w:spacing w:before="0" w:after="0"/>
              <w:jc w:val="left"/>
              <w:rPr>
                <w:rFonts w:ascii="Arial" w:eastAsiaTheme="minorHAnsi" w:hAnsi="Arial" w:cs="Arial"/>
                <w:sz w:val="22"/>
                <w:szCs w:val="22"/>
              </w:rPr>
            </w:pPr>
            <w:r>
              <w:rPr>
                <w:rFonts w:ascii="Arial" w:eastAsiaTheme="minorHAnsi" w:hAnsi="Arial" w:cs="Arial"/>
                <w:sz w:val="22"/>
                <w:szCs w:val="22"/>
              </w:rPr>
              <w:t>INTERNALLY ENFORCEABLE.</w:t>
            </w:r>
          </w:p>
          <w:p w14:paraId="4822BEE2" w14:textId="77777777" w:rsidR="0009389A" w:rsidRPr="006733D6" w:rsidRDefault="0009389A" w:rsidP="0009389A">
            <w:pPr>
              <w:autoSpaceDE w:val="0"/>
              <w:autoSpaceDN w:val="0"/>
              <w:adjustRightInd w:val="0"/>
              <w:spacing w:before="0" w:after="0"/>
              <w:jc w:val="left"/>
              <w:rPr>
                <w:rFonts w:ascii="Arial" w:eastAsiaTheme="minorHAnsi" w:hAnsi="Arial" w:cs="Arial"/>
                <w:sz w:val="22"/>
                <w:szCs w:val="22"/>
              </w:rPr>
            </w:pPr>
          </w:p>
          <w:p w14:paraId="7801BCBD" w14:textId="77777777" w:rsidR="0009389A" w:rsidRPr="006733D6" w:rsidRDefault="0009389A" w:rsidP="0009389A">
            <w:pPr>
              <w:autoSpaceDE w:val="0"/>
              <w:autoSpaceDN w:val="0"/>
              <w:adjustRightInd w:val="0"/>
              <w:spacing w:before="0" w:after="0"/>
              <w:jc w:val="left"/>
              <w:rPr>
                <w:rFonts w:ascii="Arial,Bold" w:eastAsiaTheme="minorHAnsi" w:hAnsi="Arial,Bold" w:cs="Arial,Bold"/>
                <w:b/>
                <w:bCs/>
                <w:sz w:val="22"/>
                <w:szCs w:val="22"/>
              </w:rPr>
            </w:pPr>
            <w:r w:rsidRPr="006733D6">
              <w:rPr>
                <w:rFonts w:ascii="Arial,Bold" w:eastAsiaTheme="minorHAnsi" w:hAnsi="Arial,Bold" w:cs="Arial,Bold"/>
                <w:b/>
                <w:bCs/>
                <w:sz w:val="22"/>
                <w:szCs w:val="22"/>
              </w:rPr>
              <w:t>Assigned Fund Balance:</w:t>
            </w:r>
          </w:p>
          <w:p w14:paraId="75B29A4A" w14:textId="6659BF73" w:rsidR="0009389A" w:rsidRPr="006733D6" w:rsidRDefault="0009389A" w:rsidP="0009389A">
            <w:pPr>
              <w:autoSpaceDE w:val="0"/>
              <w:autoSpaceDN w:val="0"/>
              <w:adjustRightInd w:val="0"/>
              <w:spacing w:before="0" w:after="0"/>
              <w:jc w:val="left"/>
              <w:rPr>
                <w:rFonts w:ascii="Arial" w:eastAsiaTheme="minorHAnsi" w:hAnsi="Arial" w:cs="Arial"/>
                <w:sz w:val="22"/>
                <w:szCs w:val="22"/>
              </w:rPr>
            </w:pPr>
            <w:r w:rsidRPr="006733D6">
              <w:rPr>
                <w:rFonts w:ascii="Arial" w:eastAsiaTheme="minorHAnsi" w:hAnsi="Arial" w:cs="Arial"/>
                <w:sz w:val="22"/>
                <w:szCs w:val="22"/>
              </w:rPr>
              <w:t xml:space="preserve">Amounts that are constrained by the government's intent to be used for specific </w:t>
            </w:r>
            <w:proofErr w:type="gramStart"/>
            <w:r w:rsidRPr="006733D6">
              <w:rPr>
                <w:rFonts w:ascii="Arial" w:eastAsiaTheme="minorHAnsi" w:hAnsi="Arial" w:cs="Arial"/>
                <w:sz w:val="22"/>
                <w:szCs w:val="22"/>
              </w:rPr>
              <w:t>purposes,</w:t>
            </w:r>
            <w:r>
              <w:rPr>
                <w:rFonts w:ascii="Arial" w:eastAsiaTheme="minorHAnsi" w:hAnsi="Arial" w:cs="Arial"/>
                <w:sz w:val="22"/>
                <w:szCs w:val="22"/>
              </w:rPr>
              <w:t xml:space="preserve"> </w:t>
            </w:r>
            <w:r w:rsidRPr="006733D6">
              <w:rPr>
                <w:rFonts w:ascii="Arial" w:eastAsiaTheme="minorHAnsi" w:hAnsi="Arial" w:cs="Arial"/>
                <w:sz w:val="22"/>
                <w:szCs w:val="22"/>
              </w:rPr>
              <w:t>but</w:t>
            </w:r>
            <w:proofErr w:type="gramEnd"/>
            <w:r w:rsidRPr="006733D6">
              <w:rPr>
                <w:rFonts w:ascii="Arial" w:eastAsiaTheme="minorHAnsi" w:hAnsi="Arial" w:cs="Arial"/>
                <w:sz w:val="22"/>
                <w:szCs w:val="22"/>
              </w:rPr>
              <w:t xml:space="preserve"> are neither restricted nor committed.</w:t>
            </w:r>
          </w:p>
          <w:p w14:paraId="5FD5FDFE" w14:textId="77777777" w:rsidR="0009389A" w:rsidRPr="006733D6" w:rsidRDefault="0009389A" w:rsidP="0009389A">
            <w:pPr>
              <w:autoSpaceDE w:val="0"/>
              <w:autoSpaceDN w:val="0"/>
              <w:adjustRightInd w:val="0"/>
              <w:spacing w:before="0" w:after="0"/>
              <w:jc w:val="left"/>
              <w:rPr>
                <w:rFonts w:ascii="Arial" w:eastAsiaTheme="minorHAnsi" w:hAnsi="Arial" w:cs="Arial"/>
                <w:sz w:val="22"/>
                <w:szCs w:val="22"/>
              </w:rPr>
            </w:pPr>
            <w:r w:rsidRPr="006733D6">
              <w:rPr>
                <w:rFonts w:ascii="Arial" w:eastAsiaTheme="minorHAnsi" w:hAnsi="Arial" w:cs="Arial"/>
                <w:sz w:val="22"/>
                <w:szCs w:val="22"/>
              </w:rPr>
              <w:t xml:space="preserve">Assigned fund balance includes all positive remaining amounts in governmental funds, other than the General Fund, that are not considered </w:t>
            </w:r>
            <w:proofErr w:type="spellStart"/>
            <w:r w:rsidRPr="006733D6">
              <w:rPr>
                <w:rFonts w:ascii="Arial" w:eastAsiaTheme="minorHAnsi" w:hAnsi="Arial" w:cs="Arial"/>
                <w:sz w:val="22"/>
                <w:szCs w:val="22"/>
              </w:rPr>
              <w:t>nonspendable</w:t>
            </w:r>
            <w:proofErr w:type="spellEnd"/>
            <w:r w:rsidRPr="006733D6">
              <w:rPr>
                <w:rFonts w:ascii="Arial" w:eastAsiaTheme="minorHAnsi" w:hAnsi="Arial" w:cs="Arial"/>
                <w:sz w:val="22"/>
                <w:szCs w:val="22"/>
              </w:rPr>
              <w:t>, restricted, or committed. In the General Fund, an assignment conveys an intended use that is narrower than the general purpose of the government itself.</w:t>
            </w:r>
          </w:p>
          <w:p w14:paraId="2F7DF5E1" w14:textId="77777777" w:rsidR="0009389A" w:rsidRPr="006733D6" w:rsidRDefault="0009389A" w:rsidP="0009389A">
            <w:pPr>
              <w:autoSpaceDE w:val="0"/>
              <w:autoSpaceDN w:val="0"/>
              <w:adjustRightInd w:val="0"/>
              <w:spacing w:before="0" w:after="0"/>
              <w:jc w:val="left"/>
              <w:rPr>
                <w:rFonts w:ascii="Arial" w:eastAsiaTheme="minorHAnsi" w:hAnsi="Arial" w:cs="Arial"/>
                <w:sz w:val="22"/>
                <w:szCs w:val="22"/>
              </w:rPr>
            </w:pPr>
          </w:p>
          <w:p w14:paraId="0E4E9534" w14:textId="77777777" w:rsidR="0009389A" w:rsidRPr="006733D6" w:rsidRDefault="0009389A" w:rsidP="0009389A">
            <w:pPr>
              <w:autoSpaceDE w:val="0"/>
              <w:autoSpaceDN w:val="0"/>
              <w:adjustRightInd w:val="0"/>
              <w:spacing w:before="0" w:after="0"/>
              <w:jc w:val="left"/>
              <w:rPr>
                <w:rFonts w:ascii="Arial,Bold" w:eastAsiaTheme="minorHAnsi" w:hAnsi="Arial,Bold" w:cs="Arial,Bold"/>
                <w:b/>
                <w:bCs/>
                <w:sz w:val="22"/>
                <w:szCs w:val="22"/>
              </w:rPr>
            </w:pPr>
            <w:r w:rsidRPr="006733D6">
              <w:rPr>
                <w:rFonts w:ascii="Arial,Bold" w:eastAsiaTheme="minorHAnsi" w:hAnsi="Arial,Bold" w:cs="Arial,Bold"/>
                <w:b/>
                <w:bCs/>
                <w:sz w:val="22"/>
                <w:szCs w:val="22"/>
              </w:rPr>
              <w:t>Unassigned Fund Balance:</w:t>
            </w:r>
          </w:p>
          <w:p w14:paraId="77BEA4E8" w14:textId="77777777" w:rsidR="0009389A" w:rsidRDefault="0009389A" w:rsidP="0009389A">
            <w:pPr>
              <w:autoSpaceDE w:val="0"/>
              <w:autoSpaceDN w:val="0"/>
              <w:adjustRightInd w:val="0"/>
              <w:spacing w:before="0" w:after="0"/>
              <w:jc w:val="left"/>
              <w:rPr>
                <w:rFonts w:ascii="Arial" w:eastAsiaTheme="minorHAnsi" w:hAnsi="Arial" w:cs="Arial"/>
                <w:sz w:val="22"/>
                <w:szCs w:val="22"/>
              </w:rPr>
            </w:pPr>
            <w:r w:rsidRPr="006733D6">
              <w:rPr>
                <w:rFonts w:ascii="Arial" w:eastAsiaTheme="minorHAnsi" w:hAnsi="Arial" w:cs="Arial"/>
                <w:sz w:val="22"/>
                <w:szCs w:val="22"/>
              </w:rPr>
              <w:t>Unassigned fund balance is the residual classification for the General Fund. This classification represents fund balance that has not been assigned to other funds and that has not been restricted, committed, or assigned to specific purposes within the General Fund. The General Fund should be the only fund that reports a positive unassigned fund balance amount. In other governmental funds, if expenditures incurred for specific purposes exceed the amounts restricted, committed, or assigned to those purposes, it may be necessary to report a</w:t>
            </w:r>
            <w:r>
              <w:rPr>
                <w:rFonts w:ascii="Arial" w:eastAsiaTheme="minorHAnsi" w:hAnsi="Arial" w:cs="Arial"/>
                <w:sz w:val="22"/>
                <w:szCs w:val="22"/>
              </w:rPr>
              <w:t xml:space="preserve"> </w:t>
            </w:r>
            <w:r w:rsidRPr="006733D6">
              <w:rPr>
                <w:rFonts w:ascii="Arial" w:eastAsiaTheme="minorHAnsi" w:hAnsi="Arial" w:cs="Arial"/>
                <w:sz w:val="22"/>
                <w:szCs w:val="22"/>
              </w:rPr>
              <w:t>negative unassigned fund balance.</w:t>
            </w:r>
          </w:p>
          <w:p w14:paraId="67C96140" w14:textId="77777777" w:rsidR="0009389A" w:rsidRDefault="0009389A" w:rsidP="0009389A">
            <w:pPr>
              <w:autoSpaceDE w:val="0"/>
              <w:autoSpaceDN w:val="0"/>
              <w:adjustRightInd w:val="0"/>
              <w:spacing w:before="0" w:after="0"/>
              <w:jc w:val="left"/>
              <w:rPr>
                <w:rFonts w:ascii="Arial" w:eastAsiaTheme="minorHAnsi" w:hAnsi="Arial" w:cs="Arial"/>
                <w:sz w:val="22"/>
                <w:szCs w:val="22"/>
              </w:rPr>
            </w:pPr>
          </w:p>
          <w:p w14:paraId="33A4AF97" w14:textId="77777777" w:rsidR="0009389A" w:rsidRPr="006733D6" w:rsidRDefault="0009389A" w:rsidP="0009389A">
            <w:pPr>
              <w:autoSpaceDE w:val="0"/>
              <w:autoSpaceDN w:val="0"/>
              <w:adjustRightInd w:val="0"/>
              <w:spacing w:before="0" w:after="0"/>
              <w:jc w:val="left"/>
              <w:rPr>
                <w:rFonts w:ascii="Arial" w:eastAsiaTheme="minorHAnsi" w:hAnsi="Arial" w:cs="Arial"/>
                <w:sz w:val="22"/>
                <w:szCs w:val="22"/>
              </w:rPr>
            </w:pPr>
            <w:r w:rsidRPr="006733D6">
              <w:rPr>
                <w:rFonts w:ascii="Arial" w:eastAsiaTheme="minorHAnsi" w:hAnsi="Arial" w:cs="Arial"/>
                <w:sz w:val="22"/>
                <w:szCs w:val="22"/>
              </w:rPr>
              <w:lastRenderedPageBreak/>
              <w:t xml:space="preserve"> </w:t>
            </w:r>
          </w:p>
          <w:p w14:paraId="4FF0F771" w14:textId="77777777" w:rsidR="0009389A" w:rsidRPr="006733D6" w:rsidRDefault="0009389A" w:rsidP="0009389A">
            <w:pPr>
              <w:autoSpaceDE w:val="0"/>
              <w:autoSpaceDN w:val="0"/>
              <w:adjustRightInd w:val="0"/>
              <w:spacing w:before="0" w:after="0"/>
              <w:jc w:val="left"/>
              <w:rPr>
                <w:rFonts w:ascii="Arial" w:eastAsiaTheme="minorHAnsi" w:hAnsi="Arial" w:cs="Arial"/>
                <w:b/>
                <w:sz w:val="28"/>
                <w:szCs w:val="28"/>
                <w:u w:val="single"/>
              </w:rPr>
            </w:pPr>
            <w:r w:rsidRPr="006733D6">
              <w:rPr>
                <w:rFonts w:ascii="Arial" w:eastAsiaTheme="minorHAnsi" w:hAnsi="Arial" w:cs="Arial"/>
                <w:b/>
                <w:sz w:val="28"/>
                <w:szCs w:val="28"/>
                <w:u w:val="single"/>
              </w:rPr>
              <w:t>South Carolina Fund Balance Classifications assigned by policy</w:t>
            </w:r>
          </w:p>
          <w:p w14:paraId="6A517DBE" w14:textId="77777777" w:rsidR="0009389A" w:rsidRPr="006733D6" w:rsidRDefault="0009389A" w:rsidP="0009389A">
            <w:pPr>
              <w:autoSpaceDE w:val="0"/>
              <w:autoSpaceDN w:val="0"/>
              <w:adjustRightInd w:val="0"/>
              <w:spacing w:before="0" w:after="0"/>
              <w:jc w:val="left"/>
              <w:rPr>
                <w:rFonts w:ascii="Arial" w:eastAsiaTheme="minorHAnsi" w:hAnsi="Arial" w:cs="Arial"/>
                <w:b/>
                <w:sz w:val="22"/>
                <w:szCs w:val="22"/>
              </w:rPr>
            </w:pPr>
          </w:p>
          <w:p w14:paraId="5351DE1B" w14:textId="77777777" w:rsidR="0009389A" w:rsidRPr="006733D6" w:rsidRDefault="0009389A" w:rsidP="0009389A">
            <w:pPr>
              <w:autoSpaceDE w:val="0"/>
              <w:autoSpaceDN w:val="0"/>
              <w:adjustRightInd w:val="0"/>
              <w:spacing w:before="0" w:after="0"/>
              <w:jc w:val="left"/>
              <w:rPr>
                <w:rFonts w:ascii="Arial" w:eastAsiaTheme="minorHAnsi" w:hAnsi="Arial" w:cs="Arial"/>
                <w:b/>
                <w:sz w:val="22"/>
                <w:szCs w:val="22"/>
              </w:rPr>
            </w:pPr>
          </w:p>
          <w:p w14:paraId="06C283DC" w14:textId="77777777" w:rsidR="0009389A" w:rsidRPr="006733D6" w:rsidRDefault="0009389A" w:rsidP="0009389A">
            <w:pPr>
              <w:autoSpaceDE w:val="0"/>
              <w:autoSpaceDN w:val="0"/>
              <w:adjustRightInd w:val="0"/>
              <w:spacing w:before="0" w:after="0"/>
              <w:jc w:val="left"/>
              <w:rPr>
                <w:rFonts w:ascii="Arial" w:eastAsiaTheme="minorHAnsi" w:hAnsi="Arial" w:cs="Arial"/>
                <w:b/>
                <w:sz w:val="22"/>
                <w:szCs w:val="22"/>
              </w:rPr>
            </w:pPr>
          </w:p>
          <w:p w14:paraId="6F493E6D" w14:textId="77777777" w:rsidR="0009389A" w:rsidRPr="006733D6" w:rsidRDefault="0009389A" w:rsidP="0009389A">
            <w:pPr>
              <w:autoSpaceDE w:val="0"/>
              <w:autoSpaceDN w:val="0"/>
              <w:adjustRightInd w:val="0"/>
              <w:spacing w:before="0" w:after="0"/>
              <w:jc w:val="left"/>
              <w:rPr>
                <w:rFonts w:ascii="Arial" w:eastAsiaTheme="minorHAnsi" w:hAnsi="Arial" w:cs="Arial"/>
                <w:b/>
                <w:sz w:val="22"/>
                <w:szCs w:val="22"/>
              </w:rPr>
            </w:pPr>
            <w:r w:rsidRPr="006733D6">
              <w:rPr>
                <w:rFonts w:ascii="Arial" w:eastAsiaTheme="minorHAnsi" w:hAnsi="Arial" w:cs="Arial"/>
                <w:b/>
                <w:sz w:val="22"/>
                <w:szCs w:val="22"/>
              </w:rPr>
              <w:t>Capital Reserve Funds- committed</w:t>
            </w:r>
          </w:p>
          <w:p w14:paraId="67ECBB94" w14:textId="77777777" w:rsidR="0009389A" w:rsidRPr="006733D6" w:rsidRDefault="0009389A" w:rsidP="0009389A">
            <w:pPr>
              <w:autoSpaceDE w:val="0"/>
              <w:autoSpaceDN w:val="0"/>
              <w:adjustRightInd w:val="0"/>
              <w:spacing w:before="0" w:after="0"/>
              <w:jc w:val="left"/>
              <w:rPr>
                <w:rFonts w:ascii="Arial" w:eastAsiaTheme="minorHAnsi" w:hAnsi="Arial" w:cs="Arial"/>
                <w:b/>
                <w:sz w:val="22"/>
                <w:szCs w:val="22"/>
              </w:rPr>
            </w:pPr>
          </w:p>
          <w:p w14:paraId="7FE510D3" w14:textId="77777777" w:rsidR="0009389A" w:rsidRPr="006733D6" w:rsidRDefault="0009389A" w:rsidP="0009389A">
            <w:pPr>
              <w:autoSpaceDE w:val="0"/>
              <w:autoSpaceDN w:val="0"/>
              <w:adjustRightInd w:val="0"/>
              <w:spacing w:before="0" w:after="0"/>
              <w:jc w:val="left"/>
              <w:rPr>
                <w:rFonts w:ascii="Arial" w:eastAsiaTheme="minorHAnsi" w:hAnsi="Arial" w:cs="Arial"/>
                <w:b/>
                <w:sz w:val="22"/>
                <w:szCs w:val="22"/>
              </w:rPr>
            </w:pPr>
            <w:r w:rsidRPr="006733D6">
              <w:rPr>
                <w:rFonts w:ascii="Arial" w:eastAsiaTheme="minorHAnsi" w:hAnsi="Arial" w:cs="Arial"/>
                <w:b/>
                <w:sz w:val="22"/>
                <w:szCs w:val="22"/>
              </w:rPr>
              <w:t>Contingency Reserve Funds- unassigned</w:t>
            </w:r>
          </w:p>
          <w:p w14:paraId="11C37CB8" w14:textId="77777777" w:rsidR="0009389A" w:rsidRPr="006733D6" w:rsidRDefault="0009389A" w:rsidP="0009389A">
            <w:pPr>
              <w:autoSpaceDE w:val="0"/>
              <w:autoSpaceDN w:val="0"/>
              <w:adjustRightInd w:val="0"/>
              <w:spacing w:before="0" w:after="0"/>
              <w:jc w:val="left"/>
              <w:rPr>
                <w:rFonts w:ascii="Arial" w:eastAsiaTheme="minorHAnsi" w:hAnsi="Arial" w:cs="Arial"/>
                <w:b/>
                <w:sz w:val="22"/>
                <w:szCs w:val="22"/>
              </w:rPr>
            </w:pPr>
          </w:p>
          <w:p w14:paraId="1394614F" w14:textId="77777777" w:rsidR="0009389A" w:rsidRPr="006733D6" w:rsidRDefault="0009389A" w:rsidP="0009389A">
            <w:pPr>
              <w:autoSpaceDE w:val="0"/>
              <w:autoSpaceDN w:val="0"/>
              <w:adjustRightInd w:val="0"/>
              <w:spacing w:before="0" w:after="0"/>
              <w:jc w:val="left"/>
              <w:rPr>
                <w:rFonts w:ascii="Arial" w:eastAsiaTheme="minorHAnsi" w:hAnsi="Arial" w:cs="Arial"/>
                <w:b/>
                <w:sz w:val="22"/>
                <w:szCs w:val="22"/>
              </w:rPr>
            </w:pPr>
            <w:r w:rsidRPr="006733D6">
              <w:rPr>
                <w:rFonts w:ascii="Arial" w:eastAsiaTheme="minorHAnsi" w:hAnsi="Arial" w:cs="Arial"/>
                <w:b/>
                <w:sz w:val="22"/>
                <w:szCs w:val="22"/>
              </w:rPr>
              <w:t>General Reserve Funds- unassigned</w:t>
            </w:r>
          </w:p>
          <w:p w14:paraId="3E65CB99" w14:textId="77777777" w:rsidR="0009389A" w:rsidRPr="006733D6" w:rsidRDefault="0009389A" w:rsidP="0009389A">
            <w:pPr>
              <w:autoSpaceDE w:val="0"/>
              <w:autoSpaceDN w:val="0"/>
              <w:adjustRightInd w:val="0"/>
              <w:spacing w:before="0" w:after="0"/>
              <w:jc w:val="left"/>
              <w:rPr>
                <w:rFonts w:ascii="Arial" w:eastAsiaTheme="minorHAnsi" w:hAnsi="Arial" w:cs="Arial"/>
                <w:b/>
                <w:sz w:val="22"/>
                <w:szCs w:val="22"/>
              </w:rPr>
            </w:pPr>
          </w:p>
          <w:p w14:paraId="1A72C372" w14:textId="0C8A4CFC" w:rsidR="0009389A" w:rsidRPr="00926C53" w:rsidRDefault="0009389A" w:rsidP="0009389A">
            <w:pPr>
              <w:spacing w:before="0" w:after="0"/>
              <w:jc w:val="left"/>
              <w:rPr>
                <w:rFonts w:ascii="Calibri" w:hAnsi="Calibri"/>
                <w:b/>
                <w:bCs/>
                <w:i/>
                <w:iCs/>
                <w:color w:val="000000"/>
                <w:sz w:val="22"/>
                <w:szCs w:val="22"/>
              </w:rPr>
            </w:pPr>
            <w:r w:rsidRPr="006733D6">
              <w:rPr>
                <w:rFonts w:ascii="Arial" w:eastAsiaTheme="minorHAnsi" w:hAnsi="Arial" w:cs="Arial"/>
                <w:b/>
                <w:sz w:val="22"/>
                <w:szCs w:val="22"/>
              </w:rPr>
              <w:t>The last two are considered unassigned because they are defined as “stabilization” policy arrangements per GASB 54.  A stabilization policy allows the government to set aside funds to cover a deficit fund balance within the designated funds.  In this case, it is the General Fund.</w:t>
            </w:r>
          </w:p>
        </w:tc>
        <w:tc>
          <w:tcPr>
            <w:tcW w:w="126" w:type="pct"/>
            <w:tcBorders>
              <w:top w:val="nil"/>
              <w:left w:val="nil"/>
              <w:bottom w:val="nil"/>
              <w:right w:val="nil"/>
            </w:tcBorders>
            <w:shd w:val="clear" w:color="auto" w:fill="auto"/>
            <w:noWrap/>
            <w:vAlign w:val="bottom"/>
            <w:hideMark/>
          </w:tcPr>
          <w:p w14:paraId="3FC0A835" w14:textId="77777777" w:rsidR="0009389A" w:rsidRPr="00926C53" w:rsidRDefault="0009389A" w:rsidP="0009389A">
            <w:pPr>
              <w:spacing w:before="0" w:after="0"/>
              <w:jc w:val="left"/>
              <w:rPr>
                <w:rFonts w:ascii="Calibri" w:hAnsi="Calibri"/>
                <w:color w:val="000000"/>
                <w:sz w:val="22"/>
                <w:szCs w:val="22"/>
              </w:rPr>
            </w:pPr>
          </w:p>
        </w:tc>
        <w:tc>
          <w:tcPr>
            <w:tcW w:w="598" w:type="pct"/>
            <w:tcBorders>
              <w:top w:val="nil"/>
              <w:left w:val="nil"/>
              <w:bottom w:val="nil"/>
              <w:right w:val="nil"/>
            </w:tcBorders>
            <w:shd w:val="clear" w:color="auto" w:fill="auto"/>
            <w:noWrap/>
            <w:vAlign w:val="bottom"/>
            <w:hideMark/>
          </w:tcPr>
          <w:p w14:paraId="5D01D125" w14:textId="77777777" w:rsidR="0009389A" w:rsidRPr="004A5F44" w:rsidRDefault="0009389A" w:rsidP="0009389A">
            <w:pPr>
              <w:spacing w:before="0" w:after="0"/>
              <w:jc w:val="left"/>
              <w:rPr>
                <w:rFonts w:ascii="Calibri" w:hAnsi="Calibri"/>
                <w:color w:val="000000"/>
                <w:sz w:val="22"/>
                <w:szCs w:val="22"/>
              </w:rPr>
            </w:pPr>
          </w:p>
        </w:tc>
        <w:tc>
          <w:tcPr>
            <w:tcW w:w="87" w:type="pct"/>
            <w:tcBorders>
              <w:top w:val="nil"/>
              <w:left w:val="nil"/>
              <w:bottom w:val="nil"/>
              <w:right w:val="nil"/>
            </w:tcBorders>
            <w:shd w:val="clear" w:color="auto" w:fill="auto"/>
            <w:noWrap/>
            <w:vAlign w:val="bottom"/>
            <w:hideMark/>
          </w:tcPr>
          <w:p w14:paraId="29C154C1" w14:textId="77777777" w:rsidR="0009389A" w:rsidRPr="004A5F44" w:rsidRDefault="0009389A" w:rsidP="0009389A">
            <w:pPr>
              <w:spacing w:before="0" w:after="0"/>
              <w:jc w:val="left"/>
              <w:rPr>
                <w:rFonts w:ascii="Calibri" w:hAnsi="Calibri"/>
                <w:color w:val="000000"/>
                <w:sz w:val="22"/>
                <w:szCs w:val="22"/>
              </w:rPr>
            </w:pPr>
          </w:p>
        </w:tc>
        <w:tc>
          <w:tcPr>
            <w:tcW w:w="510" w:type="pct"/>
            <w:tcBorders>
              <w:top w:val="nil"/>
              <w:left w:val="nil"/>
              <w:bottom w:val="nil"/>
              <w:right w:val="nil"/>
            </w:tcBorders>
            <w:shd w:val="clear" w:color="auto" w:fill="auto"/>
            <w:noWrap/>
            <w:vAlign w:val="bottom"/>
            <w:hideMark/>
          </w:tcPr>
          <w:p w14:paraId="78DD418F" w14:textId="77777777" w:rsidR="0009389A" w:rsidRPr="004A5F44" w:rsidRDefault="0009389A" w:rsidP="0009389A">
            <w:pPr>
              <w:spacing w:before="0" w:after="0"/>
              <w:jc w:val="left"/>
              <w:rPr>
                <w:rFonts w:ascii="Calibri" w:hAnsi="Calibri"/>
                <w:color w:val="000000"/>
                <w:sz w:val="22"/>
                <w:szCs w:val="22"/>
              </w:rPr>
            </w:pPr>
          </w:p>
        </w:tc>
      </w:tr>
      <w:tr w:rsidR="0009389A" w:rsidRPr="004A5F44" w14:paraId="55DA68D9" w14:textId="77777777" w:rsidTr="0026212D">
        <w:trPr>
          <w:trHeight w:val="300"/>
        </w:trPr>
        <w:tc>
          <w:tcPr>
            <w:tcW w:w="3679" w:type="pct"/>
            <w:gridSpan w:val="17"/>
            <w:vMerge/>
            <w:tcBorders>
              <w:top w:val="nil"/>
              <w:left w:val="nil"/>
              <w:bottom w:val="nil"/>
              <w:right w:val="nil"/>
            </w:tcBorders>
            <w:vAlign w:val="center"/>
            <w:hideMark/>
          </w:tcPr>
          <w:p w14:paraId="4D6A6DD9" w14:textId="77777777" w:rsidR="0009389A" w:rsidRPr="00926C53" w:rsidRDefault="0009389A" w:rsidP="0009389A">
            <w:pPr>
              <w:spacing w:before="0" w:after="0"/>
              <w:jc w:val="left"/>
              <w:rPr>
                <w:rFonts w:ascii="Calibri" w:hAnsi="Calibri"/>
                <w:b/>
                <w:bCs/>
                <w:i/>
                <w:iCs/>
                <w:color w:val="000000"/>
                <w:sz w:val="22"/>
                <w:szCs w:val="22"/>
              </w:rPr>
            </w:pPr>
          </w:p>
        </w:tc>
        <w:tc>
          <w:tcPr>
            <w:tcW w:w="126" w:type="pct"/>
            <w:tcBorders>
              <w:top w:val="nil"/>
              <w:left w:val="nil"/>
              <w:bottom w:val="nil"/>
              <w:right w:val="nil"/>
            </w:tcBorders>
            <w:shd w:val="clear" w:color="auto" w:fill="auto"/>
            <w:noWrap/>
            <w:vAlign w:val="bottom"/>
            <w:hideMark/>
          </w:tcPr>
          <w:p w14:paraId="0704F667" w14:textId="77777777" w:rsidR="0009389A" w:rsidRPr="00926C53" w:rsidRDefault="0009389A" w:rsidP="0009389A">
            <w:pPr>
              <w:spacing w:before="0" w:after="0"/>
              <w:jc w:val="left"/>
              <w:rPr>
                <w:rFonts w:ascii="Calibri" w:hAnsi="Calibri"/>
                <w:color w:val="000000"/>
                <w:sz w:val="22"/>
                <w:szCs w:val="22"/>
              </w:rPr>
            </w:pPr>
          </w:p>
        </w:tc>
        <w:tc>
          <w:tcPr>
            <w:tcW w:w="598" w:type="pct"/>
            <w:tcBorders>
              <w:top w:val="nil"/>
              <w:left w:val="nil"/>
              <w:bottom w:val="nil"/>
              <w:right w:val="nil"/>
            </w:tcBorders>
            <w:shd w:val="clear" w:color="auto" w:fill="auto"/>
            <w:noWrap/>
            <w:vAlign w:val="bottom"/>
            <w:hideMark/>
          </w:tcPr>
          <w:p w14:paraId="646D755A" w14:textId="77777777" w:rsidR="0009389A" w:rsidRPr="004A5F44" w:rsidRDefault="0009389A" w:rsidP="0009389A">
            <w:pPr>
              <w:spacing w:before="0" w:after="0"/>
              <w:jc w:val="left"/>
              <w:rPr>
                <w:rFonts w:ascii="Calibri" w:hAnsi="Calibri"/>
                <w:color w:val="000000"/>
                <w:sz w:val="22"/>
                <w:szCs w:val="22"/>
              </w:rPr>
            </w:pPr>
          </w:p>
        </w:tc>
        <w:tc>
          <w:tcPr>
            <w:tcW w:w="87" w:type="pct"/>
            <w:tcBorders>
              <w:top w:val="nil"/>
              <w:left w:val="nil"/>
              <w:bottom w:val="nil"/>
              <w:right w:val="nil"/>
            </w:tcBorders>
            <w:shd w:val="clear" w:color="auto" w:fill="auto"/>
            <w:noWrap/>
            <w:vAlign w:val="bottom"/>
            <w:hideMark/>
          </w:tcPr>
          <w:p w14:paraId="563BF6C7" w14:textId="77777777" w:rsidR="0009389A" w:rsidRPr="004A5F44" w:rsidRDefault="0009389A" w:rsidP="0009389A">
            <w:pPr>
              <w:spacing w:before="0" w:after="0"/>
              <w:jc w:val="left"/>
              <w:rPr>
                <w:rFonts w:ascii="Calibri" w:hAnsi="Calibri"/>
                <w:color w:val="000000"/>
                <w:sz w:val="22"/>
                <w:szCs w:val="22"/>
              </w:rPr>
            </w:pPr>
          </w:p>
        </w:tc>
        <w:tc>
          <w:tcPr>
            <w:tcW w:w="510" w:type="pct"/>
            <w:tcBorders>
              <w:top w:val="nil"/>
              <w:left w:val="nil"/>
              <w:bottom w:val="nil"/>
              <w:right w:val="nil"/>
            </w:tcBorders>
            <w:shd w:val="clear" w:color="auto" w:fill="auto"/>
            <w:noWrap/>
            <w:vAlign w:val="bottom"/>
            <w:hideMark/>
          </w:tcPr>
          <w:p w14:paraId="55771E83" w14:textId="77777777" w:rsidR="0009389A" w:rsidRPr="004A5F44" w:rsidRDefault="0009389A" w:rsidP="0009389A">
            <w:pPr>
              <w:spacing w:before="0" w:after="0"/>
              <w:jc w:val="left"/>
              <w:rPr>
                <w:rFonts w:ascii="Calibri" w:hAnsi="Calibri"/>
                <w:color w:val="000000"/>
                <w:sz w:val="22"/>
                <w:szCs w:val="22"/>
              </w:rPr>
            </w:pPr>
          </w:p>
        </w:tc>
      </w:tr>
      <w:tr w:rsidR="0009389A" w:rsidRPr="004A5F44" w14:paraId="4AC2A52B" w14:textId="77777777" w:rsidTr="0026212D">
        <w:trPr>
          <w:trHeight w:val="585"/>
        </w:trPr>
        <w:tc>
          <w:tcPr>
            <w:tcW w:w="3679" w:type="pct"/>
            <w:gridSpan w:val="17"/>
            <w:vMerge/>
            <w:tcBorders>
              <w:top w:val="nil"/>
              <w:left w:val="nil"/>
              <w:bottom w:val="nil"/>
              <w:right w:val="nil"/>
            </w:tcBorders>
            <w:vAlign w:val="center"/>
            <w:hideMark/>
          </w:tcPr>
          <w:p w14:paraId="36F51DD5" w14:textId="77777777" w:rsidR="0009389A" w:rsidRPr="00926C53" w:rsidRDefault="0009389A" w:rsidP="0009389A">
            <w:pPr>
              <w:spacing w:before="0" w:after="0"/>
              <w:jc w:val="left"/>
              <w:rPr>
                <w:rFonts w:ascii="Calibri" w:hAnsi="Calibri"/>
                <w:b/>
                <w:bCs/>
                <w:i/>
                <w:iCs/>
                <w:color w:val="000000"/>
                <w:sz w:val="22"/>
                <w:szCs w:val="22"/>
              </w:rPr>
            </w:pPr>
          </w:p>
        </w:tc>
        <w:tc>
          <w:tcPr>
            <w:tcW w:w="126" w:type="pct"/>
            <w:tcBorders>
              <w:top w:val="nil"/>
              <w:left w:val="nil"/>
              <w:bottom w:val="nil"/>
              <w:right w:val="nil"/>
            </w:tcBorders>
            <w:shd w:val="clear" w:color="auto" w:fill="auto"/>
            <w:noWrap/>
            <w:vAlign w:val="bottom"/>
            <w:hideMark/>
          </w:tcPr>
          <w:p w14:paraId="7486356A" w14:textId="77777777" w:rsidR="0009389A" w:rsidRPr="00926C53" w:rsidRDefault="0009389A" w:rsidP="0009389A">
            <w:pPr>
              <w:spacing w:before="0" w:after="0"/>
              <w:jc w:val="left"/>
              <w:rPr>
                <w:rFonts w:ascii="Calibri" w:hAnsi="Calibri"/>
                <w:color w:val="000000"/>
                <w:sz w:val="22"/>
                <w:szCs w:val="22"/>
              </w:rPr>
            </w:pPr>
          </w:p>
        </w:tc>
        <w:tc>
          <w:tcPr>
            <w:tcW w:w="598" w:type="pct"/>
            <w:tcBorders>
              <w:top w:val="nil"/>
              <w:left w:val="nil"/>
              <w:bottom w:val="nil"/>
              <w:right w:val="nil"/>
            </w:tcBorders>
            <w:shd w:val="clear" w:color="auto" w:fill="auto"/>
            <w:noWrap/>
            <w:vAlign w:val="bottom"/>
            <w:hideMark/>
          </w:tcPr>
          <w:p w14:paraId="5BBC16D2" w14:textId="77777777" w:rsidR="0009389A" w:rsidRPr="004A5F44" w:rsidRDefault="0009389A" w:rsidP="0009389A">
            <w:pPr>
              <w:spacing w:before="0" w:after="0"/>
              <w:jc w:val="left"/>
              <w:rPr>
                <w:rFonts w:ascii="Calibri" w:hAnsi="Calibri"/>
                <w:color w:val="000000"/>
                <w:sz w:val="22"/>
                <w:szCs w:val="22"/>
              </w:rPr>
            </w:pPr>
          </w:p>
        </w:tc>
        <w:tc>
          <w:tcPr>
            <w:tcW w:w="87" w:type="pct"/>
            <w:tcBorders>
              <w:top w:val="nil"/>
              <w:left w:val="nil"/>
              <w:bottom w:val="nil"/>
              <w:right w:val="nil"/>
            </w:tcBorders>
            <w:shd w:val="clear" w:color="auto" w:fill="auto"/>
            <w:noWrap/>
            <w:vAlign w:val="bottom"/>
            <w:hideMark/>
          </w:tcPr>
          <w:p w14:paraId="59C4651B" w14:textId="77777777" w:rsidR="0009389A" w:rsidRPr="004A5F44" w:rsidRDefault="0009389A" w:rsidP="0009389A">
            <w:pPr>
              <w:spacing w:before="0" w:after="0"/>
              <w:jc w:val="left"/>
              <w:rPr>
                <w:rFonts w:ascii="Calibri" w:hAnsi="Calibri"/>
                <w:color w:val="000000"/>
                <w:sz w:val="22"/>
                <w:szCs w:val="22"/>
              </w:rPr>
            </w:pPr>
          </w:p>
        </w:tc>
        <w:tc>
          <w:tcPr>
            <w:tcW w:w="510" w:type="pct"/>
            <w:tcBorders>
              <w:top w:val="nil"/>
              <w:left w:val="nil"/>
              <w:bottom w:val="nil"/>
              <w:right w:val="nil"/>
            </w:tcBorders>
            <w:shd w:val="clear" w:color="auto" w:fill="auto"/>
            <w:noWrap/>
            <w:vAlign w:val="bottom"/>
            <w:hideMark/>
          </w:tcPr>
          <w:p w14:paraId="5E67AF73" w14:textId="77777777" w:rsidR="0009389A" w:rsidRPr="004A5F44" w:rsidRDefault="0009389A" w:rsidP="0009389A">
            <w:pPr>
              <w:spacing w:before="0" w:after="0"/>
              <w:jc w:val="left"/>
              <w:rPr>
                <w:rFonts w:ascii="Calibri" w:hAnsi="Calibri"/>
                <w:color w:val="000000"/>
                <w:sz w:val="22"/>
                <w:szCs w:val="22"/>
              </w:rPr>
            </w:pPr>
          </w:p>
        </w:tc>
      </w:tr>
      <w:tr w:rsidR="0009389A" w:rsidRPr="004A5F44" w14:paraId="69198E35" w14:textId="77777777" w:rsidTr="0026212D">
        <w:trPr>
          <w:trHeight w:val="300"/>
        </w:trPr>
        <w:tc>
          <w:tcPr>
            <w:tcW w:w="244" w:type="pct"/>
            <w:tcBorders>
              <w:top w:val="nil"/>
              <w:left w:val="nil"/>
              <w:bottom w:val="nil"/>
              <w:right w:val="nil"/>
            </w:tcBorders>
            <w:shd w:val="clear" w:color="auto" w:fill="auto"/>
            <w:noWrap/>
            <w:vAlign w:val="bottom"/>
            <w:hideMark/>
          </w:tcPr>
          <w:p w14:paraId="28474D05" w14:textId="77777777" w:rsidR="0009389A" w:rsidRPr="004A5F44" w:rsidRDefault="0009389A" w:rsidP="0009389A">
            <w:pPr>
              <w:spacing w:before="0" w:after="0"/>
              <w:jc w:val="left"/>
              <w:rPr>
                <w:rFonts w:ascii="Calibri" w:hAnsi="Calibri"/>
                <w:color w:val="000000"/>
                <w:sz w:val="22"/>
                <w:szCs w:val="22"/>
              </w:rPr>
            </w:pPr>
          </w:p>
        </w:tc>
        <w:tc>
          <w:tcPr>
            <w:tcW w:w="1417" w:type="pct"/>
            <w:gridSpan w:val="4"/>
            <w:tcBorders>
              <w:top w:val="nil"/>
              <w:left w:val="nil"/>
              <w:bottom w:val="nil"/>
              <w:right w:val="nil"/>
            </w:tcBorders>
            <w:shd w:val="clear" w:color="auto" w:fill="auto"/>
            <w:noWrap/>
            <w:vAlign w:val="bottom"/>
          </w:tcPr>
          <w:p w14:paraId="52628FF5" w14:textId="77777777" w:rsidR="0009389A" w:rsidRPr="004A5F44" w:rsidRDefault="0009389A" w:rsidP="0009389A">
            <w:pPr>
              <w:spacing w:before="0" w:after="0"/>
              <w:jc w:val="left"/>
              <w:rPr>
                <w:rFonts w:ascii="Calibri" w:hAnsi="Calibri"/>
                <w:color w:val="000000"/>
                <w:sz w:val="22"/>
                <w:szCs w:val="22"/>
              </w:rPr>
            </w:pPr>
          </w:p>
        </w:tc>
        <w:tc>
          <w:tcPr>
            <w:tcW w:w="406" w:type="pct"/>
            <w:gridSpan w:val="2"/>
            <w:tcBorders>
              <w:top w:val="nil"/>
              <w:left w:val="nil"/>
              <w:bottom w:val="nil"/>
              <w:right w:val="nil"/>
            </w:tcBorders>
            <w:shd w:val="clear" w:color="auto" w:fill="auto"/>
            <w:noWrap/>
            <w:vAlign w:val="bottom"/>
          </w:tcPr>
          <w:p w14:paraId="2A398D5C" w14:textId="77777777" w:rsidR="0009389A" w:rsidRPr="004A5F44" w:rsidRDefault="0009389A" w:rsidP="0009389A">
            <w:pPr>
              <w:spacing w:before="0" w:after="0"/>
              <w:jc w:val="left"/>
              <w:rPr>
                <w:rFonts w:ascii="Calibri" w:hAnsi="Calibri"/>
                <w:color w:val="000000"/>
                <w:sz w:val="22"/>
                <w:szCs w:val="22"/>
              </w:rPr>
            </w:pPr>
          </w:p>
        </w:tc>
        <w:tc>
          <w:tcPr>
            <w:tcW w:w="368" w:type="pct"/>
            <w:gridSpan w:val="2"/>
            <w:tcBorders>
              <w:top w:val="nil"/>
              <w:left w:val="nil"/>
              <w:bottom w:val="nil"/>
              <w:right w:val="nil"/>
            </w:tcBorders>
            <w:shd w:val="clear" w:color="auto" w:fill="auto"/>
            <w:noWrap/>
            <w:vAlign w:val="bottom"/>
          </w:tcPr>
          <w:p w14:paraId="7CF0D6B6" w14:textId="77777777" w:rsidR="0009389A" w:rsidRPr="004A5F44" w:rsidRDefault="0009389A" w:rsidP="0009389A">
            <w:pPr>
              <w:spacing w:before="0" w:after="0"/>
              <w:jc w:val="left"/>
              <w:rPr>
                <w:rFonts w:ascii="Calibri" w:hAnsi="Calibri"/>
                <w:color w:val="000000"/>
                <w:sz w:val="22"/>
                <w:szCs w:val="22"/>
              </w:rPr>
            </w:pPr>
          </w:p>
        </w:tc>
        <w:tc>
          <w:tcPr>
            <w:tcW w:w="355" w:type="pct"/>
            <w:gridSpan w:val="3"/>
            <w:tcBorders>
              <w:top w:val="nil"/>
              <w:left w:val="nil"/>
              <w:bottom w:val="nil"/>
              <w:right w:val="nil"/>
            </w:tcBorders>
            <w:shd w:val="clear" w:color="auto" w:fill="auto"/>
            <w:noWrap/>
            <w:vAlign w:val="bottom"/>
          </w:tcPr>
          <w:p w14:paraId="3E6A1195" w14:textId="77777777" w:rsidR="0009389A" w:rsidRPr="004A5F44" w:rsidRDefault="0009389A" w:rsidP="0009389A">
            <w:pPr>
              <w:spacing w:before="0" w:after="0"/>
              <w:jc w:val="left"/>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14:paraId="06315893" w14:textId="77777777" w:rsidR="0009389A" w:rsidRPr="004A5F44" w:rsidRDefault="0009389A" w:rsidP="0009389A">
            <w:pPr>
              <w:spacing w:before="0" w:after="0"/>
              <w:jc w:val="left"/>
              <w:rPr>
                <w:rFonts w:ascii="Calibri" w:hAnsi="Calibri"/>
                <w:color w:val="000000"/>
                <w:sz w:val="22"/>
                <w:szCs w:val="22"/>
              </w:rPr>
            </w:pPr>
          </w:p>
        </w:tc>
        <w:tc>
          <w:tcPr>
            <w:tcW w:w="297" w:type="pct"/>
            <w:gridSpan w:val="3"/>
            <w:tcBorders>
              <w:top w:val="nil"/>
              <w:left w:val="nil"/>
              <w:bottom w:val="nil"/>
              <w:right w:val="nil"/>
            </w:tcBorders>
            <w:shd w:val="clear" w:color="auto" w:fill="auto"/>
            <w:noWrap/>
            <w:vAlign w:val="bottom"/>
            <w:hideMark/>
          </w:tcPr>
          <w:p w14:paraId="2E1FB1E8" w14:textId="77777777" w:rsidR="0009389A" w:rsidRPr="004A5F44" w:rsidRDefault="0009389A" w:rsidP="0009389A">
            <w:pPr>
              <w:spacing w:before="0" w:after="0"/>
              <w:jc w:val="left"/>
              <w:rPr>
                <w:rFonts w:ascii="Calibri" w:hAnsi="Calibri"/>
                <w:color w:val="000000"/>
                <w:sz w:val="22"/>
                <w:szCs w:val="22"/>
              </w:rPr>
            </w:pPr>
          </w:p>
        </w:tc>
        <w:tc>
          <w:tcPr>
            <w:tcW w:w="279" w:type="pct"/>
            <w:tcBorders>
              <w:top w:val="nil"/>
              <w:left w:val="nil"/>
              <w:bottom w:val="nil"/>
              <w:right w:val="nil"/>
            </w:tcBorders>
            <w:shd w:val="clear" w:color="auto" w:fill="auto"/>
            <w:noWrap/>
            <w:vAlign w:val="bottom"/>
            <w:hideMark/>
          </w:tcPr>
          <w:p w14:paraId="10F8D518" w14:textId="77777777" w:rsidR="0009389A" w:rsidRPr="004A5F44" w:rsidRDefault="0009389A" w:rsidP="0009389A">
            <w:pPr>
              <w:spacing w:before="0" w:after="0"/>
              <w:jc w:val="left"/>
              <w:rPr>
                <w:rFonts w:ascii="Calibri" w:hAnsi="Calibri"/>
                <w:color w:val="000000"/>
                <w:sz w:val="22"/>
                <w:szCs w:val="22"/>
              </w:rPr>
            </w:pPr>
          </w:p>
        </w:tc>
        <w:tc>
          <w:tcPr>
            <w:tcW w:w="126" w:type="pct"/>
            <w:tcBorders>
              <w:top w:val="nil"/>
              <w:left w:val="nil"/>
              <w:bottom w:val="nil"/>
              <w:right w:val="nil"/>
            </w:tcBorders>
            <w:shd w:val="clear" w:color="auto" w:fill="auto"/>
            <w:noWrap/>
            <w:vAlign w:val="bottom"/>
            <w:hideMark/>
          </w:tcPr>
          <w:p w14:paraId="3513BBF5" w14:textId="77777777" w:rsidR="0009389A" w:rsidRPr="004A5F44" w:rsidRDefault="0009389A" w:rsidP="0009389A">
            <w:pPr>
              <w:spacing w:before="0" w:after="0"/>
              <w:jc w:val="left"/>
              <w:rPr>
                <w:rFonts w:ascii="Calibri" w:hAnsi="Calibri"/>
                <w:color w:val="000000"/>
                <w:sz w:val="22"/>
                <w:szCs w:val="22"/>
              </w:rPr>
            </w:pPr>
          </w:p>
        </w:tc>
        <w:tc>
          <w:tcPr>
            <w:tcW w:w="598" w:type="pct"/>
            <w:tcBorders>
              <w:top w:val="nil"/>
              <w:left w:val="nil"/>
              <w:bottom w:val="nil"/>
              <w:right w:val="nil"/>
            </w:tcBorders>
            <w:shd w:val="clear" w:color="auto" w:fill="auto"/>
            <w:noWrap/>
            <w:vAlign w:val="bottom"/>
            <w:hideMark/>
          </w:tcPr>
          <w:p w14:paraId="511E6F5C" w14:textId="77777777" w:rsidR="0009389A" w:rsidRPr="004A5F44" w:rsidRDefault="0009389A" w:rsidP="0009389A">
            <w:pPr>
              <w:spacing w:before="0" w:after="0"/>
              <w:jc w:val="left"/>
              <w:rPr>
                <w:rFonts w:ascii="Calibri" w:hAnsi="Calibri"/>
                <w:color w:val="000000"/>
                <w:sz w:val="22"/>
                <w:szCs w:val="22"/>
              </w:rPr>
            </w:pPr>
          </w:p>
        </w:tc>
        <w:tc>
          <w:tcPr>
            <w:tcW w:w="87" w:type="pct"/>
            <w:tcBorders>
              <w:top w:val="nil"/>
              <w:left w:val="nil"/>
              <w:bottom w:val="nil"/>
              <w:right w:val="nil"/>
            </w:tcBorders>
            <w:shd w:val="clear" w:color="auto" w:fill="auto"/>
            <w:noWrap/>
            <w:vAlign w:val="bottom"/>
            <w:hideMark/>
          </w:tcPr>
          <w:p w14:paraId="17A2EF98" w14:textId="77777777" w:rsidR="0009389A" w:rsidRPr="004A5F44" w:rsidRDefault="0009389A" w:rsidP="0009389A">
            <w:pPr>
              <w:spacing w:before="0" w:after="0"/>
              <w:jc w:val="left"/>
              <w:rPr>
                <w:rFonts w:ascii="Calibri" w:hAnsi="Calibri"/>
                <w:color w:val="000000"/>
                <w:sz w:val="22"/>
                <w:szCs w:val="22"/>
              </w:rPr>
            </w:pPr>
          </w:p>
        </w:tc>
        <w:tc>
          <w:tcPr>
            <w:tcW w:w="510" w:type="pct"/>
            <w:tcBorders>
              <w:top w:val="nil"/>
              <w:left w:val="nil"/>
              <w:bottom w:val="nil"/>
              <w:right w:val="nil"/>
            </w:tcBorders>
            <w:shd w:val="clear" w:color="auto" w:fill="auto"/>
            <w:noWrap/>
            <w:vAlign w:val="bottom"/>
            <w:hideMark/>
          </w:tcPr>
          <w:p w14:paraId="60CE6585" w14:textId="77777777" w:rsidR="0009389A" w:rsidRPr="004A5F44" w:rsidRDefault="0009389A" w:rsidP="0009389A">
            <w:pPr>
              <w:spacing w:before="0" w:after="0"/>
              <w:jc w:val="left"/>
              <w:rPr>
                <w:rFonts w:ascii="Calibri" w:hAnsi="Calibri"/>
                <w:color w:val="000000"/>
                <w:sz w:val="22"/>
                <w:szCs w:val="22"/>
              </w:rPr>
            </w:pPr>
          </w:p>
        </w:tc>
      </w:tr>
    </w:tbl>
    <w:p w14:paraId="147180DE" w14:textId="77777777" w:rsidR="002D5E19" w:rsidRPr="00A050D9" w:rsidRDefault="002D5E19" w:rsidP="001D2DD4">
      <w:pPr>
        <w:spacing w:before="0" w:after="0"/>
      </w:pPr>
    </w:p>
    <w:tbl>
      <w:tblPr>
        <w:tblW w:w="6874" w:type="pct"/>
        <w:tblLayout w:type="fixed"/>
        <w:tblLook w:val="04A0" w:firstRow="1" w:lastRow="0" w:firstColumn="1" w:lastColumn="0" w:noHBand="0" w:noVBand="1"/>
      </w:tblPr>
      <w:tblGrid>
        <w:gridCol w:w="10283"/>
        <w:gridCol w:w="242"/>
        <w:gridCol w:w="1681"/>
        <w:gridCol w:w="245"/>
        <w:gridCol w:w="1605"/>
      </w:tblGrid>
      <w:tr w:rsidR="00392CCD" w:rsidRPr="004A5F44" w14:paraId="1F23E5AF" w14:textId="77777777" w:rsidTr="00697B47">
        <w:trPr>
          <w:trHeight w:val="300"/>
        </w:trPr>
        <w:tc>
          <w:tcPr>
            <w:tcW w:w="3658" w:type="pct"/>
            <w:tcBorders>
              <w:top w:val="nil"/>
              <w:left w:val="nil"/>
              <w:bottom w:val="nil"/>
              <w:right w:val="nil"/>
            </w:tcBorders>
            <w:shd w:val="clear" w:color="auto" w:fill="auto"/>
            <w:vAlign w:val="bottom"/>
            <w:hideMark/>
          </w:tcPr>
          <w:p w14:paraId="788AD1A5" w14:textId="4E016D32" w:rsidR="00392CCD" w:rsidRDefault="00392CCD" w:rsidP="003B02BA">
            <w:pPr>
              <w:pStyle w:val="Heading2"/>
            </w:pPr>
            <w:bookmarkStart w:id="414" w:name="_Toc102023310"/>
            <w:r>
              <w:t xml:space="preserve">APPENDIX G </w:t>
            </w:r>
            <w:r w:rsidRPr="00F03C0A">
              <w:t xml:space="preserve">— </w:t>
            </w:r>
            <w:r w:rsidR="00697B47">
              <w:t>SCEIS REPORTS FOR DISTRIBUTION</w:t>
            </w:r>
            <w:bookmarkEnd w:id="414"/>
          </w:p>
          <w:p w14:paraId="0099A294" w14:textId="77777777" w:rsidR="00392CCD" w:rsidRDefault="00392CCD" w:rsidP="00697B47">
            <w:pPr>
              <w:spacing w:before="0" w:after="0"/>
              <w:jc w:val="left"/>
              <w:rPr>
                <w:rFonts w:ascii="Calibri" w:hAnsi="Calibri"/>
                <w:b/>
                <w:bCs/>
                <w:i/>
                <w:iCs/>
                <w:color w:val="000000"/>
                <w:sz w:val="22"/>
                <w:szCs w:val="22"/>
              </w:rPr>
            </w:pPr>
          </w:p>
          <w:p w14:paraId="65B89E56" w14:textId="2CC7C0AC" w:rsidR="00392CCD" w:rsidRPr="00926C53" w:rsidRDefault="00FD3CC0" w:rsidP="00697B47">
            <w:pPr>
              <w:spacing w:before="0" w:after="0"/>
              <w:jc w:val="left"/>
              <w:rPr>
                <w:rFonts w:ascii="Calibri" w:hAnsi="Calibri"/>
                <w:b/>
                <w:bCs/>
                <w:i/>
                <w:iCs/>
                <w:color w:val="000000"/>
                <w:sz w:val="22"/>
                <w:szCs w:val="22"/>
              </w:rPr>
            </w:pPr>
            <w:r w:rsidRPr="00FD3CC0">
              <w:rPr>
                <w:noProof/>
              </w:rPr>
              <w:drawing>
                <wp:inline distT="0" distB="0" distL="0" distR="0" wp14:anchorId="063761AD" wp14:editId="210AF594">
                  <wp:extent cx="6362700" cy="395287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362700" cy="3952875"/>
                          </a:xfrm>
                          <a:prstGeom prst="rect">
                            <a:avLst/>
                          </a:prstGeom>
                          <a:noFill/>
                          <a:ln>
                            <a:noFill/>
                          </a:ln>
                        </pic:spPr>
                      </pic:pic>
                    </a:graphicData>
                  </a:graphic>
                </wp:inline>
              </w:drawing>
            </w:r>
          </w:p>
        </w:tc>
        <w:tc>
          <w:tcPr>
            <w:tcW w:w="86" w:type="pct"/>
            <w:tcBorders>
              <w:top w:val="nil"/>
              <w:left w:val="nil"/>
              <w:bottom w:val="nil"/>
              <w:right w:val="nil"/>
            </w:tcBorders>
            <w:shd w:val="clear" w:color="auto" w:fill="auto"/>
            <w:noWrap/>
            <w:vAlign w:val="bottom"/>
            <w:hideMark/>
          </w:tcPr>
          <w:p w14:paraId="769F2A3C" w14:textId="77777777" w:rsidR="00392CCD" w:rsidRPr="00926C53" w:rsidRDefault="00392CCD" w:rsidP="00697B47">
            <w:pPr>
              <w:spacing w:before="0" w:after="0"/>
              <w:jc w:val="left"/>
              <w:rPr>
                <w:rFonts w:ascii="Calibri" w:hAnsi="Calibri"/>
                <w:color w:val="000000"/>
                <w:sz w:val="22"/>
                <w:szCs w:val="22"/>
              </w:rPr>
            </w:pPr>
          </w:p>
        </w:tc>
        <w:tc>
          <w:tcPr>
            <w:tcW w:w="598" w:type="pct"/>
            <w:tcBorders>
              <w:top w:val="nil"/>
              <w:left w:val="nil"/>
              <w:bottom w:val="nil"/>
              <w:right w:val="nil"/>
            </w:tcBorders>
            <w:shd w:val="clear" w:color="auto" w:fill="auto"/>
            <w:noWrap/>
            <w:vAlign w:val="bottom"/>
            <w:hideMark/>
          </w:tcPr>
          <w:p w14:paraId="532431FD" w14:textId="77777777" w:rsidR="00392CCD" w:rsidRPr="004A5F44" w:rsidRDefault="00392CCD" w:rsidP="00697B47">
            <w:pPr>
              <w:spacing w:before="0" w:after="0"/>
              <w:jc w:val="left"/>
              <w:rPr>
                <w:rFonts w:ascii="Calibri" w:hAnsi="Calibri"/>
                <w:color w:val="000000"/>
                <w:sz w:val="22"/>
                <w:szCs w:val="22"/>
              </w:rPr>
            </w:pPr>
          </w:p>
        </w:tc>
        <w:tc>
          <w:tcPr>
            <w:tcW w:w="87" w:type="pct"/>
            <w:tcBorders>
              <w:top w:val="nil"/>
              <w:left w:val="nil"/>
              <w:bottom w:val="nil"/>
              <w:right w:val="nil"/>
            </w:tcBorders>
            <w:shd w:val="clear" w:color="auto" w:fill="auto"/>
            <w:noWrap/>
            <w:vAlign w:val="bottom"/>
            <w:hideMark/>
          </w:tcPr>
          <w:p w14:paraId="2E9E89DB" w14:textId="77777777" w:rsidR="00392CCD" w:rsidRPr="004A5F44" w:rsidRDefault="00392CCD" w:rsidP="00697B47">
            <w:pPr>
              <w:spacing w:before="0" w:after="0"/>
              <w:jc w:val="left"/>
              <w:rPr>
                <w:rFonts w:ascii="Calibri" w:hAnsi="Calibri"/>
                <w:color w:val="000000"/>
                <w:sz w:val="22"/>
                <w:szCs w:val="22"/>
              </w:rPr>
            </w:pPr>
          </w:p>
        </w:tc>
        <w:tc>
          <w:tcPr>
            <w:tcW w:w="571" w:type="pct"/>
            <w:tcBorders>
              <w:top w:val="nil"/>
              <w:left w:val="nil"/>
              <w:bottom w:val="nil"/>
              <w:right w:val="nil"/>
            </w:tcBorders>
            <w:shd w:val="clear" w:color="auto" w:fill="auto"/>
            <w:noWrap/>
            <w:vAlign w:val="bottom"/>
            <w:hideMark/>
          </w:tcPr>
          <w:p w14:paraId="131B7353" w14:textId="77777777" w:rsidR="00392CCD" w:rsidRPr="004A5F44" w:rsidRDefault="00392CCD" w:rsidP="00697B47">
            <w:pPr>
              <w:spacing w:before="0" w:after="0"/>
              <w:jc w:val="left"/>
              <w:rPr>
                <w:rFonts w:ascii="Calibri" w:hAnsi="Calibri"/>
                <w:color w:val="000000"/>
                <w:sz w:val="22"/>
                <w:szCs w:val="22"/>
              </w:rPr>
            </w:pPr>
          </w:p>
        </w:tc>
      </w:tr>
    </w:tbl>
    <w:p w14:paraId="3F2F3CB2" w14:textId="65E760D6" w:rsidR="00A050D9" w:rsidRPr="00D764B2" w:rsidRDefault="00A050D9">
      <w:pPr>
        <w:pStyle w:val="Bullet10"/>
        <w:spacing w:before="40" w:after="40"/>
        <w:ind w:hanging="360"/>
      </w:pPr>
    </w:p>
    <w:sectPr w:rsidR="00A050D9" w:rsidRPr="00D764B2" w:rsidSect="00F77148">
      <w:headerReference w:type="default" r:id="rId31"/>
      <w:footerReference w:type="default" r:id="rId32"/>
      <w:footerReference w:type="first" r:id="rId33"/>
      <w:pgSz w:w="12240" w:h="15840" w:code="1"/>
      <w:pgMar w:top="2448" w:right="1008" w:bottom="1008" w:left="1008"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0B3CB" w14:textId="77777777" w:rsidR="00DF4243" w:rsidRDefault="00DF4243">
      <w:pPr>
        <w:spacing w:before="0" w:after="0"/>
      </w:pPr>
      <w:r>
        <w:separator/>
      </w:r>
    </w:p>
  </w:endnote>
  <w:endnote w:type="continuationSeparator" w:id="0">
    <w:p w14:paraId="46BB32B6" w14:textId="77777777" w:rsidR="00DF4243" w:rsidRDefault="00DF424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E562E" w14:textId="69534E42" w:rsidR="001D6B4B" w:rsidRDefault="001D6B4B">
    <w:pPr>
      <w:pStyle w:val="Footer"/>
      <w:jc w:val="left"/>
      <w:rPr>
        <w:sz w:val="16"/>
        <w:szCs w:val="16"/>
      </w:rPr>
    </w:pPr>
    <w:r w:rsidRPr="003510DE">
      <w:rPr>
        <w:sz w:val="16"/>
        <w:szCs w:val="16"/>
      </w:rPr>
      <w:t xml:space="preserve">updated </w:t>
    </w:r>
    <w:r>
      <w:rPr>
        <w:sz w:val="16"/>
        <w:szCs w:val="16"/>
      </w:rPr>
      <w:t>4</w:t>
    </w:r>
    <w:r w:rsidRPr="003510DE">
      <w:rPr>
        <w:sz w:val="16"/>
        <w:szCs w:val="16"/>
      </w:rPr>
      <w:t>/</w:t>
    </w:r>
    <w:r>
      <w:rPr>
        <w:sz w:val="16"/>
        <w:szCs w:val="16"/>
      </w:rPr>
      <w:t>2</w:t>
    </w:r>
    <w:r w:rsidR="00472C0A">
      <w:rPr>
        <w:sz w:val="16"/>
        <w:szCs w:val="16"/>
      </w:rPr>
      <w:t>023</w:t>
    </w:r>
  </w:p>
  <w:p w14:paraId="1B0CF4AF" w14:textId="0596D924" w:rsidR="001D6B4B" w:rsidRPr="000816ED" w:rsidRDefault="001D6B4B">
    <w:pPr>
      <w:pStyle w:val="Footer"/>
      <w:jc w:val="left"/>
      <w:rPr>
        <w:sz w:val="16"/>
        <w:szCs w:val="16"/>
      </w:rPr>
    </w:pPr>
    <w:r>
      <w:tab/>
    </w:r>
    <w:r>
      <w:tab/>
    </w:r>
    <w:r>
      <w:tab/>
    </w:r>
    <w:sdt>
      <w:sdtPr>
        <w:id w:val="8898407"/>
        <w:docPartObj>
          <w:docPartGallery w:val="Page Numbers (Bottom of Page)"/>
          <w:docPartUnique/>
        </w:docPartObj>
      </w:sdtPr>
      <w:sdtEndPr/>
      <w:sdtContent>
        <w:r>
          <w:fldChar w:fldCharType="begin"/>
        </w:r>
        <w:r>
          <w:instrText xml:space="preserve"> PAGE   \* MERGEFORMAT </w:instrText>
        </w:r>
        <w:r>
          <w:fldChar w:fldCharType="separate"/>
        </w:r>
        <w:r>
          <w:rPr>
            <w:noProof/>
          </w:rPr>
          <w:t>123</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C8210" w14:textId="38BCFC1D" w:rsidR="001D6B4B" w:rsidRDefault="001D6B4B">
    <w:pPr>
      <w:pStyle w:val="Footer"/>
      <w:rPr>
        <w:sz w:val="16"/>
        <w:szCs w:val="16"/>
      </w:rPr>
    </w:pPr>
    <w:r w:rsidRPr="003510DE">
      <w:rPr>
        <w:sz w:val="16"/>
        <w:szCs w:val="16"/>
      </w:rPr>
      <w:t xml:space="preserve">updated </w:t>
    </w:r>
    <w:r>
      <w:rPr>
        <w:sz w:val="16"/>
        <w:szCs w:val="16"/>
      </w:rPr>
      <w:t>4/2</w:t>
    </w:r>
    <w:r w:rsidR="005E0E8A">
      <w:rPr>
        <w:sz w:val="16"/>
        <w:szCs w:val="16"/>
      </w:rPr>
      <w:t>5</w:t>
    </w:r>
    <w:r>
      <w:rPr>
        <w:sz w:val="16"/>
        <w:szCs w:val="16"/>
      </w:rPr>
      <w:t>/</w:t>
    </w:r>
    <w:r w:rsidR="00402E6C">
      <w:rPr>
        <w:sz w:val="16"/>
        <w:szCs w:val="16"/>
      </w:rPr>
      <w:t>2023</w:t>
    </w:r>
  </w:p>
  <w:p w14:paraId="6CA66D10" w14:textId="2368AC8A" w:rsidR="001D6B4B" w:rsidRPr="00435298" w:rsidRDefault="001D6B4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B02C2" w14:textId="77777777" w:rsidR="00DF4243" w:rsidRDefault="00DF4243">
      <w:pPr>
        <w:spacing w:before="0" w:after="0"/>
      </w:pPr>
      <w:r>
        <w:separator/>
      </w:r>
    </w:p>
  </w:footnote>
  <w:footnote w:type="continuationSeparator" w:id="0">
    <w:p w14:paraId="2092E2B6" w14:textId="77777777" w:rsidR="00DF4243" w:rsidRDefault="00DF4243">
      <w:pPr>
        <w:spacing w:before="0" w:after="0"/>
      </w:pPr>
      <w:r>
        <w:continuationSeparator/>
      </w:r>
    </w:p>
  </w:footnote>
  <w:footnote w:id="1">
    <w:p w14:paraId="730E3189" w14:textId="77777777" w:rsidR="001D6B4B" w:rsidRPr="00654C66" w:rsidRDefault="001D6B4B" w:rsidP="00654C66">
      <w:pPr>
        <w:pStyle w:val="FootnoteText"/>
        <w:ind w:left="270" w:hanging="270"/>
      </w:pPr>
      <w:r w:rsidRPr="00654C66">
        <w:rPr>
          <w:rStyle w:val="FootnoteReference"/>
        </w:rPr>
        <w:footnoteRef/>
      </w:r>
      <w:r w:rsidRPr="00654C66">
        <w:t xml:space="preserve"> FASB has discontinued the issuance of individual accounting standards.  All promulgated changes issued by FASB are amendments and modifications to the FASB Accounting Standards Codification (ASC).  While reference to the statements will be made in these manuals, please keep in mind that the authoritative document is the ASC section.</w:t>
      </w:r>
    </w:p>
  </w:footnote>
  <w:footnote w:id="2">
    <w:p w14:paraId="028F4ED5" w14:textId="77777777" w:rsidR="001D6B4B" w:rsidRDefault="001D6B4B">
      <w:pPr>
        <w:pStyle w:val="FootnoteText"/>
        <w:ind w:left="270" w:hanging="270"/>
      </w:pPr>
      <w:r>
        <w:rPr>
          <w:rStyle w:val="FootnoteReference"/>
        </w:rPr>
        <w:footnoteRef/>
      </w:r>
      <w:r>
        <w:t xml:space="preserve"> The review of the trial balance (general ledger balances) should be to identify unexpected balances, the lack of balances when amounts are expected, larger than expected balances, or smaller than expected balances.  Expectations are based on the knowledge of the operations of the agency more than prior year balances or budgetary constraints.  All general ledgers and funds at a minimum should be evaluated.  Where the agency should focus its attention is determined by the risk assessment for the agency in its design and implementation of controls.  The focus should not be the same for all agencies as each business is different.  The focus may be at a different level of data element for some agencies.</w:t>
      </w:r>
    </w:p>
  </w:footnote>
  <w:footnote w:id="3">
    <w:p w14:paraId="4ECFF0CF" w14:textId="77777777" w:rsidR="001D6B4B" w:rsidRDefault="001D6B4B">
      <w:pPr>
        <w:pStyle w:val="FootnoteText"/>
      </w:pPr>
      <w:r>
        <w:rPr>
          <w:rStyle w:val="FootnoteReference"/>
        </w:rPr>
        <w:footnoteRef/>
      </w:r>
      <w:r>
        <w:t xml:space="preserve"> See Glossary for definition of this key term.</w:t>
      </w:r>
    </w:p>
  </w:footnote>
  <w:footnote w:id="4">
    <w:p w14:paraId="1A560E38" w14:textId="77777777" w:rsidR="001D6B4B" w:rsidRDefault="001D6B4B" w:rsidP="00E8587D">
      <w:pPr>
        <w:pStyle w:val="FootnoteText"/>
      </w:pPr>
      <w:r>
        <w:rPr>
          <w:rStyle w:val="FootnoteReference"/>
        </w:rPr>
        <w:footnoteRef/>
      </w:r>
      <w:r>
        <w:t xml:space="preserve"> See Glossary for definition of this key term.</w:t>
      </w:r>
    </w:p>
  </w:footnote>
  <w:footnote w:id="5">
    <w:p w14:paraId="726C3CBA" w14:textId="77777777" w:rsidR="001D6B4B" w:rsidRDefault="001D6B4B">
      <w:pPr>
        <w:pStyle w:val="FootnoteText"/>
      </w:pPr>
      <w:r>
        <w:rPr>
          <w:rStyle w:val="FootnoteReference"/>
        </w:rPr>
        <w:footnoteRef/>
      </w:r>
      <w:r>
        <w:t xml:space="preserve"> </w:t>
      </w:r>
      <w:r w:rsidRPr="00E8587D">
        <w:rPr>
          <w:szCs w:val="24"/>
        </w:rPr>
        <w:t>GASB</w:t>
      </w:r>
      <w:r>
        <w:rPr>
          <w:szCs w:val="24"/>
        </w:rPr>
        <w:t xml:space="preserve"> </w:t>
      </w:r>
      <w:r w:rsidRPr="00E8587D">
        <w:rPr>
          <w:szCs w:val="24"/>
        </w:rPr>
        <w:t>S</w:t>
      </w:r>
      <w:r>
        <w:rPr>
          <w:szCs w:val="24"/>
        </w:rPr>
        <w:t>tatement No.</w:t>
      </w:r>
      <w:r w:rsidRPr="00E8587D">
        <w:rPr>
          <w:szCs w:val="24"/>
        </w:rPr>
        <w:t xml:space="preserve"> 56, ¶8</w:t>
      </w:r>
    </w:p>
  </w:footnote>
  <w:footnote w:id="6">
    <w:p w14:paraId="3D62A93A" w14:textId="77777777" w:rsidR="001D6B4B" w:rsidRDefault="001D6B4B">
      <w:pPr>
        <w:pStyle w:val="FootnoteText"/>
      </w:pPr>
      <w:r>
        <w:rPr>
          <w:rStyle w:val="FootnoteReference"/>
        </w:rPr>
        <w:footnoteRef/>
      </w:r>
      <w:r>
        <w:t xml:space="preserve">  </w:t>
      </w:r>
      <w:r w:rsidRPr="00E8587D">
        <w:rPr>
          <w:szCs w:val="24"/>
        </w:rPr>
        <w:t>Subsequent events such as changes in the quoted market prices of securities ordinarily should not result in adjustment of the financial statements because such changes typically reflect a concurrent evaluation of new conditions.</w:t>
      </w:r>
    </w:p>
  </w:footnote>
  <w:footnote w:id="7">
    <w:p w14:paraId="0D02E114" w14:textId="77777777" w:rsidR="001D6B4B" w:rsidRDefault="001D6B4B">
      <w:pPr>
        <w:pStyle w:val="FootnoteText"/>
      </w:pPr>
      <w:r>
        <w:rPr>
          <w:rStyle w:val="FootnoteReference"/>
        </w:rPr>
        <w:footnoteRef/>
      </w:r>
      <w:r>
        <w:t xml:space="preserve"> See Glossary for definition of this key term.</w:t>
      </w:r>
    </w:p>
  </w:footnote>
  <w:footnote w:id="8">
    <w:p w14:paraId="428168EC" w14:textId="77777777" w:rsidR="001D6B4B" w:rsidRDefault="001D6B4B" w:rsidP="00440A89">
      <w:pPr>
        <w:pStyle w:val="FootnoteText"/>
      </w:pPr>
      <w:r>
        <w:rPr>
          <w:rStyle w:val="FootnoteReference"/>
        </w:rPr>
        <w:footnoteRef/>
      </w:r>
      <w:r>
        <w:t xml:space="preserve"> See Glossary for definition of this key term.</w:t>
      </w:r>
    </w:p>
  </w:footnote>
  <w:footnote w:id="9">
    <w:p w14:paraId="79A30976" w14:textId="77777777" w:rsidR="001D6B4B" w:rsidRDefault="001D6B4B" w:rsidP="00440A89">
      <w:pPr>
        <w:pStyle w:val="FootnoteText"/>
      </w:pPr>
      <w:r>
        <w:rPr>
          <w:rStyle w:val="FootnoteReference"/>
        </w:rPr>
        <w:footnoteRef/>
      </w:r>
      <w:r>
        <w:t xml:space="preserve"> See Glossary for definition of this key term.</w:t>
      </w:r>
    </w:p>
  </w:footnote>
  <w:footnote w:id="10">
    <w:p w14:paraId="7EAEEB00" w14:textId="77777777" w:rsidR="001D6B4B" w:rsidRDefault="001D6B4B" w:rsidP="00440A89">
      <w:pPr>
        <w:pStyle w:val="FootnoteText"/>
      </w:pPr>
      <w:r>
        <w:rPr>
          <w:rStyle w:val="FootnoteReference"/>
        </w:rPr>
        <w:footnoteRef/>
      </w:r>
      <w:r>
        <w:t xml:space="preserve"> See Glossary for definition of this key term.</w:t>
      </w:r>
    </w:p>
  </w:footnote>
  <w:footnote w:id="11">
    <w:p w14:paraId="177A5803" w14:textId="77777777" w:rsidR="001D6B4B" w:rsidRDefault="001D6B4B" w:rsidP="00440A89">
      <w:pPr>
        <w:pStyle w:val="FootnoteText"/>
      </w:pPr>
      <w:r>
        <w:rPr>
          <w:rStyle w:val="FootnoteReference"/>
        </w:rPr>
        <w:footnoteRef/>
      </w:r>
      <w:r>
        <w:t xml:space="preserve"> See Glossary for definition of this key term.</w:t>
      </w:r>
    </w:p>
  </w:footnote>
  <w:footnote w:id="12">
    <w:p w14:paraId="4B8F2C0D" w14:textId="77777777" w:rsidR="001D6B4B" w:rsidRDefault="001D6B4B" w:rsidP="00440A89">
      <w:pPr>
        <w:pStyle w:val="FootnoteText"/>
      </w:pPr>
      <w:r>
        <w:rPr>
          <w:rStyle w:val="FootnoteReference"/>
        </w:rPr>
        <w:footnoteRef/>
      </w:r>
      <w:r>
        <w:t xml:space="preserve"> See Glossary for definition of this key term.</w:t>
      </w:r>
    </w:p>
  </w:footnote>
  <w:footnote w:id="13">
    <w:p w14:paraId="4E99DB12" w14:textId="77777777" w:rsidR="001D6B4B" w:rsidRDefault="001D6B4B" w:rsidP="00440A89">
      <w:pPr>
        <w:pStyle w:val="FootnoteText"/>
      </w:pPr>
      <w:r>
        <w:rPr>
          <w:rStyle w:val="FootnoteReference"/>
        </w:rPr>
        <w:footnoteRef/>
      </w:r>
      <w:r>
        <w:t xml:space="preserve"> See Glossary for definition of this key term.</w:t>
      </w:r>
    </w:p>
  </w:footnote>
  <w:footnote w:id="14">
    <w:p w14:paraId="7F760E0A" w14:textId="77777777" w:rsidR="001D6B4B" w:rsidRDefault="001D6B4B" w:rsidP="00440A89">
      <w:pPr>
        <w:pStyle w:val="FootnoteText"/>
      </w:pPr>
      <w:r>
        <w:rPr>
          <w:rStyle w:val="FootnoteReference"/>
        </w:rPr>
        <w:footnoteRef/>
      </w:r>
      <w:r>
        <w:t xml:space="preserve"> See Glossary for definition of this key term.</w:t>
      </w:r>
    </w:p>
  </w:footnote>
  <w:footnote w:id="15">
    <w:p w14:paraId="6F0580ED" w14:textId="77777777" w:rsidR="001D6B4B" w:rsidRDefault="001D6B4B" w:rsidP="00440A89">
      <w:pPr>
        <w:pStyle w:val="FootnoteText"/>
      </w:pPr>
      <w:r>
        <w:rPr>
          <w:rStyle w:val="FootnoteReference"/>
        </w:rPr>
        <w:footnoteRef/>
      </w:r>
      <w:r>
        <w:t xml:space="preserve"> See Glossary for definition of this key term.</w:t>
      </w:r>
    </w:p>
  </w:footnote>
  <w:footnote w:id="16">
    <w:p w14:paraId="4130087F" w14:textId="77777777" w:rsidR="001D6B4B" w:rsidRDefault="001D6B4B" w:rsidP="00440A89">
      <w:pPr>
        <w:pStyle w:val="FootnoteText"/>
      </w:pPr>
      <w:r>
        <w:rPr>
          <w:rStyle w:val="FootnoteReference"/>
        </w:rPr>
        <w:footnoteRef/>
      </w:r>
      <w:r>
        <w:t xml:space="preserve"> See Glossary for definition of this key term.</w:t>
      </w:r>
    </w:p>
  </w:footnote>
  <w:footnote w:id="17">
    <w:p w14:paraId="6AC2C87A" w14:textId="77777777" w:rsidR="001D6B4B" w:rsidRDefault="001D6B4B" w:rsidP="00440A89">
      <w:pPr>
        <w:pStyle w:val="FootnoteText"/>
      </w:pPr>
      <w:r>
        <w:rPr>
          <w:rStyle w:val="FootnoteReference"/>
        </w:rPr>
        <w:footnoteRef/>
      </w:r>
      <w:r>
        <w:t xml:space="preserve"> See Glossary for definition of this key term.</w:t>
      </w:r>
    </w:p>
  </w:footnote>
  <w:footnote w:id="18">
    <w:p w14:paraId="4D91D014" w14:textId="77777777" w:rsidR="001D6B4B" w:rsidRDefault="001D6B4B" w:rsidP="00440A89">
      <w:pPr>
        <w:pStyle w:val="FootnoteText"/>
      </w:pPr>
      <w:r>
        <w:rPr>
          <w:rStyle w:val="FootnoteReference"/>
        </w:rPr>
        <w:footnoteRef/>
      </w:r>
      <w:r>
        <w:t xml:space="preserve"> See Glossary for definition of this key term.</w:t>
      </w:r>
    </w:p>
  </w:footnote>
  <w:footnote w:id="19">
    <w:p w14:paraId="6DE86E59" w14:textId="77777777" w:rsidR="001D6B4B" w:rsidRDefault="001D6B4B" w:rsidP="00440A89">
      <w:pPr>
        <w:pStyle w:val="FootnoteText"/>
      </w:pPr>
      <w:r>
        <w:rPr>
          <w:rStyle w:val="FootnoteReference"/>
        </w:rPr>
        <w:footnoteRef/>
      </w:r>
      <w:r>
        <w:t xml:space="preserve"> See Glossary for definition of this key term.</w:t>
      </w:r>
    </w:p>
  </w:footnote>
  <w:footnote w:id="20">
    <w:p w14:paraId="08DE396E" w14:textId="77777777" w:rsidR="001D6B4B" w:rsidRDefault="001D6B4B" w:rsidP="00440A89">
      <w:pPr>
        <w:pStyle w:val="FootnoteText"/>
      </w:pPr>
      <w:r>
        <w:rPr>
          <w:rStyle w:val="FootnoteReference"/>
        </w:rPr>
        <w:footnoteRef/>
      </w:r>
      <w:r>
        <w:t xml:space="preserve"> See Glossary for definition of this key term.</w:t>
      </w:r>
    </w:p>
  </w:footnote>
  <w:footnote w:id="21">
    <w:p w14:paraId="504DF66B" w14:textId="77777777" w:rsidR="001D6B4B" w:rsidRDefault="001D6B4B" w:rsidP="00440A89">
      <w:pPr>
        <w:pStyle w:val="FootnoteText"/>
      </w:pPr>
      <w:r>
        <w:rPr>
          <w:rStyle w:val="FootnoteReference"/>
        </w:rPr>
        <w:footnoteRef/>
      </w:r>
      <w:r>
        <w:t xml:space="preserve"> See Glossary for definition of this key term.</w:t>
      </w:r>
    </w:p>
  </w:footnote>
  <w:footnote w:id="22">
    <w:p w14:paraId="59F34F52" w14:textId="77777777" w:rsidR="001D6B4B" w:rsidRDefault="001D6B4B">
      <w:pPr>
        <w:pStyle w:val="FootnoteText"/>
      </w:pPr>
      <w:r>
        <w:rPr>
          <w:rStyle w:val="FootnoteReference"/>
        </w:rPr>
        <w:footnoteRef/>
      </w:r>
      <w:r>
        <w:t xml:space="preserve"> This is the required schedule prepared by a recipient of federal awards in accordance with OMB A-133 §_.310(b).</w:t>
      </w:r>
    </w:p>
  </w:footnote>
  <w:footnote w:id="23">
    <w:p w14:paraId="6636DE92" w14:textId="01AFF0F2" w:rsidR="001D6B4B" w:rsidRDefault="001D6B4B">
      <w:pPr>
        <w:pStyle w:val="FootnoteText"/>
      </w:pPr>
      <w:r>
        <w:rPr>
          <w:rStyle w:val="FootnoteReference"/>
        </w:rPr>
        <w:footnoteRef/>
      </w:r>
      <w:r>
        <w:t xml:space="preserve"> The Schedule of Expenditures of Federal Awards (SEFA) </w:t>
      </w:r>
      <w:r w:rsidRPr="0018245D">
        <w:t>ZFI_ZGM_</w:t>
      </w:r>
      <w:r>
        <w:t>MC04</w:t>
      </w:r>
      <w:r w:rsidRPr="0018245D">
        <w:t>_Q020</w:t>
      </w:r>
      <w:r>
        <w:t xml:space="preserve"> corrected errors in the beginning balance reported on the Schedule of Federal Financial Assistance </w:t>
      </w:r>
      <w:r w:rsidRPr="0018245D">
        <w:t>ZFI_ZGM_O02_Q001</w:t>
      </w:r>
      <w:r>
        <w:t>.  Please direct questions regarding the differences between these reports to the SCEIS Team.</w:t>
      </w:r>
    </w:p>
  </w:footnote>
  <w:footnote w:id="24">
    <w:p w14:paraId="62056273" w14:textId="77777777" w:rsidR="001D6B4B" w:rsidRPr="00E70581" w:rsidRDefault="001D6B4B" w:rsidP="009B555D">
      <w:pPr>
        <w:pStyle w:val="FootnoteText"/>
        <w:ind w:left="270" w:hanging="270"/>
      </w:pPr>
      <w:r w:rsidRPr="00E70581">
        <w:rPr>
          <w:rStyle w:val="FootnoteReference"/>
        </w:rPr>
        <w:footnoteRef/>
      </w:r>
      <w:r w:rsidRPr="00E70581">
        <w:t xml:space="preserve"> FASB Concept Statements with Account Standards have been combined as the FASB Accounting Standards Codification (ASC).  The ASC should be referenced for further guidance.</w:t>
      </w:r>
    </w:p>
  </w:footnote>
  <w:footnote w:id="25">
    <w:p w14:paraId="039EC6B3" w14:textId="77777777" w:rsidR="001D6B4B" w:rsidRDefault="001D6B4B" w:rsidP="009B555D">
      <w:pPr>
        <w:pStyle w:val="FootnoteText"/>
        <w:ind w:left="270" w:hanging="270"/>
      </w:pPr>
      <w:r>
        <w:rPr>
          <w:rStyle w:val="FootnoteReference"/>
        </w:rPr>
        <w:footnoteRef/>
      </w:r>
      <w:r>
        <w:t xml:space="preserve"> Section 1600.110 of the </w:t>
      </w:r>
      <w:r>
        <w:rPr>
          <w:i/>
          <w:iCs/>
        </w:rPr>
        <w:t>Codification of Governmental Accounting and Financial Reporting Standards</w:t>
      </w:r>
      <w:r w:rsidRPr="001E5735">
        <w:rPr>
          <w:iCs/>
        </w:rPr>
        <w:t xml:space="preserve"> provides guidance that these should not result in an accrual based on </w:t>
      </w:r>
      <w:r>
        <w:rPr>
          <w:iCs/>
        </w:rPr>
        <w:t>the</w:t>
      </w:r>
      <w:r w:rsidRPr="001E5735">
        <w:rPr>
          <w:iCs/>
        </w:rPr>
        <w:t xml:space="preserve"> transactional properties.</w:t>
      </w:r>
    </w:p>
  </w:footnote>
  <w:footnote w:id="26">
    <w:p w14:paraId="7D396A3C" w14:textId="77777777" w:rsidR="001D6B4B" w:rsidRDefault="001D6B4B" w:rsidP="00440A89">
      <w:pPr>
        <w:pStyle w:val="FootnoteText"/>
      </w:pPr>
      <w:r>
        <w:rPr>
          <w:rStyle w:val="FootnoteReference"/>
        </w:rPr>
        <w:footnoteRef/>
      </w:r>
      <w:r>
        <w:t xml:space="preserve"> See Glossary for definition of this key term.</w:t>
      </w:r>
    </w:p>
  </w:footnote>
  <w:footnote w:id="27">
    <w:p w14:paraId="1EAD7C41" w14:textId="77777777" w:rsidR="001D6B4B" w:rsidRDefault="001D6B4B" w:rsidP="00440A89">
      <w:pPr>
        <w:pStyle w:val="FootnoteText"/>
      </w:pPr>
      <w:r>
        <w:rPr>
          <w:rStyle w:val="FootnoteReference"/>
        </w:rPr>
        <w:footnoteRef/>
      </w:r>
      <w:r>
        <w:t xml:space="preserve"> See Glossary for definition of this key term.</w:t>
      </w:r>
    </w:p>
  </w:footnote>
  <w:footnote w:id="28">
    <w:p w14:paraId="00849838" w14:textId="77777777" w:rsidR="001D6B4B" w:rsidRDefault="001D6B4B" w:rsidP="00440A89">
      <w:pPr>
        <w:pStyle w:val="FootnoteText"/>
      </w:pPr>
      <w:r>
        <w:rPr>
          <w:rStyle w:val="FootnoteReference"/>
        </w:rPr>
        <w:footnoteRef/>
      </w:r>
      <w:r>
        <w:t xml:space="preserve"> See Glossary for definition of this key term.</w:t>
      </w:r>
    </w:p>
  </w:footnote>
  <w:footnote w:id="29">
    <w:p w14:paraId="79D03E35" w14:textId="77777777" w:rsidR="001D6B4B" w:rsidRDefault="001D6B4B" w:rsidP="001D3E8E">
      <w:pPr>
        <w:pStyle w:val="FootnoteText"/>
      </w:pPr>
      <w:r>
        <w:rPr>
          <w:rStyle w:val="FootnoteReference"/>
        </w:rPr>
        <w:footnoteRef/>
      </w:r>
      <w:r>
        <w:t xml:space="preserve"> See Glossary for definition of this key term.</w:t>
      </w:r>
    </w:p>
  </w:footnote>
  <w:footnote w:id="30">
    <w:p w14:paraId="325C1A11" w14:textId="77777777" w:rsidR="001D6B4B" w:rsidRDefault="001D6B4B" w:rsidP="001D3E8E">
      <w:pPr>
        <w:pStyle w:val="FootnoteText"/>
      </w:pPr>
      <w:r>
        <w:rPr>
          <w:rStyle w:val="FootnoteReference"/>
        </w:rPr>
        <w:footnoteRef/>
      </w:r>
      <w:r>
        <w:t xml:space="preserve"> See Glossary for definition of this key term.</w:t>
      </w:r>
    </w:p>
  </w:footnote>
  <w:footnote w:id="31">
    <w:p w14:paraId="1260C702" w14:textId="77777777" w:rsidR="001D6B4B" w:rsidRDefault="001D6B4B" w:rsidP="001D3E8E">
      <w:pPr>
        <w:pStyle w:val="FootnoteText"/>
      </w:pPr>
      <w:r>
        <w:rPr>
          <w:rStyle w:val="FootnoteReference"/>
        </w:rPr>
        <w:footnoteRef/>
      </w:r>
      <w:r>
        <w:t xml:space="preserve"> See Glossary for definition of this key term.</w:t>
      </w:r>
    </w:p>
  </w:footnote>
  <w:footnote w:id="32">
    <w:p w14:paraId="25BF607C" w14:textId="58CADA0B" w:rsidR="001D6B4B" w:rsidRDefault="001D6B4B" w:rsidP="001D3E8E">
      <w:pPr>
        <w:pStyle w:val="FootnoteText"/>
      </w:pPr>
      <w:r>
        <w:rPr>
          <w:rStyle w:val="FootnoteReference"/>
        </w:rPr>
        <w:footnoteRef/>
      </w:r>
      <w:r w:rsidRPr="003F398B">
        <w:t xml:space="preserve"> </w:t>
      </w:r>
      <w:r>
        <w:t>See Glossary for definition of this key term.</w:t>
      </w:r>
    </w:p>
  </w:footnote>
  <w:footnote w:id="33">
    <w:p w14:paraId="39E536D6" w14:textId="5E8A7756" w:rsidR="001D6B4B" w:rsidRDefault="001D6B4B" w:rsidP="001D3E8E">
      <w:pPr>
        <w:pStyle w:val="FootnoteText"/>
      </w:pPr>
      <w:r>
        <w:rPr>
          <w:rStyle w:val="FootnoteReference"/>
        </w:rPr>
        <w:footnoteRef/>
      </w:r>
      <w:r>
        <w:t xml:space="preserve"> See Glossary for definition of this key term.</w:t>
      </w:r>
    </w:p>
  </w:footnote>
  <w:footnote w:id="34">
    <w:p w14:paraId="297575A7" w14:textId="77777777" w:rsidR="001D6B4B" w:rsidRDefault="001D6B4B" w:rsidP="001D3E8E">
      <w:pPr>
        <w:pStyle w:val="FootnoteText"/>
      </w:pPr>
      <w:r>
        <w:rPr>
          <w:rStyle w:val="FootnoteReference"/>
        </w:rPr>
        <w:footnoteRef/>
      </w:r>
      <w:r>
        <w:t xml:space="preserve"> See Glossary for definition of this key term.</w:t>
      </w:r>
    </w:p>
  </w:footnote>
  <w:footnote w:id="35">
    <w:p w14:paraId="522E9435" w14:textId="6C4D14FB" w:rsidR="00A977AC" w:rsidRDefault="00A977AC" w:rsidP="00A977AC">
      <w:pPr>
        <w:pStyle w:val="FootnoteText"/>
      </w:pPr>
      <w:r>
        <w:rPr>
          <w:rStyle w:val="FootnoteReference"/>
        </w:rPr>
        <w:footnoteRef/>
      </w:r>
      <w:r>
        <w:t xml:space="preserve"> Consistent with GASB 87, “accumulated amortization” is the same as accumulated depreciation, calculated using the asset’s </w:t>
      </w:r>
      <w:r>
        <w:rPr>
          <w:i/>
          <w:iCs/>
        </w:rPr>
        <w:t>economic life</w:t>
      </w:r>
      <w:r>
        <w:t xml:space="preserve">, if the lease agreement transfers ownership to the lessee or contains a bargain purchase option.  Otherwise, the lessee should amortize the lease </w:t>
      </w:r>
      <w:r>
        <w:rPr>
          <w:i/>
          <w:iCs/>
        </w:rPr>
        <w:t xml:space="preserve">over the </w:t>
      </w:r>
      <w:r w:rsidR="00103363">
        <w:rPr>
          <w:i/>
          <w:iCs/>
        </w:rPr>
        <w:t xml:space="preserve">lesser of the economic life and the </w:t>
      </w:r>
      <w:r>
        <w:rPr>
          <w:i/>
          <w:iCs/>
        </w:rPr>
        <w:t>term of the lease</w:t>
      </w:r>
      <w:r>
        <w:t>.</w:t>
      </w:r>
    </w:p>
  </w:footnote>
  <w:footnote w:id="36">
    <w:p w14:paraId="0AF2BE96" w14:textId="77777777" w:rsidR="001D6B4B" w:rsidRDefault="001D6B4B" w:rsidP="00AD33F9">
      <w:pPr>
        <w:pStyle w:val="FootnoteText"/>
        <w:ind w:left="270" w:hanging="270"/>
      </w:pPr>
      <w:r>
        <w:rPr>
          <w:rStyle w:val="FootnoteReference"/>
        </w:rPr>
        <w:footnoteRef/>
      </w:r>
      <w:r>
        <w:t xml:space="preserve"> See Glossary for definition of this key term.</w:t>
      </w:r>
    </w:p>
  </w:footnote>
  <w:footnote w:id="37">
    <w:p w14:paraId="68FD7A8A" w14:textId="75F13E8A" w:rsidR="002D13C4" w:rsidRDefault="002D13C4" w:rsidP="002D13C4">
      <w:pPr>
        <w:pStyle w:val="FootnoteText"/>
      </w:pPr>
      <w:r>
        <w:rPr>
          <w:rStyle w:val="FootnoteReference"/>
        </w:rPr>
        <w:footnoteRef/>
      </w:r>
      <w:r>
        <w:t xml:space="preserve"> Consistent with GASB </w:t>
      </w:r>
      <w:r w:rsidR="006513E5">
        <w:t>96</w:t>
      </w:r>
      <w:r>
        <w:t xml:space="preserve">, “accumulated amortization” is the same as accumulated depreciation, calculated using the </w:t>
      </w:r>
      <w:r w:rsidR="00986E2F">
        <w:t xml:space="preserve">lesser of the </w:t>
      </w:r>
      <w:r>
        <w:t xml:space="preserve">asset’s </w:t>
      </w:r>
      <w:r>
        <w:rPr>
          <w:i/>
          <w:iCs/>
        </w:rPr>
        <w:t>economic life</w:t>
      </w:r>
      <w:r w:rsidR="00986E2F">
        <w:t xml:space="preserve"> or </w:t>
      </w:r>
      <w:r w:rsidR="006513E5">
        <w:rPr>
          <w:i/>
          <w:iCs/>
        </w:rPr>
        <w:t>subscription term</w:t>
      </w:r>
      <w:r>
        <w:t>.</w:t>
      </w:r>
    </w:p>
  </w:footnote>
  <w:footnote w:id="38">
    <w:p w14:paraId="41838F1C" w14:textId="77777777" w:rsidR="001D6B4B" w:rsidRPr="001A3D9E" w:rsidRDefault="001D6B4B" w:rsidP="00CE1C4E">
      <w:pPr>
        <w:pStyle w:val="FootnoteText"/>
        <w:ind w:left="270" w:hanging="270"/>
      </w:pPr>
      <w:r w:rsidRPr="001A3D9E">
        <w:rPr>
          <w:rStyle w:val="FootnoteReference"/>
        </w:rPr>
        <w:footnoteRef/>
      </w:r>
      <w:r w:rsidRPr="001A3D9E">
        <w:t xml:space="preserve"> Refer to the Grant</w:t>
      </w:r>
      <w:r>
        <w:t xml:space="preserve">s and </w:t>
      </w:r>
      <w:r w:rsidRPr="001A3D9E">
        <w:t xml:space="preserve">Contribution Revenues in Section </w:t>
      </w:r>
      <w:r>
        <w:t>_</w:t>
      </w:r>
      <w:r w:rsidRPr="001A3D9E">
        <w:t xml:space="preserve">.3 of </w:t>
      </w:r>
      <w:r>
        <w:t xml:space="preserve">Part III of </w:t>
      </w:r>
      <w:r w:rsidRPr="001A3D9E">
        <w:t>this manual for definitions of eligibility requirements.</w:t>
      </w:r>
    </w:p>
  </w:footnote>
  <w:footnote w:id="39">
    <w:p w14:paraId="6F15EEF9" w14:textId="77777777" w:rsidR="001D6B4B" w:rsidRPr="001A3D9E" w:rsidRDefault="001D6B4B" w:rsidP="00CE1C4E">
      <w:pPr>
        <w:pStyle w:val="FootnoteText"/>
        <w:ind w:left="270" w:hanging="270"/>
      </w:pPr>
      <w:r w:rsidRPr="001A3D9E">
        <w:rPr>
          <w:rStyle w:val="FootnoteReference"/>
        </w:rPr>
        <w:footnoteRef/>
      </w:r>
      <w:r w:rsidRPr="001A3D9E">
        <w:t xml:space="preserve"> The Comptroller General’s Office has determined that all Federal grants and all State grants to other entities include the eligibility requirement</w:t>
      </w:r>
      <w:r>
        <w:t>.  That is, for purposes of state financial</w:t>
      </w:r>
      <w:r w:rsidRPr="001A3D9E">
        <w:t xml:space="preserve"> </w:t>
      </w:r>
      <w:r>
        <w:t>reporting</w:t>
      </w:r>
      <w:r w:rsidRPr="001A3D9E">
        <w:t>, in order to report an Accounts Payable to a grantee or grant subrecipient, the grant</w:t>
      </w:r>
      <w:r>
        <w:t>ee</w:t>
      </w:r>
      <w:r w:rsidRPr="001A3D9E">
        <w:t xml:space="preserve"> or subrecipient must have </w:t>
      </w:r>
      <w:r>
        <w:t xml:space="preserve">met the eligibility requirements as of </w:t>
      </w:r>
      <w:r w:rsidRPr="001A3D9E">
        <w:t>June 30.</w:t>
      </w:r>
    </w:p>
  </w:footnote>
  <w:footnote w:id="40">
    <w:p w14:paraId="377DC370" w14:textId="77777777" w:rsidR="001D6B4B" w:rsidRPr="001A3D9E" w:rsidRDefault="001D6B4B" w:rsidP="00CE1C4E">
      <w:pPr>
        <w:pStyle w:val="FootnoteText"/>
        <w:ind w:left="270" w:hanging="270"/>
      </w:pPr>
      <w:r w:rsidRPr="001A3D9E">
        <w:rPr>
          <w:rStyle w:val="FootnoteReference"/>
        </w:rPr>
        <w:footnoteRef/>
      </w:r>
      <w:r>
        <w:t xml:space="preserve"> Please see </w:t>
      </w:r>
      <w:r w:rsidRPr="001A3D9E">
        <w:t xml:space="preserve">Interfund Payables in Section </w:t>
      </w:r>
      <w:r>
        <w:t>_</w:t>
      </w:r>
      <w:r w:rsidRPr="001A3D9E">
        <w:t>.18</w:t>
      </w:r>
      <w:r>
        <w:t xml:space="preserve"> of Part III of this manual</w:t>
      </w:r>
      <w:r w:rsidRPr="001A3D9E">
        <w:t>.</w:t>
      </w:r>
    </w:p>
  </w:footnote>
  <w:footnote w:id="41">
    <w:p w14:paraId="6EBF78A0" w14:textId="77777777" w:rsidR="001D6B4B" w:rsidRPr="001A3D9E" w:rsidRDefault="001D6B4B" w:rsidP="00CE1C4E">
      <w:pPr>
        <w:pStyle w:val="FootnoteText"/>
        <w:ind w:left="180" w:hanging="180"/>
      </w:pPr>
      <w:r w:rsidRPr="001A3D9E">
        <w:rPr>
          <w:rStyle w:val="FootnoteReference"/>
        </w:rPr>
        <w:footnoteRef/>
      </w:r>
      <w:r w:rsidRPr="001A3D9E">
        <w:t xml:space="preserve"> GASB Codification Sections 1800.116-1800.125.</w:t>
      </w:r>
    </w:p>
  </w:footnote>
  <w:footnote w:id="42">
    <w:p w14:paraId="42838344" w14:textId="77777777" w:rsidR="001D6B4B" w:rsidRPr="001A3D9E" w:rsidRDefault="001D6B4B" w:rsidP="00CE1C4E">
      <w:pPr>
        <w:pStyle w:val="FootnoteText"/>
        <w:ind w:left="180" w:hanging="180"/>
      </w:pPr>
      <w:r w:rsidRPr="001A3D9E">
        <w:rPr>
          <w:rStyle w:val="FootnoteReference"/>
        </w:rPr>
        <w:footnoteRef/>
      </w:r>
      <w:r w:rsidRPr="001A3D9E">
        <w:t xml:space="preserve"> GASB Codification Sections 1600.116-1600.127 outline the rules for expenditure recognition.</w:t>
      </w:r>
    </w:p>
  </w:footnote>
  <w:footnote w:id="43">
    <w:p w14:paraId="4A4FAC55" w14:textId="77777777" w:rsidR="001D6B4B" w:rsidRPr="001A3D9E" w:rsidRDefault="001D6B4B" w:rsidP="00CE1C4E">
      <w:pPr>
        <w:rPr>
          <w:sz w:val="20"/>
        </w:rPr>
      </w:pPr>
      <w:r w:rsidRPr="001A3D9E">
        <w:rPr>
          <w:rStyle w:val="FootnoteReference"/>
          <w:sz w:val="20"/>
        </w:rPr>
        <w:footnoteRef/>
      </w:r>
      <w:r w:rsidRPr="001A3D9E">
        <w:rPr>
          <w:sz w:val="20"/>
        </w:rPr>
        <w:t xml:space="preserve"> GASB Codification Sections 1600.128 and 1800.139.</w:t>
      </w:r>
    </w:p>
  </w:footnote>
  <w:footnote w:id="44">
    <w:p w14:paraId="6D93108B" w14:textId="77777777" w:rsidR="001D6B4B" w:rsidRPr="005D0457" w:rsidRDefault="001D6B4B" w:rsidP="00574242">
      <w:pPr>
        <w:pStyle w:val="FootnoteText"/>
      </w:pPr>
      <w:r w:rsidRPr="005D0457">
        <w:rPr>
          <w:rStyle w:val="FootnoteReference"/>
        </w:rPr>
        <w:footnoteRef/>
      </w:r>
      <w:r w:rsidRPr="005D0457">
        <w:t xml:space="preserve"> FASB Accounting Standards Codification (ASC) Section 450.</w:t>
      </w:r>
    </w:p>
  </w:footnote>
  <w:footnote w:id="45">
    <w:p w14:paraId="3DEE9244" w14:textId="77777777" w:rsidR="001D6B4B" w:rsidRDefault="001D6B4B" w:rsidP="001D3E8E">
      <w:pPr>
        <w:pStyle w:val="FootnoteText"/>
      </w:pPr>
      <w:r>
        <w:rPr>
          <w:rStyle w:val="FootnoteReference"/>
        </w:rPr>
        <w:footnoteRef/>
      </w:r>
      <w:r>
        <w:t xml:space="preserve"> See Glossary for definition of this key term.</w:t>
      </w:r>
    </w:p>
  </w:footnote>
  <w:footnote w:id="46">
    <w:p w14:paraId="046E1898" w14:textId="77777777" w:rsidR="001D6B4B" w:rsidRDefault="001D6B4B" w:rsidP="009B5881">
      <w:pPr>
        <w:pStyle w:val="FootnoteText"/>
      </w:pPr>
      <w:r>
        <w:rPr>
          <w:rStyle w:val="FootnoteReference"/>
        </w:rPr>
        <w:footnoteRef/>
      </w:r>
      <w:r>
        <w:t xml:space="preserve"> See </w:t>
      </w:r>
      <w:r w:rsidRPr="009B5881">
        <w:t>A</w:t>
      </w:r>
      <w:r>
        <w:t>ppendix</w:t>
      </w:r>
      <w:r w:rsidRPr="009B5881">
        <w:t xml:space="preserve"> </w:t>
      </w:r>
      <w:r>
        <w:t>D for the</w:t>
      </w:r>
      <w:r w:rsidRPr="009B5881">
        <w:t xml:space="preserve"> S</w:t>
      </w:r>
      <w:r>
        <w:t>tate’s financial reporting entity.</w:t>
      </w:r>
    </w:p>
  </w:footnote>
  <w:footnote w:id="47">
    <w:p w14:paraId="0EB22330" w14:textId="77777777" w:rsidR="001D6B4B" w:rsidRDefault="001D6B4B" w:rsidP="00010E73">
      <w:pPr>
        <w:pStyle w:val="FootnoteText"/>
      </w:pPr>
      <w:r>
        <w:rPr>
          <w:rStyle w:val="FootnoteReference"/>
        </w:rPr>
        <w:footnoteRef/>
      </w:r>
      <w:r>
        <w:t xml:space="preserve"> See Glossary for definition of this key term.</w:t>
      </w:r>
    </w:p>
  </w:footnote>
  <w:footnote w:id="48">
    <w:p w14:paraId="62FCA31B" w14:textId="77777777" w:rsidR="001D6B4B" w:rsidRDefault="001D6B4B" w:rsidP="00010E73">
      <w:pPr>
        <w:pStyle w:val="FootnoteText"/>
      </w:pPr>
      <w:r>
        <w:rPr>
          <w:rStyle w:val="FootnoteReference"/>
        </w:rPr>
        <w:footnoteRef/>
      </w:r>
      <w:r>
        <w:t xml:space="preserve"> See Glossary for definition of this key term.</w:t>
      </w:r>
    </w:p>
  </w:footnote>
  <w:footnote w:id="49">
    <w:p w14:paraId="110A2544" w14:textId="77777777" w:rsidR="001D6B4B" w:rsidRDefault="001D6B4B" w:rsidP="009B5881">
      <w:pPr>
        <w:pStyle w:val="FootnoteText"/>
      </w:pPr>
      <w:r>
        <w:rPr>
          <w:rStyle w:val="FootnoteReference"/>
        </w:rPr>
        <w:footnoteRef/>
      </w:r>
      <w:r>
        <w:t xml:space="preserve"> See Glossary for definition of this key term.</w:t>
      </w:r>
    </w:p>
  </w:footnote>
  <w:footnote w:id="50">
    <w:p w14:paraId="4D446F1B" w14:textId="77777777" w:rsidR="001D6B4B" w:rsidRDefault="001D6B4B" w:rsidP="009B5881">
      <w:pPr>
        <w:pStyle w:val="FootnoteText"/>
      </w:pPr>
      <w:r>
        <w:rPr>
          <w:rStyle w:val="FootnoteReference"/>
        </w:rPr>
        <w:footnoteRef/>
      </w:r>
      <w:r>
        <w:t xml:space="preserve"> See Glossary for definition of this key term.</w:t>
      </w:r>
    </w:p>
  </w:footnote>
  <w:footnote w:id="51">
    <w:p w14:paraId="55672AA3" w14:textId="77777777" w:rsidR="001D6B4B" w:rsidRPr="00521903" w:rsidRDefault="001D6B4B" w:rsidP="00521903">
      <w:pPr>
        <w:rPr>
          <w:sz w:val="20"/>
        </w:rPr>
      </w:pPr>
      <w:r w:rsidRPr="00521903">
        <w:rPr>
          <w:rStyle w:val="FootnoteReference"/>
          <w:sz w:val="20"/>
        </w:rPr>
        <w:footnoteRef/>
      </w:r>
      <w:r w:rsidRPr="00521903">
        <w:rPr>
          <w:sz w:val="20"/>
        </w:rPr>
        <w:t xml:space="preserve"> FASB Accounting Standards Codification (ASC) Section 450.</w:t>
      </w:r>
    </w:p>
  </w:footnote>
  <w:footnote w:id="52">
    <w:p w14:paraId="71DB8228" w14:textId="77777777" w:rsidR="001D6B4B" w:rsidRPr="00B12F24" w:rsidRDefault="001D6B4B" w:rsidP="00CE1C4E">
      <w:pPr>
        <w:pStyle w:val="FootnoteText"/>
        <w:ind w:left="360" w:hanging="360"/>
      </w:pPr>
      <w:r w:rsidRPr="00B12F24">
        <w:rPr>
          <w:rStyle w:val="FootnoteReference"/>
        </w:rPr>
        <w:footnoteRef/>
      </w:r>
      <w:r w:rsidRPr="00B12F24">
        <w:t xml:space="preserve"> FASB Statements have been consolidated into the FASB Accounting Standards Codification (ASC).  Contingencies appear in section 450</w:t>
      </w:r>
    </w:p>
  </w:footnote>
  <w:footnote w:id="53">
    <w:p w14:paraId="0D1D3BA9" w14:textId="77777777" w:rsidR="001D6B4B" w:rsidRDefault="001D6B4B" w:rsidP="001D3E8E">
      <w:pPr>
        <w:pStyle w:val="FootnoteText"/>
      </w:pPr>
      <w:r>
        <w:rPr>
          <w:rStyle w:val="FootnoteReference"/>
        </w:rPr>
        <w:footnoteRef/>
      </w:r>
      <w:r>
        <w:t xml:space="preserve"> See Glossary for definition of this key term.</w:t>
      </w:r>
    </w:p>
  </w:footnote>
  <w:footnote w:id="54">
    <w:p w14:paraId="35867113" w14:textId="77777777" w:rsidR="001D6B4B" w:rsidRDefault="001D6B4B" w:rsidP="001D3E8E">
      <w:pPr>
        <w:pStyle w:val="FootnoteText"/>
      </w:pPr>
      <w:r>
        <w:rPr>
          <w:rStyle w:val="FootnoteReference"/>
        </w:rPr>
        <w:footnoteRef/>
      </w:r>
      <w:r>
        <w:t xml:space="preserve"> See Glossary for definition of this key term.</w:t>
      </w:r>
    </w:p>
  </w:footnote>
  <w:footnote w:id="55">
    <w:p w14:paraId="01ACC5F7" w14:textId="77777777" w:rsidR="001D6B4B" w:rsidRPr="00A63DEE" w:rsidRDefault="001D6B4B" w:rsidP="00CE1C4E">
      <w:pPr>
        <w:pStyle w:val="FootnoteText"/>
        <w:ind w:left="360" w:hanging="360"/>
      </w:pPr>
      <w:r w:rsidRPr="00AF19EB">
        <w:rPr>
          <w:rStyle w:val="FootnoteReference"/>
        </w:rPr>
        <w:footnoteRef/>
      </w:r>
      <w:r w:rsidRPr="00AF19EB">
        <w:t xml:space="preserve"> This listing is intended to provide examples and does not represent all instances that may result in a miscellaneous commitment</w:t>
      </w:r>
      <w:r w:rsidRPr="00AF19EB">
        <w:rPr>
          <w:i/>
        </w:rPr>
        <w:t>.</w:t>
      </w:r>
    </w:p>
  </w:footnote>
  <w:footnote w:id="56">
    <w:p w14:paraId="5C3342F6" w14:textId="77777777" w:rsidR="001D6B4B" w:rsidRDefault="001D6B4B" w:rsidP="001D3E8E">
      <w:pPr>
        <w:pStyle w:val="FootnoteText"/>
      </w:pPr>
      <w:r>
        <w:rPr>
          <w:rStyle w:val="FootnoteReference"/>
        </w:rPr>
        <w:footnoteRef/>
      </w:r>
      <w:r>
        <w:t xml:space="preserve"> See Glossary for definition of this key term.</w:t>
      </w:r>
    </w:p>
  </w:footnote>
  <w:footnote w:id="57">
    <w:p w14:paraId="359CB3FB" w14:textId="77777777" w:rsidR="001D6B4B" w:rsidRDefault="001D6B4B" w:rsidP="001D3E8E">
      <w:pPr>
        <w:pStyle w:val="FootnoteText"/>
      </w:pPr>
      <w:r>
        <w:rPr>
          <w:rStyle w:val="FootnoteReference"/>
        </w:rPr>
        <w:footnoteRef/>
      </w:r>
      <w:r>
        <w:t xml:space="preserve"> See Glossary for definition of this key term.</w:t>
      </w:r>
    </w:p>
  </w:footnote>
  <w:footnote w:id="58">
    <w:p w14:paraId="57B18224" w14:textId="77777777" w:rsidR="001D6B4B" w:rsidRDefault="001D6B4B" w:rsidP="007C7925">
      <w:pPr>
        <w:pStyle w:val="FootnoteText"/>
      </w:pPr>
      <w:r>
        <w:rPr>
          <w:rStyle w:val="FootnoteReference"/>
        </w:rPr>
        <w:footnoteRef/>
      </w:r>
      <w:r>
        <w:t xml:space="preserve"> See Glossary for definition of this key term.</w:t>
      </w:r>
    </w:p>
  </w:footnote>
  <w:footnote w:id="59">
    <w:p w14:paraId="4FDA96BD" w14:textId="77777777" w:rsidR="001D6B4B" w:rsidRDefault="001D6B4B" w:rsidP="007C7925">
      <w:pPr>
        <w:pStyle w:val="FootnoteText"/>
      </w:pPr>
      <w:r>
        <w:rPr>
          <w:rStyle w:val="FootnoteReference"/>
        </w:rPr>
        <w:footnoteRef/>
      </w:r>
      <w:r>
        <w:t xml:space="preserve"> See Glossary for definition of this key term.</w:t>
      </w:r>
    </w:p>
  </w:footnote>
  <w:footnote w:id="60">
    <w:p w14:paraId="0FD5AD93" w14:textId="77777777" w:rsidR="001D6B4B" w:rsidRDefault="001D6B4B" w:rsidP="007C7925">
      <w:pPr>
        <w:pStyle w:val="FootnoteText"/>
      </w:pPr>
      <w:r>
        <w:rPr>
          <w:rStyle w:val="FootnoteReference"/>
        </w:rPr>
        <w:footnoteRef/>
      </w:r>
      <w:r>
        <w:t xml:space="preserve"> See Glossary for definition of this key term.</w:t>
      </w:r>
    </w:p>
  </w:footnote>
  <w:footnote w:id="61">
    <w:p w14:paraId="13709CDF" w14:textId="77777777" w:rsidR="001D6B4B" w:rsidRDefault="001D6B4B" w:rsidP="007C7925">
      <w:pPr>
        <w:pStyle w:val="FootnoteText"/>
      </w:pPr>
      <w:r>
        <w:rPr>
          <w:rStyle w:val="FootnoteReference"/>
        </w:rPr>
        <w:footnoteRef/>
      </w:r>
      <w:r>
        <w:t xml:space="preserve"> See Glossary for definition of this key term.</w:t>
      </w:r>
    </w:p>
  </w:footnote>
  <w:footnote w:id="62">
    <w:p w14:paraId="5E89DEDA" w14:textId="77777777" w:rsidR="001D6B4B" w:rsidRDefault="001D6B4B" w:rsidP="00E17F2B">
      <w:pPr>
        <w:pStyle w:val="FootnoteText"/>
      </w:pPr>
      <w:r>
        <w:rPr>
          <w:rStyle w:val="FootnoteReference"/>
        </w:rPr>
        <w:footnoteRef/>
      </w:r>
      <w:r>
        <w:t xml:space="preserve"> See Glossary for definition of this key term.</w:t>
      </w:r>
    </w:p>
  </w:footnote>
  <w:footnote w:id="63">
    <w:p w14:paraId="2146686A" w14:textId="77777777" w:rsidR="001D6B4B" w:rsidRDefault="001D6B4B" w:rsidP="0040473C">
      <w:pPr>
        <w:pStyle w:val="FootnoteText"/>
        <w:ind w:left="180" w:hanging="180"/>
      </w:pPr>
      <w:r>
        <w:rPr>
          <w:rStyle w:val="FootnoteReference"/>
        </w:rPr>
        <w:footnoteRef/>
      </w:r>
      <w:r>
        <w:t xml:space="preserve"> Sources for useful lives include the American Hospital Association’s </w:t>
      </w:r>
      <w:r>
        <w:rPr>
          <w:i/>
          <w:iCs/>
        </w:rPr>
        <w:t>Estimated Useful Lives of Depreciable Hospital Assets, Revised 1998 Edition</w:t>
      </w:r>
      <w:r>
        <w:t xml:space="preserve">; the Internal Revenue Service’s </w:t>
      </w:r>
      <w:r>
        <w:rPr>
          <w:i/>
          <w:iCs/>
        </w:rPr>
        <w:t>Publication 946, How to Depreciate Property</w:t>
      </w:r>
      <w:r>
        <w:t>; and professional judgment.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14"/>
    </w:tblGrid>
    <w:tr w:rsidR="001D6B4B" w14:paraId="3D297BAE" w14:textId="77777777">
      <w:trPr>
        <w:trHeight w:val="257"/>
      </w:trPr>
      <w:tc>
        <w:tcPr>
          <w:tcW w:w="10440" w:type="dxa"/>
          <w:tcBorders>
            <w:bottom w:val="nil"/>
          </w:tcBorders>
          <w:vAlign w:val="bottom"/>
        </w:tcPr>
        <w:p w14:paraId="17DABA4B" w14:textId="77777777" w:rsidR="001D6B4B" w:rsidRPr="00290DC2" w:rsidRDefault="001D6B4B">
          <w:pPr>
            <w:pStyle w:val="Heading4"/>
            <w:spacing w:after="0"/>
            <w:jc w:val="center"/>
            <w:rPr>
              <w:b/>
              <w:bCs/>
              <w:szCs w:val="24"/>
            </w:rPr>
          </w:pPr>
          <w:r w:rsidRPr="00290DC2">
            <w:rPr>
              <w:b/>
              <w:bCs/>
              <w:szCs w:val="24"/>
            </w:rPr>
            <w:t>STATE OF SOUTH CAROLINA</w:t>
          </w:r>
        </w:p>
      </w:tc>
    </w:tr>
    <w:tr w:rsidR="001D6B4B" w14:paraId="281AE368" w14:textId="77777777">
      <w:trPr>
        <w:trHeight w:val="267"/>
      </w:trPr>
      <w:tc>
        <w:tcPr>
          <w:tcW w:w="10440" w:type="dxa"/>
          <w:tcBorders>
            <w:top w:val="nil"/>
            <w:bottom w:val="single" w:sz="4" w:space="0" w:color="auto"/>
          </w:tcBorders>
          <w:vAlign w:val="bottom"/>
        </w:tcPr>
        <w:p w14:paraId="7B7A9108" w14:textId="77777777" w:rsidR="001D6B4B" w:rsidRPr="00290DC2" w:rsidRDefault="001D6B4B">
          <w:pPr>
            <w:pStyle w:val="Heading4"/>
            <w:spacing w:before="0" w:after="0"/>
            <w:jc w:val="center"/>
            <w:rPr>
              <w:b/>
              <w:bCs/>
              <w:szCs w:val="24"/>
            </w:rPr>
          </w:pPr>
          <w:r w:rsidRPr="00290DC2">
            <w:rPr>
              <w:b/>
              <w:bCs/>
              <w:szCs w:val="24"/>
            </w:rPr>
            <w:t>OFFICE OF THE COMPTROLLER GENERAL</w:t>
          </w:r>
        </w:p>
      </w:tc>
    </w:tr>
    <w:tr w:rsidR="001D6B4B" w14:paraId="5F6441EB" w14:textId="77777777">
      <w:trPr>
        <w:cantSplit/>
        <w:trHeight w:val="347"/>
      </w:trPr>
      <w:tc>
        <w:tcPr>
          <w:tcW w:w="10440" w:type="dxa"/>
          <w:tcBorders>
            <w:top w:val="single" w:sz="4" w:space="0" w:color="auto"/>
          </w:tcBorders>
          <w:vAlign w:val="bottom"/>
        </w:tcPr>
        <w:p w14:paraId="2A92DE3B" w14:textId="77777777" w:rsidR="001D6B4B" w:rsidRPr="00290DC2" w:rsidRDefault="001D6B4B" w:rsidP="00AC01F4">
          <w:pPr>
            <w:pStyle w:val="Heading4"/>
            <w:spacing w:after="0"/>
            <w:rPr>
              <w:b/>
              <w:bCs/>
              <w:szCs w:val="24"/>
            </w:rPr>
          </w:pPr>
          <w:r w:rsidRPr="00290DC2">
            <w:rPr>
              <w:b/>
              <w:bCs/>
              <w:szCs w:val="24"/>
            </w:rPr>
            <w:t xml:space="preserve">REPORTING </w:t>
          </w:r>
          <w:r>
            <w:rPr>
              <w:b/>
              <w:bCs/>
              <w:szCs w:val="24"/>
            </w:rPr>
            <w:t xml:space="preserve">POLICIES AND </w:t>
          </w:r>
          <w:r w:rsidRPr="00290DC2">
            <w:rPr>
              <w:b/>
              <w:bCs/>
              <w:szCs w:val="24"/>
            </w:rPr>
            <w:t>PROCEDURES MANUAL</w:t>
          </w:r>
        </w:p>
      </w:tc>
    </w:tr>
  </w:tbl>
  <w:p w14:paraId="2441AEF6" w14:textId="77777777" w:rsidR="001D6B4B" w:rsidRPr="00290DC2" w:rsidRDefault="001D6B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4C3A1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EE6F69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AE501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B2CD6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16AC8B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523C2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F88BD9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2DCFA0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98AA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BB4AB6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909CB"/>
    <w:multiLevelType w:val="hybridMultilevel"/>
    <w:tmpl w:val="9B0ED41E"/>
    <w:lvl w:ilvl="0" w:tplc="6D2ED7B4">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304C40"/>
    <w:multiLevelType w:val="hybridMultilevel"/>
    <w:tmpl w:val="06F42492"/>
    <w:lvl w:ilvl="0" w:tplc="DDF69F5C">
      <w:start w:val="1"/>
      <w:numFmt w:val="bullet"/>
      <w:lvlText w:val="-"/>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8D2E58"/>
    <w:multiLevelType w:val="hybridMultilevel"/>
    <w:tmpl w:val="3154E810"/>
    <w:lvl w:ilvl="0" w:tplc="04090003">
      <w:start w:val="1"/>
      <w:numFmt w:val="bullet"/>
      <w:lvlText w:val="o"/>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AF1BD1"/>
    <w:multiLevelType w:val="hybridMultilevel"/>
    <w:tmpl w:val="92322432"/>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C11D8B"/>
    <w:multiLevelType w:val="hybridMultilevel"/>
    <w:tmpl w:val="3286B36C"/>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CB74C5"/>
    <w:multiLevelType w:val="hybridMultilevel"/>
    <w:tmpl w:val="05304DA4"/>
    <w:lvl w:ilvl="0" w:tplc="DA06D850">
      <w:start w:val="1"/>
      <w:numFmt w:val="bullet"/>
      <w:pStyle w:val="Bullet1"/>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0D5477A9"/>
    <w:multiLevelType w:val="hybridMultilevel"/>
    <w:tmpl w:val="7176147C"/>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0E310E49"/>
    <w:multiLevelType w:val="hybridMultilevel"/>
    <w:tmpl w:val="4FFE39C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656F8F"/>
    <w:multiLevelType w:val="hybridMultilevel"/>
    <w:tmpl w:val="190AF97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6252DB0"/>
    <w:multiLevelType w:val="hybridMultilevel"/>
    <w:tmpl w:val="A3708318"/>
    <w:lvl w:ilvl="0" w:tplc="DDF69F5C">
      <w:start w:val="1"/>
      <w:numFmt w:val="bullet"/>
      <w:lvlText w:val="-"/>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9673800"/>
    <w:multiLevelType w:val="hybridMultilevel"/>
    <w:tmpl w:val="817009D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C66BDA"/>
    <w:multiLevelType w:val="hybridMultilevel"/>
    <w:tmpl w:val="C2CA5004"/>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D368E5"/>
    <w:multiLevelType w:val="hybridMultilevel"/>
    <w:tmpl w:val="DFF8C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720E94"/>
    <w:multiLevelType w:val="hybridMultilevel"/>
    <w:tmpl w:val="D1985F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936441"/>
    <w:multiLevelType w:val="hybridMultilevel"/>
    <w:tmpl w:val="C256079E"/>
    <w:lvl w:ilvl="0" w:tplc="E920393A">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A20823"/>
    <w:multiLevelType w:val="hybridMultilevel"/>
    <w:tmpl w:val="90C2D1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5572494"/>
    <w:multiLevelType w:val="hybridMultilevel"/>
    <w:tmpl w:val="0EC0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833C12"/>
    <w:multiLevelType w:val="hybridMultilevel"/>
    <w:tmpl w:val="8A0EC7C4"/>
    <w:lvl w:ilvl="0" w:tplc="04090003">
      <w:start w:val="1"/>
      <w:numFmt w:val="bullet"/>
      <w:lvlText w:val="o"/>
      <w:lvlJc w:val="left"/>
      <w:pPr>
        <w:tabs>
          <w:tab w:val="num" w:pos="1860"/>
        </w:tabs>
        <w:ind w:left="1860" w:hanging="360"/>
      </w:pPr>
      <w:rPr>
        <w:rFonts w:ascii="Courier New" w:hAnsi="Courier New" w:hint="default"/>
      </w:rPr>
    </w:lvl>
    <w:lvl w:ilvl="1" w:tplc="04090003" w:tentative="1">
      <w:start w:val="1"/>
      <w:numFmt w:val="bullet"/>
      <w:lvlText w:val="o"/>
      <w:lvlJc w:val="left"/>
      <w:pPr>
        <w:tabs>
          <w:tab w:val="num" w:pos="2580"/>
        </w:tabs>
        <w:ind w:left="2580" w:hanging="360"/>
      </w:pPr>
      <w:rPr>
        <w:rFonts w:ascii="Courier New" w:hAnsi="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28" w15:restartNumberingAfterBreak="0">
    <w:nsid w:val="2AC1590B"/>
    <w:multiLevelType w:val="hybridMultilevel"/>
    <w:tmpl w:val="9F0C23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495B71"/>
    <w:multiLevelType w:val="hybridMultilevel"/>
    <w:tmpl w:val="3FC009E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2EF52379"/>
    <w:multiLevelType w:val="hybridMultilevel"/>
    <w:tmpl w:val="00483E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F7F46A7"/>
    <w:multiLevelType w:val="hybridMultilevel"/>
    <w:tmpl w:val="9F5C01EA"/>
    <w:lvl w:ilvl="0" w:tplc="EBDC11F0">
      <w:start w:val="1"/>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1C31EA"/>
    <w:multiLevelType w:val="hybridMultilevel"/>
    <w:tmpl w:val="527CE4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5A411A"/>
    <w:multiLevelType w:val="hybridMultilevel"/>
    <w:tmpl w:val="29420D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A1D2997"/>
    <w:multiLevelType w:val="hybridMultilevel"/>
    <w:tmpl w:val="4F3AEA58"/>
    <w:lvl w:ilvl="0" w:tplc="EABCDD7C">
      <w:start w:val="6"/>
      <w:numFmt w:val="bullet"/>
      <w:lvlText w:val=""/>
      <w:lvlJc w:val="left"/>
      <w:pPr>
        <w:ind w:left="795" w:hanging="360"/>
      </w:pPr>
      <w:rPr>
        <w:rFonts w:ascii="Symbol" w:eastAsia="Times New Roman" w:hAnsi="Symbol"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5" w15:restartNumberingAfterBreak="0">
    <w:nsid w:val="4843009B"/>
    <w:multiLevelType w:val="hybridMultilevel"/>
    <w:tmpl w:val="960A7D00"/>
    <w:lvl w:ilvl="0" w:tplc="04090003">
      <w:start w:val="1"/>
      <w:numFmt w:val="bullet"/>
      <w:lvlText w:val="o"/>
      <w:lvlJc w:val="left"/>
      <w:pPr>
        <w:tabs>
          <w:tab w:val="num" w:pos="792"/>
        </w:tabs>
        <w:ind w:left="792" w:hanging="360"/>
      </w:pPr>
      <w:rPr>
        <w:rFonts w:ascii="Courier New" w:hAnsi="Courier New"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6" w15:restartNumberingAfterBreak="0">
    <w:nsid w:val="5530684F"/>
    <w:multiLevelType w:val="hybridMultilevel"/>
    <w:tmpl w:val="F798335C"/>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EB2B23"/>
    <w:multiLevelType w:val="hybridMultilevel"/>
    <w:tmpl w:val="42E833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985E10"/>
    <w:multiLevelType w:val="hybridMultilevel"/>
    <w:tmpl w:val="957C26C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C879C0"/>
    <w:multiLevelType w:val="hybridMultilevel"/>
    <w:tmpl w:val="431E572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033120"/>
    <w:multiLevelType w:val="hybridMultilevel"/>
    <w:tmpl w:val="BF4AFE94"/>
    <w:lvl w:ilvl="0" w:tplc="04090003">
      <w:start w:val="1"/>
      <w:numFmt w:val="bullet"/>
      <w:lvlText w:val="o"/>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C822FD1"/>
    <w:multiLevelType w:val="hybridMultilevel"/>
    <w:tmpl w:val="D4EAA01C"/>
    <w:lvl w:ilvl="0" w:tplc="E200CE0A">
      <w:start w:val="1"/>
      <w:numFmt w:val="bullet"/>
      <w:lvlText w:val="o"/>
      <w:lvlJc w:val="left"/>
      <w:pPr>
        <w:tabs>
          <w:tab w:val="num" w:pos="795"/>
        </w:tabs>
        <w:ind w:left="795" w:hanging="360"/>
      </w:pPr>
      <w:rPr>
        <w:rFonts w:hAnsi="Courier New"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42" w15:restartNumberingAfterBreak="0">
    <w:nsid w:val="5FA32DB5"/>
    <w:multiLevelType w:val="hybridMultilevel"/>
    <w:tmpl w:val="5FC6C4D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00B60D1"/>
    <w:multiLevelType w:val="hybridMultilevel"/>
    <w:tmpl w:val="F4B0C5E6"/>
    <w:lvl w:ilvl="0" w:tplc="E920393A">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3C7C1D"/>
    <w:multiLevelType w:val="hybridMultilevel"/>
    <w:tmpl w:val="94C02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A70B9C"/>
    <w:multiLevelType w:val="hybridMultilevel"/>
    <w:tmpl w:val="4F54BEEC"/>
    <w:lvl w:ilvl="0" w:tplc="8572F000">
      <w:start w:val="1"/>
      <w:numFmt w:val="bullet"/>
      <w:pStyle w:val="Bullet0"/>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6" w15:restartNumberingAfterBreak="0">
    <w:nsid w:val="69EE1B9B"/>
    <w:multiLevelType w:val="hybridMultilevel"/>
    <w:tmpl w:val="9AB6CAFA"/>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BD22DF8"/>
    <w:multiLevelType w:val="hybridMultilevel"/>
    <w:tmpl w:val="870C6C72"/>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DCD288D"/>
    <w:multiLevelType w:val="hybridMultilevel"/>
    <w:tmpl w:val="048CD78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F7E15B1"/>
    <w:multiLevelType w:val="hybridMultilevel"/>
    <w:tmpl w:val="94C00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0ED7F81"/>
    <w:multiLevelType w:val="hybridMultilevel"/>
    <w:tmpl w:val="8424CA42"/>
    <w:lvl w:ilvl="0" w:tplc="04090003">
      <w:start w:val="1"/>
      <w:numFmt w:val="bullet"/>
      <w:lvlText w:val="o"/>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1092449"/>
    <w:multiLevelType w:val="hybridMultilevel"/>
    <w:tmpl w:val="AFACC8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1E82DBC"/>
    <w:multiLevelType w:val="hybridMultilevel"/>
    <w:tmpl w:val="713EF0F2"/>
    <w:lvl w:ilvl="0" w:tplc="04090003">
      <w:start w:val="1"/>
      <w:numFmt w:val="bullet"/>
      <w:lvlText w:val="o"/>
      <w:lvlJc w:val="left"/>
      <w:pPr>
        <w:tabs>
          <w:tab w:val="num" w:pos="795"/>
        </w:tabs>
        <w:ind w:left="795" w:hanging="360"/>
      </w:pPr>
      <w:rPr>
        <w:rFonts w:ascii="Courier New" w:hAnsi="Courier New" w:cs="Courier New" w:hint="default"/>
      </w:rPr>
    </w:lvl>
    <w:lvl w:ilvl="1" w:tplc="FFFFFFFF">
      <w:start w:val="1"/>
      <w:numFmt w:val="bullet"/>
      <w:lvlText w:val="o"/>
      <w:lvlJc w:val="left"/>
      <w:pPr>
        <w:tabs>
          <w:tab w:val="num" w:pos="1515"/>
        </w:tabs>
        <w:ind w:left="1515" w:hanging="360"/>
      </w:pPr>
      <w:rPr>
        <w:rFonts w:ascii="Courier New" w:hAnsi="Courier New" w:hint="default"/>
      </w:rPr>
    </w:lvl>
    <w:lvl w:ilvl="2" w:tplc="1AC8AA2A">
      <w:numFmt w:val="bullet"/>
      <w:lvlText w:val=""/>
      <w:lvlJc w:val="left"/>
      <w:pPr>
        <w:ind w:left="2235" w:hanging="360"/>
      </w:pPr>
      <w:rPr>
        <w:rFonts w:ascii="Wingdings" w:eastAsia="Times New Roman" w:hAnsi="Wingdings" w:cs="Times New Roman" w:hint="default"/>
      </w:rPr>
    </w:lvl>
    <w:lvl w:ilvl="3" w:tplc="FFFFFFFF" w:tentative="1">
      <w:start w:val="1"/>
      <w:numFmt w:val="bullet"/>
      <w:lvlText w:val=""/>
      <w:lvlJc w:val="left"/>
      <w:pPr>
        <w:tabs>
          <w:tab w:val="num" w:pos="2955"/>
        </w:tabs>
        <w:ind w:left="2955" w:hanging="360"/>
      </w:pPr>
      <w:rPr>
        <w:rFonts w:ascii="Symbol" w:hAnsi="Symbol" w:hint="default"/>
      </w:rPr>
    </w:lvl>
    <w:lvl w:ilvl="4" w:tplc="FFFFFFFF" w:tentative="1">
      <w:start w:val="1"/>
      <w:numFmt w:val="bullet"/>
      <w:lvlText w:val="o"/>
      <w:lvlJc w:val="left"/>
      <w:pPr>
        <w:tabs>
          <w:tab w:val="num" w:pos="3675"/>
        </w:tabs>
        <w:ind w:left="3675" w:hanging="360"/>
      </w:pPr>
      <w:rPr>
        <w:rFonts w:ascii="Courier New" w:hAnsi="Courier New" w:hint="default"/>
      </w:rPr>
    </w:lvl>
    <w:lvl w:ilvl="5" w:tplc="FFFFFFFF" w:tentative="1">
      <w:start w:val="1"/>
      <w:numFmt w:val="bullet"/>
      <w:lvlText w:val=""/>
      <w:lvlJc w:val="left"/>
      <w:pPr>
        <w:tabs>
          <w:tab w:val="num" w:pos="4395"/>
        </w:tabs>
        <w:ind w:left="4395" w:hanging="360"/>
      </w:pPr>
      <w:rPr>
        <w:rFonts w:ascii="Wingdings" w:hAnsi="Wingdings" w:hint="default"/>
      </w:rPr>
    </w:lvl>
    <w:lvl w:ilvl="6" w:tplc="FFFFFFFF" w:tentative="1">
      <w:start w:val="1"/>
      <w:numFmt w:val="bullet"/>
      <w:lvlText w:val=""/>
      <w:lvlJc w:val="left"/>
      <w:pPr>
        <w:tabs>
          <w:tab w:val="num" w:pos="5115"/>
        </w:tabs>
        <w:ind w:left="5115" w:hanging="360"/>
      </w:pPr>
      <w:rPr>
        <w:rFonts w:ascii="Symbol" w:hAnsi="Symbol" w:hint="default"/>
      </w:rPr>
    </w:lvl>
    <w:lvl w:ilvl="7" w:tplc="FFFFFFFF" w:tentative="1">
      <w:start w:val="1"/>
      <w:numFmt w:val="bullet"/>
      <w:lvlText w:val="o"/>
      <w:lvlJc w:val="left"/>
      <w:pPr>
        <w:tabs>
          <w:tab w:val="num" w:pos="5835"/>
        </w:tabs>
        <w:ind w:left="5835" w:hanging="360"/>
      </w:pPr>
      <w:rPr>
        <w:rFonts w:ascii="Courier New" w:hAnsi="Courier New" w:hint="default"/>
      </w:rPr>
    </w:lvl>
    <w:lvl w:ilvl="8" w:tplc="FFFFFFFF" w:tentative="1">
      <w:start w:val="1"/>
      <w:numFmt w:val="bullet"/>
      <w:lvlText w:val=""/>
      <w:lvlJc w:val="left"/>
      <w:pPr>
        <w:tabs>
          <w:tab w:val="num" w:pos="6555"/>
        </w:tabs>
        <w:ind w:left="6555" w:hanging="360"/>
      </w:pPr>
      <w:rPr>
        <w:rFonts w:ascii="Wingdings" w:hAnsi="Wingdings" w:hint="default"/>
      </w:rPr>
    </w:lvl>
  </w:abstractNum>
  <w:abstractNum w:abstractNumId="53" w15:restartNumberingAfterBreak="0">
    <w:nsid w:val="7647643D"/>
    <w:multiLevelType w:val="hybridMultilevel"/>
    <w:tmpl w:val="960A7D00"/>
    <w:lvl w:ilvl="0" w:tplc="04090003">
      <w:start w:val="1"/>
      <w:numFmt w:val="bullet"/>
      <w:lvlText w:val="o"/>
      <w:lvlJc w:val="left"/>
      <w:pPr>
        <w:tabs>
          <w:tab w:val="num" w:pos="792"/>
        </w:tabs>
        <w:ind w:left="792" w:hanging="360"/>
      </w:pPr>
      <w:rPr>
        <w:rFonts w:ascii="Courier New" w:hAnsi="Courier New"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54" w15:restartNumberingAfterBreak="0">
    <w:nsid w:val="76AD21FA"/>
    <w:multiLevelType w:val="hybridMultilevel"/>
    <w:tmpl w:val="1EAC173C"/>
    <w:lvl w:ilvl="0" w:tplc="42588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A684C77"/>
    <w:multiLevelType w:val="hybridMultilevel"/>
    <w:tmpl w:val="C1960E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ACF2644"/>
    <w:multiLevelType w:val="hybridMultilevel"/>
    <w:tmpl w:val="92B4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F9F4ACD"/>
    <w:multiLevelType w:val="hybridMultilevel"/>
    <w:tmpl w:val="C9C4F5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5921014">
    <w:abstractNumId w:val="42"/>
  </w:num>
  <w:num w:numId="2" w16cid:durableId="1564028752">
    <w:abstractNumId w:val="18"/>
  </w:num>
  <w:num w:numId="3" w16cid:durableId="147594072">
    <w:abstractNumId w:val="16"/>
  </w:num>
  <w:num w:numId="4" w16cid:durableId="2082218478">
    <w:abstractNumId w:val="39"/>
  </w:num>
  <w:num w:numId="5" w16cid:durableId="714039805">
    <w:abstractNumId w:val="9"/>
  </w:num>
  <w:num w:numId="6" w16cid:durableId="56827448">
    <w:abstractNumId w:val="7"/>
  </w:num>
  <w:num w:numId="7" w16cid:durableId="285740611">
    <w:abstractNumId w:val="6"/>
  </w:num>
  <w:num w:numId="8" w16cid:durableId="1593471520">
    <w:abstractNumId w:val="5"/>
  </w:num>
  <w:num w:numId="9" w16cid:durableId="1011878029">
    <w:abstractNumId w:val="4"/>
  </w:num>
  <w:num w:numId="10" w16cid:durableId="1785273345">
    <w:abstractNumId w:val="8"/>
  </w:num>
  <w:num w:numId="11" w16cid:durableId="1632903039">
    <w:abstractNumId w:val="3"/>
  </w:num>
  <w:num w:numId="12" w16cid:durableId="344669856">
    <w:abstractNumId w:val="2"/>
  </w:num>
  <w:num w:numId="13" w16cid:durableId="673806054">
    <w:abstractNumId w:val="1"/>
  </w:num>
  <w:num w:numId="14" w16cid:durableId="407044351">
    <w:abstractNumId w:val="0"/>
  </w:num>
  <w:num w:numId="15" w16cid:durableId="365182638">
    <w:abstractNumId w:val="38"/>
  </w:num>
  <w:num w:numId="16" w16cid:durableId="1098987039">
    <w:abstractNumId w:val="41"/>
  </w:num>
  <w:num w:numId="17" w16cid:durableId="1340698046">
    <w:abstractNumId w:val="27"/>
  </w:num>
  <w:num w:numId="18" w16cid:durableId="710805937">
    <w:abstractNumId w:val="52"/>
  </w:num>
  <w:num w:numId="19" w16cid:durableId="448359241">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8954827">
    <w:abstractNumId w:val="51"/>
  </w:num>
  <w:num w:numId="21" w16cid:durableId="868684299">
    <w:abstractNumId w:val="53"/>
  </w:num>
  <w:num w:numId="22" w16cid:durableId="161045416">
    <w:abstractNumId w:val="35"/>
  </w:num>
  <w:num w:numId="23" w16cid:durableId="423650889">
    <w:abstractNumId w:val="54"/>
  </w:num>
  <w:num w:numId="24" w16cid:durableId="124810209">
    <w:abstractNumId w:val="34"/>
  </w:num>
  <w:num w:numId="25" w16cid:durableId="1048720608">
    <w:abstractNumId w:val="50"/>
  </w:num>
  <w:num w:numId="26" w16cid:durableId="1852140007">
    <w:abstractNumId w:val="12"/>
  </w:num>
  <w:num w:numId="27" w16cid:durableId="1607154510">
    <w:abstractNumId w:val="40"/>
  </w:num>
  <w:num w:numId="28" w16cid:durableId="809175743">
    <w:abstractNumId w:val="19"/>
  </w:num>
  <w:num w:numId="29" w16cid:durableId="1109814597">
    <w:abstractNumId w:val="37"/>
  </w:num>
  <w:num w:numId="30" w16cid:durableId="546600281">
    <w:abstractNumId w:val="56"/>
  </w:num>
  <w:num w:numId="31" w16cid:durableId="1053232892">
    <w:abstractNumId w:val="22"/>
  </w:num>
  <w:num w:numId="32" w16cid:durableId="931398295">
    <w:abstractNumId w:val="48"/>
  </w:num>
  <w:num w:numId="33" w16cid:durableId="1742680128">
    <w:abstractNumId w:val="32"/>
  </w:num>
  <w:num w:numId="34" w16cid:durableId="1353797269">
    <w:abstractNumId w:val="30"/>
  </w:num>
  <w:num w:numId="35" w16cid:durableId="735056715">
    <w:abstractNumId w:val="10"/>
  </w:num>
  <w:num w:numId="36" w16cid:durableId="1519268094">
    <w:abstractNumId w:val="24"/>
  </w:num>
  <w:num w:numId="37" w16cid:durableId="295376666">
    <w:abstractNumId w:val="36"/>
  </w:num>
  <w:num w:numId="38" w16cid:durableId="529496009">
    <w:abstractNumId w:val="11"/>
  </w:num>
  <w:num w:numId="39" w16cid:durableId="521474922">
    <w:abstractNumId w:val="13"/>
  </w:num>
  <w:num w:numId="40" w16cid:durableId="357588283">
    <w:abstractNumId w:val="47"/>
  </w:num>
  <w:num w:numId="41" w16cid:durableId="928654902">
    <w:abstractNumId w:val="46"/>
  </w:num>
  <w:num w:numId="42" w16cid:durableId="952324343">
    <w:abstractNumId w:val="21"/>
  </w:num>
  <w:num w:numId="43" w16cid:durableId="1726948802">
    <w:abstractNumId w:val="14"/>
  </w:num>
  <w:num w:numId="44" w16cid:durableId="2082830789">
    <w:abstractNumId w:val="31"/>
  </w:num>
  <w:num w:numId="45" w16cid:durableId="1318340742">
    <w:abstractNumId w:val="23"/>
  </w:num>
  <w:num w:numId="46" w16cid:durableId="109326010">
    <w:abstractNumId w:val="33"/>
  </w:num>
  <w:num w:numId="47" w16cid:durableId="336884468">
    <w:abstractNumId w:val="26"/>
  </w:num>
  <w:num w:numId="48" w16cid:durableId="731999183">
    <w:abstractNumId w:val="20"/>
  </w:num>
  <w:num w:numId="49" w16cid:durableId="1089276423">
    <w:abstractNumId w:val="17"/>
  </w:num>
  <w:num w:numId="50" w16cid:durableId="2054383843">
    <w:abstractNumId w:val="15"/>
  </w:num>
  <w:num w:numId="51" w16cid:durableId="952369714">
    <w:abstractNumId w:val="45"/>
  </w:num>
  <w:num w:numId="52" w16cid:durableId="230047704">
    <w:abstractNumId w:val="49"/>
  </w:num>
  <w:num w:numId="53" w16cid:durableId="1962415819">
    <w:abstractNumId w:val="44"/>
  </w:num>
  <w:num w:numId="54" w16cid:durableId="153110377">
    <w:abstractNumId w:val="57"/>
  </w:num>
  <w:num w:numId="55" w16cid:durableId="1176699027">
    <w:abstractNumId w:val="25"/>
  </w:num>
  <w:num w:numId="56" w16cid:durableId="679242377">
    <w:abstractNumId w:val="28"/>
  </w:num>
  <w:num w:numId="57" w16cid:durableId="82316384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106002036">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8">
      <v:stroke endarrow="block" weight="1.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37F"/>
    <w:rsid w:val="00000BF2"/>
    <w:rsid w:val="00002E50"/>
    <w:rsid w:val="0001007A"/>
    <w:rsid w:val="00010E73"/>
    <w:rsid w:val="000115E3"/>
    <w:rsid w:val="00012A9C"/>
    <w:rsid w:val="00012CA8"/>
    <w:rsid w:val="00016821"/>
    <w:rsid w:val="000226E5"/>
    <w:rsid w:val="00024412"/>
    <w:rsid w:val="000318B2"/>
    <w:rsid w:val="00032D20"/>
    <w:rsid w:val="00036B73"/>
    <w:rsid w:val="0005132F"/>
    <w:rsid w:val="00051F21"/>
    <w:rsid w:val="00054A4C"/>
    <w:rsid w:val="00054BBC"/>
    <w:rsid w:val="00076C93"/>
    <w:rsid w:val="000816ED"/>
    <w:rsid w:val="0008406E"/>
    <w:rsid w:val="00091476"/>
    <w:rsid w:val="00091DFE"/>
    <w:rsid w:val="0009389A"/>
    <w:rsid w:val="00093F69"/>
    <w:rsid w:val="00095521"/>
    <w:rsid w:val="0009741D"/>
    <w:rsid w:val="000A3863"/>
    <w:rsid w:val="000B0613"/>
    <w:rsid w:val="000B09E9"/>
    <w:rsid w:val="000B1488"/>
    <w:rsid w:val="000B4A7E"/>
    <w:rsid w:val="000C0564"/>
    <w:rsid w:val="000C3C7C"/>
    <w:rsid w:val="000D3239"/>
    <w:rsid w:val="000D4DB2"/>
    <w:rsid w:val="000E0393"/>
    <w:rsid w:val="000E3647"/>
    <w:rsid w:val="000E442A"/>
    <w:rsid w:val="000F0B67"/>
    <w:rsid w:val="000F61E3"/>
    <w:rsid w:val="000F7564"/>
    <w:rsid w:val="00102EBF"/>
    <w:rsid w:val="00103363"/>
    <w:rsid w:val="001051A7"/>
    <w:rsid w:val="001055AA"/>
    <w:rsid w:val="00106B55"/>
    <w:rsid w:val="00106F73"/>
    <w:rsid w:val="0012040B"/>
    <w:rsid w:val="00120ED1"/>
    <w:rsid w:val="00130B82"/>
    <w:rsid w:val="00130FB9"/>
    <w:rsid w:val="00134D65"/>
    <w:rsid w:val="00136571"/>
    <w:rsid w:val="00136DD4"/>
    <w:rsid w:val="00136F4F"/>
    <w:rsid w:val="00137A2F"/>
    <w:rsid w:val="0014138E"/>
    <w:rsid w:val="00142992"/>
    <w:rsid w:val="00153703"/>
    <w:rsid w:val="001537F0"/>
    <w:rsid w:val="0015475B"/>
    <w:rsid w:val="00154DFE"/>
    <w:rsid w:val="00156474"/>
    <w:rsid w:val="00164671"/>
    <w:rsid w:val="001650D0"/>
    <w:rsid w:val="00166714"/>
    <w:rsid w:val="001715FB"/>
    <w:rsid w:val="0017258B"/>
    <w:rsid w:val="001747B9"/>
    <w:rsid w:val="00174D95"/>
    <w:rsid w:val="00175F70"/>
    <w:rsid w:val="001766F6"/>
    <w:rsid w:val="00180AA1"/>
    <w:rsid w:val="0018180C"/>
    <w:rsid w:val="00186C96"/>
    <w:rsid w:val="001871D5"/>
    <w:rsid w:val="00193D3D"/>
    <w:rsid w:val="00195519"/>
    <w:rsid w:val="001A25BB"/>
    <w:rsid w:val="001A5A08"/>
    <w:rsid w:val="001A6009"/>
    <w:rsid w:val="001B1595"/>
    <w:rsid w:val="001B2867"/>
    <w:rsid w:val="001B34B0"/>
    <w:rsid w:val="001C14D1"/>
    <w:rsid w:val="001C2D4D"/>
    <w:rsid w:val="001C4974"/>
    <w:rsid w:val="001C7139"/>
    <w:rsid w:val="001C7698"/>
    <w:rsid w:val="001D2DD4"/>
    <w:rsid w:val="001D3906"/>
    <w:rsid w:val="001D3E8E"/>
    <w:rsid w:val="001D6B4B"/>
    <w:rsid w:val="001E0AFD"/>
    <w:rsid w:val="001E2120"/>
    <w:rsid w:val="001F086D"/>
    <w:rsid w:val="001F2BE1"/>
    <w:rsid w:val="001F6148"/>
    <w:rsid w:val="001F7EF6"/>
    <w:rsid w:val="002009B4"/>
    <w:rsid w:val="00203FA2"/>
    <w:rsid w:val="00205EA4"/>
    <w:rsid w:val="0021478A"/>
    <w:rsid w:val="00214970"/>
    <w:rsid w:val="002226EB"/>
    <w:rsid w:val="00222D36"/>
    <w:rsid w:val="002300A4"/>
    <w:rsid w:val="002311FA"/>
    <w:rsid w:val="00232443"/>
    <w:rsid w:val="002347DB"/>
    <w:rsid w:val="0023652C"/>
    <w:rsid w:val="00242BCA"/>
    <w:rsid w:val="00243F7D"/>
    <w:rsid w:val="002465D6"/>
    <w:rsid w:val="00246FEE"/>
    <w:rsid w:val="002513F7"/>
    <w:rsid w:val="0025440D"/>
    <w:rsid w:val="00261699"/>
    <w:rsid w:val="0026212D"/>
    <w:rsid w:val="00263C10"/>
    <w:rsid w:val="002645D9"/>
    <w:rsid w:val="00266AA0"/>
    <w:rsid w:val="002719C7"/>
    <w:rsid w:val="002729B3"/>
    <w:rsid w:val="0028010C"/>
    <w:rsid w:val="00283750"/>
    <w:rsid w:val="00287481"/>
    <w:rsid w:val="00290ADE"/>
    <w:rsid w:val="00290C32"/>
    <w:rsid w:val="00290DC2"/>
    <w:rsid w:val="0029158F"/>
    <w:rsid w:val="00291D34"/>
    <w:rsid w:val="00295DC7"/>
    <w:rsid w:val="002A268E"/>
    <w:rsid w:val="002A2FEE"/>
    <w:rsid w:val="002A4184"/>
    <w:rsid w:val="002A60B6"/>
    <w:rsid w:val="002B4FA9"/>
    <w:rsid w:val="002B5AA2"/>
    <w:rsid w:val="002B6FF2"/>
    <w:rsid w:val="002C1DE2"/>
    <w:rsid w:val="002C207C"/>
    <w:rsid w:val="002C3CE5"/>
    <w:rsid w:val="002C7FBB"/>
    <w:rsid w:val="002D13C4"/>
    <w:rsid w:val="002D5D83"/>
    <w:rsid w:val="002D5E19"/>
    <w:rsid w:val="002D5EB1"/>
    <w:rsid w:val="002D7D97"/>
    <w:rsid w:val="002E1296"/>
    <w:rsid w:val="002E3CB2"/>
    <w:rsid w:val="002E419C"/>
    <w:rsid w:val="002E6C1B"/>
    <w:rsid w:val="002F09C0"/>
    <w:rsid w:val="002F18FD"/>
    <w:rsid w:val="003028DC"/>
    <w:rsid w:val="0030343A"/>
    <w:rsid w:val="0030479C"/>
    <w:rsid w:val="003054E9"/>
    <w:rsid w:val="00307672"/>
    <w:rsid w:val="003079AD"/>
    <w:rsid w:val="00315DDB"/>
    <w:rsid w:val="0032099C"/>
    <w:rsid w:val="00324B55"/>
    <w:rsid w:val="0033295D"/>
    <w:rsid w:val="00332A3B"/>
    <w:rsid w:val="003510DE"/>
    <w:rsid w:val="003519AB"/>
    <w:rsid w:val="003542ED"/>
    <w:rsid w:val="00356F84"/>
    <w:rsid w:val="003576D1"/>
    <w:rsid w:val="00357C79"/>
    <w:rsid w:val="00366E3F"/>
    <w:rsid w:val="0036770D"/>
    <w:rsid w:val="00371752"/>
    <w:rsid w:val="00374007"/>
    <w:rsid w:val="00375D12"/>
    <w:rsid w:val="00376434"/>
    <w:rsid w:val="00376749"/>
    <w:rsid w:val="003828EA"/>
    <w:rsid w:val="003851CE"/>
    <w:rsid w:val="00392CCD"/>
    <w:rsid w:val="00394AA6"/>
    <w:rsid w:val="003950F1"/>
    <w:rsid w:val="003A01C5"/>
    <w:rsid w:val="003A2052"/>
    <w:rsid w:val="003A5B12"/>
    <w:rsid w:val="003A6BBD"/>
    <w:rsid w:val="003B020F"/>
    <w:rsid w:val="003B02BA"/>
    <w:rsid w:val="003B09FB"/>
    <w:rsid w:val="003B0B5C"/>
    <w:rsid w:val="003B1CA4"/>
    <w:rsid w:val="003B3776"/>
    <w:rsid w:val="003B579E"/>
    <w:rsid w:val="003B7F57"/>
    <w:rsid w:val="003C1E75"/>
    <w:rsid w:val="003C5D01"/>
    <w:rsid w:val="003D0B37"/>
    <w:rsid w:val="003D2BD8"/>
    <w:rsid w:val="003D60E3"/>
    <w:rsid w:val="003E1B8E"/>
    <w:rsid w:val="003E50F1"/>
    <w:rsid w:val="003E5550"/>
    <w:rsid w:val="003F0404"/>
    <w:rsid w:val="003F0F51"/>
    <w:rsid w:val="003F1F42"/>
    <w:rsid w:val="003F398B"/>
    <w:rsid w:val="003F51E5"/>
    <w:rsid w:val="003F6348"/>
    <w:rsid w:val="003F7CB9"/>
    <w:rsid w:val="00402E6C"/>
    <w:rsid w:val="0040473C"/>
    <w:rsid w:val="004078BD"/>
    <w:rsid w:val="0041613C"/>
    <w:rsid w:val="00420416"/>
    <w:rsid w:val="0042216D"/>
    <w:rsid w:val="00433BC8"/>
    <w:rsid w:val="00434674"/>
    <w:rsid w:val="00435298"/>
    <w:rsid w:val="00435D41"/>
    <w:rsid w:val="004360E1"/>
    <w:rsid w:val="00436DF0"/>
    <w:rsid w:val="0044067C"/>
    <w:rsid w:val="00440A89"/>
    <w:rsid w:val="004447CF"/>
    <w:rsid w:val="00445991"/>
    <w:rsid w:val="0045027C"/>
    <w:rsid w:val="004502E0"/>
    <w:rsid w:val="0045684C"/>
    <w:rsid w:val="00456857"/>
    <w:rsid w:val="00460788"/>
    <w:rsid w:val="00462825"/>
    <w:rsid w:val="00464482"/>
    <w:rsid w:val="00464CBE"/>
    <w:rsid w:val="0047096C"/>
    <w:rsid w:val="00472C0A"/>
    <w:rsid w:val="0047307F"/>
    <w:rsid w:val="00481D55"/>
    <w:rsid w:val="00481E58"/>
    <w:rsid w:val="004857FD"/>
    <w:rsid w:val="00485EBC"/>
    <w:rsid w:val="00491465"/>
    <w:rsid w:val="004917BB"/>
    <w:rsid w:val="004955A0"/>
    <w:rsid w:val="00495AAB"/>
    <w:rsid w:val="004965FF"/>
    <w:rsid w:val="004A0CC0"/>
    <w:rsid w:val="004A54B4"/>
    <w:rsid w:val="004A5F44"/>
    <w:rsid w:val="004A7A0A"/>
    <w:rsid w:val="004B5561"/>
    <w:rsid w:val="004C29D2"/>
    <w:rsid w:val="004C7600"/>
    <w:rsid w:val="004C7F52"/>
    <w:rsid w:val="004D2867"/>
    <w:rsid w:val="004D2D91"/>
    <w:rsid w:val="004D330F"/>
    <w:rsid w:val="004D3F4E"/>
    <w:rsid w:val="004D4214"/>
    <w:rsid w:val="004E14F7"/>
    <w:rsid w:val="004E2FC5"/>
    <w:rsid w:val="004E345B"/>
    <w:rsid w:val="004E3B00"/>
    <w:rsid w:val="004E4E7B"/>
    <w:rsid w:val="004E641A"/>
    <w:rsid w:val="004E7216"/>
    <w:rsid w:val="004F2B02"/>
    <w:rsid w:val="004F54E4"/>
    <w:rsid w:val="0050477A"/>
    <w:rsid w:val="00506D4F"/>
    <w:rsid w:val="0051274F"/>
    <w:rsid w:val="00517D44"/>
    <w:rsid w:val="00520D05"/>
    <w:rsid w:val="00521561"/>
    <w:rsid w:val="00521903"/>
    <w:rsid w:val="0052210C"/>
    <w:rsid w:val="005249FA"/>
    <w:rsid w:val="0052624E"/>
    <w:rsid w:val="00527BF4"/>
    <w:rsid w:val="00531FE1"/>
    <w:rsid w:val="005328C7"/>
    <w:rsid w:val="0053308C"/>
    <w:rsid w:val="00533EDD"/>
    <w:rsid w:val="005373B0"/>
    <w:rsid w:val="005375F4"/>
    <w:rsid w:val="00537A51"/>
    <w:rsid w:val="0054099E"/>
    <w:rsid w:val="00546036"/>
    <w:rsid w:val="005474F4"/>
    <w:rsid w:val="00554993"/>
    <w:rsid w:val="00556906"/>
    <w:rsid w:val="005577F2"/>
    <w:rsid w:val="005612A9"/>
    <w:rsid w:val="005635E2"/>
    <w:rsid w:val="00565B06"/>
    <w:rsid w:val="00570D9A"/>
    <w:rsid w:val="0057127B"/>
    <w:rsid w:val="00572A30"/>
    <w:rsid w:val="00574242"/>
    <w:rsid w:val="0057638B"/>
    <w:rsid w:val="00577A2B"/>
    <w:rsid w:val="0058150D"/>
    <w:rsid w:val="00581F0B"/>
    <w:rsid w:val="00585DDB"/>
    <w:rsid w:val="00587B83"/>
    <w:rsid w:val="00590665"/>
    <w:rsid w:val="005A0756"/>
    <w:rsid w:val="005A6C6E"/>
    <w:rsid w:val="005B39B4"/>
    <w:rsid w:val="005B3B78"/>
    <w:rsid w:val="005B3CEC"/>
    <w:rsid w:val="005B4F6A"/>
    <w:rsid w:val="005B58E4"/>
    <w:rsid w:val="005C0056"/>
    <w:rsid w:val="005C2F33"/>
    <w:rsid w:val="005C5DC9"/>
    <w:rsid w:val="005D0457"/>
    <w:rsid w:val="005D08FC"/>
    <w:rsid w:val="005D12A6"/>
    <w:rsid w:val="005D25C7"/>
    <w:rsid w:val="005D3F1D"/>
    <w:rsid w:val="005D5861"/>
    <w:rsid w:val="005E0E8A"/>
    <w:rsid w:val="005E1098"/>
    <w:rsid w:val="005E26DF"/>
    <w:rsid w:val="005E4666"/>
    <w:rsid w:val="005F1ABA"/>
    <w:rsid w:val="005F1BC4"/>
    <w:rsid w:val="005F5B1F"/>
    <w:rsid w:val="005F637F"/>
    <w:rsid w:val="0061281E"/>
    <w:rsid w:val="00614491"/>
    <w:rsid w:val="00615293"/>
    <w:rsid w:val="00622768"/>
    <w:rsid w:val="006318C3"/>
    <w:rsid w:val="00634148"/>
    <w:rsid w:val="00642963"/>
    <w:rsid w:val="00642C85"/>
    <w:rsid w:val="00643C2C"/>
    <w:rsid w:val="00645391"/>
    <w:rsid w:val="00650B77"/>
    <w:rsid w:val="006513E5"/>
    <w:rsid w:val="00651AA2"/>
    <w:rsid w:val="00653586"/>
    <w:rsid w:val="00653727"/>
    <w:rsid w:val="00654763"/>
    <w:rsid w:val="00654C66"/>
    <w:rsid w:val="00656142"/>
    <w:rsid w:val="006563EE"/>
    <w:rsid w:val="006617E6"/>
    <w:rsid w:val="006655F0"/>
    <w:rsid w:val="00666BEC"/>
    <w:rsid w:val="00666F8B"/>
    <w:rsid w:val="00670E8E"/>
    <w:rsid w:val="00672613"/>
    <w:rsid w:val="00672638"/>
    <w:rsid w:val="006733D6"/>
    <w:rsid w:val="00674E38"/>
    <w:rsid w:val="00681116"/>
    <w:rsid w:val="00685481"/>
    <w:rsid w:val="00692637"/>
    <w:rsid w:val="00694DED"/>
    <w:rsid w:val="006967E1"/>
    <w:rsid w:val="00696E86"/>
    <w:rsid w:val="00697B47"/>
    <w:rsid w:val="00697DBC"/>
    <w:rsid w:val="00697DEA"/>
    <w:rsid w:val="006A1609"/>
    <w:rsid w:val="006A1C37"/>
    <w:rsid w:val="006A2816"/>
    <w:rsid w:val="006A6CBC"/>
    <w:rsid w:val="006B0826"/>
    <w:rsid w:val="006B2D76"/>
    <w:rsid w:val="006B3C7D"/>
    <w:rsid w:val="006B7F84"/>
    <w:rsid w:val="006C29FE"/>
    <w:rsid w:val="006C33AC"/>
    <w:rsid w:val="006C3525"/>
    <w:rsid w:val="006C7A14"/>
    <w:rsid w:val="006E09D9"/>
    <w:rsid w:val="006E15A4"/>
    <w:rsid w:val="006E5EE1"/>
    <w:rsid w:val="006F0641"/>
    <w:rsid w:val="006F56F5"/>
    <w:rsid w:val="007001C2"/>
    <w:rsid w:val="00703451"/>
    <w:rsid w:val="007052BE"/>
    <w:rsid w:val="00705BA1"/>
    <w:rsid w:val="0070776C"/>
    <w:rsid w:val="007152DC"/>
    <w:rsid w:val="0071673D"/>
    <w:rsid w:val="0072027B"/>
    <w:rsid w:val="0072374F"/>
    <w:rsid w:val="007251D1"/>
    <w:rsid w:val="00726496"/>
    <w:rsid w:val="00737516"/>
    <w:rsid w:val="00740559"/>
    <w:rsid w:val="007408E8"/>
    <w:rsid w:val="00743B15"/>
    <w:rsid w:val="00744B5F"/>
    <w:rsid w:val="00746B78"/>
    <w:rsid w:val="0075130A"/>
    <w:rsid w:val="00757CAD"/>
    <w:rsid w:val="0076079F"/>
    <w:rsid w:val="0076110E"/>
    <w:rsid w:val="00761D34"/>
    <w:rsid w:val="00763686"/>
    <w:rsid w:val="00774856"/>
    <w:rsid w:val="00774A9E"/>
    <w:rsid w:val="00776402"/>
    <w:rsid w:val="007767EF"/>
    <w:rsid w:val="00777242"/>
    <w:rsid w:val="00780D32"/>
    <w:rsid w:val="007810A8"/>
    <w:rsid w:val="00791DC2"/>
    <w:rsid w:val="0079559B"/>
    <w:rsid w:val="00797390"/>
    <w:rsid w:val="007B281E"/>
    <w:rsid w:val="007B2BDA"/>
    <w:rsid w:val="007B337F"/>
    <w:rsid w:val="007C23F6"/>
    <w:rsid w:val="007C2EDE"/>
    <w:rsid w:val="007C7925"/>
    <w:rsid w:val="007D0619"/>
    <w:rsid w:val="007D43F4"/>
    <w:rsid w:val="007E1BF8"/>
    <w:rsid w:val="007E2858"/>
    <w:rsid w:val="007E65B9"/>
    <w:rsid w:val="007F213B"/>
    <w:rsid w:val="007F553B"/>
    <w:rsid w:val="007F5F89"/>
    <w:rsid w:val="007F6FB2"/>
    <w:rsid w:val="00801226"/>
    <w:rsid w:val="008015F1"/>
    <w:rsid w:val="008032D4"/>
    <w:rsid w:val="0080388B"/>
    <w:rsid w:val="00803AC6"/>
    <w:rsid w:val="008046AE"/>
    <w:rsid w:val="0080672A"/>
    <w:rsid w:val="00810052"/>
    <w:rsid w:val="00811E6F"/>
    <w:rsid w:val="008135C3"/>
    <w:rsid w:val="00814505"/>
    <w:rsid w:val="008147E6"/>
    <w:rsid w:val="00814C09"/>
    <w:rsid w:val="00814CE7"/>
    <w:rsid w:val="0081567E"/>
    <w:rsid w:val="008219D3"/>
    <w:rsid w:val="00826FCA"/>
    <w:rsid w:val="00831DDE"/>
    <w:rsid w:val="00834DDC"/>
    <w:rsid w:val="00842150"/>
    <w:rsid w:val="0084226A"/>
    <w:rsid w:val="008457EE"/>
    <w:rsid w:val="00851CA5"/>
    <w:rsid w:val="0085574B"/>
    <w:rsid w:val="00861E57"/>
    <w:rsid w:val="0086331F"/>
    <w:rsid w:val="00863EBB"/>
    <w:rsid w:val="00874B9C"/>
    <w:rsid w:val="00876BD0"/>
    <w:rsid w:val="00880B93"/>
    <w:rsid w:val="00880E91"/>
    <w:rsid w:val="008843CA"/>
    <w:rsid w:val="00886112"/>
    <w:rsid w:val="0088691E"/>
    <w:rsid w:val="0088742B"/>
    <w:rsid w:val="008876DD"/>
    <w:rsid w:val="008907C2"/>
    <w:rsid w:val="00892278"/>
    <w:rsid w:val="008937DD"/>
    <w:rsid w:val="00896186"/>
    <w:rsid w:val="008979F6"/>
    <w:rsid w:val="008A234F"/>
    <w:rsid w:val="008A30C8"/>
    <w:rsid w:val="008A60AF"/>
    <w:rsid w:val="008B033E"/>
    <w:rsid w:val="008B1F93"/>
    <w:rsid w:val="008B4F56"/>
    <w:rsid w:val="008B612C"/>
    <w:rsid w:val="008B65D9"/>
    <w:rsid w:val="008B688F"/>
    <w:rsid w:val="008B6B69"/>
    <w:rsid w:val="008C0618"/>
    <w:rsid w:val="008C375C"/>
    <w:rsid w:val="008D2AE4"/>
    <w:rsid w:val="008D5793"/>
    <w:rsid w:val="008E05BF"/>
    <w:rsid w:val="008E0B7E"/>
    <w:rsid w:val="008E3A2E"/>
    <w:rsid w:val="008E4210"/>
    <w:rsid w:val="008E71C1"/>
    <w:rsid w:val="008E7A2C"/>
    <w:rsid w:val="008F332F"/>
    <w:rsid w:val="008F6A91"/>
    <w:rsid w:val="008F6EF9"/>
    <w:rsid w:val="00903A8E"/>
    <w:rsid w:val="00906631"/>
    <w:rsid w:val="00914D43"/>
    <w:rsid w:val="0092248A"/>
    <w:rsid w:val="00926C53"/>
    <w:rsid w:val="00931701"/>
    <w:rsid w:val="00935399"/>
    <w:rsid w:val="0094339F"/>
    <w:rsid w:val="0094773A"/>
    <w:rsid w:val="00954503"/>
    <w:rsid w:val="00957ABF"/>
    <w:rsid w:val="00963EC6"/>
    <w:rsid w:val="00964B47"/>
    <w:rsid w:val="009666D0"/>
    <w:rsid w:val="00970100"/>
    <w:rsid w:val="00971B59"/>
    <w:rsid w:val="00974299"/>
    <w:rsid w:val="00975AAF"/>
    <w:rsid w:val="009768E4"/>
    <w:rsid w:val="00981A37"/>
    <w:rsid w:val="00985ACE"/>
    <w:rsid w:val="00986E2F"/>
    <w:rsid w:val="0098709E"/>
    <w:rsid w:val="00995231"/>
    <w:rsid w:val="0099749D"/>
    <w:rsid w:val="009A0531"/>
    <w:rsid w:val="009A1971"/>
    <w:rsid w:val="009A492E"/>
    <w:rsid w:val="009A53FA"/>
    <w:rsid w:val="009A589C"/>
    <w:rsid w:val="009A6244"/>
    <w:rsid w:val="009A6EDF"/>
    <w:rsid w:val="009B0657"/>
    <w:rsid w:val="009B555D"/>
    <w:rsid w:val="009B5881"/>
    <w:rsid w:val="009B6E2E"/>
    <w:rsid w:val="009C2F77"/>
    <w:rsid w:val="009C3F71"/>
    <w:rsid w:val="009C5B7B"/>
    <w:rsid w:val="009C6592"/>
    <w:rsid w:val="009D003D"/>
    <w:rsid w:val="009D633D"/>
    <w:rsid w:val="009E0161"/>
    <w:rsid w:val="009E352C"/>
    <w:rsid w:val="009E5524"/>
    <w:rsid w:val="009E58B6"/>
    <w:rsid w:val="009E5935"/>
    <w:rsid w:val="009F1037"/>
    <w:rsid w:val="009F3C23"/>
    <w:rsid w:val="009F4D76"/>
    <w:rsid w:val="009F4E25"/>
    <w:rsid w:val="00A0085E"/>
    <w:rsid w:val="00A01BAE"/>
    <w:rsid w:val="00A022C7"/>
    <w:rsid w:val="00A03152"/>
    <w:rsid w:val="00A050D9"/>
    <w:rsid w:val="00A112E8"/>
    <w:rsid w:val="00A1141A"/>
    <w:rsid w:val="00A2094C"/>
    <w:rsid w:val="00A334DE"/>
    <w:rsid w:val="00A34E1E"/>
    <w:rsid w:val="00A36525"/>
    <w:rsid w:val="00A4195F"/>
    <w:rsid w:val="00A4268E"/>
    <w:rsid w:val="00A44ECD"/>
    <w:rsid w:val="00A471FB"/>
    <w:rsid w:val="00A54A3C"/>
    <w:rsid w:val="00A55F25"/>
    <w:rsid w:val="00A57E4A"/>
    <w:rsid w:val="00A60093"/>
    <w:rsid w:val="00A61CF7"/>
    <w:rsid w:val="00A64FD1"/>
    <w:rsid w:val="00A66F6B"/>
    <w:rsid w:val="00A67F62"/>
    <w:rsid w:val="00A70C81"/>
    <w:rsid w:val="00A71BA4"/>
    <w:rsid w:val="00A73659"/>
    <w:rsid w:val="00A74CD9"/>
    <w:rsid w:val="00A76BFC"/>
    <w:rsid w:val="00A83D3F"/>
    <w:rsid w:val="00A92E6C"/>
    <w:rsid w:val="00A937A0"/>
    <w:rsid w:val="00A977AC"/>
    <w:rsid w:val="00AA06D5"/>
    <w:rsid w:val="00AA2189"/>
    <w:rsid w:val="00AB0ECF"/>
    <w:rsid w:val="00AB118D"/>
    <w:rsid w:val="00AB2B96"/>
    <w:rsid w:val="00AB59FB"/>
    <w:rsid w:val="00AB6F3E"/>
    <w:rsid w:val="00AC01F4"/>
    <w:rsid w:val="00AC4764"/>
    <w:rsid w:val="00AC5BB0"/>
    <w:rsid w:val="00AC7B75"/>
    <w:rsid w:val="00AD2C6B"/>
    <w:rsid w:val="00AD33F9"/>
    <w:rsid w:val="00AD6D09"/>
    <w:rsid w:val="00AD7B47"/>
    <w:rsid w:val="00AE25D8"/>
    <w:rsid w:val="00AE7707"/>
    <w:rsid w:val="00AF1157"/>
    <w:rsid w:val="00AF26B8"/>
    <w:rsid w:val="00AF3838"/>
    <w:rsid w:val="00B02D04"/>
    <w:rsid w:val="00B07A41"/>
    <w:rsid w:val="00B07C1E"/>
    <w:rsid w:val="00B141AD"/>
    <w:rsid w:val="00B26EB3"/>
    <w:rsid w:val="00B26EE2"/>
    <w:rsid w:val="00B30A6D"/>
    <w:rsid w:val="00B33885"/>
    <w:rsid w:val="00B33B29"/>
    <w:rsid w:val="00B418C8"/>
    <w:rsid w:val="00B47019"/>
    <w:rsid w:val="00B5045C"/>
    <w:rsid w:val="00B53335"/>
    <w:rsid w:val="00B53E30"/>
    <w:rsid w:val="00B54694"/>
    <w:rsid w:val="00B55FEF"/>
    <w:rsid w:val="00B57370"/>
    <w:rsid w:val="00B57742"/>
    <w:rsid w:val="00B61771"/>
    <w:rsid w:val="00B617B0"/>
    <w:rsid w:val="00B665C8"/>
    <w:rsid w:val="00B72E9A"/>
    <w:rsid w:val="00B81D24"/>
    <w:rsid w:val="00B8211C"/>
    <w:rsid w:val="00B83A8C"/>
    <w:rsid w:val="00B843C9"/>
    <w:rsid w:val="00B87064"/>
    <w:rsid w:val="00B901CF"/>
    <w:rsid w:val="00B919EB"/>
    <w:rsid w:val="00B95118"/>
    <w:rsid w:val="00B95A1D"/>
    <w:rsid w:val="00B970EF"/>
    <w:rsid w:val="00B97ED7"/>
    <w:rsid w:val="00BA5FDD"/>
    <w:rsid w:val="00BA7F27"/>
    <w:rsid w:val="00BB24A0"/>
    <w:rsid w:val="00BB3123"/>
    <w:rsid w:val="00BB6B2D"/>
    <w:rsid w:val="00BC04E3"/>
    <w:rsid w:val="00BC1ED5"/>
    <w:rsid w:val="00BC73BF"/>
    <w:rsid w:val="00BD0CF9"/>
    <w:rsid w:val="00BD1717"/>
    <w:rsid w:val="00BD1D2D"/>
    <w:rsid w:val="00BD514C"/>
    <w:rsid w:val="00BE0363"/>
    <w:rsid w:val="00BE4524"/>
    <w:rsid w:val="00BF32B6"/>
    <w:rsid w:val="00BF38F6"/>
    <w:rsid w:val="00BF750E"/>
    <w:rsid w:val="00C003C9"/>
    <w:rsid w:val="00C03CE0"/>
    <w:rsid w:val="00C056E1"/>
    <w:rsid w:val="00C07FBD"/>
    <w:rsid w:val="00C17377"/>
    <w:rsid w:val="00C17807"/>
    <w:rsid w:val="00C2054B"/>
    <w:rsid w:val="00C20BC8"/>
    <w:rsid w:val="00C23E00"/>
    <w:rsid w:val="00C26E27"/>
    <w:rsid w:val="00C27C5A"/>
    <w:rsid w:val="00C3203F"/>
    <w:rsid w:val="00C35FA3"/>
    <w:rsid w:val="00C420AB"/>
    <w:rsid w:val="00C45B7B"/>
    <w:rsid w:val="00C52A3B"/>
    <w:rsid w:val="00C62179"/>
    <w:rsid w:val="00C65362"/>
    <w:rsid w:val="00C65E2A"/>
    <w:rsid w:val="00C764AD"/>
    <w:rsid w:val="00C80D5F"/>
    <w:rsid w:val="00C83156"/>
    <w:rsid w:val="00C85798"/>
    <w:rsid w:val="00C93C62"/>
    <w:rsid w:val="00C95B21"/>
    <w:rsid w:val="00C9635E"/>
    <w:rsid w:val="00CA0EA0"/>
    <w:rsid w:val="00CA276C"/>
    <w:rsid w:val="00CA3558"/>
    <w:rsid w:val="00CB4176"/>
    <w:rsid w:val="00CC4347"/>
    <w:rsid w:val="00CD0831"/>
    <w:rsid w:val="00CD1E76"/>
    <w:rsid w:val="00CD1EDD"/>
    <w:rsid w:val="00CD24A6"/>
    <w:rsid w:val="00CD377B"/>
    <w:rsid w:val="00CD5B95"/>
    <w:rsid w:val="00CD7110"/>
    <w:rsid w:val="00CD7725"/>
    <w:rsid w:val="00CE139B"/>
    <w:rsid w:val="00CE1C4E"/>
    <w:rsid w:val="00CE7B79"/>
    <w:rsid w:val="00CF008D"/>
    <w:rsid w:val="00CF157F"/>
    <w:rsid w:val="00CF4598"/>
    <w:rsid w:val="00CF502A"/>
    <w:rsid w:val="00CF674F"/>
    <w:rsid w:val="00D00334"/>
    <w:rsid w:val="00D026E6"/>
    <w:rsid w:val="00D02D43"/>
    <w:rsid w:val="00D15975"/>
    <w:rsid w:val="00D20D6C"/>
    <w:rsid w:val="00D22B12"/>
    <w:rsid w:val="00D24F2C"/>
    <w:rsid w:val="00D25B61"/>
    <w:rsid w:val="00D36AF5"/>
    <w:rsid w:val="00D37DEC"/>
    <w:rsid w:val="00D44527"/>
    <w:rsid w:val="00D45493"/>
    <w:rsid w:val="00D47FCC"/>
    <w:rsid w:val="00D50556"/>
    <w:rsid w:val="00D505C0"/>
    <w:rsid w:val="00D55E82"/>
    <w:rsid w:val="00D569BB"/>
    <w:rsid w:val="00D56B9D"/>
    <w:rsid w:val="00D635DD"/>
    <w:rsid w:val="00D65E96"/>
    <w:rsid w:val="00D727FD"/>
    <w:rsid w:val="00D7536F"/>
    <w:rsid w:val="00D764B2"/>
    <w:rsid w:val="00D85825"/>
    <w:rsid w:val="00D90E37"/>
    <w:rsid w:val="00D94CB0"/>
    <w:rsid w:val="00DA18A2"/>
    <w:rsid w:val="00DA1AD7"/>
    <w:rsid w:val="00DA68DB"/>
    <w:rsid w:val="00DB0A7A"/>
    <w:rsid w:val="00DB1A56"/>
    <w:rsid w:val="00DB1B02"/>
    <w:rsid w:val="00DB25BA"/>
    <w:rsid w:val="00DB3DCF"/>
    <w:rsid w:val="00DB7588"/>
    <w:rsid w:val="00DC62B9"/>
    <w:rsid w:val="00DC62F6"/>
    <w:rsid w:val="00DD0CE9"/>
    <w:rsid w:val="00DD11C5"/>
    <w:rsid w:val="00DD25B9"/>
    <w:rsid w:val="00DD4167"/>
    <w:rsid w:val="00DD6B9F"/>
    <w:rsid w:val="00DD7E68"/>
    <w:rsid w:val="00DE4780"/>
    <w:rsid w:val="00DE5EA8"/>
    <w:rsid w:val="00DF0540"/>
    <w:rsid w:val="00DF1BE3"/>
    <w:rsid w:val="00DF3B05"/>
    <w:rsid w:val="00DF4243"/>
    <w:rsid w:val="00DF5711"/>
    <w:rsid w:val="00DF71A7"/>
    <w:rsid w:val="00DF7740"/>
    <w:rsid w:val="00E03399"/>
    <w:rsid w:val="00E0418D"/>
    <w:rsid w:val="00E06020"/>
    <w:rsid w:val="00E064FE"/>
    <w:rsid w:val="00E10B11"/>
    <w:rsid w:val="00E151B0"/>
    <w:rsid w:val="00E15657"/>
    <w:rsid w:val="00E16775"/>
    <w:rsid w:val="00E16893"/>
    <w:rsid w:val="00E17A45"/>
    <w:rsid w:val="00E17D25"/>
    <w:rsid w:val="00E17F2B"/>
    <w:rsid w:val="00E221EA"/>
    <w:rsid w:val="00E240B2"/>
    <w:rsid w:val="00E24933"/>
    <w:rsid w:val="00E24EB3"/>
    <w:rsid w:val="00E272E7"/>
    <w:rsid w:val="00E325CF"/>
    <w:rsid w:val="00E35B2E"/>
    <w:rsid w:val="00E36A12"/>
    <w:rsid w:val="00E44B7D"/>
    <w:rsid w:val="00E4578F"/>
    <w:rsid w:val="00E472F9"/>
    <w:rsid w:val="00E512FD"/>
    <w:rsid w:val="00E5281F"/>
    <w:rsid w:val="00E55508"/>
    <w:rsid w:val="00E56303"/>
    <w:rsid w:val="00E60D4C"/>
    <w:rsid w:val="00E619A1"/>
    <w:rsid w:val="00E61A0F"/>
    <w:rsid w:val="00E63650"/>
    <w:rsid w:val="00E6597E"/>
    <w:rsid w:val="00E65E3B"/>
    <w:rsid w:val="00E70581"/>
    <w:rsid w:val="00E74748"/>
    <w:rsid w:val="00E758C2"/>
    <w:rsid w:val="00E76737"/>
    <w:rsid w:val="00E777EB"/>
    <w:rsid w:val="00E83033"/>
    <w:rsid w:val="00E832A0"/>
    <w:rsid w:val="00E832D0"/>
    <w:rsid w:val="00E844A5"/>
    <w:rsid w:val="00E84C5D"/>
    <w:rsid w:val="00E8587D"/>
    <w:rsid w:val="00E86FC3"/>
    <w:rsid w:val="00E960BD"/>
    <w:rsid w:val="00EA6AC4"/>
    <w:rsid w:val="00EA75B9"/>
    <w:rsid w:val="00EA7F3F"/>
    <w:rsid w:val="00EB17E6"/>
    <w:rsid w:val="00EB281F"/>
    <w:rsid w:val="00EB3E10"/>
    <w:rsid w:val="00EB6B68"/>
    <w:rsid w:val="00EB7747"/>
    <w:rsid w:val="00EC0D03"/>
    <w:rsid w:val="00EC359C"/>
    <w:rsid w:val="00EC7E2D"/>
    <w:rsid w:val="00ED7072"/>
    <w:rsid w:val="00EE6319"/>
    <w:rsid w:val="00EF2F4C"/>
    <w:rsid w:val="00EF38E1"/>
    <w:rsid w:val="00EF39D1"/>
    <w:rsid w:val="00EF542B"/>
    <w:rsid w:val="00F03C0A"/>
    <w:rsid w:val="00F04667"/>
    <w:rsid w:val="00F04981"/>
    <w:rsid w:val="00F05A9B"/>
    <w:rsid w:val="00F05DC7"/>
    <w:rsid w:val="00F0602A"/>
    <w:rsid w:val="00F0689C"/>
    <w:rsid w:val="00F10CFC"/>
    <w:rsid w:val="00F11FC7"/>
    <w:rsid w:val="00F1436D"/>
    <w:rsid w:val="00F1491F"/>
    <w:rsid w:val="00F15D38"/>
    <w:rsid w:val="00F172D8"/>
    <w:rsid w:val="00F26F48"/>
    <w:rsid w:val="00F2706A"/>
    <w:rsid w:val="00F3076E"/>
    <w:rsid w:val="00F309AD"/>
    <w:rsid w:val="00F37192"/>
    <w:rsid w:val="00F37848"/>
    <w:rsid w:val="00F4186A"/>
    <w:rsid w:val="00F42FD5"/>
    <w:rsid w:val="00F46240"/>
    <w:rsid w:val="00F57DB9"/>
    <w:rsid w:val="00F62488"/>
    <w:rsid w:val="00F63D06"/>
    <w:rsid w:val="00F647E0"/>
    <w:rsid w:val="00F70A7C"/>
    <w:rsid w:val="00F731D4"/>
    <w:rsid w:val="00F77148"/>
    <w:rsid w:val="00F85895"/>
    <w:rsid w:val="00F94234"/>
    <w:rsid w:val="00F95B97"/>
    <w:rsid w:val="00F973F6"/>
    <w:rsid w:val="00FA1C25"/>
    <w:rsid w:val="00FA499A"/>
    <w:rsid w:val="00FA5487"/>
    <w:rsid w:val="00FA6E4B"/>
    <w:rsid w:val="00FB1B29"/>
    <w:rsid w:val="00FB32B3"/>
    <w:rsid w:val="00FB4B1E"/>
    <w:rsid w:val="00FB6B53"/>
    <w:rsid w:val="00FB6ECD"/>
    <w:rsid w:val="00FC0A3B"/>
    <w:rsid w:val="00FC1134"/>
    <w:rsid w:val="00FC1ABE"/>
    <w:rsid w:val="00FC6723"/>
    <w:rsid w:val="00FD35BA"/>
    <w:rsid w:val="00FD3CC0"/>
    <w:rsid w:val="00FD554D"/>
    <w:rsid w:val="00FE0CE5"/>
    <w:rsid w:val="00FE1B5A"/>
    <w:rsid w:val="00FE612C"/>
    <w:rsid w:val="00FE7655"/>
    <w:rsid w:val="00FE796A"/>
    <w:rsid w:val="00FF2DA2"/>
    <w:rsid w:val="00FF6D95"/>
    <w:rsid w:val="00FF7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v:stroke endarrow="block" weight="1.5pt"/>
    </o:shapedefaults>
    <o:shapelayout v:ext="edit">
      <o:idmap v:ext="edit" data="2"/>
    </o:shapelayout>
  </w:shapeDefaults>
  <w:decimalSymbol w:val="."/>
  <w:listSeparator w:val=","/>
  <w14:docId w14:val="1122730D"/>
  <w15:docId w15:val="{CCBD48EB-8D1C-4AEF-988F-B3863D9BB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903"/>
    <w:pPr>
      <w:spacing w:before="120" w:after="120"/>
      <w:jc w:val="both"/>
    </w:pPr>
  </w:style>
  <w:style w:type="paragraph" w:styleId="Heading1">
    <w:name w:val="heading 1"/>
    <w:basedOn w:val="Normal"/>
    <w:next w:val="Normal"/>
    <w:link w:val="Heading1Char"/>
    <w:autoRedefine/>
    <w:uiPriority w:val="9"/>
    <w:qFormat/>
    <w:rsid w:val="00645391"/>
    <w:pPr>
      <w:keepNext/>
      <w:spacing w:before="240" w:after="240" w:line="360" w:lineRule="auto"/>
      <w:ind w:left="288" w:hanging="288"/>
      <w:jc w:val="center"/>
      <w:outlineLvl w:val="0"/>
    </w:pPr>
    <w:rPr>
      <w:b/>
      <w:sz w:val="30"/>
      <w:szCs w:val="24"/>
    </w:rPr>
  </w:style>
  <w:style w:type="paragraph" w:styleId="Heading2">
    <w:name w:val="heading 2"/>
    <w:aliases w:val="Heading PART III Section"/>
    <w:basedOn w:val="Normal"/>
    <w:next w:val="Normal"/>
    <w:link w:val="Heading2Char"/>
    <w:autoRedefine/>
    <w:uiPriority w:val="9"/>
    <w:qFormat/>
    <w:rsid w:val="003B02BA"/>
    <w:pPr>
      <w:keepNext/>
      <w:widowControl w:val="0"/>
      <w:spacing w:before="240"/>
      <w:outlineLvl w:val="1"/>
    </w:pPr>
    <w:rPr>
      <w:sz w:val="26"/>
      <w:szCs w:val="24"/>
    </w:rPr>
  </w:style>
  <w:style w:type="paragraph" w:styleId="Heading3">
    <w:name w:val="heading 3"/>
    <w:basedOn w:val="Normal"/>
    <w:next w:val="NormalIndent"/>
    <w:link w:val="Heading3Char"/>
    <w:uiPriority w:val="9"/>
    <w:qFormat/>
    <w:rsid w:val="00E844A5"/>
    <w:pPr>
      <w:keepNext/>
      <w:spacing w:after="40"/>
      <w:jc w:val="left"/>
      <w:outlineLvl w:val="2"/>
    </w:pPr>
    <w:rPr>
      <w:u w:val="single"/>
    </w:rPr>
  </w:style>
  <w:style w:type="paragraph" w:styleId="Heading4">
    <w:name w:val="heading 4"/>
    <w:basedOn w:val="Normal"/>
    <w:next w:val="Normal"/>
    <w:link w:val="Heading4Char"/>
    <w:qFormat/>
    <w:rsid w:val="00E844A5"/>
    <w:pPr>
      <w:keepNext/>
      <w:spacing w:after="40"/>
      <w:outlineLvl w:val="3"/>
    </w:pPr>
    <w:rPr>
      <w:i/>
    </w:rPr>
  </w:style>
  <w:style w:type="paragraph" w:styleId="Heading5">
    <w:name w:val="heading 5"/>
    <w:basedOn w:val="Normal"/>
    <w:next w:val="Normal"/>
    <w:link w:val="Heading5Char"/>
    <w:uiPriority w:val="9"/>
    <w:qFormat/>
    <w:rsid w:val="00D569BB"/>
    <w:pPr>
      <w:spacing w:before="240" w:after="60"/>
      <w:outlineLvl w:val="4"/>
    </w:pPr>
    <w:rPr>
      <w:b/>
      <w:bCs/>
      <w:i/>
      <w:iCs/>
      <w:sz w:val="26"/>
      <w:szCs w:val="26"/>
    </w:rPr>
  </w:style>
  <w:style w:type="paragraph" w:styleId="Heading6">
    <w:name w:val="heading 6"/>
    <w:basedOn w:val="Normal"/>
    <w:next w:val="Normal"/>
    <w:qFormat/>
    <w:rsid w:val="00D569BB"/>
    <w:pPr>
      <w:spacing w:before="240" w:after="60"/>
      <w:outlineLvl w:val="5"/>
    </w:pPr>
    <w:rPr>
      <w:b/>
      <w:bCs/>
      <w:sz w:val="22"/>
      <w:szCs w:val="22"/>
    </w:rPr>
  </w:style>
  <w:style w:type="paragraph" w:styleId="Heading7">
    <w:name w:val="heading 7"/>
    <w:basedOn w:val="Normal"/>
    <w:next w:val="Normal"/>
    <w:qFormat/>
    <w:rsid w:val="00D569BB"/>
    <w:pPr>
      <w:spacing w:before="240" w:after="60"/>
      <w:outlineLvl w:val="6"/>
    </w:pPr>
    <w:rPr>
      <w:szCs w:val="24"/>
    </w:rPr>
  </w:style>
  <w:style w:type="paragraph" w:styleId="Heading8">
    <w:name w:val="heading 8"/>
    <w:aliases w:val="Heading PART III subsection"/>
    <w:basedOn w:val="Normal"/>
    <w:next w:val="Normal"/>
    <w:qFormat/>
    <w:rsid w:val="002513F7"/>
    <w:pPr>
      <w:spacing w:before="160" w:after="40"/>
      <w:outlineLvl w:val="7"/>
    </w:pPr>
    <w:rPr>
      <w:i/>
      <w:iCs/>
      <w:szCs w:val="24"/>
    </w:rPr>
  </w:style>
  <w:style w:type="paragraph" w:styleId="Heading9">
    <w:name w:val="heading 9"/>
    <w:basedOn w:val="Normal"/>
    <w:next w:val="Normal"/>
    <w:qFormat/>
    <w:rsid w:val="00D569B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D569BB"/>
    <w:pPr>
      <w:ind w:left="720"/>
    </w:pPr>
  </w:style>
  <w:style w:type="paragraph" w:styleId="Footer">
    <w:name w:val="footer"/>
    <w:basedOn w:val="Normal"/>
    <w:link w:val="FooterChar"/>
    <w:uiPriority w:val="99"/>
    <w:rsid w:val="00D569BB"/>
    <w:pPr>
      <w:tabs>
        <w:tab w:val="center" w:pos="4320"/>
        <w:tab w:val="right" w:pos="8640"/>
      </w:tabs>
    </w:pPr>
  </w:style>
  <w:style w:type="character" w:customStyle="1" w:styleId="Heading4Char">
    <w:name w:val="Heading 4 Char"/>
    <w:basedOn w:val="DefaultParagraphFont"/>
    <w:link w:val="Heading4"/>
    <w:rsid w:val="0040473C"/>
    <w:rPr>
      <w:i/>
    </w:rPr>
  </w:style>
  <w:style w:type="paragraph" w:customStyle="1" w:styleId="Indent1">
    <w:name w:val="Indent1"/>
    <w:basedOn w:val="Bullet10"/>
    <w:rsid w:val="00D569BB"/>
    <w:pPr>
      <w:ind w:firstLine="0"/>
    </w:pPr>
  </w:style>
  <w:style w:type="paragraph" w:customStyle="1" w:styleId="Bullet10">
    <w:name w:val="Bullet 1"/>
    <w:basedOn w:val="Normal"/>
    <w:rsid w:val="00D569BB"/>
    <w:pPr>
      <w:ind w:left="720" w:hanging="288"/>
    </w:pPr>
  </w:style>
  <w:style w:type="paragraph" w:customStyle="1" w:styleId="List1">
    <w:name w:val="List1"/>
    <w:basedOn w:val="Normal"/>
    <w:rsid w:val="00D569BB"/>
    <w:pPr>
      <w:framePr w:hSpace="187" w:wrap="around" w:vAnchor="text" w:hAnchor="text" w:y="1"/>
      <w:ind w:left="1440" w:hanging="360"/>
    </w:pPr>
  </w:style>
  <w:style w:type="paragraph" w:customStyle="1" w:styleId="Bullet2">
    <w:name w:val="Bullet 2"/>
    <w:basedOn w:val="Normal"/>
    <w:rsid w:val="00D569BB"/>
    <w:pPr>
      <w:ind w:left="1440" w:hanging="432"/>
    </w:pPr>
  </w:style>
  <w:style w:type="paragraph" w:customStyle="1" w:styleId="Bullet3">
    <w:name w:val="Bullet 3"/>
    <w:basedOn w:val="Bullet2"/>
    <w:rsid w:val="00D569BB"/>
    <w:pPr>
      <w:ind w:left="2160"/>
    </w:pPr>
  </w:style>
  <w:style w:type="paragraph" w:customStyle="1" w:styleId="Bullet4">
    <w:name w:val="Bullet 4"/>
    <w:basedOn w:val="Bullet3"/>
    <w:rsid w:val="00D569BB"/>
    <w:pPr>
      <w:ind w:left="2880"/>
    </w:pPr>
  </w:style>
  <w:style w:type="paragraph" w:customStyle="1" w:styleId="Indent3">
    <w:name w:val="Indent3"/>
    <w:basedOn w:val="Bullet3"/>
    <w:rsid w:val="00D569BB"/>
    <w:pPr>
      <w:ind w:firstLine="0"/>
    </w:pPr>
  </w:style>
  <w:style w:type="paragraph" w:customStyle="1" w:styleId="Indent4">
    <w:name w:val="Indent4"/>
    <w:basedOn w:val="Bullet4"/>
    <w:rsid w:val="00D569BB"/>
    <w:pPr>
      <w:ind w:firstLine="0"/>
    </w:pPr>
  </w:style>
  <w:style w:type="paragraph" w:customStyle="1" w:styleId="Indent2">
    <w:name w:val="Indent2"/>
    <w:basedOn w:val="Bullet2"/>
    <w:rsid w:val="00D569BB"/>
    <w:pPr>
      <w:ind w:firstLine="0"/>
    </w:pPr>
  </w:style>
  <w:style w:type="paragraph" w:customStyle="1" w:styleId="Filler">
    <w:name w:val="Filler"/>
    <w:basedOn w:val="Normal"/>
    <w:rsid w:val="00D569BB"/>
    <w:pPr>
      <w:spacing w:before="0" w:after="0" w:line="240" w:lineRule="atLeast"/>
    </w:pPr>
  </w:style>
  <w:style w:type="paragraph" w:customStyle="1" w:styleId="Numbrd-Para">
    <w:name w:val="Numbrd-Para"/>
    <w:basedOn w:val="Bullet10"/>
    <w:rsid w:val="00D569BB"/>
    <w:pPr>
      <w:ind w:hanging="720"/>
    </w:pPr>
  </w:style>
  <w:style w:type="paragraph" w:customStyle="1" w:styleId="Quote1">
    <w:name w:val="Quote1"/>
    <w:basedOn w:val="Numbrd-Para"/>
    <w:rsid w:val="00D569BB"/>
    <w:pPr>
      <w:ind w:right="720" w:firstLine="0"/>
    </w:pPr>
  </w:style>
  <w:style w:type="paragraph" w:styleId="BodyTextIndent">
    <w:name w:val="Body Text Indent"/>
    <w:basedOn w:val="Normal"/>
    <w:link w:val="BodyTextIndentChar"/>
    <w:rsid w:val="00D569BB"/>
    <w:pPr>
      <w:ind w:left="288" w:hanging="288"/>
      <w:jc w:val="left"/>
    </w:pPr>
    <w:rPr>
      <w:b/>
      <w:u w:val="single"/>
    </w:rPr>
  </w:style>
  <w:style w:type="character" w:styleId="CommentReference">
    <w:name w:val="annotation reference"/>
    <w:basedOn w:val="DefaultParagraphFont"/>
    <w:semiHidden/>
    <w:rsid w:val="00D569BB"/>
    <w:rPr>
      <w:sz w:val="16"/>
      <w:szCs w:val="16"/>
    </w:rPr>
  </w:style>
  <w:style w:type="paragraph" w:styleId="CommentText">
    <w:name w:val="annotation text"/>
    <w:basedOn w:val="Normal"/>
    <w:semiHidden/>
    <w:rsid w:val="00D569BB"/>
    <w:rPr>
      <w:sz w:val="20"/>
    </w:rPr>
  </w:style>
  <w:style w:type="character" w:styleId="PageNumber">
    <w:name w:val="page number"/>
    <w:basedOn w:val="DefaultParagraphFont"/>
    <w:rsid w:val="00D569BB"/>
  </w:style>
  <w:style w:type="paragraph" w:customStyle="1" w:styleId="Bullet0">
    <w:name w:val="Bullet 0"/>
    <w:basedOn w:val="Normal"/>
    <w:autoRedefine/>
    <w:rsid w:val="00A977AC"/>
    <w:pPr>
      <w:keepNext/>
      <w:keepLines/>
      <w:numPr>
        <w:numId w:val="51"/>
      </w:numPr>
      <w:spacing w:before="20" w:after="20"/>
    </w:pPr>
  </w:style>
  <w:style w:type="character" w:styleId="Hyperlink">
    <w:name w:val="Hyperlink"/>
    <w:basedOn w:val="DefaultParagraphFont"/>
    <w:uiPriority w:val="99"/>
    <w:rsid w:val="00D569BB"/>
    <w:rPr>
      <w:color w:val="0000FF"/>
      <w:u w:val="single"/>
    </w:rPr>
  </w:style>
  <w:style w:type="paragraph" w:styleId="TOC1">
    <w:name w:val="toc 1"/>
    <w:basedOn w:val="Normal"/>
    <w:next w:val="Normal"/>
    <w:autoRedefine/>
    <w:uiPriority w:val="39"/>
    <w:qFormat/>
    <w:rsid w:val="00D569BB"/>
    <w:pPr>
      <w:keepNext/>
    </w:pPr>
    <w:rPr>
      <w:b/>
    </w:rPr>
  </w:style>
  <w:style w:type="paragraph" w:styleId="TOC2">
    <w:name w:val="toc 2"/>
    <w:basedOn w:val="Normal"/>
    <w:next w:val="Normal"/>
    <w:autoRedefine/>
    <w:uiPriority w:val="39"/>
    <w:qFormat/>
    <w:rsid w:val="00BF38F6"/>
    <w:pPr>
      <w:tabs>
        <w:tab w:val="right" w:leader="dot" w:pos="10214"/>
      </w:tabs>
      <w:ind w:left="245"/>
    </w:pPr>
  </w:style>
  <w:style w:type="paragraph" w:styleId="TOC3">
    <w:name w:val="toc 3"/>
    <w:basedOn w:val="Normal"/>
    <w:next w:val="Normal"/>
    <w:autoRedefine/>
    <w:uiPriority w:val="39"/>
    <w:qFormat/>
    <w:rsid w:val="00D569BB"/>
    <w:pPr>
      <w:spacing w:before="60" w:after="60"/>
      <w:ind w:left="475"/>
      <w:jc w:val="left"/>
    </w:pPr>
    <w:rPr>
      <w:i/>
    </w:rPr>
  </w:style>
  <w:style w:type="paragraph" w:styleId="TOC4">
    <w:name w:val="toc 4"/>
    <w:basedOn w:val="Normal"/>
    <w:next w:val="Normal"/>
    <w:autoRedefine/>
    <w:uiPriority w:val="39"/>
    <w:rsid w:val="00D569BB"/>
    <w:pPr>
      <w:ind w:left="720"/>
    </w:pPr>
  </w:style>
  <w:style w:type="paragraph" w:styleId="TOC5">
    <w:name w:val="toc 5"/>
    <w:basedOn w:val="Normal"/>
    <w:next w:val="Normal"/>
    <w:autoRedefine/>
    <w:uiPriority w:val="39"/>
    <w:rsid w:val="00D569BB"/>
    <w:pPr>
      <w:ind w:left="960"/>
    </w:pPr>
  </w:style>
  <w:style w:type="paragraph" w:styleId="TOC6">
    <w:name w:val="toc 6"/>
    <w:basedOn w:val="Normal"/>
    <w:next w:val="Normal"/>
    <w:autoRedefine/>
    <w:uiPriority w:val="39"/>
    <w:rsid w:val="00D569BB"/>
    <w:pPr>
      <w:ind w:left="1200"/>
    </w:pPr>
  </w:style>
  <w:style w:type="paragraph" w:styleId="TOC7">
    <w:name w:val="toc 7"/>
    <w:basedOn w:val="Normal"/>
    <w:next w:val="Normal"/>
    <w:autoRedefine/>
    <w:uiPriority w:val="39"/>
    <w:rsid w:val="00D569BB"/>
    <w:pPr>
      <w:ind w:left="1440"/>
    </w:pPr>
  </w:style>
  <w:style w:type="paragraph" w:styleId="TOC8">
    <w:name w:val="toc 8"/>
    <w:basedOn w:val="Normal"/>
    <w:next w:val="Normal"/>
    <w:autoRedefine/>
    <w:uiPriority w:val="39"/>
    <w:rsid w:val="00D569BB"/>
    <w:pPr>
      <w:ind w:left="1680"/>
    </w:pPr>
  </w:style>
  <w:style w:type="paragraph" w:styleId="TOC9">
    <w:name w:val="toc 9"/>
    <w:basedOn w:val="Normal"/>
    <w:next w:val="Normal"/>
    <w:autoRedefine/>
    <w:uiPriority w:val="39"/>
    <w:rsid w:val="00D569BB"/>
    <w:pPr>
      <w:ind w:left="1920"/>
    </w:pPr>
  </w:style>
  <w:style w:type="paragraph" w:styleId="Title">
    <w:name w:val="Title"/>
    <w:basedOn w:val="Normal"/>
    <w:qFormat/>
    <w:rsid w:val="00D569BB"/>
    <w:pPr>
      <w:jc w:val="center"/>
    </w:pPr>
    <w:rPr>
      <w:b/>
      <w:bCs/>
    </w:rPr>
  </w:style>
  <w:style w:type="paragraph" w:styleId="BodyTextIndent2">
    <w:name w:val="Body Text Indent 2"/>
    <w:basedOn w:val="Normal"/>
    <w:rsid w:val="00D569BB"/>
    <w:pPr>
      <w:ind w:left="144" w:hanging="144"/>
    </w:pPr>
  </w:style>
  <w:style w:type="paragraph" w:styleId="BlockText">
    <w:name w:val="Block Text"/>
    <w:basedOn w:val="Normal"/>
    <w:rsid w:val="00D569BB"/>
    <w:pPr>
      <w:ind w:left="1440" w:right="1440"/>
    </w:pPr>
  </w:style>
  <w:style w:type="paragraph" w:styleId="BodyText">
    <w:name w:val="Body Text"/>
    <w:basedOn w:val="Normal"/>
    <w:link w:val="BodyTextChar"/>
    <w:uiPriority w:val="99"/>
    <w:rsid w:val="00D569BB"/>
  </w:style>
  <w:style w:type="paragraph" w:styleId="BodyText2">
    <w:name w:val="Body Text 2"/>
    <w:basedOn w:val="Normal"/>
    <w:rsid w:val="00D569BB"/>
    <w:pPr>
      <w:spacing w:line="480" w:lineRule="auto"/>
    </w:pPr>
  </w:style>
  <w:style w:type="paragraph" w:styleId="BodyText3">
    <w:name w:val="Body Text 3"/>
    <w:basedOn w:val="Normal"/>
    <w:rsid w:val="00D569BB"/>
    <w:rPr>
      <w:sz w:val="16"/>
      <w:szCs w:val="16"/>
    </w:rPr>
  </w:style>
  <w:style w:type="paragraph" w:styleId="BodyTextFirstIndent">
    <w:name w:val="Body Text First Indent"/>
    <w:basedOn w:val="BodyText"/>
    <w:rsid w:val="00D569BB"/>
    <w:pPr>
      <w:ind w:firstLine="210"/>
    </w:pPr>
  </w:style>
  <w:style w:type="paragraph" w:styleId="BodyTextFirstIndent2">
    <w:name w:val="Body Text First Indent 2"/>
    <w:basedOn w:val="BodyTextIndent"/>
    <w:rsid w:val="00D569BB"/>
    <w:pPr>
      <w:ind w:left="360" w:firstLine="210"/>
      <w:jc w:val="both"/>
    </w:pPr>
    <w:rPr>
      <w:b w:val="0"/>
      <w:u w:val="none"/>
    </w:rPr>
  </w:style>
  <w:style w:type="paragraph" w:styleId="BodyTextIndent3">
    <w:name w:val="Body Text Indent 3"/>
    <w:basedOn w:val="Normal"/>
    <w:rsid w:val="00D569BB"/>
    <w:pPr>
      <w:ind w:left="360"/>
    </w:pPr>
    <w:rPr>
      <w:sz w:val="16"/>
      <w:szCs w:val="16"/>
    </w:rPr>
  </w:style>
  <w:style w:type="paragraph" w:styleId="Caption">
    <w:name w:val="caption"/>
    <w:basedOn w:val="Normal"/>
    <w:next w:val="Normal"/>
    <w:qFormat/>
    <w:rsid w:val="00D569BB"/>
    <w:rPr>
      <w:b/>
      <w:bCs/>
      <w:sz w:val="20"/>
    </w:rPr>
  </w:style>
  <w:style w:type="paragraph" w:styleId="Closing">
    <w:name w:val="Closing"/>
    <w:basedOn w:val="Normal"/>
    <w:rsid w:val="00D569BB"/>
    <w:pPr>
      <w:ind w:left="4320"/>
    </w:pPr>
  </w:style>
  <w:style w:type="paragraph" w:styleId="Date">
    <w:name w:val="Date"/>
    <w:basedOn w:val="Normal"/>
    <w:next w:val="Normal"/>
    <w:rsid w:val="00D569BB"/>
  </w:style>
  <w:style w:type="paragraph" w:styleId="DocumentMap">
    <w:name w:val="Document Map"/>
    <w:basedOn w:val="Normal"/>
    <w:semiHidden/>
    <w:rsid w:val="00D569BB"/>
    <w:pPr>
      <w:shd w:val="clear" w:color="auto" w:fill="000080"/>
    </w:pPr>
    <w:rPr>
      <w:rFonts w:ascii="Tahoma" w:hAnsi="Tahoma" w:cs="Tahoma"/>
    </w:rPr>
  </w:style>
  <w:style w:type="paragraph" w:styleId="E-mailSignature">
    <w:name w:val="E-mail Signature"/>
    <w:basedOn w:val="Normal"/>
    <w:rsid w:val="00D569BB"/>
  </w:style>
  <w:style w:type="paragraph" w:styleId="EndnoteText">
    <w:name w:val="endnote text"/>
    <w:basedOn w:val="Normal"/>
    <w:semiHidden/>
    <w:rsid w:val="00D569BB"/>
    <w:rPr>
      <w:sz w:val="20"/>
    </w:rPr>
  </w:style>
  <w:style w:type="paragraph" w:styleId="EnvelopeAddress">
    <w:name w:val="envelope address"/>
    <w:basedOn w:val="Normal"/>
    <w:rsid w:val="00D569B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D569BB"/>
    <w:rPr>
      <w:rFonts w:ascii="Arial" w:hAnsi="Arial" w:cs="Arial"/>
      <w:sz w:val="20"/>
    </w:rPr>
  </w:style>
  <w:style w:type="paragraph" w:styleId="FootnoteText">
    <w:name w:val="footnote text"/>
    <w:basedOn w:val="Normal"/>
    <w:link w:val="FootnoteTextChar"/>
    <w:semiHidden/>
    <w:rsid w:val="00D569BB"/>
    <w:rPr>
      <w:sz w:val="20"/>
    </w:rPr>
  </w:style>
  <w:style w:type="paragraph" w:styleId="HTMLAddress">
    <w:name w:val="HTML Address"/>
    <w:basedOn w:val="Normal"/>
    <w:rsid w:val="00D569BB"/>
    <w:rPr>
      <w:i/>
      <w:iCs/>
    </w:rPr>
  </w:style>
  <w:style w:type="paragraph" w:styleId="HTMLPreformatted">
    <w:name w:val="HTML Preformatted"/>
    <w:basedOn w:val="Normal"/>
    <w:rsid w:val="00D569BB"/>
    <w:rPr>
      <w:rFonts w:cs="Courier New"/>
      <w:sz w:val="20"/>
    </w:rPr>
  </w:style>
  <w:style w:type="paragraph" w:styleId="Index1">
    <w:name w:val="index 1"/>
    <w:basedOn w:val="Normal"/>
    <w:next w:val="Normal"/>
    <w:autoRedefine/>
    <w:semiHidden/>
    <w:rsid w:val="00D569BB"/>
    <w:pPr>
      <w:ind w:left="240" w:hanging="240"/>
    </w:pPr>
  </w:style>
  <w:style w:type="paragraph" w:styleId="Index2">
    <w:name w:val="index 2"/>
    <w:basedOn w:val="Normal"/>
    <w:next w:val="Normal"/>
    <w:autoRedefine/>
    <w:semiHidden/>
    <w:rsid w:val="00D569BB"/>
    <w:pPr>
      <w:ind w:left="480" w:hanging="240"/>
    </w:pPr>
  </w:style>
  <w:style w:type="paragraph" w:styleId="Index3">
    <w:name w:val="index 3"/>
    <w:basedOn w:val="Normal"/>
    <w:next w:val="Normal"/>
    <w:autoRedefine/>
    <w:semiHidden/>
    <w:rsid w:val="00D569BB"/>
    <w:pPr>
      <w:ind w:left="720" w:hanging="240"/>
    </w:pPr>
  </w:style>
  <w:style w:type="paragraph" w:styleId="Index4">
    <w:name w:val="index 4"/>
    <w:basedOn w:val="Normal"/>
    <w:next w:val="Normal"/>
    <w:autoRedefine/>
    <w:semiHidden/>
    <w:rsid w:val="00D569BB"/>
    <w:pPr>
      <w:ind w:left="960" w:hanging="240"/>
    </w:pPr>
  </w:style>
  <w:style w:type="paragraph" w:styleId="Index5">
    <w:name w:val="index 5"/>
    <w:basedOn w:val="Normal"/>
    <w:next w:val="Normal"/>
    <w:autoRedefine/>
    <w:semiHidden/>
    <w:rsid w:val="00D569BB"/>
    <w:pPr>
      <w:ind w:left="1200" w:hanging="240"/>
    </w:pPr>
  </w:style>
  <w:style w:type="paragraph" w:styleId="Index6">
    <w:name w:val="index 6"/>
    <w:basedOn w:val="Normal"/>
    <w:next w:val="Normal"/>
    <w:autoRedefine/>
    <w:semiHidden/>
    <w:rsid w:val="00D569BB"/>
    <w:pPr>
      <w:ind w:left="1440" w:hanging="240"/>
    </w:pPr>
  </w:style>
  <w:style w:type="paragraph" w:styleId="Index7">
    <w:name w:val="index 7"/>
    <w:basedOn w:val="Normal"/>
    <w:next w:val="Normal"/>
    <w:autoRedefine/>
    <w:semiHidden/>
    <w:rsid w:val="00D569BB"/>
    <w:pPr>
      <w:ind w:left="1680" w:hanging="240"/>
    </w:pPr>
  </w:style>
  <w:style w:type="paragraph" w:styleId="Index8">
    <w:name w:val="index 8"/>
    <w:basedOn w:val="Normal"/>
    <w:next w:val="Normal"/>
    <w:autoRedefine/>
    <w:semiHidden/>
    <w:rsid w:val="00D569BB"/>
    <w:pPr>
      <w:ind w:left="1920" w:hanging="240"/>
    </w:pPr>
  </w:style>
  <w:style w:type="paragraph" w:styleId="Index9">
    <w:name w:val="index 9"/>
    <w:basedOn w:val="Normal"/>
    <w:next w:val="Normal"/>
    <w:autoRedefine/>
    <w:semiHidden/>
    <w:rsid w:val="00D569BB"/>
    <w:pPr>
      <w:ind w:left="2160" w:hanging="240"/>
    </w:pPr>
  </w:style>
  <w:style w:type="paragraph" w:styleId="IndexHeading">
    <w:name w:val="index heading"/>
    <w:basedOn w:val="Normal"/>
    <w:next w:val="Index1"/>
    <w:semiHidden/>
    <w:rsid w:val="00D569BB"/>
    <w:rPr>
      <w:rFonts w:ascii="Arial" w:hAnsi="Arial" w:cs="Arial"/>
      <w:b/>
      <w:bCs/>
    </w:rPr>
  </w:style>
  <w:style w:type="paragraph" w:styleId="List">
    <w:name w:val="List"/>
    <w:basedOn w:val="Normal"/>
    <w:rsid w:val="00D569BB"/>
    <w:pPr>
      <w:ind w:left="360" w:hanging="360"/>
    </w:pPr>
  </w:style>
  <w:style w:type="paragraph" w:styleId="List2">
    <w:name w:val="List 2"/>
    <w:basedOn w:val="Normal"/>
    <w:rsid w:val="00D569BB"/>
    <w:pPr>
      <w:ind w:left="720" w:hanging="360"/>
    </w:pPr>
  </w:style>
  <w:style w:type="paragraph" w:styleId="List3">
    <w:name w:val="List 3"/>
    <w:basedOn w:val="Normal"/>
    <w:rsid w:val="00D569BB"/>
    <w:pPr>
      <w:ind w:left="1080" w:hanging="360"/>
    </w:pPr>
  </w:style>
  <w:style w:type="paragraph" w:styleId="List4">
    <w:name w:val="List 4"/>
    <w:basedOn w:val="Normal"/>
    <w:rsid w:val="00D569BB"/>
    <w:pPr>
      <w:ind w:left="1440" w:hanging="360"/>
    </w:pPr>
  </w:style>
  <w:style w:type="paragraph" w:styleId="List5">
    <w:name w:val="List 5"/>
    <w:basedOn w:val="Normal"/>
    <w:rsid w:val="00D569BB"/>
    <w:pPr>
      <w:ind w:left="1800" w:hanging="360"/>
    </w:pPr>
  </w:style>
  <w:style w:type="paragraph" w:styleId="ListBullet">
    <w:name w:val="List Bullet"/>
    <w:basedOn w:val="Normal"/>
    <w:autoRedefine/>
    <w:rsid w:val="00D569BB"/>
    <w:pPr>
      <w:numPr>
        <w:numId w:val="5"/>
      </w:numPr>
    </w:pPr>
  </w:style>
  <w:style w:type="paragraph" w:styleId="ListBullet2">
    <w:name w:val="List Bullet 2"/>
    <w:basedOn w:val="Normal"/>
    <w:autoRedefine/>
    <w:rsid w:val="00D569BB"/>
    <w:pPr>
      <w:numPr>
        <w:numId w:val="6"/>
      </w:numPr>
    </w:pPr>
  </w:style>
  <w:style w:type="paragraph" w:styleId="ListBullet3">
    <w:name w:val="List Bullet 3"/>
    <w:basedOn w:val="Normal"/>
    <w:autoRedefine/>
    <w:rsid w:val="00D569BB"/>
    <w:pPr>
      <w:numPr>
        <w:numId w:val="7"/>
      </w:numPr>
    </w:pPr>
  </w:style>
  <w:style w:type="paragraph" w:styleId="ListBullet4">
    <w:name w:val="List Bullet 4"/>
    <w:basedOn w:val="Normal"/>
    <w:autoRedefine/>
    <w:rsid w:val="00D569BB"/>
    <w:pPr>
      <w:numPr>
        <w:numId w:val="8"/>
      </w:numPr>
    </w:pPr>
  </w:style>
  <w:style w:type="paragraph" w:styleId="ListBullet5">
    <w:name w:val="List Bullet 5"/>
    <w:basedOn w:val="Normal"/>
    <w:autoRedefine/>
    <w:rsid w:val="00D569BB"/>
    <w:pPr>
      <w:numPr>
        <w:numId w:val="9"/>
      </w:numPr>
    </w:pPr>
  </w:style>
  <w:style w:type="paragraph" w:styleId="ListContinue">
    <w:name w:val="List Continue"/>
    <w:basedOn w:val="Normal"/>
    <w:rsid w:val="00D569BB"/>
    <w:pPr>
      <w:ind w:left="360"/>
    </w:pPr>
  </w:style>
  <w:style w:type="paragraph" w:styleId="ListContinue2">
    <w:name w:val="List Continue 2"/>
    <w:basedOn w:val="Normal"/>
    <w:rsid w:val="00D569BB"/>
    <w:pPr>
      <w:ind w:left="720"/>
    </w:pPr>
  </w:style>
  <w:style w:type="paragraph" w:styleId="ListContinue3">
    <w:name w:val="List Continue 3"/>
    <w:basedOn w:val="Normal"/>
    <w:rsid w:val="00D569BB"/>
    <w:pPr>
      <w:ind w:left="1080"/>
    </w:pPr>
  </w:style>
  <w:style w:type="paragraph" w:styleId="ListContinue4">
    <w:name w:val="List Continue 4"/>
    <w:basedOn w:val="Normal"/>
    <w:rsid w:val="00D569BB"/>
    <w:pPr>
      <w:ind w:left="1440"/>
    </w:pPr>
  </w:style>
  <w:style w:type="paragraph" w:styleId="ListContinue5">
    <w:name w:val="List Continue 5"/>
    <w:basedOn w:val="Normal"/>
    <w:rsid w:val="00D569BB"/>
    <w:pPr>
      <w:ind w:left="1800"/>
    </w:pPr>
  </w:style>
  <w:style w:type="paragraph" w:styleId="ListNumber">
    <w:name w:val="List Number"/>
    <w:basedOn w:val="Normal"/>
    <w:rsid w:val="00D569BB"/>
    <w:pPr>
      <w:numPr>
        <w:numId w:val="10"/>
      </w:numPr>
    </w:pPr>
  </w:style>
  <w:style w:type="paragraph" w:styleId="ListNumber2">
    <w:name w:val="List Number 2"/>
    <w:basedOn w:val="Normal"/>
    <w:rsid w:val="00D569BB"/>
    <w:pPr>
      <w:numPr>
        <w:numId w:val="11"/>
      </w:numPr>
    </w:pPr>
  </w:style>
  <w:style w:type="paragraph" w:styleId="ListNumber3">
    <w:name w:val="List Number 3"/>
    <w:basedOn w:val="Normal"/>
    <w:rsid w:val="00D569BB"/>
    <w:pPr>
      <w:numPr>
        <w:numId w:val="12"/>
      </w:numPr>
    </w:pPr>
  </w:style>
  <w:style w:type="paragraph" w:styleId="ListNumber4">
    <w:name w:val="List Number 4"/>
    <w:basedOn w:val="Normal"/>
    <w:rsid w:val="00D569BB"/>
    <w:pPr>
      <w:numPr>
        <w:numId w:val="13"/>
      </w:numPr>
    </w:pPr>
  </w:style>
  <w:style w:type="paragraph" w:styleId="ListNumber5">
    <w:name w:val="List Number 5"/>
    <w:basedOn w:val="Normal"/>
    <w:rsid w:val="00D569BB"/>
    <w:pPr>
      <w:numPr>
        <w:numId w:val="14"/>
      </w:numPr>
    </w:pPr>
  </w:style>
  <w:style w:type="paragraph" w:styleId="MacroText">
    <w:name w:val="macro"/>
    <w:semiHidden/>
    <w:rsid w:val="00D569BB"/>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cs="Courier New"/>
    </w:rPr>
  </w:style>
  <w:style w:type="paragraph" w:styleId="MessageHeader">
    <w:name w:val="Message Header"/>
    <w:basedOn w:val="Normal"/>
    <w:rsid w:val="00D569B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D569BB"/>
    <w:rPr>
      <w:szCs w:val="24"/>
    </w:rPr>
  </w:style>
  <w:style w:type="paragraph" w:styleId="NoteHeading">
    <w:name w:val="Note Heading"/>
    <w:basedOn w:val="Normal"/>
    <w:next w:val="Normal"/>
    <w:rsid w:val="00D569BB"/>
  </w:style>
  <w:style w:type="paragraph" w:styleId="PlainText">
    <w:name w:val="Plain Text"/>
    <w:basedOn w:val="Normal"/>
    <w:rsid w:val="00D569BB"/>
    <w:rPr>
      <w:rFonts w:cs="Courier New"/>
      <w:sz w:val="20"/>
    </w:rPr>
  </w:style>
  <w:style w:type="paragraph" w:styleId="Salutation">
    <w:name w:val="Salutation"/>
    <w:basedOn w:val="Normal"/>
    <w:next w:val="Normal"/>
    <w:rsid w:val="00D569BB"/>
  </w:style>
  <w:style w:type="paragraph" w:styleId="Signature">
    <w:name w:val="Signature"/>
    <w:basedOn w:val="Normal"/>
    <w:rsid w:val="00D569BB"/>
    <w:pPr>
      <w:ind w:left="4320"/>
    </w:pPr>
  </w:style>
  <w:style w:type="paragraph" w:styleId="Subtitle">
    <w:name w:val="Subtitle"/>
    <w:basedOn w:val="Normal"/>
    <w:qFormat/>
    <w:rsid w:val="00D569BB"/>
    <w:pPr>
      <w:spacing w:after="60"/>
      <w:jc w:val="center"/>
      <w:outlineLvl w:val="1"/>
    </w:pPr>
    <w:rPr>
      <w:rFonts w:ascii="Arial" w:hAnsi="Arial" w:cs="Arial"/>
      <w:szCs w:val="24"/>
    </w:rPr>
  </w:style>
  <w:style w:type="paragraph" w:styleId="TableofAuthorities">
    <w:name w:val="table of authorities"/>
    <w:basedOn w:val="Normal"/>
    <w:next w:val="Normal"/>
    <w:semiHidden/>
    <w:rsid w:val="00D569BB"/>
    <w:pPr>
      <w:ind w:left="240" w:hanging="240"/>
    </w:pPr>
  </w:style>
  <w:style w:type="paragraph" w:styleId="TableofFigures">
    <w:name w:val="table of figures"/>
    <w:basedOn w:val="Normal"/>
    <w:next w:val="Normal"/>
    <w:semiHidden/>
    <w:rsid w:val="00D569BB"/>
    <w:pPr>
      <w:ind w:left="480" w:hanging="480"/>
    </w:pPr>
  </w:style>
  <w:style w:type="paragraph" w:styleId="TOAHeading">
    <w:name w:val="toa heading"/>
    <w:basedOn w:val="Normal"/>
    <w:next w:val="Normal"/>
    <w:semiHidden/>
    <w:rsid w:val="00D569BB"/>
    <w:rPr>
      <w:rFonts w:ascii="Arial" w:hAnsi="Arial" w:cs="Arial"/>
      <w:b/>
      <w:bCs/>
      <w:szCs w:val="24"/>
    </w:rPr>
  </w:style>
  <w:style w:type="character" w:styleId="FollowedHyperlink">
    <w:name w:val="FollowedHyperlink"/>
    <w:basedOn w:val="DefaultParagraphFont"/>
    <w:rsid w:val="00D569BB"/>
    <w:rPr>
      <w:color w:val="800080"/>
      <w:u w:val="single"/>
    </w:rPr>
  </w:style>
  <w:style w:type="paragraph" w:customStyle="1" w:styleId="InsideAddress">
    <w:name w:val="Inside Address"/>
    <w:basedOn w:val="Normal"/>
    <w:rsid w:val="00D569BB"/>
    <w:pPr>
      <w:spacing w:before="0" w:after="0"/>
      <w:jc w:val="left"/>
    </w:pPr>
    <w:rPr>
      <w:rFonts w:ascii="Arial" w:hAnsi="Arial"/>
      <w:sz w:val="20"/>
    </w:rPr>
  </w:style>
  <w:style w:type="character" w:styleId="FootnoteReference">
    <w:name w:val="footnote reference"/>
    <w:basedOn w:val="DefaultParagraphFont"/>
    <w:semiHidden/>
    <w:unhideWhenUsed/>
    <w:rsid w:val="00DC62F6"/>
    <w:rPr>
      <w:vertAlign w:val="superscript"/>
    </w:rPr>
  </w:style>
  <w:style w:type="paragraph" w:styleId="BalloonText">
    <w:name w:val="Balloon Text"/>
    <w:basedOn w:val="Normal"/>
    <w:link w:val="BalloonTextChar"/>
    <w:uiPriority w:val="99"/>
    <w:semiHidden/>
    <w:unhideWhenUsed/>
    <w:rsid w:val="00C80D5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D5F"/>
    <w:rPr>
      <w:rFonts w:ascii="Tahoma" w:hAnsi="Tahoma" w:cs="Tahoma"/>
      <w:sz w:val="16"/>
      <w:szCs w:val="16"/>
    </w:rPr>
  </w:style>
  <w:style w:type="character" w:customStyle="1" w:styleId="FooterChar">
    <w:name w:val="Footer Char"/>
    <w:basedOn w:val="DefaultParagraphFont"/>
    <w:link w:val="Footer"/>
    <w:uiPriority w:val="99"/>
    <w:rsid w:val="00290DC2"/>
    <w:rPr>
      <w:rFonts w:ascii="Courier New" w:hAnsi="Courier New"/>
    </w:rPr>
  </w:style>
  <w:style w:type="paragraph" w:styleId="ListParagraph">
    <w:name w:val="List Paragraph"/>
    <w:basedOn w:val="Normal"/>
    <w:uiPriority w:val="34"/>
    <w:qFormat/>
    <w:rsid w:val="005373B0"/>
    <w:pPr>
      <w:ind w:left="720"/>
      <w:contextualSpacing/>
    </w:pPr>
  </w:style>
  <w:style w:type="character" w:customStyle="1" w:styleId="FootnoteTextChar">
    <w:name w:val="Footnote Text Char"/>
    <w:basedOn w:val="DefaultParagraphFont"/>
    <w:link w:val="FootnoteText"/>
    <w:semiHidden/>
    <w:rsid w:val="00574242"/>
    <w:rPr>
      <w:rFonts w:ascii="Courier New" w:hAnsi="Courier New"/>
      <w:sz w:val="20"/>
    </w:rPr>
  </w:style>
  <w:style w:type="table" w:styleId="TableGrid">
    <w:name w:val="Table Grid"/>
    <w:basedOn w:val="TableNormal"/>
    <w:uiPriority w:val="59"/>
    <w:rsid w:val="00B50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9D633D"/>
    <w:pPr>
      <w:keepLines/>
      <w:spacing w:before="480" w:after="0" w:line="276" w:lineRule="auto"/>
      <w:ind w:left="0" w:firstLine="0"/>
      <w:jc w:val="left"/>
      <w:outlineLvl w:val="9"/>
    </w:pPr>
    <w:rPr>
      <w:rFonts w:asciiTheme="majorHAnsi" w:eastAsiaTheme="majorEastAsia" w:hAnsiTheme="majorHAnsi" w:cstheme="majorBidi"/>
      <w:bCs/>
      <w:color w:val="365F91" w:themeColor="accent1" w:themeShade="BF"/>
      <w:sz w:val="28"/>
      <w:szCs w:val="28"/>
    </w:rPr>
  </w:style>
  <w:style w:type="character" w:styleId="EndnoteReference">
    <w:name w:val="endnote reference"/>
    <w:basedOn w:val="DefaultParagraphFont"/>
    <w:uiPriority w:val="99"/>
    <w:semiHidden/>
    <w:unhideWhenUsed/>
    <w:rsid w:val="00440A89"/>
    <w:rPr>
      <w:vertAlign w:val="superscript"/>
    </w:rPr>
  </w:style>
  <w:style w:type="paragraph" w:styleId="Header">
    <w:name w:val="header"/>
    <w:basedOn w:val="Normal"/>
    <w:link w:val="HeaderChar"/>
    <w:rsid w:val="0040473C"/>
    <w:pPr>
      <w:tabs>
        <w:tab w:val="center" w:pos="4320"/>
        <w:tab w:val="right" w:pos="8640"/>
      </w:tabs>
      <w:spacing w:before="0" w:after="0" w:line="240" w:lineRule="atLeast"/>
    </w:pPr>
  </w:style>
  <w:style w:type="character" w:customStyle="1" w:styleId="HeaderChar">
    <w:name w:val="Header Char"/>
    <w:basedOn w:val="DefaultParagraphFont"/>
    <w:link w:val="Header"/>
    <w:rsid w:val="0040473C"/>
  </w:style>
  <w:style w:type="character" w:customStyle="1" w:styleId="Heading1Char">
    <w:name w:val="Heading 1 Char"/>
    <w:basedOn w:val="DefaultParagraphFont"/>
    <w:link w:val="Heading1"/>
    <w:uiPriority w:val="9"/>
    <w:rsid w:val="00645391"/>
    <w:rPr>
      <w:b/>
      <w:sz w:val="30"/>
      <w:szCs w:val="24"/>
    </w:rPr>
  </w:style>
  <w:style w:type="character" w:customStyle="1" w:styleId="BodyTextIndentChar">
    <w:name w:val="Body Text Indent Char"/>
    <w:basedOn w:val="DefaultParagraphFont"/>
    <w:link w:val="BodyTextIndent"/>
    <w:rsid w:val="0040473C"/>
    <w:rPr>
      <w:b/>
      <w:u w:val="single"/>
    </w:rPr>
  </w:style>
  <w:style w:type="character" w:customStyle="1" w:styleId="Heading2Char">
    <w:name w:val="Heading 2 Char"/>
    <w:aliases w:val="Heading PART III Section Char"/>
    <w:basedOn w:val="DefaultParagraphFont"/>
    <w:link w:val="Heading2"/>
    <w:uiPriority w:val="9"/>
    <w:rsid w:val="003B02BA"/>
    <w:rPr>
      <w:sz w:val="26"/>
      <w:szCs w:val="24"/>
    </w:rPr>
  </w:style>
  <w:style w:type="paragraph" w:customStyle="1" w:styleId="Indent">
    <w:name w:val="Indent"/>
    <w:basedOn w:val="Normal"/>
    <w:rsid w:val="0040473C"/>
    <w:pPr>
      <w:spacing w:before="0" w:after="0"/>
      <w:ind w:left="720" w:right="720"/>
      <w:jc w:val="left"/>
    </w:pPr>
    <w:rPr>
      <w:rFonts w:ascii="Courier New" w:hAnsi="Courier New"/>
    </w:rPr>
  </w:style>
  <w:style w:type="character" w:customStyle="1" w:styleId="Heading3Char">
    <w:name w:val="Heading 3 Char"/>
    <w:basedOn w:val="DefaultParagraphFont"/>
    <w:link w:val="Heading3"/>
    <w:uiPriority w:val="9"/>
    <w:rsid w:val="0040473C"/>
    <w:rPr>
      <w:u w:val="single"/>
    </w:rPr>
  </w:style>
  <w:style w:type="character" w:customStyle="1" w:styleId="BodyTextChar">
    <w:name w:val="Body Text Char"/>
    <w:basedOn w:val="DefaultParagraphFont"/>
    <w:link w:val="BodyText"/>
    <w:uiPriority w:val="99"/>
    <w:rsid w:val="0040473C"/>
  </w:style>
  <w:style w:type="character" w:customStyle="1" w:styleId="Heading5Char">
    <w:name w:val="Heading 5 Char"/>
    <w:basedOn w:val="DefaultParagraphFont"/>
    <w:link w:val="Heading5"/>
    <w:uiPriority w:val="9"/>
    <w:rsid w:val="0040473C"/>
    <w:rPr>
      <w:b/>
      <w:bCs/>
      <w:i/>
      <w:iCs/>
      <w:sz w:val="26"/>
      <w:szCs w:val="26"/>
    </w:rPr>
  </w:style>
  <w:style w:type="paragraph" w:customStyle="1" w:styleId="Default">
    <w:name w:val="Default"/>
    <w:rsid w:val="00195519"/>
    <w:pPr>
      <w:autoSpaceDE w:val="0"/>
      <w:autoSpaceDN w:val="0"/>
      <w:adjustRightInd w:val="0"/>
    </w:pPr>
    <w:rPr>
      <w:color w:val="000000"/>
      <w:szCs w:val="24"/>
    </w:rPr>
  </w:style>
  <w:style w:type="character" w:styleId="UnresolvedMention">
    <w:name w:val="Unresolved Mention"/>
    <w:basedOn w:val="DefaultParagraphFont"/>
    <w:uiPriority w:val="99"/>
    <w:semiHidden/>
    <w:unhideWhenUsed/>
    <w:rsid w:val="00E325CF"/>
    <w:rPr>
      <w:color w:val="808080"/>
      <w:shd w:val="clear" w:color="auto" w:fill="E6E6E6"/>
    </w:rPr>
  </w:style>
  <w:style w:type="character" w:styleId="Emphasis">
    <w:name w:val="Emphasis"/>
    <w:basedOn w:val="DefaultParagraphFont"/>
    <w:uiPriority w:val="20"/>
    <w:qFormat/>
    <w:rsid w:val="005E26DF"/>
    <w:rPr>
      <w:i/>
      <w:iCs/>
    </w:rPr>
  </w:style>
  <w:style w:type="paragraph" w:customStyle="1" w:styleId="Bullet1">
    <w:name w:val="Bullet1"/>
    <w:basedOn w:val="Normal"/>
    <w:autoRedefine/>
    <w:rsid w:val="00A977AC"/>
    <w:pPr>
      <w:numPr>
        <w:numId w:val="50"/>
      </w:numPr>
      <w:tabs>
        <w:tab w:val="clear" w:pos="360"/>
      </w:tabs>
      <w:spacing w:before="40" w:after="40"/>
      <w:ind w:left="720"/>
      <w:jc w:val="left"/>
    </w:pPr>
  </w:style>
  <w:style w:type="paragraph" w:styleId="Revision">
    <w:name w:val="Revision"/>
    <w:hidden/>
    <w:uiPriority w:val="99"/>
    <w:semiHidden/>
    <w:rsid w:val="00653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4341">
      <w:bodyDiv w:val="1"/>
      <w:marLeft w:val="0"/>
      <w:marRight w:val="0"/>
      <w:marTop w:val="0"/>
      <w:marBottom w:val="0"/>
      <w:divBdr>
        <w:top w:val="none" w:sz="0" w:space="0" w:color="auto"/>
        <w:left w:val="none" w:sz="0" w:space="0" w:color="auto"/>
        <w:bottom w:val="none" w:sz="0" w:space="0" w:color="auto"/>
        <w:right w:val="none" w:sz="0" w:space="0" w:color="auto"/>
      </w:divBdr>
    </w:div>
    <w:div w:id="136456016">
      <w:bodyDiv w:val="1"/>
      <w:marLeft w:val="0"/>
      <w:marRight w:val="0"/>
      <w:marTop w:val="0"/>
      <w:marBottom w:val="0"/>
      <w:divBdr>
        <w:top w:val="none" w:sz="0" w:space="0" w:color="auto"/>
        <w:left w:val="none" w:sz="0" w:space="0" w:color="auto"/>
        <w:bottom w:val="none" w:sz="0" w:space="0" w:color="auto"/>
        <w:right w:val="none" w:sz="0" w:space="0" w:color="auto"/>
      </w:divBdr>
    </w:div>
    <w:div w:id="568536543">
      <w:bodyDiv w:val="1"/>
      <w:marLeft w:val="0"/>
      <w:marRight w:val="0"/>
      <w:marTop w:val="0"/>
      <w:marBottom w:val="0"/>
      <w:divBdr>
        <w:top w:val="none" w:sz="0" w:space="0" w:color="auto"/>
        <w:left w:val="none" w:sz="0" w:space="0" w:color="auto"/>
        <w:bottom w:val="none" w:sz="0" w:space="0" w:color="auto"/>
        <w:right w:val="none" w:sz="0" w:space="0" w:color="auto"/>
      </w:divBdr>
    </w:div>
    <w:div w:id="574974707">
      <w:bodyDiv w:val="1"/>
      <w:marLeft w:val="0"/>
      <w:marRight w:val="0"/>
      <w:marTop w:val="0"/>
      <w:marBottom w:val="0"/>
      <w:divBdr>
        <w:top w:val="none" w:sz="0" w:space="0" w:color="auto"/>
        <w:left w:val="none" w:sz="0" w:space="0" w:color="auto"/>
        <w:bottom w:val="none" w:sz="0" w:space="0" w:color="auto"/>
        <w:right w:val="none" w:sz="0" w:space="0" w:color="auto"/>
      </w:divBdr>
    </w:div>
    <w:div w:id="619844690">
      <w:bodyDiv w:val="1"/>
      <w:marLeft w:val="0"/>
      <w:marRight w:val="0"/>
      <w:marTop w:val="0"/>
      <w:marBottom w:val="0"/>
      <w:divBdr>
        <w:top w:val="none" w:sz="0" w:space="0" w:color="auto"/>
        <w:left w:val="none" w:sz="0" w:space="0" w:color="auto"/>
        <w:bottom w:val="none" w:sz="0" w:space="0" w:color="auto"/>
        <w:right w:val="none" w:sz="0" w:space="0" w:color="auto"/>
      </w:divBdr>
    </w:div>
    <w:div w:id="805394026">
      <w:bodyDiv w:val="1"/>
      <w:marLeft w:val="0"/>
      <w:marRight w:val="0"/>
      <w:marTop w:val="0"/>
      <w:marBottom w:val="0"/>
      <w:divBdr>
        <w:top w:val="none" w:sz="0" w:space="0" w:color="auto"/>
        <w:left w:val="none" w:sz="0" w:space="0" w:color="auto"/>
        <w:bottom w:val="none" w:sz="0" w:space="0" w:color="auto"/>
        <w:right w:val="none" w:sz="0" w:space="0" w:color="auto"/>
      </w:divBdr>
    </w:div>
    <w:div w:id="909734831">
      <w:bodyDiv w:val="1"/>
      <w:marLeft w:val="0"/>
      <w:marRight w:val="0"/>
      <w:marTop w:val="0"/>
      <w:marBottom w:val="0"/>
      <w:divBdr>
        <w:top w:val="none" w:sz="0" w:space="0" w:color="auto"/>
        <w:left w:val="none" w:sz="0" w:space="0" w:color="auto"/>
        <w:bottom w:val="none" w:sz="0" w:space="0" w:color="auto"/>
        <w:right w:val="none" w:sz="0" w:space="0" w:color="auto"/>
      </w:divBdr>
    </w:div>
    <w:div w:id="962467479">
      <w:bodyDiv w:val="1"/>
      <w:marLeft w:val="0"/>
      <w:marRight w:val="0"/>
      <w:marTop w:val="0"/>
      <w:marBottom w:val="0"/>
      <w:divBdr>
        <w:top w:val="none" w:sz="0" w:space="0" w:color="auto"/>
        <w:left w:val="none" w:sz="0" w:space="0" w:color="auto"/>
        <w:bottom w:val="none" w:sz="0" w:space="0" w:color="auto"/>
        <w:right w:val="none" w:sz="0" w:space="0" w:color="auto"/>
      </w:divBdr>
    </w:div>
    <w:div w:id="992563118">
      <w:bodyDiv w:val="1"/>
      <w:marLeft w:val="0"/>
      <w:marRight w:val="0"/>
      <w:marTop w:val="0"/>
      <w:marBottom w:val="0"/>
      <w:divBdr>
        <w:top w:val="none" w:sz="0" w:space="0" w:color="auto"/>
        <w:left w:val="none" w:sz="0" w:space="0" w:color="auto"/>
        <w:bottom w:val="none" w:sz="0" w:space="0" w:color="auto"/>
        <w:right w:val="none" w:sz="0" w:space="0" w:color="auto"/>
      </w:divBdr>
    </w:div>
    <w:div w:id="1026642396">
      <w:bodyDiv w:val="1"/>
      <w:marLeft w:val="0"/>
      <w:marRight w:val="0"/>
      <w:marTop w:val="0"/>
      <w:marBottom w:val="0"/>
      <w:divBdr>
        <w:top w:val="none" w:sz="0" w:space="0" w:color="auto"/>
        <w:left w:val="none" w:sz="0" w:space="0" w:color="auto"/>
        <w:bottom w:val="none" w:sz="0" w:space="0" w:color="auto"/>
        <w:right w:val="none" w:sz="0" w:space="0" w:color="auto"/>
      </w:divBdr>
    </w:div>
    <w:div w:id="1069495948">
      <w:bodyDiv w:val="1"/>
      <w:marLeft w:val="0"/>
      <w:marRight w:val="0"/>
      <w:marTop w:val="0"/>
      <w:marBottom w:val="0"/>
      <w:divBdr>
        <w:top w:val="none" w:sz="0" w:space="0" w:color="auto"/>
        <w:left w:val="none" w:sz="0" w:space="0" w:color="auto"/>
        <w:bottom w:val="none" w:sz="0" w:space="0" w:color="auto"/>
        <w:right w:val="none" w:sz="0" w:space="0" w:color="auto"/>
      </w:divBdr>
    </w:div>
    <w:div w:id="1403215484">
      <w:bodyDiv w:val="1"/>
      <w:marLeft w:val="0"/>
      <w:marRight w:val="0"/>
      <w:marTop w:val="0"/>
      <w:marBottom w:val="0"/>
      <w:divBdr>
        <w:top w:val="none" w:sz="0" w:space="0" w:color="auto"/>
        <w:left w:val="none" w:sz="0" w:space="0" w:color="auto"/>
        <w:bottom w:val="none" w:sz="0" w:space="0" w:color="auto"/>
        <w:right w:val="none" w:sz="0" w:space="0" w:color="auto"/>
      </w:divBdr>
    </w:div>
    <w:div w:id="1578632176">
      <w:bodyDiv w:val="1"/>
      <w:marLeft w:val="0"/>
      <w:marRight w:val="0"/>
      <w:marTop w:val="0"/>
      <w:marBottom w:val="0"/>
      <w:divBdr>
        <w:top w:val="none" w:sz="0" w:space="0" w:color="auto"/>
        <w:left w:val="none" w:sz="0" w:space="0" w:color="auto"/>
        <w:bottom w:val="none" w:sz="0" w:space="0" w:color="auto"/>
        <w:right w:val="none" w:sz="0" w:space="0" w:color="auto"/>
      </w:divBdr>
    </w:div>
    <w:div w:id="1606841980">
      <w:bodyDiv w:val="1"/>
      <w:marLeft w:val="0"/>
      <w:marRight w:val="0"/>
      <w:marTop w:val="0"/>
      <w:marBottom w:val="0"/>
      <w:divBdr>
        <w:top w:val="none" w:sz="0" w:space="0" w:color="auto"/>
        <w:left w:val="none" w:sz="0" w:space="0" w:color="auto"/>
        <w:bottom w:val="none" w:sz="0" w:space="0" w:color="auto"/>
        <w:right w:val="none" w:sz="0" w:space="0" w:color="auto"/>
      </w:divBdr>
    </w:div>
    <w:div w:id="1643391630">
      <w:bodyDiv w:val="1"/>
      <w:marLeft w:val="0"/>
      <w:marRight w:val="0"/>
      <w:marTop w:val="0"/>
      <w:marBottom w:val="0"/>
      <w:divBdr>
        <w:top w:val="none" w:sz="0" w:space="0" w:color="auto"/>
        <w:left w:val="none" w:sz="0" w:space="0" w:color="auto"/>
        <w:bottom w:val="none" w:sz="0" w:space="0" w:color="auto"/>
        <w:right w:val="none" w:sz="0" w:space="0" w:color="auto"/>
      </w:divBdr>
    </w:div>
    <w:div w:id="1800562514">
      <w:bodyDiv w:val="1"/>
      <w:marLeft w:val="0"/>
      <w:marRight w:val="0"/>
      <w:marTop w:val="0"/>
      <w:marBottom w:val="0"/>
      <w:divBdr>
        <w:top w:val="none" w:sz="0" w:space="0" w:color="auto"/>
        <w:left w:val="none" w:sz="0" w:space="0" w:color="auto"/>
        <w:bottom w:val="none" w:sz="0" w:space="0" w:color="auto"/>
        <w:right w:val="none" w:sz="0" w:space="0" w:color="auto"/>
      </w:divBdr>
    </w:div>
    <w:div w:id="1970283816">
      <w:bodyDiv w:val="1"/>
      <w:marLeft w:val="0"/>
      <w:marRight w:val="0"/>
      <w:marTop w:val="0"/>
      <w:marBottom w:val="0"/>
      <w:divBdr>
        <w:top w:val="none" w:sz="0" w:space="0" w:color="auto"/>
        <w:left w:val="none" w:sz="0" w:space="0" w:color="auto"/>
        <w:bottom w:val="none" w:sz="0" w:space="0" w:color="auto"/>
        <w:right w:val="none" w:sz="0" w:space="0" w:color="auto"/>
      </w:divBdr>
    </w:div>
    <w:div w:id="213139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acpa.org/" TargetMode="External"/><Relationship Id="rId18" Type="http://schemas.openxmlformats.org/officeDocument/2006/relationships/oleObject" Target="embeddings/Microsoft_Excel_97-2003_Worksheet.xls"/><Relationship Id="rId26" Type="http://schemas.openxmlformats.org/officeDocument/2006/relationships/hyperlink" Target="http://www.gfoa.org/forms/" TargetMode="External"/><Relationship Id="rId3" Type="http://schemas.openxmlformats.org/officeDocument/2006/relationships/customXml" Target="../customXml/item3.xml"/><Relationship Id="rId21" Type="http://schemas.openxmlformats.org/officeDocument/2006/relationships/image" Target="media/image4.emf"/><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CFR@cg.sc.gov" TargetMode="External"/><Relationship Id="rId17" Type="http://schemas.openxmlformats.org/officeDocument/2006/relationships/image" Target="media/image2.emf"/><Relationship Id="rId25" Type="http://schemas.openxmlformats.org/officeDocument/2006/relationships/hyperlink" Target="http://www.aicpa.org"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oleObject" Target="embeddings/Microsoft_Excel_97-2003_Worksheet1.xls"/><Relationship Id="rId29" Type="http://schemas.openxmlformats.org/officeDocument/2006/relationships/hyperlink" Target="http://www.fasb.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FR@cg.sc.gov" TargetMode="External"/><Relationship Id="rId24" Type="http://schemas.openxmlformats.org/officeDocument/2006/relationships/package" Target="embeddings/Microsoft_Excel_Worksheet3.xlsx"/><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package" Target="embeddings/Microsoft_Excel_Worksheet.xlsx"/><Relationship Id="rId23" Type="http://schemas.openxmlformats.org/officeDocument/2006/relationships/image" Target="media/image5.emf"/><Relationship Id="rId28" Type="http://schemas.openxmlformats.org/officeDocument/2006/relationships/hyperlink" Target="http://www.asc.fasb.org" TargetMode="External"/><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package" Target="embeddings/Microsoft_Excel_Worksheet2.xlsx"/><Relationship Id="rId27" Type="http://schemas.openxmlformats.org/officeDocument/2006/relationships/hyperlink" Target="http://www.GFOA.org" TargetMode="External"/><Relationship Id="rId30" Type="http://schemas.openxmlformats.org/officeDocument/2006/relationships/image" Target="media/image6.emf"/><Relationship Id="rId35" Type="http://schemas.openxmlformats.org/officeDocument/2006/relationships/theme" Target="theme/theme1.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GAAPMAN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1579C0F502CC249B8D79F4DBDE58AB4" ma:contentTypeVersion="2" ma:contentTypeDescription="Create a new document." ma:contentTypeScope="" ma:versionID="6169ad867db65084cd54fb5dd76ac3b7">
  <xsd:schema xmlns:xsd="http://www.w3.org/2001/XMLSchema" xmlns:p="http://schemas.microsoft.com/office/2006/metadata/properties" xmlns:ns1="http://schemas.microsoft.com/sharepoint/v3" targetNamespace="http://schemas.microsoft.com/office/2006/metadata/properties" ma:root="true" ma:fieldsID="f7ae16946f172e34d3d721fa3e482e3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97E854-3D30-4FB2-AC0F-E96E57594372}">
  <ds:schemaRefs>
    <ds:schemaRef ds:uri="http://schemas.openxmlformats.org/officeDocument/2006/bibliography"/>
  </ds:schemaRefs>
</ds:datastoreItem>
</file>

<file path=customXml/itemProps2.xml><?xml version="1.0" encoding="utf-8"?>
<ds:datastoreItem xmlns:ds="http://schemas.openxmlformats.org/officeDocument/2006/customXml" ds:itemID="{9BCB3FA5-89D6-4391-892B-AFC0E664F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860B359-5378-4BC5-99CE-3A652912C0C1}">
  <ds:schemaRefs>
    <ds:schemaRef ds:uri="http://schemas.microsoft.com/sharepoint/v3/contenttype/forms"/>
  </ds:schemaRefs>
</ds:datastoreItem>
</file>

<file path=customXml/itemProps4.xml><?xml version="1.0" encoding="utf-8"?>
<ds:datastoreItem xmlns:ds="http://schemas.openxmlformats.org/officeDocument/2006/customXml" ds:itemID="{35AC9708-832B-4B62-B3CD-2C4763D6A7FD}">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GAAPMANL</Template>
  <TotalTime>1709</TotalTime>
  <Pages>130</Pages>
  <Words>40301</Words>
  <Characters>237620</Characters>
  <Application>Microsoft Office Word</Application>
  <DocSecurity>0</DocSecurity>
  <Lines>1980</Lines>
  <Paragraphs>554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277367</CharactersWithSpaces>
  <SharedDoc>false</SharedDoc>
  <HLinks>
    <vt:vector size="318" baseType="variant">
      <vt:variant>
        <vt:i4>3801145</vt:i4>
      </vt:variant>
      <vt:variant>
        <vt:i4>297</vt:i4>
      </vt:variant>
      <vt:variant>
        <vt:i4>0</vt:i4>
      </vt:variant>
      <vt:variant>
        <vt:i4>5</vt:i4>
      </vt:variant>
      <vt:variant>
        <vt:lpwstr>http://www.scacpa.org/</vt:lpwstr>
      </vt:variant>
      <vt:variant>
        <vt:lpwstr/>
      </vt:variant>
      <vt:variant>
        <vt:i4>262237</vt:i4>
      </vt:variant>
      <vt:variant>
        <vt:i4>294</vt:i4>
      </vt:variant>
      <vt:variant>
        <vt:i4>0</vt:i4>
      </vt:variant>
      <vt:variant>
        <vt:i4>5</vt:i4>
      </vt:variant>
      <vt:variant>
        <vt:lpwstr>http://www.state.sc.us/gfoa/index.htm</vt:lpwstr>
      </vt:variant>
      <vt:variant>
        <vt:lpwstr/>
      </vt:variant>
      <vt:variant>
        <vt:i4>5046363</vt:i4>
      </vt:variant>
      <vt:variant>
        <vt:i4>291</vt:i4>
      </vt:variant>
      <vt:variant>
        <vt:i4>0</vt:i4>
      </vt:variant>
      <vt:variant>
        <vt:i4>5</vt:i4>
      </vt:variant>
      <vt:variant>
        <vt:lpwstr>http://www.fasb.org/</vt:lpwstr>
      </vt:variant>
      <vt:variant>
        <vt:lpwstr/>
      </vt:variant>
      <vt:variant>
        <vt:i4>5242975</vt:i4>
      </vt:variant>
      <vt:variant>
        <vt:i4>288</vt:i4>
      </vt:variant>
      <vt:variant>
        <vt:i4>0</vt:i4>
      </vt:variant>
      <vt:variant>
        <vt:i4>5</vt:i4>
      </vt:variant>
      <vt:variant>
        <vt:lpwstr>http://www.gfoa.org/</vt:lpwstr>
      </vt:variant>
      <vt:variant>
        <vt:lpwstr/>
      </vt:variant>
      <vt:variant>
        <vt:i4>8192056</vt:i4>
      </vt:variant>
      <vt:variant>
        <vt:i4>285</vt:i4>
      </vt:variant>
      <vt:variant>
        <vt:i4>0</vt:i4>
      </vt:variant>
      <vt:variant>
        <vt:i4>5</vt:i4>
      </vt:variant>
      <vt:variant>
        <vt:lpwstr>http://www.gfoa.org/forms/</vt:lpwstr>
      </vt:variant>
      <vt:variant>
        <vt:lpwstr/>
      </vt:variant>
      <vt:variant>
        <vt:i4>4194325</vt:i4>
      </vt:variant>
      <vt:variant>
        <vt:i4>282</vt:i4>
      </vt:variant>
      <vt:variant>
        <vt:i4>0</vt:i4>
      </vt:variant>
      <vt:variant>
        <vt:i4>5</vt:i4>
      </vt:variant>
      <vt:variant>
        <vt:lpwstr>http://www.aicpa.org/</vt:lpwstr>
      </vt:variant>
      <vt:variant>
        <vt:lpwstr/>
      </vt:variant>
      <vt:variant>
        <vt:i4>4980827</vt:i4>
      </vt:variant>
      <vt:variant>
        <vt:i4>279</vt:i4>
      </vt:variant>
      <vt:variant>
        <vt:i4>0</vt:i4>
      </vt:variant>
      <vt:variant>
        <vt:i4>5</vt:i4>
      </vt:variant>
      <vt:variant>
        <vt:lpwstr>http://www.gasb.org/</vt:lpwstr>
      </vt:variant>
      <vt:variant>
        <vt:lpwstr/>
      </vt:variant>
      <vt:variant>
        <vt:i4>1048624</vt:i4>
      </vt:variant>
      <vt:variant>
        <vt:i4>272</vt:i4>
      </vt:variant>
      <vt:variant>
        <vt:i4>0</vt:i4>
      </vt:variant>
      <vt:variant>
        <vt:i4>5</vt:i4>
      </vt:variant>
      <vt:variant>
        <vt:lpwstr/>
      </vt:variant>
      <vt:variant>
        <vt:lpwstr>_Toc107731512</vt:lpwstr>
      </vt:variant>
      <vt:variant>
        <vt:i4>1048624</vt:i4>
      </vt:variant>
      <vt:variant>
        <vt:i4>266</vt:i4>
      </vt:variant>
      <vt:variant>
        <vt:i4>0</vt:i4>
      </vt:variant>
      <vt:variant>
        <vt:i4>5</vt:i4>
      </vt:variant>
      <vt:variant>
        <vt:lpwstr/>
      </vt:variant>
      <vt:variant>
        <vt:lpwstr>_Toc107731511</vt:lpwstr>
      </vt:variant>
      <vt:variant>
        <vt:i4>1048624</vt:i4>
      </vt:variant>
      <vt:variant>
        <vt:i4>260</vt:i4>
      </vt:variant>
      <vt:variant>
        <vt:i4>0</vt:i4>
      </vt:variant>
      <vt:variant>
        <vt:i4>5</vt:i4>
      </vt:variant>
      <vt:variant>
        <vt:lpwstr/>
      </vt:variant>
      <vt:variant>
        <vt:lpwstr>_Toc107731510</vt:lpwstr>
      </vt:variant>
      <vt:variant>
        <vt:i4>1114160</vt:i4>
      </vt:variant>
      <vt:variant>
        <vt:i4>254</vt:i4>
      </vt:variant>
      <vt:variant>
        <vt:i4>0</vt:i4>
      </vt:variant>
      <vt:variant>
        <vt:i4>5</vt:i4>
      </vt:variant>
      <vt:variant>
        <vt:lpwstr/>
      </vt:variant>
      <vt:variant>
        <vt:lpwstr>_Toc107731509</vt:lpwstr>
      </vt:variant>
      <vt:variant>
        <vt:i4>1114160</vt:i4>
      </vt:variant>
      <vt:variant>
        <vt:i4>248</vt:i4>
      </vt:variant>
      <vt:variant>
        <vt:i4>0</vt:i4>
      </vt:variant>
      <vt:variant>
        <vt:i4>5</vt:i4>
      </vt:variant>
      <vt:variant>
        <vt:lpwstr/>
      </vt:variant>
      <vt:variant>
        <vt:lpwstr>_Toc107731508</vt:lpwstr>
      </vt:variant>
      <vt:variant>
        <vt:i4>1114160</vt:i4>
      </vt:variant>
      <vt:variant>
        <vt:i4>242</vt:i4>
      </vt:variant>
      <vt:variant>
        <vt:i4>0</vt:i4>
      </vt:variant>
      <vt:variant>
        <vt:i4>5</vt:i4>
      </vt:variant>
      <vt:variant>
        <vt:lpwstr/>
      </vt:variant>
      <vt:variant>
        <vt:lpwstr>_Toc107731507</vt:lpwstr>
      </vt:variant>
      <vt:variant>
        <vt:i4>1114160</vt:i4>
      </vt:variant>
      <vt:variant>
        <vt:i4>236</vt:i4>
      </vt:variant>
      <vt:variant>
        <vt:i4>0</vt:i4>
      </vt:variant>
      <vt:variant>
        <vt:i4>5</vt:i4>
      </vt:variant>
      <vt:variant>
        <vt:lpwstr/>
      </vt:variant>
      <vt:variant>
        <vt:lpwstr>_Toc107731506</vt:lpwstr>
      </vt:variant>
      <vt:variant>
        <vt:i4>1114160</vt:i4>
      </vt:variant>
      <vt:variant>
        <vt:i4>230</vt:i4>
      </vt:variant>
      <vt:variant>
        <vt:i4>0</vt:i4>
      </vt:variant>
      <vt:variant>
        <vt:i4>5</vt:i4>
      </vt:variant>
      <vt:variant>
        <vt:lpwstr/>
      </vt:variant>
      <vt:variant>
        <vt:lpwstr>_Toc107731505</vt:lpwstr>
      </vt:variant>
      <vt:variant>
        <vt:i4>1114160</vt:i4>
      </vt:variant>
      <vt:variant>
        <vt:i4>224</vt:i4>
      </vt:variant>
      <vt:variant>
        <vt:i4>0</vt:i4>
      </vt:variant>
      <vt:variant>
        <vt:i4>5</vt:i4>
      </vt:variant>
      <vt:variant>
        <vt:lpwstr/>
      </vt:variant>
      <vt:variant>
        <vt:lpwstr>_Toc107731504</vt:lpwstr>
      </vt:variant>
      <vt:variant>
        <vt:i4>1114160</vt:i4>
      </vt:variant>
      <vt:variant>
        <vt:i4>218</vt:i4>
      </vt:variant>
      <vt:variant>
        <vt:i4>0</vt:i4>
      </vt:variant>
      <vt:variant>
        <vt:i4>5</vt:i4>
      </vt:variant>
      <vt:variant>
        <vt:lpwstr/>
      </vt:variant>
      <vt:variant>
        <vt:lpwstr>_Toc107731503</vt:lpwstr>
      </vt:variant>
      <vt:variant>
        <vt:i4>1114160</vt:i4>
      </vt:variant>
      <vt:variant>
        <vt:i4>212</vt:i4>
      </vt:variant>
      <vt:variant>
        <vt:i4>0</vt:i4>
      </vt:variant>
      <vt:variant>
        <vt:i4>5</vt:i4>
      </vt:variant>
      <vt:variant>
        <vt:lpwstr/>
      </vt:variant>
      <vt:variant>
        <vt:lpwstr>_Toc107731502</vt:lpwstr>
      </vt:variant>
      <vt:variant>
        <vt:i4>1114160</vt:i4>
      </vt:variant>
      <vt:variant>
        <vt:i4>206</vt:i4>
      </vt:variant>
      <vt:variant>
        <vt:i4>0</vt:i4>
      </vt:variant>
      <vt:variant>
        <vt:i4>5</vt:i4>
      </vt:variant>
      <vt:variant>
        <vt:lpwstr/>
      </vt:variant>
      <vt:variant>
        <vt:lpwstr>_Toc107731501</vt:lpwstr>
      </vt:variant>
      <vt:variant>
        <vt:i4>1114160</vt:i4>
      </vt:variant>
      <vt:variant>
        <vt:i4>200</vt:i4>
      </vt:variant>
      <vt:variant>
        <vt:i4>0</vt:i4>
      </vt:variant>
      <vt:variant>
        <vt:i4>5</vt:i4>
      </vt:variant>
      <vt:variant>
        <vt:lpwstr/>
      </vt:variant>
      <vt:variant>
        <vt:lpwstr>_Toc107731500</vt:lpwstr>
      </vt:variant>
      <vt:variant>
        <vt:i4>1572913</vt:i4>
      </vt:variant>
      <vt:variant>
        <vt:i4>194</vt:i4>
      </vt:variant>
      <vt:variant>
        <vt:i4>0</vt:i4>
      </vt:variant>
      <vt:variant>
        <vt:i4>5</vt:i4>
      </vt:variant>
      <vt:variant>
        <vt:lpwstr/>
      </vt:variant>
      <vt:variant>
        <vt:lpwstr>_Toc107731499</vt:lpwstr>
      </vt:variant>
      <vt:variant>
        <vt:i4>1572913</vt:i4>
      </vt:variant>
      <vt:variant>
        <vt:i4>188</vt:i4>
      </vt:variant>
      <vt:variant>
        <vt:i4>0</vt:i4>
      </vt:variant>
      <vt:variant>
        <vt:i4>5</vt:i4>
      </vt:variant>
      <vt:variant>
        <vt:lpwstr/>
      </vt:variant>
      <vt:variant>
        <vt:lpwstr>_Toc107731498</vt:lpwstr>
      </vt:variant>
      <vt:variant>
        <vt:i4>1572913</vt:i4>
      </vt:variant>
      <vt:variant>
        <vt:i4>182</vt:i4>
      </vt:variant>
      <vt:variant>
        <vt:i4>0</vt:i4>
      </vt:variant>
      <vt:variant>
        <vt:i4>5</vt:i4>
      </vt:variant>
      <vt:variant>
        <vt:lpwstr/>
      </vt:variant>
      <vt:variant>
        <vt:lpwstr>_Toc107731497</vt:lpwstr>
      </vt:variant>
      <vt:variant>
        <vt:i4>1572913</vt:i4>
      </vt:variant>
      <vt:variant>
        <vt:i4>176</vt:i4>
      </vt:variant>
      <vt:variant>
        <vt:i4>0</vt:i4>
      </vt:variant>
      <vt:variant>
        <vt:i4>5</vt:i4>
      </vt:variant>
      <vt:variant>
        <vt:lpwstr/>
      </vt:variant>
      <vt:variant>
        <vt:lpwstr>_Toc107731496</vt:lpwstr>
      </vt:variant>
      <vt:variant>
        <vt:i4>1572913</vt:i4>
      </vt:variant>
      <vt:variant>
        <vt:i4>170</vt:i4>
      </vt:variant>
      <vt:variant>
        <vt:i4>0</vt:i4>
      </vt:variant>
      <vt:variant>
        <vt:i4>5</vt:i4>
      </vt:variant>
      <vt:variant>
        <vt:lpwstr/>
      </vt:variant>
      <vt:variant>
        <vt:lpwstr>_Toc107731495</vt:lpwstr>
      </vt:variant>
      <vt:variant>
        <vt:i4>1572913</vt:i4>
      </vt:variant>
      <vt:variant>
        <vt:i4>164</vt:i4>
      </vt:variant>
      <vt:variant>
        <vt:i4>0</vt:i4>
      </vt:variant>
      <vt:variant>
        <vt:i4>5</vt:i4>
      </vt:variant>
      <vt:variant>
        <vt:lpwstr/>
      </vt:variant>
      <vt:variant>
        <vt:lpwstr>_Toc107731494</vt:lpwstr>
      </vt:variant>
      <vt:variant>
        <vt:i4>1572913</vt:i4>
      </vt:variant>
      <vt:variant>
        <vt:i4>158</vt:i4>
      </vt:variant>
      <vt:variant>
        <vt:i4>0</vt:i4>
      </vt:variant>
      <vt:variant>
        <vt:i4>5</vt:i4>
      </vt:variant>
      <vt:variant>
        <vt:lpwstr/>
      </vt:variant>
      <vt:variant>
        <vt:lpwstr>_Toc107731493</vt:lpwstr>
      </vt:variant>
      <vt:variant>
        <vt:i4>1572913</vt:i4>
      </vt:variant>
      <vt:variant>
        <vt:i4>152</vt:i4>
      </vt:variant>
      <vt:variant>
        <vt:i4>0</vt:i4>
      </vt:variant>
      <vt:variant>
        <vt:i4>5</vt:i4>
      </vt:variant>
      <vt:variant>
        <vt:lpwstr/>
      </vt:variant>
      <vt:variant>
        <vt:lpwstr>_Toc107731492</vt:lpwstr>
      </vt:variant>
      <vt:variant>
        <vt:i4>1572913</vt:i4>
      </vt:variant>
      <vt:variant>
        <vt:i4>146</vt:i4>
      </vt:variant>
      <vt:variant>
        <vt:i4>0</vt:i4>
      </vt:variant>
      <vt:variant>
        <vt:i4>5</vt:i4>
      </vt:variant>
      <vt:variant>
        <vt:lpwstr/>
      </vt:variant>
      <vt:variant>
        <vt:lpwstr>_Toc107731491</vt:lpwstr>
      </vt:variant>
      <vt:variant>
        <vt:i4>1572913</vt:i4>
      </vt:variant>
      <vt:variant>
        <vt:i4>140</vt:i4>
      </vt:variant>
      <vt:variant>
        <vt:i4>0</vt:i4>
      </vt:variant>
      <vt:variant>
        <vt:i4>5</vt:i4>
      </vt:variant>
      <vt:variant>
        <vt:lpwstr/>
      </vt:variant>
      <vt:variant>
        <vt:lpwstr>_Toc107731490</vt:lpwstr>
      </vt:variant>
      <vt:variant>
        <vt:i4>1638449</vt:i4>
      </vt:variant>
      <vt:variant>
        <vt:i4>134</vt:i4>
      </vt:variant>
      <vt:variant>
        <vt:i4>0</vt:i4>
      </vt:variant>
      <vt:variant>
        <vt:i4>5</vt:i4>
      </vt:variant>
      <vt:variant>
        <vt:lpwstr/>
      </vt:variant>
      <vt:variant>
        <vt:lpwstr>_Toc107731489</vt:lpwstr>
      </vt:variant>
      <vt:variant>
        <vt:i4>1638449</vt:i4>
      </vt:variant>
      <vt:variant>
        <vt:i4>128</vt:i4>
      </vt:variant>
      <vt:variant>
        <vt:i4>0</vt:i4>
      </vt:variant>
      <vt:variant>
        <vt:i4>5</vt:i4>
      </vt:variant>
      <vt:variant>
        <vt:lpwstr/>
      </vt:variant>
      <vt:variant>
        <vt:lpwstr>_Toc107731488</vt:lpwstr>
      </vt:variant>
      <vt:variant>
        <vt:i4>1638449</vt:i4>
      </vt:variant>
      <vt:variant>
        <vt:i4>122</vt:i4>
      </vt:variant>
      <vt:variant>
        <vt:i4>0</vt:i4>
      </vt:variant>
      <vt:variant>
        <vt:i4>5</vt:i4>
      </vt:variant>
      <vt:variant>
        <vt:lpwstr/>
      </vt:variant>
      <vt:variant>
        <vt:lpwstr>_Toc107731487</vt:lpwstr>
      </vt:variant>
      <vt:variant>
        <vt:i4>1638449</vt:i4>
      </vt:variant>
      <vt:variant>
        <vt:i4>116</vt:i4>
      </vt:variant>
      <vt:variant>
        <vt:i4>0</vt:i4>
      </vt:variant>
      <vt:variant>
        <vt:i4>5</vt:i4>
      </vt:variant>
      <vt:variant>
        <vt:lpwstr/>
      </vt:variant>
      <vt:variant>
        <vt:lpwstr>_Toc107731486</vt:lpwstr>
      </vt:variant>
      <vt:variant>
        <vt:i4>1638449</vt:i4>
      </vt:variant>
      <vt:variant>
        <vt:i4>110</vt:i4>
      </vt:variant>
      <vt:variant>
        <vt:i4>0</vt:i4>
      </vt:variant>
      <vt:variant>
        <vt:i4>5</vt:i4>
      </vt:variant>
      <vt:variant>
        <vt:lpwstr/>
      </vt:variant>
      <vt:variant>
        <vt:lpwstr>_Toc107731485</vt:lpwstr>
      </vt:variant>
      <vt:variant>
        <vt:i4>1638449</vt:i4>
      </vt:variant>
      <vt:variant>
        <vt:i4>104</vt:i4>
      </vt:variant>
      <vt:variant>
        <vt:i4>0</vt:i4>
      </vt:variant>
      <vt:variant>
        <vt:i4>5</vt:i4>
      </vt:variant>
      <vt:variant>
        <vt:lpwstr/>
      </vt:variant>
      <vt:variant>
        <vt:lpwstr>_Toc107731484</vt:lpwstr>
      </vt:variant>
      <vt:variant>
        <vt:i4>1638449</vt:i4>
      </vt:variant>
      <vt:variant>
        <vt:i4>98</vt:i4>
      </vt:variant>
      <vt:variant>
        <vt:i4>0</vt:i4>
      </vt:variant>
      <vt:variant>
        <vt:i4>5</vt:i4>
      </vt:variant>
      <vt:variant>
        <vt:lpwstr/>
      </vt:variant>
      <vt:variant>
        <vt:lpwstr>_Toc107731483</vt:lpwstr>
      </vt:variant>
      <vt:variant>
        <vt:i4>1638449</vt:i4>
      </vt:variant>
      <vt:variant>
        <vt:i4>92</vt:i4>
      </vt:variant>
      <vt:variant>
        <vt:i4>0</vt:i4>
      </vt:variant>
      <vt:variant>
        <vt:i4>5</vt:i4>
      </vt:variant>
      <vt:variant>
        <vt:lpwstr/>
      </vt:variant>
      <vt:variant>
        <vt:lpwstr>_Toc107731482</vt:lpwstr>
      </vt:variant>
      <vt:variant>
        <vt:i4>1638449</vt:i4>
      </vt:variant>
      <vt:variant>
        <vt:i4>86</vt:i4>
      </vt:variant>
      <vt:variant>
        <vt:i4>0</vt:i4>
      </vt:variant>
      <vt:variant>
        <vt:i4>5</vt:i4>
      </vt:variant>
      <vt:variant>
        <vt:lpwstr/>
      </vt:variant>
      <vt:variant>
        <vt:lpwstr>_Toc107731481</vt:lpwstr>
      </vt:variant>
      <vt:variant>
        <vt:i4>1638449</vt:i4>
      </vt:variant>
      <vt:variant>
        <vt:i4>80</vt:i4>
      </vt:variant>
      <vt:variant>
        <vt:i4>0</vt:i4>
      </vt:variant>
      <vt:variant>
        <vt:i4>5</vt:i4>
      </vt:variant>
      <vt:variant>
        <vt:lpwstr/>
      </vt:variant>
      <vt:variant>
        <vt:lpwstr>_Toc107731480</vt:lpwstr>
      </vt:variant>
      <vt:variant>
        <vt:i4>1441841</vt:i4>
      </vt:variant>
      <vt:variant>
        <vt:i4>74</vt:i4>
      </vt:variant>
      <vt:variant>
        <vt:i4>0</vt:i4>
      </vt:variant>
      <vt:variant>
        <vt:i4>5</vt:i4>
      </vt:variant>
      <vt:variant>
        <vt:lpwstr/>
      </vt:variant>
      <vt:variant>
        <vt:lpwstr>_Toc107731479</vt:lpwstr>
      </vt:variant>
      <vt:variant>
        <vt:i4>1441841</vt:i4>
      </vt:variant>
      <vt:variant>
        <vt:i4>68</vt:i4>
      </vt:variant>
      <vt:variant>
        <vt:i4>0</vt:i4>
      </vt:variant>
      <vt:variant>
        <vt:i4>5</vt:i4>
      </vt:variant>
      <vt:variant>
        <vt:lpwstr/>
      </vt:variant>
      <vt:variant>
        <vt:lpwstr>_Toc107731478</vt:lpwstr>
      </vt:variant>
      <vt:variant>
        <vt:i4>1441841</vt:i4>
      </vt:variant>
      <vt:variant>
        <vt:i4>62</vt:i4>
      </vt:variant>
      <vt:variant>
        <vt:i4>0</vt:i4>
      </vt:variant>
      <vt:variant>
        <vt:i4>5</vt:i4>
      </vt:variant>
      <vt:variant>
        <vt:lpwstr/>
      </vt:variant>
      <vt:variant>
        <vt:lpwstr>_Toc107731477</vt:lpwstr>
      </vt:variant>
      <vt:variant>
        <vt:i4>1441841</vt:i4>
      </vt:variant>
      <vt:variant>
        <vt:i4>56</vt:i4>
      </vt:variant>
      <vt:variant>
        <vt:i4>0</vt:i4>
      </vt:variant>
      <vt:variant>
        <vt:i4>5</vt:i4>
      </vt:variant>
      <vt:variant>
        <vt:lpwstr/>
      </vt:variant>
      <vt:variant>
        <vt:lpwstr>_Toc107731476</vt:lpwstr>
      </vt:variant>
      <vt:variant>
        <vt:i4>1441841</vt:i4>
      </vt:variant>
      <vt:variant>
        <vt:i4>50</vt:i4>
      </vt:variant>
      <vt:variant>
        <vt:i4>0</vt:i4>
      </vt:variant>
      <vt:variant>
        <vt:i4>5</vt:i4>
      </vt:variant>
      <vt:variant>
        <vt:lpwstr/>
      </vt:variant>
      <vt:variant>
        <vt:lpwstr>_Toc107731475</vt:lpwstr>
      </vt:variant>
      <vt:variant>
        <vt:i4>1441841</vt:i4>
      </vt:variant>
      <vt:variant>
        <vt:i4>44</vt:i4>
      </vt:variant>
      <vt:variant>
        <vt:i4>0</vt:i4>
      </vt:variant>
      <vt:variant>
        <vt:i4>5</vt:i4>
      </vt:variant>
      <vt:variant>
        <vt:lpwstr/>
      </vt:variant>
      <vt:variant>
        <vt:lpwstr>_Toc107731474</vt:lpwstr>
      </vt:variant>
      <vt:variant>
        <vt:i4>1441841</vt:i4>
      </vt:variant>
      <vt:variant>
        <vt:i4>38</vt:i4>
      </vt:variant>
      <vt:variant>
        <vt:i4>0</vt:i4>
      </vt:variant>
      <vt:variant>
        <vt:i4>5</vt:i4>
      </vt:variant>
      <vt:variant>
        <vt:lpwstr/>
      </vt:variant>
      <vt:variant>
        <vt:lpwstr>_Toc107731473</vt:lpwstr>
      </vt:variant>
      <vt:variant>
        <vt:i4>1441841</vt:i4>
      </vt:variant>
      <vt:variant>
        <vt:i4>32</vt:i4>
      </vt:variant>
      <vt:variant>
        <vt:i4>0</vt:i4>
      </vt:variant>
      <vt:variant>
        <vt:i4>5</vt:i4>
      </vt:variant>
      <vt:variant>
        <vt:lpwstr/>
      </vt:variant>
      <vt:variant>
        <vt:lpwstr>_Toc107731472</vt:lpwstr>
      </vt:variant>
      <vt:variant>
        <vt:i4>1441841</vt:i4>
      </vt:variant>
      <vt:variant>
        <vt:i4>26</vt:i4>
      </vt:variant>
      <vt:variant>
        <vt:i4>0</vt:i4>
      </vt:variant>
      <vt:variant>
        <vt:i4>5</vt:i4>
      </vt:variant>
      <vt:variant>
        <vt:lpwstr/>
      </vt:variant>
      <vt:variant>
        <vt:lpwstr>_Toc107731471</vt:lpwstr>
      </vt:variant>
      <vt:variant>
        <vt:i4>1441841</vt:i4>
      </vt:variant>
      <vt:variant>
        <vt:i4>20</vt:i4>
      </vt:variant>
      <vt:variant>
        <vt:i4>0</vt:i4>
      </vt:variant>
      <vt:variant>
        <vt:i4>5</vt:i4>
      </vt:variant>
      <vt:variant>
        <vt:lpwstr/>
      </vt:variant>
      <vt:variant>
        <vt:lpwstr>_Toc107731470</vt:lpwstr>
      </vt:variant>
      <vt:variant>
        <vt:i4>1507377</vt:i4>
      </vt:variant>
      <vt:variant>
        <vt:i4>14</vt:i4>
      </vt:variant>
      <vt:variant>
        <vt:i4>0</vt:i4>
      </vt:variant>
      <vt:variant>
        <vt:i4>5</vt:i4>
      </vt:variant>
      <vt:variant>
        <vt:lpwstr/>
      </vt:variant>
      <vt:variant>
        <vt:lpwstr>_Toc107731469</vt:lpwstr>
      </vt:variant>
      <vt:variant>
        <vt:i4>1507377</vt:i4>
      </vt:variant>
      <vt:variant>
        <vt:i4>8</vt:i4>
      </vt:variant>
      <vt:variant>
        <vt:i4>0</vt:i4>
      </vt:variant>
      <vt:variant>
        <vt:i4>5</vt:i4>
      </vt:variant>
      <vt:variant>
        <vt:lpwstr/>
      </vt:variant>
      <vt:variant>
        <vt:lpwstr>_Toc107731468</vt:lpwstr>
      </vt:variant>
      <vt:variant>
        <vt:i4>1507377</vt:i4>
      </vt:variant>
      <vt:variant>
        <vt:i4>2</vt:i4>
      </vt:variant>
      <vt:variant>
        <vt:i4>0</vt:i4>
      </vt:variant>
      <vt:variant>
        <vt:i4>5</vt:i4>
      </vt:variant>
      <vt:variant>
        <vt:lpwstr/>
      </vt:variant>
      <vt:variant>
        <vt:lpwstr>_Toc107731467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GAAP Manual</dc:subject>
  <dc:creator>Ghent, Kelly</dc:creator>
  <cp:lastModifiedBy>Ballard-Sholly, Layla</cp:lastModifiedBy>
  <cp:revision>38</cp:revision>
  <cp:lastPrinted>2023-05-12T17:35:00Z</cp:lastPrinted>
  <dcterms:created xsi:type="dcterms:W3CDTF">2023-04-19T13:19:00Z</dcterms:created>
  <dcterms:modified xsi:type="dcterms:W3CDTF">2023-09-22T16:45:00Z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0x010100C1579C0F502CC249B8D79F4DBDE58AB4</vt:lpwstr>
  </property>
</Properties>
</file>